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374F" w14:textId="0B6370B8" w:rsidR="00571D20" w:rsidRDefault="00FB21CC" w:rsidP="00185D8F">
      <w:pPr>
        <w:pStyle w:val="Texto0"/>
      </w:pPr>
      <w:r>
        <w:t>21 de noviembre de 2023</w:t>
      </w:r>
    </w:p>
    <w:p w14:paraId="00E80B61" w14:textId="77777777" w:rsidR="00185D8F" w:rsidRPr="00F835F3" w:rsidRDefault="00185D8F" w:rsidP="00185D8F">
      <w:pPr>
        <w:pStyle w:val="Texto0"/>
      </w:pPr>
    </w:p>
    <w:sdt>
      <w:sdtPr>
        <w:alias w:val="Consecutivo"/>
        <w:tag w:val="Consecutivo"/>
        <w:id w:val="1580867247"/>
        <w:placeholder>
          <w:docPart w:val="D9D00A112E0F4BDDB8D19ACAEA5183C9"/>
        </w:placeholder>
        <w:text/>
      </w:sdtPr>
      <w:sdtEndPr/>
      <w:sdtContent>
        <w:p w14:paraId="36DF79ED" w14:textId="77777777" w:rsidR="003554C5" w:rsidRDefault="00A87B0F" w:rsidP="00185D8F">
          <w:pPr>
            <w:pStyle w:val="Texto0"/>
            <w:spacing w:before="0" w:after="0"/>
          </w:pPr>
          <w:r>
            <w:t>PDC-0139-2023</w:t>
          </w:r>
        </w:p>
      </w:sdtContent>
    </w:sdt>
    <w:p w14:paraId="543BD798" w14:textId="16CAB398" w:rsidR="00185D8F" w:rsidRDefault="00185D8F" w:rsidP="00185D8F">
      <w:pPr>
        <w:pStyle w:val="Texto0"/>
        <w:spacing w:before="0" w:after="0"/>
      </w:pPr>
      <w:r>
        <w:t>SGS-R-2553-2023</w:t>
      </w:r>
    </w:p>
    <w:p w14:paraId="51A7AE26" w14:textId="7C25C2BC" w:rsidR="00185D8F" w:rsidRPr="00185D8F" w:rsidRDefault="00185D8F" w:rsidP="00185D8F">
      <w:pPr>
        <w:pStyle w:val="Texto0"/>
        <w:spacing w:before="0" w:after="0"/>
      </w:pPr>
      <w:r w:rsidRPr="00185D8F">
        <w:t>A80/0- 2.352</w:t>
      </w:r>
    </w:p>
    <w:p w14:paraId="490DADCB" w14:textId="77777777" w:rsidR="000926A7" w:rsidRDefault="000926A7" w:rsidP="00185D8F">
      <w:pPr>
        <w:pStyle w:val="Texto0"/>
        <w:spacing w:before="0" w:after="0"/>
      </w:pPr>
      <w:r w:rsidRPr="000926A7">
        <w:t>SP-R-2199-2023</w:t>
      </w:r>
    </w:p>
    <w:p w14:paraId="16A972F7" w14:textId="3BDA2B62" w:rsidR="00C81EDF" w:rsidRDefault="00C81EDF" w:rsidP="00C81EDF">
      <w:pPr>
        <w:rPr>
          <w:szCs w:val="22"/>
          <w:lang w:val="es-CR"/>
        </w:rPr>
      </w:pPr>
      <w:r>
        <w:t>SGF-3067-2023</w:t>
      </w:r>
    </w:p>
    <w:p w14:paraId="30CAA145" w14:textId="0F2DE3F3" w:rsidR="00FB21CC" w:rsidRDefault="00FB21CC" w:rsidP="00FB21CC">
      <w:pPr>
        <w:pStyle w:val="Ttulo4"/>
        <w:jc w:val="center"/>
        <w:rPr>
          <w:rFonts w:asciiTheme="majorHAnsi" w:hAnsiTheme="majorHAnsi"/>
          <w:snapToGrid w:val="0"/>
          <w:sz w:val="32"/>
          <w:szCs w:val="32"/>
          <w:lang w:val="es-CR" w:eastAsia="en-US"/>
        </w:rPr>
      </w:pPr>
    </w:p>
    <w:p w14:paraId="6E8E938D" w14:textId="77777777" w:rsidR="00571D20" w:rsidRPr="00571D20" w:rsidRDefault="00571D20" w:rsidP="00571D20">
      <w:pPr>
        <w:rPr>
          <w:lang w:val="es-CR"/>
        </w:rPr>
      </w:pPr>
    </w:p>
    <w:p w14:paraId="68999208" w14:textId="77777777" w:rsidR="00FB21CC" w:rsidRDefault="00FB21CC" w:rsidP="00FB21CC">
      <w:pPr>
        <w:autoSpaceDE w:val="0"/>
        <w:autoSpaceDN w:val="0"/>
        <w:adjustRightInd w:val="0"/>
        <w:rPr>
          <w:b/>
          <w:color w:val="000000"/>
        </w:rPr>
      </w:pPr>
      <w:r w:rsidRPr="004F7917">
        <w:rPr>
          <w:b/>
          <w:color w:val="000000"/>
        </w:rPr>
        <w:t>El Consejo Nacional de Supervisión del Sistema Financiero (CONASSIF), la Superintendencia General de Entidades Financieras (SUGEF), Superintendencia General de Valores (SUGEVAL), Superintendencia de Pensiones (SUPEN), Superintendencia General de Seguros (SUGESE):</w:t>
      </w:r>
    </w:p>
    <w:p w14:paraId="66841F0F" w14:textId="77777777" w:rsidR="00FB21CC" w:rsidRPr="004F7917" w:rsidRDefault="00FB21CC" w:rsidP="00FB21CC">
      <w:pPr>
        <w:autoSpaceDE w:val="0"/>
        <w:autoSpaceDN w:val="0"/>
        <w:adjustRightInd w:val="0"/>
        <w:rPr>
          <w:b/>
          <w:color w:val="0070C0"/>
        </w:rPr>
      </w:pPr>
    </w:p>
    <w:p w14:paraId="75A880B3" w14:textId="77777777" w:rsidR="00FB21CC" w:rsidRPr="0036551E" w:rsidRDefault="00FB21CC" w:rsidP="00FB21CC">
      <w:pPr>
        <w:autoSpaceDE w:val="0"/>
        <w:autoSpaceDN w:val="0"/>
        <w:adjustRightInd w:val="0"/>
        <w:rPr>
          <w:color w:val="000000"/>
        </w:rPr>
      </w:pPr>
      <w:r w:rsidRPr="00AC135C">
        <w:rPr>
          <w:rFonts w:asciiTheme="majorHAnsi" w:hAnsiTheme="majorHAnsi"/>
          <w:color w:val="000000"/>
        </w:rPr>
        <w:t xml:space="preserve">Al ser las </w:t>
      </w:r>
      <w:r>
        <w:rPr>
          <w:rFonts w:asciiTheme="majorHAnsi" w:hAnsiTheme="majorHAnsi"/>
          <w:color w:val="000000"/>
        </w:rPr>
        <w:t>14</w:t>
      </w:r>
      <w:r w:rsidRPr="00AC135C">
        <w:rPr>
          <w:rFonts w:asciiTheme="majorHAnsi" w:hAnsiTheme="majorHAnsi"/>
          <w:color w:val="000000"/>
        </w:rPr>
        <w:t xml:space="preserve"> horas del </w:t>
      </w:r>
      <w:r>
        <w:rPr>
          <w:rFonts w:asciiTheme="majorHAnsi" w:hAnsiTheme="majorHAnsi"/>
          <w:color w:val="000000"/>
        </w:rPr>
        <w:t xml:space="preserve">21 </w:t>
      </w:r>
      <w:r w:rsidRPr="00AC135C">
        <w:rPr>
          <w:rFonts w:asciiTheme="majorHAnsi" w:hAnsiTheme="majorHAnsi"/>
          <w:color w:val="000000"/>
        </w:rPr>
        <w:t xml:space="preserve">de </w:t>
      </w:r>
      <w:r>
        <w:rPr>
          <w:rFonts w:asciiTheme="majorHAnsi" w:hAnsiTheme="majorHAnsi"/>
          <w:color w:val="000000"/>
        </w:rPr>
        <w:t>noviembre</w:t>
      </w:r>
      <w:r w:rsidRPr="00AC135C">
        <w:rPr>
          <w:rFonts w:asciiTheme="majorHAnsi" w:hAnsiTheme="majorHAnsi"/>
          <w:color w:val="000000"/>
        </w:rPr>
        <w:t xml:space="preserve"> de 20</w:t>
      </w:r>
      <w:r>
        <w:rPr>
          <w:rFonts w:asciiTheme="majorHAnsi" w:hAnsiTheme="majorHAnsi"/>
          <w:color w:val="000000"/>
        </w:rPr>
        <w:t>23</w:t>
      </w:r>
      <w:r w:rsidRPr="00AC135C">
        <w:rPr>
          <w:rFonts w:asciiTheme="majorHAnsi" w:hAnsiTheme="majorHAnsi"/>
          <w:color w:val="000000"/>
        </w:rPr>
        <w:t xml:space="preserve">, en el uso de las facultades que </w:t>
      </w:r>
      <w:r>
        <w:rPr>
          <w:rFonts w:asciiTheme="majorHAnsi" w:hAnsiTheme="majorHAnsi"/>
          <w:color w:val="000000"/>
        </w:rPr>
        <w:t xml:space="preserve">nos </w:t>
      </w:r>
      <w:r w:rsidRPr="00AC135C">
        <w:rPr>
          <w:rFonts w:asciiTheme="majorHAnsi" w:hAnsiTheme="majorHAnsi"/>
          <w:color w:val="000000"/>
        </w:rPr>
        <w:t xml:space="preserve">confiere </w:t>
      </w:r>
      <w:r w:rsidRPr="004F7917">
        <w:rPr>
          <w:color w:val="000000"/>
        </w:rPr>
        <w:t>lo dispuesto en los artículos 169 y 171 literal j, de la Ley Reguladora del Mercado de Valores, Ley 7732 (CONASSIF), el artículo 131 inciso j) de la Ley N 7558, Ley Orgánica del Banco Central de Costa Rica (SUGEF), artículo 8 inciso f de la Ley Reguladora del Mercado de Valores, Ley 7732 (SUGEVAL), artículo 38 inciso K de la Ley del Régimen Privado de Pensiones Complementarias No 7523 (SUPEN) y artículo 28 y 29 de la Ley Reguladora de Mercado de Seguros No 8653 (SUGESE)</w:t>
      </w:r>
      <w:r>
        <w:rPr>
          <w:color w:val="000000"/>
        </w:rPr>
        <w:t>.</w:t>
      </w:r>
    </w:p>
    <w:p w14:paraId="5C5E55B3" w14:textId="77777777" w:rsidR="00FB21CC" w:rsidRPr="00AC135C" w:rsidRDefault="00FB21CC" w:rsidP="00FB21CC">
      <w:pPr>
        <w:rPr>
          <w:rFonts w:asciiTheme="majorHAnsi" w:hAnsiTheme="majorHAnsi"/>
          <w:highlight w:val="lightGray"/>
          <w:lang w:val="es-CR"/>
        </w:rPr>
      </w:pPr>
    </w:p>
    <w:p w14:paraId="2A0AABD7" w14:textId="77777777" w:rsidR="00FB21CC" w:rsidRPr="00AC135C" w:rsidRDefault="00FB21CC" w:rsidP="00FB21CC">
      <w:pPr>
        <w:jc w:val="center"/>
        <w:rPr>
          <w:rFonts w:asciiTheme="majorHAnsi" w:hAnsiTheme="majorHAnsi"/>
          <w:b/>
          <w:i/>
          <w:sz w:val="28"/>
          <w:szCs w:val="28"/>
        </w:rPr>
      </w:pPr>
      <w:r w:rsidRPr="00AC135C">
        <w:rPr>
          <w:rFonts w:asciiTheme="majorHAnsi" w:hAnsiTheme="majorHAnsi"/>
          <w:b/>
          <w:i/>
          <w:sz w:val="28"/>
          <w:szCs w:val="28"/>
        </w:rPr>
        <w:t>Considerando:</w:t>
      </w:r>
    </w:p>
    <w:p w14:paraId="766F1B96" w14:textId="77777777" w:rsidR="00FB21CC" w:rsidRPr="00AC135C" w:rsidRDefault="00FB21CC" w:rsidP="00FB21CC">
      <w:pPr>
        <w:rPr>
          <w:rFonts w:asciiTheme="majorHAnsi" w:hAnsiTheme="majorHAnsi"/>
          <w:b/>
        </w:rPr>
      </w:pPr>
    </w:p>
    <w:p w14:paraId="1F824A72" w14:textId="77777777" w:rsidR="00FB21CC" w:rsidRPr="0064614C" w:rsidRDefault="00FB21CC" w:rsidP="00FB21CC">
      <w:pPr>
        <w:pStyle w:val="Prrafodelista"/>
        <w:numPr>
          <w:ilvl w:val="0"/>
          <w:numId w:val="13"/>
        </w:numPr>
        <w:ind w:left="284" w:hanging="284"/>
        <w:jc w:val="both"/>
        <w:rPr>
          <w:rFonts w:asciiTheme="majorHAnsi" w:hAnsiTheme="majorHAnsi"/>
          <w:lang w:eastAsia="en-US"/>
        </w:rPr>
      </w:pPr>
      <w:r w:rsidRPr="0064614C">
        <w:rPr>
          <w:rFonts w:asciiTheme="majorHAnsi" w:hAnsiTheme="majorHAnsi"/>
          <w:lang w:eastAsia="en-US"/>
        </w:rPr>
        <w:t>Que de conformidad con el Decreto N°</w:t>
      </w:r>
      <w:r>
        <w:rPr>
          <w:rFonts w:asciiTheme="majorHAnsi" w:hAnsiTheme="majorHAnsi"/>
          <w:lang w:eastAsia="en-US"/>
        </w:rPr>
        <w:t>44248</w:t>
      </w:r>
      <w:r w:rsidRPr="0064614C">
        <w:rPr>
          <w:rFonts w:asciiTheme="majorHAnsi" w:hAnsiTheme="majorHAnsi"/>
          <w:lang w:eastAsia="en-US"/>
        </w:rPr>
        <w:t xml:space="preserve">-MGP del </w:t>
      </w:r>
      <w:r>
        <w:rPr>
          <w:rFonts w:asciiTheme="majorHAnsi" w:hAnsiTheme="majorHAnsi"/>
          <w:lang w:eastAsia="en-US"/>
        </w:rPr>
        <w:t xml:space="preserve">26 </w:t>
      </w:r>
      <w:r w:rsidRPr="0064614C">
        <w:rPr>
          <w:rFonts w:asciiTheme="majorHAnsi" w:hAnsiTheme="majorHAnsi"/>
          <w:lang w:eastAsia="en-US"/>
        </w:rPr>
        <w:t xml:space="preserve">de </w:t>
      </w:r>
      <w:r>
        <w:rPr>
          <w:rFonts w:asciiTheme="majorHAnsi" w:hAnsiTheme="majorHAnsi"/>
          <w:lang w:eastAsia="en-US"/>
        </w:rPr>
        <w:t>octubre</w:t>
      </w:r>
      <w:r w:rsidRPr="0064614C">
        <w:rPr>
          <w:rFonts w:asciiTheme="majorHAnsi" w:hAnsiTheme="majorHAnsi"/>
          <w:lang w:eastAsia="en-US"/>
        </w:rPr>
        <w:t xml:space="preserve"> de 202</w:t>
      </w:r>
      <w:r>
        <w:rPr>
          <w:rFonts w:asciiTheme="majorHAnsi" w:hAnsiTheme="majorHAnsi"/>
          <w:lang w:eastAsia="en-US"/>
        </w:rPr>
        <w:t>3</w:t>
      </w:r>
      <w:r w:rsidRPr="0064614C">
        <w:rPr>
          <w:rFonts w:asciiTheme="majorHAnsi" w:hAnsiTheme="majorHAnsi"/>
          <w:lang w:eastAsia="en-US"/>
        </w:rPr>
        <w:t xml:space="preserve">, firmado por el señor </w:t>
      </w:r>
      <w:r>
        <w:rPr>
          <w:rFonts w:asciiTheme="majorHAnsi" w:hAnsiTheme="majorHAnsi"/>
          <w:lang w:eastAsia="en-US"/>
        </w:rPr>
        <w:t>Rodrigo Chaves Robles</w:t>
      </w:r>
      <w:r w:rsidRPr="0064614C">
        <w:rPr>
          <w:rFonts w:asciiTheme="majorHAnsi" w:hAnsiTheme="majorHAnsi"/>
          <w:lang w:eastAsia="en-US"/>
        </w:rPr>
        <w:t xml:space="preserve">, </w:t>
      </w:r>
      <w:proofErr w:type="gramStart"/>
      <w:r>
        <w:rPr>
          <w:rFonts w:asciiTheme="majorHAnsi" w:hAnsiTheme="majorHAnsi"/>
          <w:lang w:eastAsia="en-US"/>
        </w:rPr>
        <w:t>P</w:t>
      </w:r>
      <w:r w:rsidRPr="0064614C">
        <w:rPr>
          <w:rFonts w:asciiTheme="majorHAnsi" w:hAnsiTheme="majorHAnsi"/>
          <w:lang w:eastAsia="en-US"/>
        </w:rPr>
        <w:t>residente</w:t>
      </w:r>
      <w:proofErr w:type="gramEnd"/>
      <w:r w:rsidRPr="0064614C">
        <w:rPr>
          <w:rFonts w:asciiTheme="majorHAnsi" w:hAnsiTheme="majorHAnsi"/>
          <w:lang w:eastAsia="en-US"/>
        </w:rPr>
        <w:t xml:space="preserve"> de la República y el señor </w:t>
      </w:r>
      <w:r>
        <w:rPr>
          <w:rFonts w:asciiTheme="majorHAnsi" w:hAnsiTheme="majorHAnsi"/>
          <w:lang w:eastAsia="en-US"/>
        </w:rPr>
        <w:t>Mario Zamora Cordero,</w:t>
      </w:r>
      <w:r w:rsidRPr="0064614C">
        <w:rPr>
          <w:rFonts w:asciiTheme="majorHAnsi" w:hAnsiTheme="majorHAnsi"/>
          <w:lang w:eastAsia="en-US"/>
        </w:rPr>
        <w:t xml:space="preserve"> Ministro de Gobernación y Policía, en el cual decretaron conceder asueto a los empleados públicos del Cantón de Goicoechea, Provincia de San José, el día 12 de diciembre de 202</w:t>
      </w:r>
      <w:r>
        <w:rPr>
          <w:rFonts w:asciiTheme="majorHAnsi" w:hAnsiTheme="majorHAnsi"/>
          <w:lang w:eastAsia="en-US"/>
        </w:rPr>
        <w:t>3</w:t>
      </w:r>
      <w:r w:rsidRPr="0064614C">
        <w:rPr>
          <w:rFonts w:asciiTheme="majorHAnsi" w:hAnsiTheme="majorHAnsi"/>
          <w:lang w:eastAsia="en-US"/>
        </w:rPr>
        <w:t xml:space="preserve">, con las salvedades que establecen las leyes especiales, con motivo de la celebración de las Fiestas Cívicas de dicho Cantón. </w:t>
      </w:r>
    </w:p>
    <w:p w14:paraId="646EC21E" w14:textId="77777777" w:rsidR="00FB21CC" w:rsidRPr="00AD4774" w:rsidRDefault="00FB21CC" w:rsidP="00FB21CC">
      <w:pPr>
        <w:pStyle w:val="Prrafodelista"/>
        <w:ind w:left="284"/>
        <w:jc w:val="both"/>
        <w:rPr>
          <w:rFonts w:asciiTheme="majorHAnsi" w:hAnsiTheme="majorHAnsi"/>
          <w:lang w:eastAsia="en-US"/>
        </w:rPr>
      </w:pPr>
    </w:p>
    <w:p w14:paraId="0819D66A" w14:textId="77777777" w:rsidR="00FB21CC" w:rsidRPr="00AC135C" w:rsidRDefault="00FB21CC" w:rsidP="00FB21CC">
      <w:pPr>
        <w:pStyle w:val="Prrafodelista"/>
        <w:numPr>
          <w:ilvl w:val="0"/>
          <w:numId w:val="13"/>
        </w:numPr>
        <w:ind w:left="284" w:hanging="284"/>
        <w:jc w:val="both"/>
        <w:rPr>
          <w:rFonts w:asciiTheme="majorHAnsi" w:hAnsiTheme="majorHAnsi"/>
          <w:lang w:eastAsia="en-US"/>
        </w:rPr>
      </w:pPr>
      <w:r w:rsidRPr="00AC135C">
        <w:rPr>
          <w:rFonts w:asciiTheme="majorHAnsi" w:eastAsia="Batang" w:hAnsiTheme="majorHAnsi"/>
          <w:lang w:val="es-CR"/>
        </w:rPr>
        <w:t xml:space="preserve">Que el artículo 41 de la Convención Colectiva suscrita entre el Banco Central de Costa Rica y sus trabajadores, indica en lo conducente: </w:t>
      </w:r>
    </w:p>
    <w:p w14:paraId="624347FE" w14:textId="77777777" w:rsidR="00FB21CC" w:rsidRPr="00AC135C" w:rsidRDefault="00FB21CC" w:rsidP="00FB21CC">
      <w:pPr>
        <w:pStyle w:val="Prrafodelista"/>
        <w:rPr>
          <w:rFonts w:asciiTheme="majorHAnsi" w:eastAsia="Batang" w:hAnsiTheme="majorHAnsi"/>
        </w:rPr>
      </w:pPr>
    </w:p>
    <w:p w14:paraId="4A2DD0E9" w14:textId="77777777" w:rsidR="00FB21CC" w:rsidRPr="00AC135C" w:rsidRDefault="00FB21CC" w:rsidP="00FB21CC">
      <w:pPr>
        <w:ind w:left="851"/>
        <w:rPr>
          <w:rFonts w:asciiTheme="majorHAnsi" w:hAnsiTheme="majorHAnsi"/>
          <w:i/>
        </w:rPr>
      </w:pPr>
      <w:r w:rsidRPr="00AC135C">
        <w:rPr>
          <w:rFonts w:asciiTheme="majorHAnsi" w:hAnsiTheme="majorHAnsi"/>
        </w:rPr>
        <w:t>“</w:t>
      </w:r>
      <w:r w:rsidRPr="00AC135C">
        <w:rPr>
          <w:rFonts w:asciiTheme="majorHAnsi" w:hAnsiTheme="majorHAnsi"/>
          <w:i/>
        </w:rPr>
        <w:t>Artículo 41.  Asuetos y suspensión de labores</w:t>
      </w:r>
    </w:p>
    <w:p w14:paraId="5AB45B3A" w14:textId="77777777" w:rsidR="00FB21CC" w:rsidRPr="00AC135C" w:rsidRDefault="00FB21CC" w:rsidP="00FB21CC">
      <w:pPr>
        <w:ind w:left="851"/>
        <w:rPr>
          <w:rFonts w:asciiTheme="majorHAnsi" w:hAnsiTheme="majorHAnsi"/>
          <w:i/>
        </w:rPr>
      </w:pPr>
    </w:p>
    <w:p w14:paraId="541C9F14" w14:textId="77777777" w:rsidR="00FB21CC" w:rsidRPr="00AC135C" w:rsidRDefault="00FB21CC" w:rsidP="00FB21CC">
      <w:pPr>
        <w:keepLines/>
        <w:autoSpaceDE w:val="0"/>
        <w:autoSpaceDN w:val="0"/>
        <w:adjustRightInd w:val="0"/>
        <w:spacing w:line="240" w:lineRule="atLeast"/>
        <w:ind w:left="851"/>
        <w:rPr>
          <w:rFonts w:asciiTheme="majorHAnsi" w:hAnsiTheme="majorHAnsi"/>
        </w:rPr>
      </w:pPr>
      <w:r w:rsidRPr="00AC135C">
        <w:rPr>
          <w:rFonts w:asciiTheme="majorHAnsi" w:hAnsiTheme="majorHAnsi"/>
          <w:i/>
        </w:rPr>
        <w:t xml:space="preserve">De conformidad con la Ley 6725, la Institución acatará y aplicará a favor de sus colaboradores los días que se </w:t>
      </w:r>
      <w:proofErr w:type="gramStart"/>
      <w:r w:rsidRPr="00AC135C">
        <w:rPr>
          <w:rFonts w:asciiTheme="majorHAnsi" w:hAnsiTheme="majorHAnsi"/>
          <w:i/>
        </w:rPr>
        <w:t>declaren como</w:t>
      </w:r>
      <w:proofErr w:type="gramEnd"/>
      <w:r w:rsidRPr="00AC135C">
        <w:rPr>
          <w:rFonts w:asciiTheme="majorHAnsi" w:hAnsiTheme="majorHAnsi"/>
          <w:i/>
        </w:rPr>
        <w:t xml:space="preserve"> asueto para las oficinas públicas del cantón en donde se ubique su lugar de trabajo. (...)</w:t>
      </w:r>
      <w:r w:rsidRPr="00AC135C">
        <w:rPr>
          <w:rFonts w:asciiTheme="majorHAnsi" w:hAnsiTheme="majorHAnsi"/>
        </w:rPr>
        <w:t>”</w:t>
      </w:r>
    </w:p>
    <w:p w14:paraId="690FA864" w14:textId="77777777" w:rsidR="00FB21CC" w:rsidRPr="00AC135C" w:rsidRDefault="00FB21CC" w:rsidP="00FB21CC">
      <w:pPr>
        <w:rPr>
          <w:rFonts w:asciiTheme="majorHAnsi" w:hAnsiTheme="majorHAnsi"/>
        </w:rPr>
      </w:pPr>
    </w:p>
    <w:p w14:paraId="18BBF446" w14:textId="77777777" w:rsidR="00FB21CC" w:rsidRPr="00AC135C" w:rsidRDefault="00FB21CC" w:rsidP="00FB21CC">
      <w:pPr>
        <w:pStyle w:val="Prrafodelista"/>
        <w:numPr>
          <w:ilvl w:val="0"/>
          <w:numId w:val="13"/>
        </w:numPr>
        <w:ind w:left="284" w:hanging="284"/>
        <w:jc w:val="both"/>
        <w:rPr>
          <w:rFonts w:asciiTheme="majorHAnsi" w:hAnsiTheme="majorHAnsi"/>
        </w:rPr>
      </w:pPr>
      <w:r w:rsidRPr="00AC135C">
        <w:rPr>
          <w:rFonts w:asciiTheme="majorHAnsi" w:eastAsia="Batang" w:hAnsiTheme="majorHAnsi"/>
          <w:lang w:val="es-CR"/>
        </w:rPr>
        <w:t xml:space="preserve">Que </w:t>
      </w:r>
      <w:r w:rsidRPr="00AC135C">
        <w:rPr>
          <w:rFonts w:asciiTheme="majorHAnsi" w:hAnsiTheme="majorHAnsi"/>
        </w:rPr>
        <w:t>el artículo 3 del Reglamento Autónomo de Servicios del Banco Central de Costa Rica</w:t>
      </w:r>
      <w:r>
        <w:rPr>
          <w:rFonts w:asciiTheme="majorHAnsi" w:hAnsiTheme="majorHAnsi"/>
        </w:rPr>
        <w:t xml:space="preserve"> y sus Organismos de Desconcentración Máxima, se refiere a los días de asueto</w:t>
      </w:r>
      <w:r w:rsidRPr="00AC135C">
        <w:rPr>
          <w:rFonts w:asciiTheme="majorHAnsi" w:hAnsiTheme="majorHAnsi"/>
        </w:rPr>
        <w:t xml:space="preserve"> como sigue:</w:t>
      </w:r>
    </w:p>
    <w:p w14:paraId="7D96E323" w14:textId="77777777" w:rsidR="00FB21CC" w:rsidRPr="00AC135C" w:rsidRDefault="00FB21CC" w:rsidP="00FB21CC">
      <w:pPr>
        <w:pStyle w:val="Prrafodelista"/>
        <w:ind w:left="284"/>
        <w:jc w:val="both"/>
        <w:rPr>
          <w:rFonts w:asciiTheme="majorHAnsi" w:hAnsiTheme="majorHAnsi"/>
        </w:rPr>
      </w:pPr>
      <w:r w:rsidRPr="00AC135C">
        <w:rPr>
          <w:rFonts w:asciiTheme="majorHAnsi" w:hAnsiTheme="majorHAnsi"/>
        </w:rPr>
        <w:lastRenderedPageBreak/>
        <w:t xml:space="preserve"> </w:t>
      </w:r>
    </w:p>
    <w:p w14:paraId="2094C162" w14:textId="77777777" w:rsidR="00FB21CC" w:rsidRPr="00AD7574" w:rsidRDefault="00FB21CC" w:rsidP="00FB21CC">
      <w:pPr>
        <w:pStyle w:val="Prrafodelista"/>
        <w:ind w:right="424"/>
        <w:jc w:val="both"/>
        <w:rPr>
          <w:rFonts w:asciiTheme="majorHAnsi" w:hAnsiTheme="majorHAnsi"/>
          <w:i/>
          <w:iCs/>
        </w:rPr>
      </w:pPr>
      <w:r w:rsidRPr="00AC135C">
        <w:rPr>
          <w:rFonts w:asciiTheme="majorHAnsi" w:hAnsiTheme="majorHAnsi"/>
          <w:i/>
          <w:iCs/>
        </w:rPr>
        <w:t xml:space="preserve">“Son días libres y remunerados concedidos por disposición legal o por motivos especiales a criterio del Poder Ejecutivo, y cuyo ámbito de aplicación puede ser todo el territorio de la República o en determinados lugares </w:t>
      </w:r>
      <w:proofErr w:type="gramStart"/>
      <w:r w:rsidRPr="00AC135C">
        <w:rPr>
          <w:rFonts w:asciiTheme="majorHAnsi" w:hAnsiTheme="majorHAnsi"/>
          <w:i/>
          <w:iCs/>
        </w:rPr>
        <w:t>del mismo</w:t>
      </w:r>
      <w:proofErr w:type="gramEnd"/>
      <w:r w:rsidRPr="00AC135C">
        <w:rPr>
          <w:rFonts w:asciiTheme="majorHAnsi" w:hAnsiTheme="majorHAnsi"/>
          <w:i/>
          <w:iCs/>
        </w:rPr>
        <w:t>.”</w:t>
      </w:r>
    </w:p>
    <w:p w14:paraId="05CB9643" w14:textId="77777777" w:rsidR="00FB21CC" w:rsidRDefault="00FB21CC" w:rsidP="00FB21CC">
      <w:pPr>
        <w:pStyle w:val="Prrafodelista"/>
        <w:widowControl w:val="0"/>
        <w:jc w:val="center"/>
        <w:rPr>
          <w:rFonts w:asciiTheme="majorHAnsi" w:hAnsiTheme="majorHAnsi"/>
          <w:b/>
          <w:i/>
          <w:sz w:val="28"/>
          <w:szCs w:val="28"/>
        </w:rPr>
      </w:pPr>
    </w:p>
    <w:p w14:paraId="6E502AA8" w14:textId="77777777" w:rsidR="00FB21CC" w:rsidRPr="00AC135C" w:rsidRDefault="00FB21CC" w:rsidP="00FB21CC">
      <w:pPr>
        <w:pStyle w:val="Prrafodelista"/>
        <w:widowControl w:val="0"/>
        <w:jc w:val="center"/>
        <w:rPr>
          <w:rFonts w:asciiTheme="majorHAnsi" w:hAnsiTheme="majorHAnsi"/>
          <w:b/>
          <w:i/>
          <w:sz w:val="28"/>
          <w:szCs w:val="28"/>
        </w:rPr>
      </w:pPr>
      <w:r>
        <w:rPr>
          <w:rFonts w:asciiTheme="majorHAnsi" w:hAnsiTheme="majorHAnsi"/>
          <w:b/>
          <w:i/>
          <w:sz w:val="28"/>
          <w:szCs w:val="28"/>
        </w:rPr>
        <w:t>Resuelven</w:t>
      </w:r>
      <w:r w:rsidRPr="00AC135C">
        <w:rPr>
          <w:rFonts w:asciiTheme="majorHAnsi" w:hAnsiTheme="majorHAnsi"/>
          <w:b/>
          <w:i/>
          <w:sz w:val="28"/>
          <w:szCs w:val="28"/>
        </w:rPr>
        <w:t>:</w:t>
      </w:r>
    </w:p>
    <w:p w14:paraId="14815037" w14:textId="77777777" w:rsidR="00FB21CC" w:rsidRPr="00AC135C" w:rsidRDefault="00FB21CC" w:rsidP="00FB21CC">
      <w:pPr>
        <w:widowControl w:val="0"/>
        <w:rPr>
          <w:rFonts w:asciiTheme="majorHAnsi" w:hAnsiTheme="majorHAnsi"/>
          <w:b/>
        </w:rPr>
      </w:pPr>
    </w:p>
    <w:p w14:paraId="3FEF1816" w14:textId="77777777" w:rsidR="00FB21CC" w:rsidRPr="00AC135C" w:rsidRDefault="00FB21CC" w:rsidP="00FB21CC">
      <w:pPr>
        <w:keepLines/>
        <w:numPr>
          <w:ilvl w:val="0"/>
          <w:numId w:val="14"/>
        </w:numPr>
        <w:autoSpaceDE w:val="0"/>
        <w:autoSpaceDN w:val="0"/>
        <w:adjustRightInd w:val="0"/>
        <w:spacing w:line="240" w:lineRule="atLeast"/>
        <w:rPr>
          <w:rFonts w:asciiTheme="majorHAnsi" w:hAnsiTheme="majorHAnsi"/>
          <w:lang w:val="es-CR"/>
        </w:rPr>
      </w:pPr>
      <w:r>
        <w:rPr>
          <w:rFonts w:asciiTheme="majorHAnsi" w:hAnsiTheme="majorHAnsi"/>
        </w:rPr>
        <w:t xml:space="preserve">Autorizar al personal del CONASSIF y de las Superintendencias del Sector Financiero </w:t>
      </w:r>
      <w:r w:rsidRPr="00AC135C">
        <w:rPr>
          <w:rFonts w:asciiTheme="majorHAnsi" w:hAnsiTheme="majorHAnsi"/>
          <w:lang w:val="es-CR"/>
        </w:rPr>
        <w:t>acoge</w:t>
      </w:r>
      <w:r>
        <w:rPr>
          <w:rFonts w:asciiTheme="majorHAnsi" w:hAnsiTheme="majorHAnsi"/>
          <w:lang w:val="es-CR"/>
        </w:rPr>
        <w:t xml:space="preserve">rse al </w:t>
      </w:r>
      <w:r w:rsidRPr="00B12307">
        <w:rPr>
          <w:rFonts w:asciiTheme="majorHAnsi" w:hAnsiTheme="majorHAnsi"/>
          <w:lang w:val="es-CR"/>
        </w:rPr>
        <w:t>asueto decretado por la Presidencia de la República</w:t>
      </w:r>
      <w:r>
        <w:rPr>
          <w:rFonts w:asciiTheme="majorHAnsi" w:hAnsiTheme="majorHAnsi"/>
          <w:lang w:val="es-CR"/>
        </w:rPr>
        <w:t xml:space="preserve"> </w:t>
      </w:r>
      <w:r w:rsidRPr="00F2300C">
        <w:rPr>
          <w:rFonts w:asciiTheme="majorHAnsi" w:hAnsiTheme="majorHAnsi"/>
          <w:i/>
          <w:iCs/>
          <w:lang w:val="es-CR"/>
        </w:rPr>
        <w:t>“</w:t>
      </w:r>
      <w:r w:rsidRPr="00F2300C">
        <w:rPr>
          <w:rFonts w:asciiTheme="majorHAnsi" w:hAnsiTheme="majorHAnsi"/>
          <w:i/>
          <w:iCs/>
        </w:rPr>
        <w:t>Decreto N°44248-MGP”</w:t>
      </w:r>
      <w:r w:rsidRPr="00AC135C">
        <w:rPr>
          <w:rFonts w:asciiTheme="majorHAnsi" w:hAnsiTheme="majorHAnsi"/>
        </w:rPr>
        <w:t xml:space="preserve"> </w:t>
      </w:r>
      <w:r w:rsidRPr="00AC135C">
        <w:rPr>
          <w:rFonts w:asciiTheme="majorHAnsi" w:hAnsiTheme="majorHAnsi"/>
          <w:lang w:val="es-CR"/>
        </w:rPr>
        <w:t>y cerrar</w:t>
      </w:r>
      <w:r>
        <w:rPr>
          <w:rFonts w:asciiTheme="majorHAnsi" w:hAnsiTheme="majorHAnsi"/>
          <w:lang w:val="es-CR"/>
        </w:rPr>
        <w:t xml:space="preserve"> </w:t>
      </w:r>
      <w:r w:rsidRPr="00AC135C">
        <w:rPr>
          <w:rFonts w:asciiTheme="majorHAnsi" w:hAnsiTheme="majorHAnsi"/>
          <w:lang w:val="es-CR"/>
        </w:rPr>
        <w:t xml:space="preserve">sus oficinas el día </w:t>
      </w:r>
      <w:r>
        <w:rPr>
          <w:rFonts w:asciiTheme="majorHAnsi" w:hAnsiTheme="majorHAnsi"/>
          <w:lang w:val="es-CR"/>
        </w:rPr>
        <w:t>12</w:t>
      </w:r>
      <w:r w:rsidRPr="00AC135C">
        <w:rPr>
          <w:rFonts w:asciiTheme="majorHAnsi" w:hAnsiTheme="majorHAnsi"/>
          <w:lang w:val="es-CR"/>
        </w:rPr>
        <w:t xml:space="preserve"> de </w:t>
      </w:r>
      <w:r>
        <w:rPr>
          <w:rFonts w:asciiTheme="majorHAnsi" w:hAnsiTheme="majorHAnsi"/>
          <w:lang w:val="es-CR"/>
        </w:rPr>
        <w:t xml:space="preserve">diciembre </w:t>
      </w:r>
      <w:r w:rsidRPr="00AC135C">
        <w:rPr>
          <w:rFonts w:asciiTheme="majorHAnsi" w:hAnsiTheme="majorHAnsi"/>
          <w:lang w:val="es-CR"/>
        </w:rPr>
        <w:t>de 20</w:t>
      </w:r>
      <w:r>
        <w:rPr>
          <w:rFonts w:asciiTheme="majorHAnsi" w:hAnsiTheme="majorHAnsi"/>
          <w:lang w:val="es-CR"/>
        </w:rPr>
        <w:t>23</w:t>
      </w:r>
      <w:r w:rsidRPr="00AC135C">
        <w:rPr>
          <w:rFonts w:asciiTheme="majorHAnsi" w:hAnsiTheme="majorHAnsi"/>
          <w:lang w:val="es-CR"/>
        </w:rPr>
        <w:t>.</w:t>
      </w:r>
    </w:p>
    <w:p w14:paraId="527BD01E" w14:textId="77777777" w:rsidR="00FB21CC" w:rsidRPr="00AC135C" w:rsidRDefault="00FB21CC" w:rsidP="00FB21CC">
      <w:pPr>
        <w:keepLines/>
        <w:autoSpaceDE w:val="0"/>
        <w:autoSpaceDN w:val="0"/>
        <w:adjustRightInd w:val="0"/>
        <w:spacing w:line="240" w:lineRule="atLeast"/>
        <w:ind w:left="720"/>
        <w:rPr>
          <w:rFonts w:asciiTheme="majorHAnsi" w:hAnsiTheme="majorHAnsi"/>
          <w:lang w:val="es-CR"/>
        </w:rPr>
      </w:pPr>
    </w:p>
    <w:p w14:paraId="72EBFDB7" w14:textId="77777777" w:rsidR="00FB21CC" w:rsidRPr="00AC135C" w:rsidRDefault="00FB21CC" w:rsidP="00FB21CC">
      <w:pPr>
        <w:keepLines/>
        <w:numPr>
          <w:ilvl w:val="0"/>
          <w:numId w:val="14"/>
        </w:numPr>
        <w:autoSpaceDE w:val="0"/>
        <w:autoSpaceDN w:val="0"/>
        <w:adjustRightInd w:val="0"/>
        <w:spacing w:line="240" w:lineRule="atLeast"/>
        <w:rPr>
          <w:rFonts w:asciiTheme="majorHAnsi" w:hAnsiTheme="majorHAnsi"/>
          <w:lang w:val="es-CR"/>
        </w:rPr>
      </w:pPr>
      <w:r w:rsidRPr="00AC135C">
        <w:rPr>
          <w:rFonts w:asciiTheme="majorHAnsi" w:hAnsiTheme="majorHAnsi"/>
          <w:lang w:val="es-CR"/>
        </w:rPr>
        <w:t>Durante el día indicado se suspenderán los plaz</w:t>
      </w:r>
      <w:r>
        <w:rPr>
          <w:rFonts w:asciiTheme="majorHAnsi" w:hAnsiTheme="majorHAnsi"/>
          <w:lang w:val="es-CR"/>
        </w:rPr>
        <w:t>os asociados a trámites en curso</w:t>
      </w:r>
      <w:r w:rsidRPr="00AC135C">
        <w:rPr>
          <w:rFonts w:asciiTheme="majorHAnsi" w:hAnsiTheme="majorHAnsi"/>
          <w:lang w:val="es-CR"/>
        </w:rPr>
        <w:t>.</w:t>
      </w:r>
    </w:p>
    <w:p w14:paraId="6271481E" w14:textId="16A689DB" w:rsidR="00FB21CC" w:rsidRPr="00AC135C" w:rsidRDefault="00FB21CC" w:rsidP="00FB21CC">
      <w:pPr>
        <w:pStyle w:val="Prrafodelista"/>
        <w:rPr>
          <w:rFonts w:asciiTheme="majorHAnsi" w:hAnsiTheme="majorHAnsi"/>
          <w:lang w:val="es-CR" w:eastAsia="en-US"/>
        </w:rPr>
      </w:pPr>
    </w:p>
    <w:p w14:paraId="2EE8A3CE" w14:textId="07C97272" w:rsidR="00FB21CC" w:rsidRDefault="00FB21CC" w:rsidP="00FB21CC">
      <w:pPr>
        <w:rPr>
          <w:rFonts w:asciiTheme="majorHAnsi" w:hAnsiTheme="majorHAnsi"/>
          <w:lang w:val="es-CR"/>
        </w:rPr>
      </w:pPr>
    </w:p>
    <w:p w14:paraId="2DE0E7CF" w14:textId="6CFC7F4E" w:rsidR="00FB21CC" w:rsidRDefault="00571D20" w:rsidP="00FB21CC">
      <w:pPr>
        <w:rPr>
          <w:rFonts w:asciiTheme="majorHAnsi" w:hAnsiTheme="majorHAnsi"/>
        </w:rPr>
      </w:pPr>
      <w:r w:rsidRPr="00500B27">
        <w:rPr>
          <w:noProof/>
          <w:lang w:eastAsia="es-CR"/>
        </w:rPr>
        <w:drawing>
          <wp:anchor distT="0" distB="0" distL="114300" distR="114300" simplePos="0" relativeHeight="251668480" behindDoc="1" locked="0" layoutInCell="1" allowOverlap="1" wp14:anchorId="483AE4BD" wp14:editId="6E05905E">
            <wp:simplePos x="0" y="0"/>
            <wp:positionH relativeFrom="margin">
              <wp:align>center</wp:align>
            </wp:positionH>
            <wp:positionV relativeFrom="paragraph">
              <wp:posOffset>92075</wp:posOffset>
            </wp:positionV>
            <wp:extent cx="2058329" cy="414242"/>
            <wp:effectExtent l="0" t="0" r="0" b="5080"/>
            <wp:wrapNone/>
            <wp:docPr id="17" name="Imagen 17" descr="image001.jpg@01CDC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jpg@01CDC9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329" cy="414242"/>
                    </a:xfrm>
                    <a:prstGeom prst="rect">
                      <a:avLst/>
                    </a:prstGeom>
                    <a:noFill/>
                  </pic:spPr>
                </pic:pic>
              </a:graphicData>
            </a:graphic>
            <wp14:sizeRelH relativeFrom="page">
              <wp14:pctWidth>0</wp14:pctWidth>
            </wp14:sizeRelH>
            <wp14:sizeRelV relativeFrom="page">
              <wp14:pctHeight>0</wp14:pctHeight>
            </wp14:sizeRelV>
          </wp:anchor>
        </w:drawing>
      </w:r>
      <w:r w:rsidR="00FB21CC">
        <w:rPr>
          <w:rFonts w:asciiTheme="majorHAnsi" w:hAnsiTheme="majorHAnsi"/>
          <w:lang w:val="es-CR"/>
        </w:rPr>
        <w:t>Atentamente,</w:t>
      </w:r>
    </w:p>
    <w:p w14:paraId="2829BF1A" w14:textId="48D82582" w:rsidR="00FB21CC" w:rsidRDefault="00FB21CC" w:rsidP="00FB21CC">
      <w:pPr>
        <w:rPr>
          <w:rFonts w:asciiTheme="majorHAnsi" w:hAnsiTheme="majorHAnsi"/>
        </w:rPr>
      </w:pPr>
    </w:p>
    <w:p w14:paraId="6495062F" w14:textId="7115DA5E" w:rsidR="00FB21CC" w:rsidRDefault="00FB21CC" w:rsidP="00FB21CC">
      <w:pPr>
        <w:rPr>
          <w:rFonts w:ascii="Cambria" w:hAnsi="Cambria"/>
          <w:noProof/>
          <w:lang w:val="es-CR" w:eastAsia="es-CR"/>
        </w:rPr>
      </w:pPr>
    </w:p>
    <w:p w14:paraId="618E4031" w14:textId="1EFA9977" w:rsidR="00FB21CC" w:rsidRDefault="00571D20" w:rsidP="00FB21CC">
      <w:pPr>
        <w:rPr>
          <w:rFonts w:asciiTheme="majorHAnsi" w:hAnsiTheme="majorHAnsi"/>
          <w:color w:val="000000"/>
        </w:rPr>
      </w:pPr>
      <w:r w:rsidRPr="00571D20">
        <w:rPr>
          <w:rFonts w:asciiTheme="majorHAnsi" w:hAnsiTheme="majorHAnsi"/>
          <w:noProof/>
          <w:color w:val="000000"/>
        </w:rPr>
        <w:drawing>
          <wp:anchor distT="0" distB="0" distL="114300" distR="114300" simplePos="0" relativeHeight="251658240" behindDoc="1" locked="0" layoutInCell="1" allowOverlap="1" wp14:anchorId="7806E95F" wp14:editId="7ADE7225">
            <wp:simplePos x="0" y="0"/>
            <wp:positionH relativeFrom="margin">
              <wp:align>center</wp:align>
            </wp:positionH>
            <wp:positionV relativeFrom="paragraph">
              <wp:posOffset>70485</wp:posOffset>
            </wp:positionV>
            <wp:extent cx="3416476" cy="63503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16476" cy="635033"/>
                    </a:xfrm>
                    <a:prstGeom prst="rect">
                      <a:avLst/>
                    </a:prstGeom>
                  </pic:spPr>
                </pic:pic>
              </a:graphicData>
            </a:graphic>
          </wp:anchor>
        </w:drawing>
      </w:r>
    </w:p>
    <w:p w14:paraId="294172FD" w14:textId="5D4555B4" w:rsidR="00FB21CC" w:rsidRDefault="00FB21CC" w:rsidP="00FB21CC">
      <w:pPr>
        <w:rPr>
          <w:rFonts w:asciiTheme="majorHAnsi" w:hAnsiTheme="majorHAnsi"/>
          <w:color w:val="000000"/>
        </w:rPr>
      </w:pPr>
    </w:p>
    <w:p w14:paraId="4EE52FEC" w14:textId="0B2C5903" w:rsidR="00FB21CC" w:rsidRDefault="00FB21CC" w:rsidP="00FB21CC">
      <w:pPr>
        <w:jc w:val="center"/>
        <w:rPr>
          <w:rFonts w:asciiTheme="majorHAnsi" w:hAnsiTheme="majorHAnsi"/>
          <w:color w:val="000000"/>
        </w:rPr>
      </w:pPr>
    </w:p>
    <w:p w14:paraId="121A0D08" w14:textId="1D180E73" w:rsidR="00571D20" w:rsidRDefault="00571D20" w:rsidP="00FB21CC">
      <w:pPr>
        <w:jc w:val="center"/>
        <w:rPr>
          <w:rFonts w:asciiTheme="majorHAnsi" w:hAnsiTheme="majorHAnsi"/>
          <w:color w:val="000000"/>
        </w:rPr>
      </w:pPr>
    </w:p>
    <w:p w14:paraId="282D782D" w14:textId="3EEF1BE2" w:rsidR="00571D20" w:rsidRDefault="00571D20" w:rsidP="00FB21CC">
      <w:pPr>
        <w:jc w:val="center"/>
        <w:rPr>
          <w:rFonts w:asciiTheme="majorHAnsi" w:hAnsiTheme="majorHAnsi"/>
          <w:color w:val="000000"/>
        </w:rPr>
      </w:pPr>
      <w:r w:rsidRPr="00500B27">
        <w:rPr>
          <w:noProof/>
          <w:lang w:eastAsia="es-CR"/>
        </w:rPr>
        <w:drawing>
          <wp:anchor distT="0" distB="0" distL="114300" distR="114300" simplePos="0" relativeHeight="251670528" behindDoc="1" locked="0" layoutInCell="1" allowOverlap="1" wp14:anchorId="281C6058" wp14:editId="2EF89594">
            <wp:simplePos x="0" y="0"/>
            <wp:positionH relativeFrom="margin">
              <wp:posOffset>-74295</wp:posOffset>
            </wp:positionH>
            <wp:positionV relativeFrom="paragraph">
              <wp:posOffset>107315</wp:posOffset>
            </wp:positionV>
            <wp:extent cx="2058329" cy="414242"/>
            <wp:effectExtent l="0" t="0" r="0" b="5080"/>
            <wp:wrapThrough wrapText="bothSides">
              <wp:wrapPolygon edited="0">
                <wp:start x="0" y="0"/>
                <wp:lineTo x="0" y="20871"/>
                <wp:lineTo x="21393" y="20871"/>
                <wp:lineTo x="21393" y="0"/>
                <wp:lineTo x="0" y="0"/>
              </wp:wrapPolygon>
            </wp:wrapThrough>
            <wp:docPr id="18" name="Imagen 18" descr="image001.jpg@01CDC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jpg@01CDC9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329" cy="414242"/>
                    </a:xfrm>
                    <a:prstGeom prst="rect">
                      <a:avLst/>
                    </a:prstGeom>
                    <a:noFill/>
                  </pic:spPr>
                </pic:pic>
              </a:graphicData>
            </a:graphic>
            <wp14:sizeRelH relativeFrom="page">
              <wp14:pctWidth>0</wp14:pctWidth>
            </wp14:sizeRelH>
            <wp14:sizeRelV relativeFrom="page">
              <wp14:pctHeight>0</wp14:pctHeight>
            </wp14:sizeRelV>
          </wp:anchor>
        </w:drawing>
      </w:r>
      <w:r w:rsidRPr="00500B27">
        <w:rPr>
          <w:noProof/>
          <w:lang w:eastAsia="es-CR"/>
        </w:rPr>
        <w:drawing>
          <wp:anchor distT="0" distB="0" distL="114300" distR="114300" simplePos="0" relativeHeight="251666432" behindDoc="1" locked="0" layoutInCell="1" allowOverlap="1" wp14:anchorId="0A069A94" wp14:editId="718D2627">
            <wp:simplePos x="0" y="0"/>
            <wp:positionH relativeFrom="margin">
              <wp:posOffset>3157855</wp:posOffset>
            </wp:positionH>
            <wp:positionV relativeFrom="paragraph">
              <wp:posOffset>88265</wp:posOffset>
            </wp:positionV>
            <wp:extent cx="2058329" cy="414242"/>
            <wp:effectExtent l="0" t="0" r="0" b="5080"/>
            <wp:wrapNone/>
            <wp:docPr id="15" name="Imagen 15" descr="image001.jpg@01CDC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jpg@01CDC9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329" cy="414242"/>
                    </a:xfrm>
                    <a:prstGeom prst="rect">
                      <a:avLst/>
                    </a:prstGeom>
                    <a:noFill/>
                  </pic:spPr>
                </pic:pic>
              </a:graphicData>
            </a:graphic>
            <wp14:sizeRelH relativeFrom="page">
              <wp14:pctWidth>0</wp14:pctWidth>
            </wp14:sizeRelH>
            <wp14:sizeRelV relativeFrom="page">
              <wp14:pctHeight>0</wp14:pctHeight>
            </wp14:sizeRelV>
          </wp:anchor>
        </w:drawing>
      </w:r>
    </w:p>
    <w:p w14:paraId="7B5BBDA7" w14:textId="20A9CE34" w:rsidR="00571D20" w:rsidRDefault="00571D20" w:rsidP="00FB21CC">
      <w:pPr>
        <w:jc w:val="center"/>
        <w:rPr>
          <w:rFonts w:asciiTheme="majorHAnsi" w:hAnsiTheme="majorHAnsi"/>
          <w:color w:val="000000"/>
        </w:rPr>
      </w:pPr>
    </w:p>
    <w:p w14:paraId="375B79C6" w14:textId="0442BC2F" w:rsidR="00571D20" w:rsidRDefault="00571D20" w:rsidP="00FB21CC">
      <w:pPr>
        <w:jc w:val="center"/>
        <w:rPr>
          <w:rFonts w:asciiTheme="majorHAnsi" w:hAnsiTheme="majorHAnsi"/>
          <w:color w:val="000000"/>
        </w:rPr>
      </w:pPr>
      <w:r w:rsidRPr="00571D20">
        <w:rPr>
          <w:rFonts w:asciiTheme="majorHAnsi" w:hAnsiTheme="majorHAnsi"/>
          <w:noProof/>
          <w:color w:val="000000"/>
        </w:rPr>
        <w:drawing>
          <wp:anchor distT="0" distB="0" distL="114300" distR="114300" simplePos="0" relativeHeight="251659264" behindDoc="1" locked="0" layoutInCell="1" allowOverlap="1" wp14:anchorId="201C5F9E" wp14:editId="4AFE1386">
            <wp:simplePos x="0" y="0"/>
            <wp:positionH relativeFrom="column">
              <wp:posOffset>-106045</wp:posOffset>
            </wp:positionH>
            <wp:positionV relativeFrom="paragraph">
              <wp:posOffset>123190</wp:posOffset>
            </wp:positionV>
            <wp:extent cx="2372995" cy="596900"/>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72995" cy="596900"/>
                    </a:xfrm>
                    <a:prstGeom prst="rect">
                      <a:avLst/>
                    </a:prstGeom>
                  </pic:spPr>
                </pic:pic>
              </a:graphicData>
            </a:graphic>
            <wp14:sizeRelH relativeFrom="margin">
              <wp14:pctWidth>0</wp14:pctWidth>
            </wp14:sizeRelH>
            <wp14:sizeRelV relativeFrom="margin">
              <wp14:pctHeight>0</wp14:pctHeight>
            </wp14:sizeRelV>
          </wp:anchor>
        </w:drawing>
      </w:r>
    </w:p>
    <w:p w14:paraId="0EFA8F52" w14:textId="219028E1" w:rsidR="00571D20" w:rsidRDefault="00571D20" w:rsidP="00FB21CC">
      <w:pPr>
        <w:jc w:val="center"/>
        <w:rPr>
          <w:rFonts w:asciiTheme="majorHAnsi" w:hAnsiTheme="majorHAnsi"/>
          <w:color w:val="000000"/>
        </w:rPr>
      </w:pPr>
      <w:r w:rsidRPr="00571D20">
        <w:rPr>
          <w:rFonts w:asciiTheme="majorHAnsi" w:hAnsiTheme="majorHAnsi"/>
          <w:noProof/>
          <w:color w:val="000000"/>
        </w:rPr>
        <w:drawing>
          <wp:anchor distT="0" distB="0" distL="114300" distR="114300" simplePos="0" relativeHeight="251660288" behindDoc="1" locked="0" layoutInCell="1" allowOverlap="1" wp14:anchorId="76A541E2" wp14:editId="1DCB6222">
            <wp:simplePos x="0" y="0"/>
            <wp:positionH relativeFrom="column">
              <wp:posOffset>2649855</wp:posOffset>
            </wp:positionH>
            <wp:positionV relativeFrom="paragraph">
              <wp:posOffset>3810</wp:posOffset>
            </wp:positionV>
            <wp:extent cx="3144960" cy="50164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44960" cy="501649"/>
                    </a:xfrm>
                    <a:prstGeom prst="rect">
                      <a:avLst/>
                    </a:prstGeom>
                  </pic:spPr>
                </pic:pic>
              </a:graphicData>
            </a:graphic>
            <wp14:sizeRelH relativeFrom="margin">
              <wp14:pctWidth>0</wp14:pctWidth>
            </wp14:sizeRelH>
            <wp14:sizeRelV relativeFrom="margin">
              <wp14:pctHeight>0</wp14:pctHeight>
            </wp14:sizeRelV>
          </wp:anchor>
        </w:drawing>
      </w:r>
    </w:p>
    <w:p w14:paraId="66BF894B" w14:textId="21CFE810" w:rsidR="00571D20" w:rsidRDefault="00571D20" w:rsidP="00FB21CC">
      <w:pPr>
        <w:jc w:val="center"/>
        <w:rPr>
          <w:rFonts w:asciiTheme="majorHAnsi" w:hAnsiTheme="majorHAnsi"/>
          <w:color w:val="000000"/>
        </w:rPr>
      </w:pPr>
    </w:p>
    <w:p w14:paraId="550F23A4" w14:textId="48BFFC69" w:rsidR="00571D20" w:rsidRDefault="00571D20" w:rsidP="00FB21CC">
      <w:pPr>
        <w:jc w:val="center"/>
        <w:rPr>
          <w:rFonts w:asciiTheme="majorHAnsi" w:hAnsiTheme="majorHAnsi"/>
          <w:color w:val="000000"/>
        </w:rPr>
      </w:pPr>
    </w:p>
    <w:p w14:paraId="1AF2D3A5" w14:textId="70AE2D24" w:rsidR="00571D20" w:rsidRDefault="00571D20" w:rsidP="00FB21CC">
      <w:pPr>
        <w:jc w:val="center"/>
        <w:rPr>
          <w:rFonts w:asciiTheme="majorHAnsi" w:hAnsiTheme="majorHAnsi"/>
          <w:color w:val="000000"/>
        </w:rPr>
      </w:pPr>
    </w:p>
    <w:p w14:paraId="6506B3DD" w14:textId="77777777" w:rsidR="00571D20" w:rsidRDefault="00571D20" w:rsidP="00FB21CC">
      <w:pPr>
        <w:jc w:val="center"/>
        <w:rPr>
          <w:rFonts w:asciiTheme="majorHAnsi" w:hAnsiTheme="majorHAnsi"/>
          <w:color w:val="000000"/>
        </w:rPr>
      </w:pPr>
    </w:p>
    <w:p w14:paraId="183CCFEC" w14:textId="77777777" w:rsidR="00571D20" w:rsidRDefault="00571D20" w:rsidP="00FB21CC">
      <w:pPr>
        <w:jc w:val="center"/>
        <w:rPr>
          <w:rFonts w:asciiTheme="majorHAnsi" w:hAnsiTheme="majorHAnsi"/>
          <w:color w:val="000000"/>
        </w:rPr>
      </w:pPr>
    </w:p>
    <w:p w14:paraId="496C4CAC" w14:textId="77777777" w:rsidR="00FB21CC" w:rsidRDefault="00FB21CC" w:rsidP="00FB21CC">
      <w:pPr>
        <w:jc w:val="center"/>
        <w:rPr>
          <w:rFonts w:asciiTheme="majorHAnsi" w:hAnsiTheme="majorHAnsi"/>
          <w:b/>
          <w:bCs/>
          <w:color w:val="000000"/>
        </w:rPr>
      </w:pPr>
    </w:p>
    <w:tbl>
      <w:tblPr>
        <w:tblStyle w:val="Tablaconcuadrcula"/>
        <w:tblW w:w="0" w:type="auto"/>
        <w:tblLook w:val="04A0" w:firstRow="1" w:lastRow="0" w:firstColumn="1" w:lastColumn="0" w:noHBand="0" w:noVBand="1"/>
      </w:tblPr>
      <w:tblGrid>
        <w:gridCol w:w="4264"/>
        <w:gridCol w:w="4337"/>
      </w:tblGrid>
      <w:tr w:rsidR="00FB21CC" w14:paraId="014A363C" w14:textId="77777777" w:rsidTr="00F67BCE">
        <w:tc>
          <w:tcPr>
            <w:tcW w:w="9350" w:type="dxa"/>
            <w:gridSpan w:val="2"/>
          </w:tcPr>
          <w:p w14:paraId="5AC63774" w14:textId="77777777" w:rsidR="00FB21CC" w:rsidRDefault="00FB21CC" w:rsidP="00F67BCE">
            <w:pPr>
              <w:jc w:val="center"/>
              <w:rPr>
                <w:rFonts w:asciiTheme="majorHAnsi" w:hAnsiTheme="majorHAnsi"/>
                <w:b/>
                <w:bCs/>
                <w:color w:val="000000"/>
              </w:rPr>
            </w:pPr>
            <w:r w:rsidRPr="0078471D">
              <w:rPr>
                <w:rFonts w:asciiTheme="majorHAnsi" w:hAnsiTheme="majorHAnsi"/>
                <w:b/>
                <w:bCs/>
                <w:color w:val="000000"/>
              </w:rPr>
              <w:t>Anexo</w:t>
            </w:r>
          </w:p>
        </w:tc>
      </w:tr>
      <w:tr w:rsidR="00FB21CC" w14:paraId="2E5B010A" w14:textId="77777777" w:rsidTr="00F67BCE">
        <w:tc>
          <w:tcPr>
            <w:tcW w:w="4675" w:type="dxa"/>
          </w:tcPr>
          <w:p w14:paraId="170F4E27" w14:textId="77777777" w:rsidR="00FB21CC" w:rsidRDefault="00FB21CC" w:rsidP="00F67BCE">
            <w:pPr>
              <w:jc w:val="center"/>
              <w:rPr>
                <w:rFonts w:asciiTheme="majorHAnsi" w:hAnsiTheme="majorHAnsi"/>
                <w:b/>
                <w:bCs/>
                <w:color w:val="000000"/>
              </w:rPr>
            </w:pPr>
          </w:p>
          <w:p w14:paraId="4135E40B" w14:textId="77777777" w:rsidR="00FB21CC" w:rsidRPr="00DC55E8" w:rsidRDefault="00FB21CC" w:rsidP="00F67BCE">
            <w:pPr>
              <w:jc w:val="center"/>
              <w:rPr>
                <w:rFonts w:asciiTheme="majorHAnsi" w:hAnsiTheme="majorHAnsi"/>
                <w:color w:val="000000"/>
              </w:rPr>
            </w:pPr>
            <w:r w:rsidRPr="00DC55E8">
              <w:rPr>
                <w:rFonts w:asciiTheme="majorHAnsi" w:hAnsiTheme="majorHAnsi"/>
                <w:color w:val="000000"/>
              </w:rPr>
              <w:t xml:space="preserve">Decreto </w:t>
            </w:r>
            <w:r w:rsidRPr="00DC55E8">
              <w:rPr>
                <w:rFonts w:asciiTheme="majorHAnsi" w:hAnsiTheme="majorHAnsi"/>
              </w:rPr>
              <w:t>N°44248-MGP</w:t>
            </w:r>
          </w:p>
        </w:tc>
        <w:bookmarkStart w:id="0" w:name="_MON_1762071575"/>
        <w:bookmarkEnd w:id="0"/>
        <w:tc>
          <w:tcPr>
            <w:tcW w:w="4675" w:type="dxa"/>
          </w:tcPr>
          <w:p w14:paraId="4B7A4FFA" w14:textId="77777777" w:rsidR="00FB21CC" w:rsidRDefault="00FB21CC" w:rsidP="00F67BCE">
            <w:pPr>
              <w:jc w:val="center"/>
              <w:rPr>
                <w:rFonts w:asciiTheme="majorHAnsi" w:hAnsiTheme="majorHAnsi"/>
                <w:b/>
                <w:bCs/>
                <w:color w:val="000000"/>
              </w:rPr>
            </w:pPr>
            <w:r>
              <w:rPr>
                <w:rFonts w:asciiTheme="majorHAnsi" w:hAnsiTheme="majorHAnsi"/>
                <w:b/>
                <w:bCs/>
                <w:color w:val="000000"/>
              </w:rPr>
              <w:object w:dxaOrig="1543" w:dyaOrig="998" w14:anchorId="4A155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5pt" o:ole="">
                  <v:imagedata r:id="rId18" o:title=""/>
                </v:shape>
                <o:OLEObject Type="Embed" ProgID="Word.Document.12" ShapeID="_x0000_i1025" DrawAspect="Icon" ObjectID="_1762087918" r:id="rId19">
                  <o:FieldCodes>\s</o:FieldCodes>
                </o:OLEObject>
              </w:object>
            </w:r>
          </w:p>
        </w:tc>
      </w:tr>
    </w:tbl>
    <w:p w14:paraId="7443A097" w14:textId="77777777" w:rsidR="00FB21CC" w:rsidRDefault="00FB21CC" w:rsidP="00FB21CC">
      <w:pPr>
        <w:jc w:val="center"/>
        <w:rPr>
          <w:rFonts w:asciiTheme="majorHAnsi" w:hAnsiTheme="majorHAnsi"/>
          <w:b/>
          <w:bCs/>
          <w:color w:val="000000"/>
        </w:rPr>
      </w:pPr>
    </w:p>
    <w:p w14:paraId="6174B764" w14:textId="77777777" w:rsidR="00FB21CC" w:rsidRDefault="00FB21CC" w:rsidP="00FB21CC">
      <w:pPr>
        <w:rPr>
          <w:rFonts w:asciiTheme="majorHAnsi" w:hAnsiTheme="majorHAnsi"/>
          <w:b/>
          <w:bCs/>
          <w:color w:val="000000"/>
        </w:rPr>
      </w:pPr>
    </w:p>
    <w:p w14:paraId="55AC5EF4" w14:textId="77777777" w:rsidR="00FB21CC" w:rsidRPr="0078471D" w:rsidRDefault="00FB21CC" w:rsidP="00FB21CC">
      <w:pPr>
        <w:rPr>
          <w:rFonts w:asciiTheme="majorHAnsi" w:hAnsiTheme="majorHAnsi"/>
          <w:b/>
          <w:bCs/>
          <w:color w:val="000000"/>
        </w:rPr>
      </w:pPr>
    </w:p>
    <w:p w14:paraId="5A6897F7" w14:textId="2D4266D4" w:rsidR="0085692C" w:rsidRPr="0085692C" w:rsidRDefault="0085692C" w:rsidP="0085692C">
      <w:pPr>
        <w:pStyle w:val="Negrita"/>
      </w:pPr>
    </w:p>
    <w:sectPr w:rsidR="0085692C" w:rsidRPr="0085692C" w:rsidSect="00571D20">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2269" w:right="1412" w:bottom="1701" w:left="22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11A1" w14:textId="77777777" w:rsidR="00FB21CC" w:rsidRDefault="00FB21CC" w:rsidP="00D43D57">
      <w:r>
        <w:separator/>
      </w:r>
    </w:p>
  </w:endnote>
  <w:endnote w:type="continuationSeparator" w:id="0">
    <w:p w14:paraId="07CAE328" w14:textId="77777777" w:rsidR="00FB21CC" w:rsidRDefault="00FB21C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F482" w14:textId="77777777" w:rsidR="00185D8F" w:rsidRDefault="00185D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1E57" w14:textId="1391E150" w:rsidR="00A93AB2" w:rsidRDefault="00571D20">
    <w:pPr>
      <w:pStyle w:val="Piedepgina"/>
    </w:pPr>
    <w:r>
      <w:rPr>
        <w:noProof/>
        <w:lang w:val="es-CR" w:eastAsia="es-CR"/>
      </w:rPr>
      <mc:AlternateContent>
        <mc:Choice Requires="wps">
          <w:drawing>
            <wp:anchor distT="0" distB="0" distL="114300" distR="114300" simplePos="0" relativeHeight="251669504" behindDoc="0" locked="0" layoutInCell="0" allowOverlap="1" wp14:anchorId="5E7D696A" wp14:editId="761D92A3">
              <wp:simplePos x="0" y="0"/>
              <wp:positionH relativeFrom="page">
                <wp:posOffset>0</wp:posOffset>
              </wp:positionH>
              <wp:positionV relativeFrom="page">
                <wp:posOffset>9594215</wp:posOffset>
              </wp:positionV>
              <wp:extent cx="7772400" cy="273050"/>
              <wp:effectExtent l="0" t="0" r="0" b="12700"/>
              <wp:wrapNone/>
              <wp:docPr id="49" name="MSIPCM8cc24ea792aef6880607906f"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CF425" w14:textId="31A609BC" w:rsidR="00571D20" w:rsidRPr="00571D20" w:rsidRDefault="00571D20" w:rsidP="00571D20">
                          <w:pPr>
                            <w:jc w:val="center"/>
                            <w:rPr>
                              <w:rFonts w:ascii="Calibri" w:hAnsi="Calibri" w:cs="Calibri"/>
                              <w:color w:val="000000"/>
                              <w:sz w:val="20"/>
                            </w:rPr>
                          </w:pPr>
                          <w:r w:rsidRPr="00571D20">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7D696A" id="_x0000_t202" coordsize="21600,21600" o:spt="202" path="m,l,21600r21600,l21600,xe">
              <v:stroke joinstyle="miter"/>
              <v:path gradientshapeok="t" o:connecttype="rect"/>
            </v:shapetype>
            <v:shape id="MSIPCM8cc24ea792aef6880607906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78CF425" w14:textId="31A609BC" w:rsidR="00571D20" w:rsidRPr="00571D20" w:rsidRDefault="00571D20" w:rsidP="00571D20">
                    <w:pPr>
                      <w:jc w:val="center"/>
                      <w:rPr>
                        <w:rFonts w:ascii="Calibri" w:hAnsi="Calibri" w:cs="Calibri"/>
                        <w:color w:val="000000"/>
                        <w:sz w:val="20"/>
                      </w:rPr>
                    </w:pPr>
                    <w:r w:rsidRPr="00571D20">
                      <w:rPr>
                        <w:rFonts w:ascii="Calibri" w:hAnsi="Calibri" w:cs="Calibri"/>
                        <w:color w:val="000000"/>
                        <w:sz w:val="20"/>
                      </w:rPr>
                      <w:t>Uso Interno</w:t>
                    </w:r>
                  </w:p>
                </w:txbxContent>
              </v:textbox>
              <w10:wrap anchorx="page" anchory="page"/>
            </v:shape>
          </w:pict>
        </mc:Fallback>
      </mc:AlternateContent>
    </w:r>
    <w:r w:rsidR="00C06BA1">
      <w:rPr>
        <w:noProof/>
        <w:lang w:val="es-CR" w:eastAsia="es-CR"/>
      </w:rPr>
      <mc:AlternateContent>
        <mc:Choice Requires="wps">
          <w:drawing>
            <wp:anchor distT="0" distB="0" distL="114300" distR="114300" simplePos="0" relativeHeight="251644928" behindDoc="0" locked="0" layoutInCell="1" allowOverlap="1" wp14:anchorId="51163214" wp14:editId="5B8C0B45">
              <wp:simplePos x="0" y="0"/>
              <wp:positionH relativeFrom="column">
                <wp:posOffset>3792855</wp:posOffset>
              </wp:positionH>
              <wp:positionV relativeFrom="paragraph">
                <wp:posOffset>-15240</wp:posOffset>
              </wp:positionV>
              <wp:extent cx="2142490" cy="5810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725CE" w14:textId="77777777" w:rsidR="00A93AB2" w:rsidRPr="00324DAA" w:rsidRDefault="00A93AB2" w:rsidP="00A93AB2">
                          <w:pPr>
                            <w:pStyle w:val="Piepagina"/>
                          </w:pPr>
                          <w:r w:rsidRPr="00324DAA">
                            <w:t>Tel: (506</w:t>
                          </w:r>
                          <w:proofErr w:type="gramStart"/>
                          <w:r w:rsidRPr="00324DAA">
                            <w:t xml:space="preserve">) </w:t>
                          </w:r>
                          <w:r w:rsidRPr="00A205A6">
                            <w:t xml:space="preserve"> </w:t>
                          </w:r>
                          <w:r w:rsidRPr="00324DAA">
                            <w:t>2</w:t>
                          </w:r>
                          <w:r w:rsidRPr="00A205A6">
                            <w:t>2</w:t>
                          </w:r>
                          <w:r w:rsidRPr="00324DAA">
                            <w:t>43</w:t>
                          </w:r>
                          <w:proofErr w:type="gramEnd"/>
                          <w:r w:rsidRPr="00A205A6">
                            <w:t>-</w:t>
                          </w:r>
                          <w:r w:rsidRPr="00324DAA">
                            <w:t>3179</w:t>
                          </w:r>
                        </w:p>
                        <w:p w14:paraId="67E216CA" w14:textId="77777777" w:rsidR="00A93AB2" w:rsidRPr="00324DAA" w:rsidRDefault="00A93AB2" w:rsidP="00A93AB2">
                          <w:pPr>
                            <w:pStyle w:val="Piepagina"/>
                          </w:pPr>
                          <w:r w:rsidRPr="00324DAA">
                            <w:t>Fax: (506) 2</w:t>
                          </w:r>
                          <w:r w:rsidRPr="00A205A6">
                            <w:t>2</w:t>
                          </w:r>
                          <w:r w:rsidRPr="00324DAA">
                            <w:t>43</w:t>
                          </w:r>
                          <w:r w:rsidRPr="00A205A6">
                            <w:t>-</w:t>
                          </w:r>
                          <w:r w:rsidRPr="00324DAA">
                            <w:t>3181</w:t>
                          </w:r>
                        </w:p>
                        <w:p w14:paraId="6791441C" w14:textId="77777777" w:rsidR="00A93AB2" w:rsidRDefault="00A93AB2" w:rsidP="00A93AB2">
                          <w:pPr>
                            <w:pStyle w:val="Piepagina"/>
                          </w:pPr>
                          <w:proofErr w:type="spellStart"/>
                          <w:r w:rsidRPr="00D43D57">
                            <w:t>Apdo</w:t>
                          </w:r>
                          <w:proofErr w:type="spellEnd"/>
                          <w:r w:rsidRPr="00D43D57">
                            <w:t>: 10058-1000</w:t>
                          </w:r>
                        </w:p>
                        <w:p w14:paraId="4AEEC242" w14:textId="77777777" w:rsidR="000C41ED" w:rsidRDefault="000C41ED" w:rsidP="000C41ED">
                          <w:pPr>
                            <w:pStyle w:val="Piepagina"/>
                            <w:jc w:val="left"/>
                          </w:pPr>
                          <w:r>
                            <w:t>Barrio Tournón:</w:t>
                          </w:r>
                          <w:r w:rsidRPr="000C41ED">
                            <w:t xml:space="preserve"> Avenida 17</w:t>
                          </w:r>
                          <w:r>
                            <w:t xml:space="preserve"> </w:t>
                          </w:r>
                          <w:r w:rsidRPr="000C41ED">
                            <w:t>Calle</w:t>
                          </w:r>
                          <w:r>
                            <w:t xml:space="preserve"> </w:t>
                          </w:r>
                          <w:proofErr w:type="gramStart"/>
                          <w:r w:rsidRPr="000C41ED">
                            <w:t>3ª,  piso</w:t>
                          </w:r>
                          <w:proofErr w:type="gramEnd"/>
                          <w:r w:rsidRPr="000C41ED">
                            <w:t xml:space="preserve"> 4</w:t>
                          </w:r>
                        </w:p>
                        <w:p w14:paraId="449F40E2" w14:textId="77777777" w:rsidR="00C06BA1" w:rsidRPr="00C06BA1" w:rsidRDefault="00C06BA1" w:rsidP="00C06BA1">
                          <w:pPr>
                            <w:pStyle w:val="Piepagina"/>
                          </w:pPr>
                          <w:r w:rsidRPr="00C06BA1">
                            <w:t xml:space="preserve">   </w:t>
                          </w:r>
                        </w:p>
                        <w:p w14:paraId="2C88EEF3" w14:textId="77777777" w:rsidR="00C06BA1" w:rsidRPr="00D43D57" w:rsidRDefault="00C06BA1" w:rsidP="00A93AB2">
                          <w:pPr>
                            <w:pStyle w:val="Piepagina"/>
                          </w:pPr>
                        </w:p>
                        <w:p w14:paraId="1C43B9BF" w14:textId="77777777" w:rsidR="008202A0" w:rsidRPr="00AE3929" w:rsidRDefault="008202A0" w:rsidP="00AE3929">
                          <w:pPr>
                            <w:pStyle w:val="Piepagin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3214" id="Text Box 4" o:spid="_x0000_s1027" type="#_x0000_t202" style="position:absolute;left:0;text-align:left;margin-left:298.65pt;margin-top:-1.2pt;width:168.7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" filled="f" stroked="f">
              <v:textbox>
                <w:txbxContent>
                  <w:p w14:paraId="3B2725CE" w14:textId="77777777" w:rsidR="00A93AB2" w:rsidRPr="00324DAA" w:rsidRDefault="00A93AB2" w:rsidP="00A93AB2">
                    <w:pPr>
                      <w:pStyle w:val="Piepagina"/>
                    </w:pPr>
                    <w:r w:rsidRPr="00324DAA">
                      <w:t>Tel: (506</w:t>
                    </w:r>
                    <w:proofErr w:type="gramStart"/>
                    <w:r w:rsidRPr="00324DAA">
                      <w:t xml:space="preserve">) </w:t>
                    </w:r>
                    <w:r w:rsidRPr="00A205A6">
                      <w:t xml:space="preserve"> </w:t>
                    </w:r>
                    <w:r w:rsidRPr="00324DAA">
                      <w:t>2</w:t>
                    </w:r>
                    <w:r w:rsidRPr="00A205A6">
                      <w:t>2</w:t>
                    </w:r>
                    <w:r w:rsidRPr="00324DAA">
                      <w:t>43</w:t>
                    </w:r>
                    <w:proofErr w:type="gramEnd"/>
                    <w:r w:rsidRPr="00A205A6">
                      <w:t>-</w:t>
                    </w:r>
                    <w:r w:rsidRPr="00324DAA">
                      <w:t>3179</w:t>
                    </w:r>
                  </w:p>
                  <w:p w14:paraId="67E216CA" w14:textId="77777777" w:rsidR="00A93AB2" w:rsidRPr="00324DAA" w:rsidRDefault="00A93AB2" w:rsidP="00A93AB2">
                    <w:pPr>
                      <w:pStyle w:val="Piepagina"/>
                    </w:pPr>
                    <w:r w:rsidRPr="00324DAA">
                      <w:t>Fax: (506) 2</w:t>
                    </w:r>
                    <w:r w:rsidRPr="00A205A6">
                      <w:t>2</w:t>
                    </w:r>
                    <w:r w:rsidRPr="00324DAA">
                      <w:t>43</w:t>
                    </w:r>
                    <w:r w:rsidRPr="00A205A6">
                      <w:t>-</w:t>
                    </w:r>
                    <w:r w:rsidRPr="00324DAA">
                      <w:t>3181</w:t>
                    </w:r>
                  </w:p>
                  <w:p w14:paraId="6791441C" w14:textId="77777777" w:rsidR="00A93AB2" w:rsidRDefault="00A93AB2" w:rsidP="00A93AB2">
                    <w:pPr>
                      <w:pStyle w:val="Piepagina"/>
                    </w:pPr>
                    <w:proofErr w:type="spellStart"/>
                    <w:r w:rsidRPr="00D43D57">
                      <w:t>Apdo</w:t>
                    </w:r>
                    <w:proofErr w:type="spellEnd"/>
                    <w:r w:rsidRPr="00D43D57">
                      <w:t>: 10058-1000</w:t>
                    </w:r>
                  </w:p>
                  <w:p w14:paraId="4AEEC242" w14:textId="77777777" w:rsidR="000C41ED" w:rsidRDefault="000C41ED" w:rsidP="000C41ED">
                    <w:pPr>
                      <w:pStyle w:val="Piepagina"/>
                      <w:jc w:val="left"/>
                    </w:pPr>
                    <w:r>
                      <w:t>Barrio Tournón:</w:t>
                    </w:r>
                    <w:r w:rsidRPr="000C41ED">
                      <w:t xml:space="preserve"> Avenida 17</w:t>
                    </w:r>
                    <w:r>
                      <w:t xml:space="preserve"> </w:t>
                    </w:r>
                    <w:r w:rsidRPr="000C41ED">
                      <w:t>Calle</w:t>
                    </w:r>
                    <w:r>
                      <w:t xml:space="preserve"> </w:t>
                    </w:r>
                    <w:proofErr w:type="gramStart"/>
                    <w:r w:rsidRPr="000C41ED">
                      <w:t>3ª,  piso</w:t>
                    </w:r>
                    <w:proofErr w:type="gramEnd"/>
                    <w:r w:rsidRPr="000C41ED">
                      <w:t xml:space="preserve"> 4</w:t>
                    </w:r>
                  </w:p>
                  <w:p w14:paraId="449F40E2" w14:textId="77777777" w:rsidR="00C06BA1" w:rsidRPr="00C06BA1" w:rsidRDefault="00C06BA1" w:rsidP="00C06BA1">
                    <w:pPr>
                      <w:pStyle w:val="Piepagina"/>
                    </w:pPr>
                    <w:r w:rsidRPr="00C06BA1">
                      <w:t xml:space="preserve">   </w:t>
                    </w:r>
                  </w:p>
                  <w:p w14:paraId="2C88EEF3" w14:textId="77777777" w:rsidR="00C06BA1" w:rsidRPr="00D43D57" w:rsidRDefault="00C06BA1" w:rsidP="00A93AB2">
                    <w:pPr>
                      <w:pStyle w:val="Piepagina"/>
                    </w:pPr>
                  </w:p>
                  <w:p w14:paraId="1C43B9BF" w14:textId="77777777" w:rsidR="008202A0" w:rsidRPr="00AE3929" w:rsidRDefault="008202A0" w:rsidP="00AE3929">
                    <w:pPr>
                      <w:pStyle w:val="Piepagina"/>
                    </w:pPr>
                  </w:p>
                </w:txbxContent>
              </v:textbox>
            </v:shape>
          </w:pict>
        </mc:Fallback>
      </mc:AlternateContent>
    </w:r>
    <w:sdt>
      <w:sdtPr>
        <w:rPr>
          <w:sz w:val="16"/>
          <w:szCs w:val="16"/>
        </w:rPr>
        <w:alias w:val="Consecutivo"/>
        <w:tag w:val="Consecutivo"/>
        <w:id w:val="-1964028170"/>
        <w:placeholder>
          <w:docPart w:val="D9D00A112E0F4BDDB8D19ACAEA5183C9"/>
        </w:placeholder>
        <w:text/>
      </w:sdtPr>
      <w:sdtEndPr/>
      <w:sdtContent>
        <w:r>
          <w:t>PDC-0139-2023</w:t>
        </w:r>
      </w:sdtContent>
    </w:sdt>
  </w:p>
  <w:p w14:paraId="74BE5AD8" w14:textId="77777777" w:rsidR="00C06BA1" w:rsidRDefault="00C06BA1" w:rsidP="00C06BA1">
    <w:pPr>
      <w:pStyle w:val="Piepagina"/>
    </w:pPr>
    <w:r w:rsidRPr="0085692C">
      <w:t xml:space="preserve">pág. </w:t>
    </w:r>
    <w:r>
      <w:fldChar w:fldCharType="begin"/>
    </w:r>
    <w:r>
      <w:instrText xml:space="preserve"> PAGE    \* MERGEFORMAT </w:instrText>
    </w:r>
    <w:r>
      <w:fldChar w:fldCharType="separate"/>
    </w:r>
    <w:r w:rsidR="00695400">
      <w:rPr>
        <w:noProof/>
      </w:rPr>
      <w:t>2</w:t>
    </w:r>
    <w:r>
      <w:rPr>
        <w:noProof/>
      </w:rPr>
      <w:fldChar w:fldCharType="end"/>
    </w:r>
  </w:p>
  <w:p w14:paraId="45AFFA0B" w14:textId="77777777" w:rsidR="008202A0" w:rsidRPr="00A93AB2" w:rsidRDefault="008202A0">
    <w:pPr>
      <w:pStyle w:val="Piedep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5DE3" w14:textId="067A8EE6" w:rsidR="00C06BA1" w:rsidRPr="00C06BA1" w:rsidRDefault="00571D20" w:rsidP="00C06BA1">
    <w:pPr>
      <w:pStyle w:val="Piepagina"/>
    </w:pPr>
    <w:r>
      <w:rPr>
        <w:noProof/>
        <w:lang w:val="es-CR" w:eastAsia="es-CR"/>
      </w:rPr>
      <mc:AlternateContent>
        <mc:Choice Requires="wps">
          <w:drawing>
            <wp:anchor distT="0" distB="0" distL="114300" distR="114300" simplePos="0" relativeHeight="251671552" behindDoc="0" locked="0" layoutInCell="0" allowOverlap="1" wp14:anchorId="26C8B113" wp14:editId="40790CBA">
              <wp:simplePos x="0" y="0"/>
              <wp:positionH relativeFrom="page">
                <wp:posOffset>0</wp:posOffset>
              </wp:positionH>
              <wp:positionV relativeFrom="page">
                <wp:posOffset>9594215</wp:posOffset>
              </wp:positionV>
              <wp:extent cx="7772400" cy="273050"/>
              <wp:effectExtent l="0" t="0" r="0" b="12700"/>
              <wp:wrapNone/>
              <wp:docPr id="50" name="MSIPCMbd7a459c9a170624c2e82f65"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08592" w14:textId="13926FB5" w:rsidR="00571D20" w:rsidRPr="00571D20" w:rsidRDefault="00571D20" w:rsidP="00571D20">
                          <w:pPr>
                            <w:jc w:val="center"/>
                            <w:rPr>
                              <w:rFonts w:ascii="Calibri" w:hAnsi="Calibri" w:cs="Calibri"/>
                              <w:color w:val="000000"/>
                              <w:sz w:val="20"/>
                            </w:rPr>
                          </w:pPr>
                          <w:r w:rsidRPr="00571D20">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C8B113" id="_x0000_t202" coordsize="21600,21600" o:spt="202" path="m,l,21600r21600,l21600,xe">
              <v:stroke joinstyle="miter"/>
              <v:path gradientshapeok="t" o:connecttype="rect"/>
            </v:shapetype>
            <v:shape id="MSIPCMbd7a459c9a170624c2e82f65" o:spid="_x0000_s1028" type="#_x0000_t202" alt="{&quot;HashCode&quot;:1186230005,&quot;Height&quot;:792.0,&quot;Width&quot;:612.0,&quot;Placement&quot;:&quot;Footer&quot;,&quot;Index&quot;:&quot;FirstPage&quot;,&quot;Section&quot;:1,&quot;Top&quot;:0.0,&quot;Left&quot;:0.0}" style="position:absolute;left:0;text-align:left;margin-left:0;margin-top:755.45pt;width:612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2A008592" w14:textId="13926FB5" w:rsidR="00571D20" w:rsidRPr="00571D20" w:rsidRDefault="00571D20" w:rsidP="00571D20">
                    <w:pPr>
                      <w:jc w:val="center"/>
                      <w:rPr>
                        <w:rFonts w:ascii="Calibri" w:hAnsi="Calibri" w:cs="Calibri"/>
                        <w:color w:val="000000"/>
                        <w:sz w:val="20"/>
                      </w:rPr>
                    </w:pPr>
                    <w:r w:rsidRPr="00571D20">
                      <w:rPr>
                        <w:rFonts w:ascii="Calibri" w:hAnsi="Calibri" w:cs="Calibri"/>
                        <w:color w:val="000000"/>
                        <w:sz w:val="20"/>
                      </w:rPr>
                      <w:t>Uso Interno</w:t>
                    </w:r>
                  </w:p>
                </w:txbxContent>
              </v:textbox>
              <w10:wrap anchorx="page" anchory="page"/>
            </v:shape>
          </w:pict>
        </mc:Fallback>
      </mc:AlternateContent>
    </w:r>
    <w:r w:rsidR="00695400">
      <w:rPr>
        <w:noProof/>
        <w:lang w:val="es-CR" w:eastAsia="es-CR"/>
      </w:rPr>
      <mc:AlternateContent>
        <mc:Choice Requires="wps">
          <w:drawing>
            <wp:anchor distT="0" distB="0" distL="114300" distR="114300" simplePos="0" relativeHeight="251646976" behindDoc="0" locked="0" layoutInCell="1" allowOverlap="1" wp14:anchorId="3D15893B" wp14:editId="7E3E67F5">
              <wp:simplePos x="0" y="0"/>
              <wp:positionH relativeFrom="column">
                <wp:posOffset>3411855</wp:posOffset>
              </wp:positionH>
              <wp:positionV relativeFrom="paragraph">
                <wp:posOffset>-184150</wp:posOffset>
              </wp:positionV>
              <wp:extent cx="2122170" cy="5619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C2F9" w14:textId="77777777" w:rsidR="00A205A6" w:rsidRPr="00324DAA" w:rsidRDefault="00A205A6" w:rsidP="00A205A6">
                          <w:pPr>
                            <w:pStyle w:val="Piepagina"/>
                          </w:pPr>
                          <w:r w:rsidRPr="00324DAA">
                            <w:t>Tel: (506</w:t>
                          </w:r>
                          <w:proofErr w:type="gramStart"/>
                          <w:r w:rsidRPr="00324DAA">
                            <w:t xml:space="preserve">) </w:t>
                          </w:r>
                          <w:r w:rsidRPr="00A205A6">
                            <w:t xml:space="preserve"> </w:t>
                          </w:r>
                          <w:r w:rsidRPr="00324DAA">
                            <w:t>2</w:t>
                          </w:r>
                          <w:r w:rsidRPr="00A205A6">
                            <w:t>2</w:t>
                          </w:r>
                          <w:r w:rsidRPr="00324DAA">
                            <w:t>43</w:t>
                          </w:r>
                          <w:proofErr w:type="gramEnd"/>
                          <w:r w:rsidRPr="00A205A6">
                            <w:t>-</w:t>
                          </w:r>
                          <w:r w:rsidR="004D014C">
                            <w:t>3891</w:t>
                          </w:r>
                        </w:p>
                        <w:p w14:paraId="0B23BD2D" w14:textId="77777777" w:rsidR="00A205A6" w:rsidRPr="00324DAA" w:rsidRDefault="00A205A6" w:rsidP="00A205A6">
                          <w:pPr>
                            <w:pStyle w:val="Piepagina"/>
                          </w:pPr>
                          <w:r w:rsidRPr="00324DAA">
                            <w:t>Fax: (506) 2</w:t>
                          </w:r>
                          <w:r w:rsidRPr="00A205A6">
                            <w:t>2</w:t>
                          </w:r>
                          <w:r w:rsidRPr="00324DAA">
                            <w:t>43</w:t>
                          </w:r>
                          <w:r w:rsidRPr="00A205A6">
                            <w:t>-</w:t>
                          </w:r>
                          <w:r w:rsidR="004D014C">
                            <w:t>4582</w:t>
                          </w:r>
                        </w:p>
                        <w:p w14:paraId="751D1E58" w14:textId="77777777" w:rsidR="00060C03" w:rsidRDefault="00060C03" w:rsidP="00695400">
                          <w:pPr>
                            <w:pStyle w:val="Piepagina"/>
                          </w:pPr>
                          <w:proofErr w:type="spellStart"/>
                          <w:r w:rsidRPr="00D43D57">
                            <w:t>Apdo</w:t>
                          </w:r>
                          <w:proofErr w:type="spellEnd"/>
                          <w:r w:rsidRPr="00D43D57">
                            <w:t>: 10058-1000</w:t>
                          </w:r>
                        </w:p>
                        <w:p w14:paraId="7921FC3E" w14:textId="77777777" w:rsidR="00695400" w:rsidRDefault="00695400" w:rsidP="00695400">
                          <w:pPr>
                            <w:pStyle w:val="Piepagina"/>
                          </w:pPr>
                          <w:r>
                            <w:t>Barrio Tournón:</w:t>
                          </w:r>
                          <w:r w:rsidRPr="000C41ED">
                            <w:t xml:space="preserve"> Avenida 17</w:t>
                          </w:r>
                          <w:r>
                            <w:t xml:space="preserve"> </w:t>
                          </w:r>
                          <w:r w:rsidRPr="000C41ED">
                            <w:t>Calle</w:t>
                          </w:r>
                          <w:r>
                            <w:t xml:space="preserve"> </w:t>
                          </w:r>
                          <w:proofErr w:type="gramStart"/>
                          <w:r w:rsidRPr="000C41ED">
                            <w:t>3ª,  piso</w:t>
                          </w:r>
                          <w:proofErr w:type="gramEnd"/>
                          <w:r w:rsidRPr="000C41ED">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893B" id="Text Box 8" o:spid="_x0000_s1029" type="#_x0000_t202" style="position:absolute;left:0;text-align:left;margin-left:268.65pt;margin-top:-14.5pt;width:167.1pt;height: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" filled="f" stroked="f">
              <v:textbox>
                <w:txbxContent>
                  <w:p w14:paraId="526BC2F9" w14:textId="77777777" w:rsidR="00A205A6" w:rsidRPr="00324DAA" w:rsidRDefault="00A205A6" w:rsidP="00A205A6">
                    <w:pPr>
                      <w:pStyle w:val="Piepagina"/>
                    </w:pPr>
                    <w:r w:rsidRPr="00324DAA">
                      <w:t>Tel: (506</w:t>
                    </w:r>
                    <w:proofErr w:type="gramStart"/>
                    <w:r w:rsidRPr="00324DAA">
                      <w:t xml:space="preserve">) </w:t>
                    </w:r>
                    <w:r w:rsidRPr="00A205A6">
                      <w:t xml:space="preserve"> </w:t>
                    </w:r>
                    <w:r w:rsidRPr="00324DAA">
                      <w:t>2</w:t>
                    </w:r>
                    <w:r w:rsidRPr="00A205A6">
                      <w:t>2</w:t>
                    </w:r>
                    <w:r w:rsidRPr="00324DAA">
                      <w:t>43</w:t>
                    </w:r>
                    <w:proofErr w:type="gramEnd"/>
                    <w:r w:rsidRPr="00A205A6">
                      <w:t>-</w:t>
                    </w:r>
                    <w:r w:rsidR="004D014C">
                      <w:t>3891</w:t>
                    </w:r>
                  </w:p>
                  <w:p w14:paraId="0B23BD2D" w14:textId="77777777" w:rsidR="00A205A6" w:rsidRPr="00324DAA" w:rsidRDefault="00A205A6" w:rsidP="00A205A6">
                    <w:pPr>
                      <w:pStyle w:val="Piepagina"/>
                    </w:pPr>
                    <w:r w:rsidRPr="00324DAA">
                      <w:t>Fax: (506) 2</w:t>
                    </w:r>
                    <w:r w:rsidRPr="00A205A6">
                      <w:t>2</w:t>
                    </w:r>
                    <w:r w:rsidRPr="00324DAA">
                      <w:t>43</w:t>
                    </w:r>
                    <w:r w:rsidRPr="00A205A6">
                      <w:t>-</w:t>
                    </w:r>
                    <w:r w:rsidR="004D014C">
                      <w:t>4582</w:t>
                    </w:r>
                  </w:p>
                  <w:p w14:paraId="751D1E58" w14:textId="77777777" w:rsidR="00060C03" w:rsidRDefault="00060C03" w:rsidP="00695400">
                    <w:pPr>
                      <w:pStyle w:val="Piepagina"/>
                    </w:pPr>
                    <w:proofErr w:type="spellStart"/>
                    <w:r w:rsidRPr="00D43D57">
                      <w:t>Apdo</w:t>
                    </w:r>
                    <w:proofErr w:type="spellEnd"/>
                    <w:r w:rsidRPr="00D43D57">
                      <w:t>: 10058-1000</w:t>
                    </w:r>
                  </w:p>
                  <w:p w14:paraId="7921FC3E" w14:textId="77777777" w:rsidR="00695400" w:rsidRDefault="00695400" w:rsidP="00695400">
                    <w:pPr>
                      <w:pStyle w:val="Piepagina"/>
                    </w:pPr>
                    <w:r>
                      <w:t>Barrio Tournón:</w:t>
                    </w:r>
                    <w:r w:rsidRPr="000C41ED">
                      <w:t xml:space="preserve"> Avenida 17</w:t>
                    </w:r>
                    <w:r>
                      <w:t xml:space="preserve"> </w:t>
                    </w:r>
                    <w:r w:rsidRPr="000C41ED">
                      <w:t>Calle</w:t>
                    </w:r>
                    <w:r>
                      <w:t xml:space="preserve"> </w:t>
                    </w:r>
                    <w:proofErr w:type="gramStart"/>
                    <w:r w:rsidRPr="000C41ED">
                      <w:t>3ª,  piso</w:t>
                    </w:r>
                    <w:proofErr w:type="gramEnd"/>
                    <w:r w:rsidRPr="000C41ED">
                      <w:t xml:space="preserve"> 4</w:t>
                    </w:r>
                  </w:p>
                </w:txbxContent>
              </v:textbox>
            </v:shape>
          </w:pict>
        </mc:Fallback>
      </mc:AlternateContent>
    </w:r>
  </w:p>
  <w:p w14:paraId="4C7F9DDD" w14:textId="77777777" w:rsidR="00060C03" w:rsidRPr="00C06BA1" w:rsidRDefault="00C06BA1" w:rsidP="00C06BA1">
    <w:pPr>
      <w:pStyle w:val="Piepagina"/>
      <w:rPr>
        <w:color w:val="003A68"/>
        <w:sz w:val="14"/>
        <w:szCs w:val="14"/>
      </w:rPr>
    </w:pPr>
    <w:r w:rsidRPr="00C06B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B962" w14:textId="77777777" w:rsidR="00FB21CC" w:rsidRDefault="00FB21CC" w:rsidP="00D43D57">
      <w:r>
        <w:separator/>
      </w:r>
    </w:p>
  </w:footnote>
  <w:footnote w:type="continuationSeparator" w:id="0">
    <w:p w14:paraId="48ACE19F" w14:textId="77777777" w:rsidR="00FB21CC" w:rsidRDefault="00FB21CC"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27A" w14:textId="77777777" w:rsidR="00185D8F" w:rsidRDefault="00185D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17"/>
      <w:gridCol w:w="1783"/>
      <w:gridCol w:w="1800"/>
      <w:gridCol w:w="1980"/>
    </w:tblGrid>
    <w:tr w:rsidR="00FB21CC" w14:paraId="2BE2B42E" w14:textId="77777777" w:rsidTr="00F67BCE">
      <w:trPr>
        <w:trHeight w:val="843"/>
        <w:jc w:val="center"/>
      </w:trPr>
      <w:tc>
        <w:tcPr>
          <w:tcW w:w="1975" w:type="dxa"/>
          <w:vAlign w:val="center"/>
        </w:tcPr>
        <w:p w14:paraId="6B4779A9" w14:textId="77777777" w:rsidR="00FB21CC" w:rsidRPr="00570FDA" w:rsidRDefault="00FB21CC" w:rsidP="00FB21CC">
          <w:pPr>
            <w:pStyle w:val="Encabezado"/>
            <w:jc w:val="center"/>
            <w:rPr>
              <w:rFonts w:asciiTheme="majorHAnsi" w:hAnsiTheme="majorHAnsi"/>
              <w:noProof/>
            </w:rPr>
          </w:pPr>
          <w:r>
            <w:rPr>
              <w:noProof/>
            </w:rPr>
            <w:drawing>
              <wp:anchor distT="0" distB="0" distL="114300" distR="114300" simplePos="0" relativeHeight="251667456" behindDoc="1" locked="0" layoutInCell="1" allowOverlap="1" wp14:anchorId="332703AE" wp14:editId="7AC5022C">
                <wp:simplePos x="0" y="0"/>
                <wp:positionH relativeFrom="column">
                  <wp:posOffset>-586105</wp:posOffset>
                </wp:positionH>
                <wp:positionV relativeFrom="paragraph">
                  <wp:posOffset>69850</wp:posOffset>
                </wp:positionV>
                <wp:extent cx="1131570" cy="333375"/>
                <wp:effectExtent l="0" t="0" r="0"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r="51488"/>
                        <a:stretch>
                          <a:fillRect/>
                        </a:stretch>
                      </pic:blipFill>
                      <pic:spPr bwMode="auto">
                        <a:xfrm>
                          <a:off x="0" y="0"/>
                          <a:ext cx="113157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17" w:type="dxa"/>
          <w:vAlign w:val="center"/>
        </w:tcPr>
        <w:p w14:paraId="301340CE"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59264" behindDoc="1" locked="0" layoutInCell="1" allowOverlap="1" wp14:anchorId="72F15BA0" wp14:editId="3054FCE4">
                <wp:simplePos x="0" y="0"/>
                <wp:positionH relativeFrom="column">
                  <wp:posOffset>-328930</wp:posOffset>
                </wp:positionH>
                <wp:positionV relativeFrom="paragraph">
                  <wp:posOffset>71755</wp:posOffset>
                </wp:positionV>
                <wp:extent cx="952500" cy="308610"/>
                <wp:effectExtent l="0" t="0" r="0" b="0"/>
                <wp:wrapNone/>
                <wp:docPr id="40" name="Imagen 40"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3" w:type="dxa"/>
          <w:vAlign w:val="center"/>
        </w:tcPr>
        <w:p w14:paraId="6DA9F4C7"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61312" behindDoc="1" locked="0" layoutInCell="1" allowOverlap="1" wp14:anchorId="477682BB" wp14:editId="288219D9">
                <wp:simplePos x="0" y="0"/>
                <wp:positionH relativeFrom="margin">
                  <wp:posOffset>-121285</wp:posOffset>
                </wp:positionH>
                <wp:positionV relativeFrom="paragraph">
                  <wp:posOffset>77470</wp:posOffset>
                </wp:positionV>
                <wp:extent cx="789305" cy="400050"/>
                <wp:effectExtent l="0" t="0" r="0" b="0"/>
                <wp:wrapNone/>
                <wp:docPr id="41" name="Imagen 41"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930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vAlign w:val="center"/>
        </w:tcPr>
        <w:p w14:paraId="2C205D3F"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63360" behindDoc="1" locked="0" layoutInCell="1" allowOverlap="1" wp14:anchorId="22267279" wp14:editId="3802613A">
                <wp:simplePos x="0" y="0"/>
                <wp:positionH relativeFrom="column">
                  <wp:posOffset>-103505</wp:posOffset>
                </wp:positionH>
                <wp:positionV relativeFrom="paragraph">
                  <wp:posOffset>152400</wp:posOffset>
                </wp:positionV>
                <wp:extent cx="1047750" cy="342900"/>
                <wp:effectExtent l="0" t="0" r="0" b="0"/>
                <wp:wrapNone/>
                <wp:docPr id="42" name="Imagen 4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vAlign w:val="center"/>
        </w:tcPr>
        <w:p w14:paraId="70A6038A"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65408" behindDoc="1" locked="0" layoutInCell="1" allowOverlap="1" wp14:anchorId="4E58BCAB" wp14:editId="3D4ADAB7">
                <wp:simplePos x="0" y="0"/>
                <wp:positionH relativeFrom="column">
                  <wp:posOffset>137795</wp:posOffset>
                </wp:positionH>
                <wp:positionV relativeFrom="paragraph">
                  <wp:posOffset>149860</wp:posOffset>
                </wp:positionV>
                <wp:extent cx="792480" cy="285115"/>
                <wp:effectExtent l="0" t="0" r="7620" b="63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48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BBBDB47" w14:textId="77777777" w:rsidR="00FB21CC" w:rsidRDefault="00FB21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17"/>
      <w:gridCol w:w="1783"/>
      <w:gridCol w:w="1800"/>
      <w:gridCol w:w="1980"/>
    </w:tblGrid>
    <w:tr w:rsidR="00FB21CC" w14:paraId="4C911658" w14:textId="77777777" w:rsidTr="00F67BCE">
      <w:trPr>
        <w:trHeight w:val="843"/>
        <w:jc w:val="center"/>
      </w:trPr>
      <w:tc>
        <w:tcPr>
          <w:tcW w:w="1975" w:type="dxa"/>
          <w:vAlign w:val="center"/>
        </w:tcPr>
        <w:p w14:paraId="4DF986AD" w14:textId="77777777" w:rsidR="00FB21CC" w:rsidRPr="00570FDA" w:rsidRDefault="00FB21CC" w:rsidP="00FB21CC">
          <w:pPr>
            <w:pStyle w:val="Encabezado"/>
            <w:jc w:val="center"/>
            <w:rPr>
              <w:rFonts w:asciiTheme="majorHAnsi" w:hAnsiTheme="majorHAnsi"/>
              <w:noProof/>
            </w:rPr>
          </w:pPr>
          <w:r>
            <w:rPr>
              <w:noProof/>
            </w:rPr>
            <w:drawing>
              <wp:anchor distT="0" distB="0" distL="114300" distR="114300" simplePos="0" relativeHeight="251657216" behindDoc="1" locked="0" layoutInCell="1" allowOverlap="1" wp14:anchorId="75131E0F" wp14:editId="4EDB806C">
                <wp:simplePos x="0" y="0"/>
                <wp:positionH relativeFrom="column">
                  <wp:posOffset>-586105</wp:posOffset>
                </wp:positionH>
                <wp:positionV relativeFrom="paragraph">
                  <wp:posOffset>69850</wp:posOffset>
                </wp:positionV>
                <wp:extent cx="1131570" cy="333375"/>
                <wp:effectExtent l="0" t="0" r="0" b="952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r="51488"/>
                        <a:stretch>
                          <a:fillRect/>
                        </a:stretch>
                      </pic:blipFill>
                      <pic:spPr bwMode="auto">
                        <a:xfrm>
                          <a:off x="0" y="0"/>
                          <a:ext cx="113157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17" w:type="dxa"/>
          <w:vAlign w:val="center"/>
        </w:tcPr>
        <w:p w14:paraId="78B08B03"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49024" behindDoc="1" locked="0" layoutInCell="1" allowOverlap="1" wp14:anchorId="1CAB5B01" wp14:editId="0EB80EE2">
                <wp:simplePos x="0" y="0"/>
                <wp:positionH relativeFrom="column">
                  <wp:posOffset>-328930</wp:posOffset>
                </wp:positionH>
                <wp:positionV relativeFrom="paragraph">
                  <wp:posOffset>71755</wp:posOffset>
                </wp:positionV>
                <wp:extent cx="952500" cy="308610"/>
                <wp:effectExtent l="0" t="0" r="0" b="0"/>
                <wp:wrapNone/>
                <wp:docPr id="45" name="Imagen 45"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3" w:type="dxa"/>
          <w:vAlign w:val="center"/>
        </w:tcPr>
        <w:p w14:paraId="27D1EF12"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51072" behindDoc="1" locked="0" layoutInCell="1" allowOverlap="1" wp14:anchorId="45451E0C" wp14:editId="40D59955">
                <wp:simplePos x="0" y="0"/>
                <wp:positionH relativeFrom="margin">
                  <wp:posOffset>-121285</wp:posOffset>
                </wp:positionH>
                <wp:positionV relativeFrom="paragraph">
                  <wp:posOffset>77470</wp:posOffset>
                </wp:positionV>
                <wp:extent cx="789305" cy="400050"/>
                <wp:effectExtent l="0" t="0" r="0" b="0"/>
                <wp:wrapNone/>
                <wp:docPr id="46" name="Imagen 46"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930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vAlign w:val="center"/>
        </w:tcPr>
        <w:p w14:paraId="3BCD5E7B"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53120" behindDoc="1" locked="0" layoutInCell="1" allowOverlap="1" wp14:anchorId="6897D0A5" wp14:editId="77FA3899">
                <wp:simplePos x="0" y="0"/>
                <wp:positionH relativeFrom="column">
                  <wp:posOffset>-103505</wp:posOffset>
                </wp:positionH>
                <wp:positionV relativeFrom="paragraph">
                  <wp:posOffset>152400</wp:posOffset>
                </wp:positionV>
                <wp:extent cx="1047750" cy="342900"/>
                <wp:effectExtent l="0" t="0" r="0" b="0"/>
                <wp:wrapNone/>
                <wp:docPr id="47" name="Imagen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vAlign w:val="center"/>
        </w:tcPr>
        <w:p w14:paraId="50AE5F76" w14:textId="77777777" w:rsidR="00FB21CC" w:rsidRDefault="00FB21CC" w:rsidP="00FB21CC">
          <w:pPr>
            <w:pStyle w:val="Encabezado"/>
            <w:jc w:val="center"/>
            <w:rPr>
              <w:rFonts w:asciiTheme="majorHAnsi" w:hAnsiTheme="majorHAnsi"/>
            </w:rPr>
          </w:pPr>
          <w:r w:rsidRPr="00570FDA">
            <w:rPr>
              <w:rFonts w:asciiTheme="majorHAnsi" w:hAnsiTheme="majorHAnsi"/>
              <w:noProof/>
            </w:rPr>
            <w:drawing>
              <wp:anchor distT="0" distB="0" distL="114300" distR="114300" simplePos="0" relativeHeight="251655168" behindDoc="1" locked="0" layoutInCell="1" allowOverlap="1" wp14:anchorId="736A9307" wp14:editId="17A656F2">
                <wp:simplePos x="0" y="0"/>
                <wp:positionH relativeFrom="column">
                  <wp:posOffset>137795</wp:posOffset>
                </wp:positionH>
                <wp:positionV relativeFrom="paragraph">
                  <wp:posOffset>149860</wp:posOffset>
                </wp:positionV>
                <wp:extent cx="792480" cy="285115"/>
                <wp:effectExtent l="0" t="0" r="7620" b="63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48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A694D0" w14:textId="142E4429" w:rsidR="00060C03" w:rsidRDefault="00060C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C61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5A9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482F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A8B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16CF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48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2D6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3C77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982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C2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06907"/>
    <w:multiLevelType w:val="hybridMultilevel"/>
    <w:tmpl w:val="165635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4DDF33A6"/>
    <w:multiLevelType w:val="multilevel"/>
    <w:tmpl w:val="D6086BA6"/>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lang w:val="es-CR"/>
      </w:rPr>
    </w:lvl>
    <w:lvl w:ilvl="2">
      <w:start w:val="1"/>
      <w:numFmt w:val="decimal"/>
      <w:lvlText w:val="%1.%2.%3."/>
      <w:lvlJc w:val="left"/>
      <w:pPr>
        <w:ind w:left="1781" w:hanging="504"/>
      </w:pPr>
      <w:rPr>
        <w:rFonts w:hint="default"/>
        <w:b w:val="0"/>
        <w:color w:val="auto"/>
        <w:sz w:val="24"/>
        <w:szCs w:val="24"/>
        <w:lang w:val="es-CR"/>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6BAD24AA"/>
    <w:multiLevelType w:val="hybridMultilevel"/>
    <w:tmpl w:val="8600180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766390261">
    <w:abstractNumId w:val="11"/>
  </w:num>
  <w:num w:numId="2" w16cid:durableId="1306665720">
    <w:abstractNumId w:val="13"/>
  </w:num>
  <w:num w:numId="3" w16cid:durableId="1933975044">
    <w:abstractNumId w:val="9"/>
  </w:num>
  <w:num w:numId="4" w16cid:durableId="1266764644">
    <w:abstractNumId w:val="7"/>
  </w:num>
  <w:num w:numId="5" w16cid:durableId="3090898">
    <w:abstractNumId w:val="6"/>
  </w:num>
  <w:num w:numId="6" w16cid:durableId="846558324">
    <w:abstractNumId w:val="5"/>
  </w:num>
  <w:num w:numId="7" w16cid:durableId="1996496539">
    <w:abstractNumId w:val="4"/>
  </w:num>
  <w:num w:numId="8" w16cid:durableId="2135364090">
    <w:abstractNumId w:val="8"/>
  </w:num>
  <w:num w:numId="9" w16cid:durableId="1202206343">
    <w:abstractNumId w:val="3"/>
  </w:num>
  <w:num w:numId="10" w16cid:durableId="373120221">
    <w:abstractNumId w:val="2"/>
  </w:num>
  <w:num w:numId="11" w16cid:durableId="492338607">
    <w:abstractNumId w:val="1"/>
  </w:num>
  <w:num w:numId="12" w16cid:durableId="1133906723">
    <w:abstractNumId w:val="0"/>
  </w:num>
  <w:num w:numId="13" w16cid:durableId="1683313852">
    <w:abstractNumId w:val="10"/>
  </w:num>
  <w:num w:numId="14" w16cid:durableId="2131850974">
    <w:abstractNumId w:val="14"/>
  </w:num>
  <w:num w:numId="15" w16cid:durableId="19753347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CC"/>
    <w:rsid w:val="000009D4"/>
    <w:rsid w:val="000235B5"/>
    <w:rsid w:val="00026C85"/>
    <w:rsid w:val="00060C03"/>
    <w:rsid w:val="00062992"/>
    <w:rsid w:val="000631C4"/>
    <w:rsid w:val="000646DD"/>
    <w:rsid w:val="00082968"/>
    <w:rsid w:val="000926A7"/>
    <w:rsid w:val="000C41ED"/>
    <w:rsid w:val="000D5F88"/>
    <w:rsid w:val="000F692D"/>
    <w:rsid w:val="00185D8F"/>
    <w:rsid w:val="001E418E"/>
    <w:rsid w:val="00230C67"/>
    <w:rsid w:val="00263D52"/>
    <w:rsid w:val="002645B7"/>
    <w:rsid w:val="00274EAA"/>
    <w:rsid w:val="002B26B1"/>
    <w:rsid w:val="002C0E3A"/>
    <w:rsid w:val="002C56A4"/>
    <w:rsid w:val="002E3589"/>
    <w:rsid w:val="003060E2"/>
    <w:rsid w:val="00310570"/>
    <w:rsid w:val="00317BBB"/>
    <w:rsid w:val="003312B8"/>
    <w:rsid w:val="003554C5"/>
    <w:rsid w:val="00365794"/>
    <w:rsid w:val="00373B22"/>
    <w:rsid w:val="0039617E"/>
    <w:rsid w:val="00447568"/>
    <w:rsid w:val="00447A41"/>
    <w:rsid w:val="004813AA"/>
    <w:rsid w:val="004822E6"/>
    <w:rsid w:val="00495818"/>
    <w:rsid w:val="004C06F7"/>
    <w:rsid w:val="004D014C"/>
    <w:rsid w:val="004D7F44"/>
    <w:rsid w:val="00521024"/>
    <w:rsid w:val="005251C7"/>
    <w:rsid w:val="00550D78"/>
    <w:rsid w:val="005519AB"/>
    <w:rsid w:val="00562A27"/>
    <w:rsid w:val="005706D1"/>
    <w:rsid w:val="00571D20"/>
    <w:rsid w:val="005751FC"/>
    <w:rsid w:val="005C173B"/>
    <w:rsid w:val="005E07F2"/>
    <w:rsid w:val="00620B23"/>
    <w:rsid w:val="0062633F"/>
    <w:rsid w:val="00692661"/>
    <w:rsid w:val="00695400"/>
    <w:rsid w:val="006D2430"/>
    <w:rsid w:val="006E3610"/>
    <w:rsid w:val="00714DC4"/>
    <w:rsid w:val="00724043"/>
    <w:rsid w:val="0074397B"/>
    <w:rsid w:val="007455FF"/>
    <w:rsid w:val="00784DB1"/>
    <w:rsid w:val="007C0AB2"/>
    <w:rsid w:val="008202A0"/>
    <w:rsid w:val="008310AB"/>
    <w:rsid w:val="00832753"/>
    <w:rsid w:val="00842773"/>
    <w:rsid w:val="0085692C"/>
    <w:rsid w:val="00887400"/>
    <w:rsid w:val="00892708"/>
    <w:rsid w:val="00895097"/>
    <w:rsid w:val="008D527E"/>
    <w:rsid w:val="008F33F5"/>
    <w:rsid w:val="00904CBE"/>
    <w:rsid w:val="009164F2"/>
    <w:rsid w:val="00936085"/>
    <w:rsid w:val="009475B6"/>
    <w:rsid w:val="0097235C"/>
    <w:rsid w:val="00983CB1"/>
    <w:rsid w:val="009908DE"/>
    <w:rsid w:val="009F54CB"/>
    <w:rsid w:val="00A205A6"/>
    <w:rsid w:val="00A34523"/>
    <w:rsid w:val="00A77827"/>
    <w:rsid w:val="00A84CDB"/>
    <w:rsid w:val="00A87B0F"/>
    <w:rsid w:val="00A9121C"/>
    <w:rsid w:val="00A93AB2"/>
    <w:rsid w:val="00AC5138"/>
    <w:rsid w:val="00AE3929"/>
    <w:rsid w:val="00AF45B7"/>
    <w:rsid w:val="00B464F6"/>
    <w:rsid w:val="00B547E4"/>
    <w:rsid w:val="00B77CF0"/>
    <w:rsid w:val="00BA711C"/>
    <w:rsid w:val="00BB0F2F"/>
    <w:rsid w:val="00BB470C"/>
    <w:rsid w:val="00BC32CF"/>
    <w:rsid w:val="00BE6A0B"/>
    <w:rsid w:val="00BE7B10"/>
    <w:rsid w:val="00C039CE"/>
    <w:rsid w:val="00C06BA1"/>
    <w:rsid w:val="00C1795E"/>
    <w:rsid w:val="00C22C6C"/>
    <w:rsid w:val="00C33AD7"/>
    <w:rsid w:val="00C33F30"/>
    <w:rsid w:val="00C5093E"/>
    <w:rsid w:val="00C60480"/>
    <w:rsid w:val="00C64425"/>
    <w:rsid w:val="00C809BA"/>
    <w:rsid w:val="00C81EDF"/>
    <w:rsid w:val="00CF4285"/>
    <w:rsid w:val="00D060E6"/>
    <w:rsid w:val="00D06E99"/>
    <w:rsid w:val="00D10B1E"/>
    <w:rsid w:val="00D32808"/>
    <w:rsid w:val="00D43D57"/>
    <w:rsid w:val="00D54C08"/>
    <w:rsid w:val="00D55CA3"/>
    <w:rsid w:val="00D96588"/>
    <w:rsid w:val="00DB3E70"/>
    <w:rsid w:val="00DC2193"/>
    <w:rsid w:val="00DC3B8E"/>
    <w:rsid w:val="00DE08C6"/>
    <w:rsid w:val="00DF629C"/>
    <w:rsid w:val="00E11252"/>
    <w:rsid w:val="00E75AC8"/>
    <w:rsid w:val="00EB71D8"/>
    <w:rsid w:val="00ED597A"/>
    <w:rsid w:val="00EE00D4"/>
    <w:rsid w:val="00EE3A47"/>
    <w:rsid w:val="00EF0C8B"/>
    <w:rsid w:val="00F070E6"/>
    <w:rsid w:val="00F1102D"/>
    <w:rsid w:val="00F1297C"/>
    <w:rsid w:val="00F17177"/>
    <w:rsid w:val="00F654F5"/>
    <w:rsid w:val="00F71F06"/>
    <w:rsid w:val="00F8155E"/>
    <w:rsid w:val="00F8680D"/>
    <w:rsid w:val="00F97691"/>
    <w:rsid w:val="00FA02D2"/>
    <w:rsid w:val="00FB21CC"/>
    <w:rsid w:val="00FB5174"/>
    <w:rsid w:val="00FB79EB"/>
    <w:rsid w:val="00FE41AC"/>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C3C10B"/>
  <w15:docId w15:val="{C719E5A5-D7EC-4599-9613-8978B718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692661"/>
    <w:pPr>
      <w:jc w:val="both"/>
    </w:pPr>
    <w:rPr>
      <w:rFonts w:eastAsia="Times New Roman"/>
      <w:sz w:val="22"/>
      <w:szCs w:val="24"/>
      <w:lang w:val="es-ES" w:eastAsia="en-US"/>
    </w:rPr>
  </w:style>
  <w:style w:type="paragraph" w:styleId="Ttulo4">
    <w:name w:val="heading 4"/>
    <w:basedOn w:val="Normal"/>
    <w:next w:val="Normal"/>
    <w:link w:val="Ttulo4Car"/>
    <w:qFormat/>
    <w:locked/>
    <w:rsid w:val="00FB21CC"/>
    <w:pPr>
      <w:keepNext/>
      <w:jc w:val="left"/>
      <w:outlineLvl w:val="3"/>
    </w:pPr>
    <w:rPr>
      <w:rFonts w:ascii="Times New Roman" w:hAnsi="Times New Roman"/>
      <w:b/>
      <w:i/>
      <w:sz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rFonts w:ascii="Arial" w:hAnsi="Arial"/>
      <w:color w:val="000000"/>
      <w:szCs w:val="18"/>
    </w:rPr>
  </w:style>
  <w:style w:type="paragraph" w:customStyle="1" w:styleId="Texto0">
    <w:name w:val="Texto"/>
    <w:basedOn w:val="Normal"/>
    <w:link w:val="TextoChar"/>
    <w:qFormat/>
    <w:rsid w:val="00026C85"/>
    <w:pPr>
      <w:spacing w:before="120" w:after="120"/>
    </w:pPr>
  </w:style>
  <w:style w:type="paragraph" w:customStyle="1" w:styleId="Negrita">
    <w:name w:val="Negrita"/>
    <w:basedOn w:val="Texto0"/>
    <w:qFormat/>
    <w:rsid w:val="002C56A4"/>
    <w:rPr>
      <w:b/>
    </w:rPr>
  </w:style>
  <w:style w:type="paragraph" w:customStyle="1" w:styleId="italica">
    <w:name w:val="italica"/>
    <w:basedOn w:val="Normal"/>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iPriority w:val="99"/>
    <w:unhideWhenUsed/>
    <w:rsid w:val="00D43D57"/>
    <w:pPr>
      <w:tabs>
        <w:tab w:val="center" w:pos="4680"/>
        <w:tab w:val="right" w:pos="9360"/>
      </w:tabs>
    </w:pPr>
  </w:style>
  <w:style w:type="character" w:customStyle="1" w:styleId="TextoChar">
    <w:name w:val="Texto Char"/>
    <w:basedOn w:val="Fuentedeprrafopredeter"/>
    <w:link w:val="Texto0"/>
    <w:rsid w:val="00026C85"/>
    <w:rPr>
      <w:rFonts w:eastAsia="Times New Roman"/>
      <w:sz w:val="22"/>
      <w:szCs w:val="24"/>
      <w:lang w:val="es-ES"/>
    </w:rPr>
  </w:style>
  <w:style w:type="character" w:customStyle="1" w:styleId="CCChar">
    <w:name w:val="CC Char"/>
    <w:basedOn w:val="TextoChar"/>
    <w:link w:val="CC"/>
    <w:rsid w:val="00AE3929"/>
    <w:rPr>
      <w:rFonts w:eastAsia="Times New Roman"/>
      <w:sz w:val="18"/>
      <w:szCs w:val="18"/>
      <w:lang w:val="es-ES"/>
    </w:rPr>
  </w:style>
  <w:style w:type="character" w:customStyle="1" w:styleId="EncabezadoCar">
    <w:name w:val="Encabezado Car"/>
    <w:basedOn w:val="Fuentedeprrafopredeter"/>
    <w:link w:val="Encabezado"/>
    <w:uiPriority w:val="99"/>
    <w:rsid w:val="00D43D57"/>
    <w:rPr>
      <w:rFonts w:eastAsia="Times New Roman"/>
      <w:szCs w:val="24"/>
      <w:lang w:val="es-ES"/>
    </w:rPr>
  </w:style>
  <w:style w:type="paragraph" w:styleId="Piedepgina">
    <w:name w:val="footer"/>
    <w:basedOn w:val="Normal"/>
    <w:link w:val="PiedepginaCar"/>
    <w:uiPriority w:val="99"/>
    <w:unhideWhenUsed/>
    <w:rsid w:val="00D43D57"/>
    <w:pPr>
      <w:tabs>
        <w:tab w:val="center" w:pos="4680"/>
        <w:tab w:val="right" w:pos="9360"/>
      </w:tabs>
    </w:pPr>
  </w:style>
  <w:style w:type="character" w:customStyle="1" w:styleId="PiedepginaCar">
    <w:name w:val="Pie de página Car"/>
    <w:basedOn w:val="Fuentedeprrafopredeter"/>
    <w:link w:val="Piedepgina"/>
    <w:uiPriority w:val="99"/>
    <w:rsid w:val="00D43D57"/>
    <w:rPr>
      <w:rFonts w:eastAsia="Times New Roman"/>
      <w:szCs w:val="24"/>
      <w:lang w:val="es-ES"/>
    </w:rPr>
  </w:style>
  <w:style w:type="paragraph" w:customStyle="1" w:styleId="Piepagina">
    <w:name w:val="Pie pagina"/>
    <w:basedOn w:val="CC"/>
    <w:link w:val="PiepaginaChar"/>
    <w:uiPriority w:val="1"/>
    <w:qFormat/>
    <w:rsid w:val="00274EAA"/>
    <w:rPr>
      <w:sz w:val="16"/>
      <w:szCs w:val="16"/>
    </w:rPr>
  </w:style>
  <w:style w:type="character" w:customStyle="1" w:styleId="PiepaginaChar">
    <w:name w:val="Pie pagina Char"/>
    <w:basedOn w:val="CCChar"/>
    <w:link w:val="Piepagina"/>
    <w:uiPriority w:val="1"/>
    <w:rsid w:val="00274EAA"/>
    <w:rPr>
      <w:rFonts w:eastAsia="Times New Roman"/>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paragraph" w:styleId="Cita">
    <w:name w:val="Quote"/>
    <w:basedOn w:val="Normal"/>
    <w:next w:val="Normal"/>
    <w:link w:val="CitaCar"/>
    <w:uiPriority w:val="29"/>
    <w:locked/>
    <w:rsid w:val="006D2430"/>
    <w:rPr>
      <w:i/>
      <w:iCs/>
      <w:color w:val="000000" w:themeColor="text1"/>
    </w:rPr>
  </w:style>
  <w:style w:type="character" w:customStyle="1" w:styleId="CitaCar">
    <w:name w:val="Cita Car"/>
    <w:basedOn w:val="Fuentedeprrafopredeter"/>
    <w:link w:val="Cita"/>
    <w:uiPriority w:val="29"/>
    <w:rsid w:val="006D2430"/>
    <w:rPr>
      <w:rFonts w:eastAsia="Times New Roman"/>
      <w:i/>
      <w:iCs/>
      <w:color w:val="000000" w:themeColor="text1"/>
      <w:sz w:val="22"/>
      <w:szCs w:val="24"/>
      <w:lang w:val="es-ES" w:eastAsia="en-US"/>
    </w:rPr>
  </w:style>
  <w:style w:type="character" w:styleId="Textodelmarcadordeposicin">
    <w:name w:val="Placeholder Text"/>
    <w:basedOn w:val="Fuentedeprrafopredeter"/>
    <w:uiPriority w:val="99"/>
    <w:semiHidden/>
    <w:locked/>
    <w:rsid w:val="000F692D"/>
    <w:rPr>
      <w:color w:val="808080"/>
    </w:rPr>
  </w:style>
  <w:style w:type="character" w:customStyle="1" w:styleId="Ttulo4Car">
    <w:name w:val="Título 4 Car"/>
    <w:basedOn w:val="Fuentedeprrafopredeter"/>
    <w:link w:val="Ttulo4"/>
    <w:rsid w:val="00FB21CC"/>
    <w:rPr>
      <w:rFonts w:ascii="Times New Roman" w:eastAsia="Times New Roman" w:hAnsi="Times New Roman"/>
      <w:b/>
      <w:i/>
      <w:sz w:val="24"/>
      <w:szCs w:val="24"/>
      <w:lang w:val="es-MX" w:eastAsia="es-ES"/>
    </w:rPr>
  </w:style>
  <w:style w:type="paragraph" w:styleId="Prrafodelista">
    <w:name w:val="List Paragraph"/>
    <w:basedOn w:val="Normal"/>
    <w:uiPriority w:val="34"/>
    <w:qFormat/>
    <w:locked/>
    <w:rsid w:val="00FB21CC"/>
    <w:pPr>
      <w:ind w:left="720"/>
      <w:contextualSpacing/>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7619">
      <w:bodyDiv w:val="1"/>
      <w:marLeft w:val="0"/>
      <w:marRight w:val="0"/>
      <w:marTop w:val="0"/>
      <w:marBottom w:val="0"/>
      <w:divBdr>
        <w:top w:val="none" w:sz="0" w:space="0" w:color="auto"/>
        <w:left w:val="none" w:sz="0" w:space="0" w:color="auto"/>
        <w:bottom w:val="none" w:sz="0" w:space="0" w:color="auto"/>
        <w:right w:val="none" w:sz="0" w:space="0" w:color="auto"/>
      </w:divBdr>
    </w:div>
    <w:div w:id="540558667">
      <w:bodyDiv w:val="1"/>
      <w:marLeft w:val="0"/>
      <w:marRight w:val="0"/>
      <w:marTop w:val="0"/>
      <w:marBottom w:val="0"/>
      <w:divBdr>
        <w:top w:val="none" w:sz="0" w:space="0" w:color="auto"/>
        <w:left w:val="none" w:sz="0" w:space="0" w:color="auto"/>
        <w:bottom w:val="none" w:sz="0" w:space="0" w:color="auto"/>
        <w:right w:val="none" w:sz="0" w:space="0" w:color="auto"/>
      </w:divBdr>
    </w:div>
    <w:div w:id="1790661091">
      <w:bodyDiv w:val="1"/>
      <w:marLeft w:val="0"/>
      <w:marRight w:val="0"/>
      <w:marTop w:val="0"/>
      <w:marBottom w:val="0"/>
      <w:divBdr>
        <w:top w:val="none" w:sz="0" w:space="0" w:color="auto"/>
        <w:left w:val="none" w:sz="0" w:space="0" w:color="auto"/>
        <w:bottom w:val="none" w:sz="0" w:space="0" w:color="auto"/>
        <w:right w:val="none" w:sz="0" w:space="0" w:color="auto"/>
      </w:divBdr>
    </w:div>
    <w:div w:id="2064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customXml" Target="../customXml/item8.xml"/><Relationship Id="rId1" Type="http://schemas.openxmlformats.org/officeDocument/2006/relationships/customXml" Target="../customXml/item1.xml"/><Relationship Id="rId24" Type="http://schemas.openxmlformats.org/officeDocument/2006/relationships/header" Target="header3.xml"/><Relationship Id="rId11" Type="http://schemas.openxmlformats.org/officeDocument/2006/relationships/webSettings" Target="webSettings.xml"/><Relationship Id="rId28" Type="http://schemas.openxmlformats.org/officeDocument/2006/relationships/theme" Target="theme/theme1.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package" Target="embeddings/Microsoft_Word_Document.docx"/><Relationship Id="rId31" Type="http://schemas.openxmlformats.org/officeDocument/2006/relationships/customXml" Target="../customXml/item10.xml"/><Relationship Id="rId27" Type="http://schemas.openxmlformats.org/officeDocument/2006/relationships/glossaryDocument" Target="glossary/document.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 Id="rId30" Type="http://schemas.openxmlformats.org/officeDocument/2006/relationships/customXml" Target="../customXml/item9.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emf"/><Relationship Id="rId5" Type="http://schemas.openxmlformats.org/officeDocument/2006/relationships/image" Target="media/image10.jpeg"/><Relationship Id="rId4" Type="http://schemas.openxmlformats.org/officeDocument/2006/relationships/image" Target="media/image9.jpe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emf"/><Relationship Id="rId5" Type="http://schemas.openxmlformats.org/officeDocument/2006/relationships/image" Target="media/image10.jpeg"/><Relationship Id="rId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bccr.fi.cr/sites/gec2020/PlantillasCorrespondenciaInterna/plantilla-CONASS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00A112E0F4BDDB8D19ACAEA5183C9"/>
        <w:category>
          <w:name w:val="General"/>
          <w:gallery w:val="placeholder"/>
        </w:category>
        <w:types>
          <w:type w:val="bbPlcHdr"/>
        </w:types>
        <w:behaviors>
          <w:behavior w:val="content"/>
        </w:behaviors>
        <w:guid w:val="{05645C84-9A2F-472F-85AC-31676C9C0304}"/>
      </w:docPartPr>
      <w:docPartBody>
        <w:p w:rsidR="00DD1430" w:rsidRDefault="00DD1430">
          <w:pPr>
            <w:pStyle w:val="D9D00A112E0F4BDDB8D19ACAEA5183C9"/>
          </w:pPr>
          <w:r w:rsidRPr="004157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30"/>
    <w:rsid w:val="00DD14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9D00A112E0F4BDDB8D19ACAEA5183C9">
    <w:name w:val="D9D00A112E0F4BDDB8D19ACAEA518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amMs/CQigkRMoWpk0JB9OeM5dwWNBM5e1ESHcJV+lI4=</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SlDWeG4gtqzzn49Rub6GQO4M+Y/f+uhghagqNNJUtMU=</DigestValue>
    </Reference>
  </SignedInfo>
  <SignatureValue>QOyPT4A0zEDK55xy/0SVFdxwQOQHbNAMTjEENmZVC8QIEArmzvAkIeRhpWuSXa6JwAESuK7iqtiA
TxVtBs4sv03jd/srRXl9jesEMOnbQjwtJIxZDszC6Hr6bHPqr4y65uUXmIimK6hOPkKOH4r2SmvG
/OoX64Q9GRXR+0VzN8yyo4PkTkNp1FyzJRyi8PrmM8t8ucRFIRDhUc1Bd1Ie2AY2/Lp0GNcjkFDR
2w9Yk7+5YwObyJhfE0mn2ciyHC8gn3qQ3rn6lLkqhN5ApkwsgyNGUM+Vbo3w9JxGjP727OV88nop
Gvm9hsTzlTMDV0VdDoHzKD29EiJkuJUntDnFnA==</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Transform>
          <Transform Algorithm="http://www.w3.org/TR/2001/REC-xml-c14n-20010315"/>
        </Transforms>
        <DigestMethod Algorithm="http://www.w3.org/2001/04/xmlenc#sha256"/>
        <DigestValue>WjuWyIIOD60daby1jyuVIh7a+msKgjcXDSIE9gIgny8=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W4wo9S7QBGTfpc3d7CImgyag24oG7/gPlg2rbpqmobw=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W4wo9S7QBGTfpc3d7CImgyag24oG7/gPlg2rbpqmobw=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/EQw4fCEyYVY+mcERpnKaSqEPYJv0FP0XuzLR6xDYCk=</DigestValue>
      </Reference>
      <Reference URI="/word/document.xml?ContentType=application/vnd.openxmlformats-officedocument.wordprocessingml.document.main+xml">
        <DigestMethod Algorithm="http://www.w3.org/2001/04/xmlenc#sha256"/>
        <DigestValue>trGXCMdIY5kxw4el5EeA4rBlwlQ8dhVVvGk1FA+cnb4=</DigestValue>
      </Reference>
      <Reference URI="/word/embeddings/Microsoft_Word_Document.docx?ContentType=application/vnd.openxmlformats-officedocument.wordprocessingml.document">
        <DigestMethod Algorithm="http://www.w3.org/2001/04/xmlenc#sha256"/>
        <DigestValue>6zoHS+MdMsiXaiQwchob5D5+SckSe04nTG872AwI0cw=</DigestValue>
      </Reference>
      <Reference URI="/word/endnotes.xml?ContentType=application/vnd.openxmlformats-officedocument.wordprocessingml.endnotes+xml">
        <DigestMethod Algorithm="http://www.w3.org/2001/04/xmlenc#sha256"/>
        <DigestValue>kYkVoZR8vLLa4IBvWlEekFUqzwU6S7jxvfMtQNuOCvA=</DigestValue>
      </Reference>
      <Reference URI="/word/fontTable.xml?ContentType=application/vnd.openxmlformats-officedocument.wordprocessingml.fontTable+xml">
        <DigestMethod Algorithm="http://www.w3.org/2001/04/xmlenc#sha256"/>
        <DigestValue>Fgiexle3anFKYuMd18Li6BumN6k04QJklo9aLUTF7pI=</DigestValue>
      </Reference>
      <Reference URI="/word/footer1.xml?ContentType=application/vnd.openxmlformats-officedocument.wordprocessingml.footer+xml">
        <DigestMethod Algorithm="http://www.w3.org/2001/04/xmlenc#sha256"/>
        <DigestValue>rhrfjpB8JByJJMWgZcmjN03ak9GkmwAPm+NJ+ARclQU=</DigestValue>
      </Reference>
      <Reference URI="/word/footer2.xml?ContentType=application/vnd.openxmlformats-officedocument.wordprocessingml.footer+xml">
        <DigestMethod Algorithm="http://www.w3.org/2001/04/xmlenc#sha256"/>
        <DigestValue>V4X3PixbGbOPEfKcN8184PoBcu4kxKYtCPZ4uCaR7GM=</DigestValue>
      </Reference>
      <Reference URI="/word/footer3.xml?ContentType=application/vnd.openxmlformats-officedocument.wordprocessingml.footer+xml">
        <DigestMethod Algorithm="http://www.w3.org/2001/04/xmlenc#sha256"/>
        <DigestValue>7UJ9hGvsHuaBg8yN6yDCcNSGRfUZhoB5Up+ubSlMhJw=</DigestValue>
      </Reference>
      <Reference URI="/word/footnotes.xml?ContentType=application/vnd.openxmlformats-officedocument.wordprocessingml.footnotes+xml">
        <DigestMethod Algorithm="http://www.w3.org/2001/04/xmlenc#sha256"/>
        <DigestValue>Gt1fjl3qD/Sae+XMgfXz5W6av0dRkHYgPMh9A6sOvkI=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4mB8NWgzwaWQph35XlPN+PE3ICL7eCkfhQg5fR3aOHY=</DigestValue>
      </Reference>
      <Reference URI="/word/glossary/fontTable.xml?ContentType=application/vnd.openxmlformats-officedocument.wordprocessingml.fontTable+xml">
        <DigestMethod Algorithm="http://www.w3.org/2001/04/xmlenc#sha256"/>
        <DigestValue>sp8LBqIxXQKDrU/+sI8uGjUUuiKmQJTZZ6EwjKFq3eA=</DigestValue>
      </Reference>
      <Reference URI="/word/glossary/settings.xml?ContentType=application/vnd.openxmlformats-officedocument.wordprocessingml.settings+xml">
        <DigestMethod Algorithm="http://www.w3.org/2001/04/xmlenc#sha256"/>
        <DigestValue>w9z19ARTdbf5wRC2mVwJ1VV9ORrappxAAhz1rqjR6xM=</DigestValue>
      </Reference>
      <Reference URI="/word/glossary/styles.xml?ContentType=application/vnd.openxmlformats-officedocument.wordprocessingml.styles+xml">
        <DigestMethod Algorithm="http://www.w3.org/2001/04/xmlenc#sha256"/>
        <DigestValue>ZWgo0r4ScMZ4d75t+wMqwf6twmrfGMMOTWlf3/MShc4=</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nnSGaUoak9hlo/SBqPXD8MBqDcEy89cM4eCMTB1tfmc=</DigestValue>
      </Reference>
      <Reference URI="/word/header2.xml?ContentType=application/vnd.openxmlformats-officedocument.wordprocessingml.header+xml">
        <DigestMethod Algorithm="http://www.w3.org/2001/04/xmlenc#sha256"/>
        <DigestValue>yPDVPbXxI698B29fmBTcGLE50ecrvtbXT85R1gZ7slQ=</DigestValue>
      </Reference>
      <Reference URI="/word/header3.xml?ContentType=application/vnd.openxmlformats-officedocument.wordprocessingml.header+xml">
        <DigestMethod Algorithm="http://www.w3.org/2001/04/xmlenc#sha256"/>
        <DigestValue>R4cyaj/2sLdFbhAdjHKSw5PwVbW9RKIWAlTFUxwn07c=</DigestValue>
      </Reference>
      <Reference URI="/word/media/image1.jpeg?ContentType=image/jpeg">
        <DigestMethod Algorithm="http://www.w3.org/2001/04/xmlenc#sha256"/>
        <DigestValue>6sY3Ta4uk9XTAhgVf1KiJc3Qyyaku08d1G8H1qmRbY0=</DigestValue>
      </Reference>
      <Reference URI="/word/media/image10.jpeg?ContentType=image/jpeg">
        <DigestMethod Algorithm="http://www.w3.org/2001/04/xmlenc#sha256"/>
        <DigestValue>uBW2IP1QB2eeNdpM3K44F7jb6mmOwrYgp6S3fu5wqF4=</DigestValue>
      </Reference>
      <Reference URI="/word/media/image2.png?ContentType=image/png">
        <DigestMethod Algorithm="http://www.w3.org/2001/04/xmlenc#sha256"/>
        <DigestValue>8gI69oipr4DUGTMRwGRGMdklCkn7aTEBk/LYDtXbXVg=</DigestValue>
      </Reference>
      <Reference URI="/word/media/image3.png?ContentType=image/png">
        <DigestMethod Algorithm="http://www.w3.org/2001/04/xmlenc#sha256"/>
        <DigestValue>lSPjIUSb7Xy0VjrryYNr8YLEsY+sNh+TvVUn4O/mLes=</DigestValue>
      </Reference>
      <Reference URI="/word/media/image4.png?ContentType=image/png">
        <DigestMethod Algorithm="http://www.w3.org/2001/04/xmlenc#sha256"/>
        <DigestValue>uCsDi9jciw+KMYmkAtRgwhQ0KC9qDhBr3R83RR0iPNg=</DigestValue>
      </Reference>
      <Reference URI="/word/media/image5.emf?ContentType=image/x-emf">
        <DigestMethod Algorithm="http://www.w3.org/2001/04/xmlenc#sha256"/>
        <DigestValue>VW3b2OBqd2VRYdwoTLd7PB34iDz9sLMLPlIzWcekbLc=</DigestValue>
      </Reference>
      <Reference URI="/word/media/image6.emf?ContentType=image/x-emf">
        <DigestMethod Algorithm="http://www.w3.org/2001/04/xmlenc#sha256"/>
        <DigestValue>6D9fsnsTUIQVb1moA3vonYu3AAHKfuvQ1QJ7V/PvmYM=</DigestValue>
      </Reference>
      <Reference URI="/word/media/image7.png?ContentType=image/png">
        <DigestMethod Algorithm="http://www.w3.org/2001/04/xmlenc#sha256"/>
        <DigestValue>IjDM7OPqt1s5SFzthgjfZKrx6T38zS/SRYZgdiF6x7E=</DigestValue>
      </Reference>
      <Reference URI="/word/media/image8.jpeg?ContentType=image/jpeg">
        <DigestMethod Algorithm="http://www.w3.org/2001/04/xmlenc#sha256"/>
        <DigestValue>qc15AauniTvC/ivrQ4DTM9EuJ8XsDALD0d41iJQ7nuQ=</DigestValue>
      </Reference>
      <Reference URI="/word/media/image9.jpeg?ContentType=image/jpeg">
        <DigestMethod Algorithm="http://www.w3.org/2001/04/xmlenc#sha256"/>
        <DigestValue>NDELaKgfZ9CCi98bfGjS3+4NmasgnrnshE4eVmmm7Fs=</DigestValue>
      </Reference>
      <Reference URI="/word/numbering.xml?ContentType=application/vnd.openxmlformats-officedocument.wordprocessingml.numbering+xml">
        <DigestMethod Algorithm="http://www.w3.org/2001/04/xmlenc#sha256"/>
        <DigestValue>++BJZ7ffbEXvNAnF6TYWNKI1SuWR1wavNQACgiwZxIQ=</DigestValue>
      </Reference>
      <Reference URI="/word/settings.xml?ContentType=application/vnd.openxmlformats-officedocument.wordprocessingml.settings+xml">
        <DigestMethod Algorithm="http://www.w3.org/2001/04/xmlenc#sha256"/>
        <DigestValue>u5YEvlE+OP+JGWnXcevl3eBnQ4muSStumDOY14GAEMs=</DigestValue>
      </Reference>
      <Reference URI="/word/styles.xml?ContentType=application/vnd.openxmlformats-officedocument.wordprocessingml.styles+xml">
        <DigestMethod Algorithm="http://www.w3.org/2001/04/xmlenc#sha256"/>
        <DigestValue>Vo6Fip0hFDZXWwK/vrvgGXcsqWLwG3LUI8eh010Gbkc=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jhgt03muIaUcjTfXNLJjfZUf82+L9gpZJu4vgyQlX9E=</DigestValue>
      </Reference>
    </Manifest>
    <SignatureProperties>
      <SignatureProperty Id="idSignatureTime" Target="#idPackageSignature">
        <mdssi:SignatureTime xmlns:mdssi="http://schemas.openxmlformats.org/package/2006/digital-signature">
          <mdssi:Format>YYYY-MM-DDThh:mm:ssTZD</mdssi:Format>
          <mdssi:Value>2023-11-21T22:48:37Z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2023-11-21T22:48:37Z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7jXWV4KTughrkx/ZskD+zthuFqx6q8TiKU8CQ7LhvUCBBeVUf0YDzIwMjMxMTIxMjI0OD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nERZNyUDFqKR/OPtWspFgdb6DsA=</xd:ByKey>
                  </xd:ResponderID>
                  <xd:ProducedAt>2023-11-20T18:03:17Z</xd:ProducedAt>
                </xd:OCSPIdentifier>
                <xd:DigestAlgAndValue>
                  <DigestMethod Algorithm="http://www.w3.org/2001/04/xmlenc#sha256"/>
                  <DigestValue>bXMS0P5VfFsJ7/1mPYlAM2econBQM6qi7i+isHmfvX8=</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RyGv0Dq9cwsdmjqcV9C2CwHD0exnOZDiebV9UQ3/D3gCBBeVUf4YDzIwMjMxMTIxMjI0OD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</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Y53tbbk8aVn5h7ZD/Cno2j1/xJ3Z5nkBO3Jdf7LmFiA=</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vyfSpDt0PIpb9H9CumXqHo1PQC1M8TdBYP8yEU7XDiU=</DigestValue>
    </Reference>
  </SignedInfo>
  <SignatureValue>RViv4O5yoH3dvKbSgIJSBu3OL6qXb0ZgCbFlWF5z62zEalYrP+a/t6NN4u24lW1tBXpNWD5+9SjS
bMC1bSXKDvCVRp4CLvqXb+mdVSIuWbxyPFjsBc11SHaob/RvtIlPmSa4mNIA1hbDUKebu3jnplHH
KURbGcTylWdR65dU5aLwK7F3TWF02sLL5DlogmSLJOtaEjl7bn1uowD5iUk2uzz83Grb+jKEYqBj
oKjz90pbn91be138bnclqITYyURd/75Wh6zdWHGp6ufj2Bo3YxhRxO3aYVH4vaYTSejGrmYpah6Y
iR4SjX2eJrWDQwbIXXYxxuGcrRjiq9gBfkfNEQ==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1"/>
            <mdssi:RelationshipReference xmlns:mdssi="http://schemas.openxmlformats.org/package/2006/digital-signature" SourceId="rId28"/>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27"/>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WjuWyIIOD60daby1jyuVIh7a+msKgjcXDSIE9gIgny8=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W4wo9S7QBGTfpc3d7CImgyag24oG7/gPlg2rbpqmobw=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W4wo9S7QBGTfpc3d7CImgyag24oG7/gPlg2rbpqmobw=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/EQw4fCEyYVY+mcERpnKaSqEPYJv0FP0XuzLR6xDYCk=</DigestValue>
      </Reference>
      <Reference URI="/word/document.xml?ContentType=application/vnd.openxmlformats-officedocument.wordprocessingml.document.main+xml">
        <DigestMethod Algorithm="http://www.w3.org/2001/04/xmlenc#sha256"/>
        <DigestValue>trGXCMdIY5kxw4el5EeA4rBlwlQ8dhVVvGk1FA+cnb4=</DigestValue>
      </Reference>
      <Reference URI="/word/embeddings/Microsoft_Word_Document.docx?ContentType=application/vnd.openxmlformats-officedocument.wordprocessingml.document">
        <DigestMethod Algorithm="http://www.w3.org/2001/04/xmlenc#sha256"/>
        <DigestValue>6zoHS+MdMsiXaiQwchob5D5+SckSe04nTG872AwI0cw=</DigestValue>
      </Reference>
      <Reference URI="/word/endnotes.xml?ContentType=application/vnd.openxmlformats-officedocument.wordprocessingml.endnotes+xml">
        <DigestMethod Algorithm="http://www.w3.org/2001/04/xmlenc#sha256"/>
        <DigestValue>kYkVoZR8vLLa4IBvWlEekFUqzwU6S7jxvfMtQNuOCvA=</DigestValue>
      </Reference>
      <Reference URI="/word/fontTable.xml?ContentType=application/vnd.openxmlformats-officedocument.wordprocessingml.fontTable+xml">
        <DigestMethod Algorithm="http://www.w3.org/2001/04/xmlenc#sha256"/>
        <DigestValue>Fgiexle3anFKYuMd18Li6BumN6k04QJklo9aLUTF7pI=</DigestValue>
      </Reference>
      <Reference URI="/word/footer1.xml?ContentType=application/vnd.openxmlformats-officedocument.wordprocessingml.footer+xml">
        <DigestMethod Algorithm="http://www.w3.org/2001/04/xmlenc#sha256"/>
        <DigestValue>rhrfjpB8JByJJMWgZcmjN03ak9GkmwAPm+NJ+ARclQU=</DigestValue>
      </Reference>
      <Reference URI="/word/footer2.xml?ContentType=application/vnd.openxmlformats-officedocument.wordprocessingml.footer+xml">
        <DigestMethod Algorithm="http://www.w3.org/2001/04/xmlenc#sha256"/>
        <DigestValue>V4X3PixbGbOPEfKcN8184PoBcu4kxKYtCPZ4uCaR7GM=</DigestValue>
      </Reference>
      <Reference URI="/word/footer3.xml?ContentType=application/vnd.openxmlformats-officedocument.wordprocessingml.footer+xml">
        <DigestMethod Algorithm="http://www.w3.org/2001/04/xmlenc#sha256"/>
        <DigestValue>7UJ9hGvsHuaBg8yN6yDCcNSGRfUZhoB5Up+ubSlMhJw=</DigestValue>
      </Reference>
      <Reference URI="/word/footnotes.xml?ContentType=application/vnd.openxmlformats-officedocument.wordprocessingml.footnotes+xml">
        <DigestMethod Algorithm="http://www.w3.org/2001/04/xmlenc#sha256"/>
        <DigestValue>Gt1fjl3qD/Sae+XMgfXz5W6av0dRkHYgPMh9A6sOvkI=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4mB8NWgzwaWQph35XlPN+PE3ICL7eCkfhQg5fR3aOHY=</DigestValue>
      </Reference>
      <Reference URI="/word/glossary/fontTable.xml?ContentType=application/vnd.openxmlformats-officedocument.wordprocessingml.fontTable+xml">
        <DigestMethod Algorithm="http://www.w3.org/2001/04/xmlenc#sha256"/>
        <DigestValue>sp8LBqIxXQKDrU/+sI8uGjUUuiKmQJTZZ6EwjKFq3eA=</DigestValue>
      </Reference>
      <Reference URI="/word/glossary/settings.xml?ContentType=application/vnd.openxmlformats-officedocument.wordprocessingml.settings+xml">
        <DigestMethod Algorithm="http://www.w3.org/2001/04/xmlenc#sha256"/>
        <DigestValue>w9z19ARTdbf5wRC2mVwJ1VV9ORrappxAAhz1rqjR6xM=</DigestValue>
      </Reference>
      <Reference URI="/word/glossary/styles.xml?ContentType=application/vnd.openxmlformats-officedocument.wordprocessingml.styles+xml">
        <DigestMethod Algorithm="http://www.w3.org/2001/04/xmlenc#sha256"/>
        <DigestValue>ZWgo0r4ScMZ4d75t+wMqwf6twmrfGMMOTWlf3/MShc4=</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nnSGaUoak9hlo/SBqPXD8MBqDcEy89cM4eCMTB1tfmc=</DigestValue>
      </Reference>
      <Reference URI="/word/header2.xml?ContentType=application/vnd.openxmlformats-officedocument.wordprocessingml.header+xml">
        <DigestMethod Algorithm="http://www.w3.org/2001/04/xmlenc#sha256"/>
        <DigestValue>yPDVPbXxI698B29fmBTcGLE50ecrvtbXT85R1gZ7slQ=</DigestValue>
      </Reference>
      <Reference URI="/word/header3.xml?ContentType=application/vnd.openxmlformats-officedocument.wordprocessingml.header+xml">
        <DigestMethod Algorithm="http://www.w3.org/2001/04/xmlenc#sha256"/>
        <DigestValue>R4cyaj/2sLdFbhAdjHKSw5PwVbW9RKIWAlTFUxwn07c=</DigestValue>
      </Reference>
      <Reference URI="/word/media/image1.jpeg?ContentType=image/jpeg">
        <DigestMethod Algorithm="http://www.w3.org/2001/04/xmlenc#sha256"/>
        <DigestValue>6sY3Ta4uk9XTAhgVf1KiJc3Qyyaku08d1G8H1qmRbY0=</DigestValue>
      </Reference>
      <Reference URI="/word/media/image10.jpeg?ContentType=image/jpeg">
        <DigestMethod Algorithm="http://www.w3.org/2001/04/xmlenc#sha256"/>
        <DigestValue>uBW2IP1QB2eeNdpM3K44F7jb6mmOwrYgp6S3fu5wqF4=</DigestValue>
      </Reference>
      <Reference URI="/word/media/image2.png?ContentType=image/png">
        <DigestMethod Algorithm="http://www.w3.org/2001/04/xmlenc#sha256"/>
        <DigestValue>8gI69oipr4DUGTMRwGRGMdklCkn7aTEBk/LYDtXbXVg=</DigestValue>
      </Reference>
      <Reference URI="/word/media/image3.png?ContentType=image/png">
        <DigestMethod Algorithm="http://www.w3.org/2001/04/xmlenc#sha256"/>
        <DigestValue>lSPjIUSb7Xy0VjrryYNr8YLEsY+sNh+TvVUn4O/mLes=</DigestValue>
      </Reference>
      <Reference URI="/word/media/image4.png?ContentType=image/png">
        <DigestMethod Algorithm="http://www.w3.org/2001/04/xmlenc#sha256"/>
        <DigestValue>uCsDi9jciw+KMYmkAtRgwhQ0KC9qDhBr3R83RR0iPNg=</DigestValue>
      </Reference>
      <Reference URI="/word/media/image5.emf?ContentType=image/x-emf">
        <DigestMethod Algorithm="http://www.w3.org/2001/04/xmlenc#sha256"/>
        <DigestValue>VW3b2OBqd2VRYdwoTLd7PB34iDz9sLMLPlIzWcekbLc=</DigestValue>
      </Reference>
      <Reference URI="/word/media/image6.emf?ContentType=image/x-emf">
        <DigestMethod Algorithm="http://www.w3.org/2001/04/xmlenc#sha256"/>
        <DigestValue>6D9fsnsTUIQVb1moA3vonYu3AAHKfuvQ1QJ7V/PvmYM=</DigestValue>
      </Reference>
      <Reference URI="/word/media/image7.png?ContentType=image/png">
        <DigestMethod Algorithm="http://www.w3.org/2001/04/xmlenc#sha256"/>
        <DigestValue>IjDM7OPqt1s5SFzthgjfZKrx6T38zS/SRYZgdiF6x7E=</DigestValue>
      </Reference>
      <Reference URI="/word/media/image8.jpeg?ContentType=image/jpeg">
        <DigestMethod Algorithm="http://www.w3.org/2001/04/xmlenc#sha256"/>
        <DigestValue>qc15AauniTvC/ivrQ4DTM9EuJ8XsDALD0d41iJQ7nuQ=</DigestValue>
      </Reference>
      <Reference URI="/word/media/image9.jpeg?ContentType=image/jpeg">
        <DigestMethod Algorithm="http://www.w3.org/2001/04/xmlenc#sha256"/>
        <DigestValue>NDELaKgfZ9CCi98bfGjS3+4NmasgnrnshE4eVmmm7Fs=</DigestValue>
      </Reference>
      <Reference URI="/word/numbering.xml?ContentType=application/vnd.openxmlformats-officedocument.wordprocessingml.numbering+xml">
        <DigestMethod Algorithm="http://www.w3.org/2001/04/xmlenc#sha256"/>
        <DigestValue>++BJZ7ffbEXvNAnF6TYWNKI1SuWR1wavNQACgiwZxIQ=</DigestValue>
      </Reference>
      <Reference URI="/word/settings.xml?ContentType=application/vnd.openxmlformats-officedocument.wordprocessingml.settings+xml">
        <DigestMethod Algorithm="http://www.w3.org/2001/04/xmlenc#sha256"/>
        <DigestValue>u5YEvlE+OP+JGWnXcevl3eBnQ4muSStumDOY14GAEMs=</DigestValue>
      </Reference>
      <Reference URI="/word/styles.xml?ContentType=application/vnd.openxmlformats-officedocument.wordprocessingml.styles+xml">
        <DigestMethod Algorithm="http://www.w3.org/2001/04/xmlenc#sha256"/>
        <DigestValue>Vo6Fip0hFDZXWwK/vrvgGXcsqWLwG3LUI8eh010Gbkc=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jhgt03muIaUcjTfXNLJjfZUf82+L9gpZJu4vgyQlX9E=</DigestValue>
      </Reference>
    </Manifest>
    <SignatureProperties>
      <SignatureProperty Id="idSignatureTime" Target="#idPackageSignature">
        <mdssi:SignatureTime xmlns:mdssi="http://schemas.openxmlformats.org/package/2006/digital-signature">
          <mdssi:Format>YYYY-MM-DDThh:mm:ssTZD</mdssi:Format>
          <mdssi:Value>2023-11-22T17:30:10Z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2023-11-22T17:30:10Z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6p6heTb/AAJsdiHD+RFFRmeTeGMv5+qhk/Lxak8FTUCBBeYOYsYDzIwMjMxMTIyMTczMD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jjA6bWXCm6hHO4ozZ5iehgEiI7w=</xd:ByKey>
                  </xd:ResponderID>
                  <xd:ProducedAt>2023-11-21T23:42:01Z</xd:ProducedAt>
                </xd:OCSPIdentifier>
                <xd:DigestAlgAndValue>
                  <DigestMethod Algorithm="http://www.w3.org/2001/04/xmlenc#sha256"/>
                  <DigestValue>0CobTZV4DlGn4LWRntChBc4D54YTlTU+V3gDLylcSFg=</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</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jT/RrHIl6mE6qLxWtB9adOh7NHGTk2H/OJjY7C1pkQCBBeYOYwYDzIwMjMxMTIyMTczMD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</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b7PAlQT2uvAQnB77HrZNVcRX5m0qxvp9rGw2W0Vq2pc=</DigestValue>
    </Reference>
    <Reference Type="http://www.w3.org/2000/09/xmldsig#Object" URI="#idOfficeObject">
      <DigestMethod Algorithm="http://www.w3.org/2001/04/xmlenc#sha256"/>
      <DigestValue>W+arkGnOPoyZ19ilFlWB/NDIFP+ZyN+f7jDPqnEECqY=</DigestValue>
    </Reference>
    <Reference Type="http://uri.etsi.org/01903#SignedProperties" URI="#idSignedProperties">
      <Transforms>
        <Transform Algorithm="http://www.w3.org/TR/2001/REC-xml-c14n-20010315"/>
      </Transforms>
      <DigestMethod Algorithm="http://www.w3.org/2001/04/xmlenc#sha256"/>
      <DigestValue>MQ8wsyiWb0X2oi5rGFl8paKT0Hqsu/LkS4JIGQTmmpo=</DigestValue>
    </Reference>
  </SignedInfo>
  <SignatureValue>hqiPhpXm93ltNoM5EcfKTOsf7HZafHaP4BGZSgkzbvwkALPaEMJfyYp5UNtRUOMKuJtsoEkM3CDq
zTQWV2UgDO1emeY8AfVbaF+On7cZArCsXfSG1t5iaTCoZMegC/mUfz1TjbckMrx9iPx5kJq1CR0s
7gbC2mgqdADmWBsEhkjHOgLkK3Ij/P19cogET0GwVn6v3wpO9BJq5xZSVso1To8ye/q24gj6vC4Y
gwxIycY6DuWVP96x/t7LvC/RWzWiWMmIRHI+sgSB6t1dmpxyASAnlHm1iz4nix32fQT3FE/M6sVY
z5hDqwbeiaHF1hvCBJRuq1wAoD8fbbFSKEseeA==</SignatureValue>
  <KeyInfo>
    <X509Data>
      <X509Certificate>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1"/>
            <mdssi:RelationshipReference xmlns:mdssi="http://schemas.openxmlformats.org/package/2006/digital-signature" SourceId="rId28"/>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27"/>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WjuWyIIOD60daby1jyuVIh7a+msKgjcXDSIE9gIgny8=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W4wo9S7QBGTfpc3d7CImgyag24oG7/gPlg2rbpqmobw=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W4wo9S7QBGTfpc3d7CImgyag24oG7/gPlg2rbpqmobw=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/EQw4fCEyYVY+mcERpnKaSqEPYJv0FP0XuzLR6xDYCk=</DigestValue>
      </Reference>
      <Reference URI="/word/document.xml?ContentType=application/vnd.openxmlformats-officedocument.wordprocessingml.document.main+xml">
        <DigestMethod Algorithm="http://www.w3.org/2001/04/xmlenc#sha256"/>
        <DigestValue>trGXCMdIY5kxw4el5EeA4rBlwlQ8dhVVvGk1FA+cnb4=</DigestValue>
      </Reference>
      <Reference URI="/word/embeddings/Microsoft_Word_Document.docx?ContentType=application/vnd.openxmlformats-officedocument.wordprocessingml.document">
        <DigestMethod Algorithm="http://www.w3.org/2001/04/xmlenc#sha256"/>
        <DigestValue>6zoHS+MdMsiXaiQwchob5D5+SckSe04nTG872AwI0cw=</DigestValue>
      </Reference>
      <Reference URI="/word/endnotes.xml?ContentType=application/vnd.openxmlformats-officedocument.wordprocessingml.endnotes+xml">
        <DigestMethod Algorithm="http://www.w3.org/2001/04/xmlenc#sha256"/>
        <DigestValue>kYkVoZR8vLLa4IBvWlEekFUqzwU6S7jxvfMtQNuOCvA=</DigestValue>
      </Reference>
      <Reference URI="/word/fontTable.xml?ContentType=application/vnd.openxmlformats-officedocument.wordprocessingml.fontTable+xml">
        <DigestMethod Algorithm="http://www.w3.org/2001/04/xmlenc#sha256"/>
        <DigestValue>Fgiexle3anFKYuMd18Li6BumN6k04QJklo9aLUTF7pI=</DigestValue>
      </Reference>
      <Reference URI="/word/footer1.xml?ContentType=application/vnd.openxmlformats-officedocument.wordprocessingml.footer+xml">
        <DigestMethod Algorithm="http://www.w3.org/2001/04/xmlenc#sha256"/>
        <DigestValue>rhrfjpB8JByJJMWgZcmjN03ak9GkmwAPm+NJ+ARclQU=</DigestValue>
      </Reference>
      <Reference URI="/word/footer2.xml?ContentType=application/vnd.openxmlformats-officedocument.wordprocessingml.footer+xml">
        <DigestMethod Algorithm="http://www.w3.org/2001/04/xmlenc#sha256"/>
        <DigestValue>V4X3PixbGbOPEfKcN8184PoBcu4kxKYtCPZ4uCaR7GM=</DigestValue>
      </Reference>
      <Reference URI="/word/footer3.xml?ContentType=application/vnd.openxmlformats-officedocument.wordprocessingml.footer+xml">
        <DigestMethod Algorithm="http://www.w3.org/2001/04/xmlenc#sha256"/>
        <DigestValue>7UJ9hGvsHuaBg8yN6yDCcNSGRfUZhoB5Up+ubSlMhJw=</DigestValue>
      </Reference>
      <Reference URI="/word/footnotes.xml?ContentType=application/vnd.openxmlformats-officedocument.wordprocessingml.footnotes+xml">
        <DigestMethod Algorithm="http://www.w3.org/2001/04/xmlenc#sha256"/>
        <DigestValue>Gt1fjl3qD/Sae+XMgfXz5W6av0dRkHYgPMh9A6sOvkI=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4mB8NWgzwaWQph35XlPN+PE3ICL7eCkfhQg5fR3aOHY=</DigestValue>
      </Reference>
      <Reference URI="/word/glossary/fontTable.xml?ContentType=application/vnd.openxmlformats-officedocument.wordprocessingml.fontTable+xml">
        <DigestMethod Algorithm="http://www.w3.org/2001/04/xmlenc#sha256"/>
        <DigestValue>sp8LBqIxXQKDrU/+sI8uGjUUuiKmQJTZZ6EwjKFq3eA=</DigestValue>
      </Reference>
      <Reference URI="/word/glossary/settings.xml?ContentType=application/vnd.openxmlformats-officedocument.wordprocessingml.settings+xml">
        <DigestMethod Algorithm="http://www.w3.org/2001/04/xmlenc#sha256"/>
        <DigestValue>w9z19ARTdbf5wRC2mVwJ1VV9ORrappxAAhz1rqjR6xM=</DigestValue>
      </Reference>
      <Reference URI="/word/glossary/styles.xml?ContentType=application/vnd.openxmlformats-officedocument.wordprocessingml.styles+xml">
        <DigestMethod Algorithm="http://www.w3.org/2001/04/xmlenc#sha256"/>
        <DigestValue>ZWgo0r4ScMZ4d75t+wMqwf6twmrfGMMOTWlf3/MShc4=</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nnSGaUoak9hlo/SBqPXD8MBqDcEy89cM4eCMTB1tfmc=</DigestValue>
      </Reference>
      <Reference URI="/word/header2.xml?ContentType=application/vnd.openxmlformats-officedocument.wordprocessingml.header+xml">
        <DigestMethod Algorithm="http://www.w3.org/2001/04/xmlenc#sha256"/>
        <DigestValue>yPDVPbXxI698B29fmBTcGLE50ecrvtbXT85R1gZ7slQ=</DigestValue>
      </Reference>
      <Reference URI="/word/header3.xml?ContentType=application/vnd.openxmlformats-officedocument.wordprocessingml.header+xml">
        <DigestMethod Algorithm="http://www.w3.org/2001/04/xmlenc#sha256"/>
        <DigestValue>R4cyaj/2sLdFbhAdjHKSw5PwVbW9RKIWAlTFUxwn07c=</DigestValue>
      </Reference>
      <Reference URI="/word/media/image1.jpeg?ContentType=image/jpeg">
        <DigestMethod Algorithm="http://www.w3.org/2001/04/xmlenc#sha256"/>
        <DigestValue>6sY3Ta4uk9XTAhgVf1KiJc3Qyyaku08d1G8H1qmRbY0=</DigestValue>
      </Reference>
      <Reference URI="/word/media/image10.jpeg?ContentType=image/jpeg">
        <DigestMethod Algorithm="http://www.w3.org/2001/04/xmlenc#sha256"/>
        <DigestValue>uBW2IP1QB2eeNdpM3K44F7jb6mmOwrYgp6S3fu5wqF4=</DigestValue>
      </Reference>
      <Reference URI="/word/media/image2.png?ContentType=image/png">
        <DigestMethod Algorithm="http://www.w3.org/2001/04/xmlenc#sha256"/>
        <DigestValue>8gI69oipr4DUGTMRwGRGMdklCkn7aTEBk/LYDtXbXVg=</DigestValue>
      </Reference>
      <Reference URI="/word/media/image3.png?ContentType=image/png">
        <DigestMethod Algorithm="http://www.w3.org/2001/04/xmlenc#sha256"/>
        <DigestValue>lSPjIUSb7Xy0VjrryYNr8YLEsY+sNh+TvVUn4O/mLes=</DigestValue>
      </Reference>
      <Reference URI="/word/media/image4.png?ContentType=image/png">
        <DigestMethod Algorithm="http://www.w3.org/2001/04/xmlenc#sha256"/>
        <DigestValue>uCsDi9jciw+KMYmkAtRgwhQ0KC9qDhBr3R83RR0iPNg=</DigestValue>
      </Reference>
      <Reference URI="/word/media/image5.emf?ContentType=image/x-emf">
        <DigestMethod Algorithm="http://www.w3.org/2001/04/xmlenc#sha256"/>
        <DigestValue>VW3b2OBqd2VRYdwoTLd7PB34iDz9sLMLPlIzWcekbLc=</DigestValue>
      </Reference>
      <Reference URI="/word/media/image6.emf?ContentType=image/x-emf">
        <DigestMethod Algorithm="http://www.w3.org/2001/04/xmlenc#sha256"/>
        <DigestValue>6D9fsnsTUIQVb1moA3vonYu3AAHKfuvQ1QJ7V/PvmYM=</DigestValue>
      </Reference>
      <Reference URI="/word/media/image7.png?ContentType=image/png">
        <DigestMethod Algorithm="http://www.w3.org/2001/04/xmlenc#sha256"/>
        <DigestValue>IjDM7OPqt1s5SFzthgjfZKrx6T38zS/SRYZgdiF6x7E=</DigestValue>
      </Reference>
      <Reference URI="/word/media/image8.jpeg?ContentType=image/jpeg">
        <DigestMethod Algorithm="http://www.w3.org/2001/04/xmlenc#sha256"/>
        <DigestValue>qc15AauniTvC/ivrQ4DTM9EuJ8XsDALD0d41iJQ7nuQ=</DigestValue>
      </Reference>
      <Reference URI="/word/media/image9.jpeg?ContentType=image/jpeg">
        <DigestMethod Algorithm="http://www.w3.org/2001/04/xmlenc#sha256"/>
        <DigestValue>NDELaKgfZ9CCi98bfGjS3+4NmasgnrnshE4eVmmm7Fs=</DigestValue>
      </Reference>
      <Reference URI="/word/numbering.xml?ContentType=application/vnd.openxmlformats-officedocument.wordprocessingml.numbering+xml">
        <DigestMethod Algorithm="http://www.w3.org/2001/04/xmlenc#sha256"/>
        <DigestValue>++BJZ7ffbEXvNAnF6TYWNKI1SuWR1wavNQACgiwZxIQ=</DigestValue>
      </Reference>
      <Reference URI="/word/settings.xml?ContentType=application/vnd.openxmlformats-officedocument.wordprocessingml.settings+xml">
        <DigestMethod Algorithm="http://www.w3.org/2001/04/xmlenc#sha256"/>
        <DigestValue>u5YEvlE+OP+JGWnXcevl3eBnQ4muSStumDOY14GAEMs=</DigestValue>
      </Reference>
      <Reference URI="/word/styles.xml?ContentType=application/vnd.openxmlformats-officedocument.wordprocessingml.styles+xml">
        <DigestMethod Algorithm="http://www.w3.org/2001/04/xmlenc#sha256"/>
        <DigestValue>Vo6Fip0hFDZXWwK/vrvgGXcsqWLwG3LUI8eh010Gbkc=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jhgt03muIaUcjTfXNLJjfZUf82+L9gpZJu4vgyQlX9E=</DigestValue>
      </Reference>
    </Manifest>
    <SignatureProperties>
      <SignatureProperty Id="idSignatureTime" Target="#idPackageSignature">
        <mdssi:SignatureTime xmlns:mdssi="http://schemas.openxmlformats.org/package/2006/digital-signature">
          <mdssi:Format>YYYY-MM-DDThh:mm:ssTZD</mdssi:Format>
          <mdssi:Value>2023-11-23T17:58:53Z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16.0.16924/26</OfficeVersion>
          <ApplicationVersion>16.0.16924</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2023-11-23T17:58:53Z</xd:SigningTime>
          <xd:SigningCertificate>
            <xd:Cert>
              <xd:CertDigest>
                <DigestMethod Algorithm="http://www.w3.org/2001/04/xmlenc#sha256"/>
                <DigestValue>2/HdVBKAWJpbKRUhonErbMKObapFmNfDYGokfoiJ1Lo=</DigestValue>
              </xd:CertDigest>
              <xd:IssuerSerial>
                <X509IssuerName>CN=CA SINPE - PERSONA FISICA v2, OU=DIVISION SISTEMAS DE PAGO, O=BANCO CENTRAL DE COSTA RICA, C=CR, SERIALNUMBER=CPJ-4-000-004017</X509IssuerName>
                <X509SerialNumber>446018817075746951071918148490642572297600996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K66aoZuX3EUKfN0qsfmz6zzKnvX0wGbMdxqMY/MWcYCBBeeh24YDzIwMjMxMTIzMTc1OT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nERZNyUDFqKR/OPtWspFgdb6DsA=</xd:ByKey>
                  </xd:ResponderID>
                  <xd:ProducedAt>2023-11-23T17:58:50Z</xd:ProducedAt>
                </xd:OCSPIdentifier>
                <xd:DigestAlgAndValue>
                  <DigestMethod Algorithm="http://www.w3.org/2001/04/xmlenc#sha256"/>
                  <DigestValue>YLfme6WNUg77oJAz7et8KgYpKIUb4duMttfQ7JlsRks=</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xgxGsnvsxQix/nx2oPwwHtv8YTGdfQSswqqpUevzwsCBBeeh3MYDzIwMjMxMTIzMTc1OT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10.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31b4bb2-0db7-40b3-a341-fc1511e9642d" ContentTypeId="0x010100E97154E09FCE6A4E8EAEBD5C54DD1AE4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124" ma:contentTypeDescription="Crear nuevo documento." ma:contentTypeScope="" ma:versionID="789af2e19cd411b03841d5bb8a7f035a">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eea6e3fc0acc97ed8eb233951bf1ba21"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32f5b5d94d147d6ae4b36230db37881" minOccurs="0"/>
                <xsd:element ref="ns2:OtraEntidadExterna" minOccurs="0"/>
                <xsd:element ref="ns3:le4d0452cf914745a3be299b9fbec69a" minOccurs="0"/>
                <xsd:element ref="ns1:_dlc_Exempt" minOccurs="0"/>
                <xsd:element ref="ns1:_dlc_ExpireDateSaved" minOccurs="0"/>
                <xsd:element ref="ns1:_dlc_ExpireDate" minOccurs="0"/>
                <xsd:element ref="ns2:oe70cbf463ba4d19a6203d9e6cd457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readOnly="false"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3"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Historica" ma:readOnly="false"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documentManagement>
    <TaxCatchAll xmlns="b875e23b-67d9-4b2e-bdec-edacbf90b326">
      <Value>161</Value>
      <Value>130</Value>
      <Value>128</Value>
      <Value>126</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2023-11-24T00:43:36+00:00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Número de consecutivo solicitado por Jennifer Castro del CONASSIF.</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e698785e6df848ea9657bea28744f893>
    <FechaDocumento xmlns="b875e23b-67d9-4b2e-bdec-edacbf90b326" xsi:nil="true"/>
    <RemitenteOriginal xmlns="b875e23b-67d9-4b2e-bdec-edacbf90b326" xsi:nil="true"/>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Resolución Asueto 12 de diciembre 2023</Subject1>
    <_dlc_Exempt xmlns="http://schemas.microsoft.com/sharepoint/v3" xsi:nil="true"/>
    <_dlc_ExpireDateSaved xmlns="http://schemas.microsoft.com/sharepoint/v3" xsi:nil="true"/>
    <_dlc_ExpireDate xmlns="http://schemas.microsoft.com/sharepoint/v3">2023-12-08T00:43:36+00:00</_dlc_ExpireDate>
  </documentManagement>
</p:properties>
</file>

<file path=customXml/item8.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AB668D0-9EB1-4ACF-8B09-834564FF6ACB}"/>
</file>

<file path=customXml/itemProps10.xml><?xml version="1.0" encoding="utf-8"?>
<ds:datastoreItem xmlns:ds="http://schemas.openxmlformats.org/officeDocument/2006/customXml" ds:itemID="{1CBDE5CD-E086-4FA8-80B4-2A40174BA3CD}"/>
</file>

<file path=customXml/itemProps2.xml><?xml version="1.0" encoding="utf-8"?>
<ds:datastoreItem xmlns:ds="http://schemas.openxmlformats.org/officeDocument/2006/customXml" ds:itemID="{471458F1-1DE7-4575-998A-6FEE17A6039F}"/>
</file>

<file path=customXml/itemProps3.xml><?xml version="1.0" encoding="utf-8"?>
<ds:datastoreItem xmlns:ds="http://schemas.openxmlformats.org/officeDocument/2006/customXml" ds:itemID="{30E1E0D1-A2BA-4DF4-836F-1488E1C7FB60}"/>
</file>

<file path=customXml/itemProps4.xml><?xml version="1.0" encoding="utf-8"?>
<ds:datastoreItem xmlns:ds="http://schemas.openxmlformats.org/officeDocument/2006/customXml" ds:itemID="{4E54A8B6-B29B-452F-9780-F75CC762EC4A}"/>
</file>

<file path=customXml/itemProps5.xml><?xml version="1.0" encoding="utf-8"?>
<ds:datastoreItem xmlns:ds="http://schemas.openxmlformats.org/officeDocument/2006/customXml" ds:itemID="{ACD14E8C-940C-427F-BD60-DEA900B5C597}"/>
</file>

<file path=customXml/itemProps6.xml><?xml version="1.0" encoding="utf-8"?>
<ds:datastoreItem xmlns:ds="http://schemas.openxmlformats.org/officeDocument/2006/customXml" ds:itemID="{D0FAD0B3-1E88-4790-AADA-2331A8B4F212}"/>
</file>

<file path=customXml/itemProps7.xml><?xml version="1.0" encoding="utf-8"?>
<ds:datastoreItem xmlns:ds="http://schemas.openxmlformats.org/officeDocument/2006/customXml" ds:itemID="{283BF82E-1A70-4392-8CF2-7DEAFF1953AE}"/>
</file>

<file path=customXml/itemProps8.xml><?xml version="1.0" encoding="utf-8"?>
<ds:datastoreItem xmlns:ds="http://schemas.openxmlformats.org/officeDocument/2006/customXml" ds:itemID="{8D05B620-9416-4D76-8E33-66CB59CEE5F5}"/>
</file>

<file path=customXml/itemProps9.xml><?xml version="1.0" encoding="utf-8"?>
<ds:datastoreItem xmlns:ds="http://schemas.openxmlformats.org/officeDocument/2006/customXml" ds:itemID="{F66CC28E-94EF-42F2-BF79-724992B4E11F}"/>
</file>

<file path=docProps/app.xml><?xml version="1.0" encoding="utf-8"?>
<Properties xmlns="http://schemas.openxmlformats.org/officeDocument/2006/extended-properties" xmlns:vt="http://schemas.openxmlformats.org/officeDocument/2006/docPropsVTypes">
  <Template>plantilla-CONASSIF</Template>
  <TotalTime>1</TotalTime>
  <Pages>2</Pages>
  <Words>410</Words>
  <Characters>2261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plantilla-CONASSIF-09.dotm</vt:lpstr>
      <vt:lpstr/>
    </vt:vector>
  </TitlesOfParts>
  <Company>SINPE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SGS-R-2553-2023.docx</dc:title>
  <dc:creator>CASTRO MATA JENNIFER</dc:creator>
  <cp:lastModifiedBy>CASTRO MATA JENNIFER</cp:lastModifiedBy>
  <cp:revision>2</cp:revision>
  <cp:lastPrinted>2009-01-30T22:46:00Z</cp:lastPrinted>
  <dcterms:created xsi:type="dcterms:W3CDTF">2023-11-21T22:06:00Z</dcterms:created>
  <dcterms:modified xsi:type="dcterms:W3CDTF">2023-11-21T22:06:00Z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xd_Signature">
    <vt:bool>false</vt:bool>
  </property>
  <property fmtid="{D5CDD505-2E9C-101B-9397-08002B2CF9AE}" pid="4" name="TemplateUrl">
    <vt:lpwstr/>
  </property>
  <property fmtid="{D5CDD505-2E9C-101B-9397-08002B2CF9AE}" pid="5" name="xd_ProgID">
    <vt:lpwstr/>
  </property>
  <property fmtid="{D5CDD505-2E9C-101B-9397-08002B2CF9AE}" pid="6" name="_dlc_policyId">
    <vt:lpwstr>0x010100E97154E09FCE6A4E8EAEBD5C54DD1AE4|-1695030217</vt:lpwstr>
  </property>
  <property fmtid="{D5CDD505-2E9C-101B-9397-08002B2CF9AE}" pid="7"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8" name="Integridad">
    <vt:lpwstr>128;#Alta|0fd17ec2-e5d0-4d9f-8e18-466324d0fdd4</vt:lpwstr>
  </property>
  <property fmtid="{D5CDD505-2E9C-101B-9397-08002B2CF9AE}" pid="9" name="Tipo Documental">
    <vt:lpwstr>126;#Oficio|417b7e3a-1426-4267-afb3-20be5f4d6412</vt:lpwstr>
  </property>
  <property fmtid="{D5CDD505-2E9C-101B-9397-08002B2CF9AE}" pid="10" name="Unidad de Destino">
    <vt:lpwstr/>
  </property>
  <property fmtid="{D5CDD505-2E9C-101B-9397-08002B2CF9AE}" pid="11" name="Disponibilidad">
    <vt:lpwstr>161;#Alta|7fca731c-4c62-4f1c-9061-e9f164c964b2</vt:lpwstr>
  </property>
  <property fmtid="{D5CDD505-2E9C-101B-9397-08002B2CF9AE}" pid="12" name="Confidencialidad1">
    <vt:lpwstr/>
  </property>
  <property fmtid="{D5CDD505-2E9C-101B-9397-08002B2CF9AE}" pid="13" name="Unidad Remitente">
    <vt:lpwstr/>
  </property>
  <property fmtid="{D5CDD505-2E9C-101B-9397-08002B2CF9AE}" pid="14" name="ConfidencialidadNueva">
    <vt:lpwstr>130;#Confidencial|d19c5cf3-f0e9-4d18-86d2-7bee4000e1ea</vt:lpwstr>
  </property>
  <property fmtid="{D5CDD505-2E9C-101B-9397-08002B2CF9AE}" pid="15" name="lb0b7da792b243d9bfa96ad7487ad734">
    <vt:lpwstr/>
  </property>
  <property fmtid="{D5CDD505-2E9C-101B-9397-08002B2CF9AE}" pid="16" name="MSIP_Label_b8b4be34-365a-4a68-b9fb-75c1b6874315_Enabled">
    <vt:lpwstr>true</vt:lpwstr>
  </property>
  <property fmtid="{D5CDD505-2E9C-101B-9397-08002B2CF9AE}" pid="17" name="MSIP_Label_b8b4be34-365a-4a68-b9fb-75c1b6874315_SetDate">
    <vt:lpwstr>2023-11-21T20:52:56Z</vt:lpwstr>
  </property>
  <property fmtid="{D5CDD505-2E9C-101B-9397-08002B2CF9AE}" pid="18" name="MSIP_Label_b8b4be34-365a-4a68-b9fb-75c1b6874315_Method">
    <vt:lpwstr>Standard</vt:lpwstr>
  </property>
  <property fmtid="{D5CDD505-2E9C-101B-9397-08002B2CF9AE}" pid="19" name="MSIP_Label_b8b4be34-365a-4a68-b9fb-75c1b6874315_Name">
    <vt:lpwstr>b8b4be34-365a-4a68-b9fb-75c1b6874315</vt:lpwstr>
  </property>
  <property fmtid="{D5CDD505-2E9C-101B-9397-08002B2CF9AE}" pid="20" name="MSIP_Label_b8b4be34-365a-4a68-b9fb-75c1b6874315_SiteId">
    <vt:lpwstr>618d0a45-25a6-4618-9f80-8f70a435ee52</vt:lpwstr>
  </property>
  <property fmtid="{D5CDD505-2E9C-101B-9397-08002B2CF9AE}" pid="21" name="MSIP_Label_b8b4be34-365a-4a68-b9fb-75c1b6874315_ActionId">
    <vt:lpwstr>43153bc7-f2d0-467e-b2a7-00007f50a8ef</vt:lpwstr>
  </property>
  <property fmtid="{D5CDD505-2E9C-101B-9397-08002B2CF9AE}" pid="22" name="MSIP_Label_b8b4be34-365a-4a68-b9fb-75c1b6874315_ContentBits">
    <vt:lpwstr>2</vt:lpwstr>
  </property>
  <property fmtid="{D5CDD505-2E9C-101B-9397-08002B2CF9AE}" pid="23" name="oe70cbf463ba4d19a6203d9e6cd457e4">
    <vt:lpwstr/>
  </property>
  <property fmtid="{D5CDD505-2E9C-101B-9397-08002B2CF9AE}" pid="24" name="Dirigido a (entidad externa)">
    <vt:lpwstr/>
  </property>
  <property fmtid="{D5CDD505-2E9C-101B-9397-08002B2CF9AE}" pid="25" name="WorkflowChangePath">
    <vt:lpwstr>e71a2cd4-5c57-4550-b26b-18d327f7b73c,4;a85bfa03-8193-4272-b95d-eecf291da429,8;</vt:lpwstr>
  </property>
  <property fmtid="{D5CDD505-2E9C-101B-9397-08002B2CF9AE}" pid="26" name="Confidencialidad">
    <vt:lpwstr>1;#Público|99c2402f-8ec3-4ca8-8024-be52e4e7f629</vt:lpwstr>
  </property>
  <property fmtid="{D5CDD505-2E9C-101B-9397-08002B2CF9AE}" pid="27" name="ecm_ItemDeleteBlockHolders">
    <vt:lpwstr>ecm_InPlaceRecordLock</vt:lpwstr>
  </property>
  <property fmtid="{D5CDD505-2E9C-101B-9397-08002B2CF9AE}" pid="28" name="_vti_ItemDeclaredRecord">
    <vt:filetime>2023-11-24T00:43:41Z</vt:filetime>
  </property>
  <property fmtid="{D5CDD505-2E9C-101B-9397-08002B2CF9AE}" pid="29" name="_vti_ItemHoldRecordStatus">
    <vt:i4>273</vt:i4>
  </property>
  <property fmtid="{D5CDD505-2E9C-101B-9397-08002B2CF9AE}" pid="30" name="IconOverlay">
    <vt:lpwstr>|docx|lockoverlay.png</vt:lpwstr>
  </property>
  <property fmtid="{D5CDD505-2E9C-101B-9397-08002B2CF9AE}" pid="31" name="ecm_RecordRestrictions">
    <vt:lpwstr>BlockDelete, BlockEdit</vt:lpwstr>
  </property>
  <property fmtid="{D5CDD505-2E9C-101B-9397-08002B2CF9AE}" pid="32" name="ecm_ItemLockHolders">
    <vt:lpwstr>ecm_InPlaceRecordLock</vt:lpwstr>
  </property>
</Properties>
</file>