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4E1D" w:rsidR="005C4E1D" w:rsidP="005C4E1D" w:rsidRDefault="005C4E1D" w14:paraId="0DA7ECAA" w14:textId="77777777">
      <w:pPr>
        <w:pStyle w:val="Texto"/>
        <w:spacing w:before="0" w:after="0" w:line="240" w:lineRule="auto"/>
        <w:jc w:val="center"/>
        <w:rPr>
          <w:b/>
          <w:bCs/>
          <w:sz w:val="24"/>
        </w:rPr>
      </w:pPr>
      <w:r w:rsidRPr="005C4E1D">
        <w:rPr>
          <w:b/>
          <w:bCs/>
          <w:sz w:val="24"/>
        </w:rPr>
        <w:t>Circular Externa</w:t>
      </w:r>
    </w:p>
    <w:p w:rsidR="005C4E1D" w:rsidP="005C4E1D" w:rsidRDefault="00A60C0B" w14:paraId="7E2EEA21" w14:textId="124B4A2A">
      <w:pPr>
        <w:pStyle w:val="Texto"/>
        <w:spacing w:before="0" w:after="0" w:line="240" w:lineRule="auto"/>
        <w:jc w:val="center"/>
        <w:rPr>
          <w:sz w:val="24"/>
        </w:rPr>
      </w:pPr>
      <w:r>
        <w:rPr>
          <w:sz w:val="24"/>
        </w:rPr>
        <w:t>2</w:t>
      </w:r>
      <w:r w:rsidR="00677879">
        <w:rPr>
          <w:sz w:val="24"/>
        </w:rPr>
        <w:t>2</w:t>
      </w:r>
      <w:r w:rsidR="005C4E1D">
        <w:rPr>
          <w:sz w:val="24"/>
        </w:rPr>
        <w:t xml:space="preserve"> de </w:t>
      </w:r>
      <w:r w:rsidR="00F61A97">
        <w:rPr>
          <w:sz w:val="24"/>
        </w:rPr>
        <w:t>diciem</w:t>
      </w:r>
      <w:r w:rsidR="005C4E1D">
        <w:rPr>
          <w:sz w:val="24"/>
        </w:rPr>
        <w:t>bre del 2020</w:t>
      </w:r>
    </w:p>
    <w:sdt>
      <w:sdtPr>
        <w:rPr>
          <w:sz w:val="24"/>
        </w:rPr>
        <w:alias w:val="Consecutivo"/>
        <w:tag w:val="Consecutivo"/>
        <w:id w:val="2052717023"/>
        <w:placeholder>
          <w:docPart w:val="F34F7CD3005449709EF5E475B3746BA5"/>
        </w:placeholder>
        <w:text/>
      </w:sdtPr>
      <w:sdtEndPr/>
      <w:sdtContent>
        <w:p w:rsidR="006972C9" w:rsidP="005C4E1D" w:rsidRDefault="006972C9" w14:paraId="68D8F2EA" w14:textId="77777777">
          <w:pPr>
            <w:tabs>
              <w:tab w:val="left" w:pos="2843"/>
            </w:tabs>
            <w:spacing w:line="240" w:lineRule="auto"/>
            <w:jc w:val="center"/>
            <w:rPr>
              <w:sz w:val="24"/>
            </w:rPr>
          </w:pPr>
          <w:r>
            <w:t>SGF-4380-2020</w:t>
          </w:r>
        </w:p>
      </w:sdtContent>
    </w:sdt>
    <w:p w:rsidR="006972C9" w:rsidP="005C4E1D" w:rsidRDefault="00677879" w14:paraId="65EBEFD2" w14:textId="77777777">
      <w:pPr>
        <w:tabs>
          <w:tab w:val="left" w:pos="2843"/>
        </w:tabs>
        <w:spacing w:line="240" w:lineRule="auto"/>
        <w:jc w:val="center"/>
        <w:rPr>
          <w:sz w:val="24"/>
        </w:rPr>
      </w:pPr>
      <w:sdt>
        <w:sdtPr>
          <w:rPr>
            <w:sz w:val="24"/>
          </w:rPr>
          <w:alias w:val="Confidencialidad"/>
          <w:tag w:val="Confidencialidad"/>
          <w:id w:val="1447896894"/>
          <w:placeholder>
            <w:docPart w:val="8C970A96E8BD425EBD93C044B38EE55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C4E1D">
            <w:rPr>
              <w:sz w:val="24"/>
            </w:rPr>
            <w:t>SGF-CONFIDENCIAL</w:t>
          </w:r>
        </w:sdtContent>
      </w:sdt>
    </w:p>
    <w:p w:rsidR="0054588E" w:rsidP="006972C9" w:rsidRDefault="0054588E" w14:paraId="5E5CA60A" w14:textId="77777777">
      <w:pPr>
        <w:tabs>
          <w:tab w:val="left" w:pos="2843"/>
        </w:tabs>
        <w:spacing w:line="240" w:lineRule="auto"/>
        <w:rPr>
          <w:sz w:val="24"/>
        </w:rPr>
      </w:pPr>
    </w:p>
    <w:p w:rsidRPr="002E2B0A" w:rsidR="006972C9" w:rsidP="006972C9" w:rsidRDefault="006972C9" w14:paraId="275C2BF3" w14:textId="248A07DE">
      <w:pPr>
        <w:tabs>
          <w:tab w:val="left" w:pos="2843"/>
        </w:tabs>
        <w:spacing w:line="240" w:lineRule="auto"/>
        <w:rPr>
          <w:sz w:val="24"/>
        </w:rPr>
      </w:pPr>
      <w:r w:rsidRPr="002E2B0A">
        <w:rPr>
          <w:sz w:val="24"/>
        </w:rPr>
        <w:tab/>
      </w:r>
    </w:p>
    <w:p w:rsidRPr="001A2D40" w:rsidR="005C4E1D" w:rsidP="005C4E1D" w:rsidRDefault="005C4E1D" w14:paraId="160EC8E5" w14:textId="77777777">
      <w:pPr>
        <w:widowControl w:val="0"/>
        <w:spacing w:line="240" w:lineRule="auto"/>
        <w:ind w:left="34" w:right="86"/>
        <w:contextualSpacing/>
        <w:outlineLvl w:val="0"/>
        <w:rPr>
          <w:b/>
          <w:sz w:val="23"/>
          <w:szCs w:val="23"/>
          <w:lang w:val="es-CR"/>
        </w:rPr>
      </w:pPr>
      <w:r w:rsidRPr="001A2D40">
        <w:rPr>
          <w:b/>
          <w:sz w:val="23"/>
          <w:szCs w:val="23"/>
          <w:lang w:val="es-CR"/>
        </w:rPr>
        <w:t xml:space="preserve">Dirigida a: </w:t>
      </w:r>
      <w:bookmarkStart w:name="_GoBack" w:id="0"/>
      <w:bookmarkEnd w:id="0"/>
    </w:p>
    <w:p w:rsidRPr="001A2D40" w:rsidR="005C4E1D" w:rsidP="005C4E1D" w:rsidRDefault="005C4E1D" w14:paraId="503DB4D5" w14:textId="77777777">
      <w:pPr>
        <w:widowControl w:val="0"/>
        <w:spacing w:line="240" w:lineRule="auto"/>
        <w:ind w:left="34" w:right="86"/>
        <w:contextualSpacing/>
        <w:outlineLvl w:val="0"/>
        <w:rPr>
          <w:b/>
          <w:sz w:val="23"/>
          <w:szCs w:val="23"/>
          <w:lang w:val="es-CR"/>
        </w:rPr>
      </w:pPr>
    </w:p>
    <w:p w:rsidRPr="001A2D40" w:rsidR="005C4E1D" w:rsidP="005C4E1D" w:rsidRDefault="005C4E1D" w14:paraId="6A4F3FB2" w14:textId="77777777">
      <w:pPr>
        <w:widowControl w:val="0"/>
        <w:numPr>
          <w:ilvl w:val="0"/>
          <w:numId w:val="3"/>
        </w:numPr>
        <w:spacing w:after="200" w:line="240" w:lineRule="auto"/>
        <w:ind w:left="567" w:right="86" w:hanging="567"/>
        <w:contextualSpacing/>
        <w:rPr>
          <w:b/>
          <w:sz w:val="23"/>
          <w:szCs w:val="23"/>
          <w:lang w:val="es-CR" w:eastAsia="es-ES"/>
        </w:rPr>
      </w:pPr>
      <w:r w:rsidRPr="001A2D40">
        <w:rPr>
          <w:b/>
          <w:sz w:val="23"/>
          <w:szCs w:val="23"/>
          <w:lang w:val="es-CR" w:eastAsia="es-ES"/>
        </w:rPr>
        <w:t>Bancos Comerciales del Estado</w:t>
      </w:r>
    </w:p>
    <w:p w:rsidRPr="001A2D40" w:rsidR="005C4E1D" w:rsidP="005C4E1D" w:rsidRDefault="005C4E1D" w14:paraId="7D4B7437" w14:textId="77777777">
      <w:pPr>
        <w:widowControl w:val="0"/>
        <w:numPr>
          <w:ilvl w:val="0"/>
          <w:numId w:val="3"/>
        </w:numPr>
        <w:spacing w:after="200" w:line="240" w:lineRule="auto"/>
        <w:ind w:left="567" w:right="86" w:hanging="567"/>
        <w:contextualSpacing/>
        <w:rPr>
          <w:b/>
          <w:sz w:val="23"/>
          <w:szCs w:val="23"/>
          <w:lang w:val="es-CR" w:eastAsia="es-ES"/>
        </w:rPr>
      </w:pPr>
      <w:r w:rsidRPr="001A2D40">
        <w:rPr>
          <w:b/>
          <w:sz w:val="23"/>
          <w:szCs w:val="23"/>
          <w:lang w:val="es-CR" w:eastAsia="es-ES"/>
        </w:rPr>
        <w:t>Bancos Creados por Leyes Especiales</w:t>
      </w:r>
    </w:p>
    <w:p w:rsidRPr="001A2D40" w:rsidR="005C4E1D" w:rsidP="005C4E1D" w:rsidRDefault="005C4E1D" w14:paraId="52B6590A" w14:textId="77777777">
      <w:pPr>
        <w:widowControl w:val="0"/>
        <w:numPr>
          <w:ilvl w:val="0"/>
          <w:numId w:val="3"/>
        </w:numPr>
        <w:spacing w:after="200" w:line="240" w:lineRule="auto"/>
        <w:ind w:left="567" w:right="86" w:hanging="567"/>
        <w:contextualSpacing/>
        <w:rPr>
          <w:b/>
          <w:sz w:val="23"/>
          <w:szCs w:val="23"/>
          <w:lang w:val="es-CR" w:eastAsia="es-ES"/>
        </w:rPr>
      </w:pPr>
      <w:r w:rsidRPr="001A2D40">
        <w:rPr>
          <w:b/>
          <w:sz w:val="23"/>
          <w:szCs w:val="23"/>
          <w:lang w:val="es-CR" w:eastAsia="es-ES"/>
        </w:rPr>
        <w:t>Bancos Privados</w:t>
      </w:r>
    </w:p>
    <w:p w:rsidRPr="001A2D40" w:rsidR="005C4E1D" w:rsidP="005C4E1D" w:rsidRDefault="005C4E1D" w14:paraId="3882C699" w14:textId="77777777">
      <w:pPr>
        <w:widowControl w:val="0"/>
        <w:numPr>
          <w:ilvl w:val="0"/>
          <w:numId w:val="3"/>
        </w:numPr>
        <w:spacing w:after="200" w:line="240" w:lineRule="auto"/>
        <w:ind w:left="567" w:right="86" w:hanging="567"/>
        <w:contextualSpacing/>
        <w:rPr>
          <w:b/>
          <w:sz w:val="23"/>
          <w:szCs w:val="23"/>
          <w:lang w:val="es-CR" w:eastAsia="es-ES"/>
        </w:rPr>
      </w:pPr>
      <w:r w:rsidRPr="001A2D40">
        <w:rPr>
          <w:b/>
          <w:sz w:val="23"/>
          <w:szCs w:val="23"/>
          <w:lang w:val="es-CR" w:eastAsia="es-ES"/>
        </w:rPr>
        <w:t>Empresas Financieras no Bancarias</w:t>
      </w:r>
    </w:p>
    <w:p w:rsidRPr="001A2D40" w:rsidR="005C4E1D" w:rsidP="005C4E1D" w:rsidRDefault="005C4E1D" w14:paraId="0C09BFFD" w14:textId="77777777">
      <w:pPr>
        <w:widowControl w:val="0"/>
        <w:numPr>
          <w:ilvl w:val="0"/>
          <w:numId w:val="3"/>
        </w:numPr>
        <w:spacing w:after="200" w:line="240" w:lineRule="auto"/>
        <w:ind w:left="567" w:right="86" w:hanging="567"/>
        <w:contextualSpacing/>
        <w:rPr>
          <w:b/>
          <w:sz w:val="23"/>
          <w:szCs w:val="23"/>
          <w:lang w:val="es-CR" w:eastAsia="es-ES"/>
        </w:rPr>
      </w:pPr>
      <w:r w:rsidRPr="001A2D40">
        <w:rPr>
          <w:b/>
          <w:sz w:val="23"/>
          <w:szCs w:val="23"/>
          <w:lang w:val="es-CR" w:eastAsia="es-ES"/>
        </w:rPr>
        <w:t>Otras Entidades Financieras</w:t>
      </w:r>
    </w:p>
    <w:p w:rsidRPr="001A2D40" w:rsidR="005C4E1D" w:rsidP="005C4E1D" w:rsidRDefault="005C4E1D" w14:paraId="6D170FAB" w14:textId="77777777">
      <w:pPr>
        <w:widowControl w:val="0"/>
        <w:numPr>
          <w:ilvl w:val="0"/>
          <w:numId w:val="3"/>
        </w:numPr>
        <w:spacing w:after="200" w:line="240" w:lineRule="auto"/>
        <w:ind w:left="567" w:right="86" w:hanging="567"/>
        <w:contextualSpacing/>
        <w:rPr>
          <w:b/>
          <w:sz w:val="23"/>
          <w:szCs w:val="23"/>
          <w:lang w:val="es-CR" w:eastAsia="es-ES"/>
        </w:rPr>
      </w:pPr>
      <w:r w:rsidRPr="001A2D40">
        <w:rPr>
          <w:b/>
          <w:sz w:val="23"/>
          <w:szCs w:val="23"/>
          <w:lang w:val="es-CR" w:eastAsia="es-ES"/>
        </w:rPr>
        <w:t>Organizaciones Cooperativas de Ahorro y Crédito</w:t>
      </w:r>
    </w:p>
    <w:p w:rsidRPr="001A2D40" w:rsidR="005C4E1D" w:rsidP="005C4E1D" w:rsidRDefault="005C4E1D" w14:paraId="28C10D42" w14:textId="77777777">
      <w:pPr>
        <w:widowControl w:val="0"/>
        <w:numPr>
          <w:ilvl w:val="0"/>
          <w:numId w:val="3"/>
        </w:numPr>
        <w:spacing w:after="200" w:line="240" w:lineRule="auto"/>
        <w:ind w:left="567" w:right="85" w:hanging="567"/>
        <w:contextualSpacing/>
        <w:rPr>
          <w:b/>
          <w:sz w:val="23"/>
          <w:szCs w:val="23"/>
          <w:lang w:val="es-CR" w:eastAsia="es-ES"/>
        </w:rPr>
      </w:pPr>
      <w:r w:rsidRPr="001A2D40">
        <w:rPr>
          <w:b/>
          <w:sz w:val="23"/>
          <w:szCs w:val="23"/>
          <w:lang w:val="es-CR" w:eastAsia="es-ES"/>
        </w:rPr>
        <w:t>Entidades Autorizadas del Sistema Financiera Nacional para la Vivienda</w:t>
      </w:r>
    </w:p>
    <w:p w:rsidR="00AA7BBE" w:rsidP="005C4E1D" w:rsidRDefault="00AA7BBE" w14:paraId="3E81F6A3" w14:textId="08B6C9B8">
      <w:pPr>
        <w:widowControl w:val="0"/>
        <w:rPr>
          <w:b/>
          <w:sz w:val="23"/>
          <w:szCs w:val="23"/>
          <w:lang w:val="es-CR" w:eastAsia="es-ES"/>
        </w:rPr>
      </w:pPr>
    </w:p>
    <w:p w:rsidR="0054588E" w:rsidP="005C4E1D" w:rsidRDefault="0054588E" w14:paraId="676545C6" w14:textId="77777777">
      <w:pPr>
        <w:widowControl w:val="0"/>
        <w:rPr>
          <w:b/>
          <w:sz w:val="23"/>
          <w:szCs w:val="23"/>
          <w:lang w:val="es-CR" w:eastAsia="es-ES"/>
        </w:rPr>
      </w:pPr>
    </w:p>
    <w:p w:rsidR="00F61A97" w:rsidP="005C4E1D" w:rsidRDefault="005C4E1D" w14:paraId="38016C94" w14:textId="65D123B6">
      <w:pPr>
        <w:widowControl w:val="0"/>
        <w:rPr>
          <w:sz w:val="23"/>
          <w:szCs w:val="23"/>
          <w:lang w:val="es-419"/>
        </w:rPr>
      </w:pPr>
      <w:r w:rsidRPr="001A2D40">
        <w:rPr>
          <w:b/>
          <w:sz w:val="23"/>
          <w:szCs w:val="23"/>
        </w:rPr>
        <w:t xml:space="preserve">Asunto: </w:t>
      </w:r>
      <w:r w:rsidR="00A60C0B">
        <w:rPr>
          <w:bCs/>
          <w:sz w:val="23"/>
          <w:szCs w:val="23"/>
        </w:rPr>
        <w:t xml:space="preserve">Nueva herramienta para </w:t>
      </w:r>
      <w:r w:rsidR="00F61A97">
        <w:rPr>
          <w:sz w:val="23"/>
          <w:szCs w:val="23"/>
          <w:lang w:val="es-419"/>
        </w:rPr>
        <w:t xml:space="preserve">el envío de observaciones y comentarios a la consulta externa de las normativas de esta Superintendencia remitidas por el </w:t>
      </w:r>
      <w:r w:rsidRPr="00B43D28" w:rsidR="00F61A97">
        <w:rPr>
          <w:iCs/>
          <w:szCs w:val="22"/>
          <w:lang w:val="es-CR" w:eastAsia="es-ES"/>
        </w:rPr>
        <w:t>Consejo Nacional de Supervisión del Sistema Financiero</w:t>
      </w:r>
      <w:r w:rsidR="00F61A97">
        <w:rPr>
          <w:iCs/>
          <w:szCs w:val="22"/>
          <w:lang w:val="es-CR" w:eastAsia="es-ES"/>
        </w:rPr>
        <w:t>.</w:t>
      </w:r>
    </w:p>
    <w:p w:rsidR="00F61A97" w:rsidP="005C4E1D" w:rsidRDefault="00F61A97" w14:paraId="42CFEDD8" w14:textId="77777777">
      <w:pPr>
        <w:widowControl w:val="0"/>
        <w:rPr>
          <w:sz w:val="23"/>
          <w:szCs w:val="23"/>
          <w:lang w:val="es-419"/>
        </w:rPr>
      </w:pPr>
    </w:p>
    <w:p w:rsidRPr="00A60C0B" w:rsidR="005C4E1D" w:rsidP="005C4E1D" w:rsidRDefault="005C4E1D" w14:paraId="1BDBE795" w14:textId="77777777">
      <w:pPr>
        <w:widowControl w:val="0"/>
        <w:rPr>
          <w:rFonts w:cs="Helvetica"/>
          <w:color w:val="000000"/>
          <w:sz w:val="23"/>
          <w:szCs w:val="23"/>
          <w:lang w:val="es-419"/>
        </w:rPr>
      </w:pPr>
    </w:p>
    <w:p w:rsidRPr="001A2D40" w:rsidR="005C4E1D" w:rsidP="005C4E1D" w:rsidRDefault="005C4E1D" w14:paraId="5E4FF5FA" w14:textId="77777777">
      <w:pPr>
        <w:spacing w:line="240" w:lineRule="auto"/>
        <w:ind w:left="34"/>
        <w:contextualSpacing/>
        <w:outlineLvl w:val="0"/>
        <w:rPr>
          <w:sz w:val="23"/>
          <w:szCs w:val="23"/>
        </w:rPr>
      </w:pPr>
      <w:r w:rsidRPr="001A2D40">
        <w:rPr>
          <w:b/>
          <w:sz w:val="23"/>
          <w:szCs w:val="23"/>
        </w:rPr>
        <w:t>El Intendente General de Entidades Financieras,</w:t>
      </w:r>
    </w:p>
    <w:p w:rsidRPr="001A2D40" w:rsidR="005C4E1D" w:rsidP="005C4E1D" w:rsidRDefault="005C4E1D" w14:paraId="3C9C5029" w14:textId="77777777">
      <w:pPr>
        <w:spacing w:line="240" w:lineRule="auto"/>
        <w:ind w:left="34"/>
        <w:contextualSpacing/>
        <w:rPr>
          <w:sz w:val="23"/>
          <w:szCs w:val="23"/>
        </w:rPr>
      </w:pPr>
    </w:p>
    <w:p w:rsidRPr="001A2D40" w:rsidR="005C4E1D" w:rsidP="005C4E1D" w:rsidRDefault="005C4E1D" w14:paraId="53BC14A7" w14:textId="77777777">
      <w:pPr>
        <w:spacing w:line="240" w:lineRule="auto"/>
        <w:ind w:left="34"/>
        <w:contextualSpacing/>
        <w:outlineLvl w:val="0"/>
        <w:rPr>
          <w:sz w:val="23"/>
          <w:szCs w:val="23"/>
        </w:rPr>
      </w:pPr>
      <w:r w:rsidRPr="001A2D40">
        <w:rPr>
          <w:b/>
          <w:sz w:val="23"/>
          <w:szCs w:val="23"/>
        </w:rPr>
        <w:t>Considerando que</w:t>
      </w:r>
      <w:r w:rsidRPr="001A2D40">
        <w:rPr>
          <w:sz w:val="23"/>
          <w:szCs w:val="23"/>
        </w:rPr>
        <w:t>:</w:t>
      </w:r>
    </w:p>
    <w:p w:rsidRPr="001A2D40" w:rsidR="005C4E1D" w:rsidP="005C4E1D" w:rsidRDefault="005C4E1D" w14:paraId="717129C0" w14:textId="77777777">
      <w:pPr>
        <w:spacing w:line="240" w:lineRule="auto"/>
        <w:ind w:left="34"/>
        <w:contextualSpacing/>
        <w:outlineLvl w:val="0"/>
        <w:rPr>
          <w:sz w:val="23"/>
          <w:szCs w:val="23"/>
        </w:rPr>
      </w:pPr>
    </w:p>
    <w:p w:rsidR="00B13E7B" w:rsidP="00B13E7B" w:rsidRDefault="00B13E7B" w14:paraId="2C26B10C" w14:textId="74A2F79C">
      <w:pPr>
        <w:pStyle w:val="Prrafodelista"/>
        <w:widowControl w:val="0"/>
        <w:numPr>
          <w:ilvl w:val="0"/>
          <w:numId w:val="5"/>
        </w:numPr>
        <w:spacing w:line="240" w:lineRule="auto"/>
        <w:rPr>
          <w:sz w:val="23"/>
          <w:szCs w:val="23"/>
        </w:rPr>
      </w:pPr>
      <w:bookmarkStart w:name="_Hlk55977456" w:id="1"/>
      <w:r>
        <w:rPr>
          <w:sz w:val="23"/>
          <w:szCs w:val="23"/>
        </w:rPr>
        <w:t>El uso de tecnología contribuye en mejorar la eficiencia en los procesos de la Superintendencia</w:t>
      </w:r>
      <w:r w:rsidR="005B5ECE">
        <w:rPr>
          <w:sz w:val="23"/>
          <w:szCs w:val="23"/>
        </w:rPr>
        <w:t xml:space="preserve">, en particular </w:t>
      </w:r>
      <w:r>
        <w:rPr>
          <w:sz w:val="23"/>
          <w:szCs w:val="23"/>
        </w:rPr>
        <w:t xml:space="preserve">en las etapas de consulta externa </w:t>
      </w:r>
      <w:r w:rsidR="005B5ECE">
        <w:rPr>
          <w:sz w:val="23"/>
          <w:szCs w:val="23"/>
        </w:rPr>
        <w:t xml:space="preserve">de regulación </w:t>
      </w:r>
      <w:r>
        <w:rPr>
          <w:sz w:val="23"/>
          <w:szCs w:val="23"/>
        </w:rPr>
        <w:t xml:space="preserve">que implican el recibo y procesamiento de comentarios y </w:t>
      </w:r>
      <w:r w:rsidRPr="00E44E1B">
        <w:rPr>
          <w:sz w:val="23"/>
          <w:szCs w:val="23"/>
        </w:rPr>
        <w:t>observaciones remitid</w:t>
      </w:r>
      <w:r w:rsidR="005B5ECE">
        <w:rPr>
          <w:sz w:val="23"/>
          <w:szCs w:val="23"/>
        </w:rPr>
        <w:t>o</w:t>
      </w:r>
      <w:r w:rsidRPr="00E44E1B">
        <w:rPr>
          <w:sz w:val="23"/>
          <w:szCs w:val="23"/>
        </w:rPr>
        <w:t xml:space="preserve">s por </w:t>
      </w:r>
      <w:r w:rsidR="005B5ECE">
        <w:rPr>
          <w:sz w:val="23"/>
          <w:szCs w:val="23"/>
        </w:rPr>
        <w:t xml:space="preserve">las entidades y los gremios que los representan. En este sentido, en lo sucesivo la captura de comentarios y observaciones para los procesos de consulta motivados por el CONASSIF o la SUGEF se realizará mediante un </w:t>
      </w:r>
      <w:r w:rsidRPr="00E44E1B">
        <w:rPr>
          <w:sz w:val="23"/>
          <w:szCs w:val="23"/>
        </w:rPr>
        <w:t xml:space="preserve">formulario ubicado en la página web de la </w:t>
      </w:r>
      <w:r w:rsidRPr="00E44E1B" w:rsidR="005B5ECE">
        <w:rPr>
          <w:sz w:val="23"/>
          <w:szCs w:val="23"/>
        </w:rPr>
        <w:t>SUGEF</w:t>
      </w:r>
      <w:r w:rsidRPr="00E44E1B">
        <w:rPr>
          <w:sz w:val="23"/>
          <w:szCs w:val="23"/>
        </w:rPr>
        <w:t>.</w:t>
      </w:r>
    </w:p>
    <w:p w:rsidR="00B13E7B" w:rsidP="00B13E7B" w:rsidRDefault="00B13E7B" w14:paraId="658903AA" w14:textId="77777777">
      <w:pPr>
        <w:pStyle w:val="Prrafodelista"/>
        <w:widowControl w:val="0"/>
        <w:spacing w:line="240" w:lineRule="auto"/>
        <w:rPr>
          <w:sz w:val="23"/>
          <w:szCs w:val="23"/>
        </w:rPr>
      </w:pPr>
    </w:p>
    <w:p w:rsidRPr="00E44E1B" w:rsidR="00E44E1B" w:rsidP="00E44E1B" w:rsidRDefault="005B5ECE" w14:paraId="5DEDA85D" w14:textId="7EFB9FF2">
      <w:pPr>
        <w:pStyle w:val="Prrafodelista"/>
        <w:widowControl w:val="0"/>
        <w:numPr>
          <w:ilvl w:val="0"/>
          <w:numId w:val="5"/>
        </w:numPr>
        <w:spacing w:line="240" w:lineRule="auto"/>
        <w:rPr>
          <w:sz w:val="23"/>
          <w:szCs w:val="23"/>
        </w:rPr>
      </w:pPr>
      <w:r>
        <w:rPr>
          <w:sz w:val="23"/>
          <w:szCs w:val="23"/>
        </w:rPr>
        <w:t xml:space="preserve">De manera consecuente </w:t>
      </w:r>
      <w:r w:rsidR="00547343">
        <w:rPr>
          <w:sz w:val="23"/>
          <w:szCs w:val="23"/>
        </w:rPr>
        <w:t xml:space="preserve">el envío de </w:t>
      </w:r>
      <w:r>
        <w:rPr>
          <w:sz w:val="23"/>
          <w:szCs w:val="23"/>
        </w:rPr>
        <w:t xml:space="preserve">comentarios y observaciones mediante documentos </w:t>
      </w:r>
      <w:r w:rsidRPr="00E44E1B" w:rsidR="00E44E1B">
        <w:rPr>
          <w:sz w:val="23"/>
          <w:szCs w:val="23"/>
        </w:rPr>
        <w:t>en formato Word</w:t>
      </w:r>
      <w:r>
        <w:rPr>
          <w:sz w:val="23"/>
          <w:szCs w:val="23"/>
        </w:rPr>
        <w:t xml:space="preserve"> o PDF</w:t>
      </w:r>
      <w:r w:rsidR="00547343">
        <w:rPr>
          <w:sz w:val="23"/>
          <w:szCs w:val="23"/>
        </w:rPr>
        <w:t xml:space="preserve"> será excepcional</w:t>
      </w:r>
      <w:r w:rsidR="00D5313C">
        <w:rPr>
          <w:sz w:val="23"/>
          <w:szCs w:val="23"/>
        </w:rPr>
        <w:t xml:space="preserve">, para dar lugar al formulario dispuesto en el Sitio Web de la SUGEF como el canal oficial. Así mismo, </w:t>
      </w:r>
      <w:r w:rsidR="00547343">
        <w:rPr>
          <w:sz w:val="23"/>
          <w:szCs w:val="23"/>
        </w:rPr>
        <w:t xml:space="preserve">el correo electrónico </w:t>
      </w:r>
      <w:hyperlink w:history="1" r:id="rId12">
        <w:r w:rsidRPr="00E44E1B" w:rsidR="00547343">
          <w:rPr>
            <w:sz w:val="23"/>
            <w:szCs w:val="23"/>
          </w:rPr>
          <w:t>normativaenconsulta@sugef.fi.cr</w:t>
        </w:r>
      </w:hyperlink>
      <w:r w:rsidR="00547343">
        <w:rPr>
          <w:sz w:val="23"/>
          <w:szCs w:val="23"/>
        </w:rPr>
        <w:t xml:space="preserve"> </w:t>
      </w:r>
      <w:r w:rsidR="00D5313C">
        <w:rPr>
          <w:sz w:val="23"/>
          <w:szCs w:val="23"/>
        </w:rPr>
        <w:t>será utilizado únicamente como mecanismo de notificación sobre la completitud del formulario.</w:t>
      </w:r>
    </w:p>
    <w:p w:rsidRPr="00E44E1B" w:rsidR="00E44E1B" w:rsidP="00E44E1B" w:rsidRDefault="00E44E1B" w14:paraId="0160EE67" w14:textId="77777777">
      <w:pPr>
        <w:widowControl w:val="0"/>
        <w:spacing w:line="240" w:lineRule="auto"/>
        <w:ind w:left="720"/>
        <w:rPr>
          <w:sz w:val="23"/>
          <w:szCs w:val="23"/>
        </w:rPr>
      </w:pPr>
    </w:p>
    <w:p w:rsidRPr="00B43D28" w:rsidR="00E44E1B" w:rsidP="00E44E1B" w:rsidRDefault="00E44E1B" w14:paraId="3EB8ECE1" w14:textId="77777777">
      <w:pPr>
        <w:spacing w:line="240" w:lineRule="auto"/>
        <w:rPr>
          <w:b/>
          <w:bCs/>
          <w:color w:val="000000"/>
          <w:szCs w:val="22"/>
          <w:lang w:val="es-CR" w:eastAsia="es-CR"/>
        </w:rPr>
      </w:pPr>
      <w:r w:rsidRPr="00B43D28">
        <w:rPr>
          <w:b/>
          <w:bCs/>
          <w:color w:val="000000"/>
          <w:szCs w:val="22"/>
          <w:lang w:val="es-CR" w:eastAsia="es-CR"/>
        </w:rPr>
        <w:t>Dispone:</w:t>
      </w:r>
    </w:p>
    <w:p w:rsidR="00E44E1B" w:rsidP="00E44E1B" w:rsidRDefault="00E44E1B" w14:paraId="5908B886" w14:textId="115931F7">
      <w:pPr>
        <w:widowControl w:val="0"/>
        <w:spacing w:line="240" w:lineRule="auto"/>
        <w:rPr>
          <w:sz w:val="23"/>
          <w:szCs w:val="23"/>
        </w:rPr>
      </w:pPr>
    </w:p>
    <w:p w:rsidRPr="00E44E1B" w:rsidR="00E44E1B" w:rsidP="00E44E1B" w:rsidRDefault="005D2A44" w14:paraId="2D56C2CF" w14:textId="2222B215">
      <w:pPr>
        <w:pStyle w:val="Prrafodelista"/>
        <w:widowControl w:val="0"/>
        <w:numPr>
          <w:ilvl w:val="0"/>
          <w:numId w:val="10"/>
        </w:numPr>
        <w:rPr>
          <w:sz w:val="23"/>
          <w:szCs w:val="23"/>
        </w:rPr>
      </w:pPr>
      <w:r>
        <w:rPr>
          <w:sz w:val="23"/>
          <w:szCs w:val="23"/>
        </w:rPr>
        <w:t xml:space="preserve">En lo sucesivo los comentarios y </w:t>
      </w:r>
      <w:r w:rsidR="00A35072">
        <w:rPr>
          <w:sz w:val="23"/>
          <w:szCs w:val="23"/>
        </w:rPr>
        <w:t xml:space="preserve">observaciones </w:t>
      </w:r>
      <w:r>
        <w:rPr>
          <w:sz w:val="23"/>
          <w:szCs w:val="23"/>
        </w:rPr>
        <w:t xml:space="preserve">motivados en procesos de consulta pública del CONASSIF y de la SUGEF se realizará </w:t>
      </w:r>
      <w:r w:rsidRPr="00E44E1B" w:rsidR="00E44E1B">
        <w:rPr>
          <w:sz w:val="23"/>
          <w:szCs w:val="23"/>
        </w:rPr>
        <w:t xml:space="preserve">utilizando los </w:t>
      </w:r>
      <w:r w:rsidR="00A35072">
        <w:rPr>
          <w:sz w:val="23"/>
          <w:szCs w:val="23"/>
        </w:rPr>
        <w:t>enlaces</w:t>
      </w:r>
      <w:r w:rsidRPr="00E44E1B" w:rsidR="00E44E1B">
        <w:rPr>
          <w:sz w:val="23"/>
          <w:szCs w:val="23"/>
        </w:rPr>
        <w:t xml:space="preserve"> de cada uno de los reglamentos </w:t>
      </w:r>
      <w:r w:rsidR="00A35072">
        <w:rPr>
          <w:sz w:val="23"/>
          <w:szCs w:val="23"/>
        </w:rPr>
        <w:t xml:space="preserve">ubicados </w:t>
      </w:r>
      <w:r w:rsidRPr="00E44E1B" w:rsidR="00E44E1B">
        <w:rPr>
          <w:sz w:val="23"/>
          <w:szCs w:val="23"/>
        </w:rPr>
        <w:t xml:space="preserve">en  la dirección electrónica de la página oficial de la </w:t>
      </w:r>
      <w:r w:rsidRPr="00E44E1B">
        <w:rPr>
          <w:sz w:val="23"/>
          <w:szCs w:val="23"/>
        </w:rPr>
        <w:t>SUGEF</w:t>
      </w:r>
      <w:r>
        <w:rPr>
          <w:sz w:val="23"/>
          <w:szCs w:val="23"/>
        </w:rPr>
        <w:t xml:space="preserve"> </w:t>
      </w:r>
      <w:hyperlink w:history="1" r:id="rId13">
        <w:r w:rsidRPr="00E44E1B" w:rsidR="00E44E1B">
          <w:rPr>
            <w:sz w:val="23"/>
            <w:szCs w:val="23"/>
          </w:rPr>
          <w:t>https://www.sugef.fi.cr/normativa/normativa_en_consulta.aspx</w:t>
        </w:r>
      </w:hyperlink>
      <w:r w:rsidR="0054588E">
        <w:rPr>
          <w:sz w:val="23"/>
          <w:szCs w:val="23"/>
        </w:rPr>
        <w:t xml:space="preserve"> en el </w:t>
      </w:r>
      <w:r w:rsidR="0054588E">
        <w:rPr>
          <w:sz w:val="23"/>
          <w:szCs w:val="23"/>
        </w:rPr>
        <w:lastRenderedPageBreak/>
        <w:t xml:space="preserve">apartado </w:t>
      </w:r>
      <w:r w:rsidRPr="0054588E" w:rsidR="0054588E">
        <w:rPr>
          <w:b/>
          <w:bCs/>
          <w:sz w:val="23"/>
          <w:szCs w:val="23"/>
        </w:rPr>
        <w:t>“</w:t>
      </w:r>
      <w:r w:rsidRPr="0054588E" w:rsidR="0054588E">
        <w:rPr>
          <w:b/>
          <w:bCs/>
          <w:sz w:val="24"/>
        </w:rPr>
        <w:t>Formularios para remitir observaciones de normativa en consulta</w:t>
      </w:r>
      <w:r w:rsidR="0054588E">
        <w:rPr>
          <w:sz w:val="24"/>
        </w:rPr>
        <w:t>”.</w:t>
      </w:r>
    </w:p>
    <w:p w:rsidRPr="00E44E1B" w:rsidR="00E44E1B" w:rsidP="00E44E1B" w:rsidRDefault="00E44E1B" w14:paraId="747C3824" w14:textId="77777777">
      <w:pPr>
        <w:widowControl w:val="0"/>
        <w:rPr>
          <w:sz w:val="23"/>
          <w:szCs w:val="23"/>
        </w:rPr>
      </w:pPr>
    </w:p>
    <w:p w:rsidRPr="00E44E1B" w:rsidR="00E44E1B" w:rsidP="00E44E1B" w:rsidRDefault="00E44E1B" w14:paraId="5C82BF14" w14:textId="119D830E">
      <w:pPr>
        <w:pStyle w:val="Prrafodelista"/>
        <w:widowControl w:val="0"/>
        <w:numPr>
          <w:ilvl w:val="0"/>
          <w:numId w:val="10"/>
        </w:numPr>
        <w:rPr>
          <w:sz w:val="23"/>
          <w:szCs w:val="23"/>
        </w:rPr>
      </w:pPr>
      <w:r w:rsidRPr="00E44E1B">
        <w:rPr>
          <w:sz w:val="23"/>
          <w:szCs w:val="23"/>
        </w:rPr>
        <w:t xml:space="preserve">Para </w:t>
      </w:r>
      <w:r w:rsidR="00A35072">
        <w:rPr>
          <w:sz w:val="23"/>
          <w:szCs w:val="23"/>
        </w:rPr>
        <w:t>completar</w:t>
      </w:r>
      <w:r w:rsidRPr="00E44E1B">
        <w:rPr>
          <w:sz w:val="23"/>
          <w:szCs w:val="23"/>
        </w:rPr>
        <w:t xml:space="preserve"> los formularios, se requiere tomar en cuenta las siguientes instrucciones:</w:t>
      </w:r>
    </w:p>
    <w:p w:rsidRPr="00B43D28" w:rsidR="00E44E1B" w:rsidP="00E44E1B" w:rsidRDefault="00E44E1B" w14:paraId="1EE941CD" w14:textId="77777777">
      <w:pPr>
        <w:spacing w:line="240" w:lineRule="auto"/>
        <w:rPr>
          <w:color w:val="000000"/>
          <w:szCs w:val="22"/>
          <w:lang w:val="es-CR" w:eastAsia="es-CR"/>
        </w:rPr>
      </w:pPr>
    </w:p>
    <w:p w:rsidRPr="00B43D28" w:rsidR="00E44E1B" w:rsidP="00E44E1B" w:rsidRDefault="00E44E1B" w14:paraId="758E1FA6" w14:textId="6204A3A0">
      <w:pPr>
        <w:numPr>
          <w:ilvl w:val="0"/>
          <w:numId w:val="8"/>
        </w:numPr>
        <w:spacing w:line="240" w:lineRule="auto"/>
        <w:ind w:left="1068"/>
        <w:rPr>
          <w:color w:val="000000"/>
          <w:szCs w:val="22"/>
          <w:lang w:val="es-CR" w:eastAsia="es-CR"/>
        </w:rPr>
      </w:pPr>
      <w:r w:rsidRPr="00B43D28">
        <w:rPr>
          <w:color w:val="000000"/>
          <w:szCs w:val="22"/>
          <w:lang w:val="es-CR" w:eastAsia="es-CR"/>
        </w:rPr>
        <w:t>En la primera sección “</w:t>
      </w:r>
      <w:r w:rsidRPr="00B43D28">
        <w:rPr>
          <w:i/>
          <w:iCs/>
          <w:color w:val="000000"/>
          <w:szCs w:val="22"/>
          <w:lang w:val="es-CR" w:eastAsia="es-CR"/>
        </w:rPr>
        <w:t>Información general</w:t>
      </w:r>
      <w:r w:rsidRPr="00B43D28">
        <w:rPr>
          <w:color w:val="000000"/>
          <w:szCs w:val="22"/>
          <w:lang w:val="es-CR" w:eastAsia="es-CR"/>
        </w:rPr>
        <w:t>” del formulario se deberán incluir como datos obligatorios el nombre y dirección electrónica de la institución, gremio o cámara que representa, y el nombre</w:t>
      </w:r>
      <w:r w:rsidR="007B336B">
        <w:rPr>
          <w:color w:val="000000"/>
          <w:szCs w:val="22"/>
          <w:lang w:val="es-CR" w:eastAsia="es-CR"/>
        </w:rPr>
        <w:t xml:space="preserve"> completo</w:t>
      </w:r>
      <w:r w:rsidRPr="00B43D28">
        <w:rPr>
          <w:color w:val="000000"/>
          <w:szCs w:val="22"/>
          <w:lang w:val="es-CR" w:eastAsia="es-CR"/>
        </w:rPr>
        <w:t xml:space="preserve">, puesto y correo electrónico de la persona responsable del envío de las respuestas. No es posible iniciar el llenado de la </w:t>
      </w:r>
      <w:r w:rsidRPr="00F84FEE">
        <w:rPr>
          <w:color w:val="000000"/>
          <w:szCs w:val="22"/>
          <w:lang w:val="es-CR" w:eastAsia="es-CR"/>
        </w:rPr>
        <w:t>s</w:t>
      </w:r>
      <w:r w:rsidRPr="00B43D28">
        <w:rPr>
          <w:color w:val="000000"/>
          <w:szCs w:val="22"/>
          <w:lang w:val="es-CR" w:eastAsia="es-CR"/>
        </w:rPr>
        <w:t xml:space="preserve">ección </w:t>
      </w:r>
      <w:r w:rsidR="007B336B">
        <w:rPr>
          <w:color w:val="000000"/>
          <w:szCs w:val="22"/>
          <w:lang w:val="es-CR" w:eastAsia="es-CR"/>
        </w:rPr>
        <w:t>dos</w:t>
      </w:r>
      <w:r w:rsidRPr="00B43D28">
        <w:rPr>
          <w:color w:val="000000"/>
          <w:szCs w:val="22"/>
          <w:lang w:val="es-CR" w:eastAsia="es-CR"/>
        </w:rPr>
        <w:t xml:space="preserve"> del formulario</w:t>
      </w:r>
      <w:r w:rsidRPr="00F84FEE">
        <w:rPr>
          <w:color w:val="000000"/>
          <w:szCs w:val="22"/>
          <w:lang w:val="es-CR" w:eastAsia="es-CR"/>
        </w:rPr>
        <w:t xml:space="preserve"> </w:t>
      </w:r>
      <w:r w:rsidRPr="00B43D28">
        <w:rPr>
          <w:color w:val="000000"/>
          <w:szCs w:val="22"/>
          <w:lang w:val="es-CR" w:eastAsia="es-CR"/>
        </w:rPr>
        <w:t xml:space="preserve">sin haber ingresado toda la información obligatoria de </w:t>
      </w:r>
      <w:r w:rsidRPr="00F84FEE">
        <w:rPr>
          <w:color w:val="000000"/>
          <w:szCs w:val="22"/>
          <w:lang w:val="es-CR" w:eastAsia="es-CR"/>
        </w:rPr>
        <w:t>su</w:t>
      </w:r>
      <w:r w:rsidRPr="00B43D28">
        <w:rPr>
          <w:color w:val="000000"/>
          <w:szCs w:val="22"/>
          <w:lang w:val="es-CR" w:eastAsia="es-CR"/>
        </w:rPr>
        <w:t xml:space="preserve"> </w:t>
      </w:r>
      <w:r w:rsidRPr="00F84FEE">
        <w:rPr>
          <w:color w:val="000000"/>
          <w:szCs w:val="22"/>
          <w:lang w:val="es-CR" w:eastAsia="es-CR"/>
        </w:rPr>
        <w:t>s</w:t>
      </w:r>
      <w:r w:rsidRPr="00B43D28">
        <w:rPr>
          <w:color w:val="000000"/>
          <w:szCs w:val="22"/>
          <w:lang w:val="es-CR" w:eastAsia="es-CR"/>
        </w:rPr>
        <w:t xml:space="preserve">ección </w:t>
      </w:r>
      <w:r w:rsidR="007B336B">
        <w:rPr>
          <w:color w:val="000000"/>
          <w:szCs w:val="22"/>
          <w:lang w:val="es-CR" w:eastAsia="es-CR"/>
        </w:rPr>
        <w:t>uno</w:t>
      </w:r>
      <w:r w:rsidRPr="00B43D28">
        <w:rPr>
          <w:color w:val="000000"/>
          <w:szCs w:val="22"/>
          <w:lang w:val="es-CR" w:eastAsia="es-CR"/>
        </w:rPr>
        <w:t>.</w:t>
      </w:r>
    </w:p>
    <w:p w:rsidRPr="00B43D28" w:rsidR="00E44E1B" w:rsidP="00E44E1B" w:rsidRDefault="00E44E1B" w14:paraId="68611CC3" w14:textId="77777777">
      <w:pPr>
        <w:spacing w:line="240" w:lineRule="auto"/>
        <w:ind w:left="1068"/>
        <w:rPr>
          <w:color w:val="000000"/>
          <w:szCs w:val="22"/>
          <w:lang w:val="es-CR" w:eastAsia="es-CR"/>
        </w:rPr>
      </w:pPr>
    </w:p>
    <w:p w:rsidR="00AE5264" w:rsidP="00E44E1B" w:rsidRDefault="00E44E1B" w14:paraId="44CE8C02" w14:textId="6725800E">
      <w:pPr>
        <w:numPr>
          <w:ilvl w:val="0"/>
          <w:numId w:val="8"/>
        </w:numPr>
        <w:spacing w:line="240" w:lineRule="auto"/>
        <w:ind w:left="1068"/>
        <w:rPr>
          <w:color w:val="000000"/>
          <w:szCs w:val="22"/>
          <w:lang w:val="es-CR" w:eastAsia="es-CR"/>
        </w:rPr>
      </w:pPr>
      <w:r w:rsidRPr="00B43D28">
        <w:rPr>
          <w:color w:val="000000"/>
          <w:szCs w:val="22"/>
          <w:lang w:val="es-CR" w:eastAsia="es-CR"/>
        </w:rPr>
        <w:t>Cada entidad, gremio o cámara, deberá remitir un oficio a esta Superintendencia mediante la cual confirme que la entidad ha completado el formulario</w:t>
      </w:r>
      <w:r w:rsidR="003300BC">
        <w:rPr>
          <w:color w:val="000000"/>
          <w:szCs w:val="22"/>
          <w:lang w:val="es-CR" w:eastAsia="es-CR"/>
        </w:rPr>
        <w:t>.</w:t>
      </w:r>
      <w:r w:rsidR="00590105">
        <w:rPr>
          <w:color w:val="000000"/>
          <w:szCs w:val="22"/>
          <w:lang w:val="es-CR" w:eastAsia="es-CR"/>
        </w:rPr>
        <w:t xml:space="preserve"> De esta manera se tendrá por oficial y único el correspondiente envío de los comentarios y observaciones.  </w:t>
      </w:r>
    </w:p>
    <w:p w:rsidRPr="00B43D28" w:rsidR="00E44E1B" w:rsidP="00AE5264" w:rsidRDefault="00E44E1B" w14:paraId="44900DA8" w14:textId="77777777">
      <w:pPr>
        <w:spacing w:line="240" w:lineRule="auto"/>
        <w:contextualSpacing/>
        <w:rPr>
          <w:color w:val="000000"/>
          <w:szCs w:val="22"/>
          <w:lang w:val="es-CR" w:eastAsia="es-CR"/>
        </w:rPr>
      </w:pPr>
    </w:p>
    <w:p w:rsidRPr="00B43D28" w:rsidR="00E44E1B" w:rsidP="00E44E1B" w:rsidRDefault="00E44E1B" w14:paraId="6568B4C7" w14:textId="77777777">
      <w:pPr>
        <w:numPr>
          <w:ilvl w:val="0"/>
          <w:numId w:val="8"/>
        </w:numPr>
        <w:spacing w:line="240" w:lineRule="auto"/>
        <w:ind w:left="1068"/>
        <w:rPr>
          <w:color w:val="000000"/>
          <w:szCs w:val="22"/>
          <w:lang w:val="es-CR" w:eastAsia="es-CR"/>
        </w:rPr>
      </w:pPr>
      <w:r w:rsidRPr="00B43D28">
        <w:rPr>
          <w:color w:val="000000"/>
          <w:szCs w:val="22"/>
          <w:lang w:val="es-CR" w:eastAsia="es-CR"/>
        </w:rPr>
        <w:t xml:space="preserve">En la última sección del formulario, </w:t>
      </w:r>
      <w:bookmarkStart w:name="_Hlk58247289" w:id="2"/>
      <w:r w:rsidRPr="00B43D28">
        <w:rPr>
          <w:color w:val="000000"/>
          <w:szCs w:val="22"/>
          <w:lang w:val="es-CR" w:eastAsia="es-CR"/>
        </w:rPr>
        <w:t>denominada “</w:t>
      </w:r>
      <w:r w:rsidRPr="00B43D28">
        <w:rPr>
          <w:i/>
          <w:iCs/>
          <w:color w:val="000000"/>
          <w:szCs w:val="22"/>
          <w:lang w:val="es-CR" w:eastAsia="es-CR"/>
        </w:rPr>
        <w:t>Número de referencia y fecha de oficio de confirmación del llenado de este formulario”</w:t>
      </w:r>
      <w:r w:rsidRPr="00B43D28">
        <w:rPr>
          <w:color w:val="000000"/>
          <w:szCs w:val="22"/>
          <w:lang w:val="es-CR" w:eastAsia="es-CR"/>
        </w:rPr>
        <w:t xml:space="preserve"> </w:t>
      </w:r>
      <w:bookmarkEnd w:id="2"/>
      <w:r w:rsidRPr="00B43D28">
        <w:rPr>
          <w:color w:val="000000"/>
          <w:szCs w:val="22"/>
          <w:lang w:val="es-CR" w:eastAsia="es-CR"/>
        </w:rPr>
        <w:t xml:space="preserve">se deberá indicar el número de referencia y la fecha del oficio de confirmación remitida, a efectos de que esta Superintendencia pueda validar en la herramienta la autenticidad del ingreso de los datos. Si el usuario no completa esta sección, la herramienta no permitirá el envío del formulario a la </w:t>
      </w:r>
      <w:proofErr w:type="spellStart"/>
      <w:r w:rsidRPr="00B43D28">
        <w:rPr>
          <w:color w:val="000000"/>
          <w:szCs w:val="22"/>
          <w:lang w:val="es-CR" w:eastAsia="es-CR"/>
        </w:rPr>
        <w:t>Sugef</w:t>
      </w:r>
      <w:proofErr w:type="spellEnd"/>
      <w:r w:rsidRPr="00B43D28">
        <w:rPr>
          <w:color w:val="000000"/>
          <w:szCs w:val="22"/>
          <w:lang w:val="es-CR" w:eastAsia="es-CR"/>
        </w:rPr>
        <w:t xml:space="preserve">. </w:t>
      </w:r>
    </w:p>
    <w:p w:rsidRPr="00B43D28" w:rsidR="00E44E1B" w:rsidP="00E44E1B" w:rsidRDefault="00E44E1B" w14:paraId="7CEC32D2" w14:textId="77777777">
      <w:pPr>
        <w:spacing w:line="240" w:lineRule="auto"/>
        <w:ind w:left="10"/>
        <w:contextualSpacing/>
        <w:rPr>
          <w:color w:val="000000"/>
          <w:szCs w:val="22"/>
          <w:lang w:val="es-CR" w:eastAsia="es-CR"/>
        </w:rPr>
      </w:pPr>
    </w:p>
    <w:p w:rsidRPr="00B43D28" w:rsidR="00E44E1B" w:rsidP="00E44E1B" w:rsidRDefault="00E44E1B" w14:paraId="0C669E26" w14:textId="1B6F2EA7">
      <w:pPr>
        <w:numPr>
          <w:ilvl w:val="0"/>
          <w:numId w:val="8"/>
        </w:numPr>
        <w:spacing w:line="240" w:lineRule="auto"/>
        <w:ind w:left="1068"/>
        <w:rPr>
          <w:color w:val="000000"/>
          <w:szCs w:val="22"/>
          <w:lang w:val="es-CR" w:eastAsia="es-CR"/>
        </w:rPr>
      </w:pPr>
      <w:r w:rsidRPr="00B43D28">
        <w:rPr>
          <w:color w:val="000000"/>
          <w:szCs w:val="22"/>
          <w:lang w:val="es-CR" w:eastAsia="es-CR"/>
        </w:rPr>
        <w:t xml:space="preserve">Si la entidad, gremio o cámara no tiene comentarios y observaciones a la reglamentación propuesta, </w:t>
      </w:r>
      <w:r w:rsidR="00A60C0B">
        <w:rPr>
          <w:color w:val="000000"/>
          <w:szCs w:val="22"/>
          <w:lang w:val="es-CR" w:eastAsia="es-CR"/>
        </w:rPr>
        <w:t xml:space="preserve">no </w:t>
      </w:r>
      <w:r w:rsidR="00590105">
        <w:rPr>
          <w:color w:val="000000"/>
          <w:szCs w:val="22"/>
          <w:lang w:val="es-CR" w:eastAsia="es-CR"/>
        </w:rPr>
        <w:t xml:space="preserve">será </w:t>
      </w:r>
      <w:r w:rsidR="00A60C0B">
        <w:rPr>
          <w:color w:val="000000"/>
          <w:szCs w:val="22"/>
          <w:lang w:val="es-CR" w:eastAsia="es-CR"/>
        </w:rPr>
        <w:t xml:space="preserve">necesario utilizar esta herramienta o </w:t>
      </w:r>
      <w:r w:rsidRPr="00B43D28">
        <w:rPr>
          <w:color w:val="000000"/>
          <w:szCs w:val="22"/>
          <w:lang w:val="es-CR" w:eastAsia="es-CR"/>
        </w:rPr>
        <w:t>remitir oficio de confirmación.</w:t>
      </w:r>
    </w:p>
    <w:p w:rsidRPr="00B43D28" w:rsidR="00E44E1B" w:rsidP="00E44E1B" w:rsidRDefault="00E44E1B" w14:paraId="57CDD505" w14:textId="77777777">
      <w:pPr>
        <w:spacing w:line="240" w:lineRule="auto"/>
        <w:ind w:left="1068"/>
        <w:rPr>
          <w:color w:val="000000"/>
          <w:szCs w:val="22"/>
          <w:lang w:val="es-CR" w:eastAsia="es-CR"/>
        </w:rPr>
      </w:pPr>
    </w:p>
    <w:p w:rsidRPr="00B43D28" w:rsidR="00E44E1B" w:rsidP="00E44E1B" w:rsidRDefault="00E44E1B" w14:paraId="0E720A05" w14:textId="335F99A0">
      <w:pPr>
        <w:numPr>
          <w:ilvl w:val="0"/>
          <w:numId w:val="8"/>
        </w:numPr>
        <w:spacing w:line="240" w:lineRule="auto"/>
        <w:ind w:left="1068"/>
        <w:rPr>
          <w:color w:val="000000"/>
          <w:szCs w:val="22"/>
          <w:lang w:val="es-CR" w:eastAsia="es-CR"/>
        </w:rPr>
      </w:pPr>
      <w:r w:rsidRPr="00B43D28">
        <w:rPr>
          <w:color w:val="000000"/>
          <w:szCs w:val="22"/>
          <w:lang w:val="es-CR" w:eastAsia="es-CR"/>
        </w:rPr>
        <w:t xml:space="preserve">En caso de que un usuario necesite suspender </w:t>
      </w:r>
      <w:r w:rsidR="00590105">
        <w:rPr>
          <w:color w:val="000000"/>
          <w:szCs w:val="22"/>
          <w:lang w:val="es-CR" w:eastAsia="es-CR"/>
        </w:rPr>
        <w:t xml:space="preserve">temporalmente </w:t>
      </w:r>
      <w:r w:rsidRPr="00B43D28">
        <w:rPr>
          <w:color w:val="000000"/>
          <w:szCs w:val="22"/>
          <w:lang w:val="es-CR" w:eastAsia="es-CR"/>
        </w:rPr>
        <w:t xml:space="preserve">el llenado del formulario antes de concluir el ingreso de todas las observaciones, deberá: </w:t>
      </w:r>
    </w:p>
    <w:p w:rsidRPr="00B43D28" w:rsidR="00E44E1B" w:rsidP="00E44E1B" w:rsidRDefault="00E44E1B" w14:paraId="47F71631" w14:textId="77777777">
      <w:pPr>
        <w:spacing w:line="240" w:lineRule="auto"/>
        <w:ind w:left="720"/>
        <w:contextualSpacing/>
        <w:rPr>
          <w:color w:val="000000"/>
          <w:szCs w:val="22"/>
          <w:lang w:val="es-CR" w:eastAsia="es-CR"/>
        </w:rPr>
      </w:pPr>
    </w:p>
    <w:p w:rsidRPr="00B43D28" w:rsidR="00E44E1B" w:rsidP="00E44E1B" w:rsidRDefault="00E44E1B" w14:paraId="6D1B2E5D" w14:textId="77777777">
      <w:pPr>
        <w:numPr>
          <w:ilvl w:val="0"/>
          <w:numId w:val="9"/>
        </w:numPr>
        <w:spacing w:line="240" w:lineRule="auto"/>
        <w:contextualSpacing/>
        <w:rPr>
          <w:color w:val="000000"/>
          <w:szCs w:val="22"/>
          <w:lang w:val="es-CR" w:eastAsia="es-CR"/>
        </w:rPr>
      </w:pPr>
      <w:r w:rsidRPr="00B43D28">
        <w:rPr>
          <w:color w:val="000000"/>
          <w:szCs w:val="22"/>
          <w:lang w:val="es-CR" w:eastAsia="es-CR"/>
        </w:rPr>
        <w:t>Indicar en la última sección del formulario denominada “</w:t>
      </w:r>
      <w:r w:rsidRPr="00B43D28">
        <w:rPr>
          <w:i/>
          <w:iCs/>
          <w:color w:val="000000"/>
          <w:szCs w:val="22"/>
          <w:lang w:val="es-CR" w:eastAsia="es-CR"/>
        </w:rPr>
        <w:t xml:space="preserve">Número de referencia y fecha de oficio de confirmación del llenado de este formulario”, </w:t>
      </w:r>
      <w:r w:rsidRPr="00590105">
        <w:rPr>
          <w:color w:val="000000"/>
          <w:szCs w:val="22"/>
          <w:lang w:val="es-CR" w:eastAsia="es-CR"/>
        </w:rPr>
        <w:t>la Sección y artículo en la que suspendió el llenado.</w:t>
      </w:r>
    </w:p>
    <w:p w:rsidRPr="00B43D28" w:rsidR="00E44E1B" w:rsidP="00E44E1B" w:rsidRDefault="00E44E1B" w14:paraId="46CE9A73" w14:textId="77777777">
      <w:pPr>
        <w:numPr>
          <w:ilvl w:val="0"/>
          <w:numId w:val="9"/>
        </w:numPr>
        <w:spacing w:line="240" w:lineRule="auto"/>
        <w:contextualSpacing/>
        <w:rPr>
          <w:color w:val="000000"/>
          <w:szCs w:val="22"/>
          <w:lang w:val="es-CR" w:eastAsia="es-CR"/>
        </w:rPr>
      </w:pPr>
      <w:r w:rsidRPr="00B43D28">
        <w:rPr>
          <w:color w:val="000000"/>
          <w:szCs w:val="22"/>
          <w:lang w:val="es-CR" w:eastAsia="es-CR"/>
        </w:rPr>
        <w:t>Posteriormente</w:t>
      </w:r>
      <w:r w:rsidRPr="00F84FEE">
        <w:rPr>
          <w:color w:val="000000"/>
          <w:szCs w:val="22"/>
          <w:lang w:val="es-CR" w:eastAsia="es-CR"/>
        </w:rPr>
        <w:t>,</w:t>
      </w:r>
      <w:r w:rsidRPr="00B43D28">
        <w:rPr>
          <w:color w:val="000000"/>
          <w:szCs w:val="22"/>
          <w:lang w:val="es-CR" w:eastAsia="es-CR"/>
        </w:rPr>
        <w:t xml:space="preserve"> deberá</w:t>
      </w:r>
      <w:r w:rsidRPr="00B43D28">
        <w:rPr>
          <w:i/>
          <w:iCs/>
          <w:color w:val="000000"/>
          <w:szCs w:val="22"/>
          <w:lang w:val="es-CR" w:eastAsia="es-CR"/>
        </w:rPr>
        <w:t xml:space="preserve"> </w:t>
      </w:r>
      <w:r w:rsidRPr="00B43D28">
        <w:rPr>
          <w:color w:val="000000"/>
          <w:szCs w:val="22"/>
          <w:lang w:val="es-CR" w:eastAsia="es-CR"/>
        </w:rPr>
        <w:t xml:space="preserve">dar </w:t>
      </w:r>
      <w:proofErr w:type="spellStart"/>
      <w:proofErr w:type="gramStart"/>
      <w:r w:rsidRPr="00B43D28">
        <w:rPr>
          <w:color w:val="000000"/>
          <w:szCs w:val="22"/>
          <w:lang w:val="es-CR" w:eastAsia="es-CR"/>
        </w:rPr>
        <w:t>click</w:t>
      </w:r>
      <w:proofErr w:type="spellEnd"/>
      <w:proofErr w:type="gramEnd"/>
      <w:r w:rsidRPr="00B43D28">
        <w:rPr>
          <w:color w:val="000000"/>
          <w:szCs w:val="22"/>
          <w:lang w:val="es-CR" w:eastAsia="es-CR"/>
        </w:rPr>
        <w:t xml:space="preserve"> en el botón “</w:t>
      </w:r>
      <w:r w:rsidRPr="00B43D28">
        <w:rPr>
          <w:i/>
          <w:iCs/>
          <w:color w:val="000000"/>
          <w:szCs w:val="22"/>
          <w:lang w:val="es-CR" w:eastAsia="es-CR"/>
        </w:rPr>
        <w:t>Enviar</w:t>
      </w:r>
      <w:r w:rsidRPr="00B43D28">
        <w:rPr>
          <w:color w:val="000000"/>
          <w:szCs w:val="22"/>
          <w:lang w:val="es-CR" w:eastAsia="es-CR"/>
        </w:rPr>
        <w:t>” con las observaciones que haya completado hasta ese momento.</w:t>
      </w:r>
    </w:p>
    <w:p w:rsidRPr="00B43D28" w:rsidR="00E44E1B" w:rsidP="00E44E1B" w:rsidRDefault="00E44E1B" w14:paraId="7F080092" w14:textId="77777777">
      <w:pPr>
        <w:spacing w:line="240" w:lineRule="auto"/>
        <w:ind w:left="1778"/>
        <w:rPr>
          <w:color w:val="000000"/>
          <w:szCs w:val="22"/>
          <w:lang w:val="es-CR" w:eastAsia="es-CR"/>
        </w:rPr>
      </w:pPr>
    </w:p>
    <w:p w:rsidRPr="00B43D28" w:rsidR="00E44E1B" w:rsidP="00E44E1B" w:rsidRDefault="00E44E1B" w14:paraId="710AD639" w14:textId="516B41EC">
      <w:pPr>
        <w:numPr>
          <w:ilvl w:val="0"/>
          <w:numId w:val="8"/>
        </w:numPr>
        <w:spacing w:line="240" w:lineRule="auto"/>
        <w:ind w:left="1068"/>
        <w:rPr>
          <w:color w:val="000000"/>
          <w:szCs w:val="22"/>
          <w:lang w:val="es-CR" w:eastAsia="es-CR"/>
        </w:rPr>
      </w:pPr>
      <w:r w:rsidRPr="00F84FEE">
        <w:rPr>
          <w:color w:val="000000"/>
          <w:szCs w:val="22"/>
          <w:lang w:val="es-CR" w:eastAsia="es-CR"/>
        </w:rPr>
        <w:t>Luego, p</w:t>
      </w:r>
      <w:r w:rsidRPr="00B43D28">
        <w:rPr>
          <w:color w:val="000000"/>
          <w:szCs w:val="22"/>
          <w:lang w:val="es-CR" w:eastAsia="es-CR"/>
        </w:rPr>
        <w:t xml:space="preserve">ara continuar con el llenado de la información faltante, </w:t>
      </w:r>
      <w:r w:rsidRPr="00F84FEE">
        <w:rPr>
          <w:color w:val="000000"/>
          <w:szCs w:val="22"/>
          <w:lang w:val="es-CR" w:eastAsia="es-CR"/>
        </w:rPr>
        <w:t xml:space="preserve">se </w:t>
      </w:r>
      <w:r w:rsidRPr="00B43D28">
        <w:rPr>
          <w:color w:val="000000"/>
          <w:szCs w:val="22"/>
          <w:lang w:val="es-CR" w:eastAsia="es-CR"/>
        </w:rPr>
        <w:t>deberá ingresar nuevamente a la dirección electrónica</w:t>
      </w:r>
      <w:r w:rsidR="00590105">
        <w:rPr>
          <w:color w:val="000000"/>
          <w:szCs w:val="22"/>
          <w:lang w:val="es-CR" w:eastAsia="es-CR"/>
        </w:rPr>
        <w:t xml:space="preserve"> en el Sitio de la SUGEF, </w:t>
      </w:r>
      <w:r w:rsidRPr="00B43D28">
        <w:rPr>
          <w:color w:val="000000"/>
          <w:szCs w:val="22"/>
          <w:lang w:val="es-CR" w:eastAsia="es-CR"/>
        </w:rPr>
        <w:t>incluir los datos obligatorios de la primera sección</w:t>
      </w:r>
      <w:r w:rsidRPr="00F84FEE">
        <w:rPr>
          <w:color w:val="000000"/>
          <w:szCs w:val="22"/>
          <w:lang w:val="es-CR" w:eastAsia="es-CR"/>
        </w:rPr>
        <w:t xml:space="preserve"> y </w:t>
      </w:r>
      <w:r w:rsidR="00590105">
        <w:rPr>
          <w:color w:val="000000"/>
          <w:szCs w:val="22"/>
          <w:lang w:val="es-CR" w:eastAsia="es-CR"/>
        </w:rPr>
        <w:t>posteriormente</w:t>
      </w:r>
      <w:r w:rsidRPr="00F84FEE">
        <w:rPr>
          <w:color w:val="000000"/>
          <w:szCs w:val="22"/>
          <w:lang w:val="es-CR" w:eastAsia="es-CR"/>
        </w:rPr>
        <w:t>,</w:t>
      </w:r>
      <w:r w:rsidRPr="00B43D28">
        <w:rPr>
          <w:color w:val="000000"/>
          <w:szCs w:val="22"/>
          <w:lang w:val="es-CR" w:eastAsia="es-CR"/>
        </w:rPr>
        <w:t xml:space="preserve"> continuar</w:t>
      </w:r>
      <w:r w:rsidRPr="00F84FEE">
        <w:rPr>
          <w:color w:val="000000"/>
          <w:szCs w:val="22"/>
          <w:lang w:val="es-CR" w:eastAsia="es-CR"/>
        </w:rPr>
        <w:t xml:space="preserve"> con </w:t>
      </w:r>
      <w:r w:rsidR="00590105">
        <w:rPr>
          <w:color w:val="000000"/>
          <w:szCs w:val="22"/>
          <w:lang w:val="es-CR" w:eastAsia="es-CR"/>
        </w:rPr>
        <w:t xml:space="preserve">el llenado </w:t>
      </w:r>
      <w:r w:rsidRPr="00B43D28">
        <w:rPr>
          <w:color w:val="000000"/>
          <w:szCs w:val="22"/>
          <w:lang w:val="es-CR" w:eastAsia="es-CR"/>
        </w:rPr>
        <w:t>de las secciones faltantes</w:t>
      </w:r>
      <w:r w:rsidRPr="00F84FEE">
        <w:rPr>
          <w:color w:val="000000"/>
          <w:szCs w:val="22"/>
          <w:lang w:val="es-CR" w:eastAsia="es-CR"/>
        </w:rPr>
        <w:t xml:space="preserve"> </w:t>
      </w:r>
      <w:r w:rsidRPr="00B43D28">
        <w:rPr>
          <w:color w:val="000000"/>
          <w:szCs w:val="22"/>
          <w:lang w:val="es-CR" w:eastAsia="es-CR"/>
        </w:rPr>
        <w:t>del formulario.</w:t>
      </w:r>
    </w:p>
    <w:p w:rsidRPr="00B43D28" w:rsidR="00E44E1B" w:rsidP="00E44E1B" w:rsidRDefault="00E44E1B" w14:paraId="47C94C35" w14:textId="77777777">
      <w:pPr>
        <w:spacing w:line="240" w:lineRule="auto"/>
        <w:ind w:left="10"/>
        <w:contextualSpacing/>
        <w:rPr>
          <w:color w:val="000000"/>
          <w:szCs w:val="22"/>
          <w:lang w:val="es-CR" w:eastAsia="es-CR"/>
        </w:rPr>
      </w:pPr>
    </w:p>
    <w:p w:rsidRPr="00B43D28" w:rsidR="00E44E1B" w:rsidP="00E44E1B" w:rsidRDefault="00E44E1B" w14:paraId="107D5EB4" w14:textId="77777777">
      <w:pPr>
        <w:widowControl w:val="0"/>
        <w:numPr>
          <w:ilvl w:val="0"/>
          <w:numId w:val="8"/>
        </w:numPr>
        <w:spacing w:line="240" w:lineRule="auto"/>
        <w:ind w:left="1068"/>
        <w:rPr>
          <w:szCs w:val="22"/>
          <w:lang w:val="es-CR" w:eastAsia="es-ES"/>
        </w:rPr>
      </w:pPr>
      <w:r w:rsidRPr="00B43D28">
        <w:rPr>
          <w:color w:val="000000"/>
          <w:szCs w:val="22"/>
          <w:lang w:val="es-CR" w:eastAsia="es-CR"/>
        </w:rPr>
        <w:t>Sin detrimento de lo anterior, los consultados pueden presentar de manera consolidada sus observaciones y comentarios a través de los gremios y las cámaras que les representan.</w:t>
      </w:r>
    </w:p>
    <w:p w:rsidRPr="00B43D28" w:rsidR="00E44E1B" w:rsidP="00E44E1B" w:rsidRDefault="00E44E1B" w14:paraId="488FE85C" w14:textId="77777777">
      <w:pPr>
        <w:spacing w:line="240" w:lineRule="auto"/>
        <w:ind w:left="720"/>
        <w:contextualSpacing/>
        <w:jc w:val="left"/>
        <w:rPr>
          <w:szCs w:val="22"/>
          <w:lang w:val="es-CR" w:eastAsia="es-ES"/>
        </w:rPr>
      </w:pPr>
    </w:p>
    <w:p w:rsidRPr="00A60C0B" w:rsidR="00A60C0B" w:rsidP="00A60C0B" w:rsidRDefault="00A60C0B" w14:paraId="6ECE123F" w14:textId="1EEE1F21">
      <w:pPr>
        <w:pStyle w:val="Prrafodelista"/>
        <w:widowControl w:val="0"/>
        <w:numPr>
          <w:ilvl w:val="0"/>
          <w:numId w:val="10"/>
        </w:numPr>
        <w:rPr>
          <w:sz w:val="23"/>
          <w:szCs w:val="23"/>
        </w:rPr>
      </w:pPr>
      <w:r w:rsidRPr="00A60C0B">
        <w:rPr>
          <w:sz w:val="23"/>
          <w:szCs w:val="23"/>
        </w:rPr>
        <w:lastRenderedPageBreak/>
        <w:t>Aquellas entidades que a</w:t>
      </w:r>
      <w:r w:rsidR="00590105">
        <w:rPr>
          <w:sz w:val="23"/>
          <w:szCs w:val="23"/>
        </w:rPr>
        <w:t xml:space="preserve"> la fecha de recibo de este comunicado </w:t>
      </w:r>
      <w:r w:rsidRPr="00A60C0B">
        <w:rPr>
          <w:sz w:val="23"/>
          <w:szCs w:val="23"/>
        </w:rPr>
        <w:t>no han enviado las observaciones y comentarios al CNS-</w:t>
      </w:r>
      <w:r>
        <w:rPr>
          <w:sz w:val="23"/>
          <w:szCs w:val="23"/>
        </w:rPr>
        <w:t xml:space="preserve">1619-2020, artículo 4 mediante el cual el Consejo remitió en consulta pública </w:t>
      </w:r>
      <w:r w:rsidRPr="00AB6902">
        <w:rPr>
          <w:sz w:val="24"/>
        </w:rPr>
        <w:t xml:space="preserve">el proyecto de modificación a los acuerdos SUGEF 3-06 </w:t>
      </w:r>
      <w:r w:rsidRPr="00AB6902">
        <w:rPr>
          <w:i/>
          <w:sz w:val="24"/>
        </w:rPr>
        <w:t>Reglamento sobre la suficiencia patrimonial de entidades financieras</w:t>
      </w:r>
      <w:r w:rsidRPr="00AB6902">
        <w:rPr>
          <w:sz w:val="24"/>
        </w:rPr>
        <w:t xml:space="preserve">, SUGEF 24-00 </w:t>
      </w:r>
      <w:r w:rsidRPr="00AB6902">
        <w:rPr>
          <w:i/>
          <w:sz w:val="24"/>
        </w:rPr>
        <w:t>Reglamento para juzgar la situación económica-financiera de las entidades fiscalizadas</w:t>
      </w:r>
      <w:r w:rsidRPr="00AB6902">
        <w:rPr>
          <w:sz w:val="24"/>
        </w:rPr>
        <w:t xml:space="preserve">, SUGEF 27-00 </w:t>
      </w:r>
      <w:r w:rsidRPr="00AB6902">
        <w:rPr>
          <w:i/>
          <w:sz w:val="24"/>
        </w:rPr>
        <w:t>Reglamento para juzgar la situación económica-financiera de las Asociaciones Mutualistas de Ahorro y Préstamo para la Vivienda</w:t>
      </w:r>
      <w:r w:rsidRPr="00AB6902">
        <w:rPr>
          <w:sz w:val="24"/>
        </w:rPr>
        <w:t xml:space="preserve">, </w:t>
      </w:r>
      <w:r>
        <w:rPr>
          <w:sz w:val="24"/>
        </w:rPr>
        <w:t xml:space="preserve">y </w:t>
      </w:r>
      <w:r w:rsidRPr="00AB6902">
        <w:rPr>
          <w:sz w:val="24"/>
        </w:rPr>
        <w:t xml:space="preserve">SUGEF 8-08 </w:t>
      </w:r>
      <w:r w:rsidRPr="00AB6902">
        <w:rPr>
          <w:i/>
          <w:sz w:val="24"/>
        </w:rPr>
        <w:t xml:space="preserve">Reglamento </w:t>
      </w:r>
      <w:r>
        <w:rPr>
          <w:i/>
          <w:sz w:val="24"/>
        </w:rPr>
        <w:t>s</w:t>
      </w:r>
      <w:r w:rsidRPr="00AB6902">
        <w:rPr>
          <w:i/>
          <w:sz w:val="24"/>
        </w:rPr>
        <w:t xml:space="preserve">obre </w:t>
      </w:r>
      <w:r>
        <w:rPr>
          <w:i/>
          <w:sz w:val="24"/>
        </w:rPr>
        <w:t>s</w:t>
      </w:r>
      <w:r w:rsidRPr="00AB6902">
        <w:rPr>
          <w:i/>
          <w:sz w:val="24"/>
        </w:rPr>
        <w:t xml:space="preserve">uficiencia </w:t>
      </w:r>
      <w:r>
        <w:rPr>
          <w:i/>
          <w:sz w:val="24"/>
        </w:rPr>
        <w:t>p</w:t>
      </w:r>
      <w:r w:rsidRPr="00AB6902">
        <w:rPr>
          <w:i/>
          <w:sz w:val="24"/>
        </w:rPr>
        <w:t xml:space="preserve">atrimonial de </w:t>
      </w:r>
      <w:r>
        <w:rPr>
          <w:i/>
          <w:sz w:val="24"/>
        </w:rPr>
        <w:t>g</w:t>
      </w:r>
      <w:r w:rsidRPr="00AB6902">
        <w:rPr>
          <w:i/>
          <w:sz w:val="24"/>
        </w:rPr>
        <w:t xml:space="preserve">rupos y </w:t>
      </w:r>
      <w:r>
        <w:rPr>
          <w:i/>
          <w:sz w:val="24"/>
        </w:rPr>
        <w:t>c</w:t>
      </w:r>
      <w:r w:rsidRPr="00AB6902">
        <w:rPr>
          <w:i/>
          <w:sz w:val="24"/>
        </w:rPr>
        <w:t xml:space="preserve">onglomerados </w:t>
      </w:r>
      <w:r>
        <w:rPr>
          <w:i/>
          <w:sz w:val="24"/>
        </w:rPr>
        <w:t>f</w:t>
      </w:r>
      <w:r w:rsidRPr="00AB6902">
        <w:rPr>
          <w:i/>
          <w:sz w:val="24"/>
        </w:rPr>
        <w:t>inancieros</w:t>
      </w:r>
      <w:r>
        <w:rPr>
          <w:sz w:val="24"/>
        </w:rPr>
        <w:t>, los mismos se deben enviar mediante esta herramienta.</w:t>
      </w:r>
    </w:p>
    <w:p w:rsidR="007B336B" w:rsidP="00A60C0B" w:rsidRDefault="007B336B" w14:paraId="5810F3BF" w14:textId="52742E31">
      <w:pPr>
        <w:spacing w:line="240" w:lineRule="auto"/>
        <w:ind w:left="720"/>
        <w:jc w:val="left"/>
        <w:rPr>
          <w:color w:val="000000"/>
          <w:szCs w:val="22"/>
          <w:lang w:eastAsia="es-CR"/>
        </w:rPr>
      </w:pPr>
    </w:p>
    <w:p w:rsidRPr="003C4921" w:rsidR="003C4921" w:rsidP="003C4921" w:rsidRDefault="003C4921" w14:paraId="6CBB871C" w14:textId="77777777">
      <w:pPr>
        <w:spacing w:line="240" w:lineRule="auto"/>
        <w:jc w:val="left"/>
        <w:rPr>
          <w:sz w:val="23"/>
          <w:szCs w:val="23"/>
        </w:rPr>
      </w:pPr>
      <w:r w:rsidRPr="003C4921">
        <w:rPr>
          <w:sz w:val="23"/>
          <w:szCs w:val="23"/>
        </w:rPr>
        <w:t>Para consultas, comunicarse al siguiente correo electrónico:</w:t>
      </w:r>
    </w:p>
    <w:p w:rsidRPr="00B43D28" w:rsidR="003C4921" w:rsidP="003C4921" w:rsidRDefault="003C4921" w14:paraId="713B337B" w14:textId="77777777">
      <w:pPr>
        <w:spacing w:line="240" w:lineRule="auto"/>
        <w:rPr>
          <w:color w:val="000000"/>
          <w:szCs w:val="22"/>
          <w:lang w:val="es-CR" w:eastAsia="es-CR"/>
        </w:rPr>
      </w:pPr>
    </w:p>
    <w:p w:rsidR="003C4921" w:rsidP="003C4921" w:rsidRDefault="003C4921" w14:paraId="0732EEB2" w14:textId="77777777">
      <w:pPr>
        <w:numPr>
          <w:ilvl w:val="0"/>
          <w:numId w:val="6"/>
        </w:numPr>
        <w:spacing w:line="240" w:lineRule="auto"/>
        <w:jc w:val="left"/>
        <w:rPr>
          <w:color w:val="000000"/>
          <w:szCs w:val="22"/>
          <w:lang w:val="es-CR" w:eastAsia="es-CR"/>
        </w:rPr>
      </w:pPr>
      <w:r>
        <w:rPr>
          <w:color w:val="000000"/>
          <w:szCs w:val="22"/>
          <w:lang w:val="es-CR" w:eastAsia="es-CR"/>
        </w:rPr>
        <w:t>Gabriela Vargas Leal, vargaslm@sugef.fi.cr</w:t>
      </w:r>
      <w:r w:rsidRPr="00B43D28">
        <w:rPr>
          <w:color w:val="000000"/>
          <w:szCs w:val="22"/>
          <w:lang w:val="es-CR" w:eastAsia="es-CR"/>
        </w:rPr>
        <w:t xml:space="preserve"> </w:t>
      </w:r>
    </w:p>
    <w:p w:rsidRPr="003C4921" w:rsidR="003C4921" w:rsidP="00A60C0B" w:rsidRDefault="003C4921" w14:paraId="4E1CF56D" w14:textId="77777777">
      <w:pPr>
        <w:spacing w:line="240" w:lineRule="auto"/>
        <w:ind w:left="720"/>
        <w:jc w:val="left"/>
        <w:rPr>
          <w:color w:val="000000"/>
          <w:szCs w:val="22"/>
          <w:lang w:val="es-CR" w:eastAsia="es-CR"/>
        </w:rPr>
      </w:pPr>
    </w:p>
    <w:bookmarkEnd w:id="1"/>
    <w:p w:rsidRPr="002E2B0A" w:rsidR="006972C9" w:rsidP="006972C9" w:rsidRDefault="005C4E1D" w14:paraId="733A416E" w14:textId="77777777">
      <w:pPr>
        <w:pStyle w:val="Texto"/>
        <w:spacing w:before="0" w:after="0" w:line="240" w:lineRule="auto"/>
        <w:rPr>
          <w:sz w:val="24"/>
        </w:rPr>
      </w:pPr>
      <w:r>
        <w:rPr>
          <w:noProof/>
          <w:lang w:val="es-CR" w:eastAsia="es-CR"/>
        </w:rPr>
        <w:drawing>
          <wp:anchor distT="0" distB="0" distL="114300" distR="114300" simplePos="0" relativeHeight="251658240" behindDoc="1" locked="0" layoutInCell="1" allowOverlap="1" wp14:editId="04680A90" wp14:anchorId="4DD52137">
            <wp:simplePos x="0" y="0"/>
            <wp:positionH relativeFrom="column">
              <wp:posOffset>-250095</wp:posOffset>
            </wp:positionH>
            <wp:positionV relativeFrom="paragraph">
              <wp:posOffset>202146</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6972C9">
        <w:rPr>
          <w:sz w:val="24"/>
        </w:rPr>
        <w:t>Atentamente,</w:t>
      </w:r>
    </w:p>
    <w:p w:rsidR="006972C9" w:rsidP="006972C9" w:rsidRDefault="006972C9" w14:paraId="1CED0097" w14:textId="77777777">
      <w:pPr>
        <w:spacing w:line="240" w:lineRule="auto"/>
        <w:rPr>
          <w:sz w:val="24"/>
        </w:rPr>
      </w:pPr>
    </w:p>
    <w:p w:rsidRPr="002E2B0A" w:rsidR="005C4E1D" w:rsidP="006972C9" w:rsidRDefault="005C4E1D" w14:paraId="4B3C5C6C" w14:textId="77777777">
      <w:pPr>
        <w:spacing w:line="240" w:lineRule="auto"/>
        <w:rPr>
          <w:sz w:val="24"/>
        </w:rPr>
      </w:pPr>
    </w:p>
    <w:p w:rsidRPr="002733E1" w:rsidR="008B0595" w:rsidP="005C4E1D" w:rsidRDefault="008B0595" w14:paraId="65B28495" w14:textId="77777777">
      <w:pPr>
        <w:pStyle w:val="Negrita"/>
        <w:spacing w:line="240" w:lineRule="auto"/>
        <w:contextualSpacing/>
        <w:jc w:val="left"/>
        <w:rPr>
          <w:b w:val="0"/>
          <w:sz w:val="24"/>
        </w:rPr>
      </w:pPr>
      <w:r w:rsidRPr="002733E1">
        <w:rPr>
          <w:b w:val="0"/>
          <w:sz w:val="24"/>
        </w:rPr>
        <w:t>José Armando Fallas Martínez</w:t>
      </w:r>
    </w:p>
    <w:p w:rsidRPr="00B8248F" w:rsidR="008B0595" w:rsidP="005C4E1D" w:rsidRDefault="008B0595" w14:paraId="0C9530CF" w14:textId="77777777">
      <w:pPr>
        <w:spacing w:line="240" w:lineRule="auto"/>
        <w:contextualSpacing/>
        <w:jc w:val="left"/>
        <w:rPr>
          <w:b/>
          <w:sz w:val="24"/>
        </w:rPr>
      </w:pPr>
      <w:r w:rsidRPr="00B8248F">
        <w:rPr>
          <w:b/>
          <w:sz w:val="24"/>
        </w:rPr>
        <w:t>Intendente</w:t>
      </w:r>
      <w:r w:rsidR="00970B96">
        <w:rPr>
          <w:b/>
          <w:sz w:val="24"/>
        </w:rPr>
        <w:t xml:space="preserve"> </w:t>
      </w:r>
      <w:r w:rsidRPr="00970B96" w:rsidR="00970B96">
        <w:rPr>
          <w:b/>
          <w:bCs/>
          <w:sz w:val="24"/>
        </w:rPr>
        <w:t>General</w:t>
      </w:r>
    </w:p>
    <w:p w:rsidR="008B0595" w:rsidP="008B0595" w:rsidRDefault="008B0595" w14:paraId="527E1F29" w14:textId="77777777">
      <w:pPr>
        <w:jc w:val="left"/>
      </w:pPr>
    </w:p>
    <w:p w:rsidRPr="006972C9" w:rsidR="00AF06C5" w:rsidP="005C4E1D" w:rsidRDefault="005C4E1D" w14:paraId="4B7E36F2" w14:textId="77777777">
      <w:pPr>
        <w:pStyle w:val="Negrita"/>
      </w:pPr>
      <w:r>
        <w:t>JSC/</w:t>
      </w:r>
      <w:proofErr w:type="spellStart"/>
      <w:r>
        <w:t>gvl</w:t>
      </w:r>
      <w:proofErr w:type="spellEnd"/>
      <w:r>
        <w:t>*</w:t>
      </w:r>
    </w:p>
    <w:sectPr w:rsidRPr="006972C9" w:rsidR="00AF06C5">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38735" w14:textId="77777777" w:rsidR="000223D4" w:rsidRDefault="000223D4" w:rsidP="009349F3">
      <w:pPr>
        <w:spacing w:line="240" w:lineRule="auto"/>
      </w:pPr>
      <w:r>
        <w:separator/>
      </w:r>
    </w:p>
  </w:endnote>
  <w:endnote w:type="continuationSeparator" w:id="0">
    <w:p w14:paraId="40E2C7F2" w14:textId="77777777" w:rsidR="000223D4" w:rsidRDefault="000223D4" w:rsidP="009349F3">
      <w:pPr>
        <w:spacing w:line="240" w:lineRule="auto"/>
      </w:pPr>
      <w:r>
        <w:continuationSeparator/>
      </w:r>
    </w:p>
  </w:endnote>
  <w:endnote w:type="continuationNotice" w:id="1">
    <w:p w14:paraId="76AC1CF7" w14:textId="77777777" w:rsidR="000223D4" w:rsidRDefault="000223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D4" w:rsidRDefault="000223D4" w14:paraId="3A11392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0223D4" w:rsidTr="0062183D" w14:paraId="3468C36B" w14:textId="77777777">
      <w:tc>
        <w:tcPr>
          <w:tcW w:w="2942" w:type="dxa"/>
        </w:tcPr>
        <w:p w:rsidR="000223D4" w:rsidRDefault="000223D4" w14:paraId="73D469CB"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0223D4" w:rsidRDefault="000223D4" w14:paraId="36EB7F44"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0223D4" w:rsidRDefault="000223D4" w14:paraId="037E2A8D" w14:textId="77777777">
          <w:pPr>
            <w:pStyle w:val="Piedepgina"/>
            <w:rPr>
              <w:b/>
              <w:color w:val="7F7F7F" w:themeColor="text1" w:themeTint="80"/>
              <w:sz w:val="16"/>
              <w:szCs w:val="16"/>
            </w:rPr>
          </w:pPr>
        </w:p>
      </w:tc>
      <w:tc>
        <w:tcPr>
          <w:tcW w:w="2943" w:type="dxa"/>
        </w:tcPr>
        <w:p w:rsidRPr="009349F3" w:rsidR="000223D4" w:rsidP="00855792" w:rsidRDefault="000223D4" w14:paraId="1A33045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0223D4" w:rsidRDefault="000223D4" w14:paraId="323A626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0223D4" w:rsidP="00517D62" w:rsidRDefault="000223D4" w14:paraId="04DD2F3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000223D4" w:rsidRDefault="000223D4" w14:paraId="321DBE6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D4" w:rsidRDefault="000223D4" w14:paraId="43A6268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1106" w14:textId="77777777" w:rsidR="000223D4" w:rsidRDefault="000223D4" w:rsidP="009349F3">
      <w:pPr>
        <w:spacing w:line="240" w:lineRule="auto"/>
      </w:pPr>
      <w:r>
        <w:separator/>
      </w:r>
    </w:p>
  </w:footnote>
  <w:footnote w:type="continuationSeparator" w:id="0">
    <w:p w14:paraId="1E708012" w14:textId="77777777" w:rsidR="000223D4" w:rsidRDefault="000223D4" w:rsidP="009349F3">
      <w:pPr>
        <w:spacing w:line="240" w:lineRule="auto"/>
      </w:pPr>
      <w:r>
        <w:continuationSeparator/>
      </w:r>
    </w:p>
  </w:footnote>
  <w:footnote w:type="continuationNotice" w:id="1">
    <w:p w14:paraId="5A6160CF" w14:textId="77777777" w:rsidR="000223D4" w:rsidRDefault="000223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D4" w:rsidRDefault="000223D4" w14:paraId="6C9A5604"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D4" w:rsidRDefault="000223D4" w14:paraId="50C94432" w14:textId="77777777">
    <w:pPr>
      <w:pStyle w:val="Encabezado"/>
    </w:pPr>
    <w:r>
      <w:ptab w:alignment="center" w:relativeTo="margin" w:leader="none"/>
    </w:r>
    <w:r>
      <w:rPr>
        <w:noProof/>
        <w:lang w:val="es-CR" w:eastAsia="es-CR"/>
      </w:rPr>
      <w:drawing>
        <wp:inline distT="0" distB="0" distL="0" distR="0" wp14:anchorId="7917F545" wp14:editId="27294D8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D4" w:rsidRDefault="000223D4" w14:paraId="6164C9E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E2C465E"/>
    <w:multiLevelType w:val="hybridMultilevel"/>
    <w:tmpl w:val="A18854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E2E7450"/>
    <w:multiLevelType w:val="hybridMultilevel"/>
    <w:tmpl w:val="EF1CB678"/>
    <w:lvl w:ilvl="0" w:tplc="140A001B">
      <w:start w:val="1"/>
      <w:numFmt w:val="lowerRoman"/>
      <w:lvlText w:val="%1."/>
      <w:lvlJc w:val="righ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3" w15:restartNumberingAfterBreak="0">
    <w:nsid w:val="1EE328C3"/>
    <w:multiLevelType w:val="hybridMultilevel"/>
    <w:tmpl w:val="55FE7670"/>
    <w:lvl w:ilvl="0" w:tplc="8B1AFB7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65300F1"/>
    <w:multiLevelType w:val="hybridMultilevel"/>
    <w:tmpl w:val="A986099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5C3F29AF"/>
    <w:multiLevelType w:val="hybridMultilevel"/>
    <w:tmpl w:val="F9608FEC"/>
    <w:lvl w:ilvl="0" w:tplc="96E8A694">
      <w:start w:val="1"/>
      <w:numFmt w:val="upp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6A2556EC"/>
    <w:multiLevelType w:val="hybridMultilevel"/>
    <w:tmpl w:val="B4DCF7F4"/>
    <w:lvl w:ilvl="0" w:tplc="140A0001">
      <w:start w:val="1"/>
      <w:numFmt w:val="bullet"/>
      <w:lvlText w:val=""/>
      <w:lvlJc w:val="left"/>
      <w:pPr>
        <w:ind w:left="1778" w:hanging="360"/>
      </w:pPr>
      <w:rPr>
        <w:rFonts w:ascii="Symbol" w:hAnsi="Symbol" w:hint="default"/>
      </w:rPr>
    </w:lvl>
    <w:lvl w:ilvl="1" w:tplc="140A0003" w:tentative="1">
      <w:start w:val="1"/>
      <w:numFmt w:val="bullet"/>
      <w:lvlText w:val="o"/>
      <w:lvlJc w:val="left"/>
      <w:pPr>
        <w:ind w:left="2498" w:hanging="360"/>
      </w:pPr>
      <w:rPr>
        <w:rFonts w:ascii="Courier New" w:hAnsi="Courier New" w:cs="Courier New" w:hint="default"/>
      </w:rPr>
    </w:lvl>
    <w:lvl w:ilvl="2" w:tplc="140A0005" w:tentative="1">
      <w:start w:val="1"/>
      <w:numFmt w:val="bullet"/>
      <w:lvlText w:val=""/>
      <w:lvlJc w:val="left"/>
      <w:pPr>
        <w:ind w:left="3218" w:hanging="360"/>
      </w:pPr>
      <w:rPr>
        <w:rFonts w:ascii="Wingdings" w:hAnsi="Wingdings" w:hint="default"/>
      </w:rPr>
    </w:lvl>
    <w:lvl w:ilvl="3" w:tplc="140A0001" w:tentative="1">
      <w:start w:val="1"/>
      <w:numFmt w:val="bullet"/>
      <w:lvlText w:val=""/>
      <w:lvlJc w:val="left"/>
      <w:pPr>
        <w:ind w:left="3938" w:hanging="360"/>
      </w:pPr>
      <w:rPr>
        <w:rFonts w:ascii="Symbol" w:hAnsi="Symbol" w:hint="default"/>
      </w:rPr>
    </w:lvl>
    <w:lvl w:ilvl="4" w:tplc="140A0003" w:tentative="1">
      <w:start w:val="1"/>
      <w:numFmt w:val="bullet"/>
      <w:lvlText w:val="o"/>
      <w:lvlJc w:val="left"/>
      <w:pPr>
        <w:ind w:left="4658" w:hanging="360"/>
      </w:pPr>
      <w:rPr>
        <w:rFonts w:ascii="Courier New" w:hAnsi="Courier New" w:cs="Courier New" w:hint="default"/>
      </w:rPr>
    </w:lvl>
    <w:lvl w:ilvl="5" w:tplc="140A0005" w:tentative="1">
      <w:start w:val="1"/>
      <w:numFmt w:val="bullet"/>
      <w:lvlText w:val=""/>
      <w:lvlJc w:val="left"/>
      <w:pPr>
        <w:ind w:left="5378" w:hanging="360"/>
      </w:pPr>
      <w:rPr>
        <w:rFonts w:ascii="Wingdings" w:hAnsi="Wingdings" w:hint="default"/>
      </w:rPr>
    </w:lvl>
    <w:lvl w:ilvl="6" w:tplc="140A0001" w:tentative="1">
      <w:start w:val="1"/>
      <w:numFmt w:val="bullet"/>
      <w:lvlText w:val=""/>
      <w:lvlJc w:val="left"/>
      <w:pPr>
        <w:ind w:left="6098" w:hanging="360"/>
      </w:pPr>
      <w:rPr>
        <w:rFonts w:ascii="Symbol" w:hAnsi="Symbol" w:hint="default"/>
      </w:rPr>
    </w:lvl>
    <w:lvl w:ilvl="7" w:tplc="140A0003" w:tentative="1">
      <w:start w:val="1"/>
      <w:numFmt w:val="bullet"/>
      <w:lvlText w:val="o"/>
      <w:lvlJc w:val="left"/>
      <w:pPr>
        <w:ind w:left="6818" w:hanging="360"/>
      </w:pPr>
      <w:rPr>
        <w:rFonts w:ascii="Courier New" w:hAnsi="Courier New" w:cs="Courier New" w:hint="default"/>
      </w:rPr>
    </w:lvl>
    <w:lvl w:ilvl="8" w:tplc="140A0005" w:tentative="1">
      <w:start w:val="1"/>
      <w:numFmt w:val="bullet"/>
      <w:lvlText w:val=""/>
      <w:lvlJc w:val="left"/>
      <w:pPr>
        <w:ind w:left="7538" w:hanging="360"/>
      </w:pPr>
      <w:rPr>
        <w:rFonts w:ascii="Wingdings" w:hAnsi="Wingdings" w:hint="default"/>
      </w:rPr>
    </w:lvl>
  </w:abstractNum>
  <w:abstractNum w:abstractNumId="8"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9" w15:restartNumberingAfterBreak="0">
    <w:nsid w:val="7F0D6276"/>
    <w:multiLevelType w:val="hybridMultilevel"/>
    <w:tmpl w:val="3D60000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6"/>
  </w:num>
  <w:num w:numId="5">
    <w:abstractNumId w:val="9"/>
  </w:num>
  <w:num w:numId="6">
    <w:abstractNumId w:val="4"/>
  </w:num>
  <w:num w:numId="7">
    <w:abstractNumId w:val="3"/>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1D"/>
    <w:rsid w:val="000223D4"/>
    <w:rsid w:val="00071A0D"/>
    <w:rsid w:val="000E26D6"/>
    <w:rsid w:val="001155A7"/>
    <w:rsid w:val="002F61DE"/>
    <w:rsid w:val="003300BC"/>
    <w:rsid w:val="00382B5B"/>
    <w:rsid w:val="003834D0"/>
    <w:rsid w:val="003B50DA"/>
    <w:rsid w:val="003C4921"/>
    <w:rsid w:val="004313B1"/>
    <w:rsid w:val="00517D62"/>
    <w:rsid w:val="0054588E"/>
    <w:rsid w:val="00547343"/>
    <w:rsid w:val="00590105"/>
    <w:rsid w:val="005B5ECE"/>
    <w:rsid w:val="005C4E1D"/>
    <w:rsid w:val="005D2A44"/>
    <w:rsid w:val="0062183D"/>
    <w:rsid w:val="00677879"/>
    <w:rsid w:val="006972C9"/>
    <w:rsid w:val="006A04A9"/>
    <w:rsid w:val="00786151"/>
    <w:rsid w:val="00787CA4"/>
    <w:rsid w:val="007A77CF"/>
    <w:rsid w:val="007B336B"/>
    <w:rsid w:val="007E1EC2"/>
    <w:rsid w:val="008200B7"/>
    <w:rsid w:val="00855792"/>
    <w:rsid w:val="008748CC"/>
    <w:rsid w:val="008B0595"/>
    <w:rsid w:val="008E1275"/>
    <w:rsid w:val="00900B79"/>
    <w:rsid w:val="009349F3"/>
    <w:rsid w:val="00970B96"/>
    <w:rsid w:val="00982DD6"/>
    <w:rsid w:val="009A2CE5"/>
    <w:rsid w:val="00A35072"/>
    <w:rsid w:val="00A60C0B"/>
    <w:rsid w:val="00AA7BBE"/>
    <w:rsid w:val="00AD5B5C"/>
    <w:rsid w:val="00AE5264"/>
    <w:rsid w:val="00AE6098"/>
    <w:rsid w:val="00AF06C5"/>
    <w:rsid w:val="00B13E7B"/>
    <w:rsid w:val="00B7752A"/>
    <w:rsid w:val="00BB6728"/>
    <w:rsid w:val="00BF606C"/>
    <w:rsid w:val="00CA7046"/>
    <w:rsid w:val="00D5313C"/>
    <w:rsid w:val="00D74338"/>
    <w:rsid w:val="00DE2D06"/>
    <w:rsid w:val="00DF39C9"/>
    <w:rsid w:val="00E44E1B"/>
    <w:rsid w:val="00F61A97"/>
    <w:rsid w:val="00F93B19"/>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9BA5B0"/>
  <w15:chartTrackingRefBased/>
  <w15:docId w15:val="{C0AAD110-4B92-4640-92F6-9F844F6D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customStyle="1" w:styleId="Default">
    <w:name w:val="Default"/>
    <w:uiPriority w:val="99"/>
    <w:rsid w:val="005C4E1D"/>
    <w:pPr>
      <w:autoSpaceDE w:val="0"/>
      <w:autoSpaceDN w:val="0"/>
      <w:adjustRightInd w:val="0"/>
      <w:spacing w:after="0" w:line="240" w:lineRule="auto"/>
    </w:pPr>
    <w:rPr>
      <w:rFonts w:ascii="Times New Roman" w:eastAsia="Calibri" w:hAnsi="Times New Roman" w:cs="Times New Roman"/>
      <w:color w:val="000000"/>
      <w:sz w:val="24"/>
      <w:szCs w:val="24"/>
      <w:lang w:eastAsia="es-CR"/>
    </w:rPr>
  </w:style>
  <w:style w:type="paragraph" w:styleId="Prrafodelista">
    <w:name w:val="List Paragraph"/>
    <w:basedOn w:val="Normal"/>
    <w:uiPriority w:val="34"/>
    <w:qFormat/>
    <w:rsid w:val="00E44E1B"/>
    <w:pPr>
      <w:ind w:left="720"/>
      <w:contextualSpacing/>
    </w:pPr>
  </w:style>
  <w:style w:type="character" w:styleId="Mencinsinresolver">
    <w:name w:val="Unresolved Mention"/>
    <w:basedOn w:val="Fuentedeprrafopredeter"/>
    <w:uiPriority w:val="99"/>
    <w:semiHidden/>
    <w:unhideWhenUsed/>
    <w:rsid w:val="00AE5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gef.fi.cr/normativa/normativa_en_consulta.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normativaenconsulta@sugef.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4F7CD3005449709EF5E475B3746BA5"/>
        <w:category>
          <w:name w:val="General"/>
          <w:gallery w:val="placeholder"/>
        </w:category>
        <w:types>
          <w:type w:val="bbPlcHdr"/>
        </w:types>
        <w:behaviors>
          <w:behavior w:val="content"/>
        </w:behaviors>
        <w:guid w:val="{8DC4540C-DB75-4BF3-99D3-F10F5C082F01}"/>
      </w:docPartPr>
      <w:docPartBody>
        <w:p w:rsidR="00DA475C" w:rsidRDefault="00DA475C">
          <w:pPr>
            <w:pStyle w:val="F34F7CD3005449709EF5E475B3746BA5"/>
          </w:pPr>
          <w:r w:rsidRPr="001E0779">
            <w:rPr>
              <w:rStyle w:val="Textodelmarcadordeposicin"/>
            </w:rPr>
            <w:t>Haga clic aquí para escribir texto.</w:t>
          </w:r>
        </w:p>
      </w:docPartBody>
    </w:docPart>
    <w:docPart>
      <w:docPartPr>
        <w:name w:val="8C970A96E8BD425EBD93C044B38EE55D"/>
        <w:category>
          <w:name w:val="General"/>
          <w:gallery w:val="placeholder"/>
        </w:category>
        <w:types>
          <w:type w:val="bbPlcHdr"/>
        </w:types>
        <w:behaviors>
          <w:behavior w:val="content"/>
        </w:behaviors>
        <w:guid w:val="{27CA728E-FEF6-4945-831B-F1A55F427307}"/>
      </w:docPartPr>
      <w:docPartBody>
        <w:p w:rsidR="00DA475C" w:rsidRDefault="00DA475C">
          <w:pPr>
            <w:pStyle w:val="8C970A96E8BD425EBD93C044B38EE55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5C"/>
    <w:rsid w:val="001A20F4"/>
    <w:rsid w:val="00DA475C"/>
    <w:rsid w:val="00DD7A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34F7CD3005449709EF5E475B3746BA5">
    <w:name w:val="F34F7CD3005449709EF5E475B3746BA5"/>
  </w:style>
  <w:style w:type="paragraph" w:customStyle="1" w:styleId="8C970A96E8BD425EBD93C044B38EE55D">
    <w:name w:val="8C970A96E8BD425EBD93C044B38EE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cJOHJvZxcdPghOhC+45VQ3yXkEuszOvChJ82n908Kzw=</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EdTslPDcVdB0EAfNxabsC4QPi0ArF2y9XRhxlCmhmA8=</DigestValue>
    </Reference>
  </SignedInfo>
  <SignatureValue>N7f/Lsfk3VhLhe1jXf12qux80qOxo/2RIQo3ftW6gaJz//r3ftBa6ItllYzh8ZRbzg69ns0NxiiU
PbCbavPRC1ipcfJZm2YyrzAD/5TcRFIO1YXm/kRN0rLiDaraPZ+gwK7KxexoqVJsbBAimY/zzjUa
21Sj3N8m8SPbP1w3lwLWOLA4a3l41YjmkRDTuWAe2A5Pdn424/25PedJVb3WuKt6atRnK7GjqwZa
CGV+lH1RHzCIIkgqzV+CAvX83SOD2/R/RpmF7HZyzVWdtzp/sAO2zjlm0gO7Uhfgkr48sDZgI6vG
U5txOzF+cbUIVER3rQ0tpRdUNWQtrBGBxPxtUA==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4L+2I2+0ztqpQN4LUywf9blv/NgTbv8tou6ssrtyk8o=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1P4tMSiwGrFKVi9QquCkE4VGo4YOOR6ac3PT5VXcBrc=</DigestValue>
      </Reference>
      <Reference URI="/word/endnotes.xml?ContentType=application/vnd.openxmlformats-officedocument.wordprocessingml.endnotes+xml">
        <DigestMethod Algorithm="http://www.w3.org/2001/04/xmlenc#sha256"/>
        <DigestValue>wCaQ4OteQ+1q9KLs7U3nd0h9fn8ujr1AuKqWzf82pzc=</DigestValue>
      </Reference>
      <Reference URI="/word/fontTable.xml?ContentType=application/vnd.openxmlformats-officedocument.wordprocessingml.fontTable+xml">
        <DigestMethod Algorithm="http://www.w3.org/2001/04/xmlenc#sha256"/>
        <DigestValue>Ik+3DJIPAKWWbvtw4E8tEopIpHWyiHh8oP0i+wouORk=</DigestValue>
      </Reference>
      <Reference URI="/word/footer1.xml?ContentType=application/vnd.openxmlformats-officedocument.wordprocessingml.footer+xml">
        <DigestMethod Algorithm="http://www.w3.org/2001/04/xmlenc#sha256"/>
        <DigestValue>PcHHEy56W9jxlVKGaLv4e3Uz556JbQOKnyQIUSxshgs=</DigestValue>
      </Reference>
      <Reference URI="/word/footer2.xml?ContentType=application/vnd.openxmlformats-officedocument.wordprocessingml.footer+xml">
        <DigestMethod Algorithm="http://www.w3.org/2001/04/xmlenc#sha256"/>
        <DigestValue>fNMsjmq2NvPzKL3KOJQMSuHTR3S0KRja7DFSeDyv6lk=</DigestValue>
      </Reference>
      <Reference URI="/word/footer3.xml?ContentType=application/vnd.openxmlformats-officedocument.wordprocessingml.footer+xml">
        <DigestMethod Algorithm="http://www.w3.org/2001/04/xmlenc#sha256"/>
        <DigestValue>aiIkK11KXIOt0VrMVPEgD1HQimyylsMAJzqSMz9XnWQ=</DigestValue>
      </Reference>
      <Reference URI="/word/footnotes.xml?ContentType=application/vnd.openxmlformats-officedocument.wordprocessingml.footnotes+xml">
        <DigestMethod Algorithm="http://www.w3.org/2001/04/xmlenc#sha256"/>
        <DigestValue>0tQoEm+spPDr1DGGS1Jz4bHUap3yh8dQ+urURS+9BtA=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3YEzMc9HNUpuc9osW+bxi7qQJQTQW3R4kTpIOEFGzXQ=</DigestValue>
      </Reference>
      <Reference URI="/word/glossary/fontTable.xml?ContentType=application/vnd.openxmlformats-officedocument.wordprocessingml.fontTable+xml">
        <DigestMethod Algorithm="http://www.w3.org/2001/04/xmlenc#sha256"/>
        <DigestValue>Ik+3DJIPAKWWbvtw4E8tEopIpHWyiHh8oP0i+wouORk=</DigestValue>
      </Reference>
      <Reference URI="/word/glossary/settings.xml?ContentType=application/vnd.openxmlformats-officedocument.wordprocessingml.settings+xml">
        <DigestMethod Algorithm="http://www.w3.org/2001/04/xmlenc#sha256"/>
        <DigestValue>jKEbzpHHfgA+PGSgTbQnZqyeL418UWlzLe7zel1IyRY=</DigestValue>
      </Reference>
      <Reference URI="/word/glossary/styles.xml?ContentType=application/vnd.openxmlformats-officedocument.wordprocessingml.styles+xml">
        <DigestMethod Algorithm="http://www.w3.org/2001/04/xmlenc#sha256"/>
        <DigestValue>bHRIcjoCZVFg3IS9g6So8qvuMibyfcYNX0bjNtrNr2I=</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ADzGaOtM8UOjek/squ25NCd5zknFzvEBaemg8pCA1q8=</DigestValue>
      </Reference>
      <Reference URI="/word/header2.xml?ContentType=application/vnd.openxmlformats-officedocument.wordprocessingml.header+xml">
        <DigestMethod Algorithm="http://www.w3.org/2001/04/xmlenc#sha256"/>
        <DigestValue>dZ9pAKPcA9EwSHRtmwVvaR6yG5jOOnnbSX01GR7DMfY=</DigestValue>
      </Reference>
      <Reference URI="/word/header3.xml?ContentType=application/vnd.openxmlformats-officedocument.wordprocessingml.header+xml">
        <DigestMethod Algorithm="http://www.w3.org/2001/04/xmlenc#sha256"/>
        <DigestValue>I5z8PS+YJG1xlWDn8n3bz4uKmb7w+BUrFs8h3M5wDKU=</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rsNXG487jPJfrIncianw62GR8ECsYSUpXVd4HCrGuNg=</DigestValue>
      </Reference>
      <Reference URI="/word/settings.xml?ContentType=application/vnd.openxmlformats-officedocument.wordprocessingml.settings+xml">
        <DigestMethod Algorithm="http://www.w3.org/2001/04/xmlenc#sha256"/>
        <DigestValue>eQZO4O/Ay/kac2SeOE8hiuytOKQC+HXRllDd56E2ANY=</DigestValue>
      </Reference>
      <Reference URI="/word/styles.xml?ContentType=application/vnd.openxmlformats-officedocument.wordprocessingml.styles+xml">
        <DigestMethod Algorithm="http://www.w3.org/2001/04/xmlenc#sha256"/>
        <DigestValue>4gAIT9FE9f3PxoZvE7Rc0kRoJ3EOMsGrwilFVAzyc/k=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2020-12-22T19:58:49Z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2020-12-22T19:58:49Z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Y1HfPg8r2gExO8FYfZkaeuIbpwsIwCFyYSXprPxLUUCBArrBv4YDzIwMjAxMjIyMTk1OD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1/qe73BlYoJG8dXI8PuLoZg1qcVULpea4tGT6eRcHdw=</DigestValue>
                </xd:DigestAlgAndValue>
                <xd:CRLIdentifier>
                  <xd:Issuer>CN=CA SINPE - PERSONA FISICA v2, OU=DIVISION SISTEMAS DE PAGO, O=BANCO CENTRAL DE COSTA RICA, C=CR, SERIALNUMBER=CPJ-4-000-004017</xd:Issuer>
                  <xd:IssueTime>2020-12-21T12:10:30Z</xd:IssueTime>
                </xd:CRLIdentifier>
              </xd:CRLRef>
              <xd:CRLRef>
                <xd:DigestAlgAndValue>
                  <DigestMethod Algorithm="http://www.w3.org/2001/04/xmlenc#sha256"/>
                  <DigestValue>4vARIVGX9Vcd9s+UQLCYd7ihUiHnEVdk4JHWXlXC5GQ=</DigestValue>
                </xd:DigestAlgAndValue>
                <xd:CRLIdentifier>
                  <xd:Issuer>CN=CA SINPE - PERSONA FISICA v2, OU=DIVISION SISTEMAS DE PAGO, O=BANCO CENTRAL DE COSTA RICA, C=CR, SERIALNUMBER=CPJ-4-000-004017</xd:Issuer>
                  <xd:IssueTime>2020-12-21T12:10:30Z</xd:IssueTime>
                </xd:CRLIdentifier>
              </xd:CRLRef>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57cwgwjmngIBATANBgkqhkiG9w0BAQsFADCBmTEZMBcGA1UEBRMQQ1BKLTQtMDAwLTAwNDAxNzELMAkGA1UEBhMCQ1IxJDAiBgNVBAoTG0JBTkNPIENFTlRSQUwgREUgQ09TVEEgUklDQTEiMCAGA1UECxMZRElWSVNJT04gU0lTVEVNQVMgREUgUEFHTzElMCMGA1UEAxMcQ0EgU0lOUEUgLSBQRVJTT05BIEZJU0lDQSB2MhcNMjAxMjIxMTIxMDMwWhcNMjAxMjI5MDAzMDMwWjCDCOUI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DtMy5dqdHVBroyAAAAAO0zFw0xNzAzMjcyMTE4NTRaMAwwCgYDVR0VBAMKAQEwMgITFAAA7TLq0B9QP2hwjQAAAADtMhcNMTcwMzI3MjExODU0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UxwdJIJbi3JA6gAAAABTHAXDTE3MDMyMTE2MjE0M1owDDAKBgNVHRUEAwoBATAyAhMUAAFMb1HuDvk/QOHGAAAAAUxvFw0xNzAzMjExNjIxNDN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BFvJwV/XPUdGV/wAAAAEW8hcNMTcwMjIwMTcxOTA2WjAMMAoGA1UdFQQDCgEBMDICExQAARbxgul1ZOeX1ecAAAABFvEXDTE3MDIyMDE3MTkwNl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QMr2T2Yk1/P7z0AAAABAysXDTE3MDEyOTEyMzEzM1owDDAKBgNVHRUEAwoBATAyAhMUAAEDKsiY4MjeMkPhAAAAAQMqFw0xNzAxMjkxMjMxMzNaMAwwCgYDVR0VBAMKAQEwMgITFAAA8MERvY8/RnJYxQAAAADwwRcNMTcwMTI3MTUxOTM1WjAMMAoGA1UdFQQDCgEBMDICExQAAPDAIWi/UNNwJj0AAAAA8MAXDTE3MDEyNzE1MTkzNF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Dw+xejnYXM+ZzhAAAAAPD7Fw0xNzAxMTYxNzAzMjhaMAwwCgYDVR0VBAMKAQEwMgITFAAA8PpacheLQ7brzwAAAADw+hcNMTcwMTE2MTcwMzI4WjAMMAoGA1UdFQQDCgEBMDICExQAAO2/KNXFw8ekRN0AAAAA7b8XDTE3MDExMjE1MzIxMFowDDAKBgNVHRUEAwoBATAyAhMUAADtvrSPe43q3OsvAAAAAO2+Fw0xNzAxMTIxNTMyMTB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6Pn6GoIACgxceQAAAADo+RcNMTcwMTA5MTYzMjA2WjAMMAoGA1UdFQQDCgEBMDICExQAAOj4rvHKB3MOCCsAAAAA6PgXDTE3MDEwOTE2MzIwNlowDDAKBgNVHRUEAwoBATAyAhMUAADhu52e4BRansRLAAAAAOG7Fw0xNjEyMjkxNzQxMTVaMAwwCgYDVR0VBAMKAQEwMgITFAAA4bo8kHWkafasGQAAAADhuhcNMTYxMjI5MTc0MTE1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BXvmuxf0/V2uQ1QAAAAFe+RcNMTcwNTEyMjM0MTAwWjAMMAoGA1UdFQQDCgEBMDICExQAAV74UpWHDsNRh3sAAAABXvgXDTE3MDUxMjIzNDEwMF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5IScPEY55JHL7AAAAAPkhFw0xNzA0MjUxNTU1MTBaMAwwCgYDVR0VBAMKAQEwMgITFAAA+SADWy4PXqOrVQAAAAD5IBcNMTcwNDI1MTU1NTEw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V0HXgeq30seywEAAAABXQcXDTE3MDQwMTE3MjAxNVowDDAKBgNVHRUEAwoBATAyAhMUAAFdBtnNx4J5cZ+xAAAAAV0GFw0xNzA0MDExNzIwMTV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V9jny8vrcOX0M8AAAABX2MXDTE3MDcxMTE5NTg1M1owDDAKBgNVHRUEAwoBATAyAhMUAAFfYnony66ExNNEAAAAAV9iFw0xNzA3MTExOTU4NTNaMAwwCgYDVR0VBAMKAQEwMgITFAABVcve9jqBOSh6lwAAAAFVyxcNMTcwNzExMTc1NTQyWjAMMAoGA1UdFQQDCgEBMDICExQAAVXKIZ5I3QuZSqAAAAABVcoXDTE3MDcxMTE3NTU0Ml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42mtzMnBBXmmCwAAAADjaRcNMTcwNzA1MTUzODMxWjAMMAoGA1UdFQQDCgEBMDICExQAAONodTcnWawN1EoAAAAA42gXDTE3MDcwNTE1MzgzMV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3+PlEFsCjdnN/AAAAADf4xcNMTcwNjI4MTUwODAwWjAMMAoGA1UdFQQDCgEBMDICExQAAN/inPRVSi0l4HQAAAAA3+IXDTE3MDYyODE1MDgwMF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VtL5evsIQMVKz4AAAABW0sXDTE3MDgxMDIyNDkxOFowDDAKBgNVHRUEAwoBATAyAhMUAAFbSkXV06O6OSPGAAAAAVtKFw0xNzA4MTAyMjQ5MThaMAwwCgYDVR0VBAMKAQEwMgITFAABDElQYJtJaF4DXwAAAAEMSRcNMTcwODEwMTk0ODU5WjAMMAoGA1UdFQQDCgEBMDICExQAAQxIKx34NeGOhkwAAAABDEgXDTE3MDgxMDE5NDg1OV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HAMZjEHNJyxU3GAAAAAcAxFw0xNzA4MDEwMTAyMDJaMAwwCgYDVR0VBAMKAQEwMgITFAABwDC9vN2dn0fTngAAAAHAMBcNMTcwODAxMDEwMjAy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QUJXAXkuIsp0dwAAAABBQkXDTE3MDcyNjE1NDUyNVowDDAKBgNVHRUEAwoBATAyAhMUAAEFCP/+3lWK7TStAAAAAQUIFw0xNzA3MjYxNTQ1MjVaMAwwCgYDVR0VBAMKAQEwMgITFAAA44+JPHHf7iCXNwAAAADjjxcNMTcwNzI0MjIwMzU3WjAMMAoGA1UdFQQDCgEBMDICExQAAOOOoWvO4b8CGUIAAAAA444XDTE3MDcyNDIyMDM1N1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DgcYekTIk21hbWAAAAAOBxFw0xNzA3MjIwNTI5MjZaMAwwCgYDVR0VBAMKAQEwMgITFAAA4HAWEVdar/odvwAAAADgcBcNMTcwNzIyMDUyOTI1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fTteW1GscX/XvIAAAAB9O0XDTE3MDcxOTIxNDMzNFowDDAKBgNVHRUEAwoBATAyAhMUAAH07C26sHx3D2vpAAAAAfTsFw0xNzA3MTkyMTQzMzRaMAwwCgYDVR0VBAMKAQEwMgITFAAA8jvq6+t0ecntCAAAAADyOxcNMTcwNzE5MjEzMDA1WjAMMAoGA1UdFQQDCgEBMDICExQAAPI6UTunAxQ6iwYAAAAA8joXDTE3MDcxOTIxMzAwNVowDDAKBgNVHRUEAwoBATAyAhMUAAF1s25XHaUoD4xoAAAAAXWzFw0xNzA3MTkyMDUzNThaMAwwCgYDVR0VBAMKAQEwMgITFAABdbK1OZ7dydXRPgAAAAF1shcNMTcwNzE5MjA1MzU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KC61fDZJaTMqlgAAAAEoLhcNMTcwNzE4MjEyODI3WjAMMAoGA1UdFQQDCgEBMDICExQAASgt4V/eocsdb8wAAAABKC0XDTE3MDcxODIxMjgyN1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Bjt4DoD311i/cdgAAAAGO3hcNMTcwNzE3MDk0MTAxWjAMMAoGA1UdFQQDCgEBMDICExQAAY7d+Z940xwNxNwAAAABjt0XDTE3MDcxNzA5NDEwMF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PKXAe+MQSwnwV0AAAAA8pcXDTE3MDcxMzE2NDkwMFowDDAKBgNVHRUEAwoBATAyAhMUAADylvc16TeXHWwbAAAAAPKWFw0xNzA3MTMxNjQ5MDBaMAwwCgYDVR0VBAMKAQEwMgITFAABW0EkXkumMvg2zwAAAAFbQRcNMTcwNzEzMTYyNzEyWjAMMAoGA1UdFQQDCgEBMDICExQAAVtASvjerRLtsU4AAAABW0AXDTE3MDcxMzE2MjcxMl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FiXxlvqdkvifH0AAAAAWJfFw0xNzA5MjIyMDI3NTZaMAwwCgYDVR0VBAMKAQEwMgITFAABYl66TgCogpYQzQAAAAFiXhcNMTcwOTIyMjAyNzU2WjAMMAoGA1UdFQQDCgEBMDICExQAAkhT8qjug55MaBQAAAACSFMXDTE3MDkyMjE0MTY0OFowDDAKBgNVHRUEAwoBATAyAhMUAAJIUnKr0cVPaTItAAAAAkhSFw0xNzA5MjIxNDE2NDhaMAwwCgYDVR0VBAMKAQEwMgITFAABpFoSjGbpmtYcHAAAAAGkWhcNMTcwOTIxMTcyNTUwWjAMMAoGA1UdFQQDCgEBMDICExQAAaRZnWLounouYGYAAAABpFkXDTE3MDkyMTE3MjU1MF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BGnJMY79M65Cc1gAAAAEachcNMTcwODMwMTQ0MDUxWjAMMAoGA1UdFQQDCgEBMDICExQAARpxkQBFLJIhXDoAAAABGnEXDTE3MDgzMDE0NDA1MV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HO4+d3/gNaBgBgAAAAAc7jFw0xNzA4MjQxNzMwMjhaMAwwCgYDVR0VBAMKAQEwMgITFAABzuKhDUC3d4VQRQAAAAHO4hcNMTcwODI0MTczMDI4WjAMMAoGA1UdFQQDCgEBMDICExQAAQLJXtgTaQc/mWsAAAABAskXDTE3MDgyNDAwNTYyMFowDDAKBgNVHRUEAwoBATAyAhMUAAECyLqYzsqJHPkGAAAAAQLIFw0xNzA4MjQwMDU2MjB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JuebvIpd8O8bZ+AAAAAm55Fw0xNzEwMjMxNzI3NDBaMAwwCgYDVR0VBAMKAQEwMgITFAACbni5+t9c8iSlHgAAAAJueBcNMTcxMDIzMTcyNzQw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CjAcoHwjbkJk0swAAAAKMBxcNMTcxMjA0MjIyODQ0WjAMMAoGA1UdFQQDCgEBMDICExQAAowG72r04Qy1q3EAAAACjAYXDTE3MTIwNDIyMjg0M1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BBk09Ly6QjEWM/wAAAAEGTRcNMTgwMjIyMjE0MDA4WjAMMAoGA1UdFQQDCgEBMDICExQAAQZMI9jefwOx0P8AAAABBkwXDTE4MDIyMjIxNDAw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oTvMICH2Vt3AEsAAAAChO8XDTE4MDIxNzE0MjQxN1owDDAKBgNVHRUEAwoBATAyAhMUAAKE7lba85/5hln/AAAAAoTuFw0xODAyMTcxNDI0MTdaMAwwCgYDVR0VBAMKAQEwMgITFAAC1AfvXTXapCN4HAAAAALUBxcNMTgwMjE2MTcwOTEyWjAMMAoGA1UdFQQDCgEBMDICExQAAtQGEU3Vofa/eL8AAAAC1AYXDTE4MDIxNjE3MDkx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NvzW/K3iWQwJN0AAAAA2/MXDTE4MDEzMTE4NDYwNFowDDAKBgNVHRUEAwoBATAyAhMUAADb8nH/4HFBa5W1AAAAANvyFw0xODAxMzExODQ2MDR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JhUaSttj0ysbcLAAAAAmFRFw0xODAxMjUxNDMxMjdaMAwwCgYDVR0VBAMKAQEwMgITFAACYVCoESI8niSrqwAAAAJhUBcNMTgwMTI1MTQzMTI2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EbrOd/ygSoa8LqAAAAARusFw0xODAzMDkxNjIxMTBaMAwwCgYDVR0VBAMKAQEwMgITFAABG6tlN4YwBiypBQAAAAEbqxcNMTgwMzA5MTYyMTEw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BIajGuv/tUeestAAAAAEhqBcNMTgwNTE2MjAzMDA5WjAMMAoGA1UdFQQDCgEBMDICExQAASGnCzSrJtQvYosAAAABIacXDTE4MDUxNjIwMzAwO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Ned+Mp4JzIZ4I9AAAAA153Fw0xODA0MjQxNTI1MzlaMAwwCgYDVR0VBAMKAQEwMgITFAADXnZ7tVQUZBZwMwAAAANedhcNMTgwNDI0MTUyNTM5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DWGFXCq9fkcJUEQAAAANYYRcNMTgwNDE5MjM0MDQ1WjAMMAoGA1UdFQQDCgEBMDICExQAA1hghRvfhnYo/Z4AAAADWGAXDTE4MDQxOTIzNDA0NV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BMmCo0yOYYfLC7wAAAAEyYBcNMTgwNjE5MTYwOTE3WjAMMAoGA1UdFQQDCgEBMDICExQAATJfIa0zPgNkHRwAAAABMl8XDTE4MDYxOTE2MDkxN1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OeVXXvCKGZmZsqAAAAA55VFw0xODA2MDQyMTAwMDBaMAwwCgYDVR0VBAMKAQEwMgITFAADnlSALcWzwNzLtgAAAAOeVBcNMTgwNjA0MjA1OTU5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RrMLt7sOkHuiSQAAAABGswXDTE4MDUzMTIwMjUxM1owDDAKBgNVHRUEAwoBATAyAhMUAAEay9sxqV9K1FkTAAAAARrLFw0xODA1MzEyMDI1MTN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Gv9gXHHko+dIgeAAAAAa/2Fw0xODA3MzAxNzQ0MTVaMAwwCgYDVR0VBAMKAQEwMgITFAABr/VlWcD/S8L07gAAAAGv9RcNMTgwNzMwMTc0NDE0WjAMMAoGA1UdFQQDCgEBMDICExQAA70J+b17tsfYmigAAAADvQkXDTE4MDcyOTE4MjA1MlowDDAKBgNVHRUEAwoBATAyAhMUAAO9CD3wsQmshfhBAAAAA70IFw0xODA3MjkxODIwNTF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lUB+w6TIpMWhLgAAAACVQEXDTE4MDcwODE2MjEwMlowDDAKBgNVHRUEAwoBATAyAhMUAAJVAEZScW1RMoBqAAAAAlUAFw0xODA3MDgxNjIxMDJaMAwwCgYDVR0VBAMKAQEwMgITFAADgv15SmQBp9z/TgAAAAOC/RcNMTgwOTI3MTcyNjA2WjAMMAoGA1UdFQQDCgEBMDICExQAA4L8KqGKBXZMwsMAAAADgvwXDTE4MDkyNzE3MjYwNl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Ix51zPlDqjw3cqAAAAAjHnFw0xODA5MjYxNjIxMjJaMAwwCgYDVR0VBAMKAQEwMgITFAACMeYBRu3353HBRAAAAAIx5hcNMTgwOTI2MTYyMT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DsQ9jA3dRM+3F/wAAAAOxDxcNMTgwODIyMTcyMDI2WjAMMAoGA1UdFQQDCgEBMDICExQAA7EOhdeb+Q3SPHIAAAADsQ4XDTE4MDgyMjE3MjAyNV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BVGWz33wchrduVAAAAAFUZRcNMTgxMDI2MTUzODQ2WjAMMAoGA1UdFQQDCgEBMDICExQAAVRkNzl9LEW8l3cAAAABVGQXDTE4MTAyNjE1Mzg0NlowDDAKBgNVHRUEAwoBATAyAhMUAAOZi6b76eNujpv1AAAAA5mLFw0xODEwMjUyMDI0MzlaMAwwCgYDVR0VBAMKAQEwMgITFAADmYoTL5Ua/1fExQAAAAOZihcNMTgxMDI1MjAyNDM5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DtDx3+5upR0u2qAAAAAO0PFw0xODEwMTAxOTE1NTBaMAwwCgYDVR0VBAMKAQEwMgITFAAA7Q4H3cLpciJW3gAAAADtDhcNMTgxMDEwMTkxNTUw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Ds7ZSHVp4rwWRyAAAAAOztFw0xODEwMDgxNjUxMjFaMAwwCgYDVR0VBAMKAQEwMgITFAAA7OxSNVxeLLT0cAAAAADs7BcNMTgxMDA4MTY1MTIx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CUgkY60VuicBzMAAAAAJSCRcNMTgxMDA0MTUxNjMxWjAMMAoGA1UdFQQDCgEBMDICExQAAlIIhMvNxepZqb4AAAACUggXDTE4MTAwNDE1MTYzMF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CDsHivBdVwyQG9wAAAAIOwRcNMTgxMDAyMTQwMzQyWjAMMAoGA1UdFQQDCgEBMDICExQAAg7Ao+8pc1kJ2SsAAAACDsAXDTE4MTAwMjE0MDM0M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A6SO8I6KCly/RdwAAAADpIxcNMTgxMTA3MjIxMjU3WjAMMAoGA1UdFQQDCgEBMDICExQAAOkiQhy2aov1qT8AAAAA6SIXDTE4MTEwNzIyMTI1N1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BASf1AaqvwIDLqwAAAAEBJxcNMTgxMjE3MTQzNTQ4WjAMMAoGA1UdFQQDCgEBMDICExQAAQEm0aFPN7LUF4UAAAABASYXDTE4MTIxNzE0MzU0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Od00IRSFHN345pAAAAA53TFw0xOTAxMTYyMjM5MzVaMAwwCgYDVR0VBAMKAQEwMgITFAADndIXkoG0wRiyLQAAAAOd0hcNMTkwMTE2MjIzOTM1WjAMMAoGA1UdFQQDCgEBMDICExQABITfZ3gIyuXbZrkAAAAEhN8XDTE5MDExNjIyMDEwOVowDDAKBgNVHRUEAwoBATAyAhMUAASE3lF/TWxTktuKAAAABITeFw0xOTAxMTYyMjAxMDlaMAwwCgYDVR0VBAMKAQEwMgITFAAEg/kuteBAyhoRggAAAASD+RcNMTkwMTE2MTcyODM2WjAMMAoGA1UdFQQDCgEBMDICExQABIP4aYMfP6Hy1IYAAAAEg/gXDTE5MDExNjE3MjgzNl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AOnDbWPtu7akN78AAAAA6cMXDTE5MDExMDE0NTYzMlowDDAKBgNVHRUEAwoBATAyAhMUAADpwvTpb6O60h9oAAAAAOnCFw0xOTAxMTAxNDU2MzJaMAwwCgYDVR0VBAMKAQEwMgITFAAEe//nW84E5qyNzQAAAAR7/xcNMTkwMTA5MjE1MjQ1WjAMMAoGA1UdFQQDCgEBMDICExQABHv+XZAuXrrSefMAAAAEe/4XDTE5MDEwOTIxNTI0NV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D2eaJ+kkqxYwrUAAAAAPZ5Fw0xOTAxMDIxNTIyNDRaMAwwCgYDVR0VBAMKAQEwMgITFAAA9niCGwUojxLbkgAAAAD2eBcNMTkwMTAyMTUyMjQz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NnWXjSljS5iBhOAAAAA2dZFw0xOTAxMjIxNzU3MzRaMAwwCgYDVR0VBAMKAQEwMgITFAADZ1iap8aAAVfesgAAAANnWBcNMTkwMTIyMTc1NzM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JlseCGzq5LGgGVAAAAAmWxFw0xOTAyMjEyMTQ1MjdaMAwwCgYDVR0VBAMKAQEwMgITFAACZbBGyAh+MyJIJQAAAAJlsBcNMTkwMjIxMjE0NTI2WjAMMAoGA1UdFQQDCgEBMDICExQAAcCNbPm5ShKlNx8AAAABwI0XDTE5MDIyMTE5MzEyM1owDDAKBgNVHRUEAwoBATAyAhMUAAHAjAnZH8DsN20bAAAAAcCMFw0xOTAyMjExOTMxMjNaMAwwCgYDVR0VBAMKAQEwMgITFAAA1jfDd1RUWKMO3QAAAADWNxcNMTkwMjIxMTgyMTI2WjAMMAoGA1UdFQQDCgEBMDICExQAANY2NRofnc106mMAAAAA1jYXDTE5MDIyMTE4MjEyNV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DcWRdEC5dLCdzKAAAAANxZFw0xOTAyMTgxNDA5MTRaMAwwCgYDVR0VBAMKAQEwMgITFAAA3FjYifxKgVDapgAAAADcWBcNMTkwMjE4MTQwOTEz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CCs3hAxMduH5c3gAAAAIKzRcNMTkwMjEzMTgwMTQ1WjAMMAoGA1UdFQQDCgEBMDICExQAAgrM1+i2Pbuv7hQAAAACCsw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ANh92NNtjk4akrcAAAAA2H0XDTE5MDQwODE0MjUxOFowDDAKBgNVHRUEAwoBATAyAhMUAADYfNdJq0wmJpwTAAAAANh8Fw0xOTA0MDgxNDI1MTd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nCueZWxCBbdV5wAAAAOcKxcNMTkwNTA3MjIwNTExWjAMMAoGA1UdFQQDCgEBMDICExQAA5wquieyuKbH9z0AAAADnCoXDTE5MDUwNzIyMDUxMV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PnpjvXnGcPwucAAAAB8+cXDTE5MDUwNjE1MDYzM1owDDAKBgNVHRUEAwoBATAyAhMUAAHz5qrzu/fJPDutAAAAAfPmFw0xOTA1MDYxNTA2MzJ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A9sXrFyHEfmtfVQAAAAD2xRcNMTkwNDI5MTc1MzM0WjAMMAoGA1UdFQQDCgEBMDICExQAAPbEi+VKUlwOCwAAAAAA9sQXDTE5MDQyOTE3NTMzNF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BAHdjKZ6BCGdtNQAAAAEAdxcNMTkwNDI2MTUxMjAzWjAMMAoGA1UdFQQDCgEBMDICExQAAQB2krtOB7rnFjEAAAABAHYXDTE5MDQyNjE1MTIwMl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M93Y+V86YmKs0ZAAAAAz3dFw0xOTA0MjUxNjAwMzNaMAwwCgYDVR0VBAMKAQEwMgITFAADPdwDDAFz4LTndwAAAAM93BcNMTkwNDI1MTYwMDM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JU81Ktm+kqt0KEAAAAAlTzFw0xOTA0MjMyMDQ3NDhaMAwwCgYDVR0VBAMKAQEwMgITFAACVPKw4BU41YadbwAAAAJU8h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DUc0fWoydl1UkQQAAAANRzRcNMTkwNDIyMjExODQ5WjAMMAoGA1UdFQQDCgEBMDICExQAA1HMnnECqJ5mQUwAAAADUcwXDTE5MDQyMjIxMTg0OF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wkp72wbA9Cn0kAAAAD7CQXDTE5MDQxNzE0MzUyOFowDDAKBgNVHRUEAwoBATAyAhMUAAPsI8Fu83G1ONztAAAAA+wjFw0xOTA0MTcxNDM1MjhaMAwwCgYDVR0VBAMKAQEwMgITFAADe1uN+xv4I/Rn/AAAAAN7WxcNMTkwNDE2MjA1ODAxWjAMMAoGA1UdFQQDCgEBMDICExQAA3tajGkzO+OmyAMAAAADe1oXDTE5MDQxNjIwNTgwMV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AJNxn30i/G2/bAAAAAEAkxcNMTkwNTIzMTYxOTU1WjAMMAoGA1UdFQQDCgEBMDICExQAAQCSPfhiFgSf67YAAAABAJIXDTE5MDUyMzE2MTk1NVowDDAKBgNVHRUEAwoBATAyAhMUAAG3awPmp/0i+oBkAAAAAbdrFw0xOTA1MjMxNTU4NTFaMAwwCgYDVR0VBAMKAQEwMgITFAABt2oKFCgpRcIO+gAAAAG3ahcNMTkwNTIzMTU1ODUx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AOsNtUOlgm7f2nkAAAAA6w0XDTE5MDUyMjE3NDAzMFowDDAKBgNVHRUEAwoBATAyAhMUAADrDDPaESUej6sFAAAAAOsMFw0xOTA1MjIxNzQwMzB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A79f4zg/+HG8AQwAAAADv1xcNMTkwNjExMjAxNDAyWjAMMAoGA1UdFQQDCgEBMDICExQAAO/WCLDSmM34+3UAAAAA79Y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WVSAbBkxRHKJYAAAAANZVFw0xOTA2MDMxNzE4NTBaMAwwCgYDVR0VBAMKAQEwMgITFAAA1lTj/FTTL4HO1QAAAADWVBcNMTkwNjAzMTcxODUw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BYyvibuXurH+G+wAAAAFjKxcNMTkwNzAxMjAyODQ1WjAMMAoGA1UdFQQDCgEBMDICExQAAWMqPrzlhrcFJ+cAAAABYyoXDTE5MDcwMTIwMjg0NV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BENS6+Q90O6UwSAAAAAEQ1BcNMTkwNzE2MTY0MTU4WjAMMAoGA1UdFQQDCgEBMDICExQAARDT6m8iEdOa8UMAAAABENMXDTE5MDcxNjE2NDE1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OXBOf/kkgjTbvgAAAAA5cEXDTE5MDgxNDE5MDQ1MVowDDAKBgNVHRUEAwoBATAyAhMUAADlwFUDzLnEvv+oAAAAAOXAFw0xOTA4MTQxOTA0NTF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fJn8z0+Vvn0TW4AAAAB8mcXDTE5MDkwMzE0NTIyOFowDDAKBgNVHRUEAwoBATAyAhMUAAHyZuGilxhfe4MBAAAAAfJmFw0xOTA5MDMxNDUyMjhaMAwwCgYDVR0VBAMKAQEwMgITFAAFmpytKGUJSyjH8wAAAAWanBcNMTkwOTAzMTIwOTMwWjAMMAoGA1UdFQQDCgEBMDICExQABZqbFhyVjUc7z94AAAAFmpsXDTE5MDkwMzEyMDkzMFowDDAKBgNVHRUEAwoBATAyAhMUAADlH6uGKwlP9GkTAAAAAOUfFw0xOTA5MDIyMzE0NTZaMAwwCgYDVR0VBAMKAQEwMgITFAAA5R5kIaVD9xtfBAAAAADlHhcNMTkwOTAyMjMxNDU2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A2pWkWESCPPxJawAAAADalRcNMTkwOTAyMTg0MDA1WjAMMAoGA1UdFQQDCgEBMDICExQAANqUpTvPkwL3TicAAAAA2pQXDTE5MDkwMjE4NDAwNFowDDAKBgNVHRUEAwoBATAyAhMUAASBT/3vTYSWMIgJAAAABIFPFw0xOTA5MDIxODI3MTBaMAwwCgYDVR0VBAMKAQEwMgITFAAEgU6+hC7IcgN7uAAAAASBThcNMTkwOTAyMTgyNzEw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BExG6Umgs51XNLsAAAAETEYXDTE5MDgzMDIyMDczNFowDDAKBgNVHRUEAwoBATAyAhMUAARMReQW3KfTctcdAAAABExFFw0xOTA4MzAyMjA3MzR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OK/QlDqEa2clX/AAAAA4r9Fw0xOTA4MjkxMzM0NTFaMAwwCgYDVR0VBAMKAQEwMgITFAADivz4f487MLNB7gAAAAOK/BcNMTkwODI5MTMzNDUxWjAMMAoGA1UdFQQDCgEBMDICExQABBBu25gGum0+oL4AAAAEEG4XDTE5MDgyODIxMjU0N1owDDAKBgNVHRUEAwoBATAyAhMUAAQQbaKNAPuTV/CEAAAABBBtFw0xOTA4MjgyMTI1NDdaMAwwCgYDVR0VBAMKAQEwMgITFAAConF5JGI8LkUinwAAAAKicRcNMTkwODI4MjEwODU3WjAMMAoGA1UdFQQDCgEBMDICExQAAqJw+QN4iiDOY6EAAAAConAXDTE5MDgyODIxMDg1Nl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BHbCnbN6hAGXs2QAAAAEdsBcNMTkwODI4MjA0ODE1WjAMMAoGA1UdFQQDCgEBMDICExQAAR2vOJkxJqZw4doAAAABHa8XDTE5MDgyODIwNDgxNF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WSco3iSDFvePM3AAAABZJyFw0xOTA4MjgwNjExMTZaMAwwCgYDVR0VBAMKAQEwMgITFAAFknEaL4AL5W3XtwAAAAWScRcNMTkwODI4MDYxMTE0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A3FfRR+ROrG6z6AAAAADcVxcNMTkwOTEzMTc1MTMxWjAMMAoGA1UdFQQDCgEBMDICExQAANxWKhQsXWSY9kUAAAAA3FYXDTE5MDkxMzE3NTEzMF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UfvLaKxqNuf0lDAAAABR+8Fw0xOTEwMDgxNTEyMjhaMAwwCgYDVR0VBAMKAQEwMgITFAAFH7tjcs2hBzcEbQAAAAUfuxcNMTkxMDA4MTUxMjI4WjAMMAoGA1UdFQQDCgEBMDICExQAAPlLg5mfDKoMiMoAAAAA+UsXDTE5MTAwODE1MTIyOFowDDAKBgNVHRUEAwoBATAyAhMUAAD5SjA4SzO5l0M5AAAAAPlK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OuFoJ1FcK3AOIoAAAAA64UXDTE5MTAyOTIxMTY1MVowDDAKBgNVHRUEAwoBATAyAhMUAADrhB+l0M45GDcaAAAAAOuEFw0xOTEwMjkyMTE2NTB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Bp/HuUUOG9W8EIkAAAAGn8cXDTE5MTEyMjIwNDM0OFowDDAKBgNVHRUEAwoBATAyAhMUAAafxtwzsC++Q+hFAAAABp/GFw0xOTExMjIyMDQzNDhaMAwwCgYDVR0VBAMKAQEwMgITFAACIdmijZfIaoF/hwAAAAIh2RcNMTkxMTIyMTc1NDU4WjAMMAoGA1UdFQQDCgEBMDICExQAAiHYTZTIfzJWLgEAAAACIdgXDTE5MTEyMjE3NTQ1N1owDDAKBgNVHRUEAwoBATAyAhMUAAbiYywT0VpzUOwtAAAABuJjFw0xOTEyMTcxNzAxMzRaMAwwCgYDVR0VBAMKAQEwMgITFAAG4mLOyoEVkNswLQAAAAbiYhcNMTkxMjE3MTcwMTM0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BtT6MYm3vynoC4oAAAAG1PoXDTE5MTIxMjE1NTIyNFowDDAKBgNVHRUEAwoBATAyAhMUAAbU+TNNVV7maP3CAAAABtT5Fw0xOTEyMTIxNTUyMjR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BKaAbORkw74u/ygAAAAEpoBcNMTkxMjI3MTcwNTU0WjAMMAoGA1UdFQQDCgEBMDICExQAASmfKOmIF0hVFogAAAABKZ8XDTE5MTIyNzE3MDU1NF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G+wh7ot5F6FOL6QAAAAb7CBcNMTkxMjI3MTYzNTAyWjAMMAoGA1UdFQQDCgEBMDICExQABvsHM0GSnIzoz94AAAAG+wcXDTE5MTIyNzE2MzUwMl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A7afL5GW4MN4JCAAAAADtpxcNMTkxMjIzMTUzNjQwWjAMMAoGA1UdFQQDCgEBMDICExQAAO2mV21kN61JJbsAAAAA7aYXDTE5MTIyMzE1MzY0MF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DbYQxGC+pwyZCUAAAAANthFw0xOTEyMjEwMTAwMjNaMAwwCgYDVR0VBAMKAQEwMgITFAAA22CqG3K3EgBzqgAAAADbYBcNMTkxMjIxMDEwMDIzWjAMMAoGA1UdFQQDCgEBMDICExQABijcUsK3l8e30ZkAAAAGKNwXDTE5MTIyMDIwMDIxMFowDDAKBgNVHRUEAwoBATAyAhMUAAYo28Z5d4XlFJRyAAAABijbFw0xOTEyMjAyMDAyMTBaMAwwCgYDVR0VBAMKAQEwMgITFAABKJaCSUsPI+dNCwAAAAEolhcNMTkxMjIwMTkyMDAxWjAMMAoGA1UdFQQDCgEBMDICExQAASiVHjd19pitNfQAAAABKJUXDTE5MTIyMDE5MjAwMV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OiPROeg9+uRKWEAAAAA6I9Fw0yMDAxMjgyMDUwNDlaMAwwCgYDVR0VBAMKAQEwMgITFAADojwStUJtlC9+fwAAAAOiPBcNMjAwMTI4MjA1MDQ4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EcGlxmyo22O1wDQAAAARwaRcNMjAwMTI4MDAzNzEyWjAMMAoGA1UdFQQDCgEBMDICExQABHBob/rJf1XnCwUAAAAEcGgXDTIwMDEyODAwMzcxMl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AN0ltUiOk1SYLWMAAAAA3SUXDTIwMDIxMzIxNTU0MlowDDAKBgNVHRUEAwoBATAyAhMUAADdJDSDaeIAcxbNAAAAAN0kFw0yMDAyMTMyMTU1NDJ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ANcnn9nh4GAgXAEAAAAA1ycXDTIwMDIxMzE4MjIzNlowDDAKBgNVHRUEAwoBATAyAhMUAADXJiYayNFoqKHCAAAAANcmFw0yMDAyMTMxODIyMzV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nbpSIR2YgpPj3gAAAACdukXDTIwMDIxMDE5MjQ1OVowDDAKBgNVHRUEAwoBATAyAhMUAAJ26J2kId3wHriHAAAAAnboFw0yMDAyMTAxOTI0NTlaMAwwCgYDVR0VBAMKAQEwMgITFAAEw5xp+2PTCAUrvgAAAATDnBcNMjAwMjEwMTgwNzA1WjAMMAoGA1UdFQQDCgEBMDICExQABMObCj1HiZvNuywAAAAEw5sXDTIwMDIxMDE4MDcwNF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Sn6jNQwrzcR4+QAAAABKfoXDTIwMDIwNjIxMDkyMVowDDAKBgNVHRUEAwoBATAyAhMUAAEp+Wou1/6RIgg7AAAAASn5Fw0yMDAyMDYyMTA5MjF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APnBTMNrJ/8iYrQAAAAA+cEXDTIwMDIwNjE3MDkxNFowDDAKBgNVHRUEAwoBATAyAhMUAAD5wM4O6cET8KxfAAAAAPnAFw0yMDAyMDYxNzA5M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CCLemrVGKG8b2vAAAAAIItxcNMjAwMjI4MTgzMDM4WjAMMAoGA1UdFQQDCgEBMDICExQAAgi2A5YnJI029I0AAAACCLYXDTIwMDIyODE4MzAzN1owDDAKBgNVHRUEAwoBATAyAhMUAAP81IizA7/lhyDTAAAAA/zUFw0yMDAyMjgxNjU0MzlaMAwwCgYDVR0VBAMKAQEwMgITFAAD/NMw1NKNqnDzpQAAAAP80xcNMjAwMjI4MTY1NDM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ri5upPifB2YudAAAAACuLkXDTIwMDIyNDE2MjUyMVowDDAKBgNVHRUEAwoBATAyAhMUAAK4uIZdBsX6gYQ7AAAAAri4Fw0yMDAyMjQxNjI1MjB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EogphgZCKMIyFiAAAAASiCFw0yMDAyMjEyMDU3NTdaMAwwCgYDVR0VBAMKAQEwMgITFAABKIGh5OFOjQ/mHQAAAAEogRcNMjAwMjIxMjA1NzU2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A2qNR4ew68IRZIgAAAADaoxcNMjAwMzE5MjExOTI2WjAMMAoGA1UdFQQDCgEBMDICExQAANqi5usN7hGlZuAAAAAA2qIXDTIwMDMxOTIxMTkyNV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BFnJApIXEZNMtzAAAAAEWckXDTIwMDMxNDIwMzY0MlowDDAKBgNVHRUEAwoBATAyAhMUAARZyALkGJbVJlzUAAAABFnIFw0yMDAzMTQyMDM2NDJaMAwwCgYDVR0VBAMKAQEwMgITFAABxr9QzebFwfvNOwAAAAHGvxcNMjAwMzEzMTg0ODEzWjAMMAoGA1UdFQQDCgEBMDICExQAAca+V2Y+AermrWIAAAABxr4XDTIwMDMxMzE4NDgxMl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Stqb5XHFUxcHPkAAAABK2oXDTIwMDQyNzE4NDEyNFowDDAKBgNVHRUEAwoBATAyAhMUAAEraeustz2ykfHbAAAAAStpFw0yMDA0MjcxODQxMjN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QLd8C8EvcgLvEAAAAABAt0XDTIwMDUxNDE1NTgyN1owDDAKBgNVHRUEAwoBATAyAhMUAAEC3NGsePPpoQzoAAAAAQLcFw0yMDA1MTQxNTU4Mjd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BPEJhHhYb46acHwAAAAE8QhcNMjAwNTEzMjA0NTA4WjAMMAoGA1UdFQQDCgEBMDICExQAATxBgQ3DfJOrmKMAAAABPEEXDTIwMDUxMzIwNDUwOFowDDAKBgNVHRUEAwoBATAyAhMUAAFddw7aw4N7U+uVAAAAAV13Fw0yMDA1MTMxOTQ1NTZaMAwwCgYDVR0VBAMKAQEwMgITFAABXXZgzYF7RCPWXgAAAAFddhcNMjAwNTEzMTk0NTU2WjAMMAoGA1UdFQQDCgEBMDICExQABWFSC0mFqTIf1oYAAAAFYVIXDTIwMDUxMzE2MTU0OFowDDAKBgNVHRUEAwoBATAyAhMUAAVhUdF3YzHhtwr1AAAABWFRFw0yMDA1MTMxNjE1NDh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9X+EJ7dX8AvBpAAAAAD1f4XDTIwMDUxMjIwMjYzMFowDDAKBgNVHRUEAwoBATAyAhMUAAPV/QRsbuuSr/WsAAAAA9X9Fw0yMDA1MTIyMDI2MzB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A1yE/TAWAqM2+hQAAAADXIRcNMjAwNTA0MjMyODU2WjAMMAoGA1UdFQQDCgEBMDICExQAANcgGoAaxB5K+LMAAAAA1yAXDTIwMDUwNDIzMjg1NV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BXNaKd7M+M3tCcEAAAAFc1oXDTIwMDUwMjAzMTkzOVowDDAKBgNVHRUEAwoBATAyAhMUAAVzWeKTOIHJ7MGYAAAABXNZFw0yMDA1MDIwMzE5MzZ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II33+Yr5umY0sjAAAAAgjfFw0yMDA2MTUyMTI3MDZaMAwwCgYDVR0VBAMKAQEwMgITFAACCN6LhJcTmWAk9gAAAAII3hcNMjAwNjE1MjEyNzA2WjAMMAoGA1UdFQQDCgEBMDICExQAAd/9Y0cum4DKoj0AAAAB3/0XDTIwMDYxNTIwMjcxNVowDDAKBgNVHRUEAwoBATAyAhMUAAHf/KzVptwgSTceAAAAAd/8Fw0yMDA2MTUyMDI3MTVaMAwwCgYDVR0VBAMKAQEwMgITFAABLOpDQ0jC4AxP7AAAAAEs6hcNMjAwNjE1MTk0OTU4WjAMMAoGA1UdFQQDCgEBMDICExQAASzp+W/NNeL/CgwAAAABLOkXDTIwMDYxNTE5NDk1OF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Pq5MOINazFvcB5AAAAA+rkFw0yMDA2MTUxNDU1MDlaMAwwCgYDVR0VBAMKAQEwMgITFAAD6uMpw+o+qmpVFgAAAAPq4xcNMjAwNjE1MTQ1NTA4WjAMMAoGA1UdFQQDCgEBMDICExQAAWGXUzd2ryIq+TQAAAABYZcXDTIwMDYxNTE0NDIyN1owDDAKBgNVHRUEAwoBATAyAhMUAAFhllGtycWaIf+wAAAAAWGWFw0yMDA2MTUxNDQyMjZ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E4QB77nK/6N7GsAAAAAThAFw0yMDA2MDkxNTIxMjRaMAwwCgYDVR0VBAMKAQEwMgITFAABOD8e7DdEGbfqIAAAAAE4PxcNMjAwNjA5MTUyMTI0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GRuBfYsqvu/6XFgAAAAZG4BcNMjAwNjAxMTkwNzI0WjAMMAoGA1UdFQQDCgEBMDICExQABkbfGR6hscWA8r8AAAAGRt8XDTIwMDYwMTE5MDcyNF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AOQZ6ms3RhUAsYcAAAAA5BkXDTIwMDcwMzE5MTMzN1owDDAKBgNVHRUEAwoBATAyAhMUAADkGKGKxYI4zRuSAAAAAOQYFw0yMDA3MDMxOTEzMzd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ODhO1JU4tDroxIAAAAA4OEXDTIwMDcwMjIwMjYyMlowDDAKBgNVHRUEAwoBATAyAhMUAADg4Pn4WWqPZp9+AAAAAODgFw0yMDA3MDIyMDI2MjJ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DZKcmu02AOD4ZEAAAAANkpFw0yMDA2MjQxNDQ4NDRaMAwwCgYDVR0VBAMKAQEwMgITFAAA2Sg/skB4kGHLrwAAAADZKBcNMjAwNjI0MTQ0ODQ0WjAMMAoGA1UdFQQDCgEBMDICExQAARyQG2+/UWoyzhUAAAABHJAXDTIwMDYyNDE0MjY1N1owDDAKBgNVHRUEAwoBATAyAhMUAAEcj1+rRXfixpSQAAAAARyPFw0yMDA2MjQxNDI2NTZ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ifMfm0QWc3o8IAAAAA+J8XDTIwMDYyMzE1MjU1M1owDDAKBgNVHRUEAwoBATAyAhMUAAD4ntr1L6E4MFiuAAAAAPieFw0yMDA2MjMxNTI1NTN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FQDJQZcYspZc2oAAAAAVAMFw0yMDA3MjgxOTQyMzJaMAwwCgYDVR0VBAMKAQEwMgITFAABUAuqm4YkNyWKawAAAAFQCxcNMjAwNzI4MTk0MjMyWjAMMAoGA1UdFQQDCgEBMDICExQABBFyohTpv7lnzMMAAAAEEXIXDTIwMDcyODE3MjAxM1owDDAKBgNVHRUEAwoBATAyAhMUAAQRcV9fRF6QaT+HAAAABBFxFw0yMDA3MjgxNzIwMTN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C9llK0knvDUn5FwAAAAL2WRcNMjAwNzI1MTgxNTA4WjAMMAoGA1UdFQQDCgEBMDICExQAAvZYdO0uCtvZlzMAAAAC9lgXDTIwMDcyNTE4MTUwN1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Dy83+6bzpjRnNPAAAAAPLzFw0yMDA3MjQxNTM0MTJaMAwwCgYDVR0VBAMKAQEwMgITFAAA8vK7yttrzDZTawAAAADy8hcNMjAwNzI0MTUzNDExWjAMMAoGA1UdFQQDCgEBMDICExQABfVQ63ZJ6vqUtFYAAAAF9VAXDTIwMDcyNDAyNDAwNVowDDAKBgNVHRUEAwoBATAyAhMUAAX1TzrxIk2f7wKRAAAABfVPFw0yMDA3MjQwMjQwMDV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A7mMjjB3Sap6qawAAAADuYxcNMjAwNzIyMTkyOTIwWjAMMAoGA1UdFQQDCgEBMDICExQAAO5iMjxg78fDotMAAAAA7mIXDTIwMDcyMjE5MjkxOV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OyZvu21c61cr9MAAAAA7JkXDTIwMDcyMDE4MDAxMlowDDAKBgNVHRUEAwoBATAyAhMUAADsmC7u7zf5TVuGAAAAAOyYFw0yMDA3MjAxODAwMTJ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YQjit4tNkQNPgsAAAABhCMXDTIwMDczMDIxMzA0MVowDDAKBgNVHRUEAwoBATAyAhMUAAGEIoYhohOgc2rCAAAAAYQiFw0yMDA3MzAyMTMwNDFaMAwwCgYDVR0VBAMKAQEwMgITFAAA64dvzg1ZgV3X+wAAAADrhxcNMjAwNzMwMjEyOTEyWjAMMAoGA1UdFQQDCgEBMDICExQAAOuGAc1gNkyFHrIAAAAA64YXDTIwMDczMDIxMjkxMl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568MVUo8EcnkTwAAAADnrxcNMjAwNzMwMTYzNjI1WjAMMAoGA1UdFQQDCgEBMDICExQAAOeuwtwnZUubXqQAAAAA564XDTIwMDczMDE2MzYyNVowDDAKBgNVHRUEAwoBATAyAhMUAAP8ZtX1jvPQiL9xAAAAA/xmFw0yMDA3MzAxNjM1NDRaMAwwCgYDVR0VBAMKAQEwMgITFAAD/GW78iTC36go1QAAAAP8ZRcNMjAwNzMwMTYzNTQ0WjAMMAoGA1UdFQQDCgEBMDICExQAAO+reuqJovBjxYsAAAAA76sXDTIwMDczMDE2MzI1M1owDDAKBgNVHRUEAwoBATAyAhMUAADvqkbAQTh++7boAAAAAO+qFw0yMDA3MzAxNjMyNTN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DtMVppSlOv/X7lQAAAAO0xRcNMjAwNzMwMTYyNzEyWjAMMAoGA1UdFQQDCgEBMDICExQAA7TEhyl+wdZ7uoAAAAADtMQXDTIwMDczMDE2MjcxMl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CNWRz/EXz/ywYwAAAAEI1RcNMjAwNzMwMjIzMjE0WjAMMAoGA1UdFQQDCgEBMDICExQAAQjU+zw4s9EuVDIAAAABCNQXDTIwMDczMDIyMzIxNF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BB4Xal9kez4cD/QAAAAEHhRcNMjAwNzMwMjMzNDE4WjAMMAoGA1UdFQQDCgEBMDICExQAAQeExPcgnJMeYUwAAAABB4QXDTIwMDczMDIzMzQxOF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A9wECgKZv1qQ1aQAAAAD3ARcNMjAwNzMxMTc1NjIwWjAMMAoGA1UdFQQDCgEBMDICExQAAPcAYYLMQCgNRTkAAAAA9wAXDTIwMDczMTE3NTYyMF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A/JuhNIpudZ+FCwAAAAD8mxcNMjAwNzMxMTc1MTM2WjAMMAoGA1UdFQQDCgEBMDICExQAAPya9b2BSn+G1ykAAAAA/JoXDTIwMDczMTE3NTEzNl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DijGTSlryYFw6/QAAAAOKMRcNMjAwNzMxMTczMzQ4WjAMMAoGA1UdFQQDCgEBMDICExQAA4owWCx5YsPcbTMAAAADijAXDTIwMDczMTE3MzM0OFowDDAKBgNVHRUEAwoBATAyAhMUAAEdktKDJJC+Cqk3AAAAAR2SFw0yMDA3MzExNzMzMzFaMAwwCgYDVR0VBAMKAQEwMgITFAABHZF+nyLTAFWi6AAAAAEdkRcNMjAwNzMxMTczMzMx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DbM8RiVm2mPWd5AAAAANszFw0yMDA3MzExNjI5NTFaMAwwCgYDVR0VBAMKAQEwMgITFAAA2zLKX4G0a1iOUgAAAADbMhcNMjAwNzMxMTYyOTUw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BJPDoLnkNmSP2rwAAAAEk8BcNMjAwNzMxMjIwODA1WjAMMAoGA1UdFQQDCgEBMDICExQAASTvaRj5CMwNdTgAAAABJO8XDTIwMDczMTIyMDgwNV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DprzH8K9MkPduhAAAAAOmvFw0yMDA3MzExODUwNTlaMAwwCgYDVR0VBAMKAQEwMgITFAAA6a4b8uvlYCdeYwAAAADprhcNMjAwNzMxMTg1MDU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JYS46IMSR+K9NLAAAAAlhLFw0yMDA3MzExODQ2MDJaMAwwCgYDVR0VBAMKAQEwMgITFAACWEr8FVluWVdN9wAAAAJYShcNMjAwNzMxMTg0NjAy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AOutrlmjXSpAkjsAAAAA660XDTIwMDgwMTAyMDQ1N1owDDAKBgNVHRUEAwoBATAyAhMUAADrrPZJnOKO5IGIAAAAAOusFw0yMDA4MDEwMjA0NTd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RIDEXLQAln5qZNAAAABEgMFw0yMDA4MDEwMTA5MzlaMAwwCgYDVR0VBAMKAQEwMgITFAAESAsEsZXckCyuMgAAAARICxcNMjAwODAxMDEwOTM5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SCQM6/0R7Cj5KcAAAABIJAXDTIwMDgwMTAwNTc0MFowDDAKBgNVHRUEAwoBATAyAhMUAAEgj3iu2gwPG+mhAAAAASCPFw0yMDA4MDEwMDU3NDB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ATJe3q7RWl5roOkAAAABMl4XDTIwMDgwMTA1NDIyNlowDDAKBgNVHRUEAwoBATAyAhMUAAEyXdh6vyVx10kqAAAAATJdFw0yMDA4MDEwNTQyMjZ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BFpbOOsVLJixWmAAAAAEWlhcNMjAwODA3MTcyOTQxWjAMMAoGA1UdFQQDCgEBMDICExQAARaV5VS/cZjMUncAAAABFpUXDTIwMDgwNzE3Mjk0MV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AOnnZNKMWdBQmgIAAAAA6ecXDTIwMDgwMzE4MzMyMFowDDAKBgNVHRUEAwoBATAyAhMUAADp5pBOdEE7F4Z3AAAAAOnmFw0yMDA4MDMxODMzMjB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AQovTBedKoPGf3wAAAABCi8XDTIwMDkwMTIwNTUzM1owDDAKBgNVHRUEAwoBATAyAhMUAAEKLiNd2nCfKKnCAAAAAQouFw0yMDA5MDEyMDU1MzN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EklOQMBSlNroPugAAAASSUxcNMjAwODMxMTUyNzIwWjAMMAoGA1UdFQQDCgEBMDICExQABJJSjidc8VKb2ccAAAAEklIXDTIwMDgzMTE1MjcyMF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EwMgITFAACm0liIX5EqWLX7wAAAAKbSRcNMjAwODI3MTc0NjEwWjAMMAoGA1UdFQQDCgEBMDICExQAAptIKcFnM8KgWckAAAACm0gXDTIwMDgyNzE3NDYxMFowDDAKBgNVHRUEAwoBATAyAhMUAAFWt+tFTatGohHmAAAAAVa3Fw0yMDA4MjcxNzA1MDBaMAwwCgYDVR0VBAMKAQEwMgITFAABVrZ8Q7OK3T5LhwAAAAFWthcNMjAwODI3MTcwNTA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TgedpaAPTyxR0QAAAABOB4XDTIwMTEwNDE3NTQwM1owDDAKBgNVHRUEAwoBATAyAhMUAAE4HUvdLJB0loQ/AAAAATgdFw0yMDExMDQxNzU0MDN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</xd:EncapsulatedCRLValue>
              <xd:EncapsulatedCRLValue>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</xd:EncapsulatedCRLValue>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CFzHHJPCVjTuA0SoX6B0WsUjiMifNoWI6o+rzPcMtsCBArrBwAYDzIwMjAxMjIyMTk1OD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130</Value>
      <Value>3</Value>
      <Value>2</Value>
      <Value>426</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herramienta para recibir observaciones de normativa en consulta
Copiar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herramienta para recibir observaciones de normativa en consulta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1A6FB7B0-B425-4B89-A5C1-7E9987DC47BE}">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875e23b-67d9-4b2e-bdec-edacbf90b326"/>
  </ds:schemaRefs>
</ds:datastoreItem>
</file>

<file path=customXml/itemProps2.xml><?xml version="1.0" encoding="utf-8"?>
<ds:datastoreItem xmlns:ds="http://schemas.openxmlformats.org/officeDocument/2006/customXml" ds:itemID="{DAC48FF4-B792-4E6C-B5EF-3A20CEC222B8}"/>
</file>

<file path=customXml/itemProps3.xml><?xml version="1.0" encoding="utf-8"?>
<ds:datastoreItem xmlns:ds="http://schemas.openxmlformats.org/officeDocument/2006/customXml" ds:itemID="{26CC6917-2AC4-47F4-9642-70DD239C4231}"/>
</file>

<file path=customXml/itemProps4.xml><?xml version="1.0" encoding="utf-8"?>
<ds:datastoreItem xmlns:ds="http://schemas.openxmlformats.org/officeDocument/2006/customXml" ds:itemID="{849056A9-091A-4F3D-A090-B76B3936BC6E}"/>
</file>

<file path=customXml/itemProps5.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6.xml><?xml version="1.0" encoding="utf-8"?>
<ds:datastoreItem xmlns:ds="http://schemas.openxmlformats.org/officeDocument/2006/customXml" ds:itemID="{F4A3715D-FA97-4647-B03F-DB993FA6C26E}"/>
</file>

<file path=docProps/app.xml><?xml version="1.0" encoding="utf-8"?>
<Properties xmlns="http://schemas.openxmlformats.org/officeDocument/2006/extended-properties" xmlns:vt="http://schemas.openxmlformats.org/officeDocument/2006/docPropsVTypes">
  <Template>plantillas-SGF-13-Normas.dotm</Template>
  <TotalTime>1175</TotalTime>
  <Pages>3</Pages>
  <Words>818</Words>
  <Characters>4503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VARGAS LEAL GABRIELA</cp:lastModifiedBy>
  <cp:revision>19</cp:revision>
  <dcterms:created xsi:type="dcterms:W3CDTF">2020-12-11T17:13:00Z</dcterms:created>
  <dcterms:modified xsi:type="dcterms:W3CDTF">2020-12-22T16:33:00Z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130;#Confidencial|d19c5cf3-f0e9-4d18-86d2-7bee4000e1ea</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130;#Confidencial|d19c5cf3-f0e9-4d18-86d2-7bee4000e1ea</vt:lpwstr>
  </property>
  <property fmtid="{D5CDD505-2E9C-101B-9397-08002B2CF9AE}" pid="11" name="Order">
    <vt:r8>67600</vt:r8>
  </property>
  <property fmtid="{D5CDD505-2E9C-101B-9397-08002B2CF9AE}" pid="13" name="lb0b7da792b243d9bfa96ad7487ad734">
    <vt:lpwstr>Confidencial|d19c5cf3-f0e9-4d18-86d2-7bee4000e1ea</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dc9be4ca-c6c9-41a3-8f1b-604965ed1693,5;7dedacbb-5c77-4a35-8847-40abd1245d4d,8;</vt:lpwstr>
  </property>
</Properties>
</file>