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C4E1D" w:rsidR="005C4E1D" w:rsidP="005C4E1D" w:rsidRDefault="005C4E1D" w14:paraId="0DA7ECAA" w14:textId="77777777">
      <w:pPr>
        <w:pStyle w:val="Texto"/>
        <w:spacing w:before="0" w:after="0" w:line="240" w:lineRule="auto"/>
        <w:jc w:val="center"/>
        <w:rPr>
          <w:b/>
          <w:bCs/>
          <w:sz w:val="24"/>
        </w:rPr>
      </w:pPr>
      <w:r w:rsidRPr="005C4E1D">
        <w:rPr>
          <w:b/>
          <w:bCs/>
          <w:sz w:val="24"/>
        </w:rPr>
        <w:t>Circular Externa</w:t>
      </w:r>
    </w:p>
    <w:p w:rsidR="005C4E1D" w:rsidP="005C4E1D" w:rsidRDefault="00AA7BBE" w14:paraId="7E2EEA21" w14:textId="77408270">
      <w:pPr>
        <w:pStyle w:val="Texto"/>
        <w:spacing w:before="0" w:after="0" w:line="240" w:lineRule="auto"/>
        <w:jc w:val="center"/>
        <w:rPr>
          <w:sz w:val="24"/>
        </w:rPr>
      </w:pPr>
      <w:r>
        <w:rPr>
          <w:sz w:val="24"/>
        </w:rPr>
        <w:t>1</w:t>
      </w:r>
      <w:r w:rsidR="00ED0BDA">
        <w:rPr>
          <w:sz w:val="24"/>
        </w:rPr>
        <w:t>7</w:t>
      </w:r>
      <w:bookmarkStart w:name="_GoBack" w:id="0"/>
      <w:bookmarkEnd w:id="0"/>
      <w:r w:rsidR="005C4E1D">
        <w:rPr>
          <w:sz w:val="24"/>
        </w:rPr>
        <w:t xml:space="preserve"> de noviembre del 2020</w:t>
      </w:r>
    </w:p>
    <w:sdt>
      <w:sdtPr>
        <w:rPr>
          <w:sz w:val="24"/>
        </w:rPr>
        <w:alias w:val="Consecutivo"/>
        <w:tag w:val="Consecutivo"/>
        <w:id w:val="2052717023"/>
        <w:placeholder>
          <w:docPart w:val="F34F7CD3005449709EF5E475B3746BA5"/>
        </w:placeholder>
        <w:text/>
      </w:sdtPr>
      <w:sdtEndPr/>
      <w:sdtContent>
        <w:p w:rsidR="006972C9" w:rsidP="005C4E1D" w:rsidRDefault="006972C9" w14:paraId="68D8F2EA" w14:textId="77777777">
          <w:pPr>
            <w:tabs>
              <w:tab w:val="left" w:pos="2843"/>
            </w:tabs>
            <w:spacing w:line="240" w:lineRule="auto"/>
            <w:jc w:val="center"/>
            <w:rPr>
              <w:sz w:val="24"/>
            </w:rPr>
          </w:pPr>
          <w:r>
            <w:t>SGF-3987-2020</w:t>
          </w:r>
        </w:p>
      </w:sdtContent>
    </w:sdt>
    <w:p w:rsidR="006972C9" w:rsidP="005C4E1D" w:rsidRDefault="00ED0BDA" w14:paraId="65EBEFD2" w14:textId="77777777">
      <w:pPr>
        <w:tabs>
          <w:tab w:val="left" w:pos="2843"/>
        </w:tabs>
        <w:spacing w:line="240" w:lineRule="auto"/>
        <w:jc w:val="center"/>
        <w:rPr>
          <w:sz w:val="24"/>
        </w:rPr>
      </w:pPr>
      <w:sdt>
        <w:sdtPr>
          <w:rPr>
            <w:sz w:val="24"/>
          </w:rPr>
          <w:alias w:val="Confidencialidad"/>
          <w:tag w:val="Confidencialidad"/>
          <w:id w:val="1447896894"/>
          <w:placeholder>
            <w:docPart w:val="8C970A96E8BD425EBD93C044B38EE55D"/>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5C4E1D">
            <w:rPr>
              <w:sz w:val="24"/>
            </w:rPr>
            <w:t>SGF-CONFIDENCIAL</w:t>
          </w:r>
        </w:sdtContent>
      </w:sdt>
    </w:p>
    <w:p w:rsidRPr="002E2B0A" w:rsidR="006972C9" w:rsidP="006972C9" w:rsidRDefault="006972C9" w14:paraId="275C2BF3" w14:textId="77777777">
      <w:pPr>
        <w:tabs>
          <w:tab w:val="left" w:pos="2843"/>
        </w:tabs>
        <w:spacing w:line="240" w:lineRule="auto"/>
        <w:rPr>
          <w:sz w:val="24"/>
        </w:rPr>
      </w:pPr>
      <w:r w:rsidRPr="002E2B0A">
        <w:rPr>
          <w:sz w:val="24"/>
        </w:rPr>
        <w:tab/>
      </w:r>
    </w:p>
    <w:p w:rsidRPr="001A2D40" w:rsidR="005C4E1D" w:rsidP="005C4E1D" w:rsidRDefault="005C4E1D" w14:paraId="160EC8E5" w14:textId="77777777">
      <w:pPr>
        <w:widowControl w:val="0"/>
        <w:spacing w:line="240" w:lineRule="auto"/>
        <w:ind w:left="34" w:right="86"/>
        <w:contextualSpacing/>
        <w:outlineLvl w:val="0"/>
        <w:rPr>
          <w:b/>
          <w:sz w:val="23"/>
          <w:szCs w:val="23"/>
          <w:lang w:val="es-CR"/>
        </w:rPr>
      </w:pPr>
      <w:r w:rsidRPr="001A2D40">
        <w:rPr>
          <w:b/>
          <w:sz w:val="23"/>
          <w:szCs w:val="23"/>
          <w:lang w:val="es-CR"/>
        </w:rPr>
        <w:t xml:space="preserve">Dirigida a: </w:t>
      </w:r>
    </w:p>
    <w:p w:rsidRPr="001A2D40" w:rsidR="005C4E1D" w:rsidP="005C4E1D" w:rsidRDefault="005C4E1D" w14:paraId="503DB4D5" w14:textId="77777777">
      <w:pPr>
        <w:widowControl w:val="0"/>
        <w:spacing w:line="240" w:lineRule="auto"/>
        <w:ind w:left="34" w:right="86"/>
        <w:contextualSpacing/>
        <w:outlineLvl w:val="0"/>
        <w:rPr>
          <w:b/>
          <w:sz w:val="23"/>
          <w:szCs w:val="23"/>
          <w:lang w:val="es-CR"/>
        </w:rPr>
      </w:pPr>
    </w:p>
    <w:p w:rsidRPr="001A2D40" w:rsidR="005C4E1D" w:rsidP="005C4E1D" w:rsidRDefault="005C4E1D" w14:paraId="6A4F3FB2" w14:textId="77777777">
      <w:pPr>
        <w:widowControl w:val="0"/>
        <w:numPr>
          <w:ilvl w:val="0"/>
          <w:numId w:val="3"/>
        </w:numPr>
        <w:spacing w:after="200" w:line="240" w:lineRule="auto"/>
        <w:ind w:left="567" w:right="86" w:hanging="567"/>
        <w:contextualSpacing/>
        <w:rPr>
          <w:b/>
          <w:sz w:val="23"/>
          <w:szCs w:val="23"/>
          <w:lang w:val="es-CR" w:eastAsia="es-ES"/>
        </w:rPr>
      </w:pPr>
      <w:r w:rsidRPr="001A2D40">
        <w:rPr>
          <w:b/>
          <w:sz w:val="23"/>
          <w:szCs w:val="23"/>
          <w:lang w:val="es-CR" w:eastAsia="es-ES"/>
        </w:rPr>
        <w:t>Bancos Comerciales del Estado</w:t>
      </w:r>
    </w:p>
    <w:p w:rsidRPr="001A2D40" w:rsidR="005C4E1D" w:rsidP="005C4E1D" w:rsidRDefault="005C4E1D" w14:paraId="7D4B7437" w14:textId="77777777">
      <w:pPr>
        <w:widowControl w:val="0"/>
        <w:numPr>
          <w:ilvl w:val="0"/>
          <w:numId w:val="3"/>
        </w:numPr>
        <w:spacing w:after="200" w:line="240" w:lineRule="auto"/>
        <w:ind w:left="567" w:right="86" w:hanging="567"/>
        <w:contextualSpacing/>
        <w:rPr>
          <w:b/>
          <w:sz w:val="23"/>
          <w:szCs w:val="23"/>
          <w:lang w:val="es-CR" w:eastAsia="es-ES"/>
        </w:rPr>
      </w:pPr>
      <w:r w:rsidRPr="001A2D40">
        <w:rPr>
          <w:b/>
          <w:sz w:val="23"/>
          <w:szCs w:val="23"/>
          <w:lang w:val="es-CR" w:eastAsia="es-ES"/>
        </w:rPr>
        <w:t>Bancos Creados por Leyes Especiales</w:t>
      </w:r>
    </w:p>
    <w:p w:rsidRPr="001A2D40" w:rsidR="005C4E1D" w:rsidP="005C4E1D" w:rsidRDefault="005C4E1D" w14:paraId="52B6590A" w14:textId="77777777">
      <w:pPr>
        <w:widowControl w:val="0"/>
        <w:numPr>
          <w:ilvl w:val="0"/>
          <w:numId w:val="3"/>
        </w:numPr>
        <w:spacing w:after="200" w:line="240" w:lineRule="auto"/>
        <w:ind w:left="567" w:right="86" w:hanging="567"/>
        <w:contextualSpacing/>
        <w:rPr>
          <w:b/>
          <w:sz w:val="23"/>
          <w:szCs w:val="23"/>
          <w:lang w:val="es-CR" w:eastAsia="es-ES"/>
        </w:rPr>
      </w:pPr>
      <w:r w:rsidRPr="001A2D40">
        <w:rPr>
          <w:b/>
          <w:sz w:val="23"/>
          <w:szCs w:val="23"/>
          <w:lang w:val="es-CR" w:eastAsia="es-ES"/>
        </w:rPr>
        <w:t>Bancos Privados</w:t>
      </w:r>
    </w:p>
    <w:p w:rsidRPr="001A2D40" w:rsidR="005C4E1D" w:rsidP="005C4E1D" w:rsidRDefault="005C4E1D" w14:paraId="3882C699" w14:textId="77777777">
      <w:pPr>
        <w:widowControl w:val="0"/>
        <w:numPr>
          <w:ilvl w:val="0"/>
          <w:numId w:val="3"/>
        </w:numPr>
        <w:spacing w:after="200" w:line="240" w:lineRule="auto"/>
        <w:ind w:left="567" w:right="86" w:hanging="567"/>
        <w:contextualSpacing/>
        <w:rPr>
          <w:b/>
          <w:sz w:val="23"/>
          <w:szCs w:val="23"/>
          <w:lang w:val="es-CR" w:eastAsia="es-ES"/>
        </w:rPr>
      </w:pPr>
      <w:r w:rsidRPr="001A2D40">
        <w:rPr>
          <w:b/>
          <w:sz w:val="23"/>
          <w:szCs w:val="23"/>
          <w:lang w:val="es-CR" w:eastAsia="es-ES"/>
        </w:rPr>
        <w:t>Empresas Financieras no Bancarias</w:t>
      </w:r>
    </w:p>
    <w:p w:rsidRPr="001A2D40" w:rsidR="005C4E1D" w:rsidP="005C4E1D" w:rsidRDefault="005C4E1D" w14:paraId="0C09BFFD" w14:textId="77777777">
      <w:pPr>
        <w:widowControl w:val="0"/>
        <w:numPr>
          <w:ilvl w:val="0"/>
          <w:numId w:val="3"/>
        </w:numPr>
        <w:spacing w:after="200" w:line="240" w:lineRule="auto"/>
        <w:ind w:left="567" w:right="86" w:hanging="567"/>
        <w:contextualSpacing/>
        <w:rPr>
          <w:b/>
          <w:sz w:val="23"/>
          <w:szCs w:val="23"/>
          <w:lang w:val="es-CR" w:eastAsia="es-ES"/>
        </w:rPr>
      </w:pPr>
      <w:r w:rsidRPr="001A2D40">
        <w:rPr>
          <w:b/>
          <w:sz w:val="23"/>
          <w:szCs w:val="23"/>
          <w:lang w:val="es-CR" w:eastAsia="es-ES"/>
        </w:rPr>
        <w:t>Otras Entidades Financieras</w:t>
      </w:r>
    </w:p>
    <w:p w:rsidRPr="001A2D40" w:rsidR="005C4E1D" w:rsidP="005C4E1D" w:rsidRDefault="005C4E1D" w14:paraId="6D170FAB" w14:textId="77777777">
      <w:pPr>
        <w:widowControl w:val="0"/>
        <w:numPr>
          <w:ilvl w:val="0"/>
          <w:numId w:val="3"/>
        </w:numPr>
        <w:spacing w:after="200" w:line="240" w:lineRule="auto"/>
        <w:ind w:left="567" w:right="86" w:hanging="567"/>
        <w:contextualSpacing/>
        <w:rPr>
          <w:b/>
          <w:sz w:val="23"/>
          <w:szCs w:val="23"/>
          <w:lang w:val="es-CR" w:eastAsia="es-ES"/>
        </w:rPr>
      </w:pPr>
      <w:r w:rsidRPr="001A2D40">
        <w:rPr>
          <w:b/>
          <w:sz w:val="23"/>
          <w:szCs w:val="23"/>
          <w:lang w:val="es-CR" w:eastAsia="es-ES"/>
        </w:rPr>
        <w:t>Organizaciones Cooperativas de Ahorro y Crédito</w:t>
      </w:r>
    </w:p>
    <w:p w:rsidRPr="001A2D40" w:rsidR="005C4E1D" w:rsidP="005C4E1D" w:rsidRDefault="005C4E1D" w14:paraId="28C10D42" w14:textId="77777777">
      <w:pPr>
        <w:widowControl w:val="0"/>
        <w:numPr>
          <w:ilvl w:val="0"/>
          <w:numId w:val="3"/>
        </w:numPr>
        <w:spacing w:after="200" w:line="240" w:lineRule="auto"/>
        <w:ind w:left="567" w:right="85" w:hanging="567"/>
        <w:contextualSpacing/>
        <w:rPr>
          <w:b/>
          <w:sz w:val="23"/>
          <w:szCs w:val="23"/>
          <w:lang w:val="es-CR" w:eastAsia="es-ES"/>
        </w:rPr>
      </w:pPr>
      <w:r w:rsidRPr="001A2D40">
        <w:rPr>
          <w:b/>
          <w:sz w:val="23"/>
          <w:szCs w:val="23"/>
          <w:lang w:val="es-CR" w:eastAsia="es-ES"/>
        </w:rPr>
        <w:t>Entidades Autorizadas del Sistema Financiera Nacional para la Vivienda</w:t>
      </w:r>
    </w:p>
    <w:p w:rsidR="00AA7BBE" w:rsidP="005C4E1D" w:rsidRDefault="00AA7BBE" w14:paraId="3E81F6A3" w14:textId="77777777">
      <w:pPr>
        <w:widowControl w:val="0"/>
        <w:rPr>
          <w:b/>
          <w:sz w:val="23"/>
          <w:szCs w:val="23"/>
          <w:lang w:val="es-CR" w:eastAsia="es-ES"/>
        </w:rPr>
      </w:pPr>
    </w:p>
    <w:p w:rsidRPr="001A2D40" w:rsidR="005C4E1D" w:rsidP="005C4E1D" w:rsidRDefault="005C4E1D" w14:paraId="065C3EA5" w14:textId="17435E40">
      <w:pPr>
        <w:widowControl w:val="0"/>
        <w:rPr>
          <w:rFonts w:cs="Helvetica"/>
          <w:color w:val="000000"/>
          <w:sz w:val="23"/>
          <w:szCs w:val="23"/>
        </w:rPr>
      </w:pPr>
      <w:r w:rsidRPr="001A2D40">
        <w:rPr>
          <w:b/>
          <w:sz w:val="23"/>
          <w:szCs w:val="23"/>
        </w:rPr>
        <w:t xml:space="preserve">Asunto: </w:t>
      </w:r>
      <w:r w:rsidRPr="001A2D40">
        <w:rPr>
          <w:sz w:val="23"/>
          <w:szCs w:val="23"/>
          <w:lang w:val="es-419"/>
        </w:rPr>
        <w:t xml:space="preserve">Complemento a la consulta </w:t>
      </w:r>
      <w:r w:rsidR="00AA7BBE">
        <w:rPr>
          <w:sz w:val="23"/>
          <w:szCs w:val="23"/>
          <w:lang w:val="es-419"/>
        </w:rPr>
        <w:t>pública mediante el</w:t>
      </w:r>
      <w:r w:rsidRPr="002F61DE">
        <w:rPr>
          <w:sz w:val="23"/>
          <w:szCs w:val="23"/>
          <w:lang w:val="es-419"/>
        </w:rPr>
        <w:t xml:space="preserve"> CNS-</w:t>
      </w:r>
      <w:r w:rsidRPr="002F61DE" w:rsidR="002F61DE">
        <w:rPr>
          <w:sz w:val="23"/>
          <w:szCs w:val="23"/>
          <w:lang w:val="es-419"/>
        </w:rPr>
        <w:t>1619</w:t>
      </w:r>
      <w:r w:rsidRPr="002F61DE">
        <w:rPr>
          <w:sz w:val="23"/>
          <w:szCs w:val="23"/>
          <w:lang w:val="es-419"/>
        </w:rPr>
        <w:t>-2020, art</w:t>
      </w:r>
      <w:r w:rsidRPr="002F61DE" w:rsidR="002F61DE">
        <w:rPr>
          <w:sz w:val="23"/>
          <w:szCs w:val="23"/>
          <w:lang w:val="es-419"/>
        </w:rPr>
        <w:t>ículo</w:t>
      </w:r>
      <w:r w:rsidRPr="002F61DE">
        <w:rPr>
          <w:sz w:val="23"/>
          <w:szCs w:val="23"/>
          <w:lang w:val="es-419"/>
        </w:rPr>
        <w:t xml:space="preserve"> </w:t>
      </w:r>
      <w:r w:rsidRPr="002F61DE" w:rsidR="002F61DE">
        <w:rPr>
          <w:sz w:val="23"/>
          <w:szCs w:val="23"/>
          <w:lang w:val="es-419"/>
        </w:rPr>
        <w:t>4</w:t>
      </w:r>
      <w:r w:rsidRPr="001A2D40">
        <w:rPr>
          <w:sz w:val="23"/>
          <w:szCs w:val="23"/>
          <w:lang w:val="es-419"/>
        </w:rPr>
        <w:t xml:space="preserve"> </w:t>
      </w:r>
      <w:r w:rsidRPr="001A2D40">
        <w:rPr>
          <w:sz w:val="23"/>
          <w:szCs w:val="23"/>
        </w:rPr>
        <w:t>modificación al Acuerdo SUGEF 3-06 “</w:t>
      </w:r>
      <w:r w:rsidRPr="001A2D40">
        <w:rPr>
          <w:rFonts w:cs="Helvetica"/>
          <w:color w:val="000000"/>
          <w:sz w:val="23"/>
          <w:szCs w:val="23"/>
        </w:rPr>
        <w:t>Reglamento sobre la suficiencia patrimonial de entidades” y otras normas asociadas.</w:t>
      </w:r>
    </w:p>
    <w:p w:rsidRPr="001A2D40" w:rsidR="005C4E1D" w:rsidP="005C4E1D" w:rsidRDefault="005C4E1D" w14:paraId="1BDBE795" w14:textId="77777777">
      <w:pPr>
        <w:widowControl w:val="0"/>
        <w:rPr>
          <w:rFonts w:cs="Helvetica"/>
          <w:color w:val="000000"/>
          <w:sz w:val="23"/>
          <w:szCs w:val="23"/>
        </w:rPr>
      </w:pPr>
    </w:p>
    <w:p w:rsidRPr="001A2D40" w:rsidR="005C4E1D" w:rsidP="005C4E1D" w:rsidRDefault="005C4E1D" w14:paraId="5E4FF5FA" w14:textId="77777777">
      <w:pPr>
        <w:spacing w:line="240" w:lineRule="auto"/>
        <w:ind w:left="34"/>
        <w:contextualSpacing/>
        <w:outlineLvl w:val="0"/>
        <w:rPr>
          <w:sz w:val="23"/>
          <w:szCs w:val="23"/>
        </w:rPr>
      </w:pPr>
      <w:r w:rsidRPr="001A2D40">
        <w:rPr>
          <w:b/>
          <w:sz w:val="23"/>
          <w:szCs w:val="23"/>
        </w:rPr>
        <w:t>El Intendente General de Entidades Financieras,</w:t>
      </w:r>
    </w:p>
    <w:p w:rsidRPr="001A2D40" w:rsidR="005C4E1D" w:rsidP="005C4E1D" w:rsidRDefault="005C4E1D" w14:paraId="3C9C5029" w14:textId="77777777">
      <w:pPr>
        <w:spacing w:line="240" w:lineRule="auto"/>
        <w:ind w:left="34"/>
        <w:contextualSpacing/>
        <w:rPr>
          <w:sz w:val="23"/>
          <w:szCs w:val="23"/>
        </w:rPr>
      </w:pPr>
    </w:p>
    <w:p w:rsidRPr="001A2D40" w:rsidR="005C4E1D" w:rsidP="005C4E1D" w:rsidRDefault="005C4E1D" w14:paraId="53BC14A7" w14:textId="77777777">
      <w:pPr>
        <w:spacing w:line="240" w:lineRule="auto"/>
        <w:ind w:left="34"/>
        <w:contextualSpacing/>
        <w:outlineLvl w:val="0"/>
        <w:rPr>
          <w:sz w:val="23"/>
          <w:szCs w:val="23"/>
        </w:rPr>
      </w:pPr>
      <w:r w:rsidRPr="001A2D40">
        <w:rPr>
          <w:b/>
          <w:sz w:val="23"/>
          <w:szCs w:val="23"/>
        </w:rPr>
        <w:t>Considerando que</w:t>
      </w:r>
      <w:r w:rsidRPr="001A2D40">
        <w:rPr>
          <w:sz w:val="23"/>
          <w:szCs w:val="23"/>
        </w:rPr>
        <w:t>:</w:t>
      </w:r>
    </w:p>
    <w:p w:rsidRPr="001A2D40" w:rsidR="005C4E1D" w:rsidP="005C4E1D" w:rsidRDefault="005C4E1D" w14:paraId="717129C0" w14:textId="77777777">
      <w:pPr>
        <w:spacing w:line="240" w:lineRule="auto"/>
        <w:ind w:left="34"/>
        <w:contextualSpacing/>
        <w:outlineLvl w:val="0"/>
        <w:rPr>
          <w:sz w:val="23"/>
          <w:szCs w:val="23"/>
        </w:rPr>
      </w:pPr>
    </w:p>
    <w:p w:rsidRPr="001A2D40" w:rsidR="005C4E1D" w:rsidP="005C4E1D" w:rsidRDefault="005C4E1D" w14:paraId="1D5B97D9" w14:textId="7B15DE56">
      <w:pPr>
        <w:widowControl w:val="0"/>
        <w:rPr>
          <w:sz w:val="23"/>
          <w:szCs w:val="23"/>
        </w:rPr>
      </w:pPr>
      <w:r w:rsidRPr="001A2D40">
        <w:rPr>
          <w:sz w:val="23"/>
          <w:szCs w:val="23"/>
        </w:rPr>
        <w:t xml:space="preserve">El Consejo Nacional de Supervisión del Sistema Financiero, en el artículo </w:t>
      </w:r>
      <w:r w:rsidR="003834D0">
        <w:rPr>
          <w:sz w:val="23"/>
          <w:szCs w:val="23"/>
        </w:rPr>
        <w:t>4</w:t>
      </w:r>
      <w:r w:rsidRPr="001A2D40">
        <w:rPr>
          <w:sz w:val="23"/>
          <w:szCs w:val="23"/>
        </w:rPr>
        <w:t>, del acta de la sesión 161</w:t>
      </w:r>
      <w:r w:rsidR="003834D0">
        <w:rPr>
          <w:sz w:val="23"/>
          <w:szCs w:val="23"/>
        </w:rPr>
        <w:t>9</w:t>
      </w:r>
      <w:r w:rsidRPr="001A2D40">
        <w:rPr>
          <w:sz w:val="23"/>
          <w:szCs w:val="23"/>
        </w:rPr>
        <w:t xml:space="preserve">-2020, celebrada el 9 de noviembre de 2020 aprobó para envío de consulta pública la </w:t>
      </w:r>
      <w:bookmarkStart w:name="_Hlk55977456" w:id="1"/>
      <w:r w:rsidRPr="001A2D40">
        <w:rPr>
          <w:sz w:val="23"/>
          <w:szCs w:val="23"/>
        </w:rPr>
        <w:t>modificación al Acuerdo SUGEF 3-06 “Reglamento sobre la suficiencia patrimonial de entidades” y otras normas asociadas.</w:t>
      </w:r>
    </w:p>
    <w:p w:rsidRPr="001A2D40" w:rsidR="005C4E1D" w:rsidP="005C4E1D" w:rsidRDefault="005C4E1D" w14:paraId="5DDD254A" w14:textId="77777777">
      <w:pPr>
        <w:widowControl w:val="0"/>
        <w:rPr>
          <w:sz w:val="23"/>
          <w:szCs w:val="23"/>
        </w:rPr>
      </w:pPr>
    </w:p>
    <w:p w:rsidRPr="001A2D40" w:rsidR="005C4E1D" w:rsidP="005C4E1D" w:rsidRDefault="005C4E1D" w14:paraId="07EC7056" w14:textId="77777777">
      <w:pPr>
        <w:widowControl w:val="0"/>
        <w:rPr>
          <w:sz w:val="23"/>
          <w:szCs w:val="23"/>
        </w:rPr>
      </w:pPr>
      <w:r w:rsidRPr="001A2D40">
        <w:rPr>
          <w:sz w:val="23"/>
          <w:szCs w:val="23"/>
        </w:rPr>
        <w:t xml:space="preserve">Dicha propuesta establece entre otros aspectos un colchón de capital para entidades consideradas de importancia sistémica. </w:t>
      </w:r>
    </w:p>
    <w:p w:rsidRPr="001A2D40" w:rsidR="005C4E1D" w:rsidP="005C4E1D" w:rsidRDefault="005C4E1D" w14:paraId="149E4EAA" w14:textId="77777777">
      <w:pPr>
        <w:widowControl w:val="0"/>
        <w:rPr>
          <w:sz w:val="23"/>
          <w:szCs w:val="23"/>
        </w:rPr>
      </w:pPr>
    </w:p>
    <w:p w:rsidRPr="001A2D40" w:rsidR="005C4E1D" w:rsidP="005C4E1D" w:rsidRDefault="005C4E1D" w14:paraId="183C84CF" w14:textId="550CB3FE">
      <w:pPr>
        <w:widowControl w:val="0"/>
        <w:rPr>
          <w:sz w:val="23"/>
          <w:szCs w:val="23"/>
        </w:rPr>
      </w:pPr>
      <w:r w:rsidRPr="001A2D40">
        <w:rPr>
          <w:sz w:val="23"/>
          <w:szCs w:val="23"/>
        </w:rPr>
        <w:t xml:space="preserve">Como complemento a esta consulta externa, resulta necesario </w:t>
      </w:r>
      <w:r w:rsidR="000E26D6">
        <w:rPr>
          <w:sz w:val="23"/>
          <w:szCs w:val="23"/>
        </w:rPr>
        <w:t xml:space="preserve">que </w:t>
      </w:r>
      <w:r w:rsidRPr="001A2D40">
        <w:rPr>
          <w:sz w:val="23"/>
          <w:szCs w:val="23"/>
        </w:rPr>
        <w:t>las entidades de importancia sistémica conozcan dicha condición con el fin de que tomen en consideración todos los aspectos relevantes para opinar sobre el proyecto.</w:t>
      </w:r>
    </w:p>
    <w:p w:rsidRPr="001A2D40" w:rsidR="005C4E1D" w:rsidP="005C4E1D" w:rsidRDefault="005C4E1D" w14:paraId="64BFC3C0" w14:textId="77777777">
      <w:pPr>
        <w:widowControl w:val="0"/>
        <w:rPr>
          <w:rFonts w:cs="Helvetica"/>
          <w:color w:val="000000"/>
          <w:sz w:val="23"/>
          <w:szCs w:val="23"/>
        </w:rPr>
      </w:pPr>
    </w:p>
    <w:bookmarkEnd w:id="1"/>
    <w:p w:rsidRPr="001A2D40" w:rsidR="005C4E1D" w:rsidP="005C4E1D" w:rsidRDefault="005C4E1D" w14:paraId="2BC592B0" w14:textId="678A9312">
      <w:pPr>
        <w:pStyle w:val="Default"/>
        <w:jc w:val="both"/>
        <w:rPr>
          <w:rFonts w:ascii="Cambria" w:hAnsi="Cambria"/>
          <w:sz w:val="23"/>
          <w:szCs w:val="23"/>
        </w:rPr>
      </w:pPr>
      <w:r w:rsidRPr="001A2D40">
        <w:rPr>
          <w:rFonts w:ascii="Cambria" w:hAnsi="Cambria"/>
          <w:sz w:val="23"/>
          <w:szCs w:val="23"/>
        </w:rPr>
        <w:t xml:space="preserve">La Superintendencia comunicará mediante oficio dirigido a cada entidad de importancia sistémica dicha condición a </w:t>
      </w:r>
      <w:r w:rsidRPr="00AA7BBE">
        <w:rPr>
          <w:rFonts w:ascii="Cambria" w:hAnsi="Cambria"/>
          <w:sz w:val="23"/>
          <w:szCs w:val="23"/>
        </w:rPr>
        <w:t xml:space="preserve">más tardar el </w:t>
      </w:r>
      <w:r w:rsidRPr="00AA7BBE">
        <w:rPr>
          <w:rFonts w:ascii="Cambria" w:hAnsi="Cambria"/>
          <w:b/>
          <w:bCs/>
          <w:sz w:val="23"/>
          <w:szCs w:val="23"/>
        </w:rPr>
        <w:t>1</w:t>
      </w:r>
      <w:r w:rsidRPr="00AA7BBE" w:rsidR="00AA7BBE">
        <w:rPr>
          <w:rFonts w:ascii="Cambria" w:hAnsi="Cambria"/>
          <w:b/>
          <w:bCs/>
          <w:sz w:val="23"/>
          <w:szCs w:val="23"/>
        </w:rPr>
        <w:t>9</w:t>
      </w:r>
      <w:r w:rsidRPr="00AA7BBE">
        <w:rPr>
          <w:rFonts w:ascii="Cambria" w:hAnsi="Cambria"/>
          <w:b/>
          <w:bCs/>
          <w:sz w:val="23"/>
          <w:szCs w:val="23"/>
        </w:rPr>
        <w:t xml:space="preserve"> de noviembre del 2020.</w:t>
      </w:r>
    </w:p>
    <w:p w:rsidRPr="001A2D40" w:rsidR="005C4E1D" w:rsidP="005C4E1D" w:rsidRDefault="005C4E1D" w14:paraId="55994007" w14:textId="77777777">
      <w:pPr>
        <w:pStyle w:val="Texto"/>
        <w:spacing w:before="0" w:after="0" w:line="240" w:lineRule="auto"/>
        <w:contextualSpacing/>
        <w:rPr>
          <w:sz w:val="23"/>
          <w:szCs w:val="23"/>
        </w:rPr>
      </w:pPr>
    </w:p>
    <w:p w:rsidRPr="002E2B0A" w:rsidR="006972C9" w:rsidP="006972C9" w:rsidRDefault="005C4E1D" w14:paraId="733A416E" w14:textId="77777777">
      <w:pPr>
        <w:pStyle w:val="Texto"/>
        <w:spacing w:before="0" w:after="0" w:line="240" w:lineRule="auto"/>
        <w:rPr>
          <w:sz w:val="24"/>
        </w:rPr>
      </w:pPr>
      <w:r>
        <w:rPr>
          <w:noProof/>
          <w:lang w:val="es-CR" w:eastAsia="es-CR"/>
        </w:rPr>
        <w:drawing>
          <wp:anchor distT="0" distB="0" distL="114300" distR="114300" simplePos="0" relativeHeight="251659264" behindDoc="1" locked="0" layoutInCell="1" allowOverlap="1" wp14:editId="04680A90" wp14:anchorId="4DD52137">
            <wp:simplePos x="0" y="0"/>
            <wp:positionH relativeFrom="column">
              <wp:posOffset>-250095</wp:posOffset>
            </wp:positionH>
            <wp:positionV relativeFrom="paragraph">
              <wp:posOffset>202146</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2E2B0A" w:rsidR="006972C9">
        <w:rPr>
          <w:sz w:val="24"/>
        </w:rPr>
        <w:t>Atentamente,</w:t>
      </w:r>
    </w:p>
    <w:p w:rsidR="006972C9" w:rsidP="006972C9" w:rsidRDefault="006972C9" w14:paraId="1CED0097" w14:textId="77777777">
      <w:pPr>
        <w:spacing w:line="240" w:lineRule="auto"/>
        <w:rPr>
          <w:sz w:val="24"/>
        </w:rPr>
      </w:pPr>
    </w:p>
    <w:p w:rsidRPr="002E2B0A" w:rsidR="005C4E1D" w:rsidP="006972C9" w:rsidRDefault="005C4E1D" w14:paraId="4B3C5C6C" w14:textId="77777777">
      <w:pPr>
        <w:spacing w:line="240" w:lineRule="auto"/>
        <w:rPr>
          <w:sz w:val="24"/>
        </w:rPr>
      </w:pPr>
    </w:p>
    <w:p w:rsidRPr="002733E1" w:rsidR="008B0595" w:rsidP="005C4E1D" w:rsidRDefault="008B0595" w14:paraId="65B28495" w14:textId="77777777">
      <w:pPr>
        <w:pStyle w:val="Negrita"/>
        <w:spacing w:line="240" w:lineRule="auto"/>
        <w:contextualSpacing/>
        <w:jc w:val="left"/>
        <w:rPr>
          <w:b w:val="0"/>
          <w:sz w:val="24"/>
        </w:rPr>
      </w:pPr>
      <w:r w:rsidRPr="002733E1">
        <w:rPr>
          <w:b w:val="0"/>
          <w:sz w:val="24"/>
        </w:rPr>
        <w:t>José Armando Fallas Martínez</w:t>
      </w:r>
    </w:p>
    <w:p w:rsidRPr="00B8248F" w:rsidR="008B0595" w:rsidP="005C4E1D" w:rsidRDefault="008B0595" w14:paraId="0C9530CF" w14:textId="77777777">
      <w:pPr>
        <w:spacing w:line="240" w:lineRule="auto"/>
        <w:contextualSpacing/>
        <w:jc w:val="left"/>
        <w:rPr>
          <w:b/>
          <w:sz w:val="24"/>
        </w:rPr>
      </w:pPr>
      <w:r w:rsidRPr="00B8248F">
        <w:rPr>
          <w:b/>
          <w:sz w:val="24"/>
        </w:rPr>
        <w:t>Intendente</w:t>
      </w:r>
      <w:r w:rsidR="00970B96">
        <w:rPr>
          <w:b/>
          <w:sz w:val="24"/>
        </w:rPr>
        <w:t xml:space="preserve"> </w:t>
      </w:r>
      <w:r w:rsidRPr="00970B96" w:rsidR="00970B96">
        <w:rPr>
          <w:b/>
          <w:bCs/>
          <w:sz w:val="24"/>
        </w:rPr>
        <w:t>General</w:t>
      </w:r>
    </w:p>
    <w:p w:rsidR="008B0595" w:rsidP="008B0595" w:rsidRDefault="008B0595" w14:paraId="527E1F29" w14:textId="77777777">
      <w:pPr>
        <w:jc w:val="left"/>
      </w:pPr>
    </w:p>
    <w:p w:rsidRPr="006972C9" w:rsidR="00AF06C5" w:rsidP="005C4E1D" w:rsidRDefault="005C4E1D" w14:paraId="4B7E36F2" w14:textId="77777777">
      <w:pPr>
        <w:pStyle w:val="Negrita"/>
      </w:pPr>
      <w:r>
        <w:t>JSC/gvl*</w:t>
      </w:r>
    </w:p>
    <w:sectPr w:rsidRPr="006972C9" w:rsidR="00AF06C5">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5EB85" w14:textId="77777777" w:rsidR="005C4E1D" w:rsidRDefault="005C4E1D" w:rsidP="009349F3">
      <w:pPr>
        <w:spacing w:line="240" w:lineRule="auto"/>
      </w:pPr>
      <w:r>
        <w:separator/>
      </w:r>
    </w:p>
  </w:endnote>
  <w:endnote w:type="continuationSeparator" w:id="0">
    <w:p w14:paraId="4E659596" w14:textId="77777777" w:rsidR="005C4E1D" w:rsidRDefault="005C4E1D"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DD6" w:rsidRDefault="00982DD6" w14:paraId="3A113923"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3468C36B" w14:textId="77777777">
      <w:tc>
        <w:tcPr>
          <w:tcW w:w="2942" w:type="dxa"/>
        </w:tcPr>
        <w:p w:rsidR="00517D62" w:rsidRDefault="00517D62" w14:paraId="73D469CB"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8748CC">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36EB7F44"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8748CC">
            <w:rPr>
              <w:b/>
              <w:color w:val="7F7F7F" w:themeColor="text1" w:themeTint="80"/>
              <w:sz w:val="16"/>
              <w:szCs w:val="16"/>
            </w:rPr>
            <w:t>-4849</w:t>
          </w:r>
        </w:p>
        <w:p w:rsidRPr="009349F3" w:rsidR="00517D62" w:rsidRDefault="00517D62" w14:paraId="037E2A8D" w14:textId="77777777">
          <w:pPr>
            <w:pStyle w:val="Piedepgina"/>
            <w:rPr>
              <w:b/>
              <w:color w:val="7F7F7F" w:themeColor="text1" w:themeTint="80"/>
              <w:sz w:val="16"/>
              <w:szCs w:val="16"/>
            </w:rPr>
          </w:pPr>
        </w:p>
      </w:tc>
      <w:tc>
        <w:tcPr>
          <w:tcW w:w="2943" w:type="dxa"/>
        </w:tcPr>
        <w:p w:rsidRPr="009349F3" w:rsidR="00517D62" w:rsidP="00855792" w:rsidRDefault="00517D62" w14:paraId="1A330458"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323A6263"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04DD2F35"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8748CC">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321DBE6F"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DD6" w:rsidRDefault="00982DD6" w14:paraId="43A62688"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9D6AF" w14:textId="77777777" w:rsidR="005C4E1D" w:rsidRDefault="005C4E1D" w:rsidP="009349F3">
      <w:pPr>
        <w:spacing w:line="240" w:lineRule="auto"/>
      </w:pPr>
      <w:r>
        <w:separator/>
      </w:r>
    </w:p>
  </w:footnote>
  <w:footnote w:type="continuationSeparator" w:id="0">
    <w:p w14:paraId="3829C45B" w14:textId="77777777" w:rsidR="005C4E1D" w:rsidRDefault="005C4E1D"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DD6" w:rsidRDefault="00982DD6" w14:paraId="6C9A5604"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9F3" w:rsidRDefault="009349F3" w14:paraId="50C94432" w14:textId="77777777">
    <w:pPr>
      <w:pStyle w:val="Encabezado"/>
    </w:pPr>
    <w:r>
      <w:ptab w:alignment="center" w:relativeTo="margin" w:leader="none"/>
    </w:r>
    <w:r>
      <w:rPr>
        <w:noProof/>
        <w:lang w:val="es-CR" w:eastAsia="es-CR"/>
      </w:rPr>
      <w:drawing>
        <wp:inline distT="0" distB="0" distL="0" distR="0" wp14:anchorId="7917F545" wp14:editId="27294D8E">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DD6" w:rsidRDefault="00982DD6" w14:paraId="6164C9E2"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2"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E1D"/>
    <w:rsid w:val="000E26D6"/>
    <w:rsid w:val="001155A7"/>
    <w:rsid w:val="002F61DE"/>
    <w:rsid w:val="003834D0"/>
    <w:rsid w:val="003B50DA"/>
    <w:rsid w:val="004313B1"/>
    <w:rsid w:val="00517D62"/>
    <w:rsid w:val="005C4E1D"/>
    <w:rsid w:val="006972C9"/>
    <w:rsid w:val="00787CA4"/>
    <w:rsid w:val="007A77CF"/>
    <w:rsid w:val="007E1EC2"/>
    <w:rsid w:val="008200B7"/>
    <w:rsid w:val="00855792"/>
    <w:rsid w:val="008748CC"/>
    <w:rsid w:val="008B0595"/>
    <w:rsid w:val="008E1275"/>
    <w:rsid w:val="00900B79"/>
    <w:rsid w:val="009349F3"/>
    <w:rsid w:val="00970B96"/>
    <w:rsid w:val="00982DD6"/>
    <w:rsid w:val="00AA7BBE"/>
    <w:rsid w:val="00AD5B5C"/>
    <w:rsid w:val="00AF06C5"/>
    <w:rsid w:val="00B7752A"/>
    <w:rsid w:val="00D74338"/>
    <w:rsid w:val="00DE2D06"/>
    <w:rsid w:val="00DF39C9"/>
    <w:rsid w:val="00ED0BDA"/>
    <w:rsid w:val="00F93B19"/>
    <w:rsid w:val="00FD2AB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9BA5B0"/>
  <w15:chartTrackingRefBased/>
  <w15:docId w15:val="{C0AAD110-4B92-4640-92F6-9F844F6D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E127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275"/>
    <w:rPr>
      <w:rFonts w:ascii="Segoe UI" w:eastAsia="Times New Roman" w:hAnsi="Segoe UI" w:cs="Segoe UI"/>
      <w:sz w:val="18"/>
      <w:szCs w:val="18"/>
      <w:lang w:val="es-ES"/>
    </w:rPr>
  </w:style>
  <w:style w:type="paragraph" w:customStyle="1" w:styleId="Default">
    <w:name w:val="Default"/>
    <w:uiPriority w:val="99"/>
    <w:rsid w:val="005C4E1D"/>
    <w:pPr>
      <w:autoSpaceDE w:val="0"/>
      <w:autoSpaceDN w:val="0"/>
      <w:adjustRightInd w:val="0"/>
      <w:spacing w:after="0" w:line="240" w:lineRule="auto"/>
    </w:pPr>
    <w:rPr>
      <w:rFonts w:ascii="Times New Roman" w:eastAsia="Calibri" w:hAnsi="Times New Roman" w:cs="Times New Roman"/>
      <w:color w:val="000000"/>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4F7CD3005449709EF5E475B3746BA5"/>
        <w:category>
          <w:name w:val="General"/>
          <w:gallery w:val="placeholder"/>
        </w:category>
        <w:types>
          <w:type w:val="bbPlcHdr"/>
        </w:types>
        <w:behaviors>
          <w:behavior w:val="content"/>
        </w:behaviors>
        <w:guid w:val="{8DC4540C-DB75-4BF3-99D3-F10F5C082F01}"/>
      </w:docPartPr>
      <w:docPartBody>
        <w:p w:rsidR="00DA475C" w:rsidRDefault="00DA475C">
          <w:pPr>
            <w:pStyle w:val="F34F7CD3005449709EF5E475B3746BA5"/>
          </w:pPr>
          <w:r w:rsidRPr="001E0779">
            <w:rPr>
              <w:rStyle w:val="Textodelmarcadordeposicin"/>
            </w:rPr>
            <w:t>Haga clic aquí para escribir texto.</w:t>
          </w:r>
        </w:p>
      </w:docPartBody>
    </w:docPart>
    <w:docPart>
      <w:docPartPr>
        <w:name w:val="8C970A96E8BD425EBD93C044B38EE55D"/>
        <w:category>
          <w:name w:val="General"/>
          <w:gallery w:val="placeholder"/>
        </w:category>
        <w:types>
          <w:type w:val="bbPlcHdr"/>
        </w:types>
        <w:behaviors>
          <w:behavior w:val="content"/>
        </w:behaviors>
        <w:guid w:val="{27CA728E-FEF6-4945-831B-F1A55F427307}"/>
      </w:docPartPr>
      <w:docPartBody>
        <w:p w:rsidR="00DA475C" w:rsidRDefault="00DA475C">
          <w:pPr>
            <w:pStyle w:val="8C970A96E8BD425EBD93C044B38EE55D"/>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75C"/>
    <w:rsid w:val="00DA475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F34F7CD3005449709EF5E475B3746BA5">
    <w:name w:val="F34F7CD3005449709EF5E475B3746BA5"/>
  </w:style>
  <w:style w:type="paragraph" w:customStyle="1" w:styleId="8C970A96E8BD425EBD93C044B38EE55D">
    <w:name w:val="8C970A96E8BD425EBD93C044B38EE5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p1gmj4+kPjSfyFkJvvI6euchfrE+eAP24AKg6PcYZCE=</DigestValue>
    </Reference>
    <Reference Type="http://www.w3.org/2000/09/xmldsig#Object" URI="#idOfficeObject">
      <DigestMethod Algorithm="http://www.w3.org/2001/04/xmlenc#sha256"/>
      <DigestValue>/bHammhxsw586kbOAQQyzSFRolS7OU2ufhe+ka9+lqU=</DigestValue>
    </Reference>
    <Reference Type="http://uri.etsi.org/01903#SignedProperties" URI="#idSignedProperties">
      <Transforms>
        <Transform Algorithm="http://www.w3.org/TR/2001/REC-xml-c14n-20010315"/>
      </Transforms>
      <DigestMethod Algorithm="http://www.w3.org/2001/04/xmlenc#sha256"/>
      <DigestValue>ZUL4pVYIsZv9FEr8WJQY41DUyNc0Yk4pN7osjd306J0=</DigestValue>
    </Reference>
  </SignedInfo>
  <SignatureValue>gEUYeWBWiGTw/XfX+JMgJ0/QvdSOg86H9Y6dF2n105VkksWHn32HT0/UqyyR4VaUMjOqYae8FOxq
4DT+KlF/PPs1Ss5xzThlRMTNO5vYH6tGlkZH93y4bkRoA3nk+qv8X/ZCiePGwQQNF/j1nLcmI+IO
L4KWT1L0nzwjQLJ+IVQY1yNw5gAgBQRH+ZbAoh+BsD3OCn7VAtro+dltwZCumzPSEHr9CjrKoR9d
ftVUFydTeXSgu1QsaiL1P5CEThGUx0PH2lzFrIx0qWvxW4eN6RG15pZJtJ4lAam7ZW07L5+TAY6j
xBKymWhyJZ//J3XRDc4ngfVCk3wUyBOkToFYcA==</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JruRXOw1UI+Bm6C1naTamAiHNZJHZ/SP914Pk1pGL18=</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mWOLpeQa1WBRixhMZPegvQ96NEY3WPJWyN1qeka76c8=</DigestValue>
      </Reference>
      <Reference URI="/word/document.xml?ContentType=application/vnd.openxmlformats-officedocument.wordprocessingml.document.main+xml">
        <DigestMethod Algorithm="http://www.w3.org/2001/04/xmlenc#sha256"/>
        <DigestValue>a1oZWwgkWmz2e6c9WBsCg7OLifw0YNZDrIqSH9fS+yM=</DigestValue>
      </Reference>
      <Reference URI="/word/endnotes.xml?ContentType=application/vnd.openxmlformats-officedocument.wordprocessingml.endnotes+xml">
        <DigestMethod Algorithm="http://www.w3.org/2001/04/xmlenc#sha256"/>
        <DigestValue>U0cNRFCWgZPHyv/5hUEdj07X5ZqICjV+6nVPxh7cEmM=</DigestValue>
      </Reference>
      <Reference URI="/word/fontTable.xml?ContentType=application/vnd.openxmlformats-officedocument.wordprocessingml.fontTable+xml">
        <DigestMethod Algorithm="http://www.w3.org/2001/04/xmlenc#sha256"/>
        <DigestValue>m5yl28fBf2V1WeD+4u+F5aV+0236PQHOFlFk7zhlLeU=</DigestValue>
      </Reference>
      <Reference URI="/word/footer1.xml?ContentType=application/vnd.openxmlformats-officedocument.wordprocessingml.footer+xml">
        <DigestMethod Algorithm="http://www.w3.org/2001/04/xmlenc#sha256"/>
        <DigestValue>9iQWmPdXnIoox083fMCz2BvBGptWBA284qo0bnLhiR4=</DigestValue>
      </Reference>
      <Reference URI="/word/footer2.xml?ContentType=application/vnd.openxmlformats-officedocument.wordprocessingml.footer+xml">
        <DigestMethod Algorithm="http://www.w3.org/2001/04/xmlenc#sha256"/>
        <DigestValue>gIZAZtC/VsjK+5NBX/uSCI5n2Lxec38lsGFr6GdquGw=</DigestValue>
      </Reference>
      <Reference URI="/word/footer3.xml?ContentType=application/vnd.openxmlformats-officedocument.wordprocessingml.footer+xml">
        <DigestMethod Algorithm="http://www.w3.org/2001/04/xmlenc#sha256"/>
        <DigestValue>c9SCkBmXY80rDmNsWGMLiy8uVxA7AYKG0llMNAdEUFo=</DigestValue>
      </Reference>
      <Reference URI="/word/footnotes.xml?ContentType=application/vnd.openxmlformats-officedocument.wordprocessingml.footnotes+xml">
        <DigestMethod Algorithm="http://www.w3.org/2001/04/xmlenc#sha256"/>
        <DigestValue>FU/bekdnywoFHdcM5sflxL4nbtIywsuSKdtWDshJ0UQ=</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3YEzMc9HNUpuc9osW+bxi7qQJQTQW3R4kTpIOEFGzXQ=</DigestValue>
      </Reference>
      <Reference URI="/word/glossary/fontTable.xml?ContentType=application/vnd.openxmlformats-officedocument.wordprocessingml.fontTable+xml">
        <DigestMethod Algorithm="http://www.w3.org/2001/04/xmlenc#sha256"/>
        <DigestValue>m5yl28fBf2V1WeD+4u+F5aV+0236PQHOFlFk7zhlLeU=</DigestValue>
      </Reference>
      <Reference URI="/word/glossary/settings.xml?ContentType=application/vnd.openxmlformats-officedocument.wordprocessingml.settings+xml">
        <DigestMethod Algorithm="http://www.w3.org/2001/04/xmlenc#sha256"/>
        <DigestValue>Blvxwe/OxzngKQ4TdFp5d6D9VPK+VDwhznKK4bAZlSc=</DigestValue>
      </Reference>
      <Reference URI="/word/glossary/styles.xml?ContentType=application/vnd.openxmlformats-officedocument.wordprocessingml.styles+xml">
        <DigestMethod Algorithm="http://www.w3.org/2001/04/xmlenc#sha256"/>
        <DigestValue>bHRIcjoCZVFg3IS9g6So8qvuMibyfcYNX0bjNtrNr2I=</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qur07W8FwQFv9mv8yEpCP0o5NmD+ylMeAc5q86isGd0=</DigestValue>
      </Reference>
      <Reference URI="/word/header2.xml?ContentType=application/vnd.openxmlformats-officedocument.wordprocessingml.header+xml">
        <DigestMethod Algorithm="http://www.w3.org/2001/04/xmlenc#sha256"/>
        <DigestValue>kcuyvO9E5Z4aaKMve9h/kTRBCb5sa3jWXSUirhZO6uM=</DigestValue>
      </Reference>
      <Reference URI="/word/header3.xml?ContentType=application/vnd.openxmlformats-officedocument.wordprocessingml.header+xml">
        <DigestMethod Algorithm="http://www.w3.org/2001/04/xmlenc#sha256"/>
        <DigestValue>+66JIpqHYz3dRpisWvQANQCe9VdGFygIcBJisn66U3k=</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TIOjcQrM535P8MEwsGOfMLLBcQ2XLcxXXrqimHsnk7Y=</DigestValue>
      </Reference>
      <Reference URI="/word/settings.xml?ContentType=application/vnd.openxmlformats-officedocument.wordprocessingml.settings+xml">
        <DigestMethod Algorithm="http://www.w3.org/2001/04/xmlenc#sha256"/>
        <DigestValue>KbWobaYn0hZg9gDWXoggP91iCPoa9S4vzq0CiViNOiM=</DigestValue>
      </Reference>
      <Reference URI="/word/styles.xml?ContentType=application/vnd.openxmlformats-officedocument.wordprocessingml.styles+xml">
        <DigestMethod Algorithm="http://www.w3.org/2001/04/xmlenc#sha256"/>
        <DigestValue>WhGfVXocijyCv29dX/UNNoVQgFT+EIW0HRfkmxtNS3U=</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Xg3hEfvJ+Z2rkGfrnNiD+pFqrxlY1D1O8Hz9BaIymlQ=</DigestValue>
      </Reference>
    </Manifest>
    <SignatureProperties>
      <SignatureProperty Id="idSignatureTime" Target="#idPackageSignature">
        <mdssi:SignatureTime xmlns:mdssi="http://schemas.openxmlformats.org/package/2006/digital-signature">
          <mdssi:Format>YYYY-MM-DDThh:mm:ssTZD</mdssi:Format>
          <mdssi:Value>2020-11-17T20:39:55Z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2020-11-17T20:39:55Z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QQpkJ3GI9y3GprPZtOKFEnLRjfY3D484uuJgg1VGDVwCBAq5eVQYDzIwMjAxMTE3MjA0MDA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</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</xd:EncapsulatedCRLValue>
                <xd:EncapsulatedCRLValue>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nNG7C0IxSYq1fNyiA1gAASRMI6Pb4IOa0XFWA3GAlU8=</DigestValue>
                </xd:DigestAlgAndValue>
                <xd:CRLIdentifier>
                  <xd:Issuer>CN=CA SINPE - PERSONA FISICA v2, OU=DIVISION SISTEMAS DE PAGO, O=BANCO CENTRAL DE COSTA RICA, C=CR, SERIALNUMBER=CPJ-4-000-004017</xd:Issuer>
                  <xd:IssueTime>2020-11-16T12:11:11Z</xd:IssueTime>
                </xd:CRLIdentifier>
              </xd:CRLRef>
              <xd:CRLRef>
                <xd:DigestAlgAndValue>
                  <DigestMethod Algorithm="http://www.w3.org/2001/04/xmlenc#sha256"/>
                  <DigestValue>KRqUidEfBgyLR3h4qf5/aVvD4Gu65SAeg5HhxeIQF7s=</DigestValue>
                </xd:DigestAlgAndValue>
                <xd:CRLIdentifier>
                  <xd:Issuer>CN=CA SINPE - PERSONA FISICA v2, OU=DIVISION SISTEMAS DE PAGO, O=BANCO CENTRAL DE COSTA RICA, C=CR, SERIALNUMBER=CPJ-4-000-004017</xd:Issuer>
                  <xd:IssueTime>2020-11-17T12:11:13Z</xd:IssueTime>
                </xd:CRLIdentifier>
              </xd:CRLRef>
              <xd:CRLRef>
                <xd:DigestAlgAndValue>
                  <DigestMethod Algorithm="http://www.w3.org/2001/04/xmlenc#sha256"/>
                  <DigestValue>+mVpo0lvTtuzFbRDptX4AV66jEXWtq1U/zh7nex+tQA=</DigestValue>
                </xd:DigestAlgAndValue>
                <xd:CRLIdentifier>
                  <xd:Issuer>CN=CA POLITICA PERSONA FISICA - COSTA RICA v2, OU=DCFD, O=MICITT, C=CR, SERIALNUMBER=CPJ-2-100-098311</xd:Issuer>
                  <xd:IssueTime>2020-10-23T19:15:34Z</xd:IssueTime>
                </xd:CRLIdentifier>
              </xd:CRLRef>
              <xd:CRLRef>
                <xd:DigestAlgAndValue>
                  <DigestMethod Algorithm="http://www.w3.org/2001/04/xmlenc#sha256"/>
                  <DigestValue>/p7X/agJiz9wFdsFKjzeQIgnJcIW78GuoQcn6C0+ItM=</DigestValue>
                </xd:DigestAlgAndValue>
                <xd:CRLIdentifier>
                  <xd:Issuer>CN=CA RAIZ NACIONAL - COSTA RICA v2, C=CR, O=MICITT, OU=DCFD, SERIALNUMBER=CPJ-2-100-098311</xd:Issuer>
                  <xd:IssueTime>2020-08-28T18:19:42Z</xd:IssueTime>
                </xd:CRLIdentifier>
              </xd:CRLRef>
            </xd:CRLRefs>
          </xd:CompleteRevocationRefs>
          <xd:RevocationValues>
            <xd:CRLValues>
              <xd:EncapsulatedCRLValue>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</xd:EncapsulatedCRLValue>
              <xd:EncapsulatedCRLValue>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</xd:EncapsulatedCRLValue>
              <xd:EncapsulatedCRLValue>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</xd:EncapsulatedCRLValue>
              <xd:EncapsulatedCRLValue>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C8UtuqqMNPpmQ7ytm8UK8Vmqn18cV0VQuUhl5r+UdGcCBAq5eVUYDzIwMjAxMTE3MjA0MDA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</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OtraEntidadExterna xmlns="b875e23b-67d9-4b2e-bdec-edacbf90b326">A las entidades indicadas en la Circular Externa</OtraEntidadExterna>
    <Firmado xmlns="b875e23b-67d9-4b2e-bdec-edacbf90b326">true</Firmado>
    <Responsable xmlns="b875e23b-67d9-4b2e-bdec-edacbf90b326">
      <UserInfo>
        <DisplayName>SEGURA CALDERON GENARO ALONSO</DisplayName>
        <AccountId>1761</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
        <AccountId xsi:nil="true"/>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Externa importancia sistémica Acuerdo Sugef 3-06
Copiar a SALIENTE NORMAS</ObservacionesCorrespondencia>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Confidencial</TermName>
          <TermId xmlns="http://schemas.microsoft.com/office/infopath/2007/PartnerControls">d19c5cf3-f0e9-4d18-86d2-7bee4000e1ea</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2020-01-07T06:00:00+00:00</FechaDocumento>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importancia sistémica Acuerdo Sugef 3-06</Subject1>
    <TaxCatchAll xmlns="355e9e91-7a30-40a7-93f1-6af84a3bd86d">
      <Value>426</Value>
      <Value>130</Value>
      <Value>3</Value>
      <Value>2</Value>
      <Value>63</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21" ma:contentTypeDescription="Crear nuevo documento." ma:contentTypeScope="" ma:versionID="50873787c2d9e5beb4730808b4971455">
  <xsd:schema xmlns:xsd="http://www.w3.org/2001/XMLSchema" xmlns:xs="http://www.w3.org/2001/XMLSchema" xmlns:p="http://schemas.microsoft.com/office/2006/metadata/properties" xmlns:ns1="http://schemas.microsoft.com/sharepoint/v3" xmlns:ns2="b875e23b-67d9-4b2e-bdec-edacbf90b326" xmlns:ns3="355e9e91-7a30-40a7-93f1-6af84a3bd86d" targetNamespace="http://schemas.microsoft.com/office/2006/metadata/properties" ma:root="true" ma:fieldsID="ec722b6907c8fa7df5af6424efcc2004" ns1:_="" ns2:_="" ns3:_="">
    <xsd:import namespace="http://schemas.microsoft.com/sharepoint/v3"/>
    <xsd:import namespace="b875e23b-67d9-4b2e-bdec-edacbf90b326"/>
    <xsd:import namespace="355e9e91-7a30-40a7-93f1-6af84a3bd86d"/>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3:TaxCatchAll" minOccurs="0"/>
                <xsd:element ref="ns1:_dlc_Exempt" minOccurs="0"/>
                <xsd:element ref="ns1:_dlc_ExpireDateSaved" minOccurs="0"/>
                <xsd:element ref="ns1:_dlc_ExpireDate" minOccurs="0"/>
                <xsd:element ref="ns3: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readOnly="false"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readOnly="false"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readOnly="false"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e78d451c341b4341be14d5956588aac4" ma:index="44"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5e9e91-7a30-40a7-93f1-6af84a3bd86d" elementFormDefault="qualified">
    <xsd:import namespace="http://schemas.microsoft.com/office/2006/documentManagement/types"/>
    <xsd:import namespace="http://schemas.microsoft.com/office/infopath/2007/PartnerControls"/>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14822D06-F3A1-4164-ABB0-13D622DB9712}"/>
</file>

<file path=customXml/itemProps2.xml><?xml version="1.0" encoding="utf-8"?>
<ds:datastoreItem xmlns:ds="http://schemas.openxmlformats.org/officeDocument/2006/customXml" ds:itemID="{1A6FB7B0-B425-4B89-A5C1-7E9987DC47BE}">
  <ds:schemaRefs>
    <ds:schemaRef ds:uri="http://schemas.microsoft.com/office/2006/documentManagement/types"/>
    <ds:schemaRef ds:uri="http://purl.org/dc/dcmitype/"/>
    <ds:schemaRef ds:uri="http://purl.org/dc/terms/"/>
    <ds:schemaRef ds:uri="http://www.w3.org/XML/1998/namespace"/>
    <ds:schemaRef ds:uri="http://schemas.openxmlformats.org/package/2006/metadata/core-properties"/>
    <ds:schemaRef ds:uri="http://purl.org/dc/elements/1.1/"/>
    <ds:schemaRef ds:uri="http://schemas.microsoft.com/office/2006/metadata/properties"/>
    <ds:schemaRef ds:uri="b875e23b-67d9-4b2e-bdec-edacbf90b326"/>
    <ds:schemaRef ds:uri="http://schemas.microsoft.com/office/infopath/2007/PartnerControls"/>
  </ds:schemaRefs>
</ds:datastoreItem>
</file>

<file path=customXml/itemProps3.xml><?xml version="1.0" encoding="utf-8"?>
<ds:datastoreItem xmlns:ds="http://schemas.openxmlformats.org/officeDocument/2006/customXml" ds:itemID="{6F637F16-1C81-4E90-A7D6-4ABA41FFDFF9}"/>
</file>

<file path=customXml/itemProps4.xml><?xml version="1.0" encoding="utf-8"?>
<ds:datastoreItem xmlns:ds="http://schemas.openxmlformats.org/officeDocument/2006/customXml" ds:itemID="{2211AB9F-20F1-43D7-88A0-687927BB37FE}"/>
</file>

<file path=customXml/itemProps5.xml><?xml version="1.0" encoding="utf-8"?>
<ds:datastoreItem xmlns:ds="http://schemas.openxmlformats.org/officeDocument/2006/customXml" ds:itemID="{53E74DC3-9DDA-4640-81D2-0375843C2C5C}">
  <ds:schemaRefs>
    <ds:schemaRef ds:uri="Microsoft.SharePoint.Taxonomy.ContentTypeSync"/>
  </ds:schemaRefs>
</ds:datastoreItem>
</file>

<file path=customXml/itemProps6.xml><?xml version="1.0" encoding="utf-8"?>
<ds:datastoreItem xmlns:ds="http://schemas.openxmlformats.org/officeDocument/2006/customXml" ds:itemID="{C0C8DEB3-B00B-4A7B-AD23-5C07BE654398}"/>
</file>

<file path=docProps/app.xml><?xml version="1.0" encoding="utf-8"?>
<Properties xmlns="http://schemas.openxmlformats.org/officeDocument/2006/extended-properties" xmlns:vt="http://schemas.openxmlformats.org/officeDocument/2006/docPropsVTypes">
  <Template>plantillas-SGF-13-Normas.dotm</Template>
  <TotalTime>26</TotalTime>
  <Pages>1</Pages>
  <Words>240</Words>
  <Characters>1320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LEAL GABRIELA</dc:creator>
  <cp:keywords/>
  <dc:description/>
  <cp:lastModifiedBy>VARGAS LEAL GABRIELA</cp:lastModifiedBy>
  <cp:revision>8</cp:revision>
  <dcterms:created xsi:type="dcterms:W3CDTF">2020-11-11T16:27:00Z</dcterms:created>
  <dcterms:modified xsi:type="dcterms:W3CDTF">2020-11-17T17:55:00Z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130;#Confidencial|d19c5cf3-f0e9-4d18-86d2-7bee4000e1ea</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Order">
    <vt:r8>64400</vt:r8>
  </property>
  <property fmtid="{D5CDD505-2E9C-101B-9397-08002B2CF9AE}" pid="12" name="_dlc_policyId">
    <vt:lpwstr>0x010100E97154E09FCE6A4E8EAEBD5C54DD1AE4|-1695030217</vt:lpwstr>
  </property>
  <property fmtid="{D5CDD505-2E9C-101B-9397-08002B2CF9AE}" pid="13"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4" name="WorkflowChangePath">
    <vt:lpwstr>dc9be4ca-c6c9-41a3-8f1b-604965ed1693,4;7dedacbb-5c77-4a35-8847-40abd1245d4d,7;</vt:lpwstr>
  </property>
</Properties>
</file>