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igs" ContentType="application/vnd.openxmlformats-package.digital-signature-origin"/>
  <Default Extension="wmf" ContentType="image/x-wmf"/>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2.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1.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617DB" w:rsidR="00B43F04" w:rsidP="00997294" w:rsidRDefault="00B43F04" w14:paraId="77B76D1F" w14:textId="77777777">
      <w:pPr>
        <w:spacing w:line="240" w:lineRule="auto"/>
        <w:jc w:val="center"/>
        <w:rPr>
          <w:b/>
          <w:sz w:val="24"/>
        </w:rPr>
      </w:pPr>
      <w:r w:rsidRPr="006617DB">
        <w:rPr>
          <w:b/>
          <w:sz w:val="24"/>
        </w:rPr>
        <w:t>Circular Externa</w:t>
      </w:r>
    </w:p>
    <w:p w:rsidRPr="006617DB" w:rsidR="00B43F04" w:rsidP="00997294" w:rsidRDefault="00841E01" w14:paraId="52E22AAF" w14:textId="4C6724F2">
      <w:pPr>
        <w:pStyle w:val="Texto"/>
        <w:spacing w:before="0" w:after="0" w:line="240" w:lineRule="auto"/>
        <w:jc w:val="center"/>
        <w:rPr>
          <w:sz w:val="24"/>
        </w:rPr>
      </w:pPr>
      <w:r w:rsidRPr="006617DB">
        <w:rPr>
          <w:sz w:val="24"/>
        </w:rPr>
        <w:t>31</w:t>
      </w:r>
      <w:r w:rsidRPr="006617DB" w:rsidR="00B43F04">
        <w:rPr>
          <w:sz w:val="24"/>
        </w:rPr>
        <w:t xml:space="preserve"> de agosto del 2020</w:t>
      </w:r>
    </w:p>
    <w:sdt>
      <w:sdtPr>
        <w:rPr>
          <w:sz w:val="24"/>
        </w:rPr>
        <w:alias w:val="Consecutivo"/>
        <w:tag w:val="Consecutivo"/>
        <w:id w:val="2052717023"/>
        <w:placeholder>
          <w:docPart w:val="0D189ECC2A584A70968F79BDB75484D4"/>
        </w:placeholder>
        <w:text/>
      </w:sdtPr>
      <w:sdtEndPr/>
      <w:sdtContent>
        <w:p w:rsidRPr="006617DB" w:rsidR="006972C9" w:rsidP="00997294" w:rsidRDefault="006972C9" w14:paraId="498C4F1E" w14:textId="77777777">
          <w:pPr>
            <w:tabs>
              <w:tab w:val="left" w:pos="2843"/>
            </w:tabs>
            <w:spacing w:line="240" w:lineRule="auto"/>
            <w:jc w:val="center"/>
            <w:rPr>
              <w:sz w:val="24"/>
            </w:rPr>
          </w:pPr>
          <w:r>
            <w:t>SGF-2999-2020</w:t>
          </w:r>
        </w:p>
      </w:sdtContent>
    </w:sdt>
    <w:p w:rsidRPr="006617DB" w:rsidR="006972C9" w:rsidP="00997294" w:rsidRDefault="006617DB" w14:paraId="26C4200B" w14:textId="77777777">
      <w:pPr>
        <w:tabs>
          <w:tab w:val="left" w:pos="2843"/>
        </w:tabs>
        <w:spacing w:line="240" w:lineRule="auto"/>
        <w:jc w:val="center"/>
        <w:rPr>
          <w:sz w:val="24"/>
        </w:rPr>
      </w:pPr>
      <w:sdt>
        <w:sdtPr>
          <w:rPr>
            <w:sz w:val="24"/>
          </w:rPr>
          <w:alias w:val="Confidencialidad"/>
          <w:tag w:val="Confidencialidad"/>
          <w:id w:val="1447896894"/>
          <w:placeholder>
            <w:docPart w:val="C840D3ADB9C442ADAA6A82BFBDD7428A"/>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6617DB" w:rsidR="00B43F04">
            <w:rPr>
              <w:sz w:val="24"/>
            </w:rPr>
            <w:t>SGF-PUBLICO</w:t>
          </w:r>
        </w:sdtContent>
      </w:sdt>
    </w:p>
    <w:p w:rsidRPr="006617DB" w:rsidR="006972C9" w:rsidP="00B55CD7" w:rsidRDefault="006972C9" w14:paraId="4D0E2049" w14:textId="22BAA8BC">
      <w:pPr>
        <w:tabs>
          <w:tab w:val="left" w:pos="2843"/>
        </w:tabs>
        <w:spacing w:line="240" w:lineRule="auto"/>
        <w:rPr>
          <w:sz w:val="24"/>
        </w:rPr>
      </w:pPr>
    </w:p>
    <w:p w:rsidRPr="006617DB" w:rsidR="00204353" w:rsidP="00204353" w:rsidRDefault="00204353" w14:paraId="028AE39E" w14:textId="77777777">
      <w:pPr>
        <w:widowControl w:val="0"/>
        <w:spacing w:line="240" w:lineRule="auto"/>
        <w:ind w:left="34" w:right="86"/>
        <w:rPr>
          <w:b/>
          <w:sz w:val="24"/>
          <w:lang w:val="es-CR"/>
        </w:rPr>
      </w:pPr>
      <w:r w:rsidRPr="006617DB">
        <w:rPr>
          <w:b/>
          <w:sz w:val="24"/>
          <w:lang w:val="es-CR"/>
        </w:rPr>
        <w:t>Dirigida a:</w:t>
      </w:r>
    </w:p>
    <w:p w:rsidRPr="006617DB" w:rsidR="00204353" w:rsidP="00204353" w:rsidRDefault="00204353" w14:paraId="254AC332" w14:textId="77777777">
      <w:pPr>
        <w:pStyle w:val="NormalWeb"/>
        <w:spacing w:before="0" w:beforeAutospacing="0" w:after="0" w:afterAutospacing="0"/>
        <w:jc w:val="both"/>
        <w:rPr>
          <w:rFonts w:ascii="Cambria" w:hAnsi="Cambria"/>
          <w:b/>
          <w:sz w:val="24"/>
          <w:szCs w:val="24"/>
        </w:rPr>
      </w:pPr>
    </w:p>
    <w:p w:rsidRPr="006617DB" w:rsidR="00204353" w:rsidP="00204353" w:rsidRDefault="00204353" w14:paraId="402F21BE" w14:textId="77777777">
      <w:pPr>
        <w:widowControl w:val="0"/>
        <w:numPr>
          <w:ilvl w:val="0"/>
          <w:numId w:val="6"/>
        </w:numPr>
        <w:spacing w:after="200" w:line="240" w:lineRule="auto"/>
        <w:ind w:left="567" w:right="86" w:hanging="567"/>
        <w:contextualSpacing/>
        <w:rPr>
          <w:b/>
          <w:sz w:val="24"/>
          <w:lang w:val="es-CR" w:eastAsia="es-ES"/>
        </w:rPr>
      </w:pPr>
      <w:r w:rsidRPr="006617DB">
        <w:rPr>
          <w:sz w:val="24"/>
        </w:rPr>
        <w:t>Bancos comerciales del Estado.</w:t>
      </w:r>
    </w:p>
    <w:p w:rsidRPr="006617DB" w:rsidR="00204353" w:rsidP="00204353" w:rsidRDefault="00204353" w14:paraId="6B2E58ED" w14:textId="77777777">
      <w:pPr>
        <w:widowControl w:val="0"/>
        <w:numPr>
          <w:ilvl w:val="0"/>
          <w:numId w:val="6"/>
        </w:numPr>
        <w:spacing w:after="200" w:line="240" w:lineRule="auto"/>
        <w:ind w:left="567" w:right="86" w:hanging="567"/>
        <w:contextualSpacing/>
        <w:rPr>
          <w:b/>
          <w:sz w:val="24"/>
          <w:lang w:val="es-CR" w:eastAsia="es-ES"/>
        </w:rPr>
      </w:pPr>
      <w:r w:rsidRPr="006617DB">
        <w:rPr>
          <w:sz w:val="24"/>
        </w:rPr>
        <w:t>Bancos Privados.</w:t>
      </w:r>
    </w:p>
    <w:p w:rsidRPr="006617DB" w:rsidR="00204353" w:rsidP="00204353" w:rsidRDefault="00204353" w14:paraId="6C16734E" w14:textId="77777777">
      <w:pPr>
        <w:widowControl w:val="0"/>
        <w:numPr>
          <w:ilvl w:val="0"/>
          <w:numId w:val="6"/>
        </w:numPr>
        <w:spacing w:after="200" w:line="240" w:lineRule="auto"/>
        <w:ind w:left="567" w:right="86" w:hanging="567"/>
        <w:contextualSpacing/>
        <w:rPr>
          <w:b/>
          <w:sz w:val="24"/>
          <w:lang w:val="es-CR" w:eastAsia="es-ES"/>
        </w:rPr>
      </w:pPr>
      <w:r w:rsidRPr="006617DB">
        <w:rPr>
          <w:sz w:val="24"/>
        </w:rPr>
        <w:t>Bancos Creados por leyes especiales</w:t>
      </w:r>
    </w:p>
    <w:p w:rsidRPr="006617DB" w:rsidR="00204353" w:rsidP="00204353" w:rsidRDefault="00204353" w14:paraId="3452773D" w14:textId="77777777">
      <w:pPr>
        <w:widowControl w:val="0"/>
        <w:numPr>
          <w:ilvl w:val="0"/>
          <w:numId w:val="6"/>
        </w:numPr>
        <w:spacing w:after="200" w:line="240" w:lineRule="auto"/>
        <w:ind w:left="567" w:right="86" w:hanging="567"/>
        <w:contextualSpacing/>
        <w:rPr>
          <w:b/>
          <w:sz w:val="24"/>
          <w:lang w:val="es-CR" w:eastAsia="es-ES"/>
        </w:rPr>
      </w:pPr>
      <w:r w:rsidRPr="006617DB">
        <w:rPr>
          <w:sz w:val="24"/>
        </w:rPr>
        <w:t>Empresas Financieras no bancarias.</w:t>
      </w:r>
    </w:p>
    <w:p w:rsidRPr="006617DB" w:rsidR="00204353" w:rsidP="00204353" w:rsidRDefault="00204353" w14:paraId="5AB53B65" w14:textId="77777777">
      <w:pPr>
        <w:widowControl w:val="0"/>
        <w:numPr>
          <w:ilvl w:val="0"/>
          <w:numId w:val="6"/>
        </w:numPr>
        <w:spacing w:after="200" w:line="240" w:lineRule="auto"/>
        <w:ind w:left="567" w:right="86" w:hanging="567"/>
        <w:contextualSpacing/>
        <w:rPr>
          <w:b/>
          <w:sz w:val="24"/>
          <w:lang w:val="es-CR" w:eastAsia="es-ES"/>
        </w:rPr>
      </w:pPr>
      <w:r w:rsidRPr="006617DB">
        <w:rPr>
          <w:sz w:val="24"/>
        </w:rPr>
        <w:t>Organizaciones cooperativas de ahorro y crédito</w:t>
      </w:r>
    </w:p>
    <w:p w:rsidRPr="006617DB" w:rsidR="00204353" w:rsidP="00204353" w:rsidRDefault="00204353" w14:paraId="75B48288" w14:textId="77777777">
      <w:pPr>
        <w:widowControl w:val="0"/>
        <w:numPr>
          <w:ilvl w:val="0"/>
          <w:numId w:val="6"/>
        </w:numPr>
        <w:spacing w:after="200" w:line="240" w:lineRule="auto"/>
        <w:ind w:left="567" w:right="86" w:hanging="567"/>
        <w:contextualSpacing/>
        <w:rPr>
          <w:b/>
          <w:sz w:val="24"/>
          <w:lang w:val="es-CR" w:eastAsia="es-ES"/>
        </w:rPr>
      </w:pPr>
      <w:r w:rsidRPr="006617DB">
        <w:rPr>
          <w:sz w:val="24"/>
        </w:rPr>
        <w:t>Entidades autorizadas del Sistema Financiero Nacional para la vivienda.</w:t>
      </w:r>
    </w:p>
    <w:p w:rsidRPr="006617DB" w:rsidR="00204353" w:rsidP="00204353" w:rsidRDefault="00204353" w14:paraId="29008A60" w14:textId="77777777">
      <w:pPr>
        <w:widowControl w:val="0"/>
        <w:numPr>
          <w:ilvl w:val="0"/>
          <w:numId w:val="6"/>
        </w:numPr>
        <w:spacing w:after="200" w:line="240" w:lineRule="auto"/>
        <w:ind w:left="567" w:right="86" w:hanging="567"/>
        <w:contextualSpacing/>
        <w:rPr>
          <w:b/>
          <w:sz w:val="24"/>
          <w:lang w:val="es-CR" w:eastAsia="es-ES"/>
        </w:rPr>
      </w:pPr>
      <w:r w:rsidRPr="006617DB">
        <w:rPr>
          <w:sz w:val="24"/>
        </w:rPr>
        <w:t>Otras entidades financieras.</w:t>
      </w:r>
    </w:p>
    <w:p w:rsidRPr="006617DB" w:rsidR="00204353" w:rsidP="00204353" w:rsidRDefault="00204353" w14:paraId="14C95F2B" w14:textId="77777777">
      <w:pPr>
        <w:spacing w:line="240" w:lineRule="auto"/>
        <w:rPr>
          <w:sz w:val="24"/>
          <w:lang w:val="es-CR"/>
        </w:rPr>
      </w:pPr>
    </w:p>
    <w:p w:rsidRPr="006617DB" w:rsidR="00204353" w:rsidP="00204353" w:rsidRDefault="00204353" w14:paraId="0C54A361" w14:textId="77777777">
      <w:pPr>
        <w:spacing w:line="240" w:lineRule="auto"/>
        <w:ind w:left="993" w:hanging="993"/>
        <w:rPr>
          <w:bCs/>
          <w:sz w:val="24"/>
          <w:lang w:val="es-CR"/>
        </w:rPr>
      </w:pPr>
      <w:r w:rsidRPr="006617DB">
        <w:rPr>
          <w:b/>
          <w:bCs/>
          <w:sz w:val="24"/>
          <w:lang w:val="es-CR"/>
        </w:rPr>
        <w:t>Asunto</w:t>
      </w:r>
      <w:r w:rsidRPr="006617DB">
        <w:rPr>
          <w:bCs/>
          <w:sz w:val="24"/>
          <w:lang w:val="es-CR"/>
        </w:rPr>
        <w:t>:</w:t>
      </w:r>
      <w:r w:rsidRPr="006617DB">
        <w:rPr>
          <w:bCs/>
          <w:sz w:val="24"/>
          <w:lang w:val="es-CR"/>
        </w:rPr>
        <w:tab/>
        <w:t>Nuevos formatos de autorización crediticia específica para personas físicas y jurídicas en el CIC. Versión 3.0</w:t>
      </w:r>
    </w:p>
    <w:p w:rsidRPr="006617DB" w:rsidR="00204353" w:rsidP="00204353" w:rsidRDefault="00204353" w14:paraId="260C80E7" w14:textId="77777777">
      <w:pPr>
        <w:spacing w:line="240" w:lineRule="auto"/>
        <w:ind w:left="993" w:hanging="993"/>
        <w:rPr>
          <w:sz w:val="24"/>
          <w:lang w:val="es-CR"/>
        </w:rPr>
      </w:pPr>
    </w:p>
    <w:p w:rsidRPr="006617DB" w:rsidR="00204353" w:rsidP="00204353" w:rsidRDefault="00204353" w14:paraId="48B9EE64" w14:textId="77777777">
      <w:pPr>
        <w:spacing w:line="240" w:lineRule="auto"/>
        <w:rPr>
          <w:b/>
          <w:sz w:val="24"/>
          <w:lang w:val="es-CR"/>
        </w:rPr>
      </w:pPr>
      <w:r w:rsidRPr="006617DB">
        <w:rPr>
          <w:b/>
          <w:sz w:val="24"/>
          <w:lang w:val="es-CR"/>
        </w:rPr>
        <w:t>Considerando que:</w:t>
      </w:r>
    </w:p>
    <w:p w:rsidRPr="006617DB" w:rsidR="00204353" w:rsidP="00204353" w:rsidRDefault="00204353" w14:paraId="1FFB4F51" w14:textId="77777777">
      <w:pPr>
        <w:spacing w:line="240" w:lineRule="auto"/>
        <w:jc w:val="left"/>
        <w:rPr>
          <w:rFonts w:eastAsia="MS Mincho"/>
          <w:sz w:val="24"/>
          <w:lang w:val="es-CR" w:eastAsia="es-ES"/>
        </w:rPr>
      </w:pPr>
    </w:p>
    <w:p w:rsidRPr="006617DB" w:rsidR="00204353" w:rsidP="00204353" w:rsidRDefault="00204353" w14:paraId="3C01790B" w14:textId="35DCDEC3">
      <w:pPr>
        <w:numPr>
          <w:ilvl w:val="0"/>
          <w:numId w:val="7"/>
        </w:numPr>
        <w:spacing w:line="240" w:lineRule="auto"/>
        <w:ind w:left="567" w:hanging="567"/>
        <w:contextualSpacing/>
        <w:rPr>
          <w:rFonts w:eastAsia="MS Mincho"/>
          <w:iCs/>
          <w:color w:val="000000" w:themeColor="text1"/>
          <w:sz w:val="24"/>
          <w:lang w:val="es-CR" w:eastAsia="es-ES"/>
        </w:rPr>
      </w:pPr>
      <w:r w:rsidRPr="006617DB">
        <w:rPr>
          <w:rFonts w:eastAsia="MS Mincho"/>
          <w:iCs/>
          <w:color w:val="000000" w:themeColor="text1"/>
          <w:sz w:val="24"/>
          <w:lang w:val="es-CR" w:eastAsia="es-ES"/>
        </w:rPr>
        <w:t xml:space="preserve">Mediante Circular Externa SGF 2800-2020 del 12 de agosto del 2020 se comunicó a las entidades supervisadas la </w:t>
      </w:r>
      <w:r w:rsidRPr="006617DB">
        <w:rPr>
          <w:sz w:val="24"/>
          <w:lang w:val="es-CR"/>
        </w:rPr>
        <w:t>Implementación de la plataforma informática denominada “Sistema para la Conformación de Grupos de Interés Económico”</w:t>
      </w:r>
    </w:p>
    <w:p w:rsidRPr="006617DB" w:rsidR="00204353" w:rsidP="00204353" w:rsidRDefault="00204353" w14:paraId="1F8D78F5" w14:textId="77777777">
      <w:pPr>
        <w:pStyle w:val="Prrafodelista"/>
        <w:ind w:left="567" w:hanging="567"/>
        <w:rPr>
          <w:rFonts w:eastAsia="MS Mincho"/>
          <w:iCs/>
          <w:color w:val="000000" w:themeColor="text1"/>
          <w:sz w:val="24"/>
          <w:lang w:val="es-CR" w:eastAsia="es-ES"/>
        </w:rPr>
      </w:pPr>
    </w:p>
    <w:p w:rsidRPr="006617DB" w:rsidR="00204353" w:rsidP="00204353" w:rsidRDefault="00204353" w14:paraId="1166204E" w14:textId="2B2DA1B8">
      <w:pPr>
        <w:numPr>
          <w:ilvl w:val="0"/>
          <w:numId w:val="7"/>
        </w:numPr>
        <w:spacing w:line="240" w:lineRule="auto"/>
        <w:ind w:left="567" w:hanging="567"/>
        <w:contextualSpacing/>
        <w:rPr>
          <w:rFonts w:eastAsia="MS Mincho"/>
          <w:iCs/>
          <w:color w:val="000000" w:themeColor="text1"/>
          <w:sz w:val="24"/>
          <w:lang w:val="es-CR" w:eastAsia="es-ES"/>
        </w:rPr>
      </w:pPr>
      <w:r w:rsidRPr="006617DB">
        <w:rPr>
          <w:rFonts w:eastAsia="MS Mincho"/>
          <w:iCs/>
          <w:color w:val="000000" w:themeColor="text1"/>
          <w:sz w:val="24"/>
          <w:lang w:val="es-CR" w:eastAsia="es-ES"/>
        </w:rPr>
        <w:t xml:space="preserve">Es de interés para esta Superintendencia </w:t>
      </w:r>
      <w:r w:rsidRPr="006617DB">
        <w:rPr>
          <w:sz w:val="24"/>
          <w:lang w:val="es-CR"/>
        </w:rPr>
        <w:t xml:space="preserve">hacer más eficiente, seguro y oportuno el proceso para </w:t>
      </w:r>
      <w:r w:rsidRPr="006617DB" w:rsidR="00997294">
        <w:rPr>
          <w:sz w:val="24"/>
          <w:lang w:val="es-CR"/>
        </w:rPr>
        <w:t xml:space="preserve">control la concentración crediticia a través del trámite de </w:t>
      </w:r>
      <w:r w:rsidRPr="006617DB">
        <w:rPr>
          <w:sz w:val="24"/>
          <w:lang w:val="es-CR"/>
        </w:rPr>
        <w:t>las conformaciones de nuevos grupos de interés económicos, así como la inclusión de miembros en grupos ya establecidos en cumplimiento con el Acuerdo Sugef-5-04 “Reglamento sobre Límites de Crédito a Personas Individuales y Grupos de Interés Económico”.</w:t>
      </w:r>
    </w:p>
    <w:p w:rsidRPr="006617DB" w:rsidR="00204353" w:rsidP="00204353" w:rsidRDefault="00204353" w14:paraId="15F206E3" w14:textId="77777777">
      <w:pPr>
        <w:pStyle w:val="Prrafodelista"/>
        <w:ind w:left="567" w:hanging="567"/>
        <w:rPr>
          <w:rFonts w:eastAsia="MS Mincho"/>
          <w:iCs/>
          <w:color w:val="000000" w:themeColor="text1"/>
          <w:sz w:val="24"/>
          <w:lang w:val="es-CR" w:eastAsia="es-ES"/>
        </w:rPr>
      </w:pPr>
    </w:p>
    <w:p w:rsidRPr="006617DB" w:rsidR="00204353" w:rsidP="00204353" w:rsidRDefault="00204353" w14:paraId="00FEEEF0" w14:textId="77777777">
      <w:pPr>
        <w:numPr>
          <w:ilvl w:val="0"/>
          <w:numId w:val="7"/>
        </w:numPr>
        <w:spacing w:line="240" w:lineRule="auto"/>
        <w:ind w:left="567" w:hanging="567"/>
        <w:contextualSpacing/>
        <w:rPr>
          <w:sz w:val="24"/>
          <w:lang w:val="es-CR"/>
        </w:rPr>
      </w:pPr>
      <w:r w:rsidRPr="006617DB">
        <w:rPr>
          <w:rFonts w:eastAsia="MS Mincho"/>
          <w:iCs/>
          <w:color w:val="000000" w:themeColor="text1"/>
          <w:sz w:val="24"/>
          <w:lang w:val="es-CR" w:eastAsia="es-ES"/>
        </w:rPr>
        <w:t xml:space="preserve">Mediante la autorización específica del CIC, las personas físicas y jurídicas autorizan </w:t>
      </w:r>
      <w:r w:rsidRPr="006617DB">
        <w:rPr>
          <w:sz w:val="24"/>
          <w:lang w:val="es-CR"/>
        </w:rPr>
        <w:t xml:space="preserve">a la Superintendencia General de Entidades Financieras para que proporcione, </w:t>
      </w:r>
      <w:r w:rsidRPr="006617DB">
        <w:rPr>
          <w:b/>
          <w:sz w:val="24"/>
          <w:lang w:val="es-CR"/>
        </w:rPr>
        <w:t>durante el periodo en que mantenga relación crediticia con la entidad</w:t>
      </w:r>
      <w:r w:rsidRPr="006617DB">
        <w:rPr>
          <w:sz w:val="24"/>
          <w:lang w:val="es-CR"/>
        </w:rPr>
        <w:t xml:space="preserve">, la información crediticia que se encuentre registrada en la SUGEF, de conformidad con los artículos 133 de la Ley Orgánica del Banco Central de Costa Rica, Ley </w:t>
      </w:r>
      <w:proofErr w:type="spellStart"/>
      <w:r w:rsidRPr="006617DB">
        <w:rPr>
          <w:sz w:val="24"/>
          <w:lang w:val="es-CR"/>
        </w:rPr>
        <w:t>N°</w:t>
      </w:r>
      <w:proofErr w:type="spellEnd"/>
      <w:r w:rsidRPr="006617DB">
        <w:rPr>
          <w:sz w:val="24"/>
          <w:lang w:val="es-CR"/>
        </w:rPr>
        <w:t xml:space="preserve"> 7558.</w:t>
      </w:r>
    </w:p>
    <w:p w:rsidRPr="006617DB" w:rsidR="00204353" w:rsidP="00204353" w:rsidRDefault="00204353" w14:paraId="4F2110B4" w14:textId="77777777">
      <w:pPr>
        <w:pStyle w:val="Prrafodelista"/>
        <w:ind w:left="567" w:hanging="567"/>
        <w:rPr>
          <w:sz w:val="24"/>
          <w:lang w:val="es-CR"/>
        </w:rPr>
      </w:pPr>
    </w:p>
    <w:p w:rsidRPr="006617DB" w:rsidR="00204353" w:rsidP="00204353" w:rsidRDefault="00204353" w14:paraId="428AA6FA" w14:textId="77777777">
      <w:pPr>
        <w:numPr>
          <w:ilvl w:val="0"/>
          <w:numId w:val="7"/>
        </w:numPr>
        <w:spacing w:line="240" w:lineRule="auto"/>
        <w:ind w:left="567" w:hanging="567"/>
        <w:contextualSpacing/>
        <w:rPr>
          <w:sz w:val="24"/>
          <w:lang w:val="es-CR"/>
        </w:rPr>
      </w:pPr>
      <w:r w:rsidRPr="006617DB">
        <w:rPr>
          <w:sz w:val="24"/>
          <w:lang w:val="es-CR"/>
        </w:rPr>
        <w:t xml:space="preserve">Con el fin de fortalecer los controles sobre la concentración crediticia, se requiere proveer a las entidades supervisadas, con la autorización de los titulares de la </w:t>
      </w:r>
      <w:r w:rsidRPr="006617DB">
        <w:rPr>
          <w:sz w:val="24"/>
          <w:lang w:val="es-CR"/>
        </w:rPr>
        <w:lastRenderedPageBreak/>
        <w:t>información, la información de las personas físicas y jurídicas, relacionada con los Grupos de Interés Económico, de conformidad con el Artículo 135 de la misma Ley.</w:t>
      </w:r>
    </w:p>
    <w:p w:rsidRPr="006617DB" w:rsidR="00204353" w:rsidP="00204353" w:rsidRDefault="00204353" w14:paraId="5C34A51A" w14:textId="77777777">
      <w:pPr>
        <w:spacing w:line="240" w:lineRule="auto"/>
        <w:rPr>
          <w:rFonts w:eastAsia="MS Mincho"/>
          <w:iCs/>
          <w:color w:val="000000" w:themeColor="text1"/>
          <w:sz w:val="24"/>
          <w:lang w:val="es-CR" w:eastAsia="es-ES"/>
        </w:rPr>
      </w:pPr>
    </w:p>
    <w:p w:rsidRPr="006617DB" w:rsidR="00204353" w:rsidP="00204353" w:rsidRDefault="00204353" w14:paraId="6AAEBFF1" w14:textId="28AA9B62">
      <w:pPr>
        <w:spacing w:line="240" w:lineRule="auto"/>
        <w:rPr>
          <w:b/>
          <w:sz w:val="24"/>
          <w:lang w:val="es-CR"/>
        </w:rPr>
      </w:pPr>
      <w:r w:rsidRPr="006617DB">
        <w:rPr>
          <w:b/>
          <w:sz w:val="24"/>
          <w:lang w:val="es-CR"/>
        </w:rPr>
        <w:t xml:space="preserve">Por lo </w:t>
      </w:r>
      <w:r w:rsidRPr="006617DB" w:rsidR="00841E01">
        <w:rPr>
          <w:b/>
          <w:sz w:val="24"/>
          <w:lang w:val="es-CR"/>
        </w:rPr>
        <w:t>tanto,</w:t>
      </w:r>
      <w:r w:rsidRPr="006617DB">
        <w:rPr>
          <w:b/>
          <w:sz w:val="24"/>
          <w:lang w:val="es-CR"/>
        </w:rPr>
        <w:t xml:space="preserve"> dispone:</w:t>
      </w:r>
    </w:p>
    <w:p w:rsidRPr="006617DB" w:rsidR="00204353" w:rsidP="00204353" w:rsidRDefault="00204353" w14:paraId="4D067729" w14:textId="77777777">
      <w:pPr>
        <w:spacing w:line="240" w:lineRule="auto"/>
        <w:ind w:left="567" w:hanging="567"/>
        <w:outlineLvl w:val="0"/>
        <w:rPr>
          <w:b/>
          <w:sz w:val="24"/>
          <w:lang w:val="es-CR"/>
        </w:rPr>
      </w:pPr>
    </w:p>
    <w:p w:rsidRPr="006617DB" w:rsidR="00204353" w:rsidP="00204353" w:rsidRDefault="00204353" w14:paraId="0C164E58" w14:textId="46C8C21A">
      <w:pPr>
        <w:pStyle w:val="Prrafodelista"/>
        <w:numPr>
          <w:ilvl w:val="0"/>
          <w:numId w:val="8"/>
        </w:numPr>
        <w:spacing w:line="240" w:lineRule="auto"/>
        <w:ind w:left="567" w:hanging="567"/>
        <w:outlineLvl w:val="0"/>
        <w:rPr>
          <w:bCs/>
          <w:sz w:val="24"/>
          <w:lang w:val="es-CR"/>
        </w:rPr>
      </w:pPr>
      <w:r w:rsidRPr="006617DB">
        <w:rPr>
          <w:sz w:val="24"/>
          <w:lang w:val="es-CR"/>
        </w:rPr>
        <w:t>A partir de la publicación de esta Circular, será obligatorio que todas las entidades que tramiten autorizaciones para consultar el CIC, utilicen los nuevos formatos de autorización (ver archivos adjuntos)</w:t>
      </w:r>
      <w:r w:rsidRPr="006617DB">
        <w:rPr>
          <w:bCs/>
          <w:sz w:val="24"/>
          <w:lang w:val="es-CR"/>
        </w:rPr>
        <w:t>.</w:t>
      </w:r>
    </w:p>
    <w:p w:rsidRPr="006617DB" w:rsidR="00204353" w:rsidP="00204353" w:rsidRDefault="00204353" w14:paraId="4EC82F67" w14:textId="77777777">
      <w:pPr>
        <w:spacing w:line="240" w:lineRule="auto"/>
        <w:ind w:left="567" w:hanging="567"/>
        <w:outlineLvl w:val="0"/>
        <w:rPr>
          <w:bCs/>
          <w:sz w:val="24"/>
          <w:lang w:val="es-CR"/>
        </w:rPr>
      </w:pPr>
    </w:p>
    <w:p w:rsidRPr="006617DB" w:rsidR="00204353" w:rsidP="00204353" w:rsidRDefault="00204353" w14:paraId="70CF6D6A" w14:textId="3FD89E0C">
      <w:pPr>
        <w:pStyle w:val="Prrafodelista"/>
        <w:numPr>
          <w:ilvl w:val="0"/>
          <w:numId w:val="8"/>
        </w:numPr>
        <w:spacing w:line="240" w:lineRule="auto"/>
        <w:ind w:left="567" w:hanging="567"/>
        <w:outlineLvl w:val="0"/>
        <w:rPr>
          <w:bCs/>
          <w:sz w:val="24"/>
          <w:lang w:val="es-CR"/>
        </w:rPr>
      </w:pPr>
      <w:r w:rsidRPr="006617DB">
        <w:rPr>
          <w:bCs/>
          <w:sz w:val="24"/>
          <w:lang w:val="es-CR"/>
        </w:rPr>
        <w:t>Modificar los formatos de autorización establecidos en el CIC</w:t>
      </w:r>
      <w:r w:rsidRPr="006617DB" w:rsidR="00997294">
        <w:rPr>
          <w:bCs/>
          <w:sz w:val="24"/>
          <w:lang w:val="es-CR"/>
        </w:rPr>
        <w:t xml:space="preserve">, </w:t>
      </w:r>
      <w:r w:rsidRPr="006617DB">
        <w:rPr>
          <w:bCs/>
          <w:sz w:val="24"/>
          <w:lang w:val="es-CR"/>
        </w:rPr>
        <w:t xml:space="preserve">que se generan en forma automática cuando se incluyen las autorizaciones específicas. </w:t>
      </w:r>
    </w:p>
    <w:p w:rsidRPr="006617DB" w:rsidR="00204353" w:rsidP="00204353" w:rsidRDefault="00204353" w14:paraId="60A56408" w14:textId="77777777">
      <w:pPr>
        <w:ind w:left="567" w:hanging="567"/>
        <w:rPr>
          <w:bCs/>
          <w:sz w:val="24"/>
          <w:lang w:val="es-CR"/>
        </w:rPr>
      </w:pPr>
    </w:p>
    <w:p w:rsidRPr="006617DB" w:rsidR="00204353" w:rsidP="00204353" w:rsidRDefault="00204353" w14:paraId="43FB6FBB" w14:textId="77777777">
      <w:pPr>
        <w:pStyle w:val="Prrafodelista"/>
        <w:numPr>
          <w:ilvl w:val="0"/>
          <w:numId w:val="8"/>
        </w:numPr>
        <w:spacing w:line="240" w:lineRule="auto"/>
        <w:ind w:left="567" w:hanging="567"/>
        <w:outlineLvl w:val="0"/>
        <w:rPr>
          <w:bCs/>
          <w:sz w:val="24"/>
          <w:lang w:val="es-CR"/>
        </w:rPr>
      </w:pPr>
      <w:r w:rsidRPr="006617DB">
        <w:rPr>
          <w:bCs/>
          <w:sz w:val="24"/>
          <w:lang w:val="es-CR"/>
        </w:rPr>
        <w:t>Publicar en la página web de la SUGEF los nuevos formatos de autorización específica a efecto de que las entidades financieras puedan bajarlos y realizar los ajustes que consideren convenientes en sus formatos.</w:t>
      </w:r>
    </w:p>
    <w:p w:rsidRPr="006617DB" w:rsidR="00204353" w:rsidP="00204353" w:rsidRDefault="00204353" w14:paraId="1FFA3732" w14:textId="77777777">
      <w:pPr>
        <w:ind w:left="567" w:hanging="567"/>
        <w:rPr>
          <w:bCs/>
          <w:sz w:val="24"/>
          <w:lang w:val="es-CR"/>
        </w:rPr>
      </w:pPr>
    </w:p>
    <w:p w:rsidRPr="006617DB" w:rsidR="00204353" w:rsidP="00204353" w:rsidRDefault="00204353" w14:paraId="5D243FF8" w14:textId="77777777">
      <w:pPr>
        <w:pStyle w:val="Prrafodelista"/>
        <w:numPr>
          <w:ilvl w:val="0"/>
          <w:numId w:val="8"/>
        </w:numPr>
        <w:spacing w:line="240" w:lineRule="auto"/>
        <w:ind w:left="567" w:hanging="567"/>
        <w:outlineLvl w:val="0"/>
        <w:rPr>
          <w:bCs/>
          <w:sz w:val="24"/>
          <w:lang w:val="es-CR"/>
        </w:rPr>
      </w:pPr>
      <w:r w:rsidRPr="006617DB">
        <w:rPr>
          <w:bCs/>
          <w:sz w:val="24"/>
          <w:lang w:val="es-CR"/>
        </w:rPr>
        <w:t>Rige a partir de su comunicación.</w:t>
      </w:r>
    </w:p>
    <w:p w:rsidRPr="006617DB" w:rsidR="00204353" w:rsidP="00204353" w:rsidRDefault="00204353" w14:paraId="52B6FFE2" w14:textId="77777777">
      <w:pPr>
        <w:spacing w:line="240" w:lineRule="auto"/>
        <w:rPr>
          <w:sz w:val="24"/>
          <w:lang w:val="es-CR"/>
        </w:rPr>
      </w:pPr>
    </w:p>
    <w:p w:rsidRPr="006617DB" w:rsidR="00204353" w:rsidP="00204353" w:rsidRDefault="00204353" w14:paraId="5183656E" w14:textId="2CBAFFCE">
      <w:pPr>
        <w:spacing w:line="240" w:lineRule="auto"/>
        <w:rPr>
          <w:sz w:val="24"/>
          <w:lang w:val="es-CR"/>
        </w:rPr>
      </w:pPr>
      <w:r w:rsidRPr="006617DB">
        <w:rPr>
          <w:noProof/>
          <w:sz w:val="24"/>
          <w:lang w:val="es-CR" w:eastAsia="es-CR"/>
        </w:rPr>
        <w:drawing>
          <wp:anchor distT="0" distB="0" distL="114300" distR="114300" simplePos="0" relativeHeight="251658240" behindDoc="1" locked="0" layoutInCell="1" allowOverlap="1" wp14:editId="40BCF976" wp14:anchorId="6C5964F0">
            <wp:simplePos x="0" y="0"/>
            <wp:positionH relativeFrom="column">
              <wp:posOffset>-163830</wp:posOffset>
            </wp:positionH>
            <wp:positionV relativeFrom="paragraph">
              <wp:posOffset>214630</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6617DB">
        <w:rPr>
          <w:sz w:val="24"/>
          <w:lang w:val="es-CR"/>
        </w:rPr>
        <w:t>Atentamente,</w:t>
      </w:r>
    </w:p>
    <w:p w:rsidRPr="006617DB" w:rsidR="00204353" w:rsidP="00204353" w:rsidRDefault="00204353" w14:paraId="38D70F1E" w14:textId="77777777">
      <w:pPr>
        <w:spacing w:line="240" w:lineRule="auto"/>
        <w:rPr>
          <w:sz w:val="24"/>
          <w:lang w:val="es-CR"/>
        </w:rPr>
      </w:pPr>
    </w:p>
    <w:p w:rsidRPr="006617DB" w:rsidR="00204353" w:rsidP="00204353" w:rsidRDefault="00204353" w14:paraId="2D6BC9CA" w14:textId="77777777">
      <w:pPr>
        <w:spacing w:line="240" w:lineRule="auto"/>
        <w:rPr>
          <w:sz w:val="24"/>
          <w:lang w:val="es-CR"/>
        </w:rPr>
      </w:pPr>
    </w:p>
    <w:p w:rsidRPr="006617DB" w:rsidR="002D41EC" w:rsidP="002D41EC" w:rsidRDefault="002D41EC" w14:paraId="380B19EA" w14:textId="77777777">
      <w:pPr>
        <w:pStyle w:val="Negrita"/>
        <w:spacing w:line="240" w:lineRule="auto"/>
        <w:jc w:val="left"/>
        <w:rPr>
          <w:b w:val="0"/>
          <w:sz w:val="24"/>
        </w:rPr>
      </w:pPr>
      <w:r w:rsidRPr="006617DB">
        <w:rPr>
          <w:b w:val="0"/>
          <w:sz w:val="24"/>
        </w:rPr>
        <w:t>José Armando Fallas Martínez</w:t>
      </w:r>
    </w:p>
    <w:p w:rsidRPr="006617DB" w:rsidR="00204353" w:rsidP="002D41EC" w:rsidRDefault="002D41EC" w14:paraId="14BE4C1D" w14:textId="1CEDF343">
      <w:pPr>
        <w:spacing w:line="240" w:lineRule="auto"/>
        <w:jc w:val="left"/>
        <w:rPr>
          <w:b/>
          <w:sz w:val="24"/>
          <w:lang w:val="es-CR"/>
        </w:rPr>
      </w:pPr>
      <w:r w:rsidRPr="006617DB">
        <w:rPr>
          <w:b/>
          <w:sz w:val="24"/>
        </w:rPr>
        <w:t>Intendente General</w:t>
      </w:r>
      <w:r w:rsidRPr="006617DB" w:rsidR="00204353">
        <w:rPr>
          <w:b/>
          <w:sz w:val="24"/>
          <w:lang w:val="es-CR"/>
        </w:rPr>
        <w:t xml:space="preserve"> </w:t>
      </w:r>
    </w:p>
    <w:p w:rsidRPr="006617DB" w:rsidR="00204353" w:rsidP="00204353" w:rsidRDefault="00204353" w14:paraId="637AB905" w14:textId="77777777">
      <w:pPr>
        <w:pStyle w:val="Negrita"/>
        <w:spacing w:line="240" w:lineRule="auto"/>
        <w:rPr>
          <w:sz w:val="24"/>
          <w:lang w:val="es-CR"/>
        </w:rPr>
      </w:pPr>
      <w:bookmarkStart w:name="_GoBack" w:id="0"/>
      <w:bookmarkEnd w:id="0"/>
    </w:p>
    <w:p w:rsidRPr="006617DB" w:rsidR="00204353" w:rsidP="00204353" w:rsidRDefault="00204353" w14:paraId="7618CF67" w14:textId="69FF12F3">
      <w:pPr>
        <w:pStyle w:val="Negrita"/>
        <w:spacing w:line="240" w:lineRule="auto"/>
        <w:rPr>
          <w:sz w:val="24"/>
          <w:lang w:val="en-US"/>
        </w:rPr>
      </w:pPr>
      <w:r w:rsidRPr="006617DB">
        <w:rPr>
          <w:sz w:val="24"/>
          <w:lang w:val="en-US"/>
        </w:rPr>
        <w:t>JSC/EAMS/JZS/EJG/</w:t>
      </w:r>
      <w:proofErr w:type="spellStart"/>
      <w:r w:rsidRPr="006617DB">
        <w:rPr>
          <w:sz w:val="24"/>
          <w:lang w:val="en-US"/>
        </w:rPr>
        <w:t>gvl</w:t>
      </w:r>
      <w:proofErr w:type="spellEnd"/>
      <w:r w:rsidRPr="006617DB">
        <w:rPr>
          <w:sz w:val="24"/>
          <w:lang w:val="en-US"/>
        </w:rPr>
        <w:t>*</w:t>
      </w:r>
    </w:p>
    <w:p w:rsidRPr="00841E01" w:rsidR="00204353" w:rsidP="00204353" w:rsidRDefault="00204353" w14:paraId="30D99369" w14:textId="77777777">
      <w:pPr>
        <w:pStyle w:val="Negrita"/>
        <w:spacing w:line="240" w:lineRule="auto"/>
        <w:rPr>
          <w:sz w:val="16"/>
          <w:szCs w:val="16"/>
          <w:lang w:val="en-US"/>
        </w:rPr>
      </w:pPr>
    </w:p>
    <w:p w:rsidRPr="006617DB" w:rsidR="00997294" w:rsidP="00997294" w:rsidRDefault="00997294" w14:paraId="77580F09" w14:textId="43E336A3">
      <w:pPr>
        <w:pStyle w:val="Negrita"/>
        <w:spacing w:line="240" w:lineRule="auto"/>
        <w:jc w:val="center"/>
        <w:rPr>
          <w:sz w:val="24"/>
          <w:lang w:val="es-CR"/>
        </w:rPr>
      </w:pPr>
      <w:r w:rsidRPr="006617DB">
        <w:rPr>
          <w:sz w:val="24"/>
          <w:lang w:val="es-CR"/>
        </w:rPr>
        <w:t>ANEXOS</w:t>
      </w:r>
    </w:p>
    <w:p w:rsidR="00997294" w:rsidP="00204353" w:rsidRDefault="00997294" w14:paraId="2282DB78" w14:textId="77777777">
      <w:pPr>
        <w:pStyle w:val="Negrita"/>
        <w:spacing w:line="240" w:lineRule="auto"/>
        <w:rPr>
          <w:sz w:val="16"/>
          <w:szCs w:val="16"/>
          <w:lang w:val="es-CR"/>
        </w:rPr>
      </w:pPr>
    </w:p>
    <w:tbl>
      <w:tblPr>
        <w:tblStyle w:val="Tablaconcuadrcula"/>
        <w:tblW w:w="0" w:type="auto"/>
        <w:jc w:val="center"/>
        <w:tblLook w:val="04A0" w:firstRow="1" w:lastRow="0" w:firstColumn="1" w:lastColumn="0" w:noHBand="0" w:noVBand="1"/>
      </w:tblPr>
      <w:tblGrid>
        <w:gridCol w:w="5348"/>
        <w:gridCol w:w="2719"/>
      </w:tblGrid>
      <w:tr w:rsidRPr="006617DB" w:rsidR="00997294" w:rsidTr="006617DB" w14:paraId="0680C57B" w14:textId="77777777">
        <w:trPr>
          <w:trHeight w:val="1244"/>
          <w:jc w:val="center"/>
        </w:trPr>
        <w:tc>
          <w:tcPr>
            <w:tcW w:w="5348" w:type="dxa"/>
            <w:vAlign w:val="center"/>
          </w:tcPr>
          <w:p w:rsidRPr="006617DB" w:rsidR="00997294" w:rsidP="002C5B8E" w:rsidRDefault="00997294" w14:paraId="3713CEFB" w14:textId="77777777">
            <w:pPr>
              <w:pStyle w:val="Negrita"/>
              <w:spacing w:line="240" w:lineRule="auto"/>
              <w:rPr>
                <w:b w:val="0"/>
                <w:sz w:val="24"/>
                <w:lang w:val="es-CR"/>
              </w:rPr>
            </w:pPr>
            <w:r w:rsidRPr="006617DB">
              <w:rPr>
                <w:b w:val="0"/>
                <w:sz w:val="24"/>
                <w:lang w:val="es-CR"/>
              </w:rPr>
              <w:t xml:space="preserve">AUTORIZACIÓN DE LA </w:t>
            </w:r>
            <w:r w:rsidRPr="006617DB">
              <w:rPr>
                <w:sz w:val="24"/>
                <w:lang w:val="es-CR"/>
              </w:rPr>
              <w:t>PERSONA FÍSICA</w:t>
            </w:r>
            <w:r w:rsidRPr="006617DB">
              <w:rPr>
                <w:b w:val="0"/>
                <w:sz w:val="24"/>
                <w:lang w:val="es-CR"/>
              </w:rPr>
              <w:t xml:space="preserve"> PARA ENTREGAR INFORMACION CREDITICIA A UNA ENTIDAD SUPERVISADA</w:t>
            </w:r>
          </w:p>
        </w:tc>
        <w:tc>
          <w:tcPr>
            <w:tcW w:w="2719" w:type="dxa"/>
            <w:vAlign w:val="center"/>
          </w:tcPr>
          <w:p w:rsidRPr="006617DB" w:rsidR="00997294" w:rsidP="002C5B8E" w:rsidRDefault="00997294" w14:paraId="0DF837C9" w14:textId="77777777">
            <w:pPr>
              <w:pStyle w:val="Negrita"/>
              <w:spacing w:line="240" w:lineRule="auto"/>
              <w:jc w:val="center"/>
              <w:rPr>
                <w:sz w:val="24"/>
                <w:lang w:val="es-CR"/>
              </w:rPr>
            </w:pPr>
            <w:r w:rsidRPr="006617DB">
              <w:rPr>
                <w:rFonts w:eastAsiaTheme="minorHAnsi" w:cstheme="minorBidi"/>
                <w:sz w:val="24"/>
                <w:lang w:val="es-CR"/>
              </w:rPr>
              <w:object w:dxaOrig="1440" w:dyaOrig="1215" w14:anchorId="1870B67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47" style="width:1in;height:60.75pt" o:ole="" type="#_x0000_t75">
                  <v:imagedata o:title="" r:id="rId14"/>
                </v:shape>
                <o:OLEObject Type="Embed" ProgID="Outlook.FileAttach" ShapeID="_x0000_i1147" DrawAspect="Icon" ObjectID="_1660367306" r:id="rId15"/>
              </w:object>
            </w:r>
          </w:p>
        </w:tc>
      </w:tr>
      <w:tr w:rsidRPr="006617DB" w:rsidR="00997294" w:rsidTr="006617DB" w14:paraId="76C29D2F" w14:textId="77777777">
        <w:trPr>
          <w:trHeight w:val="1229"/>
          <w:jc w:val="center"/>
        </w:trPr>
        <w:tc>
          <w:tcPr>
            <w:tcW w:w="5348" w:type="dxa"/>
            <w:vAlign w:val="center"/>
          </w:tcPr>
          <w:p w:rsidRPr="006617DB" w:rsidR="00997294" w:rsidP="00997294" w:rsidRDefault="00997294" w14:paraId="523E26D6" w14:textId="3DFF664A">
            <w:pPr>
              <w:pStyle w:val="Negrita"/>
              <w:spacing w:line="240" w:lineRule="auto"/>
              <w:rPr>
                <w:b w:val="0"/>
                <w:sz w:val="24"/>
                <w:lang w:val="es-CR"/>
              </w:rPr>
            </w:pPr>
            <w:r w:rsidRPr="006617DB">
              <w:rPr>
                <w:b w:val="0"/>
                <w:sz w:val="24"/>
                <w:lang w:val="es-CR"/>
              </w:rPr>
              <w:t xml:space="preserve">AUTORIZACIÓN DE LA </w:t>
            </w:r>
            <w:r w:rsidRPr="006617DB">
              <w:rPr>
                <w:sz w:val="24"/>
                <w:lang w:val="es-CR"/>
              </w:rPr>
              <w:t>PERSONA JURÍDICA</w:t>
            </w:r>
            <w:r w:rsidRPr="006617DB">
              <w:rPr>
                <w:b w:val="0"/>
                <w:sz w:val="24"/>
                <w:lang w:val="es-CR"/>
              </w:rPr>
              <w:t xml:space="preserve"> PARA ENTREGAR INFORMACION CREDITICIA A UNA ENTIDAD SUPERVISADA</w:t>
            </w:r>
          </w:p>
        </w:tc>
        <w:tc>
          <w:tcPr>
            <w:tcW w:w="2719" w:type="dxa"/>
            <w:vAlign w:val="center"/>
          </w:tcPr>
          <w:p w:rsidRPr="006617DB" w:rsidR="00997294" w:rsidP="00997294" w:rsidRDefault="00997294" w14:paraId="3564CABE" w14:textId="1524C0A6">
            <w:pPr>
              <w:pStyle w:val="Negrita"/>
              <w:spacing w:line="240" w:lineRule="auto"/>
              <w:jc w:val="center"/>
              <w:rPr>
                <w:sz w:val="24"/>
                <w:lang w:val="es-CR"/>
              </w:rPr>
            </w:pPr>
            <w:r w:rsidRPr="006617DB">
              <w:rPr>
                <w:rFonts w:eastAsiaTheme="minorHAnsi" w:cstheme="minorBidi"/>
                <w:sz w:val="24"/>
                <w:lang w:val="es-CR"/>
              </w:rPr>
              <w:object w:dxaOrig="1440" w:dyaOrig="1215" w14:anchorId="6026B58C">
                <v:shape id="_x0000_i1148" style="width:1in;height:60.75pt" o:ole="" type="#_x0000_t75">
                  <v:imagedata o:title="" r:id="rId16"/>
                </v:shape>
                <o:OLEObject Type="Embed" ProgID="Outlook.FileAttach" ShapeID="_x0000_i1148" DrawAspect="Icon" ObjectID="_1660367307" r:id="rId17"/>
              </w:object>
            </w:r>
          </w:p>
        </w:tc>
      </w:tr>
    </w:tbl>
    <w:p w:rsidR="00204353" w:rsidP="00997294" w:rsidRDefault="00204353" w14:paraId="25F8F9B0" w14:textId="75C0D277">
      <w:pPr>
        <w:rPr>
          <w:sz w:val="16"/>
          <w:szCs w:val="16"/>
          <w:lang w:val="es-CR"/>
        </w:rPr>
      </w:pPr>
    </w:p>
    <w:sectPr w:rsidR="00204353">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68F11" w14:textId="77777777" w:rsidR="00B43F04" w:rsidRDefault="00B43F04" w:rsidP="009349F3">
      <w:pPr>
        <w:spacing w:line="240" w:lineRule="auto"/>
      </w:pPr>
      <w:r>
        <w:separator/>
      </w:r>
    </w:p>
  </w:endnote>
  <w:endnote w:type="continuationSeparator" w:id="0">
    <w:p w14:paraId="0CA69EE8" w14:textId="77777777" w:rsidR="00B43F04" w:rsidRDefault="00B43F04"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E01" w:rsidRDefault="00841E01" w14:paraId="2FA2CE97"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3E766B" w:rsidTr="00A622AC" w14:paraId="49F55F56" w14:textId="77777777">
      <w:tc>
        <w:tcPr>
          <w:tcW w:w="8838" w:type="dxa"/>
          <w:gridSpan w:val="4"/>
        </w:tcPr>
        <w:p w:rsidRPr="00604837" w:rsidR="003E766B" w:rsidP="003E766B" w:rsidRDefault="003E766B" w14:paraId="7C13984A" w14:textId="256F8386">
          <w:pPr>
            <w:pStyle w:val="CC"/>
            <w:spacing w:line="240" w:lineRule="auto"/>
            <w:jc w:val="center"/>
            <w:rPr>
              <w:sz w:val="20"/>
              <w:szCs w:val="20"/>
            </w:rPr>
          </w:pPr>
          <w:r w:rsidRPr="00604837">
            <w:rPr>
              <w:sz w:val="20"/>
              <w:szCs w:val="20"/>
            </w:rPr>
            <w:t xml:space="preserve">En procura de la mejora </w:t>
          </w:r>
          <w:r w:rsidRPr="00604837" w:rsidR="00841E01">
            <w:rPr>
              <w:sz w:val="20"/>
              <w:szCs w:val="20"/>
            </w:rPr>
            <w:t>continua, le</w:t>
          </w:r>
          <w:r w:rsidRPr="00604837">
            <w:rPr>
              <w:sz w:val="20"/>
              <w:szCs w:val="20"/>
            </w:rPr>
            <w:t xml:space="preserve"> agradecemos conocer su opinión sobre la calidad </w:t>
          </w:r>
          <w:r w:rsidRPr="00604837" w:rsidR="00841E01">
            <w:rPr>
              <w:sz w:val="20"/>
              <w:szCs w:val="20"/>
            </w:rPr>
            <w:t>de nuestros</w:t>
          </w:r>
          <w:r w:rsidRPr="00604837">
            <w:rPr>
              <w:sz w:val="20"/>
              <w:szCs w:val="20"/>
            </w:rPr>
            <w:t xml:space="preserve"> servicios, accediendo el </w:t>
          </w:r>
          <w:proofErr w:type="gramStart"/>
          <w:r w:rsidRPr="00604837">
            <w:rPr>
              <w:sz w:val="20"/>
              <w:szCs w:val="20"/>
            </w:rPr>
            <w:t>link</w:t>
          </w:r>
          <w:proofErr w:type="gramEnd"/>
          <w:r w:rsidRPr="00604837">
            <w:rPr>
              <w:sz w:val="20"/>
              <w:szCs w:val="20"/>
            </w:rPr>
            <w:t xml:space="preserve">:   </w:t>
          </w:r>
          <w:hyperlink w:history="1" r:id="rId1">
            <w:r w:rsidRPr="00604837">
              <w:rPr>
                <w:rStyle w:val="Hipervnculo"/>
                <w:sz w:val="20"/>
                <w:szCs w:val="20"/>
              </w:rPr>
              <w:t>www.sugef.fi.cr/servicios_sugef/encuestas/</w:t>
            </w:r>
          </w:hyperlink>
          <w:r w:rsidRPr="00604837">
            <w:rPr>
              <w:sz w:val="20"/>
              <w:szCs w:val="20"/>
            </w:rPr>
            <w:t xml:space="preserve">  </w:t>
          </w:r>
        </w:p>
        <w:p w:rsidRPr="00604837" w:rsidR="003E766B" w:rsidP="003E766B" w:rsidRDefault="003E766B" w14:paraId="16C65A54" w14:textId="77777777">
          <w:pPr>
            <w:pStyle w:val="CC"/>
            <w:spacing w:line="240" w:lineRule="auto"/>
            <w:jc w:val="center"/>
            <w:rPr>
              <w:sz w:val="20"/>
              <w:szCs w:val="20"/>
            </w:rPr>
          </w:pPr>
          <w:r w:rsidRPr="00604837">
            <w:rPr>
              <w:sz w:val="20"/>
              <w:szCs w:val="20"/>
            </w:rPr>
            <w:t>¡Muchas gracias por la información!</w:t>
          </w:r>
        </w:p>
        <w:p w:rsidR="003E766B" w:rsidP="00517D62" w:rsidRDefault="003E766B" w14:paraId="5283FD57" w14:textId="77777777">
          <w:pPr>
            <w:pStyle w:val="Piedepgina"/>
            <w:jc w:val="right"/>
            <w:rPr>
              <w:b/>
              <w:color w:val="7F7F7F" w:themeColor="text1" w:themeTint="80"/>
              <w:sz w:val="16"/>
              <w:szCs w:val="16"/>
            </w:rPr>
          </w:pPr>
        </w:p>
        <w:p w:rsidRPr="006972C9" w:rsidR="003E766B" w:rsidP="00517D62" w:rsidRDefault="003E766B" w14:paraId="2C9ACE9E" w14:textId="77777777">
          <w:pPr>
            <w:pStyle w:val="Piedepgina"/>
            <w:jc w:val="right"/>
            <w:rPr>
              <w:b/>
              <w:color w:val="7F7F7F" w:themeColor="text1" w:themeTint="80"/>
              <w:sz w:val="16"/>
              <w:szCs w:val="16"/>
            </w:rPr>
          </w:pPr>
        </w:p>
      </w:tc>
    </w:tr>
    <w:tr w:rsidR="00517D62" w:rsidTr="003E766B" w14:paraId="3C135000" w14:textId="77777777">
      <w:tc>
        <w:tcPr>
          <w:tcW w:w="2890" w:type="dxa"/>
        </w:tcPr>
        <w:p w:rsidR="00517D62" w:rsidRDefault="00517D62" w14:paraId="65573B35"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E20DA1">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5E875FB5"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E20DA1">
            <w:rPr>
              <w:b/>
              <w:color w:val="7F7F7F" w:themeColor="text1" w:themeTint="80"/>
              <w:sz w:val="16"/>
              <w:szCs w:val="16"/>
            </w:rPr>
            <w:t>-4849</w:t>
          </w:r>
        </w:p>
        <w:p w:rsidRPr="009349F3" w:rsidR="00517D62" w:rsidRDefault="00517D62" w14:paraId="0A6F7B79" w14:textId="77777777">
          <w:pPr>
            <w:pStyle w:val="Piedepgina"/>
            <w:rPr>
              <w:b/>
              <w:color w:val="7F7F7F" w:themeColor="text1" w:themeTint="80"/>
              <w:sz w:val="16"/>
              <w:szCs w:val="16"/>
            </w:rPr>
          </w:pPr>
        </w:p>
      </w:tc>
      <w:tc>
        <w:tcPr>
          <w:tcW w:w="2890" w:type="dxa"/>
        </w:tcPr>
        <w:p w:rsidRPr="009349F3" w:rsidR="00517D62" w:rsidP="00855792" w:rsidRDefault="00517D62" w14:paraId="71E086D4"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617" w:type="dxa"/>
        </w:tcPr>
        <w:p w:rsidRPr="009349F3" w:rsidR="00517D62" w:rsidRDefault="00517D62" w14:paraId="4DA163DB"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41" w:type="dxa"/>
        </w:tcPr>
        <w:p w:rsidRPr="009349F3" w:rsidR="00517D62" w:rsidP="00517D62" w:rsidRDefault="006972C9" w14:paraId="4380B7AD"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997294">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4BF0D5E8"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E01" w:rsidRDefault="00841E01" w14:paraId="1839258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AB66D" w14:textId="77777777" w:rsidR="00B43F04" w:rsidRDefault="00B43F04" w:rsidP="009349F3">
      <w:pPr>
        <w:spacing w:line="240" w:lineRule="auto"/>
      </w:pPr>
      <w:r>
        <w:separator/>
      </w:r>
    </w:p>
  </w:footnote>
  <w:footnote w:type="continuationSeparator" w:id="0">
    <w:p w14:paraId="1AC7CA5E" w14:textId="77777777" w:rsidR="00B43F04" w:rsidRDefault="00B43F04"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E01" w:rsidRDefault="00841E01" w14:paraId="4EA77160"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06D7D9B8" w14:textId="77777777">
    <w:pPr>
      <w:pStyle w:val="Encabezado"/>
    </w:pPr>
    <w:r>
      <w:ptab w:alignment="center" w:relativeTo="margin" w:leader="none"/>
    </w:r>
    <w:r>
      <w:rPr>
        <w:noProof/>
        <w:lang w:val="es-CR" w:eastAsia="es-CR"/>
      </w:rPr>
      <w:drawing>
        <wp:inline distT="0" distB="0" distL="0" distR="0" wp14:anchorId="2C439285" wp14:editId="3758C39F">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E01" w:rsidRDefault="00841E01" w14:paraId="0589746B"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1123873"/>
    <w:multiLevelType w:val="hybridMultilevel"/>
    <w:tmpl w:val="5952258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6E905BAF"/>
    <w:multiLevelType w:val="hybridMultilevel"/>
    <w:tmpl w:val="19B6CFE8"/>
    <w:lvl w:ilvl="0" w:tplc="140A0015">
      <w:start w:val="1"/>
      <w:numFmt w:val="upperLetter"/>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F04"/>
    <w:rsid w:val="0002354D"/>
    <w:rsid w:val="00025D76"/>
    <w:rsid w:val="000C7AA3"/>
    <w:rsid w:val="00135A5F"/>
    <w:rsid w:val="00204353"/>
    <w:rsid w:val="00215F7B"/>
    <w:rsid w:val="002237EB"/>
    <w:rsid w:val="002424FC"/>
    <w:rsid w:val="002D41EC"/>
    <w:rsid w:val="002D6ACD"/>
    <w:rsid w:val="00333738"/>
    <w:rsid w:val="00342844"/>
    <w:rsid w:val="003534B8"/>
    <w:rsid w:val="00390773"/>
    <w:rsid w:val="003A2FDC"/>
    <w:rsid w:val="003C2A2E"/>
    <w:rsid w:val="003E766B"/>
    <w:rsid w:val="004D5780"/>
    <w:rsid w:val="004F6A2D"/>
    <w:rsid w:val="00517D62"/>
    <w:rsid w:val="00526AFE"/>
    <w:rsid w:val="005821D9"/>
    <w:rsid w:val="005F7C14"/>
    <w:rsid w:val="00611D9F"/>
    <w:rsid w:val="00612D22"/>
    <w:rsid w:val="006617DB"/>
    <w:rsid w:val="0066384E"/>
    <w:rsid w:val="006972C9"/>
    <w:rsid w:val="006B25B0"/>
    <w:rsid w:val="006C1DE8"/>
    <w:rsid w:val="0073218B"/>
    <w:rsid w:val="00766600"/>
    <w:rsid w:val="0078665E"/>
    <w:rsid w:val="007D0147"/>
    <w:rsid w:val="008200B7"/>
    <w:rsid w:val="00841E01"/>
    <w:rsid w:val="00852C22"/>
    <w:rsid w:val="00852F96"/>
    <w:rsid w:val="00855792"/>
    <w:rsid w:val="00900B79"/>
    <w:rsid w:val="009349F3"/>
    <w:rsid w:val="00997294"/>
    <w:rsid w:val="009A717A"/>
    <w:rsid w:val="00A00AB8"/>
    <w:rsid w:val="00A7221D"/>
    <w:rsid w:val="00AC337B"/>
    <w:rsid w:val="00AD2529"/>
    <w:rsid w:val="00AF06C5"/>
    <w:rsid w:val="00B43F04"/>
    <w:rsid w:val="00B55CD7"/>
    <w:rsid w:val="00C2409F"/>
    <w:rsid w:val="00C923D4"/>
    <w:rsid w:val="00CE6C2E"/>
    <w:rsid w:val="00CF796E"/>
    <w:rsid w:val="00D47807"/>
    <w:rsid w:val="00DA43A5"/>
    <w:rsid w:val="00DB6E22"/>
    <w:rsid w:val="00DE2D06"/>
    <w:rsid w:val="00E20DA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34D77D"/>
  <w15:chartTrackingRefBased/>
  <w15:docId w15:val="{821B6C16-0A25-4E14-8192-3B1DA574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A00AB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0AB8"/>
    <w:rPr>
      <w:rFonts w:ascii="Segoe UI" w:eastAsia="Times New Roman" w:hAnsi="Segoe UI" w:cs="Segoe UI"/>
      <w:sz w:val="18"/>
      <w:szCs w:val="18"/>
      <w:lang w:val="es-ES"/>
    </w:rPr>
  </w:style>
  <w:style w:type="paragraph" w:styleId="Prrafodelista">
    <w:name w:val="List Paragraph"/>
    <w:basedOn w:val="Normal"/>
    <w:uiPriority w:val="34"/>
    <w:qFormat/>
    <w:rsid w:val="00B43F04"/>
    <w:pPr>
      <w:ind w:left="720"/>
      <w:contextualSpacing/>
    </w:pPr>
  </w:style>
  <w:style w:type="paragraph" w:styleId="NormalWeb">
    <w:name w:val="Normal (Web)"/>
    <w:basedOn w:val="Normal"/>
    <w:semiHidden/>
    <w:unhideWhenUsed/>
    <w:rsid w:val="00B43F04"/>
    <w:pPr>
      <w:spacing w:before="100" w:beforeAutospacing="1" w:after="100" w:afterAutospacing="1" w:line="240" w:lineRule="auto"/>
      <w:jc w:val="left"/>
    </w:pPr>
    <w:rPr>
      <w:rFonts w:ascii="Times New Roman" w:hAnsi="Times New Roman"/>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29493">
      <w:bodyDiv w:val="1"/>
      <w:marLeft w:val="0"/>
      <w:marRight w:val="0"/>
      <w:marTop w:val="0"/>
      <w:marBottom w:val="0"/>
      <w:divBdr>
        <w:top w:val="none" w:sz="0" w:space="0" w:color="auto"/>
        <w:left w:val="none" w:sz="0" w:space="0" w:color="auto"/>
        <w:bottom w:val="none" w:sz="0" w:space="0" w:color="auto"/>
        <w:right w:val="none" w:sz="0" w:space="0" w:color="auto"/>
      </w:divBdr>
    </w:div>
    <w:div w:id="4016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sugef.fi.cr/servicios_sugef/encuesta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InfCrediticia/Forms/Correspondencia%20Externa%20SUGEF%20-%20Con%20encuesta/plantillas-SGF-13-Encuest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189ECC2A584A70968F79BDB75484D4"/>
        <w:category>
          <w:name w:val="General"/>
          <w:gallery w:val="placeholder"/>
        </w:category>
        <w:types>
          <w:type w:val="bbPlcHdr"/>
        </w:types>
        <w:behaviors>
          <w:behavior w:val="content"/>
        </w:behaviors>
        <w:guid w:val="{C7D3BF8D-6E70-4852-A591-206ADAB59AF1}"/>
      </w:docPartPr>
      <w:docPartBody>
        <w:p w:rsidR="00483535" w:rsidRDefault="00483535">
          <w:pPr>
            <w:pStyle w:val="0D189ECC2A584A70968F79BDB75484D4"/>
          </w:pPr>
          <w:r w:rsidRPr="001E0779">
            <w:rPr>
              <w:rStyle w:val="Textodelmarcadordeposicin"/>
            </w:rPr>
            <w:t>Haga clic aquí para escribir texto.</w:t>
          </w:r>
        </w:p>
      </w:docPartBody>
    </w:docPart>
    <w:docPart>
      <w:docPartPr>
        <w:name w:val="C840D3ADB9C442ADAA6A82BFBDD7428A"/>
        <w:category>
          <w:name w:val="General"/>
          <w:gallery w:val="placeholder"/>
        </w:category>
        <w:types>
          <w:type w:val="bbPlcHdr"/>
        </w:types>
        <w:behaviors>
          <w:behavior w:val="content"/>
        </w:behaviors>
        <w:guid w:val="{F0A7CC2C-99D2-4F97-AA4B-AFDBBDE5CF97}"/>
      </w:docPartPr>
      <w:docPartBody>
        <w:p w:rsidR="00483535" w:rsidRDefault="00483535">
          <w:pPr>
            <w:pStyle w:val="C840D3ADB9C442ADAA6A82BFBDD7428A"/>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535"/>
    <w:rsid w:val="0048353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0D189ECC2A584A70968F79BDB75484D4">
    <w:name w:val="0D189ECC2A584A70968F79BDB75484D4"/>
  </w:style>
  <w:style w:type="paragraph" w:customStyle="1" w:styleId="C840D3ADB9C442ADAA6A82BFBDD7428A">
    <w:name w:val="C840D3ADB9C442ADAA6A82BFBDD742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hqwxwrCI8kpmG4DhsD4hwz1BHLK5XJ5D6HsDestkPd4=</DigestValue>
    </Reference>
    <Reference Type="http://www.w3.org/2000/09/xmldsig#Object" URI="#idOfficeObject">
      <DigestMethod Algorithm="http://www.w3.org/2001/04/xmlenc#sha256"/>
      <DigestValue>AP4/HOoShzt/iC2ruTHYOcCIg6RM16kI1/7bHCmGdyc=</DigestValue>
    </Reference>
    <Reference Type="http://uri.etsi.org/01903#SignedProperties" URI="#idSignedProperties">
      <Transforms>
        <Transform Algorithm="http://www.w3.org/TR/2001/REC-xml-c14n-20010315"/>
      </Transforms>
      <DigestMethod Algorithm="http://www.w3.org/2001/04/xmlenc#sha256"/>
      <DigestValue>omj57HvUZ2y4l6tmte+5IcGQ5jN/BGkYHfu08dJ2rwU=</DigestValue>
    </Reference>
  </SignedInfo>
  <SignatureValue>G+XaKf9qilwraLfhmXi2QqBEl8IxlfM1pgW5XHmqg02PcrHVwjjiNmQZ4HLzE6yayhPgIKug/1ap
/JRPncXer0uv6tz5FXr1FH+17lShrCaVA5KdBpi1xXmI19kj84+v7jsJTZWh6pr9DMtbxqANt3I5
asHb0UEJ4eepmpwm8DfND+QG0PmvD6BsS3y0rYPkT39D7E5nLRGUtHvXiVB7HOCXtIXU+nuaMT3Y
ReZ0N+D6VU/WlVx6D+5f+xA/MA38JUVpoIG0B6cgI2KluG5FtTSUaEh/MJ/Iok+Iuxi3VhC1udec
YbL+NBbZxZEhG3sdXZVMuyaTrCKxlQ24ncD3JQ==</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xzNBN+nJ+AzNKSR7t0vGappX5jxPg1M8rzjHZqPksrg=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Iwnju8ai+s1mnMSZfPMsyLLIPWqo1IzA5XAh15iFTls=</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39++kxvQlNb5v3zUXl0AaeiyNsABxOXNsRrFSuALUDE=</DigestValue>
      </Reference>
      <Reference URI="/word/document.xml?ContentType=application/vnd.openxmlformats-officedocument.wordprocessingml.document.main+xml">
        <DigestMethod Algorithm="http://www.w3.org/2001/04/xmlenc#sha256"/>
        <DigestValue>7QnDvjiwusoW5qsGsXseRN7aEIei/PxL0lzlYUTwiRo=</DigestValue>
      </Reference>
      <Reference URI="/word/embeddings/oleObject1.bin?ContentType=application/vnd.openxmlformats-officedocument.oleObject">
        <DigestMethod Algorithm="http://www.w3.org/2001/04/xmlenc#sha256"/>
        <DigestValue>vsEg53r10ubl+z34En9E+o9zthsgUHBT2lDZr2/h1+4=</DigestValue>
      </Reference>
      <Reference URI="/word/embeddings/oleObject2.bin?ContentType=application/vnd.openxmlformats-officedocument.oleObject">
        <DigestMethod Algorithm="http://www.w3.org/2001/04/xmlenc#sha256"/>
        <DigestValue>jDHJcGBDrBB+Cwt0elSct7bee4LVe47JWGgajK4at1A=</DigestValue>
      </Reference>
      <Reference URI="/word/endnotes.xml?ContentType=application/vnd.openxmlformats-officedocument.wordprocessingml.endnotes+xml">
        <DigestMethod Algorithm="http://www.w3.org/2001/04/xmlenc#sha256"/>
        <DigestValue>rsBwbf77MizLHI5SG0ZSKQdIprWnhaFqT+8ZmQl2THY=</DigestValue>
      </Reference>
      <Reference URI="/word/fontTable.xml?ContentType=application/vnd.openxmlformats-officedocument.wordprocessingml.fontTable+xml">
        <DigestMethod Algorithm="http://www.w3.org/2001/04/xmlenc#sha256"/>
        <DigestValue>qGpTf9rUHNRaEws+y3OFS5IxcS5fkP2hwOeZGzXIXkg=</DigestValue>
      </Reference>
      <Reference URI="/word/footer1.xml?ContentType=application/vnd.openxmlformats-officedocument.wordprocessingml.footer+xml">
        <DigestMethod Algorithm="http://www.w3.org/2001/04/xmlenc#sha256"/>
        <DigestValue>mwVjTX2t1Rz+izp/H0HwW8zouUx+cM+QFG1ekgCHAFQ=</DigestValue>
      </Reference>
      <Reference URI="/word/footer2.xml?ContentType=application/vnd.openxmlformats-officedocument.wordprocessingml.footer+xml">
        <DigestMethod Algorithm="http://www.w3.org/2001/04/xmlenc#sha256"/>
        <DigestValue>OpuS/Ro1/FsyQkTRMAHRbC5GQsr29poNKoCw7ZxY7kw=</DigestValue>
      </Reference>
      <Reference URI="/word/footer3.xml?ContentType=application/vnd.openxmlformats-officedocument.wordprocessingml.footer+xml">
        <DigestMethod Algorithm="http://www.w3.org/2001/04/xmlenc#sha256"/>
        <DigestValue>vpFuSoIijEUX/nbfi/uf/OKAQXADf8k7cK4g4P82dYY=</DigestValue>
      </Reference>
      <Reference URI="/word/footnotes.xml?ContentType=application/vnd.openxmlformats-officedocument.wordprocessingml.footnotes+xml">
        <DigestMethod Algorithm="http://www.w3.org/2001/04/xmlenc#sha256"/>
        <DigestValue>udCqKrX4JVVTtMk5WJn/Os69BpMx4tVb8ToDwsaED7I=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Xv4Ibn2tYkb+hmc5BmXdqSZOCVdZRJOepzrVXQtAUl0=</DigestValue>
      </Reference>
      <Reference URI="/word/glossary/fontTable.xml?ContentType=application/vnd.openxmlformats-officedocument.wordprocessingml.fontTable+xml">
        <DigestMethod Algorithm="http://www.w3.org/2001/04/xmlenc#sha256"/>
        <DigestValue>qGpTf9rUHNRaEws+y3OFS5IxcS5fkP2hwOeZGzXIXkg=</DigestValue>
      </Reference>
      <Reference URI="/word/glossary/settings.xml?ContentType=application/vnd.openxmlformats-officedocument.wordprocessingml.settings+xml">
        <DigestMethod Algorithm="http://www.w3.org/2001/04/xmlenc#sha256"/>
        <DigestValue>cVqD/1j89Om4HsBJVb7FsHtELWHv7+pVRPWYmVod0g8=</DigestValue>
      </Reference>
      <Reference URI="/word/glossary/styles.xml?ContentType=application/vnd.openxmlformats-officedocument.wordprocessingml.styles+xml">
        <DigestMethod Algorithm="http://www.w3.org/2001/04/xmlenc#sha256"/>
        <DigestValue>7SK37wBxbI+lhHp0uT7pn5oW9Bqg0FRHSVR8WqodNag=</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2qbEEoyvfjG9dKm4pwTQC0lpIErkMxfNbS8u/7KxNeU=</DigestValue>
      </Reference>
      <Reference URI="/word/header2.xml?ContentType=application/vnd.openxmlformats-officedocument.wordprocessingml.header+xml">
        <DigestMethod Algorithm="http://www.w3.org/2001/04/xmlenc#sha256"/>
        <DigestValue>N31jHQ4k9lg6+/uEfITRKuruSco0ZYizS+bpWX9oe9g=</DigestValue>
      </Reference>
      <Reference URI="/word/header3.xml?ContentType=application/vnd.openxmlformats-officedocument.wordprocessingml.header+xml">
        <DigestMethod Algorithm="http://www.w3.org/2001/04/xmlenc#sha256"/>
        <DigestValue>fjhg6OdQ2hA8RCh7tzNssc8Uxy3S00IITvn735oWr/g=</DigestValue>
      </Reference>
      <Reference URI="/word/media/image1.jpeg?ContentType=image/jpeg">
        <DigestMethod Algorithm="http://www.w3.org/2001/04/xmlenc#sha256"/>
        <DigestValue>xyj69l3DW8glKu5smMXAwtOjzbX6e4vINW9rhAbhtrc=</DigestValue>
      </Reference>
      <Reference URI="/word/media/image2.wmf?ContentType=image/x-wmf">
        <DigestMethod Algorithm="http://www.w3.org/2001/04/xmlenc#sha256"/>
        <DigestValue>ZXIA3hUfElObu8TQOvIwAwP09pI81tUDTRFTi0fiKYM=</DigestValue>
      </Reference>
      <Reference URI="/word/media/image3.wmf?ContentType=image/x-wmf">
        <DigestMethod Algorithm="http://www.w3.org/2001/04/xmlenc#sha256"/>
        <DigestValue>CgE+eHKtsNiI4GDJJF2Kfzy3ARm37vRlC5LajsHlIzc=</DigestValue>
      </Reference>
      <Reference URI="/word/media/image4.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pwcHMvQYmC0J581L+5Kl27MhGEy6w04LmlTi1rnhO04=</DigestValue>
      </Reference>
      <Reference URI="/word/settings.xml?ContentType=application/vnd.openxmlformats-officedocument.wordprocessingml.settings+xml">
        <DigestMethod Algorithm="http://www.w3.org/2001/04/xmlenc#sha256"/>
        <DigestValue>yQ77K5OvllrsLhrZbE3KR8QyguBifwu1gtxPI1CwcJU=</DigestValue>
      </Reference>
      <Reference URI="/word/styles.xml?ContentType=application/vnd.openxmlformats-officedocument.wordprocessingml.styles+xml">
        <DigestMethod Algorithm="http://www.w3.org/2001/04/xmlenc#sha256"/>
        <DigestValue>3Nx/b27/w1L1D2VuSjfyZSa/Y1EFmEtnpXIaBLsduJQ=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7bsYGeRZoGJ51a2tpUqJmRYD3rB7ggbFMdGs7oX8uBE=</DigestValue>
      </Reference>
    </Manifest>
    <SignatureProperties>
      <SignatureProperty Id="idSignatureTime" Target="#idPackageSignature">
        <mdssi:SignatureTime xmlns:mdssi="http://schemas.openxmlformats.org/package/2006/digital-signature">
          <mdssi:Format>YYYY-MM-DDThh:mm:ssTZD</mdssi:Format>
          <mdssi:Value>2020-08-31T15:32:25Z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16.0.11328/16</OfficeVersion>
          <ApplicationVersion>16.0.11328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2020-08-31T15:32:25Z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kVAqyGxpntaPDMkr+zgPQBpwUEPktHwflc1xRN4rcesCBApMHkIYDzIwMjAwODMxMTUzMjM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</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</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G1IDS5AHXLWEPKuHfYE38WUBau/al2uOEgiVO/DB3/U=</DigestValue>
                </xd:DigestAlgAndValue>
                <xd:CRLIdentifier>
                  <xd:Issuer>CN=CA SINPE - PERSONA FISICA v2, OU=DIVISION SISTEMAS DE PAGO, O=BANCO CENTRAL DE COSTA RICA, C=CR, SERIALNUMBER=CPJ-4-000-004017</xd:Issuer>
                  <xd:IssueTime>2020-08-31T12:11:16Z</xd:IssueTime>
                </xd:CRLIdentifier>
              </xd:CRLRef>
              <xd:CRLRef>
                <xd:DigestAlgAndValue>
                  <DigestMethod Algorithm="http://www.w3.org/2001/04/xmlenc#sha256"/>
                  <DigestValue>ca5P1zJXK2am95IbTuaxWejEB8XXuO2QOWxJFFFqqgU=</DigestValue>
                </xd:DigestAlgAndValue>
                <xd:CRLIdentifier>
                  <xd:Issuer>CN=CA SINPE - PERSONA FISICA v2, OU=DIVISION SISTEMAS DE PAGO, O=BANCO CENTRAL DE COSTA RICA, C=CR, SERIALNUMBER=CPJ-4-000-004017</xd:Issuer>
                  <xd:IssueTime>2020-08-31T12:11:16Z</xd:IssueTime>
                </xd:CRLIdentifier>
              </xd:CRLRef>
              <xd:CRLRef>
                <xd:DigestAlgAndValue>
                  <DigestMethod Algorithm="http://www.w3.org/2001/04/xmlenc#sha256"/>
                  <DigestValue>zhEfIB18EtBstxuZvsRHvK5yVlc1pNfnMDqx4kxMK+I=</DigestValue>
                </xd:DigestAlgAndValue>
                <xd:CRLIdentifier>
                  <xd:Issuer>CN=CA POLITICA PERSONA FISICA - COSTA RICA v2, OU=DCFD, O=MICITT, C=CR, SERIALNUMBER=CPJ-2-100-098311</xd:Issuer>
                  <xd:IssueTime>2020-07-08T16:47:17Z</xd:IssueTime>
                </xd:CRLIdentifier>
              </xd:CRLRef>
              <xd:CRLRef>
                <xd:DigestAlgAndValue>
                  <DigestMethod Algorithm="http://www.w3.org/2001/04/xmlenc#sha256"/>
                  <DigestValue>5oogyZeGbDhG0LzyS2Dt49yDLGWsgSPrJMafbH3ZacQ=</DigestValue>
                </xd:DigestAlgAndValue>
                <xd:CRLIdentifier>
                  <xd:Issuer>CN=CA RAIZ NACIONAL - COSTA RICA v2, C=CR, O=MICITT, OU=DCFD, SERIALNUMBER=CPJ-2-100-098311</xd:Issuer>
                  <xd:IssueTime>2020-05-15T17:00:18Z</xd:IssueTime>
                </xd:CRLIdentifier>
              </xd:CRLRef>
            </xd:CRLRefs>
          </xd:CompleteRevocationRefs>
          <xd:RevocationValues>
            <xd:CRLValues>
              <xd:EncapsulatedCRLValue>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AbevcghiFWPyeogAAAABt6xcNMTcwODE3MjEzODAyWjAMMAoGA1UdFQQDCgEBMDICExQAAG3qdVGdYBlHhiEAAAAAbeoXDTE3MDgxNzIxMzgwMl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A9Hs5w0cFie7h9wAAAAD0excNMTcxMTE3MTczNzEyWjAMMAoGA1UdFQQDCgEBMDICExQAAPR6osDSp5DzHjYAAAAA9HoXDTE3MTExNzE3MzcxMVowDDAKBgNVHRUEAwoBATAyAhMUAAKUBdZnTYIrPhxMAAAAApQFFw0xNzExMTcxNjU3MzdaMAwwCgYDVR0VBAMKAQEwMgITFAAClATjp6rRmqgNZwAAAAKUBBcNMTcxMTE3MTY1NzM3WjAMMAoGA1UdFQQDCgEBMDICExQAAROctw8AST0tBxwAAAABE5wXDTE3MTExNTE1NDc0MVowDDAKBgNVHRUEAwoBATAyAhMUAAETm1lmbFMWIfroAAAAARObFw0xNzExMTUxNTQ3NDB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A45t6kS8ZcuREcAAAAADjmxcNMTcxMTAyMjIwNzMyWjAMMAoGA1UdFQQDCgEBMDICExQAAOOa19RhHw+ew00AAAAA45oXDTE3MTEwMjIyMDczMl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A/R9KQCQ7m6NoqwAAAAD9HxcNMTcxMTAyMjAzMDMzWjAMMAoGA1UdFQQDCgEBMDICExQAAP0dCIPDcZ0KJE4AAAAA/R0XDTE3MTEwMjIwMzAzM1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DgEyj400NXInL2AAAAAOATFw0xODAxMTkyMjI2MTZaMAwwCgYDVR0VBAMKAQEwMgITFAAA4BIsbxTgemiLPQAAAADgEhcNMTgwMTE5MjIyNjEz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EDJ9yV0p2COye7AAAAAQMnFw0xODAxMTgxNTA4MzhaMAwwCgYDVR0VBAMKAQEwMgITFAABAyZvg/Gg28GG+AAAAAEDJhcNMTgwMTE4MTUwODM3WjAMMAoGA1UdFQQDCgEBMDICExQAAKafD4gfSnJF5xoAAAAApp8XDTE4MDExODE0NDIxMFowDDAKBgNVHRUEAwoBATAyAhMUAACmnkgqpPwjcNUEAAAAAKaeFw0xODAxMTgxNDQyMDl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F/dq4AnoDeFYO0AAAAAX90XDTE4MDgyODE5Mzc0NVowDDAKBgNVHRUEAwoBATAyAhMUAABf3HiXazvWN//SAAAAAF/cFw0xODA4MjgxOTM3NDVaMAwwCgYDVR0VBAMKAQEwMgITFAABnsRBiu/uvQb18AAAAAGexBcNMTgwODI4MTkwNTM3WjAMMAoGA1UdFQQDCgEBMDICExQAAZ7Dg2JFIVFjQCEAAAABnsMXDTE4MDgyODE5MDUzN1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A/xU1IbuX/8RfK4AAAAD/FQXDTE4MDgyNzE4MDAzOFowDDAKBgNVHRUEAwoBATAyAhMUAAP8UztXYSPRBc1UAAAAA/xTFw0xODA4MjcxODAwMzdaMAwwCgYDVR0VBAMKAQEwMgITFAAAT71Lll84aKVcJwAAAABPvRcNMTgwODI3MTY0MzUwWjAMMAoGA1UdFQQDCgEBMDICExQAAE+8ucUTv9EQu6gAAAAAT7wXDTE4MDgyNzE2NDM1MF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SOuUfDyt9LP/TnAAAABI65Fw0xOTAxMjQwNjExMzBaMAwwCgYDVR0VBAMKAQEwMgITFAAEjriUeJwnStPmFAAAAASOuBcNMTkwMTI0MDYxMTI4WjAMMAoGA1UdFQQDCgEBMDICExQAALyurmUppFhTePwAAAAAvK4XDTE5MDEyMzIyNTExOVowDDAKBgNVHRUEAwoBATAyAhMUAAC8rYo6GhCzQDolAAAAALytFw0xOTAxMjMyMjUxMTl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C5zBlvwnbpqWJeAAAAALnMFw0xOTAxMjMxMzQ0MTlaMAwwCgYDVR0VBAMKAQEwMgITFAAAucuqzwtaPJ4FzAAAAAC5yxcNMTkwMTIzMTM0NDE5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sBp50qYcuXxEAAAAAA2wEXDTE5MDUwMzE1MDYyNlowDDAKBgNVHRUEAwoBATAyAhMUAADbAIyuN9mSo6HoAAAAANsAFw0xOTA1MDMxNTA2MjZ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Bpcbqq0uMYtF2SAAAAAGlxFw0xOTA0MzAxNTE0MTNaMAwwCgYDVR0VBAMKAQEwMgITFAAAaXChgE6nbsr9DgAAAABpcBcNMTkwNDMwMTUxNDEz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anSyO+n5QcsbxoAAAAFqdIXDTE5MDkyMTE3MTk1MFowDDAKBgNVHRUEAwoBATAyAhMUAAWp0a8HC/X0MV5uAAAABanRFw0xOTA5MjExNzE5NTBaMAwwCgYDVR0VBAMKAQEwMgITFAAF3Co4viWSr8VdXwAAAAXcKhcNMTkwOTIxMTY0NjE1WjAMMAoGA1UdFQQDCgEBMDICExQABdwp2FwBKunGYzYAAAAF3CkXDTE5MDkyMTE2NDYxN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Bg2iPG5NuQhSmnYAAAAGDaIXDTE5MTAwNzE2NTQxOVowDDAKBgNVHRUEAwoBATAyAhMUAAYNoeQImPGOVBrIAAAABg2hFw0xOTEwMDcxNjU0MTl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EH16C1kTwdwtsYAAAAAQfXFw0xOTExMDUyMTAyNTJaMAwwCgYDVR0VBAMKAQEwMgITFAABB9aMV5oNXYcvHAAAAAEH1hcNMTkxMTA1MjEwMjUxWjAMMAoGA1UdFQQDCgEBMDICExQABfPOE/c1lijjYE8AAAAF884XDTE5MTEwNTIwNTY0MFowDDAKBgNVHRUEAwoBATAyAhMUAAXzzQFCBVVgZze8AAAABfPNFw0xOTExMDUyMDU2NDB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AfWNCengCBDTD5wAAAAB9YxcNMTkxMjIxMTUzMjIwWjAMMAoGA1UdFQQDCgEBMDICExQAAH1iIlcpVwPBqZ0AAAAAfWIXDTE5MTIyMTE1MzIyMF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BbRyKvGHTCEm1aAAAAAFtHFw0xOTEyMTcxNjE5MzhaMAwwCgYDVR0VBAMKAQEwMgITFAAAW0a4kWj2WOjtxgAAAABbRhcNMTkxMjE3MTYxOTM4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Ax1LWkHGetI9yPQAAAADHUhcNMjAwMjE5MTc1MTU5WjAMMAoGA1UdFQQDCgEBMDICExQAAMdRIA6J2jNs20oAAAAAx1EXDTIwMDIxOTE3NTE1OVowDDAKBgNVHRUEAwoBATAyAhMUAACEm2shUgT1LKKPAAAAAISbFw0yMDAyMTkxNzQ4NDlaMAwwCgYDVR0VBAMKAQEwMgITFAAAhJrFx86tOjMN6gAAAACEmhcNMjAwMjE5MTc0ODQ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</xd:EncapsulatedCRLValue>
              <xd:EncapsulatedCRLValue>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</xd:EncapsulatedCRLValue>
              <xd:EncapsulatedCRLValue>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</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mFdB5USa0Ae3c2JKM/Aay75RBv94yX5Afv0kfVlxcLUCBApMHkMYDzIwMjAwODMxMTUzMjM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</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8" ma:contentTypeDescription="Crear nuevo documento." ma:contentTypeScope="" ma:versionID="f281877b29d0a66c289056ec8e85ac1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 xmlns:xsi="http://www.w3.org/2001/XMLSchema-instance">A las entidades indicadas en la Circular</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INFORMACION CREDITICIA</DisplayName>
        <AccountId>692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No tiene entrante relacionado</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nuevo formato de Autorización Crediticia CIC - Copiar a: SALIENTE INFORMACIoN CREDITICIA</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2020-01-07T06:00:00+00:00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nuevo formato de autorizaciónes crediticias CIC</Subject1>
  </documentManagement>
</p:properti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2B2B40E6-58EC-4EF0-928B-01C70216E14E}">
  <ds:schemaRefs>
    <ds:schemaRef ds:uri="http://schemas.microsoft.com/sharepoint/v3/contenttype/forms"/>
  </ds:schemaRefs>
</ds:datastoreItem>
</file>

<file path=customXml/itemProps2.xml><?xml version="1.0" encoding="utf-8"?>
<ds:datastoreItem xmlns:ds="http://schemas.openxmlformats.org/officeDocument/2006/customXml" ds:itemID="{B57B543F-7E17-4BAB-ABD5-1C3FF81CE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73DF9-C184-4B95-9E42-3EA72115209B}">
  <ds:schemaRefs>
    <ds:schemaRef ds:uri="Microsoft.SharePoint.Taxonomy.ContentTypeSync"/>
  </ds:schemaRefs>
</ds:datastoreItem>
</file>

<file path=customXml/itemProps4.xml><?xml version="1.0" encoding="utf-8"?>
<ds:datastoreItem xmlns:ds="http://schemas.openxmlformats.org/officeDocument/2006/customXml" ds:itemID="{77CC8281-5116-4C47-B861-807ACCCEF3A6}">
  <ds:schemaRefs>
    <ds:schemaRef ds:uri="office.server.policy"/>
  </ds:schemaRefs>
</ds:datastoreItem>
</file>

<file path=customXml/itemProps5.xml><?xml version="1.0" encoding="utf-8"?>
<ds:datastoreItem xmlns:ds="http://schemas.openxmlformats.org/officeDocument/2006/customXml" ds:itemID="{DE09C51C-C8EF-438D-B8E1-59B61DB1E73D}">
  <ds:schemaRef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b875e23b-67d9-4b2e-bdec-edacbf90b326"/>
    <ds:schemaRef ds:uri="http://schemas.microsoft.com/sharepoint/v3"/>
    <ds:schemaRef ds:uri="http://www.w3.org/XML/1998/namespace"/>
  </ds:schemaRefs>
</ds:datastoreItem>
</file>

<file path=customXml/itemProps6.xml><?xml version="1.0" encoding="utf-8"?>
<ds:datastoreItem xmlns:ds="http://schemas.openxmlformats.org/officeDocument/2006/customXml" ds:itemID="{B2EA67B0-BB15-4490-B564-DB81F16E6FF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plantillas-SGF-13-Encuesta.dotm</Template>
  <TotalTime>26</TotalTime>
  <Pages>2</Pages>
  <Words>446</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 UMANA SERGIO</dc:creator>
  <cp:keywords/>
  <dc:description/>
  <cp:lastModifiedBy>VARGAS LEAL GABRIELA</cp:lastModifiedBy>
  <cp:revision>8</cp:revision>
  <dcterms:created xsi:type="dcterms:W3CDTF">2020-08-24T21:17:00Z</dcterms:created>
  <dcterms:modified xsi:type="dcterms:W3CDTF">2020-08-31T14:22:00Z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410400</vt:r8>
  </property>
  <property fmtid="{D5CDD505-2E9C-101B-9397-08002B2CF9AE}" pid="11" name="_dlc_policyId">
    <vt:lpwstr>0x010100E97154E09FCE6A4E8EAEBD5C54DD1AE4|-1695030217</vt:lpwstr>
  </property>
  <property fmtid="{D5CDD505-2E9C-101B-9397-08002B2CF9AE}" pid="1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3" name="Confidencialidad">
    <vt:lpwstr>Público|99c2402f-8ec3-4ca8-8024-be52e4e7f629</vt:lpwstr>
  </property>
  <property fmtid="{D5CDD505-2E9C-101B-9397-08002B2CF9AE}" pid="14" name="WorkflowChangePath">
    <vt:lpwstr>9117168c-c0c0-43d5-af10-31f90bb255ba,7;ab7952a0-1ae5-4b26-8d7a-be63a467751b,10;</vt:lpwstr>
  </property>
</Properties>
</file>