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FE71" w14:textId="19C4363C" w:rsidR="008D3714" w:rsidRPr="009070F0" w:rsidRDefault="008D3714" w:rsidP="002F0B13">
      <w:pPr>
        <w:spacing w:line="240" w:lineRule="auto"/>
        <w:jc w:val="center"/>
        <w:rPr>
          <w:b/>
          <w:sz w:val="24"/>
        </w:rPr>
      </w:pPr>
      <w:r w:rsidRPr="009070F0">
        <w:rPr>
          <w:b/>
          <w:sz w:val="24"/>
        </w:rPr>
        <w:t>Circular Externa</w:t>
      </w:r>
    </w:p>
    <w:p w14:paraId="0630B8D3" w14:textId="4AFDDD1E" w:rsidR="008562BE" w:rsidRPr="009070F0" w:rsidRDefault="00FB4C12" w:rsidP="008562BE">
      <w:pPr>
        <w:pStyle w:val="Texto"/>
        <w:spacing w:before="0" w:after="0" w:line="240" w:lineRule="auto"/>
        <w:jc w:val="center"/>
        <w:rPr>
          <w:sz w:val="24"/>
        </w:rPr>
      </w:pPr>
      <w:r>
        <w:rPr>
          <w:sz w:val="24"/>
        </w:rPr>
        <w:t>21</w:t>
      </w:r>
      <w:bookmarkStart w:id="0" w:name="_GoBack"/>
      <w:bookmarkEnd w:id="0"/>
      <w:r w:rsidR="008562BE" w:rsidRPr="009070F0">
        <w:rPr>
          <w:sz w:val="24"/>
        </w:rPr>
        <w:t xml:space="preserve"> de agosto del 2020</w:t>
      </w:r>
    </w:p>
    <w:p w14:paraId="16851187" w14:textId="11879BD5" w:rsidR="008562BE" w:rsidRPr="009070F0" w:rsidRDefault="00FB4C12" w:rsidP="002F0B13">
      <w:pPr>
        <w:tabs>
          <w:tab w:val="left" w:pos="2843"/>
        </w:tabs>
        <w:spacing w:line="240" w:lineRule="auto"/>
        <w:jc w:val="center"/>
        <w:rPr>
          <w:sz w:val="24"/>
        </w:rPr>
      </w:pPr>
      <w:sdt>
        <w:sdtPr>
          <w:rPr>
            <w:sz w:val="24"/>
          </w:rPr>
          <w:alias w:val="Consecutivo"/>
          <w:tag w:val="Consecutivo"/>
          <w:id w:val="2052717023"/>
          <w:placeholder>
            <w:docPart w:val="8A1E238285824726AC3B93799196EDD4"/>
          </w:placeholder>
          <w:text/>
        </w:sdtPr>
        <w:sdtEndPr/>
        <w:sdtContent>
          <w:r>
            <w:rPr>
              <w:sz w:val="24"/>
            </w:rPr>
            <w:t>SGF-2892-2020</w:t>
          </w:r>
        </w:sdtContent>
      </w:sdt>
      <w:r w:rsidR="002F0B13" w:rsidRPr="009070F0">
        <w:rPr>
          <w:sz w:val="24"/>
        </w:rPr>
        <w:t>-</w:t>
      </w:r>
      <w:sdt>
        <w:sdtPr>
          <w:rPr>
            <w:sz w:val="24"/>
          </w:rPr>
          <w:alias w:val="Confidencialidad"/>
          <w:tag w:val="Confidencialidad"/>
          <w:id w:val="1447896894"/>
          <w:placeholder>
            <w:docPart w:val="741AA5345C6F425CBA0E96C5280629C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562BE" w:rsidRPr="009070F0">
            <w:rPr>
              <w:sz w:val="24"/>
            </w:rPr>
            <w:t>SGF-PUBLICO</w:t>
          </w:r>
        </w:sdtContent>
      </w:sdt>
      <w:r w:rsidR="002F0B13" w:rsidRPr="009070F0">
        <w:rPr>
          <w:sz w:val="24"/>
        </w:rPr>
        <w:t>-</w:t>
      </w:r>
      <w:r w:rsidR="008562BE" w:rsidRPr="009070F0">
        <w:rPr>
          <w:sz w:val="24"/>
        </w:rPr>
        <w:t>202005464</w:t>
      </w:r>
    </w:p>
    <w:p w14:paraId="7AAB39F8" w14:textId="77777777" w:rsidR="002F0B13" w:rsidRPr="009070F0" w:rsidRDefault="002F0B13" w:rsidP="008D3714">
      <w:pPr>
        <w:widowControl w:val="0"/>
        <w:spacing w:line="240" w:lineRule="auto"/>
        <w:ind w:left="34" w:right="86"/>
        <w:contextualSpacing/>
        <w:outlineLvl w:val="0"/>
        <w:rPr>
          <w:b/>
          <w:sz w:val="24"/>
          <w:lang w:val="es-CR"/>
        </w:rPr>
      </w:pPr>
    </w:p>
    <w:p w14:paraId="3F8EA32D" w14:textId="77777777" w:rsidR="008D3714" w:rsidRPr="009070F0" w:rsidRDefault="008D3714" w:rsidP="008D3714">
      <w:pPr>
        <w:widowControl w:val="0"/>
        <w:spacing w:line="240" w:lineRule="auto"/>
        <w:ind w:left="34" w:right="86"/>
        <w:contextualSpacing/>
        <w:outlineLvl w:val="0"/>
        <w:rPr>
          <w:b/>
          <w:sz w:val="24"/>
          <w:lang w:val="es-CR"/>
        </w:rPr>
      </w:pPr>
      <w:r w:rsidRPr="009070F0">
        <w:rPr>
          <w:b/>
          <w:sz w:val="24"/>
          <w:lang w:val="es-CR"/>
        </w:rPr>
        <w:t xml:space="preserve">Dirigida a: </w:t>
      </w:r>
    </w:p>
    <w:p w14:paraId="5E16D1CF" w14:textId="77777777" w:rsidR="008D3714" w:rsidRPr="009070F0" w:rsidRDefault="008D3714" w:rsidP="008D3714">
      <w:pPr>
        <w:widowControl w:val="0"/>
        <w:spacing w:line="240" w:lineRule="auto"/>
        <w:ind w:left="34" w:right="86"/>
        <w:contextualSpacing/>
        <w:outlineLvl w:val="0"/>
        <w:rPr>
          <w:b/>
          <w:sz w:val="24"/>
          <w:lang w:val="es-CR"/>
        </w:rPr>
      </w:pPr>
    </w:p>
    <w:p w14:paraId="2C7BD196"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Bancos Comerciales del Estado</w:t>
      </w:r>
    </w:p>
    <w:p w14:paraId="252423BD"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Bancos Creados por Leyes Especiales</w:t>
      </w:r>
    </w:p>
    <w:p w14:paraId="767BBEA2"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Bancos Privados</w:t>
      </w:r>
    </w:p>
    <w:p w14:paraId="044D36CE"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Empresas Financieras no Bancarias</w:t>
      </w:r>
    </w:p>
    <w:p w14:paraId="213C2A52"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Otras Entidades Financieras</w:t>
      </w:r>
    </w:p>
    <w:p w14:paraId="1C304915" w14:textId="77777777" w:rsidR="008D3714" w:rsidRPr="009070F0" w:rsidRDefault="008D3714" w:rsidP="008D3714">
      <w:pPr>
        <w:widowControl w:val="0"/>
        <w:numPr>
          <w:ilvl w:val="0"/>
          <w:numId w:val="3"/>
        </w:numPr>
        <w:spacing w:after="200" w:line="240" w:lineRule="auto"/>
        <w:ind w:left="567" w:right="86" w:hanging="567"/>
        <w:contextualSpacing/>
        <w:rPr>
          <w:b/>
          <w:sz w:val="24"/>
          <w:lang w:val="es-CR" w:eastAsia="es-ES"/>
        </w:rPr>
      </w:pPr>
      <w:r w:rsidRPr="009070F0">
        <w:rPr>
          <w:b/>
          <w:sz w:val="24"/>
          <w:lang w:val="es-CR" w:eastAsia="es-ES"/>
        </w:rPr>
        <w:t>Organizaciones Cooperativas de Ahorro y Crédito</w:t>
      </w:r>
    </w:p>
    <w:p w14:paraId="03707470" w14:textId="77777777" w:rsidR="008D3714" w:rsidRPr="009070F0" w:rsidRDefault="008D3714" w:rsidP="008D3714">
      <w:pPr>
        <w:widowControl w:val="0"/>
        <w:numPr>
          <w:ilvl w:val="0"/>
          <w:numId w:val="3"/>
        </w:numPr>
        <w:spacing w:after="200" w:line="240" w:lineRule="auto"/>
        <w:ind w:left="567" w:right="85" w:hanging="567"/>
        <w:contextualSpacing/>
        <w:rPr>
          <w:b/>
          <w:sz w:val="24"/>
          <w:lang w:val="es-CR" w:eastAsia="es-ES"/>
        </w:rPr>
      </w:pPr>
      <w:r w:rsidRPr="009070F0">
        <w:rPr>
          <w:b/>
          <w:sz w:val="24"/>
          <w:lang w:val="es-CR" w:eastAsia="es-ES"/>
        </w:rPr>
        <w:t>Entidades Autorizadas del Sistema Financiera Nacional para la Vivienda</w:t>
      </w:r>
    </w:p>
    <w:p w14:paraId="19A4A27E" w14:textId="77777777" w:rsidR="008D3714" w:rsidRPr="009070F0" w:rsidRDefault="008D3714" w:rsidP="008D3714">
      <w:pPr>
        <w:widowControl w:val="0"/>
        <w:numPr>
          <w:ilvl w:val="0"/>
          <w:numId w:val="3"/>
        </w:numPr>
        <w:spacing w:after="200" w:line="240" w:lineRule="auto"/>
        <w:ind w:left="567" w:right="85" w:hanging="567"/>
        <w:contextualSpacing/>
        <w:rPr>
          <w:b/>
          <w:sz w:val="24"/>
          <w:lang w:val="es-CR" w:eastAsia="es-ES"/>
        </w:rPr>
      </w:pPr>
      <w:r w:rsidRPr="009070F0">
        <w:rPr>
          <w:b/>
          <w:sz w:val="24"/>
          <w:lang w:val="es-CR" w:eastAsia="es-ES"/>
        </w:rPr>
        <w:t>Entidades inscritas al artículo 15 y 15 bis de la Ley 8204</w:t>
      </w:r>
    </w:p>
    <w:p w14:paraId="5BFA868D" w14:textId="77777777" w:rsidR="008D3714" w:rsidRPr="009070F0" w:rsidRDefault="008D3714" w:rsidP="008D3714">
      <w:pPr>
        <w:widowControl w:val="0"/>
        <w:spacing w:after="200" w:line="240" w:lineRule="auto"/>
        <w:ind w:left="567" w:right="85"/>
        <w:contextualSpacing/>
        <w:rPr>
          <w:b/>
          <w:sz w:val="24"/>
          <w:lang w:val="es-CR" w:eastAsia="es-ES"/>
        </w:rPr>
      </w:pPr>
    </w:p>
    <w:p w14:paraId="3508B3B4" w14:textId="4A01B1BB" w:rsidR="008D3714" w:rsidRPr="009070F0" w:rsidRDefault="008D3714" w:rsidP="008D3714">
      <w:pPr>
        <w:pStyle w:val="Texto"/>
        <w:spacing w:line="240" w:lineRule="auto"/>
        <w:rPr>
          <w:sz w:val="24"/>
          <w:lang w:val="es-419"/>
        </w:rPr>
      </w:pPr>
      <w:r w:rsidRPr="009070F0">
        <w:rPr>
          <w:b/>
          <w:sz w:val="24"/>
        </w:rPr>
        <w:t xml:space="preserve">Asunto: </w:t>
      </w:r>
      <w:r w:rsidRPr="009070F0">
        <w:rPr>
          <w:sz w:val="24"/>
          <w:lang w:val="es-419"/>
        </w:rPr>
        <w:t xml:space="preserve">Informar </w:t>
      </w:r>
      <w:r w:rsidR="002F0B13" w:rsidRPr="009070F0">
        <w:rPr>
          <w:sz w:val="24"/>
          <w:lang w:val="es-419"/>
        </w:rPr>
        <w:t xml:space="preserve">a las entidades supervisadas e inscritas, </w:t>
      </w:r>
      <w:r w:rsidRPr="009070F0">
        <w:rPr>
          <w:sz w:val="24"/>
          <w:lang w:val="es-419"/>
        </w:rPr>
        <w:t>que el Ministerio de Trabajo y Seguridad Social med</w:t>
      </w:r>
      <w:r w:rsidR="006B189E">
        <w:rPr>
          <w:sz w:val="24"/>
          <w:lang w:val="es-419"/>
        </w:rPr>
        <w:t>iante la Dirección Nacional de P</w:t>
      </w:r>
      <w:r w:rsidRPr="009070F0">
        <w:rPr>
          <w:sz w:val="24"/>
          <w:lang w:val="es-419"/>
        </w:rPr>
        <w:t>ensiones ha habilitado servicios virtuales ante la emergencia COVID-19 con el objetivo de proteger a los adultos mayores y funcionarios.</w:t>
      </w:r>
    </w:p>
    <w:p w14:paraId="29E2CA1F" w14:textId="77777777" w:rsidR="008D3714" w:rsidRPr="009070F0" w:rsidRDefault="008D3714" w:rsidP="008D3714">
      <w:pPr>
        <w:pStyle w:val="Texto"/>
        <w:spacing w:line="240" w:lineRule="auto"/>
        <w:rPr>
          <w:sz w:val="24"/>
          <w:lang w:val="es-419"/>
        </w:rPr>
      </w:pPr>
    </w:p>
    <w:p w14:paraId="7C70D6E8" w14:textId="77777777" w:rsidR="008D3714" w:rsidRPr="009070F0" w:rsidRDefault="008D3714" w:rsidP="008D3714">
      <w:pPr>
        <w:spacing w:line="240" w:lineRule="auto"/>
        <w:ind w:left="34"/>
        <w:contextualSpacing/>
        <w:outlineLvl w:val="0"/>
        <w:rPr>
          <w:sz w:val="24"/>
        </w:rPr>
      </w:pPr>
      <w:r w:rsidRPr="009070F0">
        <w:rPr>
          <w:b/>
          <w:sz w:val="24"/>
        </w:rPr>
        <w:t>El Intendente General de Entidades Financieras,</w:t>
      </w:r>
    </w:p>
    <w:p w14:paraId="0FF185B5" w14:textId="77777777" w:rsidR="008D3714" w:rsidRPr="009070F0" w:rsidRDefault="008D3714" w:rsidP="008D3714">
      <w:pPr>
        <w:spacing w:line="240" w:lineRule="auto"/>
        <w:ind w:left="34"/>
        <w:contextualSpacing/>
        <w:rPr>
          <w:sz w:val="24"/>
        </w:rPr>
      </w:pPr>
    </w:p>
    <w:p w14:paraId="3FA33B4F" w14:textId="77777777" w:rsidR="008D3714" w:rsidRPr="009070F0" w:rsidRDefault="008D3714" w:rsidP="008D3714">
      <w:pPr>
        <w:spacing w:line="240" w:lineRule="auto"/>
        <w:ind w:left="34"/>
        <w:contextualSpacing/>
        <w:outlineLvl w:val="0"/>
        <w:rPr>
          <w:sz w:val="24"/>
        </w:rPr>
      </w:pPr>
      <w:r w:rsidRPr="009070F0">
        <w:rPr>
          <w:b/>
          <w:sz w:val="24"/>
        </w:rPr>
        <w:t>Considerando que</w:t>
      </w:r>
      <w:r w:rsidRPr="009070F0">
        <w:rPr>
          <w:sz w:val="24"/>
        </w:rPr>
        <w:t>:</w:t>
      </w:r>
    </w:p>
    <w:p w14:paraId="74271545" w14:textId="77777777" w:rsidR="008D3714" w:rsidRPr="009070F0" w:rsidRDefault="008D3714" w:rsidP="008D3714">
      <w:pPr>
        <w:spacing w:line="240" w:lineRule="auto"/>
        <w:ind w:left="34"/>
        <w:contextualSpacing/>
        <w:outlineLvl w:val="0"/>
        <w:rPr>
          <w:sz w:val="24"/>
        </w:rPr>
      </w:pPr>
    </w:p>
    <w:p w14:paraId="1A67F486" w14:textId="607E104D" w:rsidR="008D3714" w:rsidRPr="009070F0" w:rsidRDefault="008D3714" w:rsidP="002F0B13">
      <w:pPr>
        <w:tabs>
          <w:tab w:val="left" w:pos="2843"/>
        </w:tabs>
        <w:spacing w:before="120" w:after="120" w:line="240" w:lineRule="auto"/>
        <w:ind w:left="142"/>
        <w:rPr>
          <w:sz w:val="24"/>
        </w:rPr>
      </w:pPr>
      <w:r w:rsidRPr="009070F0">
        <w:rPr>
          <w:sz w:val="24"/>
        </w:rPr>
        <w:t>Mediante o</w:t>
      </w:r>
      <w:r w:rsidR="002F0B13" w:rsidRPr="009070F0">
        <w:rPr>
          <w:sz w:val="24"/>
        </w:rPr>
        <w:t xml:space="preserve">ficio del Ministerio de trabajo que se anexa, </w:t>
      </w:r>
      <w:r w:rsidR="006B189E">
        <w:rPr>
          <w:sz w:val="24"/>
        </w:rPr>
        <w:t>la Dirección Nacional de P</w:t>
      </w:r>
      <w:r w:rsidRPr="009070F0">
        <w:rPr>
          <w:sz w:val="24"/>
        </w:rPr>
        <w:t>ensiones habilitó servicios virtuales ante la emergencia COVID-19</w:t>
      </w:r>
      <w:r w:rsidR="002F0B13" w:rsidRPr="009070F0">
        <w:rPr>
          <w:sz w:val="24"/>
        </w:rPr>
        <w:t>,</w:t>
      </w:r>
      <w:r w:rsidRPr="009070F0">
        <w:rPr>
          <w:sz w:val="24"/>
        </w:rPr>
        <w:t xml:space="preserve"> con el objetivo de proteger a los adultos mayores y funcionarios</w:t>
      </w:r>
      <w:r w:rsidR="002F0B13" w:rsidRPr="009070F0">
        <w:rPr>
          <w:sz w:val="24"/>
        </w:rPr>
        <w:t xml:space="preserve"> públicos</w:t>
      </w:r>
      <w:r w:rsidRPr="009070F0">
        <w:rPr>
          <w:sz w:val="24"/>
        </w:rPr>
        <w:t>.</w:t>
      </w:r>
    </w:p>
    <w:p w14:paraId="211C8748" w14:textId="77777777" w:rsidR="008D3714" w:rsidRPr="009070F0" w:rsidRDefault="008D3714" w:rsidP="002F0B13">
      <w:pPr>
        <w:tabs>
          <w:tab w:val="left" w:pos="2843"/>
        </w:tabs>
        <w:spacing w:before="120" w:after="120" w:line="240" w:lineRule="auto"/>
        <w:rPr>
          <w:sz w:val="24"/>
        </w:rPr>
      </w:pPr>
    </w:p>
    <w:p w14:paraId="5E7E9D63" w14:textId="77777777" w:rsidR="008D3714" w:rsidRPr="009070F0" w:rsidRDefault="008D3714" w:rsidP="008D3714">
      <w:pPr>
        <w:spacing w:before="120" w:after="120" w:line="240" w:lineRule="auto"/>
        <w:ind w:left="33"/>
        <w:contextualSpacing/>
        <w:rPr>
          <w:sz w:val="24"/>
        </w:rPr>
      </w:pPr>
      <w:r w:rsidRPr="009070F0">
        <w:rPr>
          <w:b/>
          <w:sz w:val="24"/>
        </w:rPr>
        <w:t>Dispone</w:t>
      </w:r>
      <w:r w:rsidRPr="009070F0">
        <w:rPr>
          <w:sz w:val="24"/>
        </w:rPr>
        <w:t>:</w:t>
      </w:r>
    </w:p>
    <w:p w14:paraId="3A68BCB3" w14:textId="77777777" w:rsidR="008D3714" w:rsidRPr="009070F0" w:rsidRDefault="008D3714" w:rsidP="008D3714">
      <w:pPr>
        <w:spacing w:before="120" w:after="120" w:line="240" w:lineRule="auto"/>
        <w:ind w:left="33"/>
        <w:contextualSpacing/>
        <w:rPr>
          <w:sz w:val="24"/>
        </w:rPr>
      </w:pPr>
    </w:p>
    <w:p w14:paraId="6FE4122A" w14:textId="47DE86B9" w:rsidR="008D3714" w:rsidRPr="009070F0" w:rsidRDefault="008D3714" w:rsidP="002F0B13">
      <w:pPr>
        <w:pStyle w:val="Default"/>
        <w:numPr>
          <w:ilvl w:val="0"/>
          <w:numId w:val="5"/>
        </w:numPr>
        <w:ind w:left="567" w:hanging="567"/>
        <w:jc w:val="both"/>
        <w:rPr>
          <w:rFonts w:ascii="Cambria" w:hAnsi="Cambria"/>
        </w:rPr>
      </w:pPr>
      <w:r w:rsidRPr="009070F0">
        <w:rPr>
          <w:rFonts w:ascii="Cambria" w:hAnsi="Cambria"/>
        </w:rPr>
        <w:t xml:space="preserve">Que el Ministerio brinda el servicio de emisión de certificaciones por medio de los correos electrónicos </w:t>
      </w:r>
      <w:hyperlink r:id="rId13" w:history="1">
        <w:r w:rsidR="002F0B13" w:rsidRPr="009070F0">
          <w:rPr>
            <w:rStyle w:val="Hipervnculo"/>
            <w:rFonts w:ascii="Cambria" w:hAnsi="Cambria"/>
          </w:rPr>
          <w:t>alfredo.quiros@mtss.go.cr</w:t>
        </w:r>
      </w:hyperlink>
      <w:r w:rsidR="002F0B13" w:rsidRPr="009070F0">
        <w:rPr>
          <w:rFonts w:ascii="Cambria" w:hAnsi="Cambria"/>
        </w:rPr>
        <w:t xml:space="preserve"> y </w:t>
      </w:r>
      <w:hyperlink r:id="rId14" w:history="1">
        <w:r w:rsidRPr="009070F0">
          <w:rPr>
            <w:rStyle w:val="Hipervnculo"/>
            <w:rFonts w:ascii="Cambria" w:hAnsi="Cambria"/>
          </w:rPr>
          <w:t>kattia.solano@mtss.go.cr</w:t>
        </w:r>
      </w:hyperlink>
    </w:p>
    <w:p w14:paraId="1B99D011" w14:textId="77777777" w:rsidR="008D3714" w:rsidRPr="009070F0" w:rsidRDefault="008D3714" w:rsidP="002F0B13">
      <w:pPr>
        <w:pStyle w:val="Default"/>
        <w:ind w:left="567" w:hanging="567"/>
        <w:rPr>
          <w:rFonts w:ascii="Cambria" w:hAnsi="Cambria"/>
        </w:rPr>
      </w:pPr>
    </w:p>
    <w:p w14:paraId="76CFEAEC" w14:textId="36D48BE0" w:rsidR="008D3714" w:rsidRPr="009070F0" w:rsidRDefault="008D3714" w:rsidP="002F0B13">
      <w:pPr>
        <w:pStyle w:val="Default"/>
        <w:numPr>
          <w:ilvl w:val="0"/>
          <w:numId w:val="5"/>
        </w:numPr>
        <w:ind w:left="567" w:hanging="567"/>
        <w:jc w:val="both"/>
        <w:rPr>
          <w:rFonts w:ascii="Cambria" w:hAnsi="Cambria"/>
        </w:rPr>
      </w:pPr>
      <w:r w:rsidRPr="009070F0">
        <w:rPr>
          <w:rFonts w:ascii="Cambria" w:hAnsi="Cambria"/>
        </w:rPr>
        <w:t xml:space="preserve">Que </w:t>
      </w:r>
      <w:r w:rsidR="002F0B13" w:rsidRPr="009070F0">
        <w:rPr>
          <w:rFonts w:ascii="Cambria" w:hAnsi="Cambria"/>
        </w:rPr>
        <w:t xml:space="preserve">si una </w:t>
      </w:r>
      <w:r w:rsidRPr="009070F0">
        <w:rPr>
          <w:rFonts w:ascii="Cambria" w:hAnsi="Cambria"/>
        </w:rPr>
        <w:t xml:space="preserve">persona pensionada remite </w:t>
      </w:r>
      <w:r w:rsidR="002F0B13" w:rsidRPr="009070F0">
        <w:rPr>
          <w:rFonts w:ascii="Cambria" w:hAnsi="Cambria"/>
        </w:rPr>
        <w:t xml:space="preserve">una </w:t>
      </w:r>
      <w:r w:rsidRPr="009070F0">
        <w:rPr>
          <w:rFonts w:ascii="Cambria" w:hAnsi="Cambria"/>
        </w:rPr>
        <w:t>solicitud, si la firma es física, debe adjuntar copia de la cédula de identidad para verificarla y si lo hace con firma digital, no requiere de ese comprobante.</w:t>
      </w:r>
    </w:p>
    <w:p w14:paraId="21745C44" w14:textId="77777777" w:rsidR="008D3714" w:rsidRPr="009070F0" w:rsidRDefault="008D3714" w:rsidP="002F0B13">
      <w:pPr>
        <w:pStyle w:val="Default"/>
        <w:ind w:left="567" w:hanging="567"/>
        <w:rPr>
          <w:rFonts w:ascii="Cambria" w:hAnsi="Cambria"/>
        </w:rPr>
      </w:pPr>
    </w:p>
    <w:p w14:paraId="0804725A" w14:textId="6851D59B" w:rsidR="008D3714" w:rsidRPr="009070F0" w:rsidRDefault="002F0B13" w:rsidP="002F0B13">
      <w:pPr>
        <w:pStyle w:val="Default"/>
        <w:numPr>
          <w:ilvl w:val="0"/>
          <w:numId w:val="5"/>
        </w:numPr>
        <w:ind w:left="567" w:hanging="567"/>
        <w:jc w:val="both"/>
        <w:rPr>
          <w:rFonts w:ascii="Cambria" w:hAnsi="Cambria"/>
        </w:rPr>
      </w:pPr>
      <w:r w:rsidRPr="009070F0">
        <w:rPr>
          <w:rFonts w:ascii="Cambria" w:hAnsi="Cambria"/>
        </w:rPr>
        <w:t>Q</w:t>
      </w:r>
      <w:r w:rsidR="008D3714" w:rsidRPr="009070F0">
        <w:rPr>
          <w:rFonts w:ascii="Cambria" w:hAnsi="Cambria"/>
        </w:rPr>
        <w:t xml:space="preserve">ue si la certificación es para realizar un trámite ante la entidad financiera, ésta la puede solicitar directamente por correo electrónico a la Dirección Nacional de Pensiones, debe remitir una carta autorización del pensionado y la cédula de </w:t>
      </w:r>
      <w:r w:rsidR="008D3714" w:rsidRPr="009070F0">
        <w:rPr>
          <w:rFonts w:ascii="Cambria" w:hAnsi="Cambria"/>
        </w:rPr>
        <w:lastRenderedPageBreak/>
        <w:t>identidad escaneada para verificarla y solicitar directamen</w:t>
      </w:r>
      <w:r w:rsidRPr="009070F0">
        <w:rPr>
          <w:rFonts w:ascii="Cambria" w:hAnsi="Cambria"/>
        </w:rPr>
        <w:t>te la certificación por correo.</w:t>
      </w:r>
    </w:p>
    <w:p w14:paraId="2DA38B69" w14:textId="77777777" w:rsidR="008D3714" w:rsidRPr="009070F0" w:rsidRDefault="008D3714" w:rsidP="002F0B13">
      <w:pPr>
        <w:pStyle w:val="Default"/>
        <w:ind w:left="567" w:hanging="567"/>
        <w:jc w:val="both"/>
        <w:rPr>
          <w:rFonts w:ascii="Cambria" w:hAnsi="Cambria"/>
        </w:rPr>
      </w:pPr>
    </w:p>
    <w:p w14:paraId="76281521" w14:textId="4D39219B" w:rsidR="008D3714" w:rsidRPr="009070F0" w:rsidRDefault="002F0B13" w:rsidP="002F0B13">
      <w:pPr>
        <w:pStyle w:val="Default"/>
        <w:numPr>
          <w:ilvl w:val="0"/>
          <w:numId w:val="5"/>
        </w:numPr>
        <w:ind w:left="567" w:hanging="567"/>
        <w:jc w:val="both"/>
        <w:rPr>
          <w:rFonts w:ascii="Cambria" w:hAnsi="Cambria"/>
        </w:rPr>
      </w:pPr>
      <w:r w:rsidRPr="009070F0">
        <w:rPr>
          <w:rFonts w:ascii="Cambria" w:hAnsi="Cambria"/>
        </w:rPr>
        <w:t>En el documento Anexo Ref. DMT-DVAS-OF-122-2020, s</w:t>
      </w:r>
      <w:r w:rsidR="008D3714" w:rsidRPr="009070F0">
        <w:rPr>
          <w:rFonts w:ascii="Cambria" w:hAnsi="Cambria"/>
        </w:rPr>
        <w:t>e adjunta el listado de las personas firmadoras de dichos documentos</w:t>
      </w:r>
      <w:r w:rsidRPr="009070F0">
        <w:rPr>
          <w:rFonts w:ascii="Cambria" w:hAnsi="Cambria"/>
        </w:rPr>
        <w:t>,</w:t>
      </w:r>
      <w:r w:rsidR="008D3714" w:rsidRPr="009070F0">
        <w:rPr>
          <w:rFonts w:ascii="Cambria" w:hAnsi="Cambria"/>
        </w:rPr>
        <w:t xml:space="preserve"> que forman parte tanto de la Dirección Nacional de Pensiones, como de la Dirección Nacional de Inspección del Trabajo, que cuenta con Oficin</w:t>
      </w:r>
      <w:r w:rsidRPr="009070F0">
        <w:rPr>
          <w:rFonts w:ascii="Cambria" w:hAnsi="Cambria"/>
        </w:rPr>
        <w:t>as Regionales en todo el país</w:t>
      </w:r>
      <w:r w:rsidR="008D3714" w:rsidRPr="009070F0">
        <w:rPr>
          <w:rFonts w:ascii="Cambria" w:hAnsi="Cambria"/>
        </w:rPr>
        <w:t>.</w:t>
      </w:r>
    </w:p>
    <w:p w14:paraId="7ABF98F5" w14:textId="77777777" w:rsidR="008D3714" w:rsidRPr="009070F0" w:rsidRDefault="008D3714" w:rsidP="008D3714">
      <w:pPr>
        <w:pStyle w:val="NormalWeb"/>
        <w:spacing w:before="0" w:beforeAutospacing="0" w:after="0" w:afterAutospacing="0"/>
        <w:contextualSpacing/>
        <w:jc w:val="both"/>
        <w:rPr>
          <w:rFonts w:ascii="Cambria" w:hAnsi="Cambria"/>
          <w:sz w:val="24"/>
          <w:szCs w:val="24"/>
        </w:rPr>
      </w:pPr>
    </w:p>
    <w:p w14:paraId="17A72501" w14:textId="49915767" w:rsidR="008D3714" w:rsidRPr="009070F0" w:rsidRDefault="008D3714" w:rsidP="008D3714">
      <w:pPr>
        <w:pStyle w:val="Texto"/>
        <w:spacing w:before="0" w:after="0" w:line="240" w:lineRule="auto"/>
        <w:contextualSpacing/>
        <w:rPr>
          <w:sz w:val="24"/>
        </w:rPr>
      </w:pPr>
      <w:r w:rsidRPr="009070F0">
        <w:rPr>
          <w:sz w:val="24"/>
        </w:rPr>
        <w:t>Atentamente,</w:t>
      </w:r>
    </w:p>
    <w:p w14:paraId="0243630C" w14:textId="67D2D7F7" w:rsidR="008D3714" w:rsidRPr="009070F0" w:rsidRDefault="002F0B13" w:rsidP="008D3714">
      <w:pPr>
        <w:spacing w:line="240" w:lineRule="auto"/>
        <w:rPr>
          <w:sz w:val="24"/>
        </w:rPr>
      </w:pPr>
      <w:r w:rsidRPr="009070F0">
        <w:rPr>
          <w:noProof/>
          <w:sz w:val="24"/>
          <w:lang w:val="es-CR" w:eastAsia="es-CR"/>
        </w:rPr>
        <w:drawing>
          <wp:anchor distT="0" distB="0" distL="114300" distR="114300" simplePos="0" relativeHeight="251658240" behindDoc="1" locked="0" layoutInCell="1" allowOverlap="1" wp14:anchorId="1096F7B2" wp14:editId="7F10A89F">
            <wp:simplePos x="0" y="0"/>
            <wp:positionH relativeFrom="column">
              <wp:posOffset>-83820</wp:posOffset>
            </wp:positionH>
            <wp:positionV relativeFrom="paragraph">
              <wp:posOffset>45720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E3B6201" w14:textId="77777777" w:rsidR="008D3714" w:rsidRPr="009070F0" w:rsidRDefault="008D3714" w:rsidP="008D3714">
      <w:pPr>
        <w:spacing w:line="240" w:lineRule="auto"/>
        <w:rPr>
          <w:sz w:val="24"/>
        </w:rPr>
      </w:pPr>
    </w:p>
    <w:p w14:paraId="6073F25F" w14:textId="77777777" w:rsidR="008D3714" w:rsidRPr="009070F0" w:rsidRDefault="008D3714" w:rsidP="008D3714">
      <w:pPr>
        <w:spacing w:line="240" w:lineRule="auto"/>
        <w:rPr>
          <w:sz w:val="24"/>
        </w:rPr>
      </w:pPr>
      <w:r w:rsidRPr="009070F0">
        <w:rPr>
          <w:sz w:val="24"/>
        </w:rPr>
        <w:t>José Armando Fallas Martínez</w:t>
      </w:r>
    </w:p>
    <w:p w14:paraId="5B25FDA7" w14:textId="77777777" w:rsidR="008D3714" w:rsidRPr="009070F0" w:rsidRDefault="008D3714" w:rsidP="008D3714">
      <w:pPr>
        <w:spacing w:line="240" w:lineRule="auto"/>
        <w:rPr>
          <w:sz w:val="24"/>
        </w:rPr>
      </w:pPr>
      <w:r w:rsidRPr="009070F0">
        <w:rPr>
          <w:b/>
          <w:sz w:val="24"/>
        </w:rPr>
        <w:t>Intendente General</w:t>
      </w:r>
    </w:p>
    <w:p w14:paraId="5B80D306" w14:textId="77777777" w:rsidR="008D3714" w:rsidRPr="009070F0" w:rsidRDefault="008D3714" w:rsidP="008D3714">
      <w:pPr>
        <w:spacing w:before="120" w:after="120" w:line="240" w:lineRule="auto"/>
        <w:contextualSpacing/>
        <w:rPr>
          <w:rFonts w:eastAsia="Calibri"/>
          <w:bCs/>
          <w:sz w:val="24"/>
        </w:rPr>
      </w:pPr>
    </w:p>
    <w:p w14:paraId="782C6179" w14:textId="6BE74F82" w:rsidR="008D3714" w:rsidRPr="009070F0" w:rsidRDefault="008D3714" w:rsidP="008D3714">
      <w:pPr>
        <w:spacing w:before="120" w:after="120" w:line="240" w:lineRule="auto"/>
        <w:contextualSpacing/>
        <w:rPr>
          <w:rFonts w:eastAsia="Calibri"/>
          <w:b/>
          <w:bCs/>
          <w:sz w:val="24"/>
          <w:lang w:val="en-US"/>
        </w:rPr>
      </w:pPr>
      <w:r w:rsidRPr="009070F0">
        <w:rPr>
          <w:rFonts w:eastAsia="Calibri"/>
          <w:b/>
          <w:bCs/>
          <w:sz w:val="24"/>
          <w:lang w:val="en-US"/>
        </w:rPr>
        <w:t>JSC/EAMS/HJZS/SMU /gvl*</w:t>
      </w:r>
    </w:p>
    <w:p w14:paraId="23E22CA2" w14:textId="36D706D0" w:rsidR="00946091" w:rsidRPr="009070F0" w:rsidRDefault="00946091" w:rsidP="008D3714">
      <w:pPr>
        <w:spacing w:before="120" w:after="120" w:line="240" w:lineRule="auto"/>
        <w:contextualSpacing/>
        <w:rPr>
          <w:rFonts w:eastAsia="Calibri"/>
          <w:b/>
          <w:bCs/>
          <w:sz w:val="24"/>
          <w:lang w:val="en-US"/>
        </w:rPr>
      </w:pPr>
    </w:p>
    <w:tbl>
      <w:tblPr>
        <w:tblStyle w:val="Tabladecuadrcula4-nfasis1"/>
        <w:tblW w:w="0" w:type="auto"/>
        <w:jc w:val="center"/>
        <w:tblLook w:val="04A0" w:firstRow="1" w:lastRow="0" w:firstColumn="1" w:lastColumn="0" w:noHBand="0" w:noVBand="1"/>
      </w:tblPr>
      <w:tblGrid>
        <w:gridCol w:w="3274"/>
      </w:tblGrid>
      <w:tr w:rsidR="00084F99" w:rsidRPr="009070F0" w14:paraId="4F0A2A3E" w14:textId="77777777" w:rsidTr="00084F99">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274" w:type="dxa"/>
          </w:tcPr>
          <w:p w14:paraId="76986290" w14:textId="3D21DFA3" w:rsidR="00084F99" w:rsidRPr="009070F0" w:rsidRDefault="00084F99" w:rsidP="00084F99">
            <w:pPr>
              <w:spacing w:before="120" w:after="120" w:line="240" w:lineRule="auto"/>
              <w:contextualSpacing/>
              <w:jc w:val="center"/>
              <w:rPr>
                <w:sz w:val="24"/>
              </w:rPr>
            </w:pPr>
            <w:r w:rsidRPr="009070F0">
              <w:rPr>
                <w:sz w:val="24"/>
              </w:rPr>
              <w:t>Anexo</w:t>
            </w:r>
          </w:p>
        </w:tc>
      </w:tr>
      <w:tr w:rsidR="00084F99" w:rsidRPr="009070F0" w14:paraId="23FEB27D" w14:textId="77777777" w:rsidTr="00084F9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274" w:type="dxa"/>
          </w:tcPr>
          <w:p w14:paraId="54037725" w14:textId="77777777" w:rsidR="00084F99" w:rsidRPr="009070F0" w:rsidRDefault="00084F99" w:rsidP="005200A1">
            <w:pPr>
              <w:spacing w:before="120" w:after="120" w:line="240" w:lineRule="auto"/>
              <w:contextualSpacing/>
              <w:rPr>
                <w:sz w:val="24"/>
              </w:rPr>
            </w:pPr>
          </w:p>
        </w:tc>
      </w:tr>
      <w:tr w:rsidR="00084F99" w:rsidRPr="009070F0" w14:paraId="3FA410D6" w14:textId="77777777" w:rsidTr="00084F99">
        <w:trPr>
          <w:trHeight w:val="250"/>
          <w:jc w:val="center"/>
        </w:trPr>
        <w:tc>
          <w:tcPr>
            <w:cnfStyle w:val="001000000000" w:firstRow="0" w:lastRow="0" w:firstColumn="1" w:lastColumn="0" w:oddVBand="0" w:evenVBand="0" w:oddHBand="0" w:evenHBand="0" w:firstRowFirstColumn="0" w:firstRowLastColumn="0" w:lastRowFirstColumn="0" w:lastRowLastColumn="0"/>
            <w:tcW w:w="3274" w:type="dxa"/>
          </w:tcPr>
          <w:p w14:paraId="7D123C66" w14:textId="77777777" w:rsidR="00084F99" w:rsidRPr="009070F0" w:rsidRDefault="00084F99" w:rsidP="00084F99">
            <w:pPr>
              <w:spacing w:before="120" w:after="120" w:line="240" w:lineRule="auto"/>
              <w:contextualSpacing/>
              <w:jc w:val="center"/>
              <w:rPr>
                <w:rFonts w:eastAsia="Calibri"/>
                <w:b w:val="0"/>
                <w:bCs w:val="0"/>
                <w:sz w:val="24"/>
                <w:lang w:val="en-US"/>
              </w:rPr>
            </w:pPr>
            <w:r w:rsidRPr="009070F0">
              <w:rPr>
                <w:sz w:val="24"/>
              </w:rPr>
              <w:t>DMT-DVAS-OF-122-2020</w:t>
            </w:r>
          </w:p>
        </w:tc>
      </w:tr>
      <w:tr w:rsidR="00084F99" w:rsidRPr="009070F0" w14:paraId="2D5E9025" w14:textId="77777777" w:rsidTr="00084F99">
        <w:trPr>
          <w:cnfStyle w:val="000000100000" w:firstRow="0" w:lastRow="0" w:firstColumn="0" w:lastColumn="0" w:oddVBand="0" w:evenVBand="0" w:oddHBand="1" w:evenHBand="0" w:firstRowFirstColumn="0" w:firstRowLastColumn="0" w:lastRowFirstColumn="0" w:lastRowLastColumn="0"/>
          <w:trHeight w:val="1002"/>
          <w:jc w:val="center"/>
        </w:trPr>
        <w:tc>
          <w:tcPr>
            <w:cnfStyle w:val="001000000000" w:firstRow="0" w:lastRow="0" w:firstColumn="1" w:lastColumn="0" w:oddVBand="0" w:evenVBand="0" w:oddHBand="0" w:evenHBand="0" w:firstRowFirstColumn="0" w:firstRowLastColumn="0" w:lastRowFirstColumn="0" w:lastRowLastColumn="0"/>
            <w:tcW w:w="3274" w:type="dxa"/>
          </w:tcPr>
          <w:p w14:paraId="1426BE48" w14:textId="3668BC22" w:rsidR="00084F99" w:rsidRPr="009070F0" w:rsidRDefault="002F0B13" w:rsidP="00084F99">
            <w:pPr>
              <w:spacing w:before="120" w:after="120" w:line="240" w:lineRule="auto"/>
              <w:contextualSpacing/>
              <w:jc w:val="center"/>
              <w:rPr>
                <w:rFonts w:eastAsia="Calibri"/>
                <w:b w:val="0"/>
                <w:bCs w:val="0"/>
                <w:sz w:val="24"/>
                <w:lang w:val="en-US"/>
              </w:rPr>
            </w:pPr>
            <w:r w:rsidRPr="009070F0">
              <w:rPr>
                <w:rFonts w:eastAsia="Calibri"/>
                <w:b w:val="0"/>
                <w:bCs w:val="0"/>
                <w:sz w:val="24"/>
                <w:lang w:val="en-US"/>
              </w:rPr>
              <w:object w:dxaOrig="1530" w:dyaOrig="990" w14:anchorId="2F915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6" o:title=""/>
                </v:shape>
                <o:OLEObject Type="Embed" ProgID="AcroExch.Document.DC" ShapeID="_x0000_i1025" DrawAspect="Icon" ObjectID="_1659507905" r:id="rId17"/>
              </w:object>
            </w:r>
          </w:p>
        </w:tc>
      </w:tr>
    </w:tbl>
    <w:p w14:paraId="0E2084E5" w14:textId="77777777" w:rsidR="008D3714" w:rsidRPr="009070F0" w:rsidRDefault="008D3714" w:rsidP="002F0B13">
      <w:pPr>
        <w:pStyle w:val="encabezado0"/>
        <w:spacing w:line="240" w:lineRule="auto"/>
        <w:rPr>
          <w:sz w:val="24"/>
          <w:lang w:val="en-US"/>
        </w:rPr>
      </w:pPr>
    </w:p>
    <w:sectPr w:rsidR="008D3714" w:rsidRPr="009070F0">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756F" w14:textId="77777777" w:rsidR="008D3714" w:rsidRDefault="008D3714" w:rsidP="009349F3">
      <w:pPr>
        <w:spacing w:line="240" w:lineRule="auto"/>
      </w:pPr>
      <w:r>
        <w:separator/>
      </w:r>
    </w:p>
  </w:endnote>
  <w:endnote w:type="continuationSeparator" w:id="0">
    <w:p w14:paraId="1FC653B2" w14:textId="77777777" w:rsidR="008D3714" w:rsidRDefault="008D371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0C50BFA9" w14:textId="77777777" w:rsidTr="00BA2E27">
      <w:tc>
        <w:tcPr>
          <w:tcW w:w="2942" w:type="dxa"/>
        </w:tcPr>
        <w:p w14:paraId="1CFC8138"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1DF60502"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022AD208" w14:textId="77777777" w:rsidR="00517D62" w:rsidRPr="009349F3" w:rsidRDefault="00517D62">
          <w:pPr>
            <w:pStyle w:val="Piedepgina"/>
            <w:rPr>
              <w:b/>
              <w:color w:val="7F7F7F" w:themeColor="text1" w:themeTint="80"/>
              <w:sz w:val="16"/>
              <w:szCs w:val="16"/>
            </w:rPr>
          </w:pPr>
        </w:p>
      </w:tc>
      <w:tc>
        <w:tcPr>
          <w:tcW w:w="2943" w:type="dxa"/>
        </w:tcPr>
        <w:p w14:paraId="3FC82824"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CB8BF80"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6977AD9"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B4C12">
            <w:rPr>
              <w:b/>
              <w:noProof/>
              <w:color w:val="7F7F7F" w:themeColor="text1" w:themeTint="80"/>
              <w:sz w:val="16"/>
              <w:szCs w:val="16"/>
            </w:rPr>
            <w:t>1</w:t>
          </w:r>
          <w:r w:rsidRPr="006972C9">
            <w:rPr>
              <w:b/>
              <w:color w:val="7F7F7F" w:themeColor="text1" w:themeTint="80"/>
              <w:sz w:val="16"/>
              <w:szCs w:val="16"/>
            </w:rPr>
            <w:fldChar w:fldCharType="end"/>
          </w:r>
        </w:p>
      </w:tc>
    </w:tr>
  </w:tbl>
  <w:p w14:paraId="10D56E4B"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AE1CC" w14:textId="77777777" w:rsidR="008D3714" w:rsidRDefault="008D3714" w:rsidP="009349F3">
      <w:pPr>
        <w:spacing w:line="240" w:lineRule="auto"/>
      </w:pPr>
      <w:r>
        <w:separator/>
      </w:r>
    </w:p>
  </w:footnote>
  <w:footnote w:type="continuationSeparator" w:id="0">
    <w:p w14:paraId="776F5F5D" w14:textId="77777777" w:rsidR="008D3714" w:rsidRDefault="008D3714"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06B2" w14:textId="77777777" w:rsidR="009349F3" w:rsidRDefault="009349F3">
    <w:pPr>
      <w:pStyle w:val="Encabezado"/>
    </w:pPr>
    <w:r>
      <w:ptab w:relativeTo="margin" w:alignment="center" w:leader="none"/>
    </w:r>
    <w:r>
      <w:rPr>
        <w:noProof/>
        <w:lang w:val="es-CR" w:eastAsia="es-CR"/>
      </w:rPr>
      <w:drawing>
        <wp:inline distT="0" distB="0" distL="0" distR="0" wp14:anchorId="0A3A882A" wp14:editId="028677B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2312C84"/>
    <w:multiLevelType w:val="hybridMultilevel"/>
    <w:tmpl w:val="04707F3C"/>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4B44447A"/>
    <w:multiLevelType w:val="hybridMultilevel"/>
    <w:tmpl w:val="5B68009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14"/>
    <w:rsid w:val="00084F99"/>
    <w:rsid w:val="00147C4D"/>
    <w:rsid w:val="001A5B40"/>
    <w:rsid w:val="001E702C"/>
    <w:rsid w:val="002F0B13"/>
    <w:rsid w:val="003C2F0D"/>
    <w:rsid w:val="00402940"/>
    <w:rsid w:val="005126F4"/>
    <w:rsid w:val="00517D62"/>
    <w:rsid w:val="006972C9"/>
    <w:rsid w:val="006B189E"/>
    <w:rsid w:val="008200B7"/>
    <w:rsid w:val="00855792"/>
    <w:rsid w:val="008562BE"/>
    <w:rsid w:val="008D27E7"/>
    <w:rsid w:val="008D3714"/>
    <w:rsid w:val="00900B79"/>
    <w:rsid w:val="009070F0"/>
    <w:rsid w:val="009349F3"/>
    <w:rsid w:val="00946091"/>
    <w:rsid w:val="00AF06C5"/>
    <w:rsid w:val="00B7752A"/>
    <w:rsid w:val="00DE2D06"/>
    <w:rsid w:val="00E6346C"/>
    <w:rsid w:val="00EA3AA9"/>
    <w:rsid w:val="00F02E0C"/>
    <w:rsid w:val="00FB4C12"/>
    <w:rsid w:val="00FC0B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7E7AB"/>
  <w15:chartTrackingRefBased/>
  <w15:docId w15:val="{030A1D15-6F43-48B9-8644-F6EA2C4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uiPriority w:val="99"/>
    <w:semiHidden/>
    <w:unhideWhenUsed/>
    <w:rsid w:val="008D3714"/>
    <w:pPr>
      <w:spacing w:before="100" w:beforeAutospacing="1" w:after="100" w:afterAutospacing="1" w:line="240" w:lineRule="auto"/>
      <w:jc w:val="left"/>
    </w:pPr>
    <w:rPr>
      <w:rFonts w:ascii="Times New Roman" w:hAnsi="Times New Roman"/>
      <w:color w:val="000000"/>
      <w:sz w:val="20"/>
      <w:szCs w:val="20"/>
      <w:lang w:eastAsia="es-ES"/>
    </w:rPr>
  </w:style>
  <w:style w:type="character" w:customStyle="1" w:styleId="PrrafodelistaCar">
    <w:name w:val="Párrafo de lista Car"/>
    <w:link w:val="Prrafodelista"/>
    <w:uiPriority w:val="34"/>
    <w:locked/>
    <w:rsid w:val="008D3714"/>
    <w:rPr>
      <w:rFonts w:ascii="Calibri" w:hAnsi="Calibri" w:cs="Calibri"/>
    </w:rPr>
  </w:style>
  <w:style w:type="paragraph" w:styleId="Prrafodelista">
    <w:name w:val="List Paragraph"/>
    <w:basedOn w:val="Normal"/>
    <w:link w:val="PrrafodelistaCar"/>
    <w:uiPriority w:val="34"/>
    <w:qFormat/>
    <w:rsid w:val="008D3714"/>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uiPriority w:val="99"/>
    <w:rsid w:val="008D3714"/>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table" w:styleId="Tabladecuadrcula4-nfasis1">
    <w:name w:val="Grid Table 4 Accent 1"/>
    <w:basedOn w:val="Tablanormal"/>
    <w:uiPriority w:val="49"/>
    <w:rsid w:val="00084F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 w:id="17911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lfredo.quiros@mtss.go.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attia.solano@mtss.go.c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E238285824726AC3B93799196EDD4"/>
        <w:category>
          <w:name w:val="General"/>
          <w:gallery w:val="placeholder"/>
        </w:category>
        <w:types>
          <w:type w:val="bbPlcHdr"/>
        </w:types>
        <w:behaviors>
          <w:behavior w:val="content"/>
        </w:behaviors>
        <w:guid w:val="{E476BE33-AEAA-441F-B0E5-1E2B55534BAC}"/>
      </w:docPartPr>
      <w:docPartBody>
        <w:p w:rsidR="00472D2B" w:rsidRDefault="00992D02" w:rsidP="00992D02">
          <w:pPr>
            <w:pStyle w:val="8A1E238285824726AC3B93799196EDD4"/>
          </w:pPr>
          <w:r w:rsidRPr="001E0779">
            <w:rPr>
              <w:rStyle w:val="Textodelmarcadordeposicin"/>
            </w:rPr>
            <w:t>Haga clic aquí para escribir texto.</w:t>
          </w:r>
        </w:p>
      </w:docPartBody>
    </w:docPart>
    <w:docPart>
      <w:docPartPr>
        <w:name w:val="741AA5345C6F425CBA0E96C5280629C6"/>
        <w:category>
          <w:name w:val="General"/>
          <w:gallery w:val="placeholder"/>
        </w:category>
        <w:types>
          <w:type w:val="bbPlcHdr"/>
        </w:types>
        <w:behaviors>
          <w:behavior w:val="content"/>
        </w:behaviors>
        <w:guid w:val="{190E9972-EECE-4A55-9F77-640FBB466522}"/>
      </w:docPartPr>
      <w:docPartBody>
        <w:p w:rsidR="00472D2B" w:rsidRDefault="00992D02" w:rsidP="00992D02">
          <w:pPr>
            <w:pStyle w:val="741AA5345C6F425CBA0E96C5280629C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78"/>
    <w:rsid w:val="000C2E78"/>
    <w:rsid w:val="00472D2B"/>
    <w:rsid w:val="00575B43"/>
    <w:rsid w:val="00992D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2D02"/>
  </w:style>
  <w:style w:type="paragraph" w:customStyle="1" w:styleId="DDB8B667CCC94B32B3DBB0E462929CC9">
    <w:name w:val="DDB8B667CCC94B32B3DBB0E462929CC9"/>
  </w:style>
  <w:style w:type="paragraph" w:customStyle="1" w:styleId="E82C39949874481D80F44D111A397261">
    <w:name w:val="E82C39949874481D80F44D111A397261"/>
  </w:style>
  <w:style w:type="paragraph" w:customStyle="1" w:styleId="E7A613275840436C90AF75949A81AB20">
    <w:name w:val="E7A613275840436C90AF75949A81AB20"/>
    <w:rsid w:val="000C2E78"/>
  </w:style>
  <w:style w:type="paragraph" w:customStyle="1" w:styleId="59A6346C90C645EC9F9C79FAEC75D508">
    <w:name w:val="59A6346C90C645EC9F9C79FAEC75D508"/>
    <w:rsid w:val="000C2E78"/>
  </w:style>
  <w:style w:type="paragraph" w:customStyle="1" w:styleId="8A1E238285824726AC3B93799196EDD4">
    <w:name w:val="8A1E238285824726AC3B93799196EDD4"/>
    <w:rsid w:val="00992D02"/>
  </w:style>
  <w:style w:type="paragraph" w:customStyle="1" w:styleId="741AA5345C6F425CBA0E96C5280629C6">
    <w:name w:val="741AA5345C6F425CBA0E96C5280629C6"/>
    <w:rsid w:val="00992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0XY+NFdEI7t2RQwcWGQF0bscbD+UHjxmFCqYFOZxzi4=</DigestValue>
    </Reference>
    <Reference Type="http://www.w3.org/2000/09/xmldsig#Object" URI="#idOfficeObject">
      <DigestMethod Algorithm="http://www.w3.org/2001/04/xmlenc#sha256"/>
      <DigestValue>DmlbJ1wk9B+1r1VWfr/Amt099/zZc2kv/6eX/QrGIis=</DigestValue>
    </Reference>
    <Reference Type="http://uri.etsi.org/01903#SignedProperties" URI="#idSignedProperties">
      <Transforms>
        <Transform Algorithm="http://www.w3.org/TR/2001/REC-xml-c14n-20010315"/>
      </Transforms>
      <DigestMethod Algorithm="http://www.w3.org/2001/04/xmlenc#sha256"/>
      <DigestValue>6QM775Nnbxh8OBKlOOC5ylSwqvBIE9k80W+NN2OS2aQ=</DigestValue>
    </Reference>
  </SignedInfo>
  <SignatureValue>vsYJIjxAvt/592ksLXDnyFVDFhzb9Im4CDilG505ukdgVCWcnlP1/OVplVsUQ35eG3jvQwdfTeQq
UzSwUWk2898VbD4kOS0Qep+2cgQJ9owf7MgrwOYRxzIJeYkVsHOIRuCP8pb00NPslurmjCE5T8jN
mB4KeJqLRROHMTxqGZPE6LhuTxkbov+53FTofBAzLP8wL0S5i0H6eKmAawAU6nAf50n66M/o1J42
BMqV4BgJhhzX0X2UhLD2OApn3XfJnWF1X5NSVieteI+JYsIP3ehKY+rbjJ65jF5wcht19iM7jQSz
VWFLdChjRjh69qgL6park+aPoEqxED1JmWSMsA==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8N1GStcppAIG2+PM7SCeAPMNlVX9KDgOiwo9HAbyqhA=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jWMPvcz6WCspbd+yPYLWwgFXmeSbb/nJlLTPh+QZQhg=</DigestValue>
      </Reference>
      <Reference URI="/word/embeddings/oleObject1.bin?ContentType=application/vnd.openxmlformats-officedocument.oleObject">
        <DigestMethod Algorithm="http://www.w3.org/2001/04/xmlenc#sha256"/>
        <DigestValue>AWV6w6+nn1UbEExHnbbmQ+jtkPkdKiNcGMf0gW45GMQ=</DigestValue>
      </Reference>
      <Reference URI="/word/endnotes.xml?ContentType=application/vnd.openxmlformats-officedocument.wordprocessingml.endnotes+xml">
        <DigestMethod Algorithm="http://www.w3.org/2001/04/xmlenc#sha256"/>
        <DigestValue>p/z51iMKS+xoIkMWwOZVnYr/w7XWcVVcfquGTJW6zas=</DigestValue>
      </Reference>
      <Reference URI="/word/fontTable.xml?ContentType=application/vnd.openxmlformats-officedocument.wordprocessingml.fontTable+xml">
        <DigestMethod Algorithm="http://www.w3.org/2001/04/xmlenc#sha256"/>
        <DigestValue>h8AASkAKyGBIiBdreaG0RBDrSj+AREd9xZLVV4A1nsI=</DigestValue>
      </Reference>
      <Reference URI="/word/footer1.xml?ContentType=application/vnd.openxmlformats-officedocument.wordprocessingml.footer+xml">
        <DigestMethod Algorithm="http://www.w3.org/2001/04/xmlenc#sha256"/>
        <DigestValue>3G68pj8Acsu5VXjM0bw7gXwlBZwawAvI87KTqUlln9M=</DigestValue>
      </Reference>
      <Reference URI="/word/footnotes.xml?ContentType=application/vnd.openxmlformats-officedocument.wordprocessingml.footnotes+xml">
        <DigestMethod Algorithm="http://www.w3.org/2001/04/xmlenc#sha256"/>
        <DigestValue>AaLcOH9XI66D7dOvnS4sHtYvd/7ByViSOefQSa1kJWo=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VgYMF+Y/thgmjuU31BjePHv8BepPfbqa6ZUXXsalCB8=</DigestValue>
      </Reference>
      <Reference URI="/word/glossary/fontTable.xml?ContentType=application/vnd.openxmlformats-officedocument.wordprocessingml.fontTable+xml">
        <DigestMethod Algorithm="http://www.w3.org/2001/04/xmlenc#sha256"/>
        <DigestValue>h8AASkAKyGBIiBdreaG0RBDrSj+AREd9xZLVV4A1nsI=</DigestValue>
      </Reference>
      <Reference URI="/word/glossary/settings.xml?ContentType=application/vnd.openxmlformats-officedocument.wordprocessingml.settings+xml">
        <DigestMethod Algorithm="http://www.w3.org/2001/04/xmlenc#sha256"/>
        <DigestValue>dyWS8wKi28u/z8NEi/p0mC2iyvoapOvenyh1Y7IZc04=</DigestValue>
      </Reference>
      <Reference URI="/word/glossary/styles.xml?ContentType=application/vnd.openxmlformats-officedocument.wordprocessingml.styles+xml">
        <DigestMethod Algorithm="http://www.w3.org/2001/04/xmlenc#sha256"/>
        <DigestValue>SDmo+DMYivITNw8yzfdqNvKcqTPv7+cWo2R9HJZlag0=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DmvCteEFzYm1lQLmSzvtrhWkY68zJEaTUbq7aiQLUYE=</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yfDqopQ79KyIFwL/gP78UsLekbkOEbDcVD8qACUn554=</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jpucFJV83buEuaJ6K9rkGeTVTTeB5yF6dSlNpTa+L3g=</DigestValue>
      </Reference>
      <Reference URI="/word/settings.xml?ContentType=application/vnd.openxmlformats-officedocument.wordprocessingml.settings+xml">
        <DigestMethod Algorithm="http://www.w3.org/2001/04/xmlenc#sha256"/>
        <DigestValue>0x8ETzQMtgmee5oIbzoy4p1l1ylkoZaHB+XuafxhCvg=</DigestValue>
      </Reference>
      <Reference URI="/word/styles.xml?ContentType=application/vnd.openxmlformats-officedocument.wordprocessingml.styles+xml">
        <DigestMethod Algorithm="http://www.w3.org/2001/04/xmlenc#sha256"/>
        <DigestValue>7YkbwC3KHOYzqWSCClOx+2zEF+QQ/u9KhDhu2Hu1NHM=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mLdge8bMApX00faPEBUM5XbWNqZXc8yx37oZauw9NYU=</DigestValue>
      </Reference>
    </Manifest>
    <SignatureProperties>
      <SignatureProperty Id="idSignatureTime" Target="#idPackageSignature">
        <mdssi:SignatureTime xmlns:mdssi="http://schemas.openxmlformats.org/package/2006/digital-signature">
          <mdssi:Format>YYYY-MM-DDThh:mm:ssTZD</mdssi:Format>
          <mdssi:Value>2020-08-21T18:36:38Z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2880</HorizontalResolution>
          <VerticalResolution>1620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2020-08-21T18:36:38Z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6kS3vBlplTDOM1YuztKm+A24Bi2Fd8evN7XzN99U28UCBApB+QwYDzIwMjAwODIxMTgzNz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1DJiko3v1dnF5zDmKxnfVXRUADLAJB4YzfffnIM/igo=</DigestValue>
                </xd:DigestAlgAndValue>
                <xd:CRLIdentifier>
                  <xd:Issuer>CN=CA SINPE - PERSONA FISICA v2, OU=DIVISION SISTEMAS DE PAGO, O=BANCO CENTRAL DE COSTA RICA, C=CR, SERIALNUMBER=CPJ-4-000-004017</xd:Issuer>
                  <xd:IssueTime>2020-08-20T12:10:30Z</xd:IssueTime>
                </xd:CRLIdentifier>
              </xd:CRLRef>
              <xd:CRLRef>
                <xd:DigestAlgAndValue>
                  <DigestMethod Algorithm="http://www.w3.org/2001/04/xmlenc#sha256"/>
                  <DigestValue>KSLMj3opM24UhwPHQcrZcKHt3FqxM8pJJYB0caLXixo=</DigestValue>
                </xd:DigestAlgAndValue>
                <xd:CRLIdentifier>
                  <xd:Issuer>CN=CA SINPE - PERSONA FISICA v2, OU=DIVISION SISTEMAS DE PAGO, O=BANCO CENTRAL DE COSTA RICA, C=CR, SERIALNUMBER=CPJ-4-000-004017</xd:Issuer>
                  <xd:IssueTime>2020-08-21T12:10:24Z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JJD8wgwkjJgIBATANBgkqhkiG9w0BAQsFADCBmTEZMBcGA1UEBRMQQ1BKLTQtMDAwLTAwNDAxNzELMAkGA1UEBhMCQ1IxJDAiBgNVBAoTG0JBTkNPIENFTlRSQUwgREUgQ09TVEEgUklDQTEiMCAGA1UECxMZRElWSVNJT04gU0lTVEVNQVMgREUgUEFHTzElMCMGA1UEAxMcQ0EgU0lOUEUgLSBQRVJTT05BIEZJU0lDQSB2MhcNMjAwODIwMTIxMDMwWhcNMjAwODI4MDAzMDMwWjCDCSGQ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BxJ1B2sDnZnlVjAAAAAHEnFw0xNjA5MjMxOTUwMjZaMAwwCgYDVR0VBAMKAQEwMgITFAAAcSa8McaxWfy3FgAAAABxJhcNMTYwOTIzMTk1MD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CngTDLcTFthNpZAAAAAKeBFw0xNjExMTUwNDU1NDdaMAwwCgYDVR0VBAMKAQEwMgITFAAAp4Dz2Vd/Tw91iAAAAACngBcNMTYxMTE1MDQ1NTQ2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CN+3E8nNRyhDq4AAAAAI37Fw0xNjEwMTgxNzAyMjhaMAwwCgYDVR0VBAMKAQEwMgITFAAAjfaZtzxlUl7JtQAAAACN9hcNMTYxMDE4MTcwMjI4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Kud0xHKstFc+O8AAAAAq50XDTE3MDMxNjE5MzUxMVowDDAKBgNVHRUEAwoBATAyAhMUAACrnLMTkv+VgIfdAAAAAKucFw0xNzAzMTYxOTM1MTF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OG7nZ7gFFqexEsAAAAA4bsXDTE2MTIyOTE3NDExNVowDDAKBgNVHRUEAwoBATAyAhMUAADhujyQdaRp9qwZAAAAAOG6Fw0xNjEyMjkxNzQxMTV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BB1jA7tPqh2sC0AAAAAEHWFw0xODA0MTYxNzI4NTRaMAwwCgYDVR0VBAMKAQEwMgITFAAAQdX2U7dOhe4t8wAAAABB1RcNMTgwNDE2MTcyODU0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HrhLijF9A0ckZAAAAAAeuEXDTE5MDIxOTE1MDg1M1owDDAKBgNVHRUEAwoBATAyAhMUAAB64NOssGG26AwTAAAAAHrgFw0xOTAyMTkxNTA4NTN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ASWOfAe5XqqDE9wAAAABJYxcNMTkwNDE1MTg0NTAyWjAMMAoGA1UdFQQDCgEBMDICExQAAEliDYwpfQDsXegAAAAASWIXDTE5MDQxNTE4NDUwMV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ASM1q0LTGwWNi3gAAAABIzRcNMTkwOTI0MTYwNTA3WjAMMAoGA1UdFQQDCgEBMDICExQAAEjMoFmggt5K47UAAAAASMwXDTE5MDkyNDE2MDUwNl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AUZOl+gppBXusagAAAABRkxcNMTkxMDE2MTcwOTIyWjAMMAoGA1UdFQQDCgEBMDICExQAAFGSUyVR3qrhp38AAAAAUZIXDTE5MTAxNjE3MDkyMl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EhfB5KdofqjM6kAAAAASF8XDTE5MTAyNDE3MDEwMFowDDAKBgNVHRUEAwoBATAyAhMUAABIXuX0ZY6UOoUBAAAAAEheFw0xOTEwMjQxNzAxMDB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ANQR2hvILgXTjo8AAAAA1BEXDTE5MTAyNDE1NDU0NVowDDAKBgNVHRUEAwoBATAyAhMUAADUEAq70TSrUNyGAAAAANQQFw0xOTEwMjQxNTQ1NDV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AHe9pYli1YyyoikAAAAAd70XDTE5MTAyMzE2NDA0N1owDDAKBgNVHRUEAwoBATAyAhMUAAB3vPCfCCbwk/hyAAAAAHe8Fw0xOTEwMjMxNjQwND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HMJX3rVUZSD890AAAAAcwkXDTIwMDIyNDE4MDA0OFowDDAKBgNVHRUEAwoBATAyAhMUAABzCLXV9uOoePqUAAAAAHMIFw0yMDAyMjQxODAwNDhaMAwwCgYDVR0VBAMKAQEwMgITFAACuLm6k+J8HZi50AAAAAK4uRcNMjAwMjI0MTYyNTIxWjAMMAoGA1UdFQQDCgEBMDICExQAAri4hl0GxfqBhDsAAAACuLgXDTIwMDIyNDE2MjUyMFowDDAKBgNVHRUEAwoBATAyAhMUAAClcTQ1t3WB+Xs3AAAAAKVxFw0yMDAyMjQxNjAwNDRaMAwwCgYDVR0VBAMKAQEwMgITFAAApXD8V8W4Crm1oAAAAAClcBcNMjAwMjI0MTYwMDQ0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BwYwi90H9u3w6mAAAAAHBjFw0yMDAyMjAyMDI2NTlaMAwwCgYDVR0VBAMKAQEwMgITFAAAcGKMtqn55DHI5wAAAABwYhcNMjAwMjIwMjAyNjU5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AnxMQvQeK83SiHwAAAACfExcNMjAwMjIwMTcyNTI1WjAMMAoGA1UdFQQDCgEBMDICExQAAJ8SUoD3CqSkkXcAAAAAnxIXDTIwMDIyMDE3MjUyNF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ISbayFSBPUsoo8AAAAAhJsXDTIwMDIxOTE3NDg0OVowDDAKBgNVHRUEAwoBATAyAhMUAACEmsXHzq06Mw3qAAAAAISaFw0yMDAyMTkxNzQ4ND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FiJ7Z2nHgtlMFYAAAAAWIkXDTIwMDIxNzIyMjEwN1owDDAKBgNVHRUEAwoBATAyAhMUAABYiDD4T1lLJ9haAAAAAFiIFw0yMDAyMTcyMjIxMDd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EPOMsCC9wy49N4AAAAAQ84XDTIwMDMxMDE3NTMzMlowDDAKBgNVHRUEAwoBATAyAhMUAABDzXTaLXGLVrpaAAAAAEPNFw0yMDAzMTAxNzUzMzF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EEOmXQCJeIQ6iQAAAAAQQ4XDTIwMDMwMzE1MDQyNlowDDAKBgNVHRUEAwoBATAyAhMUAABBDaRv8/sYZ99VAAAAAEENFw0yMDAzMDMxNTA0MjZ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BGNCrL606poszbAAAAAEY0Fw0yMDA0MTQxNDU2MDdaMAwwCgYDVR0VBAMKAQEwMgITFAAARjOrlIbiN1B/oAAAAABGMxcNMjAwNDE0MTQ1NjA3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BFgFTFo4ynVH5jAAAAAEWAFw0yMDA1MTUxODAwNDRaMAwwCgYDVR0VBAMKAQEwMgITFAAARX/sUEPs2M6M6AAAAABFfxcNMjAwNTE1MTgwMDQzWjAMMAoGA1UdFQQDCgEBMDICExQAANEGXjZi6Z00a8EAAAAA0QYXDTIwMDUxNTE2MjU1N1owDDAKBgNVHRUEAwoBATAyAhMUAADRBTZKMjb6ipc0AAAAANEFFw0yMDA1MTUxNjI1NTdaMAwwCgYDVR0VBAMKAQEwMgITFAAA5SWSOhF0vu/VggAAAADlJRcNMjAwNTE1MTU1NjQzWjAMMAoGA1UdFQQDCgEBMDICExQAAOUkkxg21BaaoKgAAAAA5SQXDTIwMDUxNTE1NTY0M1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A1W+89SxuzQMPvwAAAADVbxcNMjAwNTE0MjAzNTE2WjAMMAoGA1UdFQQDCgEBMDICExQAANVu2eFDUBtx1vEAAAAA1W4XDTIwMDUxNDIwMzUxNVowDDAKBgNVHRUEAwoBATAyAhMUAAEShGJ4bsCeeN5fAAAAARKEFw0yMDA1MTQyMDE4NTRaMAwwCgYDVR0VBAMKAQEwMgITFAABEoPndD4eUojkqwAAAAESgxcNMjAwNTE0MjAxODUz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EC3fAvBL3IC7xAAAAAAQLdFw0yMDA1MTQxNTU4MjdaMAwwCgYDVR0VBAMKAQEwMgITFAABAtzRrHjz6aEM6AAAAAEC3BcNMjAwNTE0MTU1ODI3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MviRzZdY9GGg2QAAAAAy+IXDTIwMDUxMzIxMzYxN1owDDAKBgNVHRUEAwoBATAyAhMUAADL4aOttWp8KuY7AAAAAMvhFw0yMDA1MTMyMTM2MTdaMAwwCgYDVR0VBAMKAQEwMgITFAAAZ2FMSgCVsr5VGgAAAABnYRcNMjAwNTEzMjA0OTM3WjAMMAoGA1UdFQQDCgEBMDICExQAAGdg7XWb604tLHwAAAAAZ2AXDTIwMDUxMzIwNDkz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AQgaBoevIMyD76QAAAABCBhcNMjAwNTEzMTcwMzM4WjAMMAoGA1UdFQQDCgEBMDICExQAAEIFTXQrIOtCu0wAAAAAQgUXDTIwMDUxMzE3MDMzOF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ASLVITEybUgQ6RAAAAABItRcNMjAwNTA4MjMwOTA0WjAMMAoGA1UdFQQDCgEBMDICExQAAEi0Hekdj2XWAVQAAAAASLQXDTIwMDUwODIzMDkwN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B6vwYbYlvB46zFAAAAAHq/Fw0yMDA1MDYxOTM4NTFaMAwwCgYDVR0VBAMKAQEwMgITFAAAer5T2qhwXaVP9AAAAAB6vhcNMjAwNTA2MTkzODUx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EilWh/iJj3KY8QAAAAASKUXDTIwMDQzMDIwMzg0NFowDDAKBgNVHRUEAwoBATAyAhMUAABIpMcPqkCucSGeAAAAAEikFw0yMDA0MzAyMDM4NDR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AEjFvj6XUIEcxO8AAAAASMUXDTIwMDYwNDE1MzIxNVowDDAKBgNVHRUEAwoBATAyAhMUAABIxKmDGbGezmFYAAAAAEjEFw0yMDA2MDQxNTMyM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BIkTyLhDXs8V1sAAAAAEiRFw0yMDA2MDEyMjE5NDZaMAwwCgYDVR0VBAMKAQEwMgITFAAASJDKJ2IV5cmqYAAAAABIkBcNMjAwNjAxMjIxOTQ2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AQ3QGDQDBu3pGgwAAAABDdBcNMjAwNTMwMTg0NTU0WjAMMAoGA1UdFQQDCgEBMDICExQAAENzvLJlKWID/E8AAAAAQ3MXDTIwMDUzMDE4NDU1NF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Du+bidGul9o4SKAAAAAO75Fw0yMDA1MjgxOTQ0NDRaMAwwCgYDVR0VBAMKAQEwMgITFAAA7vgkmeZykYznAgAAAADu+BcNMjAwNTI4MTk0NDQ0WjAMMAoGA1UdFQQDCgEBMDICExQAAIhDQwrkKImPuoMAAAAAiEMXDTIwMDUyODE3MzMyN1owDDAKBgNVHRUEAwoBATAyAhMUAACIQkh0bUOs97uYAAAAAIhCFw0yMDA1MjgxNzMzMjd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F2bWjDaneDHV/sAAAAAXZsXDTIwMDUyNzE2MTMzMFowDDAKBgNVHRUEAwoBATAyAhMUAABdmr56iggkb73oAAAAAF2aFw0yMDA1MjcxNjEzMzB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BIyQicwlT0yx4IAAAAAEjJFw0yMDA2MTMwMzEwNDdaMAwwCgYDVR0VBAMKAQEwMgITFAAASMhgtohpN6CoAQAAAABIyBcNMjAwNjEzMDMxMDQ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AlYnZ78gJ8IV2sQAAAACViRcNMjAwNjA5MTYyMzU5WjAMMAoGA1UdFQQDCgEBMDICExQAAJWI2CtlFD9tyS0AAAAAlYgXDTIwMDYwOTE2MjM1OFowDDAKBgNVHRUEAwoBATAyAhMUAAE4QB77nK/6N7GsAAAAAThAFw0yMDA2MDkxNTIxMjRaMAwwCgYDVR0VBAMKAQEwMgITFAABOD8e7DdEGbfqIAAAAAE4PxcNMjAwNjA5MTUyMTI0WjAMMAoGA1UdFQQDCgEBMDICExQAAGppNZ06X1BhXXoAAAAAamkXDTIwMDYwOTE0NTkxOFowDDAKBgNVHRUEAwoBATAyAhMUAABqaO0NQ0Ur03a5AAAAAGpoFw0yMDA2MDkxNDU5MTd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BE/g8wLnHAMtu2AAAAAET+Fw0yMDA2MDgxNzM1NDhaMAwwCgYDVR0VBAMKAQEwMgITFAAARP1ZURtjHTddmAAAAABE/RcNMjAwNjA4MTczNTQ4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ASUFCOWgvsUIqPQAAAABJQRcNMjAwNzA4MTk1MjAyWjAMMAoGA1UdFQQDCgEBMDICExQAAElAenc0a6LPbW0AAAAASUAXDTIwMDcwODE5NTIwMl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BuN9Y0Ep0Q232FAAAAAG43Fw0yMDA3MDcxOTIwNDJaMAwwCgYDVR0VBAMKAQEwMgITFAAAbjb4Nb8wmjlPCQAAAABuNhcNMjAwNzA3MTkyMDQy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F4Xk894szW8KRUAAAAAXhcXDTIwMDcwMzIwMDc0N1owDDAKBgNVHRUEAwoBATAyAhMUAABeFviV8N9mF3XeAAAAAF4WFw0yMDA3MDMyMDA3NDdaMAwwCgYDVR0VBAMKAQEwMgITFAAA5BnqazdGFQCxhwAAAADkGRcNMjAwNzAzMTkxMzM3WjAMMAoGA1UdFQQDCgEBMDICExQAAOQYoYrFgjjNG5IAAAAA5BgXDTIwMDcwMzE5MTMzN1owDDAKBgNVHRUEAwoBATAyAhMUAABOlQZt9V7YSNFhAAAAAE6VFw0yMDA3MDMxOTEwNDVaMAwwCgYDVR0VBAMKAQEwMgITFAAATpRb8VkH9BjuAAAAAABOlBcNMjAwNzAzMTkxMDQ1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Bew2NOtmUXFcAkAAAAAF7DFw0yMDA3MDMxODM4MThaMAwwCgYDVR0VBAMKAQEwMgITFAAAXsJAFrD/W8tpzgAAAABewhcNMjAwNzAzMTgzODE4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BoH8OmWE+zNxoAAAAAAGgfFw0yMDA3MDIxODI5NDRaMAwwCgYDVR0VBAMKAQEwMgITFAAAaB4VuZ2q8pICtQAAAABoHhcNMjAwNzAyMTgyOTQz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AdIkCQj1NRT+AEAAAAAB0iRcNMjAwNjMwMTczMzA4WjAMMAoGA1UdFQQDCgEBMDICExQAAHSIa3BMyGdoNmsAAAAAdIgXDTIwMDYzMDE3MzMwO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BRl9PTGMywn9jYAAAAAFGXFw0yMDA2MjkxNzM5NTBaMAwwCgYDVR0VBAMKAQEwMgITFAAAUZZBUFpdaf/1jgAAAABRlhcNMjAwNjI5MTczOTQ5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B5oe6OUf3KykD3AAAAAHmhFw0yMDA2MjkxNjAwNTRaMAwwCgYDVR0VBAMKAQEwMgITFAAAeaAiAuk7WGM7NgAAAAB5oBcNMjAwNjI5MTYwMDUzWjAMMAoGA1UdFQQDCgEBMDICExQAAFMXd8ejDqbpI0UAAAAAUxcXDTIwMDYyOTE1NDY0OFowDDAKBgNVHRUEAwoBATAyAhMUAABTFjgjIO3rElEJAAAAAFMWFw0yMDA2MjkxNTQ2NDh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AuGZxwafRDq9gfwAAAAC4ZhcNMjAwNjI1MTQyOTU1WjAMMAoGA1UdFQQDCgEBMDICExQAALhlt9MrnBKdLkMAAAAAuGUXDTIwMDYyNTE0Mjk1NV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BIFz3WSAF9YuJEAAAAAEgXFw0yMDA2MjQxNzM2MzhaMAwwCgYDVR0VBAMKAQEwMgITFAAASBbz1SXa/4QNdAAAAABIFhcNMjAwNjI0MTczNjM3WjAMMAoGA1UdFQQDCgEBMDICExQAAMEYh28e0Ch5APUAAAAAwRgXDTIwMDYyNDE2MDM0NlowDDAKBgNVHRUEAwoBATAyAhMUAADBF7BgPhUUaTc1AAAAAMEXFw0yMDA2MjQxNjAzNDZaMAwwCgYDVR0VBAMKAQEwMgITFAAASfFDK4qBhF1gmQAAAABJ8RcNMjAwNjI0MTUxODU4WjAMMAoGA1UdFQQDCgEBMDICExQAAEnwcpTPh4XqJxEAAAAASfAXDTIwMDYyNDE1MTg1OF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AQ3AOzf0+O09KigAAAABDcBcNMjAwNzMwMTYxMjI3WjAMMAoGA1UdFQQDCgEBMDICExQAAENvLq9vmxagbY8AAAAAQ28XDTIwMDczMDE2MTIyN1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GZd27GSP1mAW04AAAAAZl0XDTIwMDczMDE2MDQzN1owDDAKBgNVHRUEAwoBATAyAhMUAABmXAToZ2syobP+AAAAAGZcFw0yMDA3MzAxNjA0Mzd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ATkuR99IGuPi7nwAAAABOSxcNMjAwNzMwMTQyMDIwWjAMMAoGA1UdFQQDCgEBMDICExQAAE5KzWsyLz0Yx5sAAAAATkoXDTIwMDczMDE0MjAyMF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ASacaUs7w6x78rwAAAABJpxcNMjAwNzI4MjAxMzQ2WjAMMAoGA1UdFQQDCgEBMDICExQAAEmm5yA+LIj+BacAAAAASaYXDTIwMDcyODIwMTM0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QRcqIU6b+5Z8zDAAAABBFyFw0yMDA3MjgxNzIwMTNaMAwwCgYDVR0VBAMKAQEwMgITFAAEEXFfX0RekGk/hwAAAAQRcRcNMjAwNzI4MTcyMDEzWjAMMAoGA1UdFQQDCgEBMDICExQAAEYq5nFn1BEV6pAAAAAARioXDTIwMDcyODE2MjUxNVowDDAKBgNVHRUEAwoBATAyAhMUAABGKTQP8JoL0LfwAAAAAEYpFw0yMDA3MjgxNjI1MTV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ASJl4atqXCZTOrAAAAABImRcNMjAwNzI3MjMzNzU3WjAMMAoGA1UdFQQDCgEBMDICExQAAEiYYp6BClmlWwsAAAAASJgXDTIwMDcyNzIzMzc1N1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AwYhDB8lHpmLV3QAAAADBiBcNMjAwNzI0MTkyNTA1WjAMMAoGA1UdFQQDCgEBMDICExQAAMGHQdYHgu3WjEYAAAAAwYcXDTIwMDcyNDE5MjUwNV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AsqjQayS9SpPZzgAAAACyqBcNMjAwNzIzMTkzMjMyWjAMMAoGA1UdFQQDCgEBMDICExQAALKn7A3PICSNYLAAAAAAsqcXDTIwMDcyMzE5MzIzMl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BD/rO+60ecuRoWAAAAAEP+Fw0yMDA3MTcxNjI5MDNaMAwwCgYDVR0VBAMKAQEwMgITFAAAQ/12r6tKLJ+3bQAAAABD/RcNMjAwNzE3MTYyOTAzWjAMMAoGA1UdFQQDCgEB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EnrxlpFPNHXnlAAAAAASesXDTIwMDcxNTE3MTcxNVowDDAKBgNVHRUEAwoBATAyAhMUAABJ6gjLvGhdQdAdAAAAAEnqFw0yMDA3MTUxNzE3MTR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BZm7WQYH1ONQ3cAAAAAFmbFw0yMDA3MzAxOTE1MzJaMAwwCgYDVR0VBAMKAQEwMgITFAAAWZrsHjrWwFjXfgAAAABZmhcNMjAwNzMwMTkxNTMy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J9j6VZzzI9AFIAAAAAAn2MXDTIwMDczMDE2MzAzNlowDDAKBgNVHRUEAwoBATAyAhMUAACfYb8qMSTBvMm6AAAAAJ9hFw0yMDA3MzAxNjMwMzZ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D2rWrd307ipazUAAAAAPatFw0yMDA3MzAxNjI4MTRaMAwwCgYDVR0VBAMKAQEwMgITFAAA9qw7jj0drRW82wAAAAD2rBcNMjAwNzMwMTYyODE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DDCPACuCtYE+hlAAAAAMMIFw0yMDA3MzAxNjI3MjNaMAwwCgYDVR0VBAMKAQEwMgITFAAAwwdba4xFypLi6wAAAADDBxcNMjAwNzMwMTYyNzIz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CXfZ8N03GYZAvKAAAAAJd9Fw0yMDA3MzAyMjUyMDBaMAwwCgYDVR0VBAMKAQEwMgITFAAAl3yjuDnDdbjpVQAAAACXfBcNMjAwNzMwMjI1MjAwWjAMMAoGA1UdFQQDCgEBMDICExQAAFTN490u34/nMmIAAAAAVM0XDTIwMDczMDIyNTEzNFowDDAKBgNVHRUEAwoBATAyAhMUAABUzAEDnA1fWzjuAAAAAFTMFw0yMDA3MzAyMjUxMzR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AmbUQNItUg949EQAAAACZtRcNMjAwNzMwMjIyNjM4WjAMMAoGA1UdFQQDCgEBMDICExQAAJm0Svsnz3ut7dcAAAAAmbQXDTIwMDczMDIyMjYzO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B1kQqaYLsdkT71AAAAAHWRFw0yMDA3MzAyMjA5NDhaMAwwCgYDVR0VBAMKAQEwMgITFAAAdZDiGS3HXUkm9QAAAAB1kBcNMjAwNzMwMjIwOTQ4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DefSQRdMLEc5HGAAAAAN59Fw0yMDA3MzAyMjAzNTJaMAwwCgYDVR0VBAMKAQEwMgITFAAA3nxk9RGNbr+gjgAAAADefBcNMjAwNzMwMjIwMzUy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CSIUkLl6AiDvN0AAAAAJIhFw0yMDA3MzAyMTQwMzdaMAwwCgYDVR0VBAMKAQEwMgITFAAAkiD2iPl530zOCwAAAACSIBcNMjAwNzMwMjE0MDM3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KB96Ue/O+3GjO0AAAAAoH0XDTIwMDczMDIxMzUwOFowDDAKBgNVHRUEAwoBATAyAhMUAACgfCZXUl76ct6pAAAAAKB8Fw0yMDA3MzAyMTM1MDh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AdjkWw0eebLyGxQAAAAB2ORcNMjAwNzMwMjEyMzAyWjAMMAoGA1UdFQQDCgEBMDICExQAAHY4yZj0ToasrgUAAAAAdjgXDTIwMDczMDIxMjMwMl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EnnGULKtwfdChAAAAAASecFw0yMDA3MzAyMzI5MjJaMAwwCgYDVR0VBAMKAQEwMgITFAABJ5uH3g8zGZCovwAAAAEnmxcNMjAwNzMwMjMyOTIyWjAMMAoGA1UdFQQDCgEBMDICExQAAHhjQozS/jKEpr8AAAAAeGMXDTIwMDczMDIzMjkxMlowDDAKBgNVHRUEAwoBATAyAhMUAAB4YqQaRcwCWH3yAAAAAHhiFw0yMDA3MzAyMzI5MT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Anf9CDblNE98iAgAAAACd/xcNMjAwNzMwMjMyMTI5WjAMMAoGA1UdFQQDCgEBMDICExQAAJ3+KyKMFMQROsAAAAAAnf4XDTIwMDczMDIzMjEyOV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BubS/PiiZ7E/hPAAAAAG5tFw0yMDA3MzAyMzEzMDNaMAwwCgYDVR0VBAMKAQEwMgITFAAAbmzi/FJ+tkFdLAAAAABubBcNMjAwNzMwMjMxMzA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Adveqse8S/I+NmgAAAAB29xcNMjAwNzMwMjMwNzUxWjAMMAoGA1UdFQQDCgEBMDICExQAAHb2Skwd1oU95c8AAAAAdvYXDTIwMDczMDIzMDc1MV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AeGW1oVtCbiUWhAAAAAB4ZRcNMjAwNzMwMjMwNTA3WjAMMAoGA1UdFQQDCgEBMDICExQAAHhk3ZZQL/BIC6sAAAAAeGQXDTIwMDczMDIzMDUwN1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ARlyc1LYdG5GAcgAAAABGXBcNMjAwNzMxMTYyNTE0WjAMMAoGA1UdFQQDCgEBMDICExQAAEZbDTOP3umnu4kAAAAARlsXDTIwMDczMTE2MjUxN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BFCDrpcMTBX6IfAAAAAEUIFw0yMDA3MzExNDQzNDVaMAwwCgYDVR0VBAMKAQEwMgITFAAARQf69WFfiW/INAAAAABFBxcNMjAwNzMxMTQ0MzQ1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BrdxPeZ4Q4ujymAAAAAGt3Fw0yMDA3MzExOTE4MDVaMAwwCgYDVR0VBAMKAQEwMgITFAAAa3bgyoBVIySjmAAAAABrdhcNMjAwNzMxMTkxODA1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A0BA8oDkG2PuDCAAAAADQEBcNMjAwNzMxMTg1NTUxWjAMMAoGA1UdFQQDCgEBMDICExQAANAP6Vc7Sb/Ss6IAAAAA0A8XDTIwMDczMTE4NTU1MV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OmvMfwr0yQ926EAAAAA6a8XDTIwMDczMTE4NTA1OVowDDAKBgNVHRUEAwoBATAyAhMUAADprhvy6+VgJ15jAAAAAOmuFw0yMDA3MzExODUwN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Ao/e7eMwiYc5J/AAAAACj9xcNMjAwNzMxMTg0NjQyWjAMMAoGA1UdFQQDCgEBMDICExQAAKP2IjnZENRrKcQAAAAAo/YXDTIwMDczMTE4NDY0MlowDDAKBgNVHRUEAwoBATAyAhMUAAJYS46IMSR+K9NLAAAAAlhLFw0yMDA3MzExODQ2MDJaMAwwCgYDVR0VBAMKAQEwMgITFAACWEr8FVluWVdN9wAAAAJYShcNMjAwNzMxMTg0NjAyWjAMMAoGA1UdFQQDCgEBMDICExQAAIU9opaDc/ee4OwAAAAAhT0XDTIwMDczMTE4NDQ1N1owDDAKBgNVHRUEAwoBATAyAhMUAACFPGtpBTSrxLG4AAAAAIU8Fw0yMDA3MzExODQ0NTd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BIufxCsrFASf7NAAAAAEi5Fw0yMDA4MDEwMjM4MjFaMAwwCgYDVR0VBAMKAQEwMgITFAAASLjdbaSKkcqn9AAAAABIuBcNMjAwODAxMDIzODIx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E2jcWdLoNAceVgAAAAATaMXDTIwMDgwMTAyMTcyMVowDDAKBgNVHRUEAwoBATAyAhMUAABNogHDKs2+DSxVAAAAAE2iFw0yMDA4MDEwMjE3MjF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AHNPiv5zi77Dt38AAAAAc08XDTIwMDgwMTAxMTA0MFowDDAKBgNVHRUEAwoBATAyAhMUAABzToga79JA1RgbAAAAAHNOFw0yMDA4MDEwMTEwNDB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AS3l7z5O6HEhsAAAAAABLeRcNMjAwODAxMDYwMjM2WjAMMAoGA1UdFQQDCgEBMDICExQAAEt4No/JGfyvXfMAAAAAS3gXDTIwMDgwMTA2MDIzNl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AwlDDdGkTtY7jqwAAAADCUBcNMjAwODAxMDU1NTM0WjAMMAoGA1UdFQQDCgEBMDICExQAAMJPyWjUmsktUGEAAAAAwk8XDTIwMDgwMTA1NTUz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I5VXw7PU7Cdmu4AAAAAjlUXDTIwMDgwMTA1NDAxMlowDDAKBgNVHRUEAwoBATAyAhMUAACOVMEJzE9XqldWAAAAAI5UFw0yMDA4MDEwNTQwMT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A8U9YW2KUFbVGdgAAAADxTxcNMjAwODAxMDUzODI4WjAMMAoGA1UdFQQDCgEBMDICExQAAPFO5s/LiGeYcPsAAAAA8U4XDTIwMDgwMTA1MzgyOFowDDAKBgNVHRUEAwoBATAyAhMUAACpHXuf0Ig2NycmAAAAAKkdFw0yMDA4MDEwNTM4MjhaMAwwCgYDVR0VBAMKAQEwMgITFAAAqRwbE8EJBlhFJQAAAACpHBcNMjAwODAxMDUzODI4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BEjMjE5jyP6OvjAAAAAESMFw0yMDA4MDEwMzUxNTZaMAwwCgYDVR0VBAMKAQEwMgITFAAARIsjLJ8kBsXb0AAAAABEixcNMjAwODAxMDM1MTU2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Dh67i6Ep0MOpXTAAAAAOHrFw0yMDA4MDEwMzE2NDdaMAwwCgYDVR0VBAMKAQEwMgITFAAA4epBZhP+iPWWlgAAAADh6hcNMjAwODAxMDMxNjQ3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A4PXtXAPxYC3qYgAAAADg9RcNMjAwODAxMDMxMDQ0WjAMMAoGA1UdFQQDCgEBMDICExQAAOD059HDWqSR04MAAAAA4PQXDTIwMDgwMTAzMTA0NF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ARiY617v/mlp6+QAAAABGJhcNMjAwODEwMTUyMjQzWjAMMAoGA1UdFQQDCgEBMDICExQAAEYledA3zgKX6eMAAAAARiUXDTIwMDgxMDE1MjI0MlowDDAKBgNVHRUEAwoBATAyAhMUAABvS+ewxbX1qiDCAAAAAG9LFw0yMDA4MDgxNTEwMTJaMAwwCgYDVR0VBAMKAQEwMgITFAAAb0qkgjORd6r3OwAAAABvShcNMjAwODA4MTUxMDEy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GzX4QYjAcrqq3MAAAAAbNcXDTIwMDgwNzE4MjA1MlowDDAKBgNVHRUEAwoBATAyAhMUAABs1oEPAZWCn6tyAAAAAGzWFw0yMDA4MDcxODIwNTJ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EhHx9EoOx0ChjcAAAAASEcXDTIwMDgwNTE2MjMwOFowDDAKBgNVHRUEAwoBATAyAhMUAABIRryVM1z7OYDlAAAAAEhGFw0yMDA4MDUxNjIzMDhaMAwwCgYDVR0VBAMKAQEwMgITFAAAQUxYSBIM8dwb7AAAAABBTBcNMjAwODA1MTYyMTI4WjAMMAoGA1UdFQQDCgEBMDICExQAAEFLEFZSgjowhDUAAAAAQUsXDTIwMDgwNTE2MjEyOF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EOI7Pf4PpIzDVUAAAAAQ4gXDTIwMDgwNDIxMDgxMVowDDAKBgNVHRUEAwoBATAyAhMUAABDhxF6I3/VtMTsAAAAAEOHFw0yMDA4MDQyMTA4MTF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ASqFVMQQ8Elo3ugAAAABKoRcNMjAwODAzMjAwNTI5WjAMMAoGA1UdFQQDCgEBMDICExQAAEqg58NueMIX+YEAAAAASqAXDTIwMDgwMzIwMDUyOF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DF1mJBZCxV0/oYAAAAAMXWFw0yMDA4MDEwNzEwMjRaMAwwCgYDVR0VBAMKAQEwMgITFAAAxdV96/jwiOIp/wAAAADF1RcNMjAwODAxMDcxMDI0WjAMMAoGA1UdFQQDCgEBMDICExQAAG1VQSEZgdJonA8AAAAAbVUXDTIwMDgwMTA3MTAwMVowDDAKBgNVHRUEAwoBATAyAhMUAABtVB47aTgjPZZ+AAAAAG1UFw0yMDA4MDEwNzEwMDF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AGfJeHyIGyuAJu8AAAAAZ8kXDTIwMDgxOTE1MTIwM1owDDAKBgNVHRUEAwoBATAyAhMUAABnyHwf1tNbFNsGAAAAAGfIFw0yMDA4MTkxNTEyMDJ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H0zsznfDdat4U0AAAAAfTMXDTIwMDgxNzA0MDQzNlowDDAKBgNVHRUEAwoBATAyAhMUAAB9Mrg5g2x4UFLOAAAAAH0yFw0yMDA4MTcwNDA0MzZ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ARlLnHAe9Ur9ujQAAAABGUhcNMjAwODE0MTcxMDMxWjAMMAoGA1UdFQQDCgEBMDICExQAAEZRmnFF32929XoAAAAARlEXDTIwMDgxNDE3MTAzMVowDDAKBgNVHRUEAwoBATAyAhMUAABxdXvBE5f5uurvAAAAAHF1Fw0yMDA4MTQxNjEwMzdaMAwwCgYDVR0VBAMKAQEwMgITFAAAcXT5AB17X1A0pAAAAABxdBcNMjAwODE0MTYxMDM3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AUX8YjDREM10qMwAAAABRfxcNMjAwODExMTcxMjM0WjAMMAoGA1UdFQQDCgEBMDICExQAAFF+4fgdikggK0AAAAAAUX4XDTIwMDgxMTE3MTIzM1owDDAKBgNVHRUEAwoBATAyAhMUAABK3SJTjDgv45q2AAAAAErdFw0yMDA4MTExNjU3MTZaMAwwCgYDVR0VBAMKAQEwMgITFAAAStxdMorOfd0eUgAAAABK3BcNMjAwODExMTY1NzE2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</xd:EncapsulatedCRLValue>
              <xd:EncapsulatedCRLValue>MIIG0jCCBboCAQEwDQYJKoZIhvcNAQELBQAwgZkxGTAXBgNVBAUTEENQSi00LTAwMC0wMDQwMTcxCzAJBgNVBAYTAkNSMSQwIgYDVQQKExtCQU5DTyBDRU5UUkFMIERFIENPU1RBIFJJQ0ExIjAgBgNVBAsTGURJVklTSU9OIFNJU1RFTUFTIERFIFBBR08xJTAjBgNVBAMTHENBIFNJTlBFIC0gUEVSU09OQSBGSVNJQ0EgdjIXDTIwMDgyMTEyMTAyNFoXDTIwMDgyMzAwMzAyNFowggR4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BR7RThUR+t/bIoAAAAAFHtFw0yMDA4MjAyMDI0MTJaMAwwCgYDVR0VBAMKAQEwMgITFAAAUezNzryUrAPGZQAAAABR7BcNMjAwODIwMjAyNDEyWjAMMAoGA1UdFQQDCgEBMDICExQAAINVZPGzcQTVyOkAAAAAg1UXDTIwMDgyMDE5NTYxMlowDDAKBgNVHRUEAwoBATAyAhMUAACDVBwBAx9cYvHHAAAAAINUFw0yMDA4MjAxOTU2MTJaMAwwCgYDVR0VBAMKAQEwMgITFAAAYAXra8th4dme6AAAAABgBRcNMjAwODIwMTkxNTM4WjAMMAoGA1UdFQQDCgEBMDICExQAAGAEVtYDq0Z1qWAAAAAAYAQXDTIwMDgyMDE5MTUzO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</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rg+neOY/2NaXdGzypNrRAZQJiq09qm51H71I2IXFCoCBApB+Q0YDzIwMjAwODIxMTgzNz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202005464</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202005464 Ministerio de Trabajo - Circular Externa - Copiar a: SALIENTE</ObservacionesCorrespondencia>
    <Entrante_x0020_relacionado xmlns="b875e23b-67d9-4b2e-bdec-edacbf90b326">
      <Url>http://intranet/sites/GEC/EntranteSUGEF_ServiciosTecnicos/202005464.msg</Url>
      <Description>202005464</Description>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202005464 Ministerio de Trabajo – Circular Externa</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397F9DE0-9A27-4A78-96DC-AD612A64A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A6AFB-C237-493F-B35B-A9C91BC6FE18}">
  <ds:schemaRefs>
    <ds:schemaRef ds:uri="http://schemas.microsoft.com/office/2006/documentManagement/types"/>
    <ds:schemaRef ds:uri="http://purl.org/dc/elements/1.1/"/>
    <ds:schemaRef ds:uri="http://purl.org/dc/terms/"/>
    <ds:schemaRef ds:uri="http://schemas.microsoft.com/sharepoint/v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875e23b-67d9-4b2e-bdec-edacbf90b326"/>
    <ds:schemaRef ds:uri="http://purl.org/dc/dcmitype/"/>
  </ds:schemaRefs>
</ds:datastoreItem>
</file>

<file path=customXml/itemProps3.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4.xml><?xml version="1.0" encoding="utf-8"?>
<ds:datastoreItem xmlns:ds="http://schemas.openxmlformats.org/officeDocument/2006/customXml" ds:itemID="{A5BF06FD-C8AE-45AC-9079-85163F3AC7C9}">
  <ds:schemaRefs>
    <ds:schemaRef ds:uri="office.server.policy"/>
  </ds:schemaRefs>
</ds:datastoreItem>
</file>

<file path=customXml/itemProps5.xml><?xml version="1.0" encoding="utf-8"?>
<ds:datastoreItem xmlns:ds="http://schemas.openxmlformats.org/officeDocument/2006/customXml" ds:itemID="{77F3BEAC-9870-4795-A460-CB8634E50625}">
  <ds:schemaRefs>
    <ds:schemaRef ds:uri="http://schemas.microsoft.com/sharepoint/events"/>
  </ds:schemaRefs>
</ds:datastoreItem>
</file>

<file path=customXml/itemProps6.xml><?xml version="1.0" encoding="utf-8"?>
<ds:datastoreItem xmlns:ds="http://schemas.openxmlformats.org/officeDocument/2006/customXml" ds:itemID="{39B8385D-7BC7-46A0-B7FE-D488815D88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plantillas-SGF-13.dotm</Template>
  <TotalTime>30</TotalTime>
  <Pages>2</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UMANA SERGIO</dc:creator>
  <cp:keywords/>
  <dc:description/>
  <cp:lastModifiedBy>VARGAS LEAL MARIA GABRIELA</cp:lastModifiedBy>
  <cp:revision>10</cp:revision>
  <dcterms:created xsi:type="dcterms:W3CDTF">2020-08-14T15:26:00Z</dcterms:created>
  <dcterms:modified xsi:type="dcterms:W3CDTF">2020-08-21T15:39:00Z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405300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9117168c-c0c0-43d5-af10-31f90bb255ba,4;ab7952a0-1ae5-4b26-8d7a-be63a467751b,7;ab7952a0-1ae5-4b26-8d7a-be63a467751b,13;</vt:lpwstr>
  </property>
</Properties>
</file>