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xlsx" ContentType="application/vnd.openxmlformats-officedocument.spreadsheetml.sheet"/>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3B7CA3" w:rsidR="0059787C" w:rsidP="00C76151" w:rsidRDefault="003B7CA3" w14:paraId="118E4D7D" w14:textId="1892B2F6">
      <w:pPr>
        <w:tabs>
          <w:tab w:val="left" w:pos="2843"/>
        </w:tabs>
        <w:spacing w:line="240" w:lineRule="auto"/>
        <w:jc w:val="center"/>
        <w:rPr>
          <w:sz w:val="24"/>
          <w:lang w:val="es-CR"/>
        </w:rPr>
      </w:pPr>
      <w:r w:rsidRPr="003B7CA3">
        <w:rPr>
          <w:b/>
          <w:sz w:val="24"/>
          <w:lang w:val="es-CR"/>
        </w:rPr>
        <w:t>Circular Externa</w:t>
      </w:r>
    </w:p>
    <w:p w:rsidRPr="003B7CA3" w:rsidR="00C76151" w:rsidP="00C76151" w:rsidRDefault="003B7CA3" w14:paraId="6C398F8F" w14:textId="77777777">
      <w:pPr>
        <w:tabs>
          <w:tab w:val="left" w:pos="2843"/>
        </w:tabs>
        <w:spacing w:line="240" w:lineRule="auto"/>
        <w:jc w:val="center"/>
        <w:rPr>
          <w:sz w:val="24"/>
          <w:lang w:val="es-CR"/>
        </w:rPr>
      </w:pPr>
      <w:sdt>
        <w:sdtPr>
          <w:rPr>
            <w:sz w:val="24"/>
            <w:lang w:val="es-CR"/>
          </w:rPr>
          <w:alias w:val="Consecutivo"/>
          <w:tag w:val="Consecutivo"/>
          <w:id w:val="2052717023"/>
          <w:placeholder>
            <w:docPart w:val="1E81DD5EBED540528C630A9679ECAA58"/>
          </w:placeholder>
          <w:text/>
        </w:sdtPr>
        <w:sdtEndPr/>
        <w:sdtContent>
          <w:r>
            <w:t>SGF-2880-2020</w:t>
          </w:r>
        </w:sdtContent>
      </w:sdt>
      <w:r w:rsidRPr="003B7CA3" w:rsidR="00C76151">
        <w:rPr>
          <w:sz w:val="24"/>
          <w:lang w:val="es-CR"/>
        </w:rPr>
        <w:t>-</w:t>
      </w:r>
      <w:sdt>
        <w:sdtPr>
          <w:rPr>
            <w:sz w:val="24"/>
            <w:lang w:val="es-CR"/>
          </w:rPr>
          <w:alias w:val="Confidencialidad"/>
          <w:tag w:val="Confidencialidad"/>
          <w:id w:val="1447896894"/>
          <w:placeholder>
            <w:docPart w:val="4535396B74494873AEA4FC7E9210265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3B7CA3" w:rsidR="00C76151">
            <w:rPr>
              <w:sz w:val="24"/>
              <w:lang w:val="es-CR"/>
            </w:rPr>
            <w:t>SGF-PUBLICO</w:t>
          </w:r>
        </w:sdtContent>
      </w:sdt>
    </w:p>
    <w:p w:rsidRPr="003B7CA3" w:rsidR="0059787C" w:rsidP="00C76151" w:rsidRDefault="0059787C" w14:paraId="6908B214" w14:textId="77777777">
      <w:pPr>
        <w:tabs>
          <w:tab w:val="left" w:pos="2843"/>
        </w:tabs>
        <w:spacing w:line="240" w:lineRule="auto"/>
        <w:jc w:val="center"/>
        <w:rPr>
          <w:sz w:val="24"/>
          <w:lang w:val="es-CR"/>
        </w:rPr>
      </w:pPr>
      <w:r w:rsidRPr="003B7CA3">
        <w:rPr>
          <w:sz w:val="24"/>
          <w:lang w:val="es-CR"/>
        </w:rPr>
        <w:t>14 de agosto 2020</w:t>
      </w:r>
    </w:p>
    <w:p w:rsidRPr="003B7CA3" w:rsidR="0059787C" w:rsidP="00C76151" w:rsidRDefault="0059787C" w14:paraId="0DA4856E" w14:textId="77777777">
      <w:pPr>
        <w:tabs>
          <w:tab w:val="left" w:pos="2843"/>
        </w:tabs>
        <w:spacing w:line="240" w:lineRule="auto"/>
        <w:rPr>
          <w:sz w:val="24"/>
          <w:lang w:val="es-CR"/>
        </w:rPr>
      </w:pPr>
    </w:p>
    <w:p w:rsidR="0059787C" w:rsidP="00C76151" w:rsidRDefault="0059787C" w14:paraId="3ABD492E" w14:textId="77777777">
      <w:pPr>
        <w:pStyle w:val="Default"/>
        <w:rPr>
          <w:rFonts w:ascii="Cambria" w:hAnsi="Cambria"/>
          <w:b/>
          <w:bCs/>
        </w:rPr>
      </w:pPr>
      <w:r w:rsidRPr="003B7CA3">
        <w:rPr>
          <w:rFonts w:ascii="Cambria" w:hAnsi="Cambria"/>
          <w:b/>
          <w:bCs/>
        </w:rPr>
        <w:t xml:space="preserve">Dirigida a: </w:t>
      </w:r>
    </w:p>
    <w:p w:rsidRPr="003B7CA3" w:rsidR="003B7CA3" w:rsidP="00C76151" w:rsidRDefault="003B7CA3" w14:paraId="602F0FF8" w14:textId="77777777">
      <w:pPr>
        <w:pStyle w:val="Default"/>
        <w:rPr>
          <w:rFonts w:ascii="Cambria" w:hAnsi="Cambria"/>
        </w:rPr>
      </w:pPr>
      <w:bookmarkStart w:name="_GoBack" w:id="0"/>
      <w:bookmarkEnd w:id="0"/>
    </w:p>
    <w:p w:rsidRPr="003B7CA3" w:rsidR="0059787C" w:rsidP="003B7CA3" w:rsidRDefault="0059787C" w14:paraId="0AAD431B" w14:textId="36BAF598">
      <w:pPr>
        <w:pStyle w:val="Default"/>
        <w:numPr>
          <w:ilvl w:val="0"/>
          <w:numId w:val="4"/>
        </w:numPr>
        <w:rPr>
          <w:rFonts w:ascii="Cambria" w:hAnsi="Cambria"/>
        </w:rPr>
      </w:pPr>
      <w:r w:rsidRPr="003B7CA3">
        <w:rPr>
          <w:rFonts w:ascii="Cambria" w:hAnsi="Cambria"/>
          <w:b/>
          <w:bCs/>
        </w:rPr>
        <w:t xml:space="preserve">Bancos Comerciales del Estado </w:t>
      </w:r>
    </w:p>
    <w:p w:rsidRPr="003B7CA3" w:rsidR="0059787C" w:rsidP="003B7CA3" w:rsidRDefault="0059787C" w14:paraId="33F40AAC" w14:textId="0DEA33C7">
      <w:pPr>
        <w:pStyle w:val="Default"/>
        <w:numPr>
          <w:ilvl w:val="0"/>
          <w:numId w:val="4"/>
        </w:numPr>
        <w:rPr>
          <w:rFonts w:ascii="Cambria" w:hAnsi="Cambria"/>
        </w:rPr>
      </w:pPr>
      <w:r w:rsidRPr="003B7CA3">
        <w:rPr>
          <w:rFonts w:ascii="Cambria" w:hAnsi="Cambria"/>
          <w:b/>
          <w:bCs/>
        </w:rPr>
        <w:t xml:space="preserve">Bancos Creados por Leyes Especiales </w:t>
      </w:r>
    </w:p>
    <w:p w:rsidRPr="003B7CA3" w:rsidR="0059787C" w:rsidP="003B7CA3" w:rsidRDefault="0059787C" w14:paraId="344A343D" w14:textId="5C6F009C">
      <w:pPr>
        <w:pStyle w:val="Default"/>
        <w:numPr>
          <w:ilvl w:val="0"/>
          <w:numId w:val="4"/>
        </w:numPr>
        <w:rPr>
          <w:rFonts w:ascii="Cambria" w:hAnsi="Cambria"/>
        </w:rPr>
      </w:pPr>
      <w:r w:rsidRPr="003B7CA3">
        <w:rPr>
          <w:rFonts w:ascii="Cambria" w:hAnsi="Cambria"/>
          <w:b/>
          <w:bCs/>
        </w:rPr>
        <w:t xml:space="preserve">Bancos Privados </w:t>
      </w:r>
    </w:p>
    <w:p w:rsidRPr="003B7CA3" w:rsidR="0059787C" w:rsidP="003B7CA3" w:rsidRDefault="0059787C" w14:paraId="1DC2D424" w14:textId="2544300D">
      <w:pPr>
        <w:pStyle w:val="Default"/>
        <w:numPr>
          <w:ilvl w:val="0"/>
          <w:numId w:val="4"/>
        </w:numPr>
        <w:rPr>
          <w:rFonts w:ascii="Cambria" w:hAnsi="Cambria"/>
        </w:rPr>
      </w:pPr>
      <w:r w:rsidRPr="003B7CA3">
        <w:rPr>
          <w:rFonts w:ascii="Cambria" w:hAnsi="Cambria"/>
          <w:b/>
          <w:bCs/>
        </w:rPr>
        <w:t xml:space="preserve">Empresas Financieras no Bancarias </w:t>
      </w:r>
    </w:p>
    <w:p w:rsidRPr="003B7CA3" w:rsidR="0059787C" w:rsidP="003B7CA3" w:rsidRDefault="0059787C" w14:paraId="56512399" w14:textId="0DD3623B">
      <w:pPr>
        <w:pStyle w:val="Default"/>
        <w:numPr>
          <w:ilvl w:val="0"/>
          <w:numId w:val="4"/>
        </w:numPr>
        <w:rPr>
          <w:rFonts w:ascii="Cambria" w:hAnsi="Cambria"/>
        </w:rPr>
      </w:pPr>
      <w:r w:rsidRPr="003B7CA3">
        <w:rPr>
          <w:rFonts w:ascii="Cambria" w:hAnsi="Cambria"/>
          <w:b/>
          <w:bCs/>
        </w:rPr>
        <w:t xml:space="preserve">Otras Entidades Financieras </w:t>
      </w:r>
    </w:p>
    <w:p w:rsidRPr="003B7CA3" w:rsidR="0059787C" w:rsidP="003B7CA3" w:rsidRDefault="0059787C" w14:paraId="01CF791B" w14:textId="41DD2818">
      <w:pPr>
        <w:pStyle w:val="Default"/>
        <w:numPr>
          <w:ilvl w:val="0"/>
          <w:numId w:val="4"/>
        </w:numPr>
        <w:rPr>
          <w:rFonts w:ascii="Cambria" w:hAnsi="Cambria"/>
          <w:b/>
          <w:bCs/>
        </w:rPr>
      </w:pPr>
      <w:r w:rsidRPr="003B7CA3">
        <w:rPr>
          <w:rFonts w:ascii="Cambria" w:hAnsi="Cambria"/>
          <w:b/>
          <w:bCs/>
        </w:rPr>
        <w:t xml:space="preserve">Organizaciones Cooperativas de Ahorro y Crédito </w:t>
      </w:r>
    </w:p>
    <w:p w:rsidRPr="003B7CA3" w:rsidR="0059787C" w:rsidP="003B7CA3" w:rsidRDefault="0059787C" w14:paraId="0F65B017" w14:textId="3E4A2A41">
      <w:pPr>
        <w:pStyle w:val="Default"/>
        <w:numPr>
          <w:ilvl w:val="0"/>
          <w:numId w:val="4"/>
        </w:numPr>
        <w:rPr>
          <w:rFonts w:ascii="Cambria" w:hAnsi="Cambria"/>
        </w:rPr>
      </w:pPr>
      <w:r w:rsidRPr="003B7CA3">
        <w:rPr>
          <w:rFonts w:ascii="Cambria" w:hAnsi="Cambria"/>
          <w:b/>
          <w:bCs/>
        </w:rPr>
        <w:t>Entidades Autorizadas del Sistema Financiera Nacional para la Vivienda</w:t>
      </w:r>
    </w:p>
    <w:p w:rsidRPr="003B7CA3" w:rsidR="00C76151" w:rsidP="00C76151" w:rsidRDefault="00C76151" w14:paraId="73EF2D77" w14:textId="77777777">
      <w:pPr>
        <w:pStyle w:val="NormalWeb"/>
        <w:spacing w:before="0" w:beforeAutospacing="0" w:after="0" w:afterAutospacing="0"/>
        <w:ind w:left="1418" w:hanging="1418"/>
        <w:jc w:val="both"/>
        <w:rPr>
          <w:rFonts w:ascii="Cambria" w:hAnsi="Cambria" w:cs="Arial"/>
          <w:b/>
          <w:bCs/>
        </w:rPr>
      </w:pPr>
    </w:p>
    <w:p w:rsidRPr="003B7CA3" w:rsidR="00C76151" w:rsidP="00C76151" w:rsidRDefault="00C76151" w14:paraId="34338861" w14:textId="39B02332">
      <w:pPr>
        <w:pStyle w:val="NormalWeb"/>
        <w:spacing w:before="0" w:beforeAutospacing="0" w:after="0" w:afterAutospacing="0"/>
        <w:ind w:left="1134" w:hanging="1134"/>
        <w:jc w:val="both"/>
        <w:rPr>
          <w:rFonts w:ascii="Cambria" w:hAnsi="Cambria"/>
          <w:b/>
        </w:rPr>
      </w:pPr>
      <w:r w:rsidRPr="003B7CA3">
        <w:rPr>
          <w:rFonts w:ascii="Cambria" w:hAnsi="Cambria" w:cs="Arial"/>
          <w:b/>
          <w:bCs/>
        </w:rPr>
        <w:t>Asunto:</w:t>
      </w:r>
      <w:r w:rsidRPr="003B7CA3">
        <w:rPr>
          <w:rFonts w:ascii="Cambria" w:hAnsi="Cambria" w:cs="Arial"/>
          <w:b/>
          <w:bCs/>
        </w:rPr>
        <w:tab/>
      </w:r>
      <w:r w:rsidRPr="003B7CA3">
        <w:rPr>
          <w:rFonts w:ascii="Cambria" w:hAnsi="Cambria" w:cs="Arial"/>
          <w:bCs/>
        </w:rPr>
        <w:t xml:space="preserve">Capacitación del </w:t>
      </w:r>
      <w:r w:rsidRPr="003B7CA3">
        <w:rPr>
          <w:rFonts w:ascii="Cambria" w:hAnsi="Cambria"/>
        </w:rPr>
        <w:t>“Sistema para la Conformación de Grupos de Interés Económico”</w:t>
      </w:r>
    </w:p>
    <w:p w:rsidRPr="003B7CA3" w:rsidR="0059787C" w:rsidP="00C76151" w:rsidRDefault="0059787C" w14:paraId="4B212D70" w14:textId="77777777">
      <w:pPr>
        <w:spacing w:line="240" w:lineRule="auto"/>
        <w:rPr>
          <w:rFonts w:cs="Arial"/>
          <w:b/>
          <w:bCs/>
          <w:sz w:val="24"/>
          <w:lang w:val="es-CR"/>
        </w:rPr>
      </w:pPr>
    </w:p>
    <w:p w:rsidRPr="003B7CA3" w:rsidR="0059787C" w:rsidP="00C76151" w:rsidRDefault="0059787C" w14:paraId="52D8EC51" w14:textId="0B11CE2C">
      <w:pPr>
        <w:spacing w:line="240" w:lineRule="auto"/>
        <w:rPr>
          <w:rFonts w:cs="Arial"/>
          <w:b/>
          <w:bCs/>
          <w:sz w:val="24"/>
          <w:lang w:val="es-CR"/>
        </w:rPr>
      </w:pPr>
      <w:r w:rsidRPr="003B7CA3">
        <w:rPr>
          <w:rFonts w:cs="Arial"/>
          <w:b/>
          <w:bCs/>
          <w:sz w:val="24"/>
          <w:lang w:val="es-CR"/>
        </w:rPr>
        <w:t xml:space="preserve">El </w:t>
      </w:r>
      <w:r w:rsidR="003B7CA3">
        <w:rPr>
          <w:rFonts w:cs="Arial"/>
          <w:b/>
          <w:bCs/>
          <w:sz w:val="24"/>
          <w:lang w:val="es-CR"/>
        </w:rPr>
        <w:t>I</w:t>
      </w:r>
      <w:r w:rsidRPr="003B7CA3">
        <w:rPr>
          <w:rFonts w:cs="Arial"/>
          <w:b/>
          <w:bCs/>
          <w:sz w:val="24"/>
          <w:lang w:val="es-CR"/>
        </w:rPr>
        <w:t>ntendente General de Entidades Financieras,</w:t>
      </w:r>
    </w:p>
    <w:p w:rsidRPr="003B7CA3" w:rsidR="0059787C" w:rsidP="00C76151" w:rsidRDefault="0059787C" w14:paraId="6EC7BD10" w14:textId="77777777">
      <w:pPr>
        <w:widowControl w:val="0"/>
        <w:spacing w:line="240" w:lineRule="auto"/>
        <w:ind w:right="86"/>
        <w:rPr>
          <w:sz w:val="24"/>
          <w:lang w:val="es-CR"/>
        </w:rPr>
      </w:pPr>
    </w:p>
    <w:p w:rsidRPr="003B7CA3" w:rsidR="0059787C" w:rsidP="00C76151" w:rsidRDefault="0059787C" w14:paraId="7FAD0412" w14:textId="77777777">
      <w:pPr>
        <w:widowControl w:val="0"/>
        <w:spacing w:line="240" w:lineRule="auto"/>
        <w:ind w:left="34" w:right="86"/>
        <w:rPr>
          <w:b/>
          <w:sz w:val="24"/>
          <w:lang w:val="es-CR"/>
        </w:rPr>
      </w:pPr>
      <w:r w:rsidRPr="003B7CA3">
        <w:rPr>
          <w:b/>
          <w:sz w:val="24"/>
          <w:lang w:val="es-CR"/>
        </w:rPr>
        <w:t>Considerando que:</w:t>
      </w:r>
    </w:p>
    <w:p w:rsidRPr="003B7CA3" w:rsidR="0059787C" w:rsidP="00C76151" w:rsidRDefault="0059787C" w14:paraId="2B823115" w14:textId="77777777">
      <w:pPr>
        <w:widowControl w:val="0"/>
        <w:spacing w:line="240" w:lineRule="auto"/>
        <w:ind w:left="34" w:right="86"/>
        <w:rPr>
          <w:b/>
          <w:sz w:val="24"/>
          <w:lang w:val="es-CR"/>
        </w:rPr>
      </w:pPr>
    </w:p>
    <w:p w:rsidRPr="003B7CA3" w:rsidR="0059787C" w:rsidP="00C76151" w:rsidRDefault="00C76151" w14:paraId="3CA1C6EC" w14:textId="7DF56124">
      <w:pPr>
        <w:pStyle w:val="NormalWeb"/>
        <w:spacing w:before="0" w:beforeAutospacing="0" w:after="0" w:afterAutospacing="0"/>
        <w:ind w:left="567" w:hanging="567"/>
        <w:jc w:val="both"/>
        <w:rPr>
          <w:rFonts w:ascii="Cambria" w:hAnsi="Cambria"/>
        </w:rPr>
      </w:pPr>
      <w:r w:rsidRPr="003B7CA3">
        <w:rPr>
          <w:rFonts w:ascii="Cambria" w:hAnsi="Cambria"/>
        </w:rPr>
        <w:t>A.</w:t>
      </w:r>
      <w:r w:rsidRPr="003B7CA3">
        <w:rPr>
          <w:rFonts w:ascii="Cambria" w:hAnsi="Cambria"/>
        </w:rPr>
        <w:tab/>
      </w:r>
      <w:r w:rsidRPr="003B7CA3" w:rsidR="0059787C">
        <w:rPr>
          <w:rFonts w:ascii="Cambria" w:hAnsi="Cambria"/>
        </w:rPr>
        <w:t>Que el pasado 12 de agosto del 2020, mediante Circular Externa SGF-2800-2020, se comunicó la entrada en vigencia del “Sistema para la Conformación de Grupos de Interés Económico” a partir del próximo 18 de setiembre de 2020.</w:t>
      </w:r>
    </w:p>
    <w:p w:rsidRPr="003B7CA3" w:rsidR="0059787C" w:rsidP="00C76151" w:rsidRDefault="0059787C" w14:paraId="255932D6" w14:textId="77777777">
      <w:pPr>
        <w:widowControl w:val="0"/>
        <w:spacing w:line="240" w:lineRule="auto"/>
        <w:ind w:left="567" w:right="86" w:hanging="567"/>
        <w:rPr>
          <w:sz w:val="24"/>
          <w:lang w:val="es-CR"/>
        </w:rPr>
      </w:pPr>
    </w:p>
    <w:p w:rsidRPr="003B7CA3" w:rsidR="0059787C" w:rsidP="00C76151" w:rsidRDefault="004910E0" w14:paraId="6A00132E" w14:textId="639BB12E">
      <w:pPr>
        <w:widowControl w:val="0"/>
        <w:spacing w:line="240" w:lineRule="auto"/>
        <w:ind w:left="567" w:right="86" w:hanging="567"/>
        <w:rPr>
          <w:sz w:val="24"/>
          <w:lang w:val="es-CR"/>
        </w:rPr>
      </w:pPr>
      <w:r w:rsidRPr="003B7CA3">
        <w:rPr>
          <w:sz w:val="24"/>
          <w:lang w:val="es-CR"/>
        </w:rPr>
        <w:t>B</w:t>
      </w:r>
      <w:r w:rsidRPr="003B7CA3" w:rsidR="00C76151">
        <w:rPr>
          <w:sz w:val="24"/>
          <w:lang w:val="es-CR"/>
        </w:rPr>
        <w:t>.</w:t>
      </w:r>
      <w:r w:rsidRPr="003B7CA3" w:rsidR="00C76151">
        <w:rPr>
          <w:sz w:val="24"/>
          <w:lang w:val="es-CR"/>
        </w:rPr>
        <w:tab/>
      </w:r>
      <w:r w:rsidRPr="003B7CA3" w:rsidR="0059787C">
        <w:rPr>
          <w:sz w:val="24"/>
          <w:lang w:val="es-CR"/>
        </w:rPr>
        <w:t xml:space="preserve">Que </w:t>
      </w:r>
      <w:r w:rsidRPr="003B7CA3" w:rsidR="00C76151">
        <w:rPr>
          <w:sz w:val="24"/>
          <w:lang w:val="es-CR"/>
        </w:rPr>
        <w:t xml:space="preserve">dicho </w:t>
      </w:r>
      <w:r w:rsidRPr="003B7CA3" w:rsidR="0059787C">
        <w:rPr>
          <w:sz w:val="24"/>
          <w:lang w:val="es-CR"/>
        </w:rPr>
        <w:t xml:space="preserve">sistema estará disponible en la dirección </w:t>
      </w:r>
      <w:hyperlink w:history="1" r:id="rId12">
        <w:r w:rsidRPr="003B7CA3" w:rsidR="00C76151">
          <w:rPr>
            <w:rStyle w:val="Hipervnculo"/>
            <w:rFonts w:cs="Century Gothic"/>
            <w:iCs/>
            <w:sz w:val="24"/>
            <w:lang w:val="es-CR"/>
          </w:rPr>
          <w:t>https://extranet2.sugef.fi.cr/GiesExterno</w:t>
        </w:r>
      </w:hyperlink>
      <w:r w:rsidRPr="003B7CA3" w:rsidR="0059787C">
        <w:rPr>
          <w:sz w:val="24"/>
          <w:lang w:val="es-CR"/>
        </w:rPr>
        <w:t>, y permitirá la creación de nuevos grupos de interés</w:t>
      </w:r>
      <w:r w:rsidRPr="003B7CA3" w:rsidR="00C76151">
        <w:rPr>
          <w:sz w:val="24"/>
          <w:lang w:val="es-CR"/>
        </w:rPr>
        <w:t xml:space="preserve"> y la </w:t>
      </w:r>
      <w:r w:rsidRPr="003B7CA3" w:rsidR="0059787C">
        <w:rPr>
          <w:sz w:val="24"/>
          <w:lang w:val="es-CR"/>
        </w:rPr>
        <w:t>inclusión de nuevos miembros en gr</w:t>
      </w:r>
      <w:r w:rsidRPr="003B7CA3" w:rsidR="00C76151">
        <w:rPr>
          <w:sz w:val="24"/>
          <w:lang w:val="es-CR"/>
        </w:rPr>
        <w:t xml:space="preserve">upos ya establecidos, de una manera automatizada, </w:t>
      </w:r>
      <w:r w:rsidRPr="003B7CA3" w:rsidR="0059787C">
        <w:rPr>
          <w:sz w:val="24"/>
          <w:lang w:val="es-CR"/>
        </w:rPr>
        <w:t>moderna, ágil y eficiente.</w:t>
      </w:r>
    </w:p>
    <w:p w:rsidRPr="003B7CA3" w:rsidR="0059787C" w:rsidP="00C76151" w:rsidRDefault="0059787C" w14:paraId="1FECCAF1" w14:textId="77777777">
      <w:pPr>
        <w:spacing w:line="240" w:lineRule="auto"/>
        <w:rPr>
          <w:strike/>
          <w:sz w:val="24"/>
          <w:lang w:val="es-CR"/>
        </w:rPr>
      </w:pPr>
    </w:p>
    <w:p w:rsidRPr="003B7CA3" w:rsidR="0059787C" w:rsidP="00C76151" w:rsidRDefault="0059787C" w14:paraId="5A32435C" w14:textId="77777777">
      <w:pPr>
        <w:widowControl w:val="0"/>
        <w:spacing w:line="240" w:lineRule="auto"/>
        <w:ind w:right="86"/>
        <w:rPr>
          <w:b/>
          <w:sz w:val="24"/>
          <w:lang w:val="es-CR"/>
        </w:rPr>
      </w:pPr>
      <w:r w:rsidRPr="003B7CA3">
        <w:rPr>
          <w:b/>
          <w:sz w:val="24"/>
          <w:lang w:val="es-CR"/>
        </w:rPr>
        <w:t xml:space="preserve">Dispone: </w:t>
      </w:r>
    </w:p>
    <w:p w:rsidRPr="003B7CA3" w:rsidR="0059787C" w:rsidP="00C76151" w:rsidRDefault="0059787C" w14:paraId="554F0905" w14:textId="77777777">
      <w:pPr>
        <w:widowControl w:val="0"/>
        <w:spacing w:line="240" w:lineRule="auto"/>
        <w:ind w:right="86"/>
        <w:rPr>
          <w:sz w:val="24"/>
          <w:lang w:val="es-CR"/>
        </w:rPr>
      </w:pPr>
    </w:p>
    <w:p w:rsidRPr="003B7CA3" w:rsidR="0059787C" w:rsidP="00C76151" w:rsidRDefault="00C76151" w14:paraId="5419F489" w14:textId="20B3A5CF">
      <w:pPr>
        <w:widowControl w:val="0"/>
        <w:numPr>
          <w:ilvl w:val="0"/>
          <w:numId w:val="3"/>
        </w:numPr>
        <w:tabs>
          <w:tab w:val="left" w:pos="5670"/>
        </w:tabs>
        <w:spacing w:line="240" w:lineRule="auto"/>
        <w:ind w:left="567" w:hanging="567"/>
        <w:rPr>
          <w:sz w:val="24"/>
          <w:lang w:val="es-CR"/>
        </w:rPr>
      </w:pPr>
      <w:r w:rsidRPr="003B7CA3">
        <w:rPr>
          <w:sz w:val="24"/>
          <w:lang w:val="es-CR"/>
        </w:rPr>
        <w:t xml:space="preserve">Informar a las entidades pertinentes, que se realizará </w:t>
      </w:r>
      <w:r w:rsidRPr="003B7CA3" w:rsidR="0059787C">
        <w:rPr>
          <w:sz w:val="24"/>
          <w:lang w:val="es-CR"/>
        </w:rPr>
        <w:t>una capacitación sobre el “Sistema para la Conformación</w:t>
      </w:r>
      <w:r w:rsidRPr="003B7CA3" w:rsidR="004910E0">
        <w:rPr>
          <w:sz w:val="24"/>
          <w:lang w:val="es-CR"/>
        </w:rPr>
        <w:t xml:space="preserve"> de Grupos de Interés Económico”, </w:t>
      </w:r>
      <w:r w:rsidRPr="003B7CA3" w:rsidR="0059787C">
        <w:rPr>
          <w:sz w:val="24"/>
          <w:lang w:val="es-CR"/>
        </w:rPr>
        <w:t xml:space="preserve">con el fin de que los Usuarios Autorizados conozcan </w:t>
      </w:r>
      <w:r w:rsidRPr="003B7CA3">
        <w:rPr>
          <w:sz w:val="24"/>
          <w:lang w:val="es-CR"/>
        </w:rPr>
        <w:t>su</w:t>
      </w:r>
      <w:r w:rsidRPr="003B7CA3" w:rsidR="004910E0">
        <w:rPr>
          <w:sz w:val="24"/>
          <w:lang w:val="es-CR"/>
        </w:rPr>
        <w:t xml:space="preserve"> adecuado</w:t>
      </w:r>
      <w:r w:rsidRPr="003B7CA3">
        <w:rPr>
          <w:sz w:val="24"/>
          <w:lang w:val="es-CR"/>
        </w:rPr>
        <w:t xml:space="preserve"> </w:t>
      </w:r>
      <w:r w:rsidRPr="003B7CA3" w:rsidR="0059787C">
        <w:rPr>
          <w:sz w:val="24"/>
          <w:lang w:val="es-CR"/>
        </w:rPr>
        <w:t>funcionamiento</w:t>
      </w:r>
      <w:r w:rsidRPr="003B7CA3">
        <w:rPr>
          <w:sz w:val="24"/>
          <w:lang w:val="es-CR"/>
        </w:rPr>
        <w:t>.</w:t>
      </w:r>
    </w:p>
    <w:p w:rsidRPr="003B7CA3" w:rsidR="0059787C" w:rsidP="00C76151" w:rsidRDefault="0059787C" w14:paraId="02C6FEF2" w14:textId="77777777">
      <w:pPr>
        <w:widowControl w:val="0"/>
        <w:spacing w:line="240" w:lineRule="auto"/>
        <w:ind w:left="567" w:hanging="567"/>
        <w:rPr>
          <w:sz w:val="24"/>
          <w:lang w:val="es-CR"/>
        </w:rPr>
      </w:pPr>
    </w:p>
    <w:p w:rsidRPr="003B7CA3" w:rsidR="0059787C" w:rsidP="00C76151" w:rsidRDefault="00C76151" w14:paraId="272F2EDB" w14:textId="67806009">
      <w:pPr>
        <w:widowControl w:val="0"/>
        <w:numPr>
          <w:ilvl w:val="0"/>
          <w:numId w:val="3"/>
        </w:numPr>
        <w:spacing w:line="240" w:lineRule="auto"/>
        <w:ind w:left="567" w:hanging="567"/>
        <w:rPr>
          <w:sz w:val="24"/>
          <w:lang w:val="es-CR"/>
        </w:rPr>
      </w:pPr>
      <w:r w:rsidRPr="003B7CA3">
        <w:rPr>
          <w:sz w:val="24"/>
          <w:lang w:val="es-CR"/>
        </w:rPr>
        <w:t xml:space="preserve">Dicho entrenamiento </w:t>
      </w:r>
      <w:r w:rsidRPr="003B7CA3" w:rsidR="0059787C">
        <w:rPr>
          <w:sz w:val="24"/>
          <w:lang w:val="es-CR"/>
        </w:rPr>
        <w:t>se realizará en forma virtual y tendrá una du</w:t>
      </w:r>
      <w:r w:rsidRPr="003B7CA3">
        <w:rPr>
          <w:sz w:val="24"/>
          <w:lang w:val="es-CR"/>
        </w:rPr>
        <w:t>ración aproximada de</w:t>
      </w:r>
      <w:r w:rsidRPr="003B7CA3" w:rsidR="0059787C">
        <w:rPr>
          <w:sz w:val="24"/>
          <w:lang w:val="es-CR"/>
        </w:rPr>
        <w:t xml:space="preserve"> dos</w:t>
      </w:r>
      <w:r w:rsidRPr="003B7CA3">
        <w:rPr>
          <w:sz w:val="24"/>
          <w:lang w:val="es-CR"/>
        </w:rPr>
        <w:t xml:space="preserve"> horas, e</w:t>
      </w:r>
      <w:r w:rsidRPr="003B7CA3" w:rsidR="0059787C">
        <w:rPr>
          <w:sz w:val="24"/>
          <w:lang w:val="es-CR"/>
        </w:rPr>
        <w:t>n</w:t>
      </w:r>
      <w:r w:rsidRPr="003B7CA3">
        <w:rPr>
          <w:sz w:val="24"/>
          <w:lang w:val="es-CR"/>
        </w:rPr>
        <w:t xml:space="preserve"> </w:t>
      </w:r>
      <w:r w:rsidRPr="003B7CA3" w:rsidR="004910E0">
        <w:rPr>
          <w:sz w:val="24"/>
          <w:lang w:val="es-CR"/>
        </w:rPr>
        <w:t>línea con lo anterior</w:t>
      </w:r>
      <w:r w:rsidRPr="003B7CA3">
        <w:rPr>
          <w:sz w:val="24"/>
          <w:lang w:val="es-CR"/>
        </w:rPr>
        <w:t>, en</w:t>
      </w:r>
      <w:r w:rsidRPr="003B7CA3" w:rsidR="0059787C">
        <w:rPr>
          <w:sz w:val="24"/>
          <w:lang w:val="es-CR"/>
        </w:rPr>
        <w:t xml:space="preserve"> el </w:t>
      </w:r>
      <w:r w:rsidRPr="003B7CA3" w:rsidR="0059787C">
        <w:rPr>
          <w:b/>
          <w:sz w:val="24"/>
          <w:lang w:val="es-CR"/>
        </w:rPr>
        <w:t xml:space="preserve">Anexo </w:t>
      </w:r>
      <w:r w:rsidRPr="003B7CA3" w:rsidR="00987D5E">
        <w:rPr>
          <w:b/>
          <w:sz w:val="24"/>
          <w:lang w:val="es-CR"/>
        </w:rPr>
        <w:t xml:space="preserve">Nº </w:t>
      </w:r>
      <w:r w:rsidRPr="003B7CA3" w:rsidR="0059787C">
        <w:rPr>
          <w:b/>
          <w:sz w:val="24"/>
          <w:lang w:val="es-CR"/>
        </w:rPr>
        <w:t xml:space="preserve">1 </w:t>
      </w:r>
      <w:r w:rsidRPr="003B7CA3" w:rsidR="0059787C">
        <w:rPr>
          <w:sz w:val="24"/>
          <w:lang w:val="es-CR"/>
        </w:rPr>
        <w:t xml:space="preserve">se encuentra la distribución de la participación por intermediario financiero, con </w:t>
      </w:r>
      <w:r w:rsidRPr="003B7CA3" w:rsidR="004910E0">
        <w:rPr>
          <w:sz w:val="24"/>
          <w:lang w:val="es-CR"/>
        </w:rPr>
        <w:t xml:space="preserve">el detalle del grupo asignado, </w:t>
      </w:r>
      <w:r w:rsidRPr="003B7CA3" w:rsidR="0059787C">
        <w:rPr>
          <w:sz w:val="24"/>
          <w:lang w:val="es-CR"/>
        </w:rPr>
        <w:t>l</w:t>
      </w:r>
      <w:r w:rsidRPr="003B7CA3">
        <w:rPr>
          <w:sz w:val="24"/>
          <w:lang w:val="es-CR"/>
        </w:rPr>
        <w:t>a fecha y hora correspondiente</w:t>
      </w:r>
      <w:r w:rsidRPr="003B7CA3" w:rsidR="004910E0">
        <w:rPr>
          <w:sz w:val="24"/>
          <w:lang w:val="es-CR"/>
        </w:rPr>
        <w:t>s</w:t>
      </w:r>
      <w:r w:rsidRPr="003B7CA3">
        <w:rPr>
          <w:sz w:val="24"/>
          <w:lang w:val="es-CR"/>
        </w:rPr>
        <w:t>.</w:t>
      </w:r>
    </w:p>
    <w:p w:rsidRPr="003B7CA3" w:rsidR="0059787C" w:rsidP="00C76151" w:rsidRDefault="0059787C" w14:paraId="58255017" w14:textId="77777777">
      <w:pPr>
        <w:spacing w:line="240" w:lineRule="auto"/>
        <w:ind w:left="567" w:hanging="567"/>
        <w:rPr>
          <w:sz w:val="24"/>
          <w:lang w:val="es-CR"/>
        </w:rPr>
      </w:pPr>
    </w:p>
    <w:p w:rsidRPr="003B7CA3" w:rsidR="00987D5E" w:rsidP="00987D5E" w:rsidRDefault="0059787C" w14:paraId="3E5AD07F" w14:textId="7DDC668A">
      <w:pPr>
        <w:widowControl w:val="0"/>
        <w:numPr>
          <w:ilvl w:val="0"/>
          <w:numId w:val="3"/>
        </w:numPr>
        <w:spacing w:line="240" w:lineRule="auto"/>
        <w:ind w:left="567" w:hanging="567"/>
        <w:rPr>
          <w:sz w:val="24"/>
          <w:lang w:val="es-CR"/>
        </w:rPr>
      </w:pPr>
      <w:r w:rsidRPr="003B7CA3">
        <w:rPr>
          <w:sz w:val="24"/>
          <w:lang w:val="es-CR"/>
        </w:rPr>
        <w:t>P</w:t>
      </w:r>
      <w:r w:rsidRPr="003B7CA3" w:rsidR="00C76151">
        <w:rPr>
          <w:sz w:val="24"/>
          <w:lang w:val="es-CR"/>
        </w:rPr>
        <w:t>or</w:t>
      </w:r>
      <w:r w:rsidRPr="003B7CA3">
        <w:rPr>
          <w:sz w:val="24"/>
          <w:lang w:val="es-CR"/>
        </w:rPr>
        <w:t xml:space="preserve"> cada entidad podrán </w:t>
      </w:r>
      <w:r w:rsidRPr="003B7CA3" w:rsidR="004910E0">
        <w:rPr>
          <w:sz w:val="24"/>
          <w:lang w:val="es-CR"/>
        </w:rPr>
        <w:t>participar</w:t>
      </w:r>
      <w:r w:rsidRPr="003B7CA3">
        <w:rPr>
          <w:sz w:val="24"/>
          <w:lang w:val="es-CR"/>
        </w:rPr>
        <w:t xml:space="preserve"> un máximo de </w:t>
      </w:r>
      <w:r w:rsidRPr="003B7CA3">
        <w:rPr>
          <w:b/>
          <w:sz w:val="24"/>
          <w:lang w:val="es-CR"/>
        </w:rPr>
        <w:t xml:space="preserve">dos </w:t>
      </w:r>
      <w:r w:rsidRPr="003B7CA3">
        <w:rPr>
          <w:sz w:val="24"/>
          <w:lang w:val="es-CR"/>
        </w:rPr>
        <w:t>funcionarios</w:t>
      </w:r>
      <w:r w:rsidRPr="003B7CA3" w:rsidR="00C76151">
        <w:rPr>
          <w:sz w:val="24"/>
          <w:lang w:val="es-CR"/>
        </w:rPr>
        <w:t xml:space="preserve">, </w:t>
      </w:r>
      <w:r w:rsidRPr="003B7CA3" w:rsidR="00987D5E">
        <w:rPr>
          <w:sz w:val="24"/>
          <w:lang w:val="es-CR"/>
        </w:rPr>
        <w:t xml:space="preserve">para lo cual </w:t>
      </w:r>
      <w:r w:rsidRPr="003B7CA3" w:rsidR="00987D5E">
        <w:rPr>
          <w:sz w:val="24"/>
          <w:lang w:val="es-CR"/>
        </w:rPr>
        <w:lastRenderedPageBreak/>
        <w:t xml:space="preserve">deberán remitir a la dirección electrónica: </w:t>
      </w:r>
      <w:hyperlink w:history="1" r:id="rId13">
        <w:r w:rsidRPr="003B7CA3" w:rsidR="00987D5E">
          <w:rPr>
            <w:rStyle w:val="Hipervnculo"/>
            <w:sz w:val="24"/>
            <w:lang w:val="es-CR"/>
          </w:rPr>
          <w:t>capacitacion-sugef@sugef.fi.cr</w:t>
        </w:r>
      </w:hyperlink>
      <w:r w:rsidRPr="003B7CA3" w:rsidR="00987D5E">
        <w:rPr>
          <w:sz w:val="24"/>
          <w:lang w:val="es-CR"/>
        </w:rPr>
        <w:t xml:space="preserve">, el Excel que se adjunta en el </w:t>
      </w:r>
      <w:r w:rsidRPr="003B7CA3" w:rsidR="00987D5E">
        <w:rPr>
          <w:b/>
          <w:sz w:val="24"/>
          <w:lang w:val="es-CR"/>
        </w:rPr>
        <w:t>Anexo Nº 2</w:t>
      </w:r>
      <w:hyperlink w:history="1" r:id="rId14"/>
      <w:r w:rsidRPr="003B7CA3" w:rsidR="00987D5E">
        <w:rPr>
          <w:sz w:val="24"/>
          <w:lang w:val="es-CR"/>
        </w:rPr>
        <w:t xml:space="preserve">, en el plazo </w:t>
      </w:r>
      <w:r w:rsidRPr="003B7CA3" w:rsidR="004910E0">
        <w:rPr>
          <w:sz w:val="24"/>
          <w:lang w:val="es-CR"/>
        </w:rPr>
        <w:t xml:space="preserve">máximo </w:t>
      </w:r>
      <w:r w:rsidRPr="003B7CA3" w:rsidR="00987D5E">
        <w:rPr>
          <w:sz w:val="24"/>
          <w:lang w:val="es-CR"/>
        </w:rPr>
        <w:t>de dos días hábil</w:t>
      </w:r>
      <w:r w:rsidRPr="003B7CA3" w:rsidR="004910E0">
        <w:rPr>
          <w:sz w:val="24"/>
          <w:lang w:val="es-CR"/>
        </w:rPr>
        <w:t>es</w:t>
      </w:r>
      <w:r w:rsidRPr="003B7CA3" w:rsidR="00987D5E">
        <w:rPr>
          <w:sz w:val="24"/>
          <w:lang w:val="es-CR"/>
        </w:rPr>
        <w:t xml:space="preserve"> contado</w:t>
      </w:r>
      <w:r w:rsidRPr="003B7CA3" w:rsidR="004910E0">
        <w:rPr>
          <w:sz w:val="24"/>
          <w:lang w:val="es-CR"/>
        </w:rPr>
        <w:t>s</w:t>
      </w:r>
      <w:r w:rsidRPr="003B7CA3" w:rsidR="00987D5E">
        <w:rPr>
          <w:sz w:val="24"/>
          <w:lang w:val="es-CR"/>
        </w:rPr>
        <w:t xml:space="preserve"> a partir del día siguiente al recibo de esta Circular</w:t>
      </w:r>
      <w:r w:rsidRPr="003B7CA3" w:rsidR="004910E0">
        <w:rPr>
          <w:sz w:val="24"/>
          <w:lang w:val="es-CR"/>
        </w:rPr>
        <w:t>. Se aclara que en ningún caso se harán excepciones para otorgar más cupos de los señalados</w:t>
      </w:r>
      <w:r w:rsidRPr="003B7CA3" w:rsidR="00987D5E">
        <w:rPr>
          <w:sz w:val="24"/>
          <w:lang w:val="es-CR"/>
        </w:rPr>
        <w:t>.</w:t>
      </w:r>
    </w:p>
    <w:p w:rsidRPr="003B7CA3" w:rsidR="0059787C" w:rsidP="00C76151" w:rsidRDefault="0059787C" w14:paraId="4F193F83" w14:textId="77777777">
      <w:pPr>
        <w:spacing w:line="240" w:lineRule="auto"/>
        <w:ind w:left="567" w:hanging="567"/>
        <w:rPr>
          <w:sz w:val="24"/>
          <w:lang w:val="es-CR"/>
        </w:rPr>
      </w:pPr>
    </w:p>
    <w:p w:rsidRPr="003B7CA3" w:rsidR="0059787C" w:rsidP="00C76151" w:rsidRDefault="00987D5E" w14:paraId="16A67031" w14:textId="02802A78">
      <w:pPr>
        <w:widowControl w:val="0"/>
        <w:numPr>
          <w:ilvl w:val="0"/>
          <w:numId w:val="3"/>
        </w:numPr>
        <w:spacing w:line="240" w:lineRule="auto"/>
        <w:ind w:left="567" w:hanging="567"/>
        <w:rPr>
          <w:sz w:val="24"/>
          <w:lang w:val="es-CR"/>
        </w:rPr>
      </w:pPr>
      <w:r w:rsidRPr="003B7CA3">
        <w:rPr>
          <w:sz w:val="24"/>
          <w:lang w:val="es-CR"/>
        </w:rPr>
        <w:t>Dada la limitación de participantes, l</w:t>
      </w:r>
      <w:r w:rsidRPr="003B7CA3" w:rsidR="0059787C">
        <w:rPr>
          <w:sz w:val="24"/>
          <w:lang w:val="es-CR"/>
        </w:rPr>
        <w:t xml:space="preserve">os funcionarios de cada entidad que </w:t>
      </w:r>
      <w:r w:rsidRPr="003B7CA3">
        <w:rPr>
          <w:sz w:val="24"/>
          <w:lang w:val="es-CR"/>
        </w:rPr>
        <w:t xml:space="preserve">reciban </w:t>
      </w:r>
      <w:r w:rsidRPr="003B7CA3" w:rsidR="0059787C">
        <w:rPr>
          <w:sz w:val="24"/>
          <w:lang w:val="es-CR"/>
        </w:rPr>
        <w:t xml:space="preserve">esa capacitación, serán </w:t>
      </w:r>
      <w:r w:rsidRPr="003B7CA3" w:rsidR="004910E0">
        <w:rPr>
          <w:sz w:val="24"/>
          <w:lang w:val="es-CR"/>
        </w:rPr>
        <w:t xml:space="preserve">responsables </w:t>
      </w:r>
      <w:r w:rsidRPr="003B7CA3" w:rsidR="0059787C">
        <w:rPr>
          <w:sz w:val="24"/>
          <w:lang w:val="es-CR"/>
        </w:rPr>
        <w:t xml:space="preserve">de </w:t>
      </w:r>
      <w:r w:rsidRPr="003B7CA3">
        <w:rPr>
          <w:sz w:val="24"/>
          <w:lang w:val="es-CR"/>
        </w:rPr>
        <w:t xml:space="preserve">difundir </w:t>
      </w:r>
      <w:r w:rsidRPr="003B7CA3" w:rsidR="004910E0">
        <w:rPr>
          <w:sz w:val="24"/>
          <w:lang w:val="es-CR"/>
        </w:rPr>
        <w:t xml:space="preserve">el conocimiento adquirido </w:t>
      </w:r>
      <w:r w:rsidRPr="003B7CA3" w:rsidR="0059787C">
        <w:rPr>
          <w:sz w:val="24"/>
          <w:lang w:val="es-CR"/>
        </w:rPr>
        <w:t>al resto del personal</w:t>
      </w:r>
      <w:r w:rsidRPr="003B7CA3" w:rsidR="004910E0">
        <w:rPr>
          <w:sz w:val="24"/>
          <w:lang w:val="es-CR"/>
        </w:rPr>
        <w:t xml:space="preserve"> de sus instituciones </w:t>
      </w:r>
      <w:r w:rsidRPr="003B7CA3" w:rsidR="0059787C">
        <w:rPr>
          <w:sz w:val="24"/>
          <w:lang w:val="es-CR"/>
        </w:rPr>
        <w:t>que lo requiera.</w:t>
      </w:r>
    </w:p>
    <w:p w:rsidRPr="003B7CA3" w:rsidR="0059787C" w:rsidP="00C76151" w:rsidRDefault="0059787C" w14:paraId="0A2AB4FC" w14:textId="77777777">
      <w:pPr>
        <w:spacing w:line="240" w:lineRule="auto"/>
        <w:ind w:left="567" w:hanging="567"/>
        <w:rPr>
          <w:sz w:val="24"/>
          <w:lang w:val="es-CR"/>
        </w:rPr>
      </w:pPr>
    </w:p>
    <w:p w:rsidRPr="003B7CA3" w:rsidR="0059787C" w:rsidP="00C76151" w:rsidRDefault="0059787C" w14:paraId="05CD0AF5" w14:textId="2542D028">
      <w:pPr>
        <w:widowControl w:val="0"/>
        <w:numPr>
          <w:ilvl w:val="0"/>
          <w:numId w:val="3"/>
        </w:numPr>
        <w:spacing w:line="240" w:lineRule="auto"/>
        <w:ind w:left="567" w:hanging="567"/>
        <w:rPr>
          <w:sz w:val="24"/>
          <w:lang w:val="es-CR"/>
        </w:rPr>
      </w:pPr>
      <w:r w:rsidRPr="003B7CA3">
        <w:rPr>
          <w:sz w:val="24"/>
          <w:lang w:val="es-CR"/>
        </w:rPr>
        <w:t xml:space="preserve">Cuando se cuente con la lista </w:t>
      </w:r>
      <w:r w:rsidRPr="003B7CA3" w:rsidR="004910E0">
        <w:rPr>
          <w:sz w:val="24"/>
          <w:lang w:val="es-CR"/>
        </w:rPr>
        <w:t xml:space="preserve">definitiva </w:t>
      </w:r>
      <w:r w:rsidRPr="003B7CA3">
        <w:rPr>
          <w:sz w:val="24"/>
          <w:lang w:val="es-CR"/>
        </w:rPr>
        <w:t>de participantes</w:t>
      </w:r>
      <w:r w:rsidRPr="003B7CA3" w:rsidR="004910E0">
        <w:rPr>
          <w:sz w:val="24"/>
          <w:lang w:val="es-CR"/>
        </w:rPr>
        <w:t xml:space="preserve">, la SUGEF enviará una convocatoria con los detalles de conexión a </w:t>
      </w:r>
      <w:r w:rsidRPr="003B7CA3">
        <w:rPr>
          <w:sz w:val="24"/>
          <w:lang w:val="es-CR"/>
        </w:rPr>
        <w:t>la capacitación virtual</w:t>
      </w:r>
      <w:r w:rsidRPr="003B7CA3" w:rsidR="004910E0">
        <w:rPr>
          <w:sz w:val="24"/>
          <w:lang w:val="es-CR"/>
        </w:rPr>
        <w:t>,</w:t>
      </w:r>
      <w:r w:rsidRPr="003B7CA3">
        <w:rPr>
          <w:sz w:val="24"/>
          <w:lang w:val="es-CR"/>
        </w:rPr>
        <w:t xml:space="preserve"> </w:t>
      </w:r>
      <w:r w:rsidRPr="003B7CA3" w:rsidR="004910E0">
        <w:rPr>
          <w:sz w:val="24"/>
          <w:lang w:val="es-CR"/>
        </w:rPr>
        <w:t xml:space="preserve">la cual se realizará </w:t>
      </w:r>
      <w:r w:rsidRPr="003B7CA3">
        <w:rPr>
          <w:sz w:val="24"/>
          <w:lang w:val="es-CR"/>
        </w:rPr>
        <w:t>mediante la aplicación Webex Meetings.</w:t>
      </w:r>
    </w:p>
    <w:p w:rsidRPr="003B7CA3" w:rsidR="0059787C" w:rsidP="00C76151" w:rsidRDefault="0059787C" w14:paraId="262A19AB" w14:textId="77777777">
      <w:pPr>
        <w:widowControl w:val="0"/>
        <w:spacing w:line="240" w:lineRule="auto"/>
        <w:ind w:left="567" w:hanging="567"/>
        <w:rPr>
          <w:sz w:val="24"/>
          <w:lang w:val="es-CR"/>
        </w:rPr>
      </w:pPr>
    </w:p>
    <w:p w:rsidRPr="003B7CA3" w:rsidR="00126D40" w:rsidP="004910E0" w:rsidRDefault="0059787C" w14:paraId="38278598" w14:textId="77F06723">
      <w:pPr>
        <w:widowControl w:val="0"/>
        <w:numPr>
          <w:ilvl w:val="0"/>
          <w:numId w:val="3"/>
        </w:numPr>
        <w:spacing w:line="240" w:lineRule="auto"/>
        <w:ind w:left="567" w:hanging="567"/>
        <w:rPr>
          <w:sz w:val="24"/>
          <w:lang w:val="es-CR"/>
        </w:rPr>
      </w:pPr>
      <w:r w:rsidRPr="003B7CA3">
        <w:rPr>
          <w:sz w:val="24"/>
          <w:lang w:val="es-CR"/>
        </w:rPr>
        <w:t>Con el fin de mantener una comunicación adecuada, se recomienda que los participantes de la capacitación cuenten con un ancho de banda de</w:t>
      </w:r>
      <w:r w:rsidRPr="003B7CA3" w:rsidR="004910E0">
        <w:rPr>
          <w:sz w:val="24"/>
          <w:lang w:val="es-CR"/>
        </w:rPr>
        <w:t>,</w:t>
      </w:r>
      <w:r w:rsidRPr="003B7CA3">
        <w:rPr>
          <w:sz w:val="24"/>
          <w:lang w:val="es-CR"/>
        </w:rPr>
        <w:t xml:space="preserve"> por lo menos</w:t>
      </w:r>
      <w:r w:rsidRPr="003B7CA3" w:rsidR="004910E0">
        <w:rPr>
          <w:sz w:val="24"/>
          <w:lang w:val="es-CR"/>
        </w:rPr>
        <w:t>,</w:t>
      </w:r>
      <w:r w:rsidRPr="003B7CA3">
        <w:rPr>
          <w:sz w:val="24"/>
          <w:lang w:val="es-CR"/>
        </w:rPr>
        <w:t xml:space="preserve"> 5 MB de </w:t>
      </w:r>
      <w:r w:rsidRPr="003B7CA3">
        <w:rPr>
          <w:i/>
          <w:sz w:val="24"/>
          <w:lang w:val="es-CR"/>
        </w:rPr>
        <w:t>upload</w:t>
      </w:r>
      <w:r w:rsidRPr="003B7CA3">
        <w:rPr>
          <w:sz w:val="24"/>
          <w:lang w:val="es-CR"/>
        </w:rPr>
        <w:t xml:space="preserve"> y 10 MB </w:t>
      </w:r>
      <w:r w:rsidRPr="003B7CA3" w:rsidR="004910E0">
        <w:rPr>
          <w:sz w:val="24"/>
          <w:lang w:val="es-CR"/>
        </w:rPr>
        <w:t>para</w:t>
      </w:r>
      <w:r w:rsidRPr="003B7CA3">
        <w:rPr>
          <w:sz w:val="24"/>
          <w:lang w:val="es-CR"/>
        </w:rPr>
        <w:t xml:space="preserve"> </w:t>
      </w:r>
      <w:r w:rsidRPr="003B7CA3">
        <w:rPr>
          <w:i/>
          <w:sz w:val="24"/>
          <w:lang w:val="es-CR"/>
        </w:rPr>
        <w:t>download</w:t>
      </w:r>
      <w:r w:rsidRPr="003B7CA3">
        <w:rPr>
          <w:sz w:val="24"/>
          <w:lang w:val="es-CR"/>
        </w:rPr>
        <w:t>.</w:t>
      </w:r>
    </w:p>
    <w:p w:rsidRPr="003B7CA3" w:rsidR="00126D40" w:rsidP="00C76151" w:rsidRDefault="00126D40" w14:paraId="5F3CF534" w14:textId="77777777">
      <w:pPr>
        <w:pStyle w:val="Prrafodelista"/>
        <w:spacing w:after="0" w:line="240" w:lineRule="auto"/>
        <w:ind w:left="567" w:hanging="567"/>
        <w:rPr>
          <w:rFonts w:ascii="Cambria" w:hAnsi="Cambria"/>
          <w:sz w:val="24"/>
          <w:szCs w:val="24"/>
        </w:rPr>
      </w:pPr>
    </w:p>
    <w:p w:rsidRPr="003B7CA3" w:rsidR="00C76151" w:rsidP="004910E0" w:rsidRDefault="0059787C" w14:paraId="76E4E146" w14:textId="6D26FE9A">
      <w:pPr>
        <w:widowControl w:val="0"/>
        <w:spacing w:line="240" w:lineRule="auto"/>
        <w:rPr>
          <w:sz w:val="24"/>
          <w:lang w:val="es-CR"/>
        </w:rPr>
      </w:pPr>
      <w:r w:rsidRPr="003B7CA3">
        <w:rPr>
          <w:sz w:val="24"/>
          <w:lang w:val="es-CR"/>
        </w:rPr>
        <w:t>Para con</w:t>
      </w:r>
      <w:r w:rsidRPr="003B7CA3" w:rsidR="004910E0">
        <w:rPr>
          <w:sz w:val="24"/>
          <w:lang w:val="es-CR"/>
        </w:rPr>
        <w:t xml:space="preserve">sultas sobre esta actividad pueden comunicarse con nuestros funcionarios </w:t>
      </w:r>
      <w:r w:rsidRPr="003B7CA3">
        <w:rPr>
          <w:sz w:val="24"/>
          <w:lang w:val="es-CR"/>
        </w:rPr>
        <w:t>Vanessa Zúñiga Brenes</w:t>
      </w:r>
      <w:r w:rsidRPr="003B7CA3" w:rsidR="004910E0">
        <w:rPr>
          <w:sz w:val="24"/>
          <w:lang w:val="es-CR"/>
        </w:rPr>
        <w:t xml:space="preserve"> (</w:t>
      </w:r>
      <w:r w:rsidRPr="003B7CA3">
        <w:rPr>
          <w:sz w:val="24"/>
          <w:lang w:val="es-CR"/>
        </w:rPr>
        <w:t>teléfono 2243-5008</w:t>
      </w:r>
      <w:r w:rsidRPr="003B7CA3" w:rsidR="004910E0">
        <w:rPr>
          <w:sz w:val="24"/>
          <w:lang w:val="es-CR"/>
        </w:rPr>
        <w:t>)</w:t>
      </w:r>
      <w:r w:rsidRPr="003B7CA3">
        <w:rPr>
          <w:sz w:val="24"/>
          <w:lang w:val="es-CR"/>
        </w:rPr>
        <w:t>, Carlos Villalobos Rodríguez</w:t>
      </w:r>
      <w:r w:rsidRPr="003B7CA3" w:rsidR="004910E0">
        <w:rPr>
          <w:sz w:val="24"/>
          <w:lang w:val="es-CR"/>
        </w:rPr>
        <w:t xml:space="preserve"> (</w:t>
      </w:r>
      <w:r w:rsidRPr="003B7CA3">
        <w:rPr>
          <w:sz w:val="24"/>
          <w:lang w:val="es-CR"/>
        </w:rPr>
        <w:t>teléfono 2243-5017</w:t>
      </w:r>
      <w:r w:rsidRPr="003B7CA3" w:rsidR="004910E0">
        <w:rPr>
          <w:sz w:val="24"/>
          <w:lang w:val="es-CR"/>
        </w:rPr>
        <w:t>)</w:t>
      </w:r>
      <w:r w:rsidRPr="003B7CA3">
        <w:rPr>
          <w:sz w:val="24"/>
          <w:lang w:val="es-CR"/>
        </w:rPr>
        <w:t xml:space="preserve"> </w:t>
      </w:r>
      <w:r w:rsidRPr="003B7CA3" w:rsidR="004910E0">
        <w:rPr>
          <w:sz w:val="24"/>
          <w:lang w:val="es-CR"/>
        </w:rPr>
        <w:t xml:space="preserve">o </w:t>
      </w:r>
      <w:r w:rsidRPr="003B7CA3">
        <w:rPr>
          <w:sz w:val="24"/>
          <w:lang w:val="es-CR"/>
        </w:rPr>
        <w:t>Ana Lorena Villegas Barahona</w:t>
      </w:r>
      <w:r w:rsidRPr="003B7CA3" w:rsidR="004910E0">
        <w:rPr>
          <w:sz w:val="24"/>
          <w:lang w:val="es-CR"/>
        </w:rPr>
        <w:t xml:space="preserve"> (</w:t>
      </w:r>
      <w:r w:rsidRPr="003B7CA3">
        <w:rPr>
          <w:sz w:val="24"/>
          <w:lang w:val="es-CR"/>
        </w:rPr>
        <w:t>teléfono 2243-5016</w:t>
      </w:r>
      <w:r w:rsidRPr="003B7CA3" w:rsidR="004910E0">
        <w:rPr>
          <w:sz w:val="24"/>
          <w:lang w:val="es-CR"/>
        </w:rPr>
        <w:t>)</w:t>
      </w:r>
      <w:r w:rsidRPr="003B7CA3" w:rsidR="00C76151">
        <w:rPr>
          <w:sz w:val="24"/>
          <w:lang w:val="es-CR"/>
        </w:rPr>
        <w:t>.</w:t>
      </w:r>
    </w:p>
    <w:p w:rsidRPr="003B7CA3" w:rsidR="00C76151" w:rsidP="00C76151" w:rsidRDefault="00C76151" w14:paraId="1EB49124" w14:textId="77777777">
      <w:pPr>
        <w:spacing w:line="240" w:lineRule="auto"/>
        <w:rPr>
          <w:sz w:val="24"/>
          <w:lang w:val="es-CR"/>
        </w:rPr>
      </w:pPr>
    </w:p>
    <w:p w:rsidRPr="003B7CA3" w:rsidR="006972C9" w:rsidP="00C76151" w:rsidRDefault="006972C9" w14:paraId="4097B5B1" w14:textId="0CC1C71E">
      <w:pPr>
        <w:widowControl w:val="0"/>
        <w:spacing w:line="240" w:lineRule="auto"/>
        <w:rPr>
          <w:sz w:val="24"/>
          <w:lang w:val="es-CR"/>
        </w:rPr>
      </w:pPr>
      <w:r w:rsidRPr="003B7CA3">
        <w:rPr>
          <w:sz w:val="24"/>
          <w:lang w:val="es-CR"/>
        </w:rPr>
        <w:t>Atentamente,</w:t>
      </w:r>
    </w:p>
    <w:p w:rsidRPr="003B7CA3" w:rsidR="006972C9" w:rsidP="00C76151" w:rsidRDefault="00C76151" w14:paraId="17220D10" w14:textId="010082D9">
      <w:pPr>
        <w:spacing w:line="240" w:lineRule="auto"/>
        <w:rPr>
          <w:sz w:val="24"/>
          <w:lang w:val="es-CR"/>
        </w:rPr>
      </w:pPr>
      <w:r w:rsidRPr="003B7CA3">
        <w:rPr>
          <w:noProof/>
          <w:sz w:val="24"/>
          <w:lang w:val="es-CR" w:eastAsia="es-CR"/>
        </w:rPr>
        <w:drawing>
          <wp:anchor distT="0" distB="0" distL="114300" distR="114300" simplePos="0" relativeHeight="251659264" behindDoc="1" locked="0" layoutInCell="1" allowOverlap="1" wp14:editId="587B0F44" wp14:anchorId="06395598">
            <wp:simplePos x="0" y="0"/>
            <wp:positionH relativeFrom="column">
              <wp:posOffset>-151765</wp:posOffset>
            </wp:positionH>
            <wp:positionV relativeFrom="paragraph">
              <wp:posOffset>47625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3B7CA3" w:rsidR="00390773" w:rsidP="00C76151" w:rsidRDefault="00390773" w14:paraId="105BD66A" w14:textId="40D35967">
      <w:pPr>
        <w:spacing w:line="240" w:lineRule="auto"/>
        <w:rPr>
          <w:sz w:val="24"/>
          <w:lang w:val="es-CR"/>
        </w:rPr>
      </w:pPr>
    </w:p>
    <w:p w:rsidRPr="003B7CA3" w:rsidR="007D0147" w:rsidP="00C76151" w:rsidRDefault="007D0147" w14:paraId="2E3D4B71" w14:textId="58F587E1">
      <w:pPr>
        <w:pStyle w:val="Negrita"/>
        <w:spacing w:line="240" w:lineRule="auto"/>
        <w:jc w:val="left"/>
        <w:rPr>
          <w:sz w:val="24"/>
          <w:lang w:val="es-CR" w:eastAsia="es-CR"/>
        </w:rPr>
      </w:pPr>
    </w:p>
    <w:p w:rsidRPr="003B7CA3" w:rsidR="007D0147" w:rsidP="00C76151" w:rsidRDefault="007D0147" w14:paraId="00840AF7" w14:textId="77777777">
      <w:pPr>
        <w:pStyle w:val="Negrita"/>
        <w:spacing w:line="240" w:lineRule="auto"/>
        <w:jc w:val="left"/>
        <w:rPr>
          <w:b w:val="0"/>
          <w:sz w:val="24"/>
          <w:lang w:val="es-CR"/>
        </w:rPr>
      </w:pPr>
      <w:r w:rsidRPr="003B7CA3">
        <w:rPr>
          <w:b w:val="0"/>
          <w:sz w:val="24"/>
          <w:lang w:val="es-CR"/>
        </w:rPr>
        <w:t>José Armando Fallas Martínez</w:t>
      </w:r>
    </w:p>
    <w:p w:rsidRPr="003B7CA3" w:rsidR="007D0147" w:rsidP="00C76151" w:rsidRDefault="007D0147" w14:paraId="64A56232" w14:textId="3B33CE0F">
      <w:pPr>
        <w:spacing w:line="240" w:lineRule="auto"/>
        <w:jc w:val="left"/>
        <w:rPr>
          <w:b/>
          <w:sz w:val="24"/>
          <w:lang w:val="es-CR"/>
        </w:rPr>
      </w:pPr>
      <w:r w:rsidRPr="003B7CA3">
        <w:rPr>
          <w:b/>
          <w:sz w:val="24"/>
          <w:lang w:val="es-CR"/>
        </w:rPr>
        <w:t>Intendente</w:t>
      </w:r>
      <w:r w:rsidRPr="003B7CA3" w:rsidR="00B55CD7">
        <w:rPr>
          <w:b/>
          <w:sz w:val="24"/>
          <w:lang w:val="es-CR"/>
        </w:rPr>
        <w:t xml:space="preserve"> General</w:t>
      </w:r>
    </w:p>
    <w:p w:rsidRPr="003B7CA3" w:rsidR="007D0147" w:rsidP="00C76151" w:rsidRDefault="007D0147" w14:paraId="37B50869" w14:textId="5CB81F13">
      <w:pPr>
        <w:spacing w:line="240" w:lineRule="auto"/>
        <w:jc w:val="left"/>
        <w:rPr>
          <w:sz w:val="24"/>
          <w:lang w:val="es-CR"/>
        </w:rPr>
      </w:pPr>
    </w:p>
    <w:p w:rsidRPr="003B7CA3" w:rsidR="004910E0" w:rsidP="00C76151" w:rsidRDefault="004910E0" w14:paraId="33DA6742" w14:textId="0D2E35A0">
      <w:pPr>
        <w:spacing w:line="240" w:lineRule="auto"/>
        <w:jc w:val="left"/>
        <w:rPr>
          <w:b/>
          <w:sz w:val="24"/>
          <w:lang w:val="en-US"/>
        </w:rPr>
      </w:pPr>
      <w:r w:rsidRPr="003B7CA3">
        <w:rPr>
          <w:b/>
          <w:sz w:val="24"/>
          <w:lang w:val="en-US"/>
        </w:rPr>
        <w:t>JSC/EAMS/ALVB/gvl*</w:t>
      </w:r>
    </w:p>
    <w:p w:rsidRPr="003B7CA3" w:rsidR="00C76151" w:rsidP="00C76151" w:rsidRDefault="00C76151" w14:paraId="0E541264" w14:textId="77777777">
      <w:pPr>
        <w:spacing w:line="240" w:lineRule="auto"/>
        <w:jc w:val="left"/>
        <w:rPr>
          <w:b/>
          <w:bCs/>
          <w:color w:val="000000"/>
          <w:sz w:val="24"/>
          <w:lang w:val="en-US"/>
        </w:rPr>
      </w:pPr>
      <w:r w:rsidRPr="003B7CA3">
        <w:rPr>
          <w:b/>
          <w:bCs/>
          <w:color w:val="000000"/>
          <w:sz w:val="24"/>
          <w:lang w:val="en-US"/>
        </w:rPr>
        <w:br w:type="page"/>
      </w:r>
    </w:p>
    <w:p w:rsidRPr="003B7CA3" w:rsidR="0059787C" w:rsidP="00C76151" w:rsidRDefault="0059787C" w14:paraId="4B6F421C" w14:textId="19D1526E">
      <w:pPr>
        <w:spacing w:line="240" w:lineRule="auto"/>
        <w:jc w:val="center"/>
        <w:rPr>
          <w:b/>
          <w:bCs/>
          <w:color w:val="000000"/>
          <w:sz w:val="24"/>
          <w:lang w:val="en-US"/>
        </w:rPr>
      </w:pPr>
      <w:r w:rsidRPr="003B7CA3">
        <w:rPr>
          <w:b/>
          <w:bCs/>
          <w:color w:val="000000"/>
          <w:sz w:val="24"/>
          <w:lang w:val="en-US"/>
        </w:rPr>
        <w:lastRenderedPageBreak/>
        <w:t>ANEXO 1</w:t>
      </w:r>
    </w:p>
    <w:p w:rsidRPr="003B7CA3" w:rsidR="0059787C" w:rsidP="00C76151" w:rsidRDefault="0059787C" w14:paraId="0648160D" w14:textId="77777777">
      <w:pPr>
        <w:spacing w:line="240" w:lineRule="auto"/>
        <w:jc w:val="center"/>
        <w:rPr>
          <w:b/>
          <w:bCs/>
          <w:color w:val="000000"/>
          <w:sz w:val="24"/>
          <w:lang w:val="es-CR"/>
        </w:rPr>
      </w:pPr>
      <w:r w:rsidRPr="003B7CA3">
        <w:rPr>
          <w:b/>
          <w:bCs/>
          <w:color w:val="000000"/>
          <w:sz w:val="24"/>
          <w:lang w:val="es-CR"/>
        </w:rPr>
        <w:t>Distribución de los intermediarios financieros para la capacitación</w:t>
      </w:r>
    </w:p>
    <w:p w:rsidRPr="003B7CA3" w:rsidR="0059787C" w:rsidP="00C76151" w:rsidRDefault="0059787C" w14:paraId="16829717" w14:textId="77777777">
      <w:pPr>
        <w:spacing w:line="240" w:lineRule="auto"/>
        <w:rPr>
          <w:b/>
          <w:bCs/>
          <w:color w:val="000000"/>
          <w:sz w:val="24"/>
          <w:lang w:val="es-CR"/>
        </w:rPr>
      </w:pPr>
    </w:p>
    <w:tbl>
      <w:tblPr>
        <w:tblW w:w="9187"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96"/>
        <w:gridCol w:w="1722"/>
        <w:gridCol w:w="1535"/>
        <w:gridCol w:w="4934"/>
      </w:tblGrid>
      <w:tr w:rsidRPr="003B7CA3" w:rsidR="0059787C" w:rsidTr="00C76151" w14:paraId="34A5AF98" w14:textId="77777777">
        <w:trPr>
          <w:trHeight w:val="307"/>
        </w:trPr>
        <w:tc>
          <w:tcPr>
            <w:tcW w:w="996" w:type="dxa"/>
            <w:shd w:val="clear" w:color="auto" w:fill="auto"/>
            <w:noWrap/>
            <w:vAlign w:val="center"/>
            <w:hideMark/>
          </w:tcPr>
          <w:p w:rsidRPr="003B7CA3" w:rsidR="0059787C" w:rsidP="00C76151" w:rsidRDefault="0059787C" w14:paraId="2AEB00D5"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GRUPO</w:t>
            </w:r>
          </w:p>
        </w:tc>
        <w:tc>
          <w:tcPr>
            <w:tcW w:w="1722" w:type="dxa"/>
            <w:shd w:val="clear" w:color="auto" w:fill="auto"/>
            <w:noWrap/>
            <w:vAlign w:val="center"/>
            <w:hideMark/>
          </w:tcPr>
          <w:p w:rsidRPr="003B7CA3" w:rsidR="0059787C" w:rsidP="00C76151" w:rsidRDefault="0059787C" w14:paraId="148BBD0E"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FECHA</w:t>
            </w:r>
          </w:p>
        </w:tc>
        <w:tc>
          <w:tcPr>
            <w:tcW w:w="1535" w:type="dxa"/>
            <w:shd w:val="clear" w:color="auto" w:fill="auto"/>
            <w:noWrap/>
            <w:vAlign w:val="center"/>
            <w:hideMark/>
          </w:tcPr>
          <w:p w:rsidRPr="003B7CA3" w:rsidR="0059787C" w:rsidP="00C76151" w:rsidRDefault="0059787C" w14:paraId="4FE0751D"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HORARIO</w:t>
            </w:r>
          </w:p>
        </w:tc>
        <w:tc>
          <w:tcPr>
            <w:tcW w:w="4934" w:type="dxa"/>
            <w:shd w:val="clear" w:color="auto" w:fill="auto"/>
            <w:noWrap/>
            <w:vAlign w:val="center"/>
            <w:hideMark/>
          </w:tcPr>
          <w:p w:rsidRPr="003B7CA3" w:rsidR="0059787C" w:rsidP="00C76151" w:rsidRDefault="0059787C" w14:paraId="70F9A7C2"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ENTIDAD</w:t>
            </w:r>
          </w:p>
        </w:tc>
      </w:tr>
      <w:tr w:rsidRPr="003B7CA3" w:rsidR="0059787C" w:rsidTr="00C76151" w14:paraId="47E6EBEB" w14:textId="77777777">
        <w:trPr>
          <w:trHeight w:val="307"/>
        </w:trPr>
        <w:tc>
          <w:tcPr>
            <w:tcW w:w="996" w:type="dxa"/>
            <w:vMerge w:val="restart"/>
            <w:shd w:val="clear" w:color="auto" w:fill="auto"/>
            <w:noWrap/>
            <w:vAlign w:val="center"/>
            <w:hideMark/>
          </w:tcPr>
          <w:p w:rsidRPr="003B7CA3" w:rsidR="0059787C" w:rsidP="00C76151" w:rsidRDefault="0059787C" w14:paraId="534E2645"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1</w:t>
            </w:r>
          </w:p>
        </w:tc>
        <w:tc>
          <w:tcPr>
            <w:tcW w:w="1722" w:type="dxa"/>
            <w:vMerge w:val="restart"/>
            <w:shd w:val="clear" w:color="auto" w:fill="auto"/>
            <w:vAlign w:val="center"/>
            <w:hideMark/>
          </w:tcPr>
          <w:p w:rsidRPr="003B7CA3" w:rsidR="0059787C" w:rsidP="00C76151" w:rsidRDefault="0059787C" w14:paraId="781F0CEA"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26/08/2020</w:t>
            </w:r>
          </w:p>
        </w:tc>
        <w:tc>
          <w:tcPr>
            <w:tcW w:w="1535" w:type="dxa"/>
            <w:vMerge w:val="restart"/>
            <w:shd w:val="clear" w:color="auto" w:fill="auto"/>
            <w:vAlign w:val="center"/>
            <w:hideMark/>
          </w:tcPr>
          <w:p w:rsidRPr="003B7CA3" w:rsidR="0059787C" w:rsidP="00C76151" w:rsidRDefault="0059787C" w14:paraId="5A3F63C5"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10:00 a.m. a 12:00 m. d.</w:t>
            </w:r>
          </w:p>
        </w:tc>
        <w:tc>
          <w:tcPr>
            <w:tcW w:w="4934" w:type="dxa"/>
            <w:shd w:val="clear" w:color="auto" w:fill="auto"/>
            <w:noWrap/>
            <w:vAlign w:val="center"/>
            <w:hideMark/>
          </w:tcPr>
          <w:p w:rsidRPr="003B7CA3" w:rsidR="0059787C" w:rsidP="00C76151" w:rsidRDefault="0059787C" w14:paraId="4CE352A9" w14:textId="77777777">
            <w:pPr>
              <w:spacing w:line="240" w:lineRule="auto"/>
              <w:rPr>
                <w:rFonts w:cs="Calibri"/>
                <w:color w:val="000000"/>
                <w:sz w:val="24"/>
                <w:lang w:val="es-CR" w:eastAsia="es-CR"/>
              </w:rPr>
            </w:pPr>
            <w:r w:rsidRPr="003B7CA3">
              <w:rPr>
                <w:rFonts w:cs="Calibri"/>
                <w:color w:val="000000"/>
                <w:sz w:val="24"/>
                <w:lang w:val="es-CR" w:eastAsia="es-CR"/>
              </w:rPr>
              <w:t>Banco Nacional de Costa Rica</w:t>
            </w:r>
          </w:p>
        </w:tc>
      </w:tr>
      <w:tr w:rsidRPr="003B7CA3" w:rsidR="0059787C" w:rsidTr="00C76151" w14:paraId="1FED3CE5" w14:textId="77777777">
        <w:trPr>
          <w:trHeight w:val="307"/>
        </w:trPr>
        <w:tc>
          <w:tcPr>
            <w:tcW w:w="996" w:type="dxa"/>
            <w:vMerge/>
            <w:vAlign w:val="center"/>
            <w:hideMark/>
          </w:tcPr>
          <w:p w:rsidRPr="003B7CA3" w:rsidR="0059787C" w:rsidP="00C76151" w:rsidRDefault="0059787C" w14:paraId="00F57E00"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4EF817E"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5347A128"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DFE4D6D" w14:textId="77777777">
            <w:pPr>
              <w:spacing w:line="240" w:lineRule="auto"/>
              <w:rPr>
                <w:rFonts w:cs="Calibri"/>
                <w:color w:val="000000"/>
                <w:sz w:val="24"/>
                <w:lang w:val="es-CR" w:eastAsia="es-CR"/>
              </w:rPr>
            </w:pPr>
            <w:r w:rsidRPr="003B7CA3">
              <w:rPr>
                <w:rFonts w:cs="Calibri"/>
                <w:color w:val="000000"/>
                <w:sz w:val="24"/>
                <w:lang w:val="es-CR" w:eastAsia="es-CR"/>
              </w:rPr>
              <w:t>Banco de Costa Rica </w:t>
            </w:r>
          </w:p>
        </w:tc>
      </w:tr>
      <w:tr w:rsidRPr="003B7CA3" w:rsidR="0059787C" w:rsidTr="00C76151" w14:paraId="1359B1CE" w14:textId="77777777">
        <w:trPr>
          <w:trHeight w:val="307"/>
        </w:trPr>
        <w:tc>
          <w:tcPr>
            <w:tcW w:w="996" w:type="dxa"/>
            <w:vMerge/>
            <w:vAlign w:val="center"/>
            <w:hideMark/>
          </w:tcPr>
          <w:p w:rsidRPr="003B7CA3" w:rsidR="0059787C" w:rsidP="00C76151" w:rsidRDefault="0059787C" w14:paraId="6B45DF0D"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728AE8F6"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56180D4B"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3C2CDAF" w14:textId="77777777">
            <w:pPr>
              <w:spacing w:line="240" w:lineRule="auto"/>
              <w:rPr>
                <w:rFonts w:cs="Calibri"/>
                <w:color w:val="000000"/>
                <w:sz w:val="24"/>
                <w:lang w:val="es-CR" w:eastAsia="es-CR"/>
              </w:rPr>
            </w:pPr>
            <w:r w:rsidRPr="003B7CA3">
              <w:rPr>
                <w:rFonts w:cs="Calibri"/>
                <w:color w:val="000000"/>
                <w:sz w:val="24"/>
                <w:lang w:val="es-CR" w:eastAsia="es-CR"/>
              </w:rPr>
              <w:t>Banco Popular y de Desarrollo Comunal</w:t>
            </w:r>
          </w:p>
        </w:tc>
      </w:tr>
      <w:tr w:rsidRPr="003B7CA3" w:rsidR="0059787C" w:rsidTr="00C76151" w14:paraId="6D9297D7" w14:textId="77777777">
        <w:trPr>
          <w:trHeight w:val="307"/>
        </w:trPr>
        <w:tc>
          <w:tcPr>
            <w:tcW w:w="996" w:type="dxa"/>
            <w:vMerge/>
            <w:vAlign w:val="center"/>
            <w:hideMark/>
          </w:tcPr>
          <w:p w:rsidRPr="003B7CA3" w:rsidR="0059787C" w:rsidP="00C76151" w:rsidRDefault="0059787C" w14:paraId="7306EFCB"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C2A3548"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A4AF2C9"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1850C497" w14:textId="77777777">
            <w:pPr>
              <w:spacing w:line="240" w:lineRule="auto"/>
              <w:rPr>
                <w:rFonts w:cs="Calibri"/>
                <w:color w:val="000000"/>
                <w:sz w:val="24"/>
                <w:lang w:val="es-CR" w:eastAsia="es-CR"/>
              </w:rPr>
            </w:pPr>
            <w:r w:rsidRPr="003B7CA3">
              <w:rPr>
                <w:rFonts w:cs="Calibri"/>
                <w:color w:val="000000"/>
                <w:sz w:val="24"/>
                <w:lang w:val="es-CR" w:eastAsia="es-CR"/>
              </w:rPr>
              <w:t>Banco Hipotecario de la Vivienda</w:t>
            </w:r>
          </w:p>
        </w:tc>
      </w:tr>
      <w:tr w:rsidRPr="003B7CA3" w:rsidR="0059787C" w:rsidTr="00C76151" w14:paraId="36E5019C" w14:textId="77777777">
        <w:trPr>
          <w:trHeight w:val="307"/>
        </w:trPr>
        <w:tc>
          <w:tcPr>
            <w:tcW w:w="996" w:type="dxa"/>
            <w:vMerge/>
            <w:vAlign w:val="center"/>
            <w:hideMark/>
          </w:tcPr>
          <w:p w:rsidRPr="003B7CA3" w:rsidR="0059787C" w:rsidP="00C76151" w:rsidRDefault="0059787C" w14:paraId="2BD7FBC8"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17E2F80F"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7953071A"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1445E5F"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BAC San José S.A. </w:t>
            </w:r>
          </w:p>
        </w:tc>
      </w:tr>
      <w:tr w:rsidRPr="003B7CA3" w:rsidR="0059787C" w:rsidTr="00C76151" w14:paraId="2681F4B3" w14:textId="77777777">
        <w:trPr>
          <w:trHeight w:val="307"/>
        </w:trPr>
        <w:tc>
          <w:tcPr>
            <w:tcW w:w="996" w:type="dxa"/>
            <w:vMerge/>
            <w:vAlign w:val="center"/>
            <w:hideMark/>
          </w:tcPr>
          <w:p w:rsidRPr="003B7CA3" w:rsidR="0059787C" w:rsidP="00C76151" w:rsidRDefault="0059787C" w14:paraId="0A7B7FC3"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EE122B9"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5DFDE69A"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0848227"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BCT S.A. </w:t>
            </w:r>
          </w:p>
        </w:tc>
      </w:tr>
      <w:tr w:rsidRPr="003B7CA3" w:rsidR="0059787C" w:rsidTr="00C76151" w14:paraId="2D481360" w14:textId="77777777">
        <w:trPr>
          <w:trHeight w:val="307"/>
        </w:trPr>
        <w:tc>
          <w:tcPr>
            <w:tcW w:w="996" w:type="dxa"/>
            <w:vMerge/>
            <w:vAlign w:val="center"/>
            <w:hideMark/>
          </w:tcPr>
          <w:p w:rsidRPr="003B7CA3" w:rsidR="0059787C" w:rsidP="00C76151" w:rsidRDefault="0059787C" w14:paraId="62954B78"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147D2FA2"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199290E"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BC8B157"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Cathay de Costa Rica S.A. </w:t>
            </w:r>
          </w:p>
        </w:tc>
      </w:tr>
      <w:tr w:rsidRPr="003B7CA3" w:rsidR="0059787C" w:rsidTr="00C76151" w14:paraId="71431ED8" w14:textId="77777777">
        <w:trPr>
          <w:trHeight w:val="307"/>
        </w:trPr>
        <w:tc>
          <w:tcPr>
            <w:tcW w:w="996" w:type="dxa"/>
            <w:vMerge/>
            <w:vAlign w:val="center"/>
            <w:hideMark/>
          </w:tcPr>
          <w:p w:rsidRPr="003B7CA3" w:rsidR="0059787C" w:rsidP="00C76151" w:rsidRDefault="0059787C" w14:paraId="411C0944"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B9C42CD"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64BBAF27"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F3B4E9A"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CMB (Costa Rica) S.A. </w:t>
            </w:r>
          </w:p>
        </w:tc>
      </w:tr>
      <w:tr w:rsidRPr="003B7CA3" w:rsidR="0059787C" w:rsidTr="00C76151" w14:paraId="5064C96A" w14:textId="77777777">
        <w:trPr>
          <w:trHeight w:val="307"/>
        </w:trPr>
        <w:tc>
          <w:tcPr>
            <w:tcW w:w="996" w:type="dxa"/>
            <w:vMerge/>
            <w:vAlign w:val="center"/>
            <w:hideMark/>
          </w:tcPr>
          <w:p w:rsidRPr="003B7CA3" w:rsidR="0059787C" w:rsidP="00C76151" w:rsidRDefault="0059787C" w14:paraId="37032773"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0F0D3EAC"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0A2A0270"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8AC2DC6"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Davivienda (Costa Rica) S.A. </w:t>
            </w:r>
          </w:p>
        </w:tc>
      </w:tr>
      <w:tr w:rsidRPr="003B7CA3" w:rsidR="0059787C" w:rsidTr="00C76151" w14:paraId="3364610D" w14:textId="77777777">
        <w:trPr>
          <w:trHeight w:val="307"/>
        </w:trPr>
        <w:tc>
          <w:tcPr>
            <w:tcW w:w="996" w:type="dxa"/>
            <w:vMerge/>
            <w:vAlign w:val="center"/>
            <w:hideMark/>
          </w:tcPr>
          <w:p w:rsidRPr="003B7CA3" w:rsidR="0059787C" w:rsidP="00C76151" w:rsidRDefault="0059787C" w14:paraId="458FC219"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71603B6"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629933A8"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A5FAC5E"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General (Costa Rica) S.A. </w:t>
            </w:r>
          </w:p>
        </w:tc>
      </w:tr>
      <w:tr w:rsidRPr="003B7CA3" w:rsidR="0059787C" w:rsidTr="00C76151" w14:paraId="094B51A2" w14:textId="77777777">
        <w:trPr>
          <w:trHeight w:val="307"/>
        </w:trPr>
        <w:tc>
          <w:tcPr>
            <w:tcW w:w="996" w:type="dxa"/>
            <w:vMerge/>
            <w:vAlign w:val="center"/>
            <w:hideMark/>
          </w:tcPr>
          <w:p w:rsidRPr="003B7CA3" w:rsidR="0059787C" w:rsidP="00C76151" w:rsidRDefault="0059787C" w14:paraId="2CEBED77"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7201BB7B"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478241F0"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6B286F86"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Banco Improsa S.A. </w:t>
            </w:r>
          </w:p>
        </w:tc>
      </w:tr>
      <w:tr w:rsidRPr="003B7CA3" w:rsidR="0059787C" w:rsidTr="00C76151" w14:paraId="64AF28C1" w14:textId="77777777">
        <w:trPr>
          <w:trHeight w:val="307"/>
        </w:trPr>
        <w:tc>
          <w:tcPr>
            <w:tcW w:w="996" w:type="dxa"/>
            <w:vMerge/>
            <w:vAlign w:val="center"/>
            <w:hideMark/>
          </w:tcPr>
          <w:p w:rsidRPr="003B7CA3" w:rsidR="0059787C" w:rsidP="00C76151" w:rsidRDefault="0059787C" w14:paraId="29876156"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49ADDD89"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E189A93"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0EED006" w14:textId="77777777">
            <w:pPr>
              <w:spacing w:line="240" w:lineRule="auto"/>
              <w:rPr>
                <w:rFonts w:cs="Calibri"/>
                <w:color w:val="000000"/>
                <w:sz w:val="24"/>
                <w:lang w:val="es-CR" w:eastAsia="es-CR"/>
              </w:rPr>
            </w:pPr>
            <w:r w:rsidRPr="003B7CA3">
              <w:rPr>
                <w:rFonts w:cs="Calibri"/>
                <w:color w:val="000000"/>
                <w:sz w:val="24"/>
                <w:lang w:val="es-CR" w:eastAsia="es-CR"/>
              </w:rPr>
              <w:t xml:space="preserve">Banco Lafise S.A. </w:t>
            </w:r>
          </w:p>
        </w:tc>
      </w:tr>
      <w:tr w:rsidRPr="003B7CA3" w:rsidR="0059787C" w:rsidTr="00C76151" w14:paraId="421DB1AF" w14:textId="77777777">
        <w:trPr>
          <w:trHeight w:val="307"/>
        </w:trPr>
        <w:tc>
          <w:tcPr>
            <w:tcW w:w="996" w:type="dxa"/>
            <w:vMerge/>
            <w:vAlign w:val="center"/>
            <w:hideMark/>
          </w:tcPr>
          <w:p w:rsidRPr="003B7CA3" w:rsidR="0059787C" w:rsidP="00C76151" w:rsidRDefault="0059787C" w14:paraId="2EBB6542"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6285E8E"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35C055AA"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EA319B3" w14:textId="77777777">
            <w:pPr>
              <w:spacing w:line="240" w:lineRule="auto"/>
              <w:rPr>
                <w:rFonts w:cs="Calibri"/>
                <w:color w:val="000000"/>
                <w:sz w:val="24"/>
                <w:lang w:val="es-CR" w:eastAsia="es-CR"/>
              </w:rPr>
            </w:pPr>
            <w:r w:rsidRPr="003B7CA3">
              <w:rPr>
                <w:rFonts w:cs="Calibri"/>
                <w:color w:val="000000"/>
                <w:sz w:val="24"/>
                <w:lang w:val="es-CR" w:eastAsia="es-CR"/>
              </w:rPr>
              <w:t xml:space="preserve">Banco Promérica de Costa Rica S.A. </w:t>
            </w:r>
          </w:p>
        </w:tc>
      </w:tr>
      <w:tr w:rsidRPr="003B7CA3" w:rsidR="0059787C" w:rsidTr="00C76151" w14:paraId="79E303BC" w14:textId="77777777">
        <w:trPr>
          <w:trHeight w:val="307"/>
        </w:trPr>
        <w:tc>
          <w:tcPr>
            <w:tcW w:w="996" w:type="dxa"/>
            <w:vMerge/>
            <w:vAlign w:val="center"/>
            <w:hideMark/>
          </w:tcPr>
          <w:p w:rsidRPr="003B7CA3" w:rsidR="0059787C" w:rsidP="00C76151" w:rsidRDefault="0059787C" w14:paraId="08364F42"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268B51CC"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49CDC923"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6AA2F3C" w14:textId="77777777">
            <w:pPr>
              <w:spacing w:line="240" w:lineRule="auto"/>
              <w:rPr>
                <w:rFonts w:cs="Calibri"/>
                <w:color w:val="000000"/>
                <w:sz w:val="24"/>
                <w:lang w:val="es-CR" w:eastAsia="es-CR"/>
              </w:rPr>
            </w:pPr>
            <w:r w:rsidRPr="003B7CA3">
              <w:rPr>
                <w:rFonts w:cs="Calibri"/>
                <w:color w:val="000000"/>
                <w:sz w:val="24"/>
                <w:lang w:val="es-CR" w:eastAsia="es-CR"/>
              </w:rPr>
              <w:t xml:space="preserve">Prival Bank (Costa Rica) S.A. </w:t>
            </w:r>
          </w:p>
        </w:tc>
      </w:tr>
      <w:tr w:rsidRPr="003B7CA3" w:rsidR="0059787C" w:rsidTr="00C76151" w14:paraId="04E86E82" w14:textId="77777777">
        <w:trPr>
          <w:trHeight w:val="307"/>
        </w:trPr>
        <w:tc>
          <w:tcPr>
            <w:tcW w:w="996" w:type="dxa"/>
            <w:vMerge/>
            <w:vAlign w:val="center"/>
            <w:hideMark/>
          </w:tcPr>
          <w:p w:rsidRPr="003B7CA3" w:rsidR="0059787C" w:rsidP="00C76151" w:rsidRDefault="0059787C" w14:paraId="151335B7"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1D006F0C"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34B0D05D"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E3651AE" w14:textId="77777777">
            <w:pPr>
              <w:spacing w:line="240" w:lineRule="auto"/>
              <w:rPr>
                <w:rFonts w:cs="Calibri"/>
                <w:color w:val="000000"/>
                <w:sz w:val="24"/>
                <w:lang w:val="es-CR" w:eastAsia="es-CR"/>
              </w:rPr>
            </w:pPr>
            <w:r w:rsidRPr="003B7CA3">
              <w:rPr>
                <w:rFonts w:cs="Calibri"/>
                <w:color w:val="000000"/>
                <w:sz w:val="24"/>
                <w:lang w:val="es-CR" w:eastAsia="es-CR"/>
              </w:rPr>
              <w:t xml:space="preserve">Scotiabank de Costa Rica S.A. </w:t>
            </w:r>
          </w:p>
        </w:tc>
      </w:tr>
      <w:tr w:rsidRPr="003B7CA3" w:rsidR="0059787C" w:rsidTr="00C76151" w14:paraId="6D7DA452" w14:textId="77777777">
        <w:trPr>
          <w:trHeight w:val="300"/>
        </w:trPr>
        <w:tc>
          <w:tcPr>
            <w:tcW w:w="996" w:type="dxa"/>
            <w:vMerge w:val="restart"/>
            <w:shd w:val="clear" w:color="auto" w:fill="auto"/>
            <w:vAlign w:val="center"/>
            <w:hideMark/>
          </w:tcPr>
          <w:p w:rsidRPr="003B7CA3" w:rsidR="0059787C" w:rsidP="00C76151" w:rsidRDefault="0059787C" w14:paraId="6CBC6D68"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2</w:t>
            </w:r>
          </w:p>
        </w:tc>
        <w:tc>
          <w:tcPr>
            <w:tcW w:w="1722" w:type="dxa"/>
            <w:vMerge w:val="restart"/>
            <w:shd w:val="clear" w:color="auto" w:fill="auto"/>
            <w:vAlign w:val="center"/>
            <w:hideMark/>
          </w:tcPr>
          <w:p w:rsidRPr="003B7CA3" w:rsidR="0059787C" w:rsidP="00C76151" w:rsidRDefault="0059787C" w14:paraId="13BE12D0"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27/08/2020</w:t>
            </w:r>
          </w:p>
        </w:tc>
        <w:tc>
          <w:tcPr>
            <w:tcW w:w="1535" w:type="dxa"/>
            <w:vMerge w:val="restart"/>
            <w:shd w:val="clear" w:color="auto" w:fill="auto"/>
            <w:vAlign w:val="center"/>
            <w:hideMark/>
          </w:tcPr>
          <w:p w:rsidRPr="003B7CA3" w:rsidR="0059787C" w:rsidP="00C76151" w:rsidRDefault="0059787C" w14:paraId="7DE47BEB"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10:00 a.m. a 12:00 m. d.</w:t>
            </w:r>
          </w:p>
        </w:tc>
        <w:tc>
          <w:tcPr>
            <w:tcW w:w="4934" w:type="dxa"/>
            <w:shd w:val="clear" w:color="auto" w:fill="auto"/>
            <w:noWrap/>
            <w:vAlign w:val="center"/>
            <w:hideMark/>
          </w:tcPr>
          <w:p w:rsidRPr="003B7CA3" w:rsidR="0059787C" w:rsidP="00C76151" w:rsidRDefault="0059787C" w14:paraId="4172D5B7"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Grupo Mutual Alajuela – La Vivienda de Ahorro y Préstamo </w:t>
            </w:r>
          </w:p>
        </w:tc>
      </w:tr>
      <w:tr w:rsidRPr="003B7CA3" w:rsidR="0059787C" w:rsidTr="00C76151" w14:paraId="43EA4011" w14:textId="77777777">
        <w:trPr>
          <w:trHeight w:val="300"/>
        </w:trPr>
        <w:tc>
          <w:tcPr>
            <w:tcW w:w="996" w:type="dxa"/>
            <w:vMerge/>
            <w:vAlign w:val="center"/>
            <w:hideMark/>
          </w:tcPr>
          <w:p w:rsidRPr="003B7CA3" w:rsidR="0059787C" w:rsidP="00C76151" w:rsidRDefault="0059787C" w14:paraId="0815CBA3"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4731EAC8"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6108C7D5"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8E713AB"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Mutual Cartago de Ahorro y Préstamo </w:t>
            </w:r>
          </w:p>
        </w:tc>
      </w:tr>
      <w:tr w:rsidRPr="003B7CA3" w:rsidR="0059787C" w:rsidTr="00C76151" w14:paraId="1263A4D3" w14:textId="77777777">
        <w:trPr>
          <w:trHeight w:val="300"/>
        </w:trPr>
        <w:tc>
          <w:tcPr>
            <w:tcW w:w="996" w:type="dxa"/>
            <w:vMerge/>
            <w:vAlign w:val="center"/>
            <w:hideMark/>
          </w:tcPr>
          <w:p w:rsidRPr="003B7CA3" w:rsidR="0059787C" w:rsidP="00C76151" w:rsidRDefault="0059787C" w14:paraId="0CA8A7D1"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D3AB606"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1065C765"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B9F1E8C" w14:textId="77777777">
            <w:pPr>
              <w:spacing w:line="240" w:lineRule="auto"/>
              <w:jc w:val="left"/>
              <w:rPr>
                <w:rFonts w:cs="Calibri"/>
                <w:color w:val="000000"/>
                <w:sz w:val="24"/>
                <w:lang w:val="es-CR" w:eastAsia="es-CR"/>
              </w:rPr>
            </w:pPr>
            <w:r w:rsidRPr="003B7CA3">
              <w:rPr>
                <w:rFonts w:cs="Calibri"/>
                <w:color w:val="000000"/>
                <w:sz w:val="24"/>
                <w:lang w:val="es-CR" w:eastAsia="es-CR"/>
              </w:rPr>
              <w:t>Caja de Ahorro y Préstamos de la ANDE</w:t>
            </w:r>
          </w:p>
        </w:tc>
      </w:tr>
      <w:tr w:rsidRPr="003B7CA3" w:rsidR="0059787C" w:rsidTr="00C76151" w14:paraId="64D0F009" w14:textId="77777777">
        <w:trPr>
          <w:trHeight w:val="300"/>
        </w:trPr>
        <w:tc>
          <w:tcPr>
            <w:tcW w:w="996" w:type="dxa"/>
            <w:vMerge/>
            <w:vAlign w:val="center"/>
            <w:hideMark/>
          </w:tcPr>
          <w:p w:rsidRPr="003B7CA3" w:rsidR="0059787C" w:rsidP="00C76151" w:rsidRDefault="0059787C" w14:paraId="13B6DC77"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9348257"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1E793DE4"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C481817" w14:textId="77777777">
            <w:pPr>
              <w:spacing w:line="240" w:lineRule="auto"/>
              <w:rPr>
                <w:rFonts w:cs="Calibri"/>
                <w:color w:val="000000"/>
                <w:sz w:val="24"/>
                <w:lang w:val="es-CR" w:eastAsia="es-CR"/>
              </w:rPr>
            </w:pPr>
            <w:r w:rsidRPr="003B7CA3">
              <w:rPr>
                <w:rFonts w:cs="Calibri"/>
                <w:color w:val="000000"/>
                <w:sz w:val="24"/>
                <w:lang w:val="es-CR" w:eastAsia="es-CR"/>
              </w:rPr>
              <w:t>Coocique, R.L.</w:t>
            </w:r>
          </w:p>
        </w:tc>
      </w:tr>
      <w:tr w:rsidRPr="003B7CA3" w:rsidR="0059787C" w:rsidTr="00C76151" w14:paraId="2A79419D" w14:textId="77777777">
        <w:trPr>
          <w:trHeight w:val="300"/>
        </w:trPr>
        <w:tc>
          <w:tcPr>
            <w:tcW w:w="996" w:type="dxa"/>
            <w:vMerge/>
            <w:vAlign w:val="center"/>
            <w:hideMark/>
          </w:tcPr>
          <w:p w:rsidRPr="003B7CA3" w:rsidR="0059787C" w:rsidP="00C76151" w:rsidRDefault="0059787C" w14:paraId="3E9586A0"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095A7D8C"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6F8F1A08"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5FE68B42" w14:textId="77777777">
            <w:pPr>
              <w:spacing w:line="240" w:lineRule="auto"/>
              <w:rPr>
                <w:rFonts w:cs="Calibri"/>
                <w:color w:val="000000"/>
                <w:sz w:val="24"/>
                <w:lang w:val="es-CR" w:eastAsia="es-CR"/>
              </w:rPr>
            </w:pPr>
            <w:r w:rsidRPr="003B7CA3">
              <w:rPr>
                <w:rFonts w:cs="Calibri"/>
                <w:color w:val="000000"/>
                <w:sz w:val="24"/>
                <w:lang w:val="es-CR" w:eastAsia="es-CR"/>
              </w:rPr>
              <w:t>Coopealianza R.L.</w:t>
            </w:r>
          </w:p>
        </w:tc>
      </w:tr>
      <w:tr w:rsidRPr="003B7CA3" w:rsidR="0059787C" w:rsidTr="00C76151" w14:paraId="38E17882" w14:textId="77777777">
        <w:trPr>
          <w:trHeight w:val="300"/>
        </w:trPr>
        <w:tc>
          <w:tcPr>
            <w:tcW w:w="996" w:type="dxa"/>
            <w:vMerge/>
            <w:vAlign w:val="center"/>
            <w:hideMark/>
          </w:tcPr>
          <w:p w:rsidRPr="003B7CA3" w:rsidR="0059787C" w:rsidP="00C76151" w:rsidRDefault="0059787C" w14:paraId="08D6E753"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77512FA"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165C0A9"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579CE3F1" w14:textId="77777777">
            <w:pPr>
              <w:spacing w:line="240" w:lineRule="auto"/>
              <w:rPr>
                <w:rFonts w:cs="Calibri"/>
                <w:color w:val="000000"/>
                <w:sz w:val="24"/>
                <w:lang w:val="es-CR" w:eastAsia="es-CR"/>
              </w:rPr>
            </w:pPr>
            <w:r w:rsidRPr="003B7CA3">
              <w:rPr>
                <w:rFonts w:cs="Calibri"/>
                <w:color w:val="000000"/>
                <w:sz w:val="24"/>
                <w:lang w:val="es-CR" w:eastAsia="es-CR"/>
              </w:rPr>
              <w:t>Coopavegra R.L.</w:t>
            </w:r>
          </w:p>
        </w:tc>
      </w:tr>
      <w:tr w:rsidRPr="003B7CA3" w:rsidR="0059787C" w:rsidTr="00C76151" w14:paraId="2D05E01B" w14:textId="77777777">
        <w:trPr>
          <w:trHeight w:val="300"/>
        </w:trPr>
        <w:tc>
          <w:tcPr>
            <w:tcW w:w="996" w:type="dxa"/>
            <w:vMerge/>
            <w:vAlign w:val="center"/>
            <w:hideMark/>
          </w:tcPr>
          <w:p w:rsidRPr="003B7CA3" w:rsidR="0059787C" w:rsidP="00C76151" w:rsidRDefault="0059787C" w14:paraId="3CD8D28B"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6511E4A1"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7A7CCEEC"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211B3D28" w14:textId="77777777">
            <w:pPr>
              <w:spacing w:line="240" w:lineRule="auto"/>
              <w:rPr>
                <w:rFonts w:cs="Calibri"/>
                <w:color w:val="000000"/>
                <w:sz w:val="24"/>
                <w:lang w:val="es-CR" w:eastAsia="es-CR"/>
              </w:rPr>
            </w:pPr>
            <w:r w:rsidRPr="003B7CA3">
              <w:rPr>
                <w:rFonts w:cs="Calibri"/>
                <w:color w:val="000000"/>
                <w:sz w:val="24"/>
                <w:lang w:val="es-CR" w:eastAsia="es-CR"/>
              </w:rPr>
              <w:t>Coopeamistad R.L.</w:t>
            </w:r>
          </w:p>
        </w:tc>
      </w:tr>
      <w:tr w:rsidRPr="003B7CA3" w:rsidR="0059787C" w:rsidTr="00C76151" w14:paraId="7122F37E" w14:textId="77777777">
        <w:trPr>
          <w:trHeight w:val="300"/>
        </w:trPr>
        <w:tc>
          <w:tcPr>
            <w:tcW w:w="996" w:type="dxa"/>
            <w:vMerge/>
            <w:vAlign w:val="center"/>
            <w:hideMark/>
          </w:tcPr>
          <w:p w:rsidRPr="003B7CA3" w:rsidR="0059787C" w:rsidP="00C76151" w:rsidRDefault="0059787C" w14:paraId="5573249A"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D501C02"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454F606D"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11331E6D" w14:textId="77777777">
            <w:pPr>
              <w:spacing w:line="240" w:lineRule="auto"/>
              <w:rPr>
                <w:rFonts w:cs="Calibri"/>
                <w:color w:val="000000"/>
                <w:sz w:val="24"/>
                <w:lang w:val="es-CR" w:eastAsia="es-CR"/>
              </w:rPr>
            </w:pPr>
            <w:r w:rsidRPr="003B7CA3">
              <w:rPr>
                <w:rFonts w:cs="Calibri"/>
                <w:color w:val="000000"/>
                <w:sz w:val="24"/>
                <w:lang w:val="es-CR" w:eastAsia="es-CR"/>
              </w:rPr>
              <w:t>Coopeande N° 1 R.L.</w:t>
            </w:r>
          </w:p>
        </w:tc>
      </w:tr>
      <w:tr w:rsidRPr="003B7CA3" w:rsidR="0059787C" w:rsidTr="00C76151" w14:paraId="470CF947" w14:textId="77777777">
        <w:trPr>
          <w:trHeight w:val="300"/>
        </w:trPr>
        <w:tc>
          <w:tcPr>
            <w:tcW w:w="996" w:type="dxa"/>
            <w:vMerge/>
            <w:vAlign w:val="center"/>
            <w:hideMark/>
          </w:tcPr>
          <w:p w:rsidRPr="003B7CA3" w:rsidR="0059787C" w:rsidP="00C76151" w:rsidRDefault="0059787C" w14:paraId="64E415F1"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1D2AB16B"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09E51ACF"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35422EDF" w14:textId="77777777">
            <w:pPr>
              <w:spacing w:line="240" w:lineRule="auto"/>
              <w:jc w:val="left"/>
              <w:rPr>
                <w:rFonts w:cs="Calibri"/>
                <w:color w:val="000000"/>
                <w:sz w:val="24"/>
                <w:lang w:val="es-CR" w:eastAsia="es-CR"/>
              </w:rPr>
            </w:pPr>
            <w:r w:rsidRPr="003B7CA3">
              <w:rPr>
                <w:rFonts w:cs="Calibri"/>
                <w:color w:val="000000"/>
                <w:sz w:val="24"/>
                <w:lang w:val="es-CR" w:eastAsia="es-CR"/>
              </w:rPr>
              <w:t>Coopeaya R.L.</w:t>
            </w:r>
          </w:p>
        </w:tc>
      </w:tr>
      <w:tr w:rsidRPr="003B7CA3" w:rsidR="0059787C" w:rsidTr="00C76151" w14:paraId="1660CBCB" w14:textId="77777777">
        <w:trPr>
          <w:trHeight w:val="300"/>
        </w:trPr>
        <w:tc>
          <w:tcPr>
            <w:tcW w:w="996" w:type="dxa"/>
            <w:vMerge/>
            <w:vAlign w:val="center"/>
            <w:hideMark/>
          </w:tcPr>
          <w:p w:rsidRPr="003B7CA3" w:rsidR="0059787C" w:rsidP="00C76151" w:rsidRDefault="0059787C" w14:paraId="57C3F195"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1317C456"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11D3DD9A"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07E925EE" w14:textId="77777777">
            <w:pPr>
              <w:spacing w:line="240" w:lineRule="auto"/>
              <w:rPr>
                <w:rFonts w:cs="Calibri"/>
                <w:color w:val="000000"/>
                <w:sz w:val="24"/>
                <w:lang w:val="es-CR" w:eastAsia="es-CR"/>
              </w:rPr>
            </w:pPr>
            <w:r w:rsidRPr="003B7CA3">
              <w:rPr>
                <w:rFonts w:cs="Calibri"/>
                <w:color w:val="000000"/>
                <w:sz w:val="24"/>
                <w:lang w:val="es-CR" w:eastAsia="es-CR"/>
              </w:rPr>
              <w:t>Coopebanpo R.L.</w:t>
            </w:r>
          </w:p>
        </w:tc>
      </w:tr>
      <w:tr w:rsidRPr="003B7CA3" w:rsidR="0059787C" w:rsidTr="00C76151" w14:paraId="634CCF1F" w14:textId="77777777">
        <w:trPr>
          <w:trHeight w:val="300"/>
        </w:trPr>
        <w:tc>
          <w:tcPr>
            <w:tcW w:w="996" w:type="dxa"/>
            <w:vMerge/>
            <w:vAlign w:val="center"/>
            <w:hideMark/>
          </w:tcPr>
          <w:p w:rsidRPr="003B7CA3" w:rsidR="0059787C" w:rsidP="00C76151" w:rsidRDefault="0059787C" w14:paraId="1A76E44B"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5E20D7E7"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D079DC6"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183C7B24" w14:textId="77777777">
            <w:pPr>
              <w:spacing w:line="240" w:lineRule="auto"/>
              <w:rPr>
                <w:rFonts w:cs="Calibri"/>
                <w:color w:val="000000"/>
                <w:sz w:val="24"/>
                <w:lang w:val="es-CR" w:eastAsia="es-CR"/>
              </w:rPr>
            </w:pPr>
            <w:r w:rsidRPr="003B7CA3">
              <w:rPr>
                <w:rFonts w:cs="Calibri"/>
                <w:color w:val="000000"/>
                <w:sz w:val="24"/>
                <w:lang w:val="es-CR" w:eastAsia="es-CR"/>
              </w:rPr>
              <w:t>Coopecaja R.L.</w:t>
            </w:r>
          </w:p>
        </w:tc>
      </w:tr>
      <w:tr w:rsidRPr="003B7CA3" w:rsidR="0059787C" w:rsidTr="00C76151" w14:paraId="6ED96103" w14:textId="77777777">
        <w:trPr>
          <w:trHeight w:val="300"/>
        </w:trPr>
        <w:tc>
          <w:tcPr>
            <w:tcW w:w="996" w:type="dxa"/>
            <w:vMerge/>
            <w:vAlign w:val="center"/>
            <w:hideMark/>
          </w:tcPr>
          <w:p w:rsidRPr="003B7CA3" w:rsidR="0059787C" w:rsidP="00C76151" w:rsidRDefault="0059787C" w14:paraId="14B2B733"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272AD853"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31B9B5DB"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3C8253E6" w14:textId="77777777">
            <w:pPr>
              <w:spacing w:line="240" w:lineRule="auto"/>
              <w:rPr>
                <w:rFonts w:cs="Calibri"/>
                <w:color w:val="000000"/>
                <w:sz w:val="24"/>
                <w:lang w:val="es-CR" w:eastAsia="es-CR"/>
              </w:rPr>
            </w:pPr>
            <w:r w:rsidRPr="003B7CA3">
              <w:rPr>
                <w:rFonts w:cs="Calibri"/>
                <w:color w:val="000000"/>
                <w:sz w:val="24"/>
                <w:lang w:val="es-CR" w:eastAsia="es-CR"/>
              </w:rPr>
              <w:t>Coopecar R.L.</w:t>
            </w:r>
          </w:p>
        </w:tc>
      </w:tr>
      <w:tr w:rsidRPr="003B7CA3" w:rsidR="0059787C" w:rsidTr="00C76151" w14:paraId="74B7AC1A" w14:textId="77777777">
        <w:trPr>
          <w:trHeight w:val="300"/>
        </w:trPr>
        <w:tc>
          <w:tcPr>
            <w:tcW w:w="996" w:type="dxa"/>
            <w:vMerge/>
            <w:vAlign w:val="center"/>
            <w:hideMark/>
          </w:tcPr>
          <w:p w:rsidRPr="003B7CA3" w:rsidR="0059787C" w:rsidP="00C76151" w:rsidRDefault="0059787C" w14:paraId="246BB4B7"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53009770"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58BE7E0D"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1EF694D0" w14:textId="77777777">
            <w:pPr>
              <w:spacing w:line="240" w:lineRule="auto"/>
              <w:rPr>
                <w:rFonts w:cs="Calibri"/>
                <w:color w:val="000000"/>
                <w:sz w:val="24"/>
                <w:lang w:val="es-CR" w:eastAsia="es-CR"/>
              </w:rPr>
            </w:pPr>
            <w:r w:rsidRPr="003B7CA3">
              <w:rPr>
                <w:rFonts w:cs="Calibri"/>
                <w:color w:val="000000"/>
                <w:sz w:val="24"/>
                <w:lang w:val="es-CR" w:eastAsia="es-CR"/>
              </w:rPr>
              <w:t>Coopefyl R.L.</w:t>
            </w:r>
          </w:p>
        </w:tc>
      </w:tr>
      <w:tr w:rsidRPr="003B7CA3" w:rsidR="0059787C" w:rsidTr="00C76151" w14:paraId="5D874425" w14:textId="77777777">
        <w:trPr>
          <w:trHeight w:val="300"/>
        </w:trPr>
        <w:tc>
          <w:tcPr>
            <w:tcW w:w="996" w:type="dxa"/>
            <w:vMerge/>
            <w:vAlign w:val="center"/>
            <w:hideMark/>
          </w:tcPr>
          <w:p w:rsidRPr="003B7CA3" w:rsidR="0059787C" w:rsidP="00C76151" w:rsidRDefault="0059787C" w14:paraId="455258A8"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031FFE93"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7D760333"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3365A568" w14:textId="77777777">
            <w:pPr>
              <w:spacing w:line="240" w:lineRule="auto"/>
              <w:rPr>
                <w:rFonts w:cs="Calibri"/>
                <w:color w:val="000000"/>
                <w:sz w:val="24"/>
                <w:lang w:val="es-CR" w:eastAsia="es-CR"/>
              </w:rPr>
            </w:pPr>
            <w:r w:rsidRPr="003B7CA3">
              <w:rPr>
                <w:rFonts w:cs="Calibri"/>
                <w:color w:val="000000"/>
                <w:sz w:val="24"/>
                <w:lang w:val="es-CR" w:eastAsia="es-CR"/>
              </w:rPr>
              <w:t>Coopejudicial R.L.</w:t>
            </w:r>
          </w:p>
        </w:tc>
      </w:tr>
      <w:tr w:rsidRPr="003B7CA3" w:rsidR="0059787C" w:rsidTr="00C76151" w14:paraId="71EBDBC1" w14:textId="77777777">
        <w:trPr>
          <w:trHeight w:val="300"/>
        </w:trPr>
        <w:tc>
          <w:tcPr>
            <w:tcW w:w="996" w:type="dxa"/>
            <w:vMerge/>
            <w:vAlign w:val="center"/>
            <w:hideMark/>
          </w:tcPr>
          <w:p w:rsidRPr="003B7CA3" w:rsidR="0059787C" w:rsidP="00C76151" w:rsidRDefault="0059787C" w14:paraId="294E3694"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38909E43"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1F1449A8"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685A7949" w14:textId="77777777">
            <w:pPr>
              <w:spacing w:line="240" w:lineRule="auto"/>
              <w:rPr>
                <w:rFonts w:cs="Calibri"/>
                <w:color w:val="000000"/>
                <w:sz w:val="24"/>
                <w:lang w:val="es-CR" w:eastAsia="es-CR"/>
              </w:rPr>
            </w:pPr>
            <w:r w:rsidRPr="003B7CA3">
              <w:rPr>
                <w:rFonts w:cs="Calibri"/>
                <w:color w:val="000000"/>
                <w:sz w:val="24"/>
                <w:lang w:val="es-CR" w:eastAsia="es-CR"/>
              </w:rPr>
              <w:t>Coogrecia R.L.</w:t>
            </w:r>
          </w:p>
        </w:tc>
      </w:tr>
      <w:tr w:rsidRPr="003B7CA3" w:rsidR="0059787C" w:rsidTr="00C76151" w14:paraId="1684F218" w14:textId="77777777">
        <w:trPr>
          <w:trHeight w:val="300"/>
        </w:trPr>
        <w:tc>
          <w:tcPr>
            <w:tcW w:w="996" w:type="dxa"/>
            <w:vMerge/>
            <w:vAlign w:val="center"/>
            <w:hideMark/>
          </w:tcPr>
          <w:p w:rsidRPr="003B7CA3" w:rsidR="0059787C" w:rsidP="00C76151" w:rsidRDefault="0059787C" w14:paraId="005A6D15" w14:textId="77777777">
            <w:pPr>
              <w:spacing w:line="240" w:lineRule="auto"/>
              <w:jc w:val="left"/>
              <w:rPr>
                <w:rFonts w:cs="Calibri"/>
                <w:b/>
                <w:bCs/>
                <w:color w:val="000000"/>
                <w:sz w:val="24"/>
                <w:lang w:val="es-CR" w:eastAsia="es-CR"/>
              </w:rPr>
            </w:pPr>
          </w:p>
        </w:tc>
        <w:tc>
          <w:tcPr>
            <w:tcW w:w="1722" w:type="dxa"/>
            <w:vMerge/>
            <w:vAlign w:val="center"/>
            <w:hideMark/>
          </w:tcPr>
          <w:p w:rsidRPr="003B7CA3" w:rsidR="0059787C" w:rsidP="00C76151" w:rsidRDefault="0059787C" w14:paraId="28177CBF" w14:textId="77777777">
            <w:pPr>
              <w:spacing w:line="240" w:lineRule="auto"/>
              <w:jc w:val="left"/>
              <w:rPr>
                <w:rFonts w:cs="Calibri"/>
                <w:b/>
                <w:bCs/>
                <w:color w:val="000000"/>
                <w:sz w:val="24"/>
                <w:lang w:val="es-CR" w:eastAsia="es-CR"/>
              </w:rPr>
            </w:pPr>
          </w:p>
        </w:tc>
        <w:tc>
          <w:tcPr>
            <w:tcW w:w="1535" w:type="dxa"/>
            <w:vMerge/>
            <w:vAlign w:val="center"/>
            <w:hideMark/>
          </w:tcPr>
          <w:p w:rsidRPr="003B7CA3" w:rsidR="0059787C" w:rsidP="00C76151" w:rsidRDefault="0059787C" w14:paraId="2819751F" w14:textId="77777777">
            <w:pPr>
              <w:spacing w:line="240" w:lineRule="auto"/>
              <w:jc w:val="left"/>
              <w:rPr>
                <w:rFonts w:cs="Calibri"/>
                <w:b/>
                <w:bCs/>
                <w:color w:val="000000"/>
                <w:sz w:val="24"/>
                <w:lang w:val="es-CR" w:eastAsia="es-CR"/>
              </w:rPr>
            </w:pPr>
          </w:p>
        </w:tc>
        <w:tc>
          <w:tcPr>
            <w:tcW w:w="4934" w:type="dxa"/>
            <w:shd w:val="clear" w:color="auto" w:fill="auto"/>
            <w:noWrap/>
            <w:vAlign w:val="center"/>
            <w:hideMark/>
          </w:tcPr>
          <w:p w:rsidRPr="003B7CA3" w:rsidR="0059787C" w:rsidP="00C76151" w:rsidRDefault="0059787C" w14:paraId="73AEDDEE" w14:textId="77777777">
            <w:pPr>
              <w:spacing w:line="240" w:lineRule="auto"/>
              <w:rPr>
                <w:rFonts w:cs="Calibri"/>
                <w:color w:val="000000"/>
                <w:sz w:val="24"/>
                <w:lang w:val="es-CR" w:eastAsia="es-CR"/>
              </w:rPr>
            </w:pPr>
            <w:r w:rsidRPr="003B7CA3">
              <w:rPr>
                <w:rFonts w:cs="Calibri"/>
                <w:color w:val="000000"/>
                <w:sz w:val="24"/>
                <w:lang w:val="es-CR" w:eastAsia="es-CR"/>
              </w:rPr>
              <w:t>Coopelecheros R.L.</w:t>
            </w:r>
          </w:p>
        </w:tc>
      </w:tr>
    </w:tbl>
    <w:p w:rsidRPr="003B7CA3" w:rsidR="00C76151" w:rsidP="00C76151" w:rsidRDefault="00C76151" w14:paraId="0548354D" w14:textId="60DCC235">
      <w:pPr>
        <w:spacing w:line="240" w:lineRule="auto"/>
        <w:rPr>
          <w:b/>
          <w:bCs/>
          <w:color w:val="000000"/>
          <w:sz w:val="24"/>
          <w:lang w:val="es-CR"/>
        </w:rPr>
      </w:pPr>
    </w:p>
    <w:p w:rsidRPr="003B7CA3" w:rsidR="00C76151" w:rsidRDefault="00C76151" w14:paraId="10136145" w14:textId="77777777">
      <w:pPr>
        <w:spacing w:after="160" w:line="259" w:lineRule="auto"/>
        <w:jc w:val="left"/>
        <w:rPr>
          <w:b/>
          <w:bCs/>
          <w:color w:val="000000"/>
          <w:sz w:val="24"/>
          <w:lang w:val="es-CR"/>
        </w:rPr>
      </w:pPr>
      <w:r w:rsidRPr="003B7CA3">
        <w:rPr>
          <w:b/>
          <w:bCs/>
          <w:color w:val="000000"/>
          <w:sz w:val="24"/>
          <w:lang w:val="es-CR"/>
        </w:rPr>
        <w:br w:type="page"/>
      </w:r>
    </w:p>
    <w:p w:rsidRPr="003B7CA3" w:rsidR="0059787C" w:rsidP="00C76151" w:rsidRDefault="0059787C" w14:paraId="7B7C0BC7" w14:textId="77777777">
      <w:pPr>
        <w:spacing w:line="240" w:lineRule="auto"/>
        <w:rPr>
          <w:b/>
          <w:bCs/>
          <w:color w:val="000000"/>
          <w:sz w:val="24"/>
          <w:lang w:val="es-CR"/>
        </w:rPr>
      </w:pPr>
    </w:p>
    <w:tbl>
      <w:tblPr>
        <w:tblW w:w="925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1149"/>
        <w:gridCol w:w="1520"/>
        <w:gridCol w:w="1584"/>
        <w:gridCol w:w="4997"/>
      </w:tblGrid>
      <w:tr w:rsidRPr="003B7CA3" w:rsidR="0059787C" w:rsidTr="00892DAF" w14:paraId="27D9F282" w14:textId="77777777">
        <w:trPr>
          <w:trHeight w:val="309"/>
        </w:trPr>
        <w:tc>
          <w:tcPr>
            <w:tcW w:w="1149" w:type="dxa"/>
            <w:shd w:val="clear" w:color="auto" w:fill="auto"/>
            <w:noWrap/>
            <w:vAlign w:val="center"/>
            <w:hideMark/>
          </w:tcPr>
          <w:p w:rsidRPr="003B7CA3" w:rsidR="0059787C" w:rsidP="00C76151" w:rsidRDefault="0059787C" w14:paraId="368F9825"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GRUPO</w:t>
            </w:r>
          </w:p>
        </w:tc>
        <w:tc>
          <w:tcPr>
            <w:tcW w:w="1520" w:type="dxa"/>
            <w:shd w:val="clear" w:color="auto" w:fill="auto"/>
            <w:noWrap/>
            <w:vAlign w:val="center"/>
            <w:hideMark/>
          </w:tcPr>
          <w:p w:rsidRPr="003B7CA3" w:rsidR="0059787C" w:rsidP="00C76151" w:rsidRDefault="0059787C" w14:paraId="3DCC9317"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FECHA</w:t>
            </w:r>
          </w:p>
        </w:tc>
        <w:tc>
          <w:tcPr>
            <w:tcW w:w="1584" w:type="dxa"/>
            <w:shd w:val="clear" w:color="auto" w:fill="auto"/>
            <w:noWrap/>
            <w:vAlign w:val="center"/>
            <w:hideMark/>
          </w:tcPr>
          <w:p w:rsidRPr="003B7CA3" w:rsidR="0059787C" w:rsidP="00C76151" w:rsidRDefault="0059787C" w14:paraId="6C33B66A"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HORARIO</w:t>
            </w:r>
          </w:p>
        </w:tc>
        <w:tc>
          <w:tcPr>
            <w:tcW w:w="4997" w:type="dxa"/>
            <w:shd w:val="clear" w:color="auto" w:fill="auto"/>
            <w:noWrap/>
            <w:vAlign w:val="center"/>
            <w:hideMark/>
          </w:tcPr>
          <w:p w:rsidRPr="003B7CA3" w:rsidR="0059787C" w:rsidP="00C76151" w:rsidRDefault="0059787C" w14:paraId="16E9F147"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ENTIDAD</w:t>
            </w:r>
          </w:p>
        </w:tc>
      </w:tr>
      <w:tr w:rsidRPr="003B7CA3" w:rsidR="0059787C" w:rsidTr="00892DAF" w14:paraId="1BCBE6DF" w14:textId="77777777">
        <w:trPr>
          <w:trHeight w:val="309"/>
        </w:trPr>
        <w:tc>
          <w:tcPr>
            <w:tcW w:w="1149" w:type="dxa"/>
            <w:vMerge w:val="restart"/>
            <w:shd w:val="clear" w:color="auto" w:fill="auto"/>
            <w:noWrap/>
            <w:vAlign w:val="center"/>
            <w:hideMark/>
          </w:tcPr>
          <w:p w:rsidRPr="003B7CA3" w:rsidR="0059787C" w:rsidP="00C76151" w:rsidRDefault="0059787C" w14:paraId="6F39242A"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3 </w:t>
            </w:r>
          </w:p>
        </w:tc>
        <w:tc>
          <w:tcPr>
            <w:tcW w:w="1520" w:type="dxa"/>
            <w:vMerge w:val="restart"/>
            <w:shd w:val="clear" w:color="auto" w:fill="auto"/>
            <w:noWrap/>
            <w:vAlign w:val="center"/>
            <w:hideMark/>
          </w:tcPr>
          <w:p w:rsidRPr="003B7CA3" w:rsidR="0059787C" w:rsidP="00C76151" w:rsidRDefault="0059787C" w14:paraId="7E2D4F46"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28/08/2020</w:t>
            </w:r>
          </w:p>
        </w:tc>
        <w:tc>
          <w:tcPr>
            <w:tcW w:w="1584" w:type="dxa"/>
            <w:vMerge w:val="restart"/>
            <w:shd w:val="clear" w:color="auto" w:fill="auto"/>
            <w:vAlign w:val="center"/>
            <w:hideMark/>
          </w:tcPr>
          <w:p w:rsidRPr="003B7CA3" w:rsidR="0059787C" w:rsidP="00C76151" w:rsidRDefault="0059787C" w14:paraId="2B471F8D" w14:textId="77777777">
            <w:pPr>
              <w:spacing w:line="240" w:lineRule="auto"/>
              <w:jc w:val="center"/>
              <w:rPr>
                <w:rFonts w:cs="Calibri"/>
                <w:b/>
                <w:bCs/>
                <w:color w:val="000000"/>
                <w:sz w:val="24"/>
                <w:lang w:val="es-CR" w:eastAsia="es-CR"/>
              </w:rPr>
            </w:pPr>
            <w:r w:rsidRPr="003B7CA3">
              <w:rPr>
                <w:rFonts w:cs="Calibri"/>
                <w:b/>
                <w:bCs/>
                <w:color w:val="000000"/>
                <w:sz w:val="24"/>
                <w:lang w:val="es-CR" w:eastAsia="es-CR"/>
              </w:rPr>
              <w:t>10:00 a.m. a 12:00 m. d.</w:t>
            </w:r>
          </w:p>
        </w:tc>
        <w:tc>
          <w:tcPr>
            <w:tcW w:w="4997" w:type="dxa"/>
            <w:shd w:val="clear" w:color="auto" w:fill="auto"/>
            <w:noWrap/>
            <w:vAlign w:val="center"/>
            <w:hideMark/>
          </w:tcPr>
          <w:p w:rsidRPr="003B7CA3" w:rsidR="0059787C" w:rsidP="00C76151" w:rsidRDefault="0059787C" w14:paraId="62922615" w14:textId="77777777">
            <w:pPr>
              <w:spacing w:line="240" w:lineRule="auto"/>
              <w:rPr>
                <w:rFonts w:cs="Calibri"/>
                <w:color w:val="000000"/>
                <w:sz w:val="24"/>
                <w:lang w:val="es-CR" w:eastAsia="es-CR"/>
              </w:rPr>
            </w:pPr>
            <w:r w:rsidRPr="003B7CA3">
              <w:rPr>
                <w:rFonts w:cs="Calibri"/>
                <w:color w:val="000000"/>
                <w:sz w:val="24"/>
                <w:lang w:val="es-CR" w:eastAsia="es-CR"/>
              </w:rPr>
              <w:t>Coopemep R.L.</w:t>
            </w:r>
          </w:p>
        </w:tc>
      </w:tr>
      <w:tr w:rsidRPr="003B7CA3" w:rsidR="0059787C" w:rsidTr="00892DAF" w14:paraId="42E7E688" w14:textId="77777777">
        <w:trPr>
          <w:trHeight w:val="309"/>
        </w:trPr>
        <w:tc>
          <w:tcPr>
            <w:tcW w:w="1149" w:type="dxa"/>
            <w:vMerge/>
            <w:vAlign w:val="center"/>
            <w:hideMark/>
          </w:tcPr>
          <w:p w:rsidRPr="003B7CA3" w:rsidR="0059787C" w:rsidP="00C76151" w:rsidRDefault="0059787C" w14:paraId="7864BA6C"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4B50B107"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71A433AE"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435F87C2" w14:textId="77777777">
            <w:pPr>
              <w:spacing w:line="240" w:lineRule="auto"/>
              <w:rPr>
                <w:rFonts w:cs="Calibri"/>
                <w:color w:val="000000"/>
                <w:sz w:val="24"/>
                <w:lang w:val="es-CR" w:eastAsia="es-CR"/>
              </w:rPr>
            </w:pPr>
            <w:r w:rsidRPr="003B7CA3">
              <w:rPr>
                <w:rFonts w:cs="Calibri"/>
                <w:color w:val="000000"/>
                <w:sz w:val="24"/>
                <w:lang w:val="es-CR" w:eastAsia="es-CR"/>
              </w:rPr>
              <w:t>Coopenae R.L.</w:t>
            </w:r>
          </w:p>
        </w:tc>
      </w:tr>
      <w:tr w:rsidRPr="003B7CA3" w:rsidR="0059787C" w:rsidTr="00892DAF" w14:paraId="784EDBF2" w14:textId="77777777">
        <w:trPr>
          <w:trHeight w:val="309"/>
        </w:trPr>
        <w:tc>
          <w:tcPr>
            <w:tcW w:w="1149" w:type="dxa"/>
            <w:vMerge/>
            <w:vAlign w:val="center"/>
            <w:hideMark/>
          </w:tcPr>
          <w:p w:rsidRPr="003B7CA3" w:rsidR="0059787C" w:rsidP="00C76151" w:rsidRDefault="0059787C" w14:paraId="5583CD11"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3C5EE0F7"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1EE92AC4"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721A5C2B" w14:textId="77777777">
            <w:pPr>
              <w:spacing w:line="240" w:lineRule="auto"/>
              <w:rPr>
                <w:rFonts w:cs="Calibri"/>
                <w:color w:val="000000"/>
                <w:sz w:val="24"/>
                <w:lang w:val="es-CR" w:eastAsia="es-CR"/>
              </w:rPr>
            </w:pPr>
            <w:r w:rsidRPr="003B7CA3">
              <w:rPr>
                <w:rFonts w:cs="Calibri"/>
                <w:color w:val="000000"/>
                <w:sz w:val="24"/>
                <w:lang w:val="es-CR" w:eastAsia="es-CR"/>
              </w:rPr>
              <w:t>Coopesanmarcos R.L.</w:t>
            </w:r>
          </w:p>
        </w:tc>
      </w:tr>
      <w:tr w:rsidRPr="003B7CA3" w:rsidR="0059787C" w:rsidTr="00892DAF" w14:paraId="0041BBA1" w14:textId="77777777">
        <w:trPr>
          <w:trHeight w:val="309"/>
        </w:trPr>
        <w:tc>
          <w:tcPr>
            <w:tcW w:w="1149" w:type="dxa"/>
            <w:vMerge/>
            <w:vAlign w:val="center"/>
            <w:hideMark/>
          </w:tcPr>
          <w:p w:rsidRPr="003B7CA3" w:rsidR="0059787C" w:rsidP="00C76151" w:rsidRDefault="0059787C" w14:paraId="0458DCB6"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6017E717"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1009474F"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4F014F08" w14:textId="77777777">
            <w:pPr>
              <w:spacing w:line="240" w:lineRule="auto"/>
              <w:rPr>
                <w:rFonts w:cs="Calibri"/>
                <w:color w:val="000000"/>
                <w:sz w:val="24"/>
                <w:lang w:val="es-CR" w:eastAsia="es-CR"/>
              </w:rPr>
            </w:pPr>
            <w:r w:rsidRPr="003B7CA3">
              <w:rPr>
                <w:rFonts w:cs="Calibri"/>
                <w:color w:val="000000"/>
                <w:sz w:val="24"/>
                <w:lang w:val="es-CR" w:eastAsia="es-CR"/>
              </w:rPr>
              <w:t>Coopesanramón R.L.</w:t>
            </w:r>
          </w:p>
        </w:tc>
      </w:tr>
      <w:tr w:rsidRPr="003B7CA3" w:rsidR="0059787C" w:rsidTr="00892DAF" w14:paraId="5CB3C7FB" w14:textId="77777777">
        <w:trPr>
          <w:trHeight w:val="309"/>
        </w:trPr>
        <w:tc>
          <w:tcPr>
            <w:tcW w:w="1149" w:type="dxa"/>
            <w:vMerge/>
            <w:vAlign w:val="center"/>
            <w:hideMark/>
          </w:tcPr>
          <w:p w:rsidRPr="003B7CA3" w:rsidR="0059787C" w:rsidP="00C76151" w:rsidRDefault="0059787C" w14:paraId="74C7BB2B"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2D645CDB"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7E4B0590"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1F215482" w14:textId="77777777">
            <w:pPr>
              <w:spacing w:line="240" w:lineRule="auto"/>
              <w:rPr>
                <w:rFonts w:cs="Calibri"/>
                <w:color w:val="000000"/>
                <w:sz w:val="24"/>
                <w:lang w:val="es-CR" w:eastAsia="es-CR"/>
              </w:rPr>
            </w:pPr>
            <w:r w:rsidRPr="003B7CA3">
              <w:rPr>
                <w:rFonts w:cs="Calibri"/>
                <w:color w:val="000000"/>
                <w:sz w:val="24"/>
                <w:lang w:val="es-CR" w:eastAsia="es-CR"/>
              </w:rPr>
              <w:t>Coopeservidores R.L.</w:t>
            </w:r>
          </w:p>
        </w:tc>
      </w:tr>
      <w:tr w:rsidRPr="003B7CA3" w:rsidR="0059787C" w:rsidTr="00892DAF" w14:paraId="110818EA" w14:textId="77777777">
        <w:trPr>
          <w:trHeight w:val="309"/>
        </w:trPr>
        <w:tc>
          <w:tcPr>
            <w:tcW w:w="1149" w:type="dxa"/>
            <w:vMerge/>
            <w:vAlign w:val="center"/>
            <w:hideMark/>
          </w:tcPr>
          <w:p w:rsidRPr="003B7CA3" w:rsidR="0059787C" w:rsidP="00C76151" w:rsidRDefault="0059787C" w14:paraId="780BD055"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78443926"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6C5152C6"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06E16C65" w14:textId="77777777">
            <w:pPr>
              <w:spacing w:line="240" w:lineRule="auto"/>
              <w:rPr>
                <w:rFonts w:cs="Calibri"/>
                <w:color w:val="000000"/>
                <w:sz w:val="24"/>
                <w:lang w:val="es-CR" w:eastAsia="es-CR"/>
              </w:rPr>
            </w:pPr>
            <w:r w:rsidRPr="003B7CA3">
              <w:rPr>
                <w:rFonts w:cs="Calibri"/>
                <w:color w:val="000000"/>
                <w:sz w:val="24"/>
                <w:lang w:val="es-CR" w:eastAsia="es-CR"/>
              </w:rPr>
              <w:t>Coopeuna R.L.</w:t>
            </w:r>
          </w:p>
        </w:tc>
      </w:tr>
      <w:tr w:rsidRPr="003B7CA3" w:rsidR="0059787C" w:rsidTr="00892DAF" w14:paraId="35A04A49" w14:textId="77777777">
        <w:trPr>
          <w:trHeight w:val="309"/>
        </w:trPr>
        <w:tc>
          <w:tcPr>
            <w:tcW w:w="1149" w:type="dxa"/>
            <w:vMerge/>
            <w:vAlign w:val="center"/>
            <w:hideMark/>
          </w:tcPr>
          <w:p w:rsidRPr="003B7CA3" w:rsidR="0059787C" w:rsidP="00C76151" w:rsidRDefault="0059787C" w14:paraId="7EB081A6"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546AC9CB"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1FCC60C4"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7EA907E1" w14:textId="77777777">
            <w:pPr>
              <w:spacing w:line="240" w:lineRule="auto"/>
              <w:rPr>
                <w:rFonts w:cs="Calibri"/>
                <w:color w:val="000000"/>
                <w:sz w:val="24"/>
                <w:lang w:val="es-CR" w:eastAsia="es-CR"/>
              </w:rPr>
            </w:pPr>
            <w:r w:rsidRPr="003B7CA3">
              <w:rPr>
                <w:rFonts w:cs="Calibri"/>
                <w:color w:val="000000"/>
                <w:sz w:val="24"/>
                <w:lang w:val="es-CR" w:eastAsia="es-CR"/>
              </w:rPr>
              <w:t>Credecoop R.L.</w:t>
            </w:r>
          </w:p>
        </w:tc>
      </w:tr>
      <w:tr w:rsidRPr="003B7CA3" w:rsidR="0059787C" w:rsidTr="00892DAF" w14:paraId="22775E52" w14:textId="77777777">
        <w:trPr>
          <w:trHeight w:val="309"/>
        </w:trPr>
        <w:tc>
          <w:tcPr>
            <w:tcW w:w="1149" w:type="dxa"/>
            <w:vMerge/>
            <w:vAlign w:val="center"/>
            <w:hideMark/>
          </w:tcPr>
          <w:p w:rsidRPr="003B7CA3" w:rsidR="0059787C" w:rsidP="00C76151" w:rsidRDefault="0059787C" w14:paraId="614E9C9F"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1FDB7241"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40BAF012"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5E98AED1" w14:textId="77777777">
            <w:pPr>
              <w:spacing w:line="240" w:lineRule="auto"/>
              <w:rPr>
                <w:rFonts w:cs="Calibri"/>
                <w:color w:val="000000"/>
                <w:sz w:val="24"/>
                <w:lang w:val="es-CR" w:eastAsia="es-CR"/>
              </w:rPr>
            </w:pPr>
            <w:r w:rsidRPr="003B7CA3">
              <w:rPr>
                <w:rFonts w:cs="Calibri"/>
                <w:color w:val="000000"/>
                <w:sz w:val="24"/>
                <w:lang w:val="es-CR" w:eastAsia="es-CR"/>
              </w:rPr>
              <w:t>Servicoop R.L.</w:t>
            </w:r>
          </w:p>
        </w:tc>
      </w:tr>
      <w:tr w:rsidRPr="003B7CA3" w:rsidR="0059787C" w:rsidTr="00892DAF" w14:paraId="268B2194" w14:textId="77777777">
        <w:trPr>
          <w:trHeight w:val="309"/>
        </w:trPr>
        <w:tc>
          <w:tcPr>
            <w:tcW w:w="1149" w:type="dxa"/>
            <w:vMerge/>
            <w:vAlign w:val="center"/>
            <w:hideMark/>
          </w:tcPr>
          <w:p w:rsidRPr="003B7CA3" w:rsidR="0059787C" w:rsidP="00C76151" w:rsidRDefault="0059787C" w14:paraId="586A33D3"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7D52FCCA"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73B8DB19"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15BA48E4" w14:textId="77777777">
            <w:pPr>
              <w:spacing w:line="240" w:lineRule="auto"/>
              <w:rPr>
                <w:rFonts w:cs="Calibri"/>
                <w:color w:val="000000"/>
                <w:sz w:val="24"/>
                <w:lang w:val="es-CR" w:eastAsia="es-CR"/>
              </w:rPr>
            </w:pPr>
            <w:r w:rsidRPr="003B7CA3">
              <w:rPr>
                <w:rFonts w:cs="Calibri"/>
                <w:color w:val="000000"/>
                <w:sz w:val="24"/>
                <w:lang w:val="es-CR" w:eastAsia="es-CR"/>
              </w:rPr>
              <w:t>Coopemédicos R.L.</w:t>
            </w:r>
          </w:p>
        </w:tc>
      </w:tr>
      <w:tr w:rsidRPr="003B7CA3" w:rsidR="0059787C" w:rsidTr="00892DAF" w14:paraId="2D1D3529" w14:textId="77777777">
        <w:trPr>
          <w:trHeight w:val="309"/>
        </w:trPr>
        <w:tc>
          <w:tcPr>
            <w:tcW w:w="1149" w:type="dxa"/>
            <w:vMerge/>
            <w:vAlign w:val="center"/>
            <w:hideMark/>
          </w:tcPr>
          <w:p w:rsidRPr="003B7CA3" w:rsidR="0059787C" w:rsidP="00C76151" w:rsidRDefault="0059787C" w14:paraId="429400EF"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42F4A651"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3E9D54EE"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34D010B1"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Financiera Cafsa S.A. </w:t>
            </w:r>
          </w:p>
        </w:tc>
      </w:tr>
      <w:tr w:rsidRPr="003B7CA3" w:rsidR="0059787C" w:rsidTr="00892DAF" w14:paraId="5FF77910" w14:textId="77777777">
        <w:trPr>
          <w:trHeight w:val="309"/>
        </w:trPr>
        <w:tc>
          <w:tcPr>
            <w:tcW w:w="1149" w:type="dxa"/>
            <w:vMerge/>
            <w:vAlign w:val="center"/>
            <w:hideMark/>
          </w:tcPr>
          <w:p w:rsidRPr="003B7CA3" w:rsidR="0059787C" w:rsidP="00C76151" w:rsidRDefault="0059787C" w14:paraId="548D3E16"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4993A3D0"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400049E4"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661F75CF"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Financiera Comeca S.A. </w:t>
            </w:r>
          </w:p>
        </w:tc>
      </w:tr>
      <w:tr w:rsidRPr="003B7CA3" w:rsidR="0059787C" w:rsidTr="00892DAF" w14:paraId="261E8104" w14:textId="77777777">
        <w:trPr>
          <w:trHeight w:val="309"/>
        </w:trPr>
        <w:tc>
          <w:tcPr>
            <w:tcW w:w="1149" w:type="dxa"/>
            <w:vMerge/>
            <w:vAlign w:val="center"/>
            <w:hideMark/>
          </w:tcPr>
          <w:p w:rsidRPr="003B7CA3" w:rsidR="0059787C" w:rsidP="00C76151" w:rsidRDefault="0059787C" w14:paraId="33EC461C"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0A4A7E36"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66D88F84"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1D06BA1C" w14:textId="77777777">
            <w:pPr>
              <w:spacing w:line="240" w:lineRule="auto"/>
              <w:jc w:val="left"/>
              <w:rPr>
                <w:rFonts w:cs="Calibri"/>
                <w:color w:val="000000"/>
                <w:sz w:val="24"/>
                <w:lang w:val="es-CR" w:eastAsia="es-CR"/>
              </w:rPr>
            </w:pPr>
            <w:r w:rsidRPr="003B7CA3">
              <w:rPr>
                <w:rFonts w:cs="Calibri"/>
                <w:color w:val="000000"/>
                <w:sz w:val="24"/>
                <w:lang w:val="es-CR" w:eastAsia="es-CR"/>
              </w:rPr>
              <w:t xml:space="preserve">Financiera Desyfin S.A. </w:t>
            </w:r>
          </w:p>
        </w:tc>
      </w:tr>
      <w:tr w:rsidRPr="003B7CA3" w:rsidR="0059787C" w:rsidTr="00892DAF" w14:paraId="36BE20C6" w14:textId="77777777">
        <w:trPr>
          <w:trHeight w:val="309"/>
        </w:trPr>
        <w:tc>
          <w:tcPr>
            <w:tcW w:w="1149" w:type="dxa"/>
            <w:vMerge/>
            <w:vAlign w:val="center"/>
            <w:hideMark/>
          </w:tcPr>
          <w:p w:rsidRPr="003B7CA3" w:rsidR="0059787C" w:rsidP="00C76151" w:rsidRDefault="0059787C" w14:paraId="7B483CCF"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1D51C08C"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64546B56"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15A6B017" w14:textId="77777777">
            <w:pPr>
              <w:spacing w:line="240" w:lineRule="auto"/>
              <w:rPr>
                <w:rFonts w:cs="Calibri"/>
                <w:color w:val="000000"/>
                <w:sz w:val="24"/>
                <w:lang w:val="es-CR" w:eastAsia="es-CR"/>
              </w:rPr>
            </w:pPr>
            <w:r w:rsidRPr="003B7CA3">
              <w:rPr>
                <w:rFonts w:cs="Calibri"/>
                <w:color w:val="000000"/>
                <w:sz w:val="24"/>
                <w:lang w:val="es-CR" w:eastAsia="es-CR"/>
              </w:rPr>
              <w:t xml:space="preserve">Financiera Credilat S.A. </w:t>
            </w:r>
          </w:p>
        </w:tc>
      </w:tr>
      <w:tr w:rsidRPr="003B7CA3" w:rsidR="0059787C" w:rsidTr="00892DAF" w14:paraId="597C7F47" w14:textId="77777777">
        <w:trPr>
          <w:trHeight w:val="309"/>
        </w:trPr>
        <w:tc>
          <w:tcPr>
            <w:tcW w:w="1149" w:type="dxa"/>
            <w:vMerge/>
            <w:vAlign w:val="center"/>
            <w:hideMark/>
          </w:tcPr>
          <w:p w:rsidRPr="003B7CA3" w:rsidR="0059787C" w:rsidP="00C76151" w:rsidRDefault="0059787C" w14:paraId="36FC0B2C" w14:textId="77777777">
            <w:pPr>
              <w:spacing w:line="240" w:lineRule="auto"/>
              <w:jc w:val="left"/>
              <w:rPr>
                <w:rFonts w:cs="Calibri"/>
                <w:b/>
                <w:bCs/>
                <w:color w:val="000000"/>
                <w:sz w:val="24"/>
                <w:lang w:val="es-CR" w:eastAsia="es-CR"/>
              </w:rPr>
            </w:pPr>
          </w:p>
        </w:tc>
        <w:tc>
          <w:tcPr>
            <w:tcW w:w="1520" w:type="dxa"/>
            <w:vMerge/>
            <w:vAlign w:val="center"/>
            <w:hideMark/>
          </w:tcPr>
          <w:p w:rsidRPr="003B7CA3" w:rsidR="0059787C" w:rsidP="00C76151" w:rsidRDefault="0059787C" w14:paraId="7E455625" w14:textId="77777777">
            <w:pPr>
              <w:spacing w:line="240" w:lineRule="auto"/>
              <w:jc w:val="left"/>
              <w:rPr>
                <w:rFonts w:cs="Calibri"/>
                <w:b/>
                <w:bCs/>
                <w:color w:val="000000"/>
                <w:sz w:val="24"/>
                <w:lang w:val="es-CR" w:eastAsia="es-CR"/>
              </w:rPr>
            </w:pPr>
          </w:p>
        </w:tc>
        <w:tc>
          <w:tcPr>
            <w:tcW w:w="1584" w:type="dxa"/>
            <w:vMerge/>
            <w:vAlign w:val="center"/>
            <w:hideMark/>
          </w:tcPr>
          <w:p w:rsidRPr="003B7CA3" w:rsidR="0059787C" w:rsidP="00C76151" w:rsidRDefault="0059787C" w14:paraId="4506CE5D" w14:textId="77777777">
            <w:pPr>
              <w:spacing w:line="240" w:lineRule="auto"/>
              <w:jc w:val="left"/>
              <w:rPr>
                <w:rFonts w:cs="Calibri"/>
                <w:b/>
                <w:bCs/>
                <w:color w:val="000000"/>
                <w:sz w:val="24"/>
                <w:lang w:val="es-CR" w:eastAsia="es-CR"/>
              </w:rPr>
            </w:pPr>
          </w:p>
        </w:tc>
        <w:tc>
          <w:tcPr>
            <w:tcW w:w="4997" w:type="dxa"/>
            <w:shd w:val="clear" w:color="auto" w:fill="auto"/>
            <w:noWrap/>
            <w:vAlign w:val="center"/>
            <w:hideMark/>
          </w:tcPr>
          <w:p w:rsidRPr="003B7CA3" w:rsidR="0059787C" w:rsidP="00C76151" w:rsidRDefault="0059787C" w14:paraId="3127A89E" w14:textId="77777777">
            <w:pPr>
              <w:spacing w:line="240" w:lineRule="auto"/>
              <w:rPr>
                <w:rFonts w:cs="Calibri"/>
                <w:color w:val="000000"/>
                <w:sz w:val="24"/>
                <w:lang w:val="es-CR" w:eastAsia="es-CR"/>
              </w:rPr>
            </w:pPr>
            <w:r w:rsidRPr="003B7CA3">
              <w:rPr>
                <w:rFonts w:cs="Calibri"/>
                <w:color w:val="000000"/>
                <w:sz w:val="24"/>
                <w:lang w:val="es-CR" w:eastAsia="es-CR"/>
              </w:rPr>
              <w:t xml:space="preserve">Financiera G&amp;T Continental Costa Rica, S.A. </w:t>
            </w:r>
          </w:p>
        </w:tc>
      </w:tr>
    </w:tbl>
    <w:p w:rsidRPr="003B7CA3" w:rsidR="0059787C" w:rsidP="00C76151" w:rsidRDefault="0059787C" w14:paraId="124BF49B" w14:textId="77777777">
      <w:pPr>
        <w:spacing w:line="240" w:lineRule="auto"/>
        <w:rPr>
          <w:b/>
          <w:bCs/>
          <w:color w:val="000000"/>
          <w:sz w:val="24"/>
          <w:lang w:val="es-CR"/>
        </w:rPr>
      </w:pPr>
    </w:p>
    <w:p w:rsidRPr="003B7CA3" w:rsidR="00C76151" w:rsidRDefault="00C76151" w14:paraId="2C18B209" w14:textId="77777777">
      <w:pPr>
        <w:spacing w:after="160" w:line="259" w:lineRule="auto"/>
        <w:jc w:val="left"/>
        <w:rPr>
          <w:b/>
          <w:bCs/>
          <w:color w:val="000000"/>
          <w:sz w:val="24"/>
          <w:lang w:val="es-CR"/>
        </w:rPr>
      </w:pPr>
      <w:r w:rsidRPr="003B7CA3">
        <w:rPr>
          <w:b/>
          <w:bCs/>
          <w:color w:val="000000"/>
          <w:sz w:val="24"/>
          <w:lang w:val="es-CR"/>
        </w:rPr>
        <w:br w:type="page"/>
      </w:r>
    </w:p>
    <w:p w:rsidRPr="003B7CA3" w:rsidR="0059787C" w:rsidP="00C76151" w:rsidRDefault="0059787C" w14:paraId="06F398E8" w14:textId="1F662150">
      <w:pPr>
        <w:spacing w:line="240" w:lineRule="auto"/>
        <w:jc w:val="center"/>
        <w:rPr>
          <w:b/>
          <w:bCs/>
          <w:color w:val="000000"/>
          <w:sz w:val="24"/>
          <w:lang w:val="es-CR"/>
        </w:rPr>
      </w:pPr>
      <w:r w:rsidRPr="003B7CA3">
        <w:rPr>
          <w:b/>
          <w:bCs/>
          <w:color w:val="000000"/>
          <w:sz w:val="24"/>
          <w:lang w:val="es-CR"/>
        </w:rPr>
        <w:lastRenderedPageBreak/>
        <w:t>ANEXO 2</w:t>
      </w:r>
    </w:p>
    <w:p w:rsidRPr="003B7CA3" w:rsidR="0059787C" w:rsidP="00C76151" w:rsidRDefault="0059787C" w14:paraId="4A3DB168" w14:textId="77777777">
      <w:pPr>
        <w:spacing w:line="240" w:lineRule="auto"/>
        <w:jc w:val="center"/>
        <w:rPr>
          <w:b/>
          <w:bCs/>
          <w:color w:val="000000"/>
          <w:sz w:val="24"/>
          <w:lang w:val="es-CR"/>
        </w:rPr>
      </w:pPr>
      <w:r w:rsidRPr="003B7CA3">
        <w:rPr>
          <w:b/>
          <w:bCs/>
          <w:color w:val="000000"/>
          <w:sz w:val="24"/>
          <w:lang w:val="es-CR"/>
        </w:rPr>
        <w:t>Archivo para remitir la información de los participantes</w:t>
      </w:r>
    </w:p>
    <w:p w:rsidRPr="003B7CA3" w:rsidR="0059787C" w:rsidP="00C76151" w:rsidRDefault="0059787C" w14:paraId="3BCBB44E" w14:textId="77777777">
      <w:pPr>
        <w:spacing w:line="240" w:lineRule="auto"/>
        <w:jc w:val="center"/>
        <w:rPr>
          <w:b/>
          <w:bCs/>
          <w:color w:val="000000"/>
          <w:sz w:val="24"/>
          <w:lang w:val="es-CR"/>
        </w:rPr>
      </w:pPr>
    </w:p>
    <w:p w:rsidRPr="003B7CA3" w:rsidR="0059787C" w:rsidP="00C76151" w:rsidRDefault="0059787C" w14:paraId="10D0DFCB" w14:textId="77777777">
      <w:pPr>
        <w:spacing w:line="240" w:lineRule="auto"/>
        <w:rPr>
          <w:bCs/>
          <w:color w:val="000000"/>
          <w:sz w:val="24"/>
          <w:lang w:val="es-CR"/>
        </w:rPr>
      </w:pPr>
      <w:r w:rsidRPr="003B7CA3">
        <w:rPr>
          <w:bCs/>
          <w:color w:val="000000"/>
          <w:sz w:val="24"/>
          <w:lang w:val="es-CR"/>
        </w:rPr>
        <w:t xml:space="preserve">Se debe enviar un correo electrónico a la dirección </w:t>
      </w:r>
      <w:hyperlink w:history="1" r:id="rId16">
        <w:r w:rsidRPr="003B7CA3">
          <w:rPr>
            <w:rStyle w:val="Hipervnculo"/>
            <w:sz w:val="24"/>
            <w:lang w:val="es-CR"/>
          </w:rPr>
          <w:t>capacitacion-sugef@sugef.fi.cr</w:t>
        </w:r>
      </w:hyperlink>
      <w:r w:rsidRPr="003B7CA3">
        <w:rPr>
          <w:bCs/>
          <w:color w:val="000000"/>
          <w:sz w:val="24"/>
          <w:lang w:val="es-CR"/>
        </w:rPr>
        <w:t xml:space="preserve">, y adjuntar el archivo Excel que se anexa abajo, debidamente completado, y anotando en el </w:t>
      </w:r>
      <w:r w:rsidRPr="003B7CA3">
        <w:rPr>
          <w:b/>
          <w:bCs/>
          <w:color w:val="000000"/>
          <w:sz w:val="24"/>
          <w:lang w:val="es-CR"/>
        </w:rPr>
        <w:t>ASUNTO</w:t>
      </w:r>
      <w:r w:rsidRPr="003B7CA3">
        <w:rPr>
          <w:bCs/>
          <w:color w:val="000000"/>
          <w:sz w:val="24"/>
          <w:lang w:val="es-CR"/>
        </w:rPr>
        <w:t xml:space="preserve">: </w:t>
      </w:r>
      <w:r w:rsidRPr="003B7CA3">
        <w:rPr>
          <w:b/>
          <w:sz w:val="24"/>
          <w:lang w:val="es-CR"/>
        </w:rPr>
        <w:t>“Sistema para la Conformación de Grupos de Interés Económico”</w:t>
      </w:r>
    </w:p>
    <w:p w:rsidRPr="003B7CA3" w:rsidR="0059787C" w:rsidP="00C76151" w:rsidRDefault="0059787C" w14:paraId="38261EDA" w14:textId="77777777">
      <w:pPr>
        <w:spacing w:line="240" w:lineRule="auto"/>
        <w:ind w:left="426" w:hanging="426"/>
        <w:rPr>
          <w:sz w:val="24"/>
          <w:lang w:val="es-CR"/>
        </w:rPr>
      </w:pPr>
    </w:p>
    <w:bookmarkStart w:name="_MON_1658671025" w:id="1"/>
    <w:bookmarkEnd w:id="1"/>
    <w:p w:rsidRPr="003B7CA3" w:rsidR="0059787C" w:rsidP="00C76151" w:rsidRDefault="003B7CA3" w14:paraId="297A5C33" w14:textId="77777777">
      <w:pPr>
        <w:spacing w:line="240" w:lineRule="auto"/>
        <w:rPr>
          <w:sz w:val="24"/>
          <w:lang w:val="es-CR"/>
        </w:rPr>
      </w:pPr>
      <w:r w:rsidRPr="003B7CA3">
        <w:rPr>
          <w:sz w:val="24"/>
          <w:lang w:val="es-CR"/>
        </w:rPr>
        <w:object w:dxaOrig="1910" w:dyaOrig="1230" w14:anchorId="5B8FBCF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00.15pt;height:58.85pt" o:ole="" type="#_x0000_t75">
            <v:imagedata o:title="" r:id="rId17"/>
          </v:shape>
          <o:OLEObject Type="Embed" ProgID="Excel.Sheet.12" ShapeID="_x0000_i1029" DrawAspect="Icon" ObjectID="_1659348410" r:id="rId18"/>
        </w:object>
      </w:r>
    </w:p>
    <w:p w:rsidRPr="003B7CA3" w:rsidR="00AF06C5" w:rsidP="00C76151" w:rsidRDefault="00AF06C5" w14:paraId="562FE38C" w14:textId="77777777">
      <w:pPr>
        <w:tabs>
          <w:tab w:val="left" w:pos="7187"/>
        </w:tabs>
        <w:spacing w:line="240" w:lineRule="auto"/>
        <w:rPr>
          <w:sz w:val="24"/>
          <w:lang w:val="es-CR"/>
        </w:rPr>
      </w:pPr>
    </w:p>
    <w:sectPr w:rsidRPr="003B7CA3" w:rsidR="00AF06C5">
      <w:headerReference w:type="default" r:id="rId19"/>
      <w:footerReference w:type="defaul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1A7BD" w14:textId="77777777" w:rsidR="0059787C" w:rsidRDefault="0059787C" w:rsidP="009349F3">
      <w:pPr>
        <w:spacing w:line="240" w:lineRule="auto"/>
      </w:pPr>
      <w:r>
        <w:separator/>
      </w:r>
    </w:p>
  </w:endnote>
  <w:endnote w:type="continuationSeparator" w:id="0">
    <w:p w14:paraId="522D0140" w14:textId="77777777" w:rsidR="0059787C" w:rsidRDefault="0059787C"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C76151" w:rsidR="003E766B" w:rsidTr="00A622AC" w14:paraId="3FFE8A93" w14:textId="77777777">
      <w:tc>
        <w:tcPr>
          <w:tcW w:w="8838" w:type="dxa"/>
          <w:gridSpan w:val="4"/>
        </w:tcPr>
        <w:p w:rsidRPr="00C76151" w:rsidR="003E766B" w:rsidP="003E766B" w:rsidRDefault="003E766B" w14:paraId="4C7D03D5" w14:textId="77777777">
          <w:pPr>
            <w:pStyle w:val="CC"/>
            <w:spacing w:line="240" w:lineRule="auto"/>
            <w:jc w:val="center"/>
            <w:rPr>
              <w:sz w:val="16"/>
              <w:szCs w:val="16"/>
            </w:rPr>
          </w:pPr>
          <w:r w:rsidRPr="00C76151">
            <w:rPr>
              <w:sz w:val="16"/>
              <w:szCs w:val="16"/>
            </w:rPr>
            <w:t xml:space="preserve">En procura de la mejora continua,  le agradecemos conocer su opinión sobre la calidad de  nuestros servicios, accediendo el link:   </w:t>
          </w:r>
          <w:hyperlink w:history="1" r:id="rId1">
            <w:r w:rsidRPr="00C76151">
              <w:rPr>
                <w:rStyle w:val="Hipervnculo"/>
                <w:sz w:val="16"/>
                <w:szCs w:val="16"/>
              </w:rPr>
              <w:t>www.sugef.fi.cr/servicios_sugef/encuestas/</w:t>
            </w:r>
          </w:hyperlink>
          <w:r w:rsidRPr="00C76151">
            <w:rPr>
              <w:sz w:val="16"/>
              <w:szCs w:val="16"/>
            </w:rPr>
            <w:t xml:space="preserve">  </w:t>
          </w:r>
        </w:p>
        <w:p w:rsidRPr="00C76151" w:rsidR="003E766B" w:rsidP="00C76151" w:rsidRDefault="003E766B" w14:paraId="5F2C4276" w14:textId="591412BD">
          <w:pPr>
            <w:pStyle w:val="CC"/>
            <w:spacing w:line="240" w:lineRule="auto"/>
            <w:jc w:val="center"/>
            <w:rPr>
              <w:b/>
              <w:color w:val="7F7F7F" w:themeColor="text1" w:themeTint="80"/>
              <w:sz w:val="16"/>
              <w:szCs w:val="16"/>
            </w:rPr>
          </w:pPr>
          <w:r w:rsidRPr="00C76151">
            <w:rPr>
              <w:sz w:val="16"/>
              <w:szCs w:val="16"/>
            </w:rPr>
            <w:t>¡Muchas gracias por la información!</w:t>
          </w:r>
        </w:p>
      </w:tc>
    </w:tr>
    <w:tr w:rsidRPr="00C76151" w:rsidR="00517D62" w:rsidTr="003E766B" w14:paraId="4514AE2F" w14:textId="77777777">
      <w:tc>
        <w:tcPr>
          <w:tcW w:w="2890" w:type="dxa"/>
        </w:tcPr>
        <w:p w:rsidRPr="00C76151" w:rsidR="00517D62" w:rsidRDefault="00517D62" w14:paraId="2316FDD9" w14:textId="77777777">
          <w:pPr>
            <w:pStyle w:val="Piedepgina"/>
            <w:rPr>
              <w:b/>
              <w:color w:val="7F7F7F" w:themeColor="text1" w:themeTint="80"/>
              <w:sz w:val="16"/>
              <w:szCs w:val="16"/>
            </w:rPr>
          </w:pPr>
          <w:r w:rsidRPr="00C76151">
            <w:rPr>
              <w:b/>
              <w:color w:val="7F7F7F" w:themeColor="text1" w:themeTint="80"/>
              <w:sz w:val="16"/>
              <w:szCs w:val="16"/>
            </w:rPr>
            <w:t>Teléfono: (506) 2243</w:t>
          </w:r>
          <w:r w:rsidRPr="00C76151" w:rsidR="00E20DA1">
            <w:rPr>
              <w:b/>
              <w:color w:val="7F7F7F" w:themeColor="text1" w:themeTint="80"/>
              <w:sz w:val="16"/>
              <w:szCs w:val="16"/>
            </w:rPr>
            <w:t>-</w:t>
          </w:r>
          <w:r w:rsidRPr="00C76151">
            <w:rPr>
              <w:b/>
              <w:color w:val="7F7F7F" w:themeColor="text1" w:themeTint="80"/>
              <w:sz w:val="16"/>
              <w:szCs w:val="16"/>
            </w:rPr>
            <w:t>4848</w:t>
          </w:r>
        </w:p>
        <w:p w:rsidRPr="00C76151" w:rsidR="00517D62" w:rsidRDefault="00517D62" w14:paraId="44153C82" w14:textId="77777777">
          <w:pPr>
            <w:pStyle w:val="Piedepgina"/>
            <w:rPr>
              <w:b/>
              <w:color w:val="7F7F7F" w:themeColor="text1" w:themeTint="80"/>
              <w:sz w:val="16"/>
              <w:szCs w:val="16"/>
            </w:rPr>
          </w:pPr>
          <w:r w:rsidRPr="00C76151">
            <w:rPr>
              <w:b/>
              <w:color w:val="7F7F7F" w:themeColor="text1" w:themeTint="80"/>
              <w:sz w:val="16"/>
              <w:szCs w:val="16"/>
            </w:rPr>
            <w:t>Facsímile: (506) 2243</w:t>
          </w:r>
          <w:r w:rsidRPr="00C76151" w:rsidR="00E20DA1">
            <w:rPr>
              <w:b/>
              <w:color w:val="7F7F7F" w:themeColor="text1" w:themeTint="80"/>
              <w:sz w:val="16"/>
              <w:szCs w:val="16"/>
            </w:rPr>
            <w:t>-4849</w:t>
          </w:r>
        </w:p>
        <w:p w:rsidRPr="00C76151" w:rsidR="00517D62" w:rsidRDefault="00517D62" w14:paraId="7DBF166C" w14:textId="77777777">
          <w:pPr>
            <w:pStyle w:val="Piedepgina"/>
            <w:rPr>
              <w:b/>
              <w:color w:val="7F7F7F" w:themeColor="text1" w:themeTint="80"/>
              <w:sz w:val="16"/>
              <w:szCs w:val="16"/>
            </w:rPr>
          </w:pPr>
        </w:p>
      </w:tc>
      <w:tc>
        <w:tcPr>
          <w:tcW w:w="2890" w:type="dxa"/>
        </w:tcPr>
        <w:p w:rsidRPr="00C76151" w:rsidR="00517D62" w:rsidP="00855792" w:rsidRDefault="00517D62" w14:paraId="26CC2D37" w14:textId="77777777">
          <w:pPr>
            <w:pStyle w:val="Piedepgina"/>
            <w:jc w:val="left"/>
            <w:rPr>
              <w:b/>
              <w:color w:val="7F7F7F" w:themeColor="text1" w:themeTint="80"/>
              <w:sz w:val="16"/>
              <w:szCs w:val="16"/>
            </w:rPr>
          </w:pPr>
          <w:r w:rsidRPr="00C76151">
            <w:rPr>
              <w:b/>
              <w:color w:val="7F7F7F" w:themeColor="text1" w:themeTint="80"/>
              <w:sz w:val="16"/>
              <w:szCs w:val="16"/>
            </w:rPr>
            <w:t xml:space="preserve">Apartado: 2762-1000 </w:t>
          </w:r>
          <w:r w:rsidRPr="00C76151">
            <w:rPr>
              <w:b/>
              <w:color w:val="7F7F7F" w:themeColor="text1" w:themeTint="80"/>
              <w:sz w:val="16"/>
              <w:szCs w:val="16"/>
            </w:rPr>
            <w:br/>
            <w:t>San José, Costa Rica</w:t>
          </w:r>
        </w:p>
      </w:tc>
      <w:tc>
        <w:tcPr>
          <w:tcW w:w="1617" w:type="dxa"/>
        </w:tcPr>
        <w:p w:rsidRPr="00C76151" w:rsidR="00517D62" w:rsidRDefault="00517D62" w14:paraId="01EF53C0" w14:textId="77777777">
          <w:pPr>
            <w:pStyle w:val="Piedepgina"/>
            <w:rPr>
              <w:b/>
              <w:color w:val="7F7F7F" w:themeColor="text1" w:themeTint="80"/>
              <w:sz w:val="16"/>
              <w:szCs w:val="16"/>
            </w:rPr>
          </w:pPr>
          <w:r w:rsidRPr="00C76151">
            <w:rPr>
              <w:b/>
              <w:color w:val="7F7F7F" w:themeColor="text1" w:themeTint="80"/>
              <w:sz w:val="16"/>
              <w:szCs w:val="16"/>
            </w:rPr>
            <w:t>www.sugef.fi.cr</w:t>
          </w:r>
          <w:r w:rsidRPr="00C76151">
            <w:rPr>
              <w:b/>
              <w:color w:val="7F7F7F" w:themeColor="text1" w:themeTint="80"/>
              <w:sz w:val="16"/>
              <w:szCs w:val="16"/>
            </w:rPr>
            <w:br/>
            <w:t>sugefcr@sugef.fi.cr</w:t>
          </w:r>
        </w:p>
      </w:tc>
      <w:tc>
        <w:tcPr>
          <w:tcW w:w="1441" w:type="dxa"/>
        </w:tcPr>
        <w:p w:rsidRPr="00C76151" w:rsidR="00517D62" w:rsidP="00517D62" w:rsidRDefault="006972C9" w14:paraId="556CAC23" w14:textId="77777777">
          <w:pPr>
            <w:pStyle w:val="Piedepgina"/>
            <w:jc w:val="right"/>
            <w:rPr>
              <w:b/>
              <w:color w:val="7F7F7F" w:themeColor="text1" w:themeTint="80"/>
              <w:sz w:val="16"/>
              <w:szCs w:val="16"/>
            </w:rPr>
          </w:pPr>
          <w:r w:rsidRPr="00C76151">
            <w:rPr>
              <w:b/>
              <w:color w:val="7F7F7F" w:themeColor="text1" w:themeTint="80"/>
              <w:sz w:val="16"/>
              <w:szCs w:val="16"/>
            </w:rPr>
            <w:fldChar w:fldCharType="begin"/>
          </w:r>
          <w:r w:rsidRPr="00C76151">
            <w:rPr>
              <w:b/>
              <w:color w:val="7F7F7F" w:themeColor="text1" w:themeTint="80"/>
              <w:sz w:val="16"/>
              <w:szCs w:val="16"/>
            </w:rPr>
            <w:instrText>PAGE   \* MERGEFORMAT</w:instrText>
          </w:r>
          <w:r w:rsidRPr="00C76151">
            <w:rPr>
              <w:b/>
              <w:color w:val="7F7F7F" w:themeColor="text1" w:themeTint="80"/>
              <w:sz w:val="16"/>
              <w:szCs w:val="16"/>
            </w:rPr>
            <w:fldChar w:fldCharType="separate"/>
          </w:r>
          <w:r w:rsidR="003B7CA3">
            <w:rPr>
              <w:b/>
              <w:noProof/>
              <w:color w:val="7F7F7F" w:themeColor="text1" w:themeTint="80"/>
              <w:sz w:val="16"/>
              <w:szCs w:val="16"/>
            </w:rPr>
            <w:t>1</w:t>
          </w:r>
          <w:r w:rsidRPr="00C76151">
            <w:rPr>
              <w:b/>
              <w:color w:val="7F7F7F" w:themeColor="text1" w:themeTint="80"/>
              <w:sz w:val="16"/>
              <w:szCs w:val="16"/>
            </w:rPr>
            <w:fldChar w:fldCharType="end"/>
          </w:r>
        </w:p>
      </w:tc>
    </w:tr>
  </w:tbl>
  <w:p w:rsidRPr="00C76151" w:rsidR="009349F3" w:rsidRDefault="009349F3" w14:paraId="456B0808" w14:textId="77777777">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19CC" w14:textId="77777777" w:rsidR="0059787C" w:rsidRDefault="0059787C" w:rsidP="009349F3">
      <w:pPr>
        <w:spacing w:line="240" w:lineRule="auto"/>
      </w:pPr>
      <w:r>
        <w:separator/>
      </w:r>
    </w:p>
  </w:footnote>
  <w:footnote w:type="continuationSeparator" w:id="0">
    <w:p w14:paraId="36071C57" w14:textId="77777777" w:rsidR="0059787C" w:rsidRDefault="0059787C" w:rsidP="009349F3">
      <w:pPr>
        <w:spacing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40BB2DE7" w14:textId="77777777">
    <w:pPr>
      <w:pStyle w:val="Encabezado"/>
    </w:pPr>
    <w:r>
      <w:ptab w:alignment="center" w:relativeTo="margin" w:leader="none"/>
    </w:r>
    <w:r>
      <w:rPr>
        <w:noProof/>
        <w:lang w:val="es-CR" w:eastAsia="es-CR"/>
      </w:rPr>
      <w:drawing>
        <wp:inline distT="0" distB="0" distL="0" distR="0" wp14:anchorId="630A5C69" wp14:editId="1F881ACA">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3AD12063"/>
    <w:multiLevelType w:val="hybridMultilevel"/>
    <w:tmpl w:val="47E2318C"/>
    <w:lvl w:ilvl="0" w:tplc="279872FA">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BFB3D72"/>
    <w:multiLevelType w:val="hybridMultilevel"/>
    <w:tmpl w:val="0854FC2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7C"/>
    <w:rsid w:val="0002354D"/>
    <w:rsid w:val="00025D76"/>
    <w:rsid w:val="000C7AA3"/>
    <w:rsid w:val="00126D40"/>
    <w:rsid w:val="00135A5F"/>
    <w:rsid w:val="00215F7B"/>
    <w:rsid w:val="002424FC"/>
    <w:rsid w:val="002D6ACD"/>
    <w:rsid w:val="00333738"/>
    <w:rsid w:val="00342844"/>
    <w:rsid w:val="003534B8"/>
    <w:rsid w:val="00390773"/>
    <w:rsid w:val="003A2FDC"/>
    <w:rsid w:val="003B7CA3"/>
    <w:rsid w:val="003C2A2E"/>
    <w:rsid w:val="003E766B"/>
    <w:rsid w:val="004910E0"/>
    <w:rsid w:val="004D5780"/>
    <w:rsid w:val="004F6A2D"/>
    <w:rsid w:val="00517D62"/>
    <w:rsid w:val="00526AFE"/>
    <w:rsid w:val="0059787C"/>
    <w:rsid w:val="005F7C14"/>
    <w:rsid w:val="00611D9F"/>
    <w:rsid w:val="00612D22"/>
    <w:rsid w:val="0066384E"/>
    <w:rsid w:val="006972C9"/>
    <w:rsid w:val="006B25B0"/>
    <w:rsid w:val="006C1DE8"/>
    <w:rsid w:val="0073218B"/>
    <w:rsid w:val="00766600"/>
    <w:rsid w:val="0078665E"/>
    <w:rsid w:val="007D0147"/>
    <w:rsid w:val="008200B7"/>
    <w:rsid w:val="00852C22"/>
    <w:rsid w:val="00852F96"/>
    <w:rsid w:val="00855792"/>
    <w:rsid w:val="00900B79"/>
    <w:rsid w:val="009349F3"/>
    <w:rsid w:val="00987D5E"/>
    <w:rsid w:val="009A717A"/>
    <w:rsid w:val="00A00AB8"/>
    <w:rsid w:val="00A7221D"/>
    <w:rsid w:val="00AC337B"/>
    <w:rsid w:val="00AD2529"/>
    <w:rsid w:val="00AF06C5"/>
    <w:rsid w:val="00B55CD7"/>
    <w:rsid w:val="00C2409F"/>
    <w:rsid w:val="00C76151"/>
    <w:rsid w:val="00C923D4"/>
    <w:rsid w:val="00CE6C2E"/>
    <w:rsid w:val="00CF796E"/>
    <w:rsid w:val="00DA43A5"/>
    <w:rsid w:val="00DB6E22"/>
    <w:rsid w:val="00DE2D06"/>
    <w:rsid w:val="00E20DA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4118A"/>
  <w15:chartTrackingRefBased/>
  <w15:docId w15:val="{CCB0064C-9C5B-4DA0-A906-1202CEBDC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A00AB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0AB8"/>
    <w:rPr>
      <w:rFonts w:ascii="Segoe UI" w:eastAsia="Times New Roman" w:hAnsi="Segoe UI" w:cs="Segoe UI"/>
      <w:sz w:val="18"/>
      <w:szCs w:val="18"/>
      <w:lang w:val="es-ES"/>
    </w:rPr>
  </w:style>
  <w:style w:type="paragraph" w:styleId="Prrafodelista">
    <w:name w:val="List Paragraph"/>
    <w:basedOn w:val="Normal"/>
    <w:uiPriority w:val="34"/>
    <w:qFormat/>
    <w:rsid w:val="0059787C"/>
    <w:pPr>
      <w:spacing w:after="200" w:line="276" w:lineRule="auto"/>
      <w:ind w:left="720"/>
      <w:contextualSpacing/>
      <w:jc w:val="left"/>
    </w:pPr>
    <w:rPr>
      <w:rFonts w:ascii="Calibri" w:eastAsia="Calibri" w:hAnsi="Calibri"/>
      <w:szCs w:val="22"/>
      <w:lang w:val="es-CR"/>
    </w:rPr>
  </w:style>
  <w:style w:type="paragraph" w:styleId="NormalWeb">
    <w:name w:val="Normal (Web)"/>
    <w:basedOn w:val="Normal"/>
    <w:unhideWhenUsed/>
    <w:rsid w:val="0059787C"/>
    <w:pPr>
      <w:spacing w:before="100" w:beforeAutospacing="1" w:after="100" w:afterAutospacing="1" w:line="240" w:lineRule="auto"/>
      <w:jc w:val="left"/>
    </w:pPr>
    <w:rPr>
      <w:rFonts w:ascii="Times New Roman" w:hAnsi="Times New Roman"/>
      <w:sz w:val="24"/>
      <w:lang w:val="es-CR" w:eastAsia="es-CR"/>
    </w:rPr>
  </w:style>
  <w:style w:type="paragraph" w:customStyle="1" w:styleId="Default">
    <w:name w:val="Default"/>
    <w:rsid w:val="005978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pacitacion-sugef@sugef.fi.cr" TargetMode="External"/><Relationship Id="rId18" Type="http://schemas.openxmlformats.org/officeDocument/2006/relationships/package" Target="embeddings/Hoja_de_c_lculo_de_Microsoft_Excel1.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xtranet2.sugef.fi.cr/GiesExterno"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mailto:capacitacion-sugef@sugef.fi.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sugef.fi.cr/servicios_sugef/encuest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BorradoresInfCrediticia/Forms/Correspondencia%20Externa%20SUGEF%20-%20Con%20encuesta/plantillas-SGF-13-Encuest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E81DD5EBED540528C630A9679ECAA58"/>
        <w:category>
          <w:name w:val="General"/>
          <w:gallery w:val="placeholder"/>
        </w:category>
        <w:types>
          <w:type w:val="bbPlcHdr"/>
        </w:types>
        <w:behaviors>
          <w:behavior w:val="content"/>
        </w:behaviors>
        <w:guid w:val="{AD7E3C57-2DB8-4808-B8B2-647ED15A280F}"/>
      </w:docPartPr>
      <w:docPartBody>
        <w:p w:rsidR="004A479E" w:rsidRDefault="00611711" w:rsidP="00611711">
          <w:pPr>
            <w:pStyle w:val="1E81DD5EBED540528C630A9679ECAA58"/>
          </w:pPr>
          <w:r w:rsidRPr="001E0779">
            <w:rPr>
              <w:rStyle w:val="Textodelmarcadordeposicin"/>
            </w:rPr>
            <w:t>Haga clic aquí para escribir texto.</w:t>
          </w:r>
        </w:p>
      </w:docPartBody>
    </w:docPart>
    <w:docPart>
      <w:docPartPr>
        <w:name w:val="4535396B74494873AEA4FC7E92102650"/>
        <w:category>
          <w:name w:val="General"/>
          <w:gallery w:val="placeholder"/>
        </w:category>
        <w:types>
          <w:type w:val="bbPlcHdr"/>
        </w:types>
        <w:behaviors>
          <w:behavior w:val="content"/>
        </w:behaviors>
        <w:guid w:val="{E576FCAA-51E5-4CB8-B691-BA0CB9F82995}"/>
      </w:docPartPr>
      <w:docPartBody>
        <w:p w:rsidR="004A479E" w:rsidRDefault="00611711" w:rsidP="00611711">
          <w:pPr>
            <w:pStyle w:val="4535396B74494873AEA4FC7E9210265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11"/>
    <w:rsid w:val="004A479E"/>
    <w:rsid w:val="0061171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11711"/>
  </w:style>
  <w:style w:type="paragraph" w:customStyle="1" w:styleId="7DDB879D13F74B8391B1AC312BFF5A2C">
    <w:name w:val="7DDB879D13F74B8391B1AC312BFF5A2C"/>
  </w:style>
  <w:style w:type="paragraph" w:customStyle="1" w:styleId="E7DBDD8EBD6745128C85EB105334F0CF">
    <w:name w:val="E7DBDD8EBD6745128C85EB105334F0CF"/>
  </w:style>
  <w:style w:type="paragraph" w:customStyle="1" w:styleId="1E81DD5EBED540528C630A9679ECAA58">
    <w:name w:val="1E81DD5EBED540528C630A9679ECAA58"/>
    <w:rsid w:val="00611711"/>
  </w:style>
  <w:style w:type="paragraph" w:customStyle="1" w:styleId="4535396B74494873AEA4FC7E92102650">
    <w:name w:val="4535396B74494873AEA4FC7E92102650"/>
    <w:rsid w:val="006117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5CDho0NjFaQraNUgtVxPxxanw72WGFUa1kvvcE+5qTc=</DigestValue>
    </Reference>
    <Reference Type="http://www.w3.org/2000/09/xmldsig#Object" URI="#idOfficeObject">
      <DigestMethod Algorithm="http://www.w3.org/2001/04/xmlenc#sha256"/>
      <DigestValue>DmlbJ1wk9B+1r1VWfr/Amt099/zZc2kv/6eX/QrGIis=</DigestValue>
    </Reference>
    <Reference Type="http://uri.etsi.org/01903#SignedProperties" URI="#idSignedProperties">
      <Transforms>
        <Transform Algorithm="http://www.w3.org/TR/2001/REC-xml-c14n-20010315"/>
      </Transforms>
      <DigestMethod Algorithm="http://www.w3.org/2001/04/xmlenc#sha256"/>
      <DigestValue>yLCWnioDFRjZp/BlVr1kCUUWrBqa5WSeRwd8Ys6LIDI=</DigestValue>
    </Reference>
  </SignedInfo>
  <SignatureValue>h7wo26CUobsSpmWeTX+Jwfy+CdLJVFzKgF+gMXEG9j6jYoeF/N/95vkTaLGfrIBGS4egTIP/wWXG
pF4MoESWUgPtx395AFBd2rI4UnYshcggjz2hpx5tY9RtF+JRWazgBdDeOkaBkxVvC4h0HTW1cnAn
cwD/Xp6QP9NhdXhP08JhIV5rRfC0rsnNAFWMcWu7dJrEmiMqXOuh/2OZSHQQv/iW0JvgXUMalm5C
TvxCOUEeseGB3+gJqucRRIX7CDqSUhwckCAvEsLazMLNxKtAWHN4CyNZmtdBBgxI2LzOWGZxzf8m
BIr8UxS0jUTX7x8il2QAt7a77EQXG1GixlVj2A==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o8Hc/G0NcjeD2SoLQl5DYMRyZidsHrJl1PAjqdYOCnw=</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Iwnju8ai+s1mnMSZfPMsyLLIPWqo1IzA5XAh15iFTls=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39++kxvQlNb5v3zUXl0AaeiyNsABxOXNsRrFSuALUDE=</DigestValue>
      </Reference>
      <Reference URI="/word/document.xml?ContentType=application/vnd.openxmlformats-officedocument.wordprocessingml.document.main+xml">
        <DigestMethod Algorithm="http://www.w3.org/2001/04/xmlenc#sha256"/>
        <DigestValue>KPZfGDcOSkzHYxjavXF943SPA/CQmY8SoDAx3Go55D0=</DigestValue>
      </Reference>
      <Reference URI="/word/embeddings/Hoja_de_c_lculo_de_Microsoft_Excel1.xlsx?ContentType=application/vnd.openxmlformats-officedocument.spreadsheetml.sheet">
        <DigestMethod Algorithm="http://www.w3.org/2001/04/xmlenc#sha256"/>
        <DigestValue>zhGXywFczaIVz1Bw6MwVUt4mr8av3D+43evwyYAFoG4=</DigestValue>
      </Reference>
      <Reference URI="/word/endnotes.xml?ContentType=application/vnd.openxmlformats-officedocument.wordprocessingml.endnotes+xml">
        <DigestMethod Algorithm="http://www.w3.org/2001/04/xmlenc#sha256"/>
        <DigestValue>zhGO2VKHi9Etprvbzf7FnAyCVhzbchepSIbJBV15FBU=</DigestValue>
      </Reference>
      <Reference URI="/word/fontTable.xml?ContentType=application/vnd.openxmlformats-officedocument.wordprocessingml.fontTable+xml">
        <DigestMethod Algorithm="http://www.w3.org/2001/04/xmlenc#sha256"/>
        <DigestValue>ctDies1b8XxKKD8tyu89LZjtvdDYTIphQjeGG7RVWvg=</DigestValue>
      </Reference>
      <Reference URI="/word/footer1.xml?ContentType=application/vnd.openxmlformats-officedocument.wordprocessingml.footer+xml">
        <DigestMethod Algorithm="http://www.w3.org/2001/04/xmlenc#sha256"/>
        <DigestValue>v7rYLkGfPo+ntEl7mg/exEW7OFaoQ1OxxFktshEKSPU=</DigestValue>
      </Reference>
      <Reference URI="/word/footnotes.xml?ContentType=application/vnd.openxmlformats-officedocument.wordprocessingml.footnotes+xml">
        <DigestMethod Algorithm="http://www.w3.org/2001/04/xmlenc#sha256"/>
        <DigestValue>YWchQMvw95bM1AVkT58l0SHR6L62HzPWVwwD0KkzAGE=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aXrorca4gaZGvz0K5d3IEPP0IC0S02TCHsouhqS42eg=</DigestValue>
      </Reference>
      <Reference URI="/word/glossary/fontTable.xml?ContentType=application/vnd.openxmlformats-officedocument.wordprocessingml.fontTable+xml">
        <DigestMethod Algorithm="http://www.w3.org/2001/04/xmlenc#sha256"/>
        <DigestValue>ctDies1b8XxKKD8tyu89LZjtvdDYTIphQjeGG7RVWvg=</DigestValue>
      </Reference>
      <Reference URI="/word/glossary/settings.xml?ContentType=application/vnd.openxmlformats-officedocument.wordprocessingml.settings+xml">
        <DigestMethod Algorithm="http://www.w3.org/2001/04/xmlenc#sha256"/>
        <DigestValue>IhZK8Hr+m8Pk1USwM1yFIuLYkzCAbt39DiADMMYBfGQ=</DigestValue>
      </Reference>
      <Reference URI="/word/glossary/styles.xml?ContentType=application/vnd.openxmlformats-officedocument.wordprocessingml.styles+xml">
        <DigestMethod Algorithm="http://www.w3.org/2001/04/xmlenc#sha256"/>
        <DigestValue>iQG8J9EhVK3+0mnMYUixcbsCvjjIlzmOgErtRCgxDnQ=</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kSUQS/7q2yfhBQrM5QJzbrDCEVOFdlNNXU7JlmiK/gM=</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oxOm6W/7lPCQXPmNyP2DzMGxTQoIF5WUBK8qUoL9uNE=</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/q3tWAq+yV3wzbb0pBbKiXmIodAZyvKoOKG/jAMkdB0=</DigestValue>
      </Reference>
      <Reference URI="/word/settings.xml?ContentType=application/vnd.openxmlformats-officedocument.wordprocessingml.settings+xml">
        <DigestMethod Algorithm="http://www.w3.org/2001/04/xmlenc#sha256"/>
        <DigestValue>JNL4jRpFmozpjhuVmK9vlGBMF3yJnxwR4b0Adrdnr/Y=</DigestValue>
      </Reference>
      <Reference URI="/word/styles.xml?ContentType=application/vnd.openxmlformats-officedocument.wordprocessingml.styles+xml">
        <DigestMethod Algorithm="http://www.w3.org/2001/04/xmlenc#sha256"/>
        <DigestValue>ThJ4anJmZ44wRjmDtPYerUEmIqYMaFS0TdADvWK+dlk=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2020-08-20T17:58:53Z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2</Monitors>
          <HorizontalResolution>2880</HorizontalResolution>
          <VerticalResolution>1620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2020-08-20T17:58:53Z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YPORNO18BBkUDLntcLzQkFbyh5YqSeOperFLY8gxry8CBApAKFUYDzIwMjAwODIwMTc1O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1DJiko3v1dnF5zDmKxnfVXRUADLAJB4YzfffnIM/igo=</DigestValue>
                </xd:DigestAlgAndValue>
                <xd:CRLIdentifier>
                  <xd:Issuer>CN=CA SINPE - PERSONA FISICA v2, OU=DIVISION SISTEMAS DE PAGO, O=BANCO CENTRAL DE COSTA RICA, C=CR, SERIALNUMBER=CPJ-4-000-004017</xd:Issuer>
                  <xd:IssueTime>2020-08-20T12:10:30Z</xd:IssueTime>
                </xd:CRLIdentifier>
              </xd:CRLRef>
              <xd:CRLRef>
                <xd:DigestAlgAndValue>
                  <DigestMethod Algorithm="http://www.w3.org/2001/04/xmlenc#sha256"/>
                  <DigestValue>CPrtwg+60+KDmdd3Al5b9TiPGK8aZud1Q/Eo7lfyKLg=</DigestValue>
                </xd:DigestAlgAndValue>
                <xd:CRLIdentifier>
                  <xd:Issuer>CN=CA SINPE - PERSONA FISICA v2, OU=DIVISION SISTEMAS DE PAGO, O=BANCO CENTRAL DE COSTA RICA, C=CR, SERIALNUMBER=CPJ-4-000-004017</xd:Issuer>
                  <xd:IssueTime>2020-08-20T12:10:30Z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AesKZmiTaIk/0wAAAAEB6xcNMTcwMzE2MTYwOTUyWjAMMAoGA1UdFQQDCgEBMDICExQAAQHq8Gy9WWbFahQAAAABAeoXDTE3MDMxNjE2MDk1MlowDDAKBgNVHRUEAwoBATAyAhMUAACVv/yBQRhkSF9PAAAAAJW/Fw0xNzAzMTQyMDQ2MTJaMAwwCgYDVR0VBAMKAQEwMgITFAAAlb56PslKD3KTZQAAAACVvhcNMTcwMzE0MjA0NjEyWjAMMAoGA1UdFQQDCgEBMDICExQAAQ74mlDhV4oX2ngAAAABDvgXDTE3MDMxMzIxMzczM1owDDAKBgNVHRUEAwoBATAyAhMUAAEO9wCIJFz9J9DQAAAAAQ73Fw0xNzAzMTMyMTM3MzJ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EsRFzvlN265C59AAAAASxEFw0xNzAzMjgxNDAzNDBaMAwwCgYDVR0VBAMKAQEwMgITFAABLEPQbSbKzugHKgAAAAEsQxcNMTcwMzI4MTQwMzQwWjAMMAoGA1UdFQQDCgEBMDICExQAAKmj65lS+p9b1SMAAAAAqaMXDTE3MDMyNzIzNTM0NVowDDAKBgNVHRUEAwoBATAyAhMUAACpor8jKKRCBfgIAAAAAKmiFw0xNzAzMjcyMzUzNDRaMAwwCgYDVR0VBAMKAQEwMgITFAAA7TMuXanR1Qa6MgAAAADtMxcNMTcwMzI3MjExODU0WjAMMAoGA1UdFQQDCgEBMDICExQAAO0y6tAfUD9ocI0AAAAA7TIXDTE3MDMyNzIxMTg1N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Bkp41WqhTunksxAAAAAGSnFw0xNzA2MjExOTM3MzJaMAwwCgYDVR0VBAMKAQEwMgITFAAAZKaG/QvEFyJMPAAAAABkphcNMTcwNjIxMTkzNzMyWjAMMAoGA1UdFQQDCgEBMDICExQAAc4Zbt8ojT+eU3UAAAABzhkXDTE3MDYyMTE5MjMzM1owDDAKBgNVHRUEAwoBATAyAhMUAAHOGFQhE7gDbxG2AAAAAc4YFw0xNzA2MjExOTIzMzN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DbMdwbR2oW6HVKAAAAANsxFw0xNzA4MjIxNTMyMTZaMAwwCgYDVR0VBAMKAQEwMgITFAAA2zCbQ5Cq2ipxFgAAAADbMBcNMTcwODIyMTUzMjE1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EpBicgXkS9Bhj8AAAAASkGFw0xNzExMDExOTU2MzRaMAwwCgYDVR0VBAMKAQEwMgITFAABKQVuDXEllr0BywAAAAEpBRcNMTcxMTAxMTk1NjM0WjAMMAoGA1UdFQQDCgEBMDICExQAATfkXxuR38tCWvgAAAABN+QXDTE3MTEwMTE5MDgzNFowDDAKBgNVHRUEAwoBATAyAhMUAAE34+CgDMZB1vtgAAAAATfjFw0xNzExMDExOTA4MzR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D7sTtxj63Dhe9iAAAAAPuxFw0xODAzMjYxNjUxNTdaMAwwCgYDVR0VBAMKAQEwMgITFAAA+7Br9RdVWllpkgAAAAD7sBcNMTgwMzI2MTY1MTU3WjAMMAoGA1UdFQQDCgEBMDICExQAAJJXWlPiij8O92QAAAAAklcXDTE4MDMyNjE1NDAwNVowDDAKBgNVHRUEAwoBATAyAhMUAACSVp8mm40jyJppAAAAAJJWFw0xODAzMjYxNTQwMDVaMAwwCgYDVR0VBAMKAQEwMgITFAAAvZQcl1fpIwLD4QAAAAC9lBcNMTgwMzI2MTQxOTAxWjAMMAoGA1UdFQQDCgEBMDICExQAAL2Tp+5hC4/mAVwAAAAAvZMXDTE4MDMyNjE0MTkwMV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AXNkcZTIpaU9DgAAAAABc2RcNMTgwMzI0MDIxMDA5WjAMMAoGA1UdFQQDCgEBMDICExQAAFzYSMcSdgr+nuYAAAAAXNgXDTE4MDMyNDAyMTAwOFowDDAKBgNVHRUEAwoBATAyAhMUAAHd31HzB51tsNPKAAAAAd3fFw0xODAzMjMxOTA4MzlaMAwwCgYDVR0VBAMKAQEwMgITFAAB3d71h7b5RYmC7QAAAAHd3hcNMTgwMzIzMTkwODM4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HmnSYW+UCCLcd4AAAAAeacXDTE4MDUxNjE0NDMzNFowDDAKBgNVHRUEAwoBATAyAhMUAAB5plBdgr/5jBy3AAAAAHmmFw0xODA1MTYxNDQzMzR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BB3EJAs2o3jXGgQAAAAEHcRcNMTgxMTIyMTgzODAwWjAMMAoGA1UdFQQDCgEBMDICExQAAQdwX5WVwBOpIw8AAAABB3AXDTE4MTEyMjE4MzgwMFowDDAKBgNVHRUEAwoBATAyAhMUAAJA97OW30/gKshWAAAAAkD3Fw0xODExMjIxNzI5MjVaMAwwCgYDVR0VBAMKAQEwMgITFAACQPboVmY+dyeqEAAAAAJA9hcNMTgxMTIyMTcyOTI0WjAMMAoGA1UdFQQDCgEBMDICExQAA+GKPAILdBrY25YAAAAD4YoXDTE4MTEyMjE2NDYyNlowDDAKBgNVHRUEAwoBATAyAhMUAAPhiagWnlgn/+LAAAAAA+GJFw0xODExMjIxNjQ2MjZ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CSc7/Mg2wK9wSAAAAAAJJzFw0xODExMjAxNzE3NTJaMAwwCgYDVR0VBAMKAQEwMgITFAAAknLI5soxLbhJgwAAAACSchcNMTgxMTIwMTcxNzUxWjAMMAoGA1UdFQQDCgEBMDICExQABE75S21TKnnkGrkAAAAETvkXDTE4MTEyMDE2MzI0MVowDDAKBgNVHRUEAwoBATAyAhMUAARO+BnE6mS5pkiqAAAABE74Fw0xODExMjAxNjMyNDFaMAwwCgYDVR0VBAMKAQEwMgITFAABBcG/eJAby1Ue6wAAAAEFwRcNMTgxMTIwMTYxOTA3WjAMMAoGA1UdFQQDCgEBMDICExQAAQXAi9QzlSK0xNcAAAABBcAXDTE4MTEyMDE2MTkwNl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CuPv03vxJ4yVVrAAAAAK4+Fw0xODExMDYyMTM3MzhaMAwwCgYDVR0VBAMKAQEwMgITFAAArj3nLJgTCIUBZwAAAACuPRcNMTgxMTA2MjEzNzM4WjAMMAoGA1UdFQQDCgEBMDICExQAAUYIPS8SPk+TsKMAAAABRggXDTE4MTEwNjE4NDUwMVowDDAKBgNVHRUEAwoBATAyAhMUAAFGBzZUEORLcEfzAAAAAUYHFw0xODExMDYxODQ1MDF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AjCWmgeyVOGrEDQAAAACMJRcNMTkwMTMxMjEyNjUyWjAMMAoGA1UdFQQDCgEBMDICExQAAIwkZ/2ZSp30Ca0AAAAAjCQXDTE5MDEzMTIxMjY1MlowDDAKBgNVHRUEAwoBATAyAhMUAAFp0aEk2L1qpQtmAAAAAWnRFw0xOTAxMzExOTM2MTBaMAwwCgYDVR0VBAMKAQEwMgITFAABadBTRbQhCWxWjQAAAAFp0BcNMTkwMTMxMTkzNjEw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ASWOfAe5XqqDE9wAAAABJYxcNMTkwNDE1MTg0NTAyWjAMMAoGA1UdFQQDCgEBMDICExQAAEliDYwpfQDsXegAAAAASWIXDTE5MDQxNTE4NDUwMV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HTB5OP4KVIIj4EAAAAAdMEXDTE5MDcwOTE1NTIyM1owDDAKBgNVHRUEAwoBATAyAhMUAAB0wCxlcDkw1ssWAAAAAHTAFw0xOTA3MDkxNTUyMjN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KjB3RGWualL0VEAAAAAqMEXDTE5MDczMTE3MDkxOVowDDAKBgNVHRUEAwoBATAyAhMUAACowLnUWIgoMwhqAAAAAKjAFw0xOTA3MzExNzA5MTlaMAwwCgYDVR0VBAMKAQEwMgITFAAAyDi1M6v2sZ9jNQAAAADIOBcNMTkwNzMwMjAzMzI1WjAMMAoGA1UdFQQDCgEBMDICExQAAMg3LcAh4A7+5IoAAAAAyDcXDTE5MDczMDIwMzMyNVowDDAKBgNVHRUEAwoBATAyAhMUAABg6yQjPagQshO2AAAAAGDrFw0xOTA3MzAyMDEwNDdaMAwwCgYDVR0VBAMKAQEwMgITFAAAYOqE0s4GkIdsxAAAAABg6hcNMTkwNzMwMjAxMDQ3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2AQdoiNzJVzkOwAAAATYBBcNMTkwOTA0MTkzMjAyWjAMMAoGA1UdFQQDCgEBMDICExQABNgD9si6JzOuWEkAAAAE2AMXDTE5MDkwNDE5MzIwMlowDDAKBgNVHRUEAwoBATAyAhMUAAWmRrDR3dty4ZhwAAAABaZGFw0xOTA5MDQxNzU5MDJaMAwwCgYDVR0VBAMKAQEwMgITFAAFpkVh0Znu3ULfsAAAAAWmRRcNMTkwOTA0MTc1OTAxWjAMMAoGA1UdFQQDCgEBMDICExQAALnSa/o+zKWL8CgAAAAAudIXDTE5MDkwNDE3NDMzNlowDDAKBgNVHRUEAwoBATAyAhMUAAC50SVWC8HraWoQAAAAALnRFw0xOTA5MDQxNzQzMzZ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CxqMo4Msbnpy0+gAAAALGoxcNMTkxMDE0MjA0NzU3WjAMMAoGA1UdFQQDCgEBMDICExQAAsai1IlA8yNHo9QAAAACxqIXDTE5MTAxNDIwNDc1N1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C6ZL8V5xj8gKf3AAAAALpkFw0yMDAyMjUxNTQwMjFaMAwwCgYDVR0VBAMKAQEwMgITFAAAumP7qbZlBkn+PwAAAAC6YxcNMjAwMjI1MTU0MDIx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FiJ7Z2nHgtlMFYAAAAAWIkXDTIwMDIxNzIyMjEwN1owDDAKBgNVHRUEAwoBATAyAhMUAABYiDD4T1lLJ9haAAAAAFiIFw0yMDAyMTcyMjIxMDd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AHQlNTcUaull6k0AAAAAdCUXDTIwMDIxNzE0NTQzNFowDDAKBgNVHRUEAwoBATAyAhMUAAB0JKpecqw4WicFAAAAAHQkFw0yMDAyMTcxNDU0MzR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H/DBlpa9imM86AAAAAAf8MXDTIwMDIxNDIwNDAwNVowDDAKBgNVHRUEAwoBATAyAhMUAAB/wvwwchZJ7rH9AAAAAH/CFw0yMDAyMTQyMDQwMDR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AsRJYZRReXQ2bwgAAAACxEhcNMjAwMzA1MjIzNjE3WjAMMAoGA1UdFQQDCgEBMDICExQAALER0RUxmpzg/AsAAAAAsREXDTIwMDMwNTIyMzYxNlowDDAKBgNVHRUEAwoBATAyAhMUAAC0SLQk9goJC151AAAAALRIFw0yMDAzMDUyMjA1MTNaMAwwCgYDVR0VBAMKAQEwMgITFAAAtEeLiYVmf3le+QAAAAC0RxcNMjAwMzA1MjIwNTEz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BFgFTFo4ynVH5jAAAAAEWAFw0yMDA1MTUxODAwNDRaMAwwCgYDVR0VBAMKAQEwMgITFAAARX/sUEPs2M6M6AAAAABFfxcNMjAwNTE1MTgwMDQzWjAMMAoGA1UdFQQDCgEBMDICExQAANEGXjZi6Z00a8EAAAAA0QYXDTIwMDUxNTE2MjU1N1owDDAKBgNVHRUEAwoBATAyAhMUAADRBTZKMjb6ipc0AAAAANEFFw0yMDA1MTUxNjI1NTdaMAwwCgYDVR0VBAMKAQEwMgITFAAA5SWSOhF0vu/VggAAAADlJRcNMjAwNTE1MTU1NjQzWjAMMAoGA1UdFQQDCgEBMDICExQAAOUkkxg21BaaoKgAAAAA5SQXDTIwMDUxNTE1NTY0M1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A1W+89SxuzQMPvwAAAADVbxcNMjAwNTE0MjAzNTE2WjAMMAoGA1UdFQQDCgEBMDICExQAANVu2eFDUBtx1vEAAAAA1W4XDTIwMDUxNDIwMzUxNVowDDAKBgNVHRUEAwoBATAyAhMUAAEShGJ4bsCeeN5fAAAAARKEFw0yMDA1MTQyMDE4NTRaMAwwCgYDVR0VBAMKAQEwMgITFAABEoPndD4eUojkqwAAAAESgxcNMjAwNTE0MjAxODUz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EC3fAvBL3IC7xAAAAAAQLdFw0yMDA1MTQxNTU4MjdaMAwwCgYDVR0VBAMKAQEwMgITFAABAtzRrHjz6aEM6AAAAAEC3BcNMjAwNTE0MTU1ODI3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MviRzZdY9GGg2QAAAAAy+IXDTIwMDUxMzIxMzYxN1owDDAKBgNVHRUEAwoBATAyAhMUAADL4aOttWp8KuY7AAAAAMvhFw0yMDA1MTMyMTM2MTdaMAwwCgYDVR0VBAMKAQEwMgITFAAAZ2FMSgCVsr5VGgAAAABnYRcNMjAwNTEzMjA0OTM3WjAMMAoGA1UdFQQDCgEBMDICExQAAGdg7XWb604tLHwAAAAAZ2AXDTIwMDUxMzIwNDkz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AQgaBoevIMyD76QAAAABCBhcNMjAwNTEzMTcwMzM4WjAMMAoGA1UdFQQDCgEBMDICExQAAEIFTXQrIOtCu0wAAAAAQgUXDTIwMDUxMzE3MDMzOF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ASLVITEybUgQ6RAAAAABItRcNMjAwNTA4MjMwOTA0WjAMMAoGA1UdFQQDCgEBMDICExQAAEi0Hekdj2XWAVQAAAAASLQXDTIwMDUwODIzMDkwN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BR/aY9L8KPdq7wQAAAAFH9hcNMjAwNDI5MTcwMjExWjAMMAoGA1UdFQQDCgEBMDICExQAAUf1rs2JpT+3HLkAAAABR/UXDTIwMDQyOTE3MDIwOFowDDAKBgNVHRUEAwoBATAyAhMUAAECA4wlVEkpsTB7AAAAAQIDFw0yMDA0MjkxNjMwNTNaMAwwCgYDVR0VBAMKAQEwMgITFAABAgL8KRDOOzQvSwAAAAECAhcNMjAwNDI5MTYzMDUz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AEjFvj6XUIEcxO8AAAAASMUXDTIwMDYwNDE1MzIxNVowDDAKBgNVHRUEAwoBATAyAhMUAABIxKmDGbGezmFYAAAAAEjEFw0yMDA2MDQxNTMyM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gsHxSA5xTQJKecAAAACCwcXDTIwMDYwMzE0NDkyNFowDDAKBgNVHRUEAwoBATAyAhMUAAILBjVFTXDeOH/IAAAAAgsGFw0yMDA2MDMxNDQ5MjRaMAwwCgYDVR0VBAMKAQEwMgITFAABR5At7TztbXxEdwAAAAFHkBcNMjAwNjAyMjAzNjU2WjAMMAoGA1UdFQQDCgEBMDICExQAAUePynum7SYqOuQAAAABR48XDTIwMDYwMjIwMzY1NlowDDAKBgNVHRUEAwoBATAyAhMUAAMa3aOu0h5Pu1qjAAAAAxrdFw0yMDA2MDIxNzMzNDJaMAwwCgYDVR0VBAMKAQEwMgITFAADGtx+ri8tA339JgAAAAMa3BcNMjAwNjAyMTczMzQx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BIkTyLhDXs8V1sAAAAAEiRFw0yMDA2MDEyMjE5NDZaMAwwCgYDVR0VBAMKAQEwMgITFAAASJDKJ2IV5cmqYAAAAABIkBcNMjAwNjAxMjIxOTQ2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AQ3QGDQDBu3pGgwAAAABDdBcNMjAwNTMwMTg0NTU0WjAMMAoGA1UdFQQDCgEBMDICExQAAENzvLJlKWID/E8AAAAAQ3MXDTIwMDUzMDE4NDU1NF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Du+bidGul9o4SKAAAAAO75Fw0yMDA1MjgxOTQ0NDRaMAwwCgYDVR0VBAMKAQEwMgITFAAA7vgkmeZykYznAgAAAADu+BcNMjAwNTI4MTk0NDQ0WjAMMAoGA1UdFQQDCgEBMDICExQAAIhDQwrkKImPuoMAAAAAiEMXDTIwMDUyODE3MzMyN1owDDAKBgNVHRUEAwoBATAyAhMUAACIQkh0bUOs97uYAAAAAIhCFw0yMDA1MjgxNzMzMjd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F2bWjDaneDHV/sAAAAAXZsXDTIwMDUyNzE2MTMzMFowDDAKBgNVHRUEAwoBATAyAhMUAABdmr56iggkb73oAAAAAF2aFw0yMDA1MjcxNjEzMzB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BIyQicwlT0yx4IAAAAAEjJFw0yMDA2MTMwMzEwNDdaMAwwCgYDVR0VBAMKAQEwMgITFAAASMhgtohpN6CoAQAAAABIyBcNMjAwNjEzMDMxMDQ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Ais3CU7Zzqy2w7QAAAACKzRcNMjAwNjA4MTYwNDI2WjAMMAoGA1UdFQQDCgEBMDICExQAAIrMEs/bAjVK61EAAAAAiswXDTIwMDYwODE2MDQyNlowDDAKBgNVHRUEAwoBATAyAhMUAAVmYGH8HGVC+mkrAAAABWZgFw0yMDA2MDgxNTUxNDZaMAwwCgYDVR0VBAMKAQEwMgITFAAFZl9kDytOOoSEqgAAAAVmXxcNMjAwNjA4MTU1MTQ2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pZTFRDZMRF4CNQAAAACllMXDTIwMDcwODIxNTgwM1owDDAKBgNVHRUEAwoBATAyAhMUAAKWUjboMonyNO5+AAAAApZSFw0yMDA3MDgyMTU4MDNaMAwwCgYDVR0VBAMKAQEwMgITFAAASUFCOWgvsUIqPQAAAABJQRcNMjAwNzA4MTk1MjAyWjAMMAoGA1UdFQQDCgEBMDICExQAAElAenc0a6LPbW0AAAAASUAXDTIwMDcwODE5NTIwMl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BRl9PTGMywn9jYAAAAAFGXFw0yMDA2MjkxNzM5NTBaMAwwCgYDVR0VBAMKAQEwMgITFAAAUZZBUFpdaf/1jgAAAABRlhcNMjAwNjI5MTczOTQ5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DDCPACuCtYE+hlAAAAAMMIFw0yMDA3MzAxNjI3MjNaMAwwCgYDVR0VBAMKAQEwMgITFAAAwwdba4xFypLi6wAAAADDBxcNMjAwNzMwMTYyNzIz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Anf9CDblNE98iAgAAAACd/xcNMjAwNzMwMjMyMTI5WjAMMAoGA1UdFQQDCgEBMDICExQAAJ3+KyKMFMQROsAAAAAAnf4XDTIwMDczMDIzMjEyOV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DbM8RiVm2mPWd5AAAAANszFw0yMDA3MzExNjI5NTFaMAwwCgYDVR0VBAMKAQEwMgITFAAA2zLKX4G0a1iOUgAAAADbMhcNMjAwNzMxMTYyOTUw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luC7K/W9Hjt/UAAAABGW4XDTIwMDgwMTA1MzgzOVowDDAKBgNVHRUEAwoBATAyAhMUAAEZbWJuR32DC+u0AAAAARltFw0yMDA4MDEwNTM4MzlaMAwwCgYDVR0VBAMKAQEwMgITFAAA8U9YW2KUFbVGdgAAAADxTxcNMjAwODAxMDUzODI4WjAMMAoGA1UdFQQDCgEBMDICExQAAPFO5s/LiGeYcPsAAAAA8U4XDTIwMDgwMTA1MzgyOFowDDAKBgNVHRUEAwoBATAyAhMUAACpHXuf0Ig2NycmAAAAAKkdFw0yMDA4MDEwNTM4MjhaMAwwCgYDVR0VBAMKAQEwMgITFAAAqRwbE8EJBlhFJQAAAACpHBcNMjAwODAxMDUzODI4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</xd:EncapsulatedCRLValue>
              <xd:EncapsulatedCRLValue>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</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hbR9oeHwTyCkCacxe/AcPlkuK4tU4GglCm2pYO9UYS4CBApAKFcYDzIwMjAwODIwMTc1OTA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130</Value>
      <Value>3</Value>
      <Value>2</Value>
      <Value>63</Value>
    </TaxCatchAll>
    <OtraEntidadExterna xmlns="b875e23b-67d9-4b2e-bdec-edacbf90b326">A las entidades indicadas en la Circular</OtraEntidadExterna>
    <Firmado xmlns="b875e23b-67d9-4b2e-bdec-edacbf90b326">true</Firmado>
    <Responsable xmlns="b875e23b-67d9-4b2e-bdec-edacbf90b326">
      <UserInfo>
        <DisplayName>MONTOYA SOLANO EDUARDO ANTONIO</DisplayName>
        <AccountId>310</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SALIENTE GRUPO DE INTERES ECONOMICO</DisplayName>
        <AccountId>707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Circular</TermName>
          <TermId>a95dd0af-ef18-4305-9c8d-aa79141c6059</TermId>
        </TermInfo>
      </Terms>
    </l7effaed12754cb5ac10c41f8d7b4c94>
    <ObservacionesCorrespondencia xmlns="b875e23b-67d9-4b2e-bdec-edacbf90b326">Dirigida a: 
Ø Bancos Comerciales del Estado 
Ø Bancos Creados por Leyes Especiales 
Ø Bancos Privados 
Ø Empresas Financieras no Bancarias 
Ø Otras Entidades Financieras 
Ø Organizaciones Cooperativas de Ahorro y Crédito 
Ø Entidades Autorizadas del Sistema Financiera Nacional para la Vivienda</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Confidencial</TermName>
          <TermId>d19c5cf3-f0e9-4d18-86d2-7bee4000e1ea</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2020-01-07T17:52:00+00:00</FechaDocumento>
    <RemitenteOriginal xmlns="b875e23b-67d9-4b2e-bdec-edacbf90b326">División Servicios Técnicos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Capacitación del Sistema para la Conformación de Grupos de Interés Económico</Subject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respondencia Externa SUGEF - Con encuesta" ma:contentTypeID="0x010100E97154E09FCE6A4E8EAEBD5C54DD1AE402020007A44F881AEFB44EA17AF6B23A8B84A2006CBE639CC54F344F91D7313551548097" ma:contentTypeVersion="111" ma:contentTypeDescription="" ma:contentTypeScope="" ma:versionID="97ea736864152cbb3c7bc1103007be3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7b9c457be556d8bb4c98b3ad1914faf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31b4bb2-0db7-40b3-a341-fc1511e9642d" ContentTypeId="0x010100E97154E09FCE6A4E8EAEBD5C54DD1AE40202" PreviousValue="false"/>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DE09C51C-C8EF-438D-B8E1-59B61DB1E73D}">
  <ds:schemaRefs>
    <ds:schemaRef ds:uri="http://purl.org/dc/terms/"/>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875e23b-67d9-4b2e-bdec-edacbf90b326"/>
    <ds:schemaRef ds:uri="http://purl.org/dc/dcmitype/"/>
  </ds:schemaRefs>
</ds:datastoreItem>
</file>

<file path=customXml/itemProps2.xml><?xml version="1.0" encoding="utf-8"?>
<ds:datastoreItem xmlns:ds="http://schemas.openxmlformats.org/officeDocument/2006/customXml" ds:itemID="{2B2B40E6-58EC-4EF0-928B-01C70216E14E}">
  <ds:schemaRefs>
    <ds:schemaRef ds:uri="http://schemas.microsoft.com/sharepoint/v3/contenttype/forms"/>
  </ds:schemaRefs>
</ds:datastoreItem>
</file>

<file path=customXml/itemProps3.xml><?xml version="1.0" encoding="utf-8"?>
<ds:datastoreItem xmlns:ds="http://schemas.openxmlformats.org/officeDocument/2006/customXml" ds:itemID="{11E2A5DB-A2CE-4677-AAD5-31842C0681E4}"/>
</file>

<file path=customXml/itemProps4.xml><?xml version="1.0" encoding="utf-8"?>
<ds:datastoreItem xmlns:ds="http://schemas.openxmlformats.org/officeDocument/2006/customXml" ds:itemID="{26F73DF9-C184-4B95-9E42-3EA72115209B}">
  <ds:schemaRefs>
    <ds:schemaRef ds:uri="Microsoft.SharePoint.Taxonomy.ContentTypeSync"/>
  </ds:schemaRefs>
</ds:datastoreItem>
</file>

<file path=customXml/itemProps5.xml><?xml version="1.0" encoding="utf-8"?>
<ds:datastoreItem xmlns:ds="http://schemas.openxmlformats.org/officeDocument/2006/customXml" ds:itemID="{11ABF234-6D7C-46AD-A3DC-0AC95D29008D}"/>
</file>

<file path=customXml/itemProps6.xml><?xml version="1.0" encoding="utf-8"?>
<ds:datastoreItem xmlns:ds="http://schemas.openxmlformats.org/officeDocument/2006/customXml" ds:itemID="{F3D223B6-879E-486A-B199-E9EAD035B712}"/>
</file>

<file path=docProps/app.xml><?xml version="1.0" encoding="utf-8"?>
<Properties xmlns="http://schemas.openxmlformats.org/officeDocument/2006/extended-properties" xmlns:vt="http://schemas.openxmlformats.org/officeDocument/2006/docPropsVTypes">
  <Template>plantillas-SGF-13-Encuesta</Template>
  <TotalTime>73</TotalTime>
  <Pages>5</Pages>
  <Words>756</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VILLEGAS BARAHONA ANA LORENA</dc:creator>
  <cp:keywords/>
  <dc:description/>
  <cp:lastModifiedBy>VARGAS LEAL MARIA GABRIELA</cp:lastModifiedBy>
  <cp:revision>3</cp:revision>
  <dcterms:created xsi:type="dcterms:W3CDTF">2020-08-14T16:37:00Z</dcterms:created>
  <dcterms:modified xsi:type="dcterms:W3CDTF">2020-08-19T19:20:00Z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0x010100E97154E09FCE6A4E8EAEBD5C54DD1AE402020007A44F881AEFB44EA17AF6B23A8B84A2006CBE639CC54F344F91D7313551548097</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130;#Confidencial|d19c5cf3-f0e9-4d18-86d2-7bee4000e1ea</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405400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Confidencial|d19c5cf3-f0e9-4d18-86d2-7bee4000e1ea</vt:lpwstr>
  </property>
  <property fmtid="{D5CDD505-2E9C-101B-9397-08002B2CF9AE}" pid="15" name="WorkflowChangePath">
    <vt:lpwstr>37797d5e-d181-48d1-b93c-e3104b376c18,5;ab7952a0-1ae5-4b26-8d7a-be63a467751b,8;</vt:lpwstr>
  </property>
</Properties>
</file>