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A6E03" w:rsidR="00F60D83" w:rsidP="0073781A" w:rsidRDefault="009F714A" w14:paraId="06469D96" w14:textId="5E36F0A8">
      <w:pPr>
        <w:spacing w:line="240" w:lineRule="auto"/>
        <w:contextualSpacing/>
        <w:jc w:val="center"/>
        <w:rPr>
          <w:rFonts w:cs="Arial"/>
          <w:b/>
          <w:sz w:val="24"/>
          <w:lang w:val="es-CR"/>
        </w:rPr>
      </w:pPr>
      <w:r w:rsidRPr="003A6E03">
        <w:rPr>
          <w:rFonts w:cs="Arial"/>
          <w:b/>
          <w:sz w:val="24"/>
          <w:lang w:val="es-CR"/>
        </w:rPr>
        <w:t>Circular Externa</w:t>
      </w:r>
    </w:p>
    <w:p w:rsidRPr="003A6E03" w:rsidR="003554C5" w:rsidP="0073781A" w:rsidRDefault="00AF1DFC" w14:paraId="5E182A01" w14:textId="5C956E27">
      <w:pPr>
        <w:spacing w:line="240" w:lineRule="auto"/>
        <w:contextualSpacing/>
        <w:jc w:val="center"/>
        <w:rPr>
          <w:rFonts w:cs="Arial"/>
          <w:sz w:val="24"/>
          <w:lang w:val="es-CR"/>
        </w:rPr>
      </w:pPr>
      <w:r>
        <w:rPr>
          <w:rFonts w:cs="Arial"/>
          <w:sz w:val="24"/>
          <w:lang w:val="es-CR"/>
        </w:rPr>
        <w:t>14</w:t>
      </w:r>
      <w:bookmarkStart w:name="_GoBack" w:id="0"/>
      <w:bookmarkEnd w:id="0"/>
      <w:r w:rsidRPr="003A6E03" w:rsidR="00F60D83">
        <w:rPr>
          <w:rFonts w:cs="Arial"/>
          <w:sz w:val="24"/>
          <w:lang w:val="es-CR"/>
        </w:rPr>
        <w:t xml:space="preserve"> de </w:t>
      </w:r>
      <w:r w:rsidRPr="003A6E03" w:rsidR="005759C6">
        <w:rPr>
          <w:rFonts w:cs="Arial"/>
          <w:sz w:val="24"/>
          <w:lang w:val="es-CR"/>
        </w:rPr>
        <w:t>agosto</w:t>
      </w:r>
      <w:r w:rsidRPr="003A6E03" w:rsidR="00F60D83">
        <w:rPr>
          <w:rFonts w:cs="Arial"/>
          <w:sz w:val="24"/>
          <w:lang w:val="es-CR"/>
        </w:rPr>
        <w:t xml:space="preserve"> 20</w:t>
      </w:r>
      <w:r w:rsidRPr="003A6E03" w:rsidR="005759C6">
        <w:rPr>
          <w:rFonts w:cs="Arial"/>
          <w:sz w:val="24"/>
          <w:lang w:val="es-CR"/>
        </w:rPr>
        <w:t>20</w:t>
      </w:r>
    </w:p>
    <w:sdt>
      <w:sdtPr>
        <w:rPr>
          <w:rFonts w:cs="Arial"/>
          <w:sz w:val="24"/>
          <w:lang w:val="es-CR"/>
        </w:rPr>
        <w:alias w:val="Consecutivo"/>
        <w:tag w:val="Consecutivo"/>
        <w:id w:val="2052717023"/>
        <w:placeholder>
          <w:docPart w:val="D48965A174DE49C6BD997A7F526D1B8A"/>
        </w:placeholder>
        <w:text/>
      </w:sdtPr>
      <w:sdtEndPr/>
      <w:sdtContent>
        <w:p w:rsidRPr="003A6E03" w:rsidR="00E0013C" w:rsidP="0073781A" w:rsidRDefault="00DB7D64" w14:paraId="60105023" w14:textId="77777777">
          <w:pPr>
            <w:spacing w:line="240" w:lineRule="auto"/>
            <w:contextualSpacing/>
            <w:jc w:val="center"/>
            <w:rPr>
              <w:rFonts w:cs="Arial"/>
              <w:sz w:val="24"/>
              <w:lang w:val="es-CR"/>
            </w:rPr>
          </w:pPr>
          <w:r>
            <w:t>SGF-2859-2020</w:t>
          </w:r>
        </w:p>
      </w:sdtContent>
    </w:sdt>
    <w:p w:rsidRPr="003A6E03" w:rsidR="002A14D5" w:rsidP="0073781A" w:rsidRDefault="00AF1DFC" w14:paraId="6CDF3E81" w14:textId="77777777">
      <w:pPr>
        <w:spacing w:line="240" w:lineRule="auto"/>
        <w:contextualSpacing/>
        <w:jc w:val="center"/>
        <w:rPr>
          <w:rFonts w:cs="Arial"/>
          <w:sz w:val="24"/>
          <w:lang w:val="es-CR"/>
        </w:rPr>
      </w:pPr>
      <w:sdt>
        <w:sdtPr>
          <w:rPr>
            <w:rFonts w:cs="Arial"/>
            <w:sz w:val="24"/>
            <w:lang w:val="es-CR"/>
          </w:rPr>
          <w:alias w:val="Confidencialidad"/>
          <w:tag w:val="Confidencialidad"/>
          <w:id w:val="1447896894"/>
          <w:placeholder>
            <w:docPart w:val="B810D9145BFB4A7E83790BBEA9F99EF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3A6E03" w:rsidR="00F60D83">
            <w:rPr>
              <w:rFonts w:cs="Arial"/>
              <w:sz w:val="24"/>
              <w:lang w:val="es-CR"/>
            </w:rPr>
            <w:t>SGF-PUBLICO</w:t>
          </w:r>
        </w:sdtContent>
      </w:sdt>
    </w:p>
    <w:p w:rsidRPr="003A6E03" w:rsidR="00F10772" w:rsidP="0073781A" w:rsidRDefault="00F10772" w14:paraId="42CED9EC" w14:textId="77777777">
      <w:pPr>
        <w:spacing w:line="240" w:lineRule="auto"/>
        <w:contextualSpacing/>
        <w:rPr>
          <w:rFonts w:cs="Arial"/>
          <w:sz w:val="24"/>
          <w:lang w:val="es-CR"/>
        </w:rPr>
      </w:pPr>
    </w:p>
    <w:p w:rsidRPr="003A6E03" w:rsidR="003554C5" w:rsidP="0073781A" w:rsidRDefault="008F1461" w14:paraId="4B6DDB5D" w14:textId="77777777">
      <w:pPr>
        <w:spacing w:line="240" w:lineRule="auto"/>
        <w:contextualSpacing/>
        <w:rPr>
          <w:rFonts w:cs="Arial"/>
          <w:sz w:val="24"/>
          <w:lang w:val="es-CR"/>
        </w:rPr>
      </w:pPr>
      <w:r w:rsidRPr="003A6E03">
        <w:rPr>
          <w:rFonts w:cs="Arial"/>
          <w:sz w:val="24"/>
          <w:lang w:val="es-CR"/>
        </w:rPr>
        <w:tab/>
      </w:r>
    </w:p>
    <w:p w:rsidRPr="003A6E03" w:rsidR="00F60D83" w:rsidP="0073781A" w:rsidRDefault="00F60D83" w14:paraId="50856C68" w14:textId="77777777">
      <w:pPr>
        <w:spacing w:line="240" w:lineRule="auto"/>
        <w:contextualSpacing/>
        <w:rPr>
          <w:rFonts w:cs="Arial"/>
          <w:b/>
          <w:sz w:val="24"/>
          <w:lang w:val="es-CR"/>
        </w:rPr>
      </w:pPr>
      <w:r w:rsidRPr="003A6E03">
        <w:rPr>
          <w:rFonts w:cs="Arial"/>
          <w:b/>
          <w:sz w:val="24"/>
          <w:lang w:val="es-CR"/>
        </w:rPr>
        <w:t xml:space="preserve">Dirigida a: </w:t>
      </w:r>
    </w:p>
    <w:p w:rsidRPr="003A6E03" w:rsidR="00F60D83" w:rsidP="0073781A" w:rsidRDefault="00F60D83" w14:paraId="299CA1A8" w14:textId="77777777">
      <w:pPr>
        <w:spacing w:line="240" w:lineRule="auto"/>
        <w:contextualSpacing/>
        <w:rPr>
          <w:rFonts w:cs="Arial"/>
          <w:sz w:val="24"/>
          <w:lang w:val="es-CR"/>
        </w:rPr>
      </w:pPr>
    </w:p>
    <w:p w:rsidRPr="003A6E03" w:rsidR="00F60D83" w:rsidP="0073781A" w:rsidRDefault="00F60D83" w14:paraId="78F275A1" w14:textId="77777777">
      <w:pPr>
        <w:pStyle w:val="Prrafodelista"/>
        <w:numPr>
          <w:ilvl w:val="0"/>
          <w:numId w:val="21"/>
        </w:numPr>
        <w:contextualSpacing/>
        <w:jc w:val="both"/>
        <w:rPr>
          <w:rFonts w:ascii="Cambria" w:hAnsi="Cambria" w:cs="Arial"/>
          <w:b/>
          <w:lang w:val="es-CR" w:eastAsia="en-US"/>
        </w:rPr>
      </w:pPr>
      <w:r w:rsidRPr="003A6E03">
        <w:rPr>
          <w:rFonts w:ascii="Cambria" w:hAnsi="Cambria" w:cs="Arial"/>
          <w:b/>
          <w:lang w:val="es-CR" w:eastAsia="en-US"/>
        </w:rPr>
        <w:t>Bancos Comerciales del Estado</w:t>
      </w:r>
    </w:p>
    <w:p w:rsidRPr="003A6E03" w:rsidR="00F60D83" w:rsidP="0073781A" w:rsidRDefault="00F60D83" w14:paraId="0897AC42" w14:textId="77777777">
      <w:pPr>
        <w:pStyle w:val="Prrafodelista"/>
        <w:numPr>
          <w:ilvl w:val="0"/>
          <w:numId w:val="21"/>
        </w:numPr>
        <w:contextualSpacing/>
        <w:jc w:val="both"/>
        <w:rPr>
          <w:rFonts w:ascii="Cambria" w:hAnsi="Cambria" w:cs="Arial"/>
          <w:b/>
          <w:lang w:val="es-CR" w:eastAsia="en-US"/>
        </w:rPr>
      </w:pPr>
      <w:r w:rsidRPr="003A6E03">
        <w:rPr>
          <w:rFonts w:ascii="Cambria" w:hAnsi="Cambria" w:cs="Arial"/>
          <w:b/>
          <w:lang w:val="es-CR" w:eastAsia="en-US"/>
        </w:rPr>
        <w:t>Bancos Creados por Leyes Especiales</w:t>
      </w:r>
    </w:p>
    <w:p w:rsidRPr="003A6E03" w:rsidR="00F60D83" w:rsidP="0073781A" w:rsidRDefault="00F60D83" w14:paraId="3DB822BD" w14:textId="77777777">
      <w:pPr>
        <w:pStyle w:val="Prrafodelista"/>
        <w:numPr>
          <w:ilvl w:val="0"/>
          <w:numId w:val="21"/>
        </w:numPr>
        <w:contextualSpacing/>
        <w:jc w:val="both"/>
        <w:rPr>
          <w:rFonts w:ascii="Cambria" w:hAnsi="Cambria" w:cs="Arial"/>
          <w:b/>
          <w:lang w:val="es-CR" w:eastAsia="en-US"/>
        </w:rPr>
      </w:pPr>
      <w:r w:rsidRPr="003A6E03">
        <w:rPr>
          <w:rFonts w:ascii="Cambria" w:hAnsi="Cambria" w:cs="Arial"/>
          <w:b/>
          <w:lang w:val="es-CR" w:eastAsia="en-US"/>
        </w:rPr>
        <w:t>Bancos Privados</w:t>
      </w:r>
    </w:p>
    <w:p w:rsidRPr="003A6E03" w:rsidR="00F60D83" w:rsidP="0073781A" w:rsidRDefault="00F60D83" w14:paraId="5C19806E" w14:textId="77777777">
      <w:pPr>
        <w:pStyle w:val="Prrafodelista"/>
        <w:numPr>
          <w:ilvl w:val="0"/>
          <w:numId w:val="21"/>
        </w:numPr>
        <w:contextualSpacing/>
        <w:jc w:val="both"/>
        <w:rPr>
          <w:rFonts w:ascii="Cambria" w:hAnsi="Cambria" w:cs="Arial"/>
          <w:b/>
          <w:lang w:val="es-CR" w:eastAsia="en-US"/>
        </w:rPr>
      </w:pPr>
      <w:r w:rsidRPr="003A6E03">
        <w:rPr>
          <w:rFonts w:ascii="Cambria" w:hAnsi="Cambria" w:cs="Arial"/>
          <w:b/>
          <w:lang w:val="es-CR" w:eastAsia="en-US"/>
        </w:rPr>
        <w:t>Empresas Financieras no Bancarias</w:t>
      </w:r>
    </w:p>
    <w:p w:rsidRPr="003A6E03" w:rsidR="00F60D83" w:rsidP="0073781A" w:rsidRDefault="00F60D83" w14:paraId="5960D8A5" w14:textId="77777777">
      <w:pPr>
        <w:pStyle w:val="Prrafodelista"/>
        <w:numPr>
          <w:ilvl w:val="0"/>
          <w:numId w:val="21"/>
        </w:numPr>
        <w:contextualSpacing/>
        <w:jc w:val="both"/>
        <w:rPr>
          <w:rFonts w:ascii="Cambria" w:hAnsi="Cambria" w:cs="Arial"/>
          <w:b/>
          <w:lang w:val="es-CR" w:eastAsia="en-US"/>
        </w:rPr>
      </w:pPr>
      <w:r w:rsidRPr="003A6E03">
        <w:rPr>
          <w:rFonts w:ascii="Cambria" w:hAnsi="Cambria" w:cs="Arial"/>
          <w:b/>
          <w:lang w:val="es-CR" w:eastAsia="en-US"/>
        </w:rPr>
        <w:t>Otras Entidades Financieras</w:t>
      </w:r>
    </w:p>
    <w:p w:rsidRPr="003A6E03" w:rsidR="00F60D83" w:rsidP="0073781A" w:rsidRDefault="00F60D83" w14:paraId="7364263A" w14:textId="77777777">
      <w:pPr>
        <w:pStyle w:val="Prrafodelista"/>
        <w:numPr>
          <w:ilvl w:val="0"/>
          <w:numId w:val="21"/>
        </w:numPr>
        <w:contextualSpacing/>
        <w:jc w:val="both"/>
        <w:rPr>
          <w:rFonts w:ascii="Cambria" w:hAnsi="Cambria" w:cs="Arial"/>
          <w:b/>
          <w:lang w:val="es-CR" w:eastAsia="en-US"/>
        </w:rPr>
      </w:pPr>
      <w:r w:rsidRPr="003A6E03">
        <w:rPr>
          <w:rFonts w:ascii="Cambria" w:hAnsi="Cambria" w:cs="Arial"/>
          <w:b/>
          <w:lang w:val="es-CR" w:eastAsia="en-US"/>
        </w:rPr>
        <w:t>Organizaciones Cooperativas de Ahorro y Crédito</w:t>
      </w:r>
    </w:p>
    <w:p w:rsidRPr="003A6E03" w:rsidR="00F60D83" w:rsidP="0073781A" w:rsidRDefault="00F60D83" w14:paraId="641B7BAD" w14:textId="77777777">
      <w:pPr>
        <w:pStyle w:val="Prrafodelista"/>
        <w:numPr>
          <w:ilvl w:val="0"/>
          <w:numId w:val="21"/>
        </w:numPr>
        <w:contextualSpacing/>
        <w:jc w:val="both"/>
        <w:rPr>
          <w:rFonts w:ascii="Cambria" w:hAnsi="Cambria" w:cs="Arial"/>
          <w:b/>
          <w:lang w:val="es-CR" w:eastAsia="en-US"/>
        </w:rPr>
      </w:pPr>
      <w:r w:rsidRPr="003A6E03">
        <w:rPr>
          <w:rFonts w:ascii="Cambria" w:hAnsi="Cambria" w:cs="Arial"/>
          <w:b/>
          <w:lang w:val="es-CR" w:eastAsia="en-US"/>
        </w:rPr>
        <w:t>Entidades Autorizadas del Sistema Financiera Nacional para la Vivienda</w:t>
      </w:r>
    </w:p>
    <w:p w:rsidRPr="003A6E03" w:rsidR="002B2DAF" w:rsidP="0073781A" w:rsidRDefault="002B2DAF" w14:paraId="7395BD97" w14:textId="7C54376F">
      <w:pPr>
        <w:pStyle w:val="Prrafodelista"/>
        <w:numPr>
          <w:ilvl w:val="0"/>
          <w:numId w:val="21"/>
        </w:numPr>
        <w:contextualSpacing/>
        <w:jc w:val="both"/>
        <w:rPr>
          <w:rFonts w:ascii="Cambria" w:hAnsi="Cambria" w:cs="Arial"/>
          <w:b/>
          <w:lang w:val="es-CR" w:eastAsia="en-US"/>
        </w:rPr>
      </w:pPr>
      <w:r w:rsidRPr="003A6E03">
        <w:rPr>
          <w:rFonts w:ascii="Cambria" w:hAnsi="Cambria" w:cs="Arial"/>
          <w:b/>
          <w:lang w:val="es-CR" w:eastAsia="en-US"/>
        </w:rPr>
        <w:t>Casas de Cambio</w:t>
      </w:r>
    </w:p>
    <w:p w:rsidRPr="003A6E03" w:rsidR="00F60D83" w:rsidP="0073781A" w:rsidRDefault="00F60D83" w14:paraId="626B2DF4" w14:textId="77777777">
      <w:pPr>
        <w:spacing w:line="240" w:lineRule="auto"/>
        <w:contextualSpacing/>
        <w:rPr>
          <w:rFonts w:cs="Arial"/>
          <w:sz w:val="24"/>
          <w:lang w:val="es-CR"/>
        </w:rPr>
      </w:pPr>
    </w:p>
    <w:p w:rsidRPr="003A6E03" w:rsidR="00F10772" w:rsidP="0073781A" w:rsidRDefault="00F10772" w14:paraId="001D5B0C" w14:textId="77777777">
      <w:pPr>
        <w:spacing w:line="240" w:lineRule="auto"/>
        <w:contextualSpacing/>
        <w:rPr>
          <w:rFonts w:cs="Arial"/>
          <w:sz w:val="24"/>
          <w:lang w:val="es-CR"/>
        </w:rPr>
      </w:pPr>
    </w:p>
    <w:p w:rsidRPr="003A6E03" w:rsidR="009F714A" w:rsidP="0073781A" w:rsidRDefault="00F60D83" w14:paraId="1E71C794" w14:textId="4C061E6A">
      <w:pPr>
        <w:spacing w:line="240" w:lineRule="auto"/>
        <w:contextualSpacing/>
        <w:rPr>
          <w:rFonts w:cs="Arial"/>
          <w:sz w:val="24"/>
          <w:lang w:val="es-CR"/>
        </w:rPr>
      </w:pPr>
      <w:r w:rsidRPr="003A6E03">
        <w:rPr>
          <w:rFonts w:cs="Arial"/>
          <w:b/>
          <w:sz w:val="24"/>
          <w:lang w:val="es-CR"/>
        </w:rPr>
        <w:t>Asunto:</w:t>
      </w:r>
      <w:r w:rsidRPr="003A6E03">
        <w:rPr>
          <w:rFonts w:cs="Arial"/>
          <w:sz w:val="24"/>
          <w:lang w:val="es-CR"/>
        </w:rPr>
        <w:t xml:space="preserve"> </w:t>
      </w:r>
      <w:r w:rsidRPr="003A6E03" w:rsidR="009F714A">
        <w:rPr>
          <w:rFonts w:cs="Arial"/>
          <w:sz w:val="24"/>
          <w:lang w:val="es-CR"/>
        </w:rPr>
        <w:t>Informar</w:t>
      </w:r>
      <w:r w:rsidRPr="003A6E03" w:rsidR="005759C6">
        <w:rPr>
          <w:rFonts w:cs="Arial"/>
          <w:sz w:val="24"/>
          <w:lang w:val="es-CR"/>
        </w:rPr>
        <w:t xml:space="preserve"> que le Ministerio de Hacienda realizó la publicación de la Resolución DGT-R-16-2020  para el Reporte CRS-OCDE.</w:t>
      </w:r>
    </w:p>
    <w:p w:rsidRPr="003A6E03" w:rsidR="009F714A" w:rsidP="0073781A" w:rsidRDefault="009F714A" w14:paraId="1E72F5DE" w14:textId="77777777">
      <w:pPr>
        <w:spacing w:line="240" w:lineRule="auto"/>
        <w:contextualSpacing/>
        <w:rPr>
          <w:rFonts w:cs="Arial"/>
          <w:sz w:val="24"/>
          <w:lang w:val="es-CR"/>
        </w:rPr>
      </w:pPr>
    </w:p>
    <w:p w:rsidRPr="003A6E03" w:rsidR="00F60D83" w:rsidP="0073781A" w:rsidRDefault="00F60D83" w14:paraId="77507CAB" w14:textId="0964BAF6">
      <w:pPr>
        <w:spacing w:line="240" w:lineRule="auto"/>
        <w:contextualSpacing/>
        <w:rPr>
          <w:rFonts w:cs="Arial"/>
          <w:sz w:val="24"/>
          <w:lang w:val="es-CR"/>
        </w:rPr>
      </w:pPr>
      <w:r w:rsidRPr="003A6E03">
        <w:rPr>
          <w:rFonts w:cs="Arial"/>
          <w:sz w:val="24"/>
          <w:lang w:val="es-CR"/>
        </w:rPr>
        <w:t xml:space="preserve">El </w:t>
      </w:r>
      <w:r w:rsidRPr="003A6E03" w:rsidR="005759C6">
        <w:rPr>
          <w:rFonts w:cs="Arial"/>
          <w:sz w:val="24"/>
          <w:lang w:val="es-CR"/>
        </w:rPr>
        <w:t>I</w:t>
      </w:r>
      <w:r w:rsidRPr="003A6E03">
        <w:rPr>
          <w:rFonts w:cs="Arial"/>
          <w:sz w:val="24"/>
          <w:lang w:val="es-CR"/>
        </w:rPr>
        <w:t>ntendente General de Entidades Financieras,</w:t>
      </w:r>
    </w:p>
    <w:p w:rsidRPr="003A6E03" w:rsidR="00F60D83" w:rsidP="0073781A" w:rsidRDefault="00F60D83" w14:paraId="65CB9192" w14:textId="77777777">
      <w:pPr>
        <w:spacing w:line="240" w:lineRule="auto"/>
        <w:contextualSpacing/>
        <w:rPr>
          <w:rFonts w:cs="Arial"/>
          <w:sz w:val="24"/>
          <w:lang w:val="es-CR"/>
        </w:rPr>
      </w:pPr>
    </w:p>
    <w:p w:rsidRPr="003A6E03" w:rsidR="00F60D83" w:rsidP="0073781A" w:rsidRDefault="00F60D83" w14:paraId="4D9C8C25" w14:textId="77777777">
      <w:pPr>
        <w:spacing w:line="240" w:lineRule="auto"/>
        <w:contextualSpacing/>
        <w:rPr>
          <w:rFonts w:cs="Arial"/>
          <w:b/>
          <w:sz w:val="24"/>
          <w:lang w:val="es-CR"/>
        </w:rPr>
      </w:pPr>
      <w:r w:rsidRPr="003A6E03">
        <w:rPr>
          <w:rFonts w:cs="Arial"/>
          <w:b/>
          <w:sz w:val="24"/>
          <w:lang w:val="es-CR"/>
        </w:rPr>
        <w:t>Considerando que:</w:t>
      </w:r>
    </w:p>
    <w:p w:rsidRPr="003A6E03" w:rsidR="00F60D83" w:rsidP="0073781A" w:rsidRDefault="00F60D83" w14:paraId="09B935D2" w14:textId="77777777">
      <w:pPr>
        <w:spacing w:line="240" w:lineRule="auto"/>
        <w:contextualSpacing/>
        <w:rPr>
          <w:rFonts w:cs="Arial"/>
          <w:sz w:val="24"/>
          <w:lang w:val="es-CR"/>
        </w:rPr>
      </w:pPr>
    </w:p>
    <w:p w:rsidRPr="003A6E03" w:rsidR="0073781A" w:rsidP="0073781A" w:rsidRDefault="0073781A" w14:paraId="02AE0EFA" w14:textId="636346FB">
      <w:pPr>
        <w:pStyle w:val="Prrafodelista"/>
        <w:numPr>
          <w:ilvl w:val="0"/>
          <w:numId w:val="22"/>
        </w:numPr>
        <w:contextualSpacing/>
        <w:jc w:val="both"/>
        <w:rPr>
          <w:rFonts w:ascii="Cambria" w:hAnsi="Cambria" w:cs="Arial"/>
          <w:lang w:val="es-CR" w:eastAsia="en-US"/>
        </w:rPr>
      </w:pPr>
      <w:r w:rsidRPr="003A6E03">
        <w:rPr>
          <w:rFonts w:ascii="Cambria" w:hAnsi="Cambria" w:cs="Arial"/>
          <w:lang w:val="es-CR" w:eastAsia="en-US"/>
        </w:rPr>
        <w:t xml:space="preserve">Como parte de los compromisos que mantiene Costa Rica con la Organización para la Cooperación y Desarrollo Económicos -OCDE-, específicamente con el Foro Global de Transparencia e Intercambio de Información para Fines Fiscales (FG), se encuentran los relacionados al intercambio de información en las modalidades por requerimiento -EOIR- y automático-AEOI-, este último asociado a las cuentas financieras conocido como el estándar de reporte común o CRS por sus siglas en inglés. </w:t>
      </w:r>
    </w:p>
    <w:p w:rsidRPr="003A6E03" w:rsidR="0073781A" w:rsidP="0073781A" w:rsidRDefault="0073781A" w14:paraId="31937F4F" w14:textId="77777777">
      <w:pPr>
        <w:spacing w:line="240" w:lineRule="auto"/>
        <w:contextualSpacing/>
        <w:rPr>
          <w:rFonts w:cs="Arial"/>
          <w:sz w:val="24"/>
          <w:lang w:val="es-CR"/>
        </w:rPr>
      </w:pPr>
    </w:p>
    <w:p w:rsidRPr="003A6E03" w:rsidR="0073781A" w:rsidP="0073781A" w:rsidRDefault="0073781A" w14:paraId="6A81490F" w14:textId="77777777">
      <w:pPr>
        <w:pStyle w:val="Prrafodelista"/>
        <w:numPr>
          <w:ilvl w:val="0"/>
          <w:numId w:val="22"/>
        </w:numPr>
        <w:contextualSpacing/>
        <w:jc w:val="both"/>
        <w:rPr>
          <w:rFonts w:ascii="Cambria" w:hAnsi="Cambria" w:cs="Arial"/>
          <w:lang w:val="es-CR" w:eastAsia="en-US"/>
        </w:rPr>
      </w:pPr>
      <w:r w:rsidRPr="003A6E03">
        <w:rPr>
          <w:rFonts w:ascii="Cambria" w:hAnsi="Cambria" w:cs="Arial"/>
          <w:lang w:val="es-CR" w:eastAsia="en-US"/>
        </w:rPr>
        <w:t xml:space="preserve">Para la implementación del intercambio de CRS desde el año 2017, la Administración Tributaria ha coordinado con SUGEF para que las entidades financieras a partir del 2018, suministren la información que establece ese estándar de manera anual, en el sitio web seguro del Ministerio de Hacienda y esta sea trasladada en setiembre de cada año, al sitio de OCDE para que sea accedida por más de 65 jurisdicciones. </w:t>
      </w:r>
    </w:p>
    <w:p w:rsidRPr="003A6E03" w:rsidR="0073781A" w:rsidP="0073781A" w:rsidRDefault="0073781A" w14:paraId="012117BB" w14:textId="77777777">
      <w:pPr>
        <w:spacing w:line="240" w:lineRule="auto"/>
        <w:contextualSpacing/>
        <w:rPr>
          <w:rFonts w:cs="Arial"/>
          <w:sz w:val="24"/>
          <w:lang w:val="es-CR"/>
        </w:rPr>
      </w:pPr>
    </w:p>
    <w:p w:rsidRPr="003A6E03" w:rsidR="0073781A" w:rsidP="0073781A" w:rsidRDefault="0073781A" w14:paraId="7CDCC626" w14:textId="77777777">
      <w:pPr>
        <w:pStyle w:val="Prrafodelista"/>
        <w:numPr>
          <w:ilvl w:val="0"/>
          <w:numId w:val="22"/>
        </w:numPr>
        <w:contextualSpacing/>
        <w:jc w:val="both"/>
        <w:rPr>
          <w:rFonts w:ascii="Cambria" w:hAnsi="Cambria" w:cs="Arial"/>
          <w:lang w:val="es-CR" w:eastAsia="en-US"/>
        </w:rPr>
      </w:pPr>
      <w:r w:rsidRPr="003A6E03">
        <w:rPr>
          <w:rFonts w:ascii="Cambria" w:hAnsi="Cambria" w:cs="Arial"/>
          <w:lang w:val="es-CR" w:eastAsia="en-US"/>
        </w:rPr>
        <w:t xml:space="preserve">Hasta el momento el reporte se ha enviado sin inconvenientes y las entidades financieras participantes han brindado la información sin problemas. El </w:t>
      </w:r>
      <w:r w:rsidRPr="003A6E03">
        <w:rPr>
          <w:rFonts w:ascii="Cambria" w:hAnsi="Cambria" w:cs="Arial"/>
          <w:lang w:val="es-CR" w:eastAsia="en-US"/>
        </w:rPr>
        <w:lastRenderedPageBreak/>
        <w:t xml:space="preserve">suministro de esa información financiera tenía como fundamento legal la resolución emitida por la Dirección General de Tributación DGT-R-006-2017 publicada en La Gaceta N° 37 del 21 de febrero de 2017 y su modificación DGT-R-006-2018, publicada en La Gaceta N° 46 del 12 de marzo de 2018. </w:t>
      </w:r>
    </w:p>
    <w:p w:rsidRPr="003A6E03" w:rsidR="0073781A" w:rsidP="0073781A" w:rsidRDefault="0073781A" w14:paraId="6D98142F" w14:textId="77777777">
      <w:pPr>
        <w:spacing w:line="240" w:lineRule="auto"/>
        <w:contextualSpacing/>
        <w:rPr>
          <w:rFonts w:cs="Arial"/>
          <w:sz w:val="24"/>
          <w:lang w:val="es-CR"/>
        </w:rPr>
      </w:pPr>
    </w:p>
    <w:p w:rsidRPr="003A6E03" w:rsidR="0073781A" w:rsidP="0073781A" w:rsidRDefault="0073781A" w14:paraId="1415AE3D" w14:textId="77777777">
      <w:pPr>
        <w:pStyle w:val="Prrafodelista"/>
        <w:numPr>
          <w:ilvl w:val="0"/>
          <w:numId w:val="22"/>
        </w:numPr>
        <w:contextualSpacing/>
        <w:jc w:val="both"/>
        <w:rPr>
          <w:rFonts w:ascii="Cambria" w:hAnsi="Cambria" w:cs="Arial"/>
          <w:lang w:val="es-CR" w:eastAsia="en-US"/>
        </w:rPr>
      </w:pPr>
      <w:r w:rsidRPr="003A6E03">
        <w:rPr>
          <w:rFonts w:ascii="Cambria" w:hAnsi="Cambria" w:cs="Arial"/>
          <w:lang w:val="es-CR" w:eastAsia="en-US"/>
        </w:rPr>
        <w:t xml:space="preserve">Una vez que la Administración Tributaria superó -el año pasado- con éxito la evaluación de los estándares de confidencialidad para recibir información correspondiente a CRS de otras jurisdicciones, el Foro Global inició la revisión de la legislación interna costarricense para asegurar que la misma sea consecuente con el estándar y sus comentarios. </w:t>
      </w:r>
    </w:p>
    <w:p w:rsidRPr="003A6E03" w:rsidR="0073781A" w:rsidP="0073781A" w:rsidRDefault="0073781A" w14:paraId="4C3FD7EF" w14:textId="77777777">
      <w:pPr>
        <w:spacing w:line="240" w:lineRule="auto"/>
        <w:contextualSpacing/>
        <w:rPr>
          <w:rFonts w:cs="Arial"/>
          <w:sz w:val="24"/>
          <w:lang w:val="es-CR"/>
        </w:rPr>
      </w:pPr>
    </w:p>
    <w:p w:rsidRPr="003A6E03" w:rsidR="0073781A" w:rsidP="0073781A" w:rsidRDefault="0073781A" w14:paraId="2A2EAB39" w14:textId="1ECA26D1">
      <w:pPr>
        <w:pStyle w:val="Prrafodelista"/>
        <w:numPr>
          <w:ilvl w:val="0"/>
          <w:numId w:val="22"/>
        </w:numPr>
        <w:contextualSpacing/>
        <w:jc w:val="both"/>
        <w:rPr>
          <w:rFonts w:ascii="Cambria" w:hAnsi="Cambria" w:cs="Arial"/>
          <w:lang w:val="es-CR" w:eastAsia="en-US"/>
        </w:rPr>
      </w:pPr>
      <w:r w:rsidRPr="003A6E03">
        <w:rPr>
          <w:rFonts w:ascii="Cambria" w:hAnsi="Cambria" w:cs="Arial"/>
          <w:lang w:val="es-CR" w:eastAsia="en-US"/>
        </w:rPr>
        <w:t xml:space="preserve">Esa evaluación consideró que las Resoluciones mencionadas y emitidas por la Dirección General de Tributación para esos efectos, así como la normativa legal y regulatoria que deben observar las entidades financieras en general, no eran consistentes con el estándar AEOI-CRS, por lo que, a principios del pasado mes de julio, el Foro Global otorgó plazo al 31 del mismo mes para corregir las deficiencias y por ende solicitar una reevaluación. </w:t>
      </w:r>
    </w:p>
    <w:p w:rsidRPr="003A6E03" w:rsidR="0073781A" w:rsidP="0073781A" w:rsidRDefault="0073781A" w14:paraId="2150CD29" w14:textId="77777777">
      <w:pPr>
        <w:spacing w:line="240" w:lineRule="auto"/>
        <w:contextualSpacing/>
        <w:rPr>
          <w:rFonts w:cs="Arial"/>
          <w:sz w:val="24"/>
          <w:lang w:val="es-CR"/>
        </w:rPr>
      </w:pPr>
    </w:p>
    <w:p w:rsidRPr="003A6E03" w:rsidR="0073781A" w:rsidP="00714E48" w:rsidRDefault="0073781A" w14:paraId="56484BD6" w14:textId="4D035C04">
      <w:pPr>
        <w:pStyle w:val="Prrafodelista"/>
        <w:numPr>
          <w:ilvl w:val="0"/>
          <w:numId w:val="22"/>
        </w:numPr>
        <w:contextualSpacing/>
        <w:jc w:val="both"/>
        <w:rPr>
          <w:rFonts w:ascii="Cambria" w:hAnsi="Cambria" w:cs="Arial"/>
          <w:lang w:val="es-CR" w:eastAsia="en-US"/>
        </w:rPr>
      </w:pPr>
      <w:r w:rsidRPr="003A6E03">
        <w:rPr>
          <w:rFonts w:ascii="Cambria" w:hAnsi="Cambria" w:cs="Arial"/>
          <w:lang w:val="es-CR" w:eastAsia="en-US"/>
        </w:rPr>
        <w:t xml:space="preserve">Debido a lo anterior la Administración Tributaria en conjunto con los expertos del Foro Global, iniciaron la elaboración de una nueva resolución, emitida con el número DGT-R-16-2020, para adecuar ese suministro de información al estándar de reporte común y sus comentarios y de esa forma solicitar la reevaluación sobre el tema. </w:t>
      </w:r>
    </w:p>
    <w:p w:rsidRPr="003A6E03" w:rsidR="0073781A" w:rsidP="0073781A" w:rsidRDefault="0073781A" w14:paraId="1432C022" w14:textId="77777777">
      <w:pPr>
        <w:contextualSpacing/>
        <w:rPr>
          <w:rFonts w:cs="Arial"/>
          <w:sz w:val="24"/>
          <w:lang w:val="es-CR"/>
        </w:rPr>
      </w:pPr>
    </w:p>
    <w:p w:rsidRPr="003A6E03" w:rsidR="00030023" w:rsidP="0073781A" w:rsidRDefault="0073781A" w14:paraId="7A35FC57" w14:textId="2203B6C6">
      <w:pPr>
        <w:pStyle w:val="Prrafodelista"/>
        <w:numPr>
          <w:ilvl w:val="0"/>
          <w:numId w:val="22"/>
        </w:numPr>
        <w:contextualSpacing/>
        <w:jc w:val="both"/>
        <w:rPr>
          <w:rFonts w:ascii="Cambria" w:hAnsi="Cambria" w:cs="Arial"/>
          <w:lang w:val="es-CR" w:eastAsia="en-US"/>
        </w:rPr>
      </w:pPr>
      <w:r w:rsidRPr="003A6E03">
        <w:rPr>
          <w:rFonts w:ascii="Cambria" w:hAnsi="Cambria" w:cs="Arial"/>
          <w:lang w:val="es-CR" w:eastAsia="en-US"/>
        </w:rPr>
        <w:t>E</w:t>
      </w:r>
      <w:r w:rsidRPr="003A6E03" w:rsidR="00030023">
        <w:rPr>
          <w:rFonts w:ascii="Cambria" w:hAnsi="Cambria" w:cs="Arial"/>
          <w:lang w:val="es-CR" w:eastAsia="en-US"/>
        </w:rPr>
        <w:t>l Ministerio de Hacienda ha emitido un</w:t>
      </w:r>
      <w:r w:rsidRPr="003A6E03" w:rsidR="005759C6">
        <w:rPr>
          <w:rFonts w:ascii="Cambria" w:hAnsi="Cambria" w:cs="Arial"/>
          <w:lang w:val="es-CR" w:eastAsia="en-US"/>
        </w:rPr>
        <w:t xml:space="preserve">a resolución para ajustar la normativa interna a lo establecido en el CRS </w:t>
      </w:r>
      <w:r w:rsidRPr="003A6E03" w:rsidR="00030023">
        <w:rPr>
          <w:rFonts w:ascii="Cambria" w:hAnsi="Cambria" w:cs="Arial"/>
          <w:lang w:val="es-CR" w:eastAsia="en-US"/>
        </w:rPr>
        <w:t>y está solicitando sea de conocimiento de todas las entidades financieras supervisadas por la Superintendencia de Entidades Financieras.</w:t>
      </w:r>
    </w:p>
    <w:p w:rsidRPr="003A6E03" w:rsidR="00F60D83" w:rsidP="0073781A" w:rsidRDefault="00F60D83" w14:paraId="79AAEC03" w14:textId="77777777">
      <w:pPr>
        <w:spacing w:line="240" w:lineRule="auto"/>
        <w:contextualSpacing/>
        <w:rPr>
          <w:rFonts w:cs="Arial"/>
          <w:sz w:val="24"/>
          <w:lang w:val="es-CR"/>
        </w:rPr>
      </w:pPr>
    </w:p>
    <w:p w:rsidRPr="003A6E03" w:rsidR="003D60B7" w:rsidP="0073781A" w:rsidRDefault="0087361E" w14:paraId="6E5D8EE6" w14:textId="6F40ACA7">
      <w:pPr>
        <w:spacing w:line="240" w:lineRule="auto"/>
        <w:contextualSpacing/>
        <w:rPr>
          <w:rFonts w:cs="Arial"/>
          <w:b/>
          <w:sz w:val="24"/>
          <w:lang w:val="es-CR"/>
        </w:rPr>
      </w:pPr>
      <w:r w:rsidRPr="003A6E03">
        <w:rPr>
          <w:rFonts w:cs="Arial"/>
          <w:b/>
          <w:sz w:val="24"/>
          <w:lang w:val="es-CR"/>
        </w:rPr>
        <w:t>D</w:t>
      </w:r>
      <w:r w:rsidRPr="003A6E03" w:rsidR="003D60B7">
        <w:rPr>
          <w:rFonts w:cs="Arial"/>
          <w:b/>
          <w:sz w:val="24"/>
          <w:lang w:val="es-CR"/>
        </w:rPr>
        <w:t>ispuso:</w:t>
      </w:r>
    </w:p>
    <w:p w:rsidRPr="003A6E03" w:rsidR="0087361E" w:rsidP="0073781A" w:rsidRDefault="0087361E" w14:paraId="7757AB43" w14:textId="77777777">
      <w:pPr>
        <w:spacing w:line="240" w:lineRule="auto"/>
        <w:contextualSpacing/>
        <w:rPr>
          <w:rFonts w:cs="Arial"/>
          <w:sz w:val="24"/>
          <w:lang w:val="es-CR"/>
        </w:rPr>
      </w:pPr>
    </w:p>
    <w:p w:rsidRPr="003A6E03" w:rsidR="00816633" w:rsidP="003A6E03" w:rsidRDefault="00F77D70" w14:paraId="5FDEA470" w14:textId="3E7C40DB">
      <w:pPr>
        <w:pStyle w:val="Prrafodelista"/>
        <w:numPr>
          <w:ilvl w:val="0"/>
          <w:numId w:val="24"/>
        </w:numPr>
        <w:contextualSpacing/>
        <w:jc w:val="both"/>
        <w:rPr>
          <w:rFonts w:ascii="Cambria" w:hAnsi="Cambria" w:cs="Arial"/>
          <w:lang w:val="es-CR" w:eastAsia="en-US"/>
        </w:rPr>
      </w:pPr>
      <w:r w:rsidRPr="003A6E03">
        <w:rPr>
          <w:rFonts w:ascii="Cambria" w:hAnsi="Cambria" w:cs="Arial"/>
          <w:lang w:val="es-CR" w:eastAsia="en-US"/>
        </w:rPr>
        <w:t xml:space="preserve">Hacer del conocimiento de todas las entidades financieras, </w:t>
      </w:r>
      <w:r w:rsidRPr="003A6E03" w:rsidR="005759C6">
        <w:rPr>
          <w:rFonts w:ascii="Cambria" w:hAnsi="Cambria" w:cs="Arial"/>
          <w:lang w:val="es-CR" w:eastAsia="en-US"/>
        </w:rPr>
        <w:t>la Resolución DGT-R-16-2020 denominada: “Resolución sobre la debida diligencia para el suministro de la información correspondiente al estándar para el intercambio automático de información sobre cuentas financieras: Common Reporting Standard (CRS), en relación a las entidades financieras y no financieras” publicada</w:t>
      </w:r>
      <w:r w:rsidRPr="003A6E03" w:rsidR="0087361E">
        <w:rPr>
          <w:rFonts w:ascii="Cambria" w:hAnsi="Cambria" w:cs="Arial"/>
          <w:lang w:val="es-CR" w:eastAsia="en-US"/>
        </w:rPr>
        <w:t xml:space="preserve"> el</w:t>
      </w:r>
      <w:r w:rsidRPr="003A6E03" w:rsidR="005759C6">
        <w:rPr>
          <w:rFonts w:ascii="Cambria" w:hAnsi="Cambria" w:cs="Arial"/>
          <w:lang w:val="es-CR" w:eastAsia="en-US"/>
        </w:rPr>
        <w:t xml:space="preserve"> 05 de agosto de 2020 </w:t>
      </w:r>
      <w:r w:rsidRPr="003A6E03" w:rsidR="0087361E">
        <w:rPr>
          <w:rFonts w:ascii="Cambria" w:hAnsi="Cambria" w:cs="Arial"/>
          <w:lang w:val="es-CR" w:eastAsia="en-US"/>
        </w:rPr>
        <w:t xml:space="preserve">en el Alcance 206, </w:t>
      </w:r>
      <w:r w:rsidRPr="003A6E03" w:rsidR="005759C6">
        <w:rPr>
          <w:rFonts w:ascii="Cambria" w:hAnsi="Cambria" w:cs="Arial"/>
          <w:lang w:val="es-CR" w:eastAsia="en-US"/>
        </w:rPr>
        <w:t xml:space="preserve"> </w:t>
      </w:r>
      <w:r w:rsidRPr="003A6E03" w:rsidR="0087361E">
        <w:rPr>
          <w:rFonts w:ascii="Cambria" w:hAnsi="Cambria" w:cs="Arial"/>
          <w:lang w:val="es-CR" w:eastAsia="en-US"/>
        </w:rPr>
        <w:t xml:space="preserve">en </w:t>
      </w:r>
      <w:r w:rsidRPr="003A6E03" w:rsidR="005759C6">
        <w:rPr>
          <w:rFonts w:ascii="Cambria" w:hAnsi="Cambria" w:cs="Arial"/>
          <w:lang w:val="es-CR" w:eastAsia="en-US"/>
        </w:rPr>
        <w:t>la Gaceta 193</w:t>
      </w:r>
      <w:r w:rsidRPr="003A6E03" w:rsidR="0087361E">
        <w:rPr>
          <w:rFonts w:ascii="Cambria" w:hAnsi="Cambria" w:cs="Arial"/>
          <w:lang w:val="es-CR" w:eastAsia="en-US"/>
        </w:rPr>
        <w:t>.</w:t>
      </w:r>
    </w:p>
    <w:p w:rsidRPr="003A6E03" w:rsidR="00EF1735" w:rsidP="003A6E03" w:rsidRDefault="00EF1735" w14:paraId="5BB9707B" w14:textId="77777777">
      <w:pPr>
        <w:spacing w:line="240" w:lineRule="auto"/>
        <w:contextualSpacing/>
        <w:rPr>
          <w:rFonts w:cs="Arial"/>
          <w:sz w:val="24"/>
          <w:lang w:val="es-CR"/>
        </w:rPr>
      </w:pPr>
    </w:p>
    <w:p w:rsidRPr="003A6E03" w:rsidR="0087361E" w:rsidP="003A6E03" w:rsidRDefault="0087361E" w14:paraId="7CC904CB" w14:textId="3FD1D9D4">
      <w:pPr>
        <w:pStyle w:val="Prrafodelista"/>
        <w:numPr>
          <w:ilvl w:val="0"/>
          <w:numId w:val="24"/>
        </w:numPr>
        <w:contextualSpacing/>
        <w:jc w:val="both"/>
        <w:rPr>
          <w:rFonts w:ascii="Cambria" w:hAnsi="Cambria" w:cs="Arial"/>
          <w:lang w:val="es-CR" w:eastAsia="en-US"/>
        </w:rPr>
      </w:pPr>
      <w:r w:rsidRPr="003A6E03">
        <w:rPr>
          <w:rFonts w:ascii="Cambria" w:hAnsi="Cambria" w:cs="Arial"/>
          <w:lang w:val="es-CR" w:eastAsia="en-US"/>
        </w:rPr>
        <w:t xml:space="preserve">Es importante indicar que esta resolución, no crea nuevas responsabilidades ni obligaciones para las entidades informantes, sino que viene a ajustar la normativa interna a lo establecido en el CRS y además sirve para aclarar los procedimientos ya existentes. Adicionalmente, deja sin efecto lo establecido </w:t>
      </w:r>
      <w:r w:rsidRPr="003A6E03">
        <w:rPr>
          <w:rFonts w:ascii="Cambria" w:hAnsi="Cambria" w:cs="Arial"/>
          <w:lang w:val="es-CR" w:eastAsia="en-US"/>
        </w:rPr>
        <w:lastRenderedPageBreak/>
        <w:t xml:space="preserve">en las resoluciones DGT-R-006-2017 y DGT-R-006-2018, a partir de su publicación. </w:t>
      </w:r>
    </w:p>
    <w:p w:rsidRPr="003A6E03" w:rsidR="0087361E" w:rsidP="003A6E03" w:rsidRDefault="0087361E" w14:paraId="3F1787D0" w14:textId="77777777">
      <w:pPr>
        <w:spacing w:line="240" w:lineRule="auto"/>
        <w:contextualSpacing/>
        <w:rPr>
          <w:rFonts w:cs="Arial"/>
          <w:sz w:val="24"/>
          <w:lang w:val="es-CR"/>
        </w:rPr>
      </w:pPr>
    </w:p>
    <w:p w:rsidRPr="003A6E03" w:rsidR="00816633" w:rsidP="003A6E03" w:rsidRDefault="0087361E" w14:paraId="282B5AC3" w14:textId="527BDEB4">
      <w:pPr>
        <w:pStyle w:val="Prrafodelista"/>
        <w:numPr>
          <w:ilvl w:val="0"/>
          <w:numId w:val="24"/>
        </w:numPr>
        <w:contextualSpacing/>
        <w:jc w:val="both"/>
        <w:rPr>
          <w:rFonts w:ascii="Cambria" w:hAnsi="Cambria" w:cs="Arial"/>
          <w:lang w:val="es-CR" w:eastAsia="en-US"/>
        </w:rPr>
      </w:pPr>
      <w:r w:rsidRPr="003A6E03">
        <w:rPr>
          <w:rFonts w:ascii="Cambria" w:hAnsi="Cambria" w:cs="Arial"/>
          <w:lang w:val="es-CR" w:eastAsia="en-US"/>
        </w:rPr>
        <w:t xml:space="preserve">Que las disposiciones de la Resolución DGT-R-16-2020 serán aplicables para el periodo reportable 2020, el cual deberá entregarse a más tardar el </w:t>
      </w:r>
      <w:r w:rsidRPr="00B82500">
        <w:rPr>
          <w:rFonts w:ascii="Cambria" w:hAnsi="Cambria" w:cs="Arial"/>
          <w:lang w:val="es-CR" w:eastAsia="en-US"/>
        </w:rPr>
        <w:t>31/07/2021</w:t>
      </w:r>
      <w:r w:rsidRPr="003A6E03">
        <w:rPr>
          <w:rFonts w:ascii="Cambria" w:hAnsi="Cambria" w:cs="Arial"/>
          <w:lang w:val="es-CR" w:eastAsia="en-US"/>
        </w:rPr>
        <w:t>, según el artículo 6 de la citada resolución, así mismo, las entidades financieras que lo estimen conveniente podrán dirigir las solicitudes de información y asistencia que se requieran, al correo electrónico: Info-CRS@hacienda.go.cr</w:t>
      </w:r>
      <w:r w:rsidRPr="003A6E03" w:rsidR="009C2185">
        <w:rPr>
          <w:rFonts w:ascii="Cambria" w:hAnsi="Cambria" w:cs="Arial"/>
          <w:lang w:val="es-CR" w:eastAsia="en-US"/>
        </w:rPr>
        <w:t>.</w:t>
      </w:r>
    </w:p>
    <w:p w:rsidRPr="0073781A" w:rsidR="003D60B7" w:rsidP="0073781A" w:rsidRDefault="003D60B7" w14:paraId="2FE55FD6" w14:textId="77777777">
      <w:pPr>
        <w:spacing w:line="240" w:lineRule="auto"/>
        <w:contextualSpacing/>
        <w:rPr>
          <w:rFonts w:eastAsia="Calibri"/>
        </w:rPr>
      </w:pPr>
    </w:p>
    <w:p w:rsidR="003A6E03" w:rsidP="003A6E03" w:rsidRDefault="003A6E03" w14:paraId="0BF1C06F" w14:textId="3DF2E198">
      <w:pPr>
        <w:spacing w:line="240" w:lineRule="auto"/>
        <w:rPr>
          <w:sz w:val="24"/>
        </w:rPr>
      </w:pPr>
      <w:r>
        <w:rPr>
          <w:noProof/>
          <w:lang w:val="es-CR" w:eastAsia="es-CR"/>
        </w:rPr>
        <w:drawing>
          <wp:anchor distT="0" distB="0" distL="114300" distR="114300" simplePos="0" relativeHeight="251658240" behindDoc="1" locked="0" layoutInCell="1" allowOverlap="1" wp14:editId="2FD29D8C" wp14:anchorId="76D607AF">
            <wp:simplePos x="0" y="0"/>
            <wp:positionH relativeFrom="column">
              <wp:posOffset>-196850</wp:posOffset>
            </wp:positionH>
            <wp:positionV relativeFrom="paragraph">
              <wp:posOffset>184785</wp:posOffset>
            </wp:positionV>
            <wp:extent cx="2519680" cy="3905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Pr>
          <w:sz w:val="24"/>
        </w:rPr>
        <w:t>Atentamente,</w:t>
      </w:r>
    </w:p>
    <w:p w:rsidR="003A6E03" w:rsidP="003A6E03" w:rsidRDefault="003A6E03" w14:paraId="54701F8A" w14:textId="77777777">
      <w:pPr>
        <w:spacing w:line="240" w:lineRule="auto"/>
        <w:rPr>
          <w:sz w:val="24"/>
        </w:rPr>
      </w:pPr>
    </w:p>
    <w:p w:rsidR="003A6E03" w:rsidP="003A6E03" w:rsidRDefault="003A6E03" w14:paraId="6C76DA54" w14:textId="77777777">
      <w:pPr>
        <w:spacing w:line="240" w:lineRule="auto"/>
        <w:rPr>
          <w:sz w:val="24"/>
        </w:rPr>
      </w:pPr>
    </w:p>
    <w:p w:rsidR="003A6E03" w:rsidP="003A6E03" w:rsidRDefault="003A6E03" w14:paraId="26A2C99E" w14:textId="77777777">
      <w:pPr>
        <w:spacing w:line="240" w:lineRule="auto"/>
        <w:jc w:val="left"/>
        <w:rPr>
          <w:b/>
          <w:sz w:val="24"/>
          <w:lang w:eastAsia="es-ES"/>
        </w:rPr>
      </w:pPr>
      <w:r>
        <w:rPr>
          <w:sz w:val="24"/>
        </w:rPr>
        <w:t>José Armando Fallas Martínez</w:t>
      </w:r>
      <w:r>
        <w:rPr>
          <w:sz w:val="24"/>
        </w:rPr>
        <w:br/>
      </w:r>
      <w:r>
        <w:rPr>
          <w:b/>
          <w:sz w:val="24"/>
        </w:rPr>
        <w:t>Intendente General</w:t>
      </w:r>
    </w:p>
    <w:p w:rsidRPr="0073781A" w:rsidR="00041BDD" w:rsidP="0073781A" w:rsidRDefault="00041BDD" w14:paraId="0B1F3934" w14:textId="77777777">
      <w:pPr>
        <w:spacing w:line="240" w:lineRule="auto"/>
        <w:contextualSpacing/>
      </w:pPr>
    </w:p>
    <w:p w:rsidRPr="003A6E03" w:rsidR="00EC298F" w:rsidP="0073781A" w:rsidRDefault="003A6E03" w14:paraId="0E97579E" w14:textId="7A2D31EA">
      <w:pPr>
        <w:spacing w:line="240" w:lineRule="auto"/>
        <w:contextualSpacing/>
        <w:rPr>
          <w:b/>
        </w:rPr>
      </w:pPr>
      <w:r>
        <w:rPr>
          <w:b/>
        </w:rPr>
        <w:t>J</w:t>
      </w:r>
      <w:r w:rsidRPr="003A6E03" w:rsidR="00EC298F">
        <w:rPr>
          <w:b/>
        </w:rPr>
        <w:t>SC</w:t>
      </w:r>
      <w:r w:rsidRPr="003A6E03" w:rsidR="00CF2226">
        <w:rPr>
          <w:b/>
        </w:rPr>
        <w:t>/gvl*</w:t>
      </w:r>
    </w:p>
    <w:p w:rsidR="003A6E03" w:rsidP="0073781A" w:rsidRDefault="003A6E03" w14:paraId="1328B2A5" w14:textId="77777777">
      <w:pPr>
        <w:spacing w:line="240" w:lineRule="auto"/>
        <w:contextualSpacing/>
      </w:pPr>
    </w:p>
    <w:p w:rsidRPr="0073781A" w:rsidR="003A6E03" w:rsidP="0073781A" w:rsidRDefault="003A6E03" w14:paraId="5B673693" w14:textId="77777777">
      <w:pPr>
        <w:spacing w:line="240" w:lineRule="auto"/>
        <w:contextualSpacing/>
      </w:pPr>
    </w:p>
    <w:sectPr w:rsidRPr="0073781A" w:rsidR="003A6E03"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4D60F" w14:textId="77777777" w:rsidR="00F60D83" w:rsidRDefault="00F60D83" w:rsidP="00D43D57">
      <w:r>
        <w:separator/>
      </w:r>
    </w:p>
  </w:endnote>
  <w:endnote w:type="continuationSeparator" w:id="0">
    <w:p w14:paraId="0319E468" w14:textId="77777777" w:rsidR="00F60D83" w:rsidRDefault="00F60D83"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883FE10"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717F16B3" w14:textId="77777777">
      <w:trPr>
        <w:trHeight w:val="546"/>
      </w:trPr>
      <w:tc>
        <w:tcPr>
          <w:tcW w:w="3189" w:type="dxa"/>
          <w:shd w:val="clear" w:color="auto" w:fill="FFFFFF"/>
          <w:vAlign w:val="center"/>
        </w:tcPr>
        <w:p w:rsidR="008F1461" w:rsidP="000C62BB" w:rsidRDefault="008F1461" w14:paraId="2AB69F21" w14:textId="77777777">
          <w:pPr>
            <w:pStyle w:val="Piepagina"/>
          </w:pPr>
          <w:r>
            <w:rPr>
              <w:b/>
              <w:bCs/>
            </w:rPr>
            <w:t>Teléfono</w:t>
          </w:r>
          <w:r>
            <w:t xml:space="preserve">   (506) 2243-4848</w:t>
          </w:r>
        </w:p>
        <w:p w:rsidR="008F1461" w:rsidP="000C62BB" w:rsidRDefault="008F1461" w14:paraId="3B037D5F"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FED6AD3" w14:textId="77777777">
          <w:pPr>
            <w:pStyle w:val="Piepagina"/>
          </w:pPr>
          <w:r>
            <w:rPr>
              <w:b/>
              <w:bCs/>
            </w:rPr>
            <w:t>Apartado</w:t>
          </w:r>
          <w:r>
            <w:t xml:space="preserve"> 2762-1000</w:t>
          </w:r>
        </w:p>
        <w:p w:rsidR="008F1461" w:rsidP="000C62BB" w:rsidRDefault="008F1461" w14:paraId="2227D4CE" w14:textId="77777777">
          <w:pPr>
            <w:pStyle w:val="Piepagina"/>
          </w:pPr>
          <w:r>
            <w:t>San José, Costa Rica</w:t>
          </w:r>
        </w:p>
      </w:tc>
      <w:tc>
        <w:tcPr>
          <w:tcW w:w="2410" w:type="dxa"/>
          <w:shd w:val="clear" w:color="auto" w:fill="FFFFFF"/>
          <w:vAlign w:val="center"/>
        </w:tcPr>
        <w:p w:rsidR="008F1461" w:rsidP="000C62BB" w:rsidRDefault="008F1461" w14:paraId="6D1BA67E" w14:textId="77777777">
          <w:pPr>
            <w:pStyle w:val="Piepagina"/>
          </w:pPr>
          <w:r>
            <w:t>www.sugef.fi.cr</w:t>
          </w:r>
        </w:p>
        <w:p w:rsidR="008F1461" w:rsidP="000C62BB" w:rsidRDefault="008F1461" w14:paraId="58CF30CC" w14:textId="77777777">
          <w:pPr>
            <w:pStyle w:val="Piepagina"/>
          </w:pPr>
          <w:r>
            <w:t>sugefcr@sugef.fi.cr</w:t>
          </w:r>
        </w:p>
      </w:tc>
      <w:tc>
        <w:tcPr>
          <w:tcW w:w="260" w:type="dxa"/>
          <w:shd w:val="clear" w:color="auto" w:fill="FFFFFF"/>
        </w:tcPr>
        <w:p w:rsidR="008F1461" w:rsidP="000C62BB" w:rsidRDefault="008F1461" w14:paraId="1F8FFA39" w14:textId="77777777">
          <w:pPr>
            <w:pStyle w:val="Piepagina"/>
          </w:pPr>
          <w:r>
            <w:fldChar w:fldCharType="begin"/>
          </w:r>
          <w:r>
            <w:instrText>PAGE   \* MERGEFORMAT</w:instrText>
          </w:r>
          <w:r>
            <w:fldChar w:fldCharType="separate"/>
          </w:r>
          <w:r w:rsidR="00AF1DFC">
            <w:rPr>
              <w:noProof/>
            </w:rPr>
            <w:t>1</w:t>
          </w:r>
          <w:r>
            <w:fldChar w:fldCharType="end"/>
          </w:r>
        </w:p>
      </w:tc>
    </w:tr>
  </w:tbl>
  <w:p w:rsidRPr="000C62BB" w:rsidR="00590F07" w:rsidRDefault="00590F07" w14:paraId="3396C17F" w14:textId="77777777">
    <w:pPr>
      <w:pStyle w:val="Piedepgina"/>
      <w:jc w:val="right"/>
      <w:rPr>
        <w:color w:val="969696"/>
        <w:sz w:val="20"/>
        <w:szCs w:val="20"/>
      </w:rPr>
    </w:pPr>
  </w:p>
  <w:p w:rsidR="001C075B" w:rsidP="00FA54DF" w:rsidRDefault="001C075B" w14:paraId="3989F157"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36DB735F" w14:textId="77777777">
    <w:pPr>
      <w:pStyle w:val="Piepagina"/>
      <w:jc w:val="center"/>
    </w:pPr>
    <w:r>
      <w:rPr>
        <w:noProof/>
        <w:lang w:val="es-CR" w:eastAsia="es-CR"/>
      </w:rPr>
      <w:drawing>
        <wp:anchor distT="0" distB="0" distL="114300" distR="114300" simplePos="0" relativeHeight="251669504" behindDoc="1" locked="0" layoutInCell="1" allowOverlap="1" wp14:editId="67C08FC1" wp14:anchorId="0477172B">
          <wp:simplePos x="0" y="0"/>
          <wp:positionH relativeFrom="column">
            <wp:posOffset>4355465</wp:posOffset>
          </wp:positionH>
          <wp:positionV relativeFrom="paragraph">
            <wp:posOffset>59954</wp:posOffset>
          </wp:positionV>
          <wp:extent cx="8890" cy="43116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01AF08A8" wp14:anchorId="6157D5B9">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32EBBE78" w14:textId="77777777">
                          <w:pPr>
                            <w:rPr>
                              <w:color w:val="003A68"/>
                              <w:sz w:val="14"/>
                              <w:szCs w:val="14"/>
                            </w:rPr>
                          </w:pPr>
                          <w:r w:rsidRPr="00FA54DF">
                            <w:rPr>
                              <w:color w:val="003A68"/>
                              <w:sz w:val="14"/>
                              <w:szCs w:val="14"/>
                            </w:rPr>
                            <w:t xml:space="preserve">T. (506) 2243-3631   </w:t>
                          </w:r>
                        </w:p>
                        <w:p w:rsidRPr="00FA54DF" w:rsidR="001C075B" w:rsidRDefault="001C075B" w14:paraId="18F6C63C" w14:textId="77777777">
                          <w:pPr>
                            <w:rPr>
                              <w:color w:val="003A68"/>
                              <w:sz w:val="14"/>
                              <w:szCs w:val="14"/>
                            </w:rPr>
                          </w:pPr>
                          <w:r w:rsidRPr="00FA54DF">
                            <w:rPr>
                              <w:color w:val="003A68"/>
                              <w:sz w:val="14"/>
                              <w:szCs w:val="14"/>
                            </w:rPr>
                            <w:t xml:space="preserve">F. (506) 2243-4579   </w:t>
                          </w:r>
                        </w:p>
                        <w:p w:rsidR="001C075B" w:rsidRDefault="001C075B" w14:paraId="4E1F9E99" w14:textId="77777777">
                          <w:pPr>
                            <w:rPr>
                              <w:color w:val="003A68"/>
                              <w:sz w:val="14"/>
                              <w:szCs w:val="14"/>
                            </w:rPr>
                          </w:pPr>
                          <w:r w:rsidRPr="00FA54DF">
                            <w:rPr>
                              <w:color w:val="003A68"/>
                              <w:sz w:val="14"/>
                              <w:szCs w:val="14"/>
                            </w:rPr>
                            <w:t>Apdo. 10058-1000</w:t>
                          </w:r>
                        </w:p>
                        <w:p w:rsidR="001C075B" w:rsidRDefault="001C075B" w14:paraId="2E143344" w14:textId="77777777">
                          <w:pPr>
                            <w:rPr>
                              <w:color w:val="003A68"/>
                              <w:sz w:val="14"/>
                              <w:szCs w:val="14"/>
                            </w:rPr>
                          </w:pPr>
                          <w:r w:rsidRPr="00FA54DF">
                            <w:rPr>
                              <w:color w:val="003A68"/>
                              <w:sz w:val="14"/>
                              <w:szCs w:val="14"/>
                            </w:rPr>
                            <w:t>Av. 1 y Central, Calles 2 y 4</w:t>
                          </w:r>
                        </w:p>
                        <w:p w:rsidRPr="00FA54DF" w:rsidR="001C075B" w:rsidRDefault="001C075B" w14:paraId="57FF8FD1"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57D5B9">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32EBBE78" w14:textId="77777777">
                    <w:pPr>
                      <w:rPr>
                        <w:color w:val="003A68"/>
                        <w:sz w:val="14"/>
                        <w:szCs w:val="14"/>
                      </w:rPr>
                    </w:pPr>
                    <w:r w:rsidRPr="00FA54DF">
                      <w:rPr>
                        <w:color w:val="003A68"/>
                        <w:sz w:val="14"/>
                        <w:szCs w:val="14"/>
                      </w:rPr>
                      <w:t xml:space="preserve">T. (506) 2243-3631   </w:t>
                    </w:r>
                  </w:p>
                  <w:p w:rsidRPr="00FA54DF" w:rsidR="001C075B" w:rsidRDefault="001C075B" w14:paraId="18F6C63C" w14:textId="77777777">
                    <w:pPr>
                      <w:rPr>
                        <w:color w:val="003A68"/>
                        <w:sz w:val="14"/>
                        <w:szCs w:val="14"/>
                      </w:rPr>
                    </w:pPr>
                    <w:r w:rsidRPr="00FA54DF">
                      <w:rPr>
                        <w:color w:val="003A68"/>
                        <w:sz w:val="14"/>
                        <w:szCs w:val="14"/>
                      </w:rPr>
                      <w:t xml:space="preserve">F. (506) 2243-4579   </w:t>
                    </w:r>
                  </w:p>
                  <w:p w:rsidR="001C075B" w:rsidRDefault="001C075B" w14:paraId="4E1F9E99" w14:textId="77777777">
                    <w:pPr>
                      <w:rPr>
                        <w:color w:val="003A68"/>
                        <w:sz w:val="14"/>
                        <w:szCs w:val="14"/>
                      </w:rPr>
                    </w:pPr>
                    <w:r w:rsidRPr="00FA54DF">
                      <w:rPr>
                        <w:color w:val="003A68"/>
                        <w:sz w:val="14"/>
                        <w:szCs w:val="14"/>
                      </w:rPr>
                      <w:t>Apdo. 10058-1000</w:t>
                    </w:r>
                  </w:p>
                  <w:p w:rsidR="001C075B" w:rsidRDefault="001C075B" w14:paraId="2E143344" w14:textId="77777777">
                    <w:pPr>
                      <w:rPr>
                        <w:color w:val="003A68"/>
                        <w:sz w:val="14"/>
                        <w:szCs w:val="14"/>
                      </w:rPr>
                    </w:pPr>
                    <w:r w:rsidRPr="00FA54DF">
                      <w:rPr>
                        <w:color w:val="003A68"/>
                        <w:sz w:val="14"/>
                        <w:szCs w:val="14"/>
                      </w:rPr>
                      <w:t>Av. 1 y Central, Calles 2 y 4</w:t>
                    </w:r>
                  </w:p>
                  <w:p w:rsidRPr="00FA54DF" w:rsidR="001C075B" w:rsidRDefault="001C075B" w14:paraId="57FF8FD1" w14:textId="77777777">
                    <w:pPr>
                      <w:rPr>
                        <w:color w:val="003A68"/>
                        <w:sz w:val="14"/>
                        <w:szCs w:val="14"/>
                      </w:rPr>
                    </w:pPr>
                  </w:p>
                </w:txbxContent>
              </v:textbox>
            </v:shape>
          </w:pict>
        </mc:Fallback>
      </mc:AlternateContent>
    </w:r>
  </w:p>
  <w:p w:rsidRPr="00D43D57" w:rsidR="001C075B" w:rsidP="008C0BF0" w:rsidRDefault="001C075B" w14:paraId="1BE5C2C1" w14:textId="77777777">
    <w:pPr>
      <w:pStyle w:val="Piepagina"/>
      <w:jc w:val="center"/>
    </w:pPr>
  </w:p>
  <w:p w:rsidR="001C075B" w:rsidRDefault="001C075B" w14:paraId="586D2547"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F122A" w14:textId="77777777" w:rsidR="00F60D83" w:rsidRDefault="00F60D83" w:rsidP="00D43D57">
      <w:r>
        <w:separator/>
      </w:r>
    </w:p>
  </w:footnote>
  <w:footnote w:type="continuationSeparator" w:id="0">
    <w:p w14:paraId="2070367E" w14:textId="77777777" w:rsidR="00F60D83" w:rsidRDefault="00F60D83"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516DC38A" w14:textId="77777777">
    <w:pPr>
      <w:pStyle w:val="Piedepgina"/>
      <w:jc w:val="center"/>
    </w:pPr>
    <w:r>
      <w:rPr>
        <w:noProof/>
        <w:lang w:val="es-CR" w:eastAsia="es-CR"/>
      </w:rPr>
      <w:drawing>
        <wp:inline distT="0" distB="0" distL="0" distR="0" wp14:anchorId="7A429341" wp14:editId="67181168">
          <wp:extent cx="1473145" cy="691055"/>
          <wp:effectExtent l="0" t="0" r="0"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1CE30911" w14:textId="77777777">
    <w:pPr>
      <w:pStyle w:val="Encabezado"/>
      <w:pBdr>
        <w:bottom w:val="single" w:color="auto" w:sz="4" w:space="3"/>
      </w:pBdr>
      <w:ind w:right="-1"/>
      <w:rPr>
        <w:b/>
        <w:sz w:val="20"/>
        <w:szCs w:val="20"/>
      </w:rPr>
    </w:pPr>
    <w:r>
      <w:rPr>
        <w:noProof/>
        <w:lang w:val="es-CR" w:eastAsia="es-CR"/>
      </w:rPr>
      <w:drawing>
        <wp:inline distT="0" distB="0" distL="0" distR="0" wp14:anchorId="2160B918" wp14:editId="16A9A04B">
          <wp:extent cx="1428572" cy="666667"/>
          <wp:effectExtent l="0" t="0" r="0" b="0"/>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4CDF81A7"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80EF1"/>
    <w:multiLevelType w:val="hybridMultilevel"/>
    <w:tmpl w:val="C72A23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1BD73150"/>
    <w:multiLevelType w:val="hybridMultilevel"/>
    <w:tmpl w:val="BE1845B8"/>
    <w:lvl w:ilvl="0" w:tplc="03E2419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1F2C0921"/>
    <w:multiLevelType w:val="hybridMultilevel"/>
    <w:tmpl w:val="B644C14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0EF64F2"/>
    <w:multiLevelType w:val="hybridMultilevel"/>
    <w:tmpl w:val="E3C8EA8C"/>
    <w:lvl w:ilvl="0" w:tplc="3F46DAB4">
      <w:start w:val="1"/>
      <w:numFmt w:val="decimal"/>
      <w:lvlText w:val="%1."/>
      <w:lvlJc w:val="left"/>
      <w:pPr>
        <w:ind w:left="570" w:hanging="570"/>
      </w:pPr>
      <w:rPr>
        <w:rFonts w:eastAsia="Calibri" w:hint="default"/>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6" w15:restartNumberingAfterBreak="0">
    <w:nsid w:val="59C06F34"/>
    <w:multiLevelType w:val="hybridMultilevel"/>
    <w:tmpl w:val="B8A069A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33B0FD5"/>
    <w:multiLevelType w:val="hybridMultilevel"/>
    <w:tmpl w:val="3CE6949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3BB4FFC"/>
    <w:multiLevelType w:val="hybridMultilevel"/>
    <w:tmpl w:val="D3A4C87A"/>
    <w:lvl w:ilvl="0" w:tplc="6AF23D0E">
      <w:start w:val="1"/>
      <w:numFmt w:val="lowerRoman"/>
      <w:lvlText w:val="%1."/>
      <w:lvlJc w:val="left"/>
      <w:pPr>
        <w:ind w:left="2159" w:hanging="720"/>
      </w:pPr>
      <w:rPr>
        <w:rFonts w:hint="default"/>
      </w:rPr>
    </w:lvl>
    <w:lvl w:ilvl="1" w:tplc="140A0019" w:tentative="1">
      <w:start w:val="1"/>
      <w:numFmt w:val="lowerLetter"/>
      <w:lvlText w:val="%2."/>
      <w:lvlJc w:val="left"/>
      <w:pPr>
        <w:ind w:left="2519" w:hanging="360"/>
      </w:pPr>
    </w:lvl>
    <w:lvl w:ilvl="2" w:tplc="140A001B" w:tentative="1">
      <w:start w:val="1"/>
      <w:numFmt w:val="lowerRoman"/>
      <w:lvlText w:val="%3."/>
      <w:lvlJc w:val="right"/>
      <w:pPr>
        <w:ind w:left="3239" w:hanging="180"/>
      </w:pPr>
    </w:lvl>
    <w:lvl w:ilvl="3" w:tplc="140A000F" w:tentative="1">
      <w:start w:val="1"/>
      <w:numFmt w:val="decimal"/>
      <w:lvlText w:val="%4."/>
      <w:lvlJc w:val="left"/>
      <w:pPr>
        <w:ind w:left="3959" w:hanging="360"/>
      </w:pPr>
    </w:lvl>
    <w:lvl w:ilvl="4" w:tplc="140A0019" w:tentative="1">
      <w:start w:val="1"/>
      <w:numFmt w:val="lowerLetter"/>
      <w:lvlText w:val="%5."/>
      <w:lvlJc w:val="left"/>
      <w:pPr>
        <w:ind w:left="4679" w:hanging="360"/>
      </w:pPr>
    </w:lvl>
    <w:lvl w:ilvl="5" w:tplc="140A001B" w:tentative="1">
      <w:start w:val="1"/>
      <w:numFmt w:val="lowerRoman"/>
      <w:lvlText w:val="%6."/>
      <w:lvlJc w:val="right"/>
      <w:pPr>
        <w:ind w:left="5399" w:hanging="180"/>
      </w:pPr>
    </w:lvl>
    <w:lvl w:ilvl="6" w:tplc="140A000F" w:tentative="1">
      <w:start w:val="1"/>
      <w:numFmt w:val="decimal"/>
      <w:lvlText w:val="%7."/>
      <w:lvlJc w:val="left"/>
      <w:pPr>
        <w:ind w:left="6119" w:hanging="360"/>
      </w:pPr>
    </w:lvl>
    <w:lvl w:ilvl="7" w:tplc="140A0019" w:tentative="1">
      <w:start w:val="1"/>
      <w:numFmt w:val="lowerLetter"/>
      <w:lvlText w:val="%8."/>
      <w:lvlJc w:val="left"/>
      <w:pPr>
        <w:ind w:left="6839" w:hanging="360"/>
      </w:pPr>
    </w:lvl>
    <w:lvl w:ilvl="8" w:tplc="140A001B" w:tentative="1">
      <w:start w:val="1"/>
      <w:numFmt w:val="lowerRoman"/>
      <w:lvlText w:val="%9."/>
      <w:lvlJc w:val="right"/>
      <w:pPr>
        <w:ind w:left="7559" w:hanging="180"/>
      </w:pPr>
    </w:lvl>
  </w:abstractNum>
  <w:abstractNum w:abstractNumId="19" w15:restartNumberingAfterBreak="0">
    <w:nsid w:val="660E7369"/>
    <w:multiLevelType w:val="hybridMultilevel"/>
    <w:tmpl w:val="0C02190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7265E92"/>
    <w:multiLevelType w:val="hybridMultilevel"/>
    <w:tmpl w:val="BF664F30"/>
    <w:lvl w:ilvl="0" w:tplc="5F4C8264">
      <w:start w:val="1"/>
      <w:numFmt w:val="lowerLetter"/>
      <w:lvlText w:val="%1)"/>
      <w:lvlJc w:val="left"/>
      <w:pPr>
        <w:ind w:left="2880" w:hanging="360"/>
      </w:pPr>
      <w:rPr>
        <w:rFonts w:ascii="Cambria" w:eastAsia="Times New Roman" w:hAnsi="Cambria" w:cs="Times New Roman"/>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21" w15:restartNumberingAfterBreak="0">
    <w:nsid w:val="6B600131"/>
    <w:multiLevelType w:val="hybridMultilevel"/>
    <w:tmpl w:val="BDC48E9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FC07020"/>
    <w:multiLevelType w:val="hybridMultilevel"/>
    <w:tmpl w:val="BE1845B8"/>
    <w:lvl w:ilvl="0" w:tplc="03E2419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8"/>
  </w:num>
  <w:num w:numId="15">
    <w:abstractNumId w:val="12"/>
  </w:num>
  <w:num w:numId="16">
    <w:abstractNumId w:val="22"/>
  </w:num>
  <w:num w:numId="17">
    <w:abstractNumId w:val="19"/>
  </w:num>
  <w:num w:numId="18">
    <w:abstractNumId w:val="20"/>
  </w:num>
  <w:num w:numId="19">
    <w:abstractNumId w:val="14"/>
  </w:num>
  <w:num w:numId="20">
    <w:abstractNumId w:val="13"/>
  </w:num>
  <w:num w:numId="21">
    <w:abstractNumId w:val="10"/>
  </w:num>
  <w:num w:numId="22">
    <w:abstractNumId w:val="17"/>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83"/>
    <w:rsid w:val="000064A4"/>
    <w:rsid w:val="000235B5"/>
    <w:rsid w:val="00026C85"/>
    <w:rsid w:val="00027D3F"/>
    <w:rsid w:val="00030023"/>
    <w:rsid w:val="00041BDD"/>
    <w:rsid w:val="000439A6"/>
    <w:rsid w:val="00060C03"/>
    <w:rsid w:val="000646DD"/>
    <w:rsid w:val="00064BBF"/>
    <w:rsid w:val="00081865"/>
    <w:rsid w:val="00082968"/>
    <w:rsid w:val="000C2932"/>
    <w:rsid w:val="000C62BB"/>
    <w:rsid w:val="000E0AC6"/>
    <w:rsid w:val="000F34AE"/>
    <w:rsid w:val="001052E8"/>
    <w:rsid w:val="00117501"/>
    <w:rsid w:val="001322B4"/>
    <w:rsid w:val="001327EB"/>
    <w:rsid w:val="0016220C"/>
    <w:rsid w:val="001653C6"/>
    <w:rsid w:val="001946F4"/>
    <w:rsid w:val="001A6574"/>
    <w:rsid w:val="001C075B"/>
    <w:rsid w:val="001C5806"/>
    <w:rsid w:val="001E0448"/>
    <w:rsid w:val="00230C67"/>
    <w:rsid w:val="002645B7"/>
    <w:rsid w:val="002838EA"/>
    <w:rsid w:val="002A14D5"/>
    <w:rsid w:val="002B2DAF"/>
    <w:rsid w:val="002C56A4"/>
    <w:rsid w:val="002D7A70"/>
    <w:rsid w:val="002E2B0A"/>
    <w:rsid w:val="002E3589"/>
    <w:rsid w:val="002E56D1"/>
    <w:rsid w:val="002E571B"/>
    <w:rsid w:val="002F08D5"/>
    <w:rsid w:val="0030317B"/>
    <w:rsid w:val="003060E2"/>
    <w:rsid w:val="00307EF6"/>
    <w:rsid w:val="00310570"/>
    <w:rsid w:val="00317BBB"/>
    <w:rsid w:val="00322A87"/>
    <w:rsid w:val="003267FB"/>
    <w:rsid w:val="003312B8"/>
    <w:rsid w:val="00340273"/>
    <w:rsid w:val="003503A2"/>
    <w:rsid w:val="003554C5"/>
    <w:rsid w:val="00365794"/>
    <w:rsid w:val="00373B22"/>
    <w:rsid w:val="00385CC2"/>
    <w:rsid w:val="003A6E03"/>
    <w:rsid w:val="003C4C71"/>
    <w:rsid w:val="003D60B7"/>
    <w:rsid w:val="003E4EDB"/>
    <w:rsid w:val="00410551"/>
    <w:rsid w:val="00414B77"/>
    <w:rsid w:val="00417443"/>
    <w:rsid w:val="00427002"/>
    <w:rsid w:val="00440747"/>
    <w:rsid w:val="00445881"/>
    <w:rsid w:val="00447A41"/>
    <w:rsid w:val="004822E6"/>
    <w:rsid w:val="00492FE3"/>
    <w:rsid w:val="004C7711"/>
    <w:rsid w:val="004D7F44"/>
    <w:rsid w:val="004F74E7"/>
    <w:rsid w:val="005105C4"/>
    <w:rsid w:val="00512EDD"/>
    <w:rsid w:val="0053623F"/>
    <w:rsid w:val="00550D78"/>
    <w:rsid w:val="00557369"/>
    <w:rsid w:val="005706D1"/>
    <w:rsid w:val="005739A8"/>
    <w:rsid w:val="005751FC"/>
    <w:rsid w:val="005759C6"/>
    <w:rsid w:val="00577A95"/>
    <w:rsid w:val="005852CF"/>
    <w:rsid w:val="00590F07"/>
    <w:rsid w:val="0059392E"/>
    <w:rsid w:val="005B448F"/>
    <w:rsid w:val="005B71B6"/>
    <w:rsid w:val="005C173B"/>
    <w:rsid w:val="005C64F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82ADE"/>
    <w:rsid w:val="00692661"/>
    <w:rsid w:val="006C2059"/>
    <w:rsid w:val="006E3610"/>
    <w:rsid w:val="006E6F58"/>
    <w:rsid w:val="0071134B"/>
    <w:rsid w:val="00714DC4"/>
    <w:rsid w:val="0073781A"/>
    <w:rsid w:val="00742018"/>
    <w:rsid w:val="0074397B"/>
    <w:rsid w:val="007455FF"/>
    <w:rsid w:val="00755896"/>
    <w:rsid w:val="00765619"/>
    <w:rsid w:val="007726CC"/>
    <w:rsid w:val="007736D4"/>
    <w:rsid w:val="007815A6"/>
    <w:rsid w:val="00793973"/>
    <w:rsid w:val="0079518D"/>
    <w:rsid w:val="007B18D6"/>
    <w:rsid w:val="007B51DD"/>
    <w:rsid w:val="007D1328"/>
    <w:rsid w:val="007F1723"/>
    <w:rsid w:val="007F327D"/>
    <w:rsid w:val="007F3A44"/>
    <w:rsid w:val="007F5430"/>
    <w:rsid w:val="00816633"/>
    <w:rsid w:val="008202A0"/>
    <w:rsid w:val="008310AB"/>
    <w:rsid w:val="00832753"/>
    <w:rsid w:val="00842773"/>
    <w:rsid w:val="0085692C"/>
    <w:rsid w:val="00864362"/>
    <w:rsid w:val="0087361E"/>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8D4"/>
    <w:rsid w:val="00962265"/>
    <w:rsid w:val="0097235C"/>
    <w:rsid w:val="00977CEE"/>
    <w:rsid w:val="00982147"/>
    <w:rsid w:val="00983CB1"/>
    <w:rsid w:val="00984A65"/>
    <w:rsid w:val="009908DE"/>
    <w:rsid w:val="009B5E5E"/>
    <w:rsid w:val="009C2185"/>
    <w:rsid w:val="009C47FE"/>
    <w:rsid w:val="009F54CB"/>
    <w:rsid w:val="009F714A"/>
    <w:rsid w:val="00A23019"/>
    <w:rsid w:val="00A26E9E"/>
    <w:rsid w:val="00A34523"/>
    <w:rsid w:val="00A76A2E"/>
    <w:rsid w:val="00A84CDB"/>
    <w:rsid w:val="00A906DD"/>
    <w:rsid w:val="00A97DBF"/>
    <w:rsid w:val="00AC5138"/>
    <w:rsid w:val="00AC5E12"/>
    <w:rsid w:val="00AD7B1E"/>
    <w:rsid w:val="00AE10F3"/>
    <w:rsid w:val="00AE3929"/>
    <w:rsid w:val="00AF1DFC"/>
    <w:rsid w:val="00AF45B7"/>
    <w:rsid w:val="00B079EC"/>
    <w:rsid w:val="00B1318C"/>
    <w:rsid w:val="00B17D38"/>
    <w:rsid w:val="00B43C40"/>
    <w:rsid w:val="00B464F6"/>
    <w:rsid w:val="00B77CF0"/>
    <w:rsid w:val="00B80284"/>
    <w:rsid w:val="00B82500"/>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19DE"/>
    <w:rsid w:val="00C64425"/>
    <w:rsid w:val="00C809BA"/>
    <w:rsid w:val="00C9305E"/>
    <w:rsid w:val="00CA3FA8"/>
    <w:rsid w:val="00CB07CA"/>
    <w:rsid w:val="00CC03EB"/>
    <w:rsid w:val="00CF2226"/>
    <w:rsid w:val="00D03728"/>
    <w:rsid w:val="00D06E99"/>
    <w:rsid w:val="00D102F8"/>
    <w:rsid w:val="00D10AD8"/>
    <w:rsid w:val="00D2424F"/>
    <w:rsid w:val="00D26EDE"/>
    <w:rsid w:val="00D32808"/>
    <w:rsid w:val="00D43D57"/>
    <w:rsid w:val="00D44EF3"/>
    <w:rsid w:val="00D45FC0"/>
    <w:rsid w:val="00D54C08"/>
    <w:rsid w:val="00D55CA3"/>
    <w:rsid w:val="00D96D0A"/>
    <w:rsid w:val="00DA0158"/>
    <w:rsid w:val="00DB3508"/>
    <w:rsid w:val="00DB3E70"/>
    <w:rsid w:val="00DB7D64"/>
    <w:rsid w:val="00DC2193"/>
    <w:rsid w:val="00DC3B8E"/>
    <w:rsid w:val="00DE08C6"/>
    <w:rsid w:val="00DE4098"/>
    <w:rsid w:val="00E0013C"/>
    <w:rsid w:val="00E11252"/>
    <w:rsid w:val="00E13C47"/>
    <w:rsid w:val="00E5185D"/>
    <w:rsid w:val="00E75AC8"/>
    <w:rsid w:val="00E82177"/>
    <w:rsid w:val="00EB4E27"/>
    <w:rsid w:val="00EB71D8"/>
    <w:rsid w:val="00EC298F"/>
    <w:rsid w:val="00EC2E48"/>
    <w:rsid w:val="00ED0FDD"/>
    <w:rsid w:val="00EE00D4"/>
    <w:rsid w:val="00EE3A47"/>
    <w:rsid w:val="00EF0C8B"/>
    <w:rsid w:val="00EF1735"/>
    <w:rsid w:val="00F014CF"/>
    <w:rsid w:val="00F10772"/>
    <w:rsid w:val="00F10AFE"/>
    <w:rsid w:val="00F1102D"/>
    <w:rsid w:val="00F1297C"/>
    <w:rsid w:val="00F12A97"/>
    <w:rsid w:val="00F33277"/>
    <w:rsid w:val="00F377A2"/>
    <w:rsid w:val="00F6038D"/>
    <w:rsid w:val="00F60D83"/>
    <w:rsid w:val="00F654F5"/>
    <w:rsid w:val="00F731A3"/>
    <w:rsid w:val="00F73412"/>
    <w:rsid w:val="00F77D70"/>
    <w:rsid w:val="00F8680D"/>
    <w:rsid w:val="00FA06A7"/>
    <w:rsid w:val="00FA1E58"/>
    <w:rsid w:val="00FA54DF"/>
    <w:rsid w:val="00FB79EB"/>
    <w:rsid w:val="00FC02B9"/>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1F5CBB1"/>
  <w15:docId w15:val="{56ABD3F6-AFB7-4C11-A83F-65738B1E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aliases w:val="Informe"/>
    <w:basedOn w:val="Normal"/>
    <w:link w:val="PrrafodelistaCar"/>
    <w:uiPriority w:val="34"/>
    <w:qFormat/>
    <w:locked/>
    <w:rsid w:val="00F60D83"/>
    <w:pPr>
      <w:spacing w:line="240" w:lineRule="auto"/>
      <w:ind w:left="708"/>
      <w:jc w:val="center"/>
    </w:pPr>
    <w:rPr>
      <w:rFonts w:ascii="Times New Roman" w:hAnsi="Times New Roman"/>
      <w:sz w:val="24"/>
      <w:lang w:eastAsia="es-ES"/>
    </w:rPr>
  </w:style>
  <w:style w:type="character" w:customStyle="1" w:styleId="PrrafodelistaCar">
    <w:name w:val="Párrafo de lista Car"/>
    <w:aliases w:val="Informe Car"/>
    <w:link w:val="Prrafodelista"/>
    <w:uiPriority w:val="34"/>
    <w:locked/>
    <w:rsid w:val="00F60D83"/>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locked/>
    <w:rsid w:val="00512ED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12EDD"/>
    <w:rPr>
      <w:rFonts w:ascii="Cambria" w:eastAsia="Times New Roman" w:hAnsi="Cambria"/>
      <w:lang w:val="es-ES" w:eastAsia="en-US"/>
    </w:rPr>
  </w:style>
  <w:style w:type="character" w:styleId="Refdenotaalfinal">
    <w:name w:val="endnote reference"/>
    <w:basedOn w:val="Fuentedeprrafopredeter"/>
    <w:uiPriority w:val="99"/>
    <w:semiHidden/>
    <w:unhideWhenUsed/>
    <w:locked/>
    <w:rsid w:val="00512EDD"/>
    <w:rPr>
      <w:vertAlign w:val="superscript"/>
    </w:rPr>
  </w:style>
  <w:style w:type="paragraph" w:styleId="Textonotapie">
    <w:name w:val="footnote text"/>
    <w:basedOn w:val="Normal"/>
    <w:link w:val="TextonotapieCar"/>
    <w:uiPriority w:val="99"/>
    <w:semiHidden/>
    <w:unhideWhenUsed/>
    <w:locked/>
    <w:rsid w:val="00440747"/>
    <w:pPr>
      <w:spacing w:line="240" w:lineRule="auto"/>
    </w:pPr>
    <w:rPr>
      <w:sz w:val="20"/>
      <w:szCs w:val="20"/>
    </w:rPr>
  </w:style>
  <w:style w:type="character" w:customStyle="1" w:styleId="TextonotapieCar">
    <w:name w:val="Texto nota pie Car"/>
    <w:basedOn w:val="Fuentedeprrafopredeter"/>
    <w:link w:val="Textonotapie"/>
    <w:uiPriority w:val="99"/>
    <w:semiHidden/>
    <w:rsid w:val="00440747"/>
    <w:rPr>
      <w:rFonts w:ascii="Cambria" w:eastAsia="Times New Roman" w:hAnsi="Cambria"/>
      <w:lang w:val="es-ES" w:eastAsia="en-US"/>
    </w:rPr>
  </w:style>
  <w:style w:type="character" w:styleId="Refdenotaalpie">
    <w:name w:val="footnote reference"/>
    <w:basedOn w:val="Fuentedeprrafopredeter"/>
    <w:uiPriority w:val="99"/>
    <w:semiHidden/>
    <w:unhideWhenUsed/>
    <w:locked/>
    <w:rsid w:val="00440747"/>
    <w:rPr>
      <w:vertAlign w:val="superscript"/>
    </w:rPr>
  </w:style>
  <w:style w:type="paragraph" w:customStyle="1" w:styleId="Default">
    <w:name w:val="Default"/>
    <w:rsid w:val="009F714A"/>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locked/>
    <w:rsid w:val="00030023"/>
    <w:pPr>
      <w:spacing w:after="120" w:line="480" w:lineRule="auto"/>
      <w:ind w:left="283"/>
      <w:jc w:val="left"/>
    </w:pPr>
    <w:rPr>
      <w:rFonts w:ascii="Times New Roman" w:hAnsi="Times New Roman"/>
      <w:sz w:val="24"/>
      <w:lang w:val="x-none" w:eastAsia="es-ES"/>
    </w:rPr>
  </w:style>
  <w:style w:type="character" w:customStyle="1" w:styleId="Sangra2detindependienteCar">
    <w:name w:val="Sangría 2 de t. independiente Car"/>
    <w:basedOn w:val="Fuentedeprrafopredeter"/>
    <w:link w:val="Sangra2detindependiente"/>
    <w:rsid w:val="00030023"/>
    <w:rPr>
      <w:rFonts w:ascii="Times New Roman" w:eastAsia="Times New Roman" w:hAnsi="Times New Roman"/>
      <w:sz w:val="24"/>
      <w:szCs w:val="24"/>
      <w:lang w:val="x-none" w:eastAsia="es-ES"/>
    </w:rPr>
  </w:style>
  <w:style w:type="character" w:styleId="Hipervnculo">
    <w:name w:val="Hyperlink"/>
    <w:basedOn w:val="Fuentedeprrafopredeter"/>
    <w:uiPriority w:val="99"/>
    <w:unhideWhenUsed/>
    <w:locked/>
    <w:rsid w:val="00816633"/>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901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8965A174DE49C6BD997A7F526D1B8A"/>
        <w:category>
          <w:name w:val="General"/>
          <w:gallery w:val="placeholder"/>
        </w:category>
        <w:types>
          <w:type w:val="bbPlcHdr"/>
        </w:types>
        <w:behaviors>
          <w:behavior w:val="content"/>
        </w:behaviors>
        <w:guid w:val="{D0982B70-5298-4689-BAD7-E6A7BF553FA7}"/>
      </w:docPartPr>
      <w:docPartBody>
        <w:p w:rsidR="00621FEA" w:rsidRDefault="00621FEA">
          <w:pPr>
            <w:pStyle w:val="D48965A174DE49C6BD997A7F526D1B8A"/>
          </w:pPr>
          <w:r w:rsidRPr="001E0779">
            <w:rPr>
              <w:rStyle w:val="Textodelmarcadordeposicin"/>
            </w:rPr>
            <w:t>Haga clic aquí para escribir texto.</w:t>
          </w:r>
        </w:p>
      </w:docPartBody>
    </w:docPart>
    <w:docPart>
      <w:docPartPr>
        <w:name w:val="B810D9145BFB4A7E83790BBEA9F99EF3"/>
        <w:category>
          <w:name w:val="General"/>
          <w:gallery w:val="placeholder"/>
        </w:category>
        <w:types>
          <w:type w:val="bbPlcHdr"/>
        </w:types>
        <w:behaviors>
          <w:behavior w:val="content"/>
        </w:behaviors>
        <w:guid w:val="{8EB149DD-C196-4420-A13D-5C6630E6B236}"/>
      </w:docPartPr>
      <w:docPartBody>
        <w:p w:rsidR="00621FEA" w:rsidRDefault="00621FEA">
          <w:pPr>
            <w:pStyle w:val="B810D9145BFB4A7E83790BBEA9F99EF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EA"/>
    <w:rsid w:val="00621F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48965A174DE49C6BD997A7F526D1B8A">
    <w:name w:val="D48965A174DE49C6BD997A7F526D1B8A"/>
  </w:style>
  <w:style w:type="paragraph" w:customStyle="1" w:styleId="B810D9145BFB4A7E83790BBEA9F99EF3">
    <w:name w:val="B810D9145BFB4A7E83790BBEA9F99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OtS9Oow+aVF4G+gPIb2qukj2J3/oD2eaeNnxYGYQRT4=</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61SkL5uzS55UmTVGImI/KN6OXmXXv/paY+gFQQg9pbU=</DigestValue>
    </Reference>
  </SignedInfo>
  <SignatureValue>LUP33hCrBJ8CNLKhriHKlZCobs1dEoyWWqIw8I/WWgihjyPCdMBcP3gDt9eq0EBKPnN7Q/4wLifG
Bj/CBPP8aaH8BViG6XZGtj664JhM20E5WifPfVwfcZvOfOEMSwt8XcUYPs0hIu1wG8csJlnxgDR1
K/7yk8DKXJLGMDZnaTOKSqtTsCUT/tG5HiGyKRW460VAztsJQO0ol/dYtNyZ5DNq0ZT2IWKDJ/DA
692ZV938u17NAI492dEbEcrsfAUMSKOAjkG47ZyQOBOy8mM5O5qawwBOU0WSxXkPlOJ5H+lmv8Fa
vETfc831I9eNyHAlVLnCg3MyKfWdhBXajdk67g==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F2hmgY7Ltxjlycm53jhbKK2s8MUa0Ar1GgVX7Ow+8f8=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7GitNQ2blaEKx/DiJQ/OGwocbVKAeXn/wsq75pZUuRA=</DigestValue>
      </Reference>
      <Reference URI="/word/endnotes.xml?ContentType=application/vnd.openxmlformats-officedocument.wordprocessingml.endnotes+xml">
        <DigestMethod Algorithm="http://www.w3.org/2001/04/xmlenc#sha256"/>
        <DigestValue>ueAbdWyoKW+CGcQC2oPGcqpNXtRWOBBlnRI/OTuAXis=</DigestValue>
      </Reference>
      <Reference URI="/word/fontTable.xml?ContentType=application/vnd.openxmlformats-officedocument.wordprocessingml.fontTable+xml">
        <DigestMethod Algorithm="http://www.w3.org/2001/04/xmlenc#sha256"/>
        <DigestValue>mvGxirb2Y3VH8fMzZUfChOMqzluTLLH/Wy5QMhR1z0I=</DigestValue>
      </Reference>
      <Reference URI="/word/footer1.xml?ContentType=application/vnd.openxmlformats-officedocument.wordprocessingml.footer+xml">
        <DigestMethod Algorithm="http://www.w3.org/2001/04/xmlenc#sha256"/>
        <DigestValue>FnfX5f3BJwhnm+aPPozM/ISp7/Nqz7xS9KGJe0wF6AE=</DigestValue>
      </Reference>
      <Reference URI="/word/footer2.xml?ContentType=application/vnd.openxmlformats-officedocument.wordprocessingml.footer+xml">
        <DigestMethod Algorithm="http://www.w3.org/2001/04/xmlenc#sha256"/>
        <DigestValue>k99sagtU5zqDua0CWLZg0kJ+sV3z6QPUgA8gL1K/0FU=</DigestValue>
      </Reference>
      <Reference URI="/word/footnotes.xml?ContentType=application/vnd.openxmlformats-officedocument.wordprocessingml.footnotes+xml">
        <DigestMethod Algorithm="http://www.w3.org/2001/04/xmlenc#sha256"/>
        <DigestValue>BVZeeoLvbSClghyVnlb94ry4kCecdR01dPsTwdW4eeg=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5VxLIk/VRHpfw2hgbBVQX4i8A2jbqG9v3tdf08mxmto=</DigestValue>
      </Reference>
      <Reference URI="/word/glossary/fontTable.xml?ContentType=application/vnd.openxmlformats-officedocument.wordprocessingml.fontTable+xml">
        <DigestMethod Algorithm="http://www.w3.org/2001/04/xmlenc#sha256"/>
        <DigestValue>YM7oWV6cD4wk5LXlp0dIKKmc2RRYWjmqpdoWVtC9umQ=</DigestValue>
      </Reference>
      <Reference URI="/word/glossary/settings.xml?ContentType=application/vnd.openxmlformats-officedocument.wordprocessingml.settings+xml">
        <DigestMethod Algorithm="http://www.w3.org/2001/04/xmlenc#sha256"/>
        <DigestValue>czo/6ikhJDAIxzqaIvzPTM6mwSUD/OwClUOFdjk0B8c=</DigestValue>
      </Reference>
      <Reference URI="/word/glossary/styles.xml?ContentType=application/vnd.openxmlformats-officedocument.wordprocessingml.styles+xml">
        <DigestMethod Algorithm="http://www.w3.org/2001/04/xmlenc#sha256"/>
        <DigestValue>Wm4xlJpknQELWvf19Xaae2RFE+bPfAgR645O0a1VGds=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+8gmYWooe9aSbPBASMUPV2+j+4zEPJ9IW5T399OPDX0=</DigestValue>
      </Reference>
      <Reference URI="/word/header2.xml?ContentType=application/vnd.openxmlformats-officedocument.wordprocessingml.header+xml">
        <DigestMethod Algorithm="http://www.w3.org/2001/04/xmlenc#sha256"/>
        <DigestValue>ExKQzR+vLUeE2wk5t4xYMKFbRgKMF6SSw/fSiE+1JgY=</DigestValue>
      </Reference>
      <Reference URI="/word/media/image1.jpeg?ContentType=image/jpeg">
        <DigestMethod Algorithm="http://www.w3.org/2001/04/xmlenc#sha256"/>
        <DigestValue>g6EZgB1U5WjHP8JU6F6Duc87dDKKU742Q5ko8ftWQF8=</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h77h8pZzu1fgvGLTQo6nZt9eJBNwH66O6o8kQHgToEE=</DigestValue>
      </Reference>
      <Reference URI="/word/settings.xml?ContentType=application/vnd.openxmlformats-officedocument.wordprocessingml.settings+xml">
        <DigestMethod Algorithm="http://www.w3.org/2001/04/xmlenc#sha256"/>
        <DigestValue>fovOc9ZH6nK27s2Fk04ZYB0YYxjv7fZ/lliYDV9QOHA=</DigestValue>
      </Reference>
      <Reference URI="/word/styles.xml?ContentType=application/vnd.openxmlformats-officedocument.wordprocessingml.styles+xml">
        <DigestMethod Algorithm="http://www.w3.org/2001/04/xmlenc#sha256"/>
        <DigestValue>0C3dzpWRv7mgKBwoHpTfhHHts6wqueozviurh+E2dns=</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5rB5g5DIrES7vPoRbHV1bAOiJHT9I+Wx/v6rBHk3RMI=</DigestValue>
      </Reference>
    </Manifest>
    <SignatureProperties>
      <SignatureProperty Id="idSignatureTime" Target="#idPackageSignature">
        <mdssi:SignatureTime xmlns:mdssi="http://schemas.openxmlformats.org/package/2006/digital-signature">
          <mdssi:Format>YYYY-MM-DDThh:mm:ssTZD</mdssi:Format>
          <mdssi:Value>2020-08-14T20:29:17Z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2020-08-14T20:29:17Z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PR94fmiiWLwGwn4FDoEpSSOGerkRYVbuI7+a3djhtVsCBAo7EWoYDzIwMjAwODE0MjAyOT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</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AKcqOLGuX+a1VZ9lo9KZKgUDXqMUt6yeCK4KdirLgqE=</DigestValue>
                </xd:DigestAlgAndValue>
                <xd:CRLIdentifier>
                  <xd:Issuer>CN=CA SINPE - PERSONA FISICA v2, OU=DIVISION SISTEMAS DE PAGO, O=BANCO CENTRAL DE COSTA RICA, C=CR, SERIALNUMBER=CPJ-4-000-004017</xd:Issuer>
                  <xd:IssueTime>2020-08-14T12:10:26Z</xd:IssueTime>
                </xd:CRLIdentifier>
              </xd:CRLRef>
              <xd:CRLRef>
                <xd:DigestAlgAndValue>
                  <DigestMethod Algorithm="http://www.w3.org/2001/04/xmlenc#sha256"/>
                  <DigestValue>nIKct9cgzeiXMXlHMcFYpha2FZ1K5E9EdDbXvRy2pEQ=</DigestValue>
                </xd:DigestAlgAndValue>
                <xd:CRLIdentifier>
                  <xd:Issuer>CN=CA SINPE - PERSONA FISICA v2, OU=DIVISION SISTEMAS DE PAGO, O=BANCO CENTRAL DE COSTA RICA, C=CR, SERIALNUMBER=CPJ-4-000-004017</xd:Issuer>
                  <xd:IssueTime>2020-08-14T12:10:26Z</xd:IssueTime>
                </xd:CRLIdentifier>
              </xd:CRLRef>
              <xd:CRLRef>
                <xd:DigestAlgAndValue>
                  <DigestMethod Algorithm="http://www.w3.org/2001/04/xmlenc#sha256"/>
                  <DigestValue>zhEfIB18EtBstxuZvsRHvK5yVlc1pNfnMDqx4kxMK+I=</DigestValue>
                </xd:DigestAlgAndValue>
                <xd:CRLIdentifier>
                  <xd:Issuer>CN=CA POLITICA PERSONA FISICA - COSTA RICA v2, OU=DCFD, O=MICITT, C=CR, SERIALNUMBER=CPJ-2-100-098311</xd:Issuer>
                  <xd:IssueTime>2020-07-08T16:47:17Z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CRLValues>
              <xd:EncapsulatedCRLValue>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Eg3VIDNrHXaog0AAAAASDcXDTE3MDExMTIxNTgzM1owDDAKBgNVHRUEAwoBATAyAhMUAABINtj0E+0VtucWAAAAAEg2Fw0xNzAxMTEyMTU4MzJ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BSH7mkhV6OEsG5AAAAAFIfFw0xNjEyMDYyMDUwNDFaMAwwCgYDVR0VBAMKAQEwMgITFAAAUh42DC3v7q6MnwAAAABSHhcNMTYxMjA2MjA1MDQx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ByGZSpC9TOUyInAAAAAHIZFw0xNjExMjgyMjI4MTRaMAwwCgYDVR0VBAMKAQEwMgITFAAAchi9Nqd8kqA+mgAAAAByGBcNMTYxMTI4MjIyODE0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p4Ewy3ExbYTaWQAAAACngRcNMTYxMTE1MDQ1NTQ3WjAMMAoGA1UdFQQDCgEBMDICExQAAKeA89lXf08PdYgAAAAAp4AXDTE2MTExNTA0NTU0Nl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A8LFlYgnYND2+nAAAAADwsFw0xNzAzMjExODA4NDhaMAwwCgYDVR0VBAMKAQEwMgITFAAAPCteRnsnXJPsLwAAAAA8KxcNMTcwMzIxMTgwODQ4WjAMMAoGA1UdFQQDCgEBMDICExQAAUxwdJIJbi3JA6gAAAABTHAXDTE3MDMyMTE2MjE0M1owDDAKBgNVHRUEAwoBATAyAhMUAAFMb1HuDvk/QOHGAAAAAUxvFw0xNzAzMjExNjIxNDNaMAwwCgYDVR0VBAMKAQEwMgITFAAAfPnkh9dXuoUjZAAAAAB8+RcNMTcwMzIwMjAxOTQxWjAMMAoGA1UdFQQDCgEBMDICExQAAHz4jC8XmrtrQUgAAAAAfPgXDTE3MDMyMDIwMTk0MV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Kud0xHKstFc+O8AAAAAq50XDTE3MDMxNjE5MzUxMVowDDAKBgNVHRUEAwoBATAyAhMUAACrnLMTkv+VgIfdAAAAAKucFw0xNzAzMTYxOTM1MTF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CVv/yBQRhkSF9PAAAAAJW/Fw0xNzAzMTQyMDQ2MTJaMAwwCgYDVR0VBAMKAQEwMgITFAAAlb56PslKD3KTZQAAAACVvhcNMTcwMzE0MjA0NjE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Aie8Y652i96ZlIQAAAACJ7xcNMTcwMzAzMTQ0MTU3WjAMMAoGA1UdFQQDCgEBMDICExQAAInu8xW8qDHy5CEAAAAAie4XDTE3MDMwMzE0NDE1N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ASZVHJOYQKPHNYwAAAABJlRcNMTcwNTE1MTYwOTIwWjAMMAoGA1UdFQQDCgEBMDICExQAAEmUvCY5EUQ31BYAAAAASZQXDTE3MDUxNTE2MDkyMFowDDAKBgNVHRUEAwoBATAyAhMUAAFe+a7F/T9Xa5DVAAAAAV75Fw0xNzA1MTIyMzQxMDBaMAwwCgYDVR0VBAMKAQEwMgITFAABXvhSlYcOw1GHewAAAAFe+BcNMTcwNTEyMjM0MTAwWjAMMAoGA1UdFQQDCgEBMDICExQAAL0Cf5p+CXqYqCMAAAAAvQIXDTE3MDUxMjIxMDIwNVowDDAKBgNVHRUEAwoBATAyAhMUAAC9Ad2k0bLD5mFUAAAAAL0BFw0xNzA1MTIyMTAyMDV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amFBiok7rLpbvQAAAABqYRcNMTcwNTEwMDQyMjQ2WjAMMAoGA1UdFQQDCgEBMDICExQAAGpg6ZTo7tB9TigAAAAAamAXDTE3MDUxMDA0MjI0NV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aueC1K5+JDmErAAAAABq5xcNMTcwNTA1MTcwODUxWjAMMAoGA1UdFQQDCgEBMDICExQAAGrm+/lXLQeTWDYAAAAAauYXDTE3MDUwNTE3MDg1MV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Adn/WkgXHYqZQcgAAAAB2fxcNMTcwNDIxMTgzMzUwWjAMMAoGA1UdFQQDCgEBMDICExQAAHZ+La+4nFN8FxYAAAAAdn4XDTE3MDQyMTE4MzM1MFowDDAKBgNVHRUEAwoBATAyAhMUAAFxvVE3nTyL7bcVAAAAAXG9Fw0xNzA0MjExNTQ4MDlaMAwwCgYDVR0VBAMKAQEwMgITFAABcbz1ZdK4kPWvEwAAAAFxvBcNMTcwNDIxMTU0ODA5WjAMMAoGA1UdFQQDCgEBMDICExQAAQq/9TeYdJNpJ20AAAABCr8XDTE3MDQyMDE4NDQwM1owDDAKBgNVHRUEAwoBATAyAhMUAAEKvrJrVaMnMX+vAAAAAQq+Fw0xNzA0MjAxODQ0MDN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Bc563sZEcrVpzJAAAAAFznFw0xNzA0MTgyMDQ3MTlaMAwwCgYDVR0VBAMKAQEwMgITFAAAXObd0iu4D+QWCAAAAABc5hcNMTcwNDE4MjA0NzE5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AhflRfbnHVUnDswAAAACF+RcNMTcwNjIyMjEzMDMzWjAMMAoGA1UdFQQDCgEBMDICExQAAIX4kJhVxjAsxOwAAAAAhfgXDTE3MDYyMjIxMzAzM1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Bkp41WqhTunksxAAAAAGSnFw0xNzA2MjExOTM3MzJaMAwwCgYDVR0VBAMKAQEwMgITFAAAZKaG/QvEFyJMPAAAAABkphcNMTcwNjIxMTkzNzMyWjAMMAoGA1UdFQQDCgEBMDICExQAAc4Zbt8ojT+eU3UAAAABzhkXDTE3MDYyMTE5MjMzM1owDDAKBgNVHRUEAwoBATAyAhMUAAHOGFQhE7gDbxG2AAAAAc4YFw0xNzA2MjExOTIzMzN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FZ/SyzeydrSRZ8AAAAAVn8XDTE3MDYxOTIwMzExMlowDDAKBgNVHRUEAwoBATAyAhMUAABWfhJsBaemkkdjAAAAAFZ+Fw0xNzA2MTkyMDMxMT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A/5Oa23N3V4cw/AAAAAD/kFw0xNzA2MTQyMjAwMjFaMAwwCgYDVR0VBAMKAQEwMgITFAAAP+Pp0s/5pjtaAAAAAAA/4xcNMTcwNjE0MjIwMDIxWjAMMAoGA1UdFQQDCgEBMDICExQAAGNXYxlw8tM1LSYAAAAAY1cXDTE3MDYxNDE5MTIxMFowDDAKBgNVHRUEAwoBATAyAhMUAABjVjFEdZb+bp6+AAAAAGNWFw0xNzA2MTQxOTEyMTB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AxQzGaCKmYgxw+gAAAADFDBcNMTcwNjEzMTcwOTAzWjAMMAoGA1UdFQQDCgEBMDICExQAAMULrottEsGpOCEAAAAAxQsXDTE3MDYxMzE3MDkwM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AbqX7Sa9i/RP3JAAAAABupRcNMTcwNjExMTYxODMwWjAMMAoGA1UdFQQDCgEBMDICExQAAG6kHlLx/dKfVycAAAAAbqQXDTE3MDYxMTE2MTgzMFowDDAKBgNVHRUEAwoBATAyAhMUAAB9u63OZkwsd0HoAAAAAH27Fw0xNzA2MDgyMDQ3NDVaMAwwCgYDVR0VBAMKAQEwMgITFAAAfbpGokd3lSnCSwAAAAB9uhcNMTcwNjA4MjA0NzQ1WjAMMAoGA1UdFQQDCgEBMDICExQAAED03bKTDbVbz7AAAAAAQPQXDTE3MDYwODE3MDAzMlowDDAKBgNVHRUEAwoBATAyAhMUAABA8xJP3B3MNytfAAAAAEDzFw0xNzA2MDgxNzAwMzJ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JvL+be3hsUU9bUAAAAAm8sXDTE3MDYwNTE0NDQzMlowDDAKBgNVHRUEAwoBATAyAhMUAACbyjITdRHU4oKBAAAAAJvKFw0xNzA2MDUxNDQ0MzFaMAwwCgYDVR0VBAMKAQEwMgITFAAA0vTHYjr4Y3ETjAAAAADS9BcNMTcwNjA1MTQxMTA0WjAMMAoGA1UdFQQDCgEBMDICExQAANLz8seY7HVLYdQAAAAA0vMXDTE3MDYwNTE0MTEwM1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CpVtgHO45zqrjmAAAAAKlWFw0xNzA2MDExNjE1MjFaMAwwCgYDVR0VBAMKAQEwMgITFAAAqVQ5Jk2YwTLgCQAAAACpVBcNMTcwNjAxMTYxNTIx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BrJ1VYbgAcFOwDAAAAAGsnFw0xNzA1MzAxNzIyMDFaMAwwCgYDVR0VBAMKAQEwMgITFAAAayZrxkoTwjJWogAAAABrJhcNMTcwNTMwMTcyMjAwWjAMMAoGA1UdFQQDCgEBMDICExQAAFu7ocxcPmThHJMAAAAAW7sXDTE3MDUzMDE3MDYwOVowDDAKBgNVHRUEAwoBATAyAhMUAABbuib1L/s7ylSPAAAAAFu6Fw0xNzA1MzAxNzA2MDl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AjF072b+6cJkwfAAAAACMXRcNMTcwNTI1MjIwNzE0WjAMMAoGA1UdFQQDCgEBMDICExQAAIxcpdrSvHOE0wMAAAAAjFwXDTE3MDUyNTIyMDcxNF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dbNuVx2lKA+MaAAAAAF1sxcNMTcwNzE5MjA1MzU4WjAMMAoGA1UdFQQDCgEBMDICExQAAXWytTme3cnV0T4AAAABdbIXDTE3MDcxOTIwNTM1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A6Lm3QK31Vlf/FAAAAADouFw0xNzA3MTkxODQ2MjRaMAwwCgYDVR0VBAMKAQEwMgITFAAAOi3o2b1E8fiR6gAAAAA6LRcNMTcwNzE5MTg0Nj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nT/5tvZzWXPK8AAAAASdMXDTE3MDcwNjIxNTc0N1owDDAKBgNVHRUEAwoBATAyAhMUAABJ0kQkTZclRXetAAAAAEnSFw0xNzA3MDYyMTU3NDd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DmihOx/7kF6RRoAAAAAOaIXDTE3MDgyMjE1MTE0NVowDDAKBgNVHRUEAwoBATAyAhMUAAA5oQW+4kdmaHgbAAAAADmhFw0xNzA4MjIxNTExND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nWR25A3i+n4svAAAAAKdZFw0xNzA4MDEyMDU5MDZaMAwwCgYDVR0VBAMKAQEwMgITFAAAp1giZJfOdxKR+gAAAACnWBcNMTcwODAxMjA1OTA1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BBfgW0c+IFE0FbAAAAAEF+Fw0xNzA3MjYxNjEzMjJaMAwwCgYDVR0VBAMKAQEwMgITFAAAQX0lsk4Mc729ZQAAAABBfRcNMTcwNzI2MTYxMzIxWjAMMAoGA1UdFQQDCgEBMDICExQAADqA7yJ8vgMh69AAAAAAOoAXDTE3MDcyNjE2MTAzN1owDDAKBgNVHRUEAwoBATAyAhMUAAA6f32ojYa62i82AAAAADp/Fw0xNzA3MjYxNjEwMzZ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OhjEWv/fN0UlogAAAAA6GBcNMTcwNzE5MjEzMDM0WjAMMAoGA1UdFQQDCgEBMDICExQAADoXvM9lQ+nGjYQAAAAAOhcXDTE3MDcxOTIxMzAzNFowDDAKBgNVHRUEAwoBATAyAhMUAADyO+rr63R5ye0IAAAAAPI7Fw0xNzA3MTkyMTMwMDVaMAwwCgYDVR0VBAMKAQEwMgITFAAA8jpRO6cDFDqLBgAAAADyOhcNMTcwNzE5MjEzMDA1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BDwKO53j2z0mYHAAAAAEPAFw0xNzA5MjAxNzUxMjNaMAwwCgYDVR0VBAMKAQEwMgITFAAAQ78WonpemuC1YwAAAABDvxcNMTcwOTIwMTc1MTIzWjAMMAoGA1UdFQQDCgEBMDICExQAAYPT1rbg+FvecGMAAAABg9MXDTE3MDkyMDE2MDA1M1owDDAKBgNVHRUEAwoBATAyAhMUAAGD0uhaqY4s9VxsAAAAAYPSFw0xNzA5MjAxNjAwNTNaMAwwCgYDVR0VBAMKAQEwMgITFAAAa/UTywrTBz8xCwAAAABr9RcNMTcwOTE4MTQ1NTM2WjAMMAoGA1UdFQQDCgEBMDICExQAAGv0wNfi3qvIBu0AAAAAa/QXDTE3MDkxODE0NTUzNl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DM4jN5SvApNgDBAAAAAMziFw0xNzA5MTQxNTU4MjVaMAwwCgYDVR0VBAMKAQEwMgITFAAAzOHEFF/fh0zxZAAAAADM4RcNMTcwOTE0MTU1ODI1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BiIWifN210/zpQAAAAAGIhFw0xNzA5MTMxODE1NTNaMAwwCgYDVR0VBAMKAQEwMgITFAAAYiBCf/SNO2XMygAAAABiIBcNMTcwOTEzMTgxNTUzWjAMMAoGA1UdFQQDCgEBMDICExQAAFwPW5SoljEun+IAAAAAXA8XDTE3MDkxMzE2MjUzNVowDDAKBgNVHRUEAwoBATAyAhMUAABcDqsoP70Q1puoAAAAAFwOFw0xNzA5MTMxNjI1MzV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AR2vF9ncql4UtIwAAAABHaxcNMTcxMTA2MTcyOTAxWjAMMAoGA1UdFQQDCgEBMDICExQAAEdq0EVUzqTL8jEAAAAAR2oXDTE3MTEwNjE3MjkwMFowDDAKBgNVHRUEAwoBATAyAhMUAAKBxQfLTgyPIAyMAAAAAoHFFw0xNzExMDYxNjM3MjVaMAwwCgYDVR0VBAMKAQEwMgITFAACgcR6YX1fvurmFgAAAAKBxBcNMTcxMTA2MTYzNzI0WjAMMAoGA1UdFQQDCgEBMDICExQAAGqDeuJRJQT6znQAAAAAaoMXDTE3MTEwNjE0Mzg0OFowDDAKBgNVHRUEAwoBATAyAhMUAABqgrp/CEJ/YloWAAAAAGqCFw0xNzExMDYxNDM4NDh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eVsHzS9+UVtgdgAAAAB5WxcNMTcxMDI0MTY1NjEzWjAMMAoGA1UdFQQDCgEBMDICExQAAHlaJsARF1zbJP0AAAAAeVoXDTE3MTAyNDE2NTYxM1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Av4S+eAY1n/uT1AAAAAC/hBcNMTcxMDIzMTczOTMyWjAMMAoGA1UdFQQDCgEBMDICExQAAL+DYZEWQzLpFOcAAAAAv4MXDTE3MTAyMzE3MzkzMlowDDAKBgNVHRUEAwoBATAyAhMUAAJuebvIpd8O8bZ+AAAAAm55Fw0xNzEwMjMxNzI3NDBaMAwwCgYDVR0VBAMKAQEwMgITFAACbni5+t9c8iSlHgAAAAJueBcNMTcxMDIzMTcyNzQwWjAMMAoGA1UdFQQDCgEBMDICExQAALQ0AkMCeoPIU+MAAAAAtDQXDTE3MTAyMzE3MjUxM1owDDAKBgNVHRUEAwoBATAyAhMUAAC0M/U2vNOoBW6CAAAAALQzFw0xNzEwMjMxNzI1MTN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E9tDTkcHH4CVkAAAAAAT20XDTE3MTAyMDE2MDczMlowDDAKBgNVHRUEAwoBATAyAhMUAABPbC4bTTztnx2dAAAAAE9sFw0xNzEwMjAxNjA3MzJ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AjFlxYt2mkcoK+wAAAACMWRcNMTcxMDE5MjAwMzAxWjAMMAoGA1UdFQQDCgEBMDICExQAAIxYlp1otnlPlHkAAAAAjFgXDTE3MTAxOTIwMDMwMV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Aj2/btiOfqFfjWQAAAACPbxcNMTcxMDEzMjI1NzI2WjAMMAoGA1UdFQQDCgEBMDICExQAAI9uMozKWxoL2fYAAAAAj24XDTE3MTAxMzIyNTcy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DoIbxIjEa7bZV0AAAAAOggXDTE3MTAxMjE5MDg0OVowDDAKBgNVHRUEAwoBATAyAhMUAAA6B0B6BrIljvUAAAAAADoHFw0xNzEwMTIxOTA4NDl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JXf/Jtl0lUy4KEAAAAAld8XDTE3MTAxMjE1MzEzN1owDDAKBgNVHRUEAwoBATAyAhMUAACV3n7W7DfEAbQaAAAAAJXeFw0xNzEwMTIxNTMxMzd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EtzIbdPuSdr/DxAAAAAS3MFw0xODAxMDIyMDA3MDJaMAwwCgYDVR0VBAMKAQEwMgITFAABLcsLT9rggTL+1wAAAAEtyxcNMTgwMTAyMjAwNzAx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DFUsz3SPlob/R6AAAAAMVSFw0xNzEyMTMxNjI1MDZaMAwwCgYDVR0VBAMKAQEwMgITFAAAxVE9Q3jTEG3r+gAAAADFURcNMTcxMjEzMTYyNTA2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lIS9xebdnanBIAAAAAGUhBcNMTcxMjExMTg1NDQzWjAMMAoGA1UdFQQDCgEBMDICExQAAZSDuWxVrb4LPAwAAAABlIMXDTE3MTIxMTE4NTQ0M1owDDAKBgNVHRUEAwoBATAyAhMUAADPoBgsDQGq9a1zAAAAAM+gFw0xNzEyMTExNzE1NTdaMAwwCgYDVR0VBAMKAQEwMgITFAAAz59jXdIP1h7z4AAAAADPnxcNMTcxMjExMTcxNTU3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AVuNzYeC1Zf0HJgAAAABW4xcNMTcxMjA4MTQyOTA1WjAMMAoGA1UdFQQDCgEBMDICExQAAFbiyeHb6Ky4QgEAAAAAVuIXDTE3MTIwODE0MjkwNV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BhYwE2jlPF+2wGAAAAAGFjFw0xNzExMjcxNjQ0MTBaMAwwCgYDVR0VBAMKAQEwMgITFAAAYWL1O8mwFc2tfAAAAABhYhcNMTcxMTI3MTY0NDEw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CS91AW40FROkvhwAAAAJL3RcNMTcxMTIzMDAyNDE3WjAMMAoGA1UdFQQDCgEBMDICExQAAkvcn2i/PvbwY4sAAAACS9wXDTE3MTEyMzAwMjQxN1owDDAKBgNVHRUEAwoBATAyAhMUAADSBp60y5ro7TmAAAAAANIGFw0xNzExMjIxOTQ2MDhaMAwwCgYDVR0VBAMKAQEwMgITFAAA0gWHr1z3B6N95gAAAADSBRcNMTcxMTIyMTk0NjA4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H0hCI+NvlkHy/EAAAAAfSEXDTE4MDEzMTIxNDQzN1owDDAKBgNVHRUEAwoBATAyAhMUAAB9IE98fMaBO+e2AAAAAH0gFw0xODAxMzEyMTQ0MzdaMAwwCgYDVR0VBAMKAQEwMgITFAAA2/Nb8reJZDAk3QAAAADb8xcNMTgwMTMxMTg0NjA0WjAMMAoGA1UdFQQDCgEBMDICExQAANvycf/gcUFrlbUAAAAA2/IXDTE4MDEzMTE4NDYwNFowDDAKBgNVHRUEAwoBATAyAhMUAABlm6wBY2b28bV9AAAAAGWbFw0xODAxMzExNzMwNDFaMAwwCgYDVR0VBAMKAQEwMgITFAAAZZo7LYfPUk5NFwAAAABlmhcNMTgwMTMxMTczMDQw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BqhSYCRhRpYTKGAAAAAGqFFw0xODAxMzAxODI5MjRaMAwwCgYDVR0VBAMKAQEwMgITFAAAaoRKwaufeRe86AAAAABqhBcNMTgwMTMwMTgyOTI0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B6OZOh5nTQLCInAAAAAHo5Fw0xODAxMzAxNTI1MDBaMAwwCgYDVR0VBAMKAQEwMgITFAAAejgT7mYwesxG9AAAAAB6OBcNMTgwMTMwMTUyNTAw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BwK4+NFwZk/9Q/AAAAAHArFw0xODAxMjMxNDUyMjBaMAwwCgYDVR0VBAMKAQEwMgITFAAAcCoMBuODp79QSQAAAABwKhcNMTgwMTIzMTQ1MjIwWjAMMAoGA1UdFQQDCgEBMDICExQAAIt14Ka7LZan7BcAAAAAi3UXDTE4MDEyMjIxMzQ0M1owDDAKBgNVHRUEAwoBATAyAhMUAACLdL2sz8SBVHwEAAAAAIt0Fw0xODAxMjIyMTM0NDN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OATKPjTQ1cicvYAAAAA4BMXDTE4MDExOTIyMjYxNlowDDAKBgNVHRUEAwoBATAyAhMUAADgEixvFOB6aIs9AAAAAOASFw0xODAxMTkyMjI2MTN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App8PiB9KckXnGgAAAACmnxcNMTgwMTE4MTQ0MjEwWjAMMAoGA1UdFQQDCgEBMDICExQAAKaeSCqk/CNw1QQAAAAApp4XDTE4MDExODE0NDIwOV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FyTvPDoZNxiEqsAAAAAXJMXDTE4MDExMTE0MDkzNVowDDAKBgNVHRUEAwoBATAyAhMUAABckn1CIUPX13fVAAAAAFySFw0xODAxMTExNDA5MzR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ByRzBpBPYRaBqFAAAAAHJHFw0xODAxMDgyMDI0NDdaMAwwCgYDVR0VBAMKAQEwMgITFAAAckZzWg/Wfwm8sgAAAAByRhcNMTgwMTA4MjAyNDQ3WjAMMAoGA1UdFQQDCgEBMDICExQAAhS7ZMCyX7Apib0AAAACFLsXDTE4MDEwODE4NTUyNVowDDAKBgNVHRUEAwoBATAyAhMUAAIUusUX6oiogQVlAAAAAhS6Fw0xODAxMDgxODU1MjRaMAwwCgYDVR0VBAMKAQEwMgITFAABDKPcFtcRK0lgVQAAAAEMoxcNMTgwMTA4MTUwMzI4WjAMMAoGA1UdFQQDCgEBMDICExQAAQyi4xhGpvl6mZ0AAAABDKIXDTE4MDEwODE1MDMyO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EGTT0vLpCMRYz/AAAAAQZNFw0xODAyMjIyMTQwMDhaMAwwCgYDVR0VBAMKAQEwMgITFAABBkwj2N5/A7HQ/wAAAAEGTBcNMTgwMjIyMjE0MDA4WjAMMAoGA1UdFQQDCgEBMDICExQAALDgc/R2YicOvZUAAAAAsOAXDTE4MDIyMjE4MTI0OFowDDAKBgNVHRUEAwoBATAyAhMUAACw30GjTKjEftT0AAAAALDfFw0xODAyMjIxODEyN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Ac1fMn+FhTHDlrwAAAABzVxcNMTgwMjIxMTU0ODMzWjAMMAoGA1UdFQQDCgEBMDICExQAAHNWWoeof1dvqkcAAAAAc1YXDTE4MDIyMTE1NDgzM1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KVvPXJwoCcF4bwAAAAApW8XDTE4MDIwOTE2MzQ1OVowDDAKBgNVHRUEAwoBATAyAhMUAAClbs2jACKgHzlZAAAAAKVuFw0xODAyMDkxNjM0NTl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BD5kJdTaa5asHxAAAAAEPmFw0xODAyMDgyMDAyMjFaMAwwCgYDVR0VBAMKAQEwMgITFAAAQ+UtiDZtKwofdQAAAABD5RcNMTgwMjA4MjAwMjIw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FzZHGUyKWlPQ4AAAAAAXNkXDTE4MDMyNDAyMTAwOVowDDAKBgNVHRUEAwoBATAyAhMUAABc2EjHEnYK/p7mAAAAAFzYFw0xODAzMjQwMjEwMDh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Bh69T0hEp3eHMTAAAAAGHrFw0xODAzMjEyMjEzNDhaMAwwCgYDVR0VBAMKAQEwMgITFAAAYep1uUVq6iZ8cAAAAABh6hcNMTgwMzIxMjIxMzQ4WjAMMAoGA1UdFQQDCgEBMDICExQAAEe50ZOBdaw3zzgAAAAAR7kXDTE4MDMyMTIyMTM0OFowDDAKBgNVHRUEAwoBATAyAhMUAABHuDBLLgsyk+e4AAAAAEe4Fw0xODAzMjEyMjEzNDd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QTpwh9hirFBaZ8AAAABBOkXDTE4MDMyMTE3MTUwNVowDDAKBgNVHRUEAwoBATAyAhMUAAEE6KnmA3a+5dAiAAAAAQToFw0xODAzMjExNzE1MDV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sOmoiLXAvlojfwAAAAKw6RcNMTgwMzE5MjEzMDE1WjAMMAoGA1UdFQQDCgEBMDICExQAArDotvvPPcvxWr0AAAACsOgXDTE4MDMxOTIxMzAxNFowDDAKBgNVHRUEAwoBATAyAhMUAAA6nEU5C54HTZ5ZAAAAADqcFw0xODAzMTkxNzQ0MzdaMAwwCgYDVR0VBAMKAQEwMgITFAAAOptHk/jKjkryfgAAAAA6mxcNMTgwMzE5MTc0NDM3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FpTmtcxN2Bi6RkAAAAAWlMXDTE4MDMxNDIyMjY1NlowDDAKBgNVHRUEAwoBATAyAhMUAABaUnjwuGeh1XEJAAAAAFpSFw0xODAzMTQyMjI2NTV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HmnSYW+UCCLcd4AAAAAeacXDTE4MDUxNjE0NDMzNFowDDAKBgNVHRUEAwoBATAyAhMUAAB5plBdgr/5jBy3AAAAAHmmFw0xODA1MTYxNDQzMzR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STCE65B1QaYVLUAAAABJMIXDTE4MDUwMjE3MzUxNFowDDAKBgNVHRUEAwoBATAyAhMUAAEkwZ8O6L3m7PpiAAAAASTBFw0xODA1MDIxNzM1MTR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MOkah+MM1T/lZMAAAAAw6QXDTE4MDQyMDIzMDY1N1owDDAKBgNVHRUEAwoBATAyAhMUAADDo22PlxllhQBjAAAAAMOjFw0xODA0MjAyMzA2NTZ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AQdYwO7T6odrAtAAAAABB1hcNMTgwNDE2MTcyODU0WjAMMAoGA1UdFQQDCgEBMDICExQAAEHV9lO3ToXuLfMAAAAAQdUXDTE4MDQxNjE3Mjg1NF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0+BtPANXP+5wrcAAAADT4EXDTE4MDQxMzE1NDcwMVowDDAKBgNVHRUEAwoBATAyAhMUAANPgPtzagjB/1jqAAAAA0+AFw0xODA0MTMxNTQ3MDFaMAwwCgYDVR0VBAMKAQEwMgITFAADT2ViOaaOHDyQ2gAAAANPZRcNMTgwNDEzMTUxNDI0WjAMMAoGA1UdFQQDCgEBMDICExQAA09ktm/zAQS8XRMAAAADT2QXDTE4MDQxMzE1MTQyNFowDDAKBgNVHRUEAwoBATAyAhMUAAJFjcKNZyKSdLyiAAAAAkWNFw0xODA0MTIyMTQ4MzFaMAwwCgYDVR0VBAMKAQEwMgITFAACRYxvsJOL8rarFwAAAAJFjBcNMTgwNDEyMjE0ODMx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BJqTp37aiPapYCAAAAAEmpFw0xODA0MTAxNzAzMjBaMAwwCgYDVR0VBAMKAQEwMgITFAAASagf/BX1D0O/gAAAAABJqBcNMTgwNDEwMTcwMzIw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BXZ4jCVbTeXkllAAAAAFdnFw0xODA2MjYxNjE4NTFaMAwwCgYDVR0VBAMKAQEwMgITFAAAV2YjAlF7NZvWBwAAAABXZhcNMTgwNjI2MTYxODQ5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Mf+zULxsn9d4XMAAAAAx/4XDTE4MDYyNTE3MjQxNVowDDAKBgNVHRUEAwoBATAyAhMUAADH/Y5B3ZjSxd5UAAAAAMf9Fw0xODA2MjUxNzI0MTR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GsVwDV+N601sfIAAAAAaxUXDTE4MDYxMzIwMDczNlowDDAKBgNVHRUEAwoBATAyAhMUAABrFCGzeBf/57REAAAAAGsUFw0xODA2MTMyMDA3MzZaMAwwCgYDVR0VBAMKAQEwMgITFAAAYK92vmmwrF0DRQAAAABgrxcNMTgwNjEzMTkyNzA0WjAMMAoGA1UdFQQDCgEBMDICExQAAGCuJcoJ8URYPmQAAAAAYK4XDTE4MDYxMzE5MjcwNF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GvjIdLL1JfB8fkAAAAAa+MXDTE4MDYwNzE2MjAzNFowDDAKBgNVHRUEAwoBATAyAhMUAABr4k3b095U39aqAAAAAGviFw0xODA2MDcxNjIwMzRaMAwwCgYDVR0VBAMKAQEwMgITFAACvUt2S/rlcAFm3QAAAAK9SxcNMTgwNjA3MTUzNDE0WjAMMAoGA1UdFQQDCgEBMDICExQAAr1KwcYfszeQEoQAAAACvUoXDTE4MDYwNzE1MzQxNFowDDAKBgNVHRUEAwoBATAyAhMUAABU76avviCNkKHjAAAAAFTvFw0xODA2MDYyMDU4MjFaMAwwCgYDVR0VBAMKAQEwMgITFAAAVO46wIMsmLp+3QAAAABU7hcNMTgwNjA2MjA1ODIx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B+qXHR0S3DqN+IQAAAAH6pRcNMTgwNTE4MTg0ODAzWjAMMAoGA1UdFQQDCgEBMDICExQAAfqkF5HfxgIlKl0AAAAB+qQXDTE4MDUxODE4NDgwM1owDDAKBgNVHRUEAwoBATAyAhMUAADt61xxuarFYnbyAAAAAO3rFw0xODA4MDEyMDMwMTdaMAwwCgYDVR0VBAMKAQEwMgITFAAA7er5Jphh8W5GZgAAAADt6hcNMTgwODAxMjAzMDE2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J9BMXULO/I2ZSMAAAAAn0EXDTE4MDcyNjE5MzEwNFowDDAKBgNVHRUEAwoBATAyAhMUAACfQB/GBNDY9R9LAAAAAJ9AFw0xODA3MjYxOTMxMDN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CxiuY6x450ippRAAAAALGKFw0xODA3MTgxNTE1MzRaMAwwCgYDVR0VBAMKAQEwMgITFAAAsYmdTaiwKlS1+QAAAACxiRcNMTgwNzE4MTUxNTMz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A0D5VSpZeEalgUQAAAADQPhcNMTgwNzEwMDAxNzQ4WjAMMAoGA1UdFQQDCgEBMDICExQAANA9QSTqj2Jjl9cAAAAA0D0XDTE4MDcxMDAwMTc0OF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MS0FZZx1qla2pcAAAAAxLQXDTE4MDcwMzE3MDIzN1owDDAKBgNVHRUEAwoBATAyAhMUAADEsxdsVtHeXMhvAAAAAMSzFw0xODA3MDMxNzAyMzd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AtN7Qa8t9TzuYfgAAAAC03hcNMTgwNzAyMTcxNDA3WjAMMAoGA1UdFQQDCgEBMDICExQAALTdySqRdPh5uj8AAAAAtN0XDTE4MDcwMjE3MTQwN1owDDAKBgNVHRUEAwoBATAyAhMUAAA4gPveUnBldzyqAAAAADiAFw0xODA3MDIxNjU0MjFaMAwwCgYDVR0VBAMKAQEwMgITFAAAOH8KvSbd1Mx8rAAAAAA4fxcNMTgwNzAyMTY1NDIx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AON6ZmrCVGK5zBgAAAAA43hcNMTgwODI5MjAwODE2WjAMMAoGA1UdFQQDCgEBMDICExQAADjdM+u6yhALXj4AAAAAON0XDTE4MDgyOTIwMDgxNV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CO08V2OK7ano99AAAAAI7TFw0xODA4MTcxODE2NThaMAwwCgYDVR0VBAMKAQEwMgITFAAAjtIMesmIve9wuwAAAACO0hcNMTgwODE3MTgxNjU4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BT+z541JcFWfFBAAAAAFP7Fw0xODA4MTYyMDQ1MTdaMAwwCgYDVR0VBAMKAQEwMgITFAAAU/qrzLfk5MGBTgAAAABT+hcNMTgwODE2MjA0NTE3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Ijn8Z++MPFx7xsAAAAAiOcXDTE4MTAwNDIyMDYwMlowDDAKBgNVHRUEAwoBATAyAhMUAACI5m7F1MXFYYUVAAAAAIjmFw0xODEwMDQyMjA2MDF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AhR3Mx9OQf9zIFwAAAACFHRcNMTgxMDAzMTkxNzA2WjAMMAoGA1UdFQQDCgEBMDICExQAAIUcdMhODNaRggUAAAAAhRwXDTE4MTAwMzE5MTcwNV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AP6Big8ShbMIGlwAAAAA/oBcNMTgxMDAyMTY1NzUzWjAMMAoGA1UdFQQDCgEBMDICExQAAD+f9Ql+vO5toq4AAAAAP58XDTE4MTAwMjE2NTc1M1owDDAKBgNVHRUEAwoBATAyAhMUAAIOweK8F1XDJAb3AAAAAg7BFw0xODEwMDIxNDAzNDJaMAwwCgYDVR0VBAMKAQEwMgITFAACDsCj7ylzWQnZKwAAAAIOwBcNMTgxMDAyMTQwMzQyWjAMMAoGA1UdFQQDCgEBMDICExQAAQ8KZSUIdpDj6I4AAAABDwoXDTE4MDkyOTAwMDgwNVowDDAKBgNVHRUEAwoBATAyAhMUAAEPCW7YhtdjEviCAAAAAQ8JFw0xODA5MjkwMDA4MDV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DBbjsfY4Bvqvp5AAAAAMFuFw0xODA5MjcxNzE5MTlaMAwwCgYDVR0VBAMKAQEwMgITFAAAwW3DGJtXtVRWNQAAAADBbRcNMTgwOTI3MTcxOTE5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IF1q+zOGdNb6xAAAAAAgXUXDTE4MDkyNjE5MjMwM1owDDAKBgNVHRUEAwoBATAyAhMUAACBdLcV/U6o0XWYAAAAAIF0Fw0xODA5MjYxOTIzMDNaMAwwCgYDVR0VBAMKAQEwMgITFAACMedcz5Q6o8N3KgAAAAIx5xcNMTgwOTI2MTYyMTIyWjAMMAoGA1UdFQQDCgEBMDICExQAAjHmAUbt9+dxwUQAAAACMeYXDTE4MDkyNjE2MjEyMlowDDAKBgNVHRUEAwoBATAyAhMUAACs16lgYUgCyYUbAAAAAKzXFw0xODA5MjUxOTI4MjJaMAwwCgYDVR0VBAMKAQEwMgITFAAArNbwC1UunKxzTQAAAACs1hcNMTgwOTI1MTkyOD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IqNKjiKOD7TUnkAAAAAio0XDTE4MDkyNDIxMDgzNFowDDAKBgNVHRUEAwoBATAyAhMUAACKjKrupalf6DdoAAAAAIqMFw0xODA5MjQyMTA4MzN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AHN9/vdgYyo8nbkAAAAAc30XDTE4MDkyNDE3MzkzN1owDDAKBgNVHRUEAwoBATAyAhMUAABzfLMAi1Rvd6R9AAAAAHN8Fw0xODA5MjQxNzM5MzZ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B1zVDL/UXJoipUAAAAAHXNFw0xODA5MTkyMDU2MzFaMAwwCgYDVR0VBAMKAQEwMgITFAAAdcwW1tFOfS4naAAAAAB1zBcNMTgwOTE5MjA1NjI5WjAMMAoGA1UdFQQDCgEBMDICExQAAMxqPE4slC74TUQAAAAAzGoXDTE4MDkxOTE4MzAzM1owDDAKBgNVHRUEAwoBATAyAhMUAADMacw5zcEkpehvAAAAAMxpFw0xODA5MTkxODMwMzN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AG//Z95lc1ty9FcAAAAAb/8XDTE4MDkxNzIyMTkyNFowDDAKBgNVHRUEAwoBATAyAhMUAABv/ltUjPowup82AAAAAG/+Fw0xODA5MTcyMjE5MjR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BntaujBWgDf6psAAAAAGe1Fw0xODA5MTQxODA1NDRaMAwwCgYDVR0VBAMKAQEwMgITFAAAZ7RiuNHBj+u0sQAAAABntBcNMTgwOTE0MTgwNTQz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G89PO7wHnXU5AAAAAD4bwXDTE4MDkxMjE5MDgxNFowDDAKBgNVHRUEAwoBATAyAhMUAAPhu1aI+ND9Vu+CAAAAA+G7Fw0xODA5MTIxOTA4MTR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BA1ijdhK5X5B5LAAAAAEDWFw0xODEwMzAyMjM2MDdaMAwwCgYDVR0VBAMKAQEwMgITFAAAQNVqIaUSsXjUsQAAAABA1RcNMTgxMDMwMjIzNjA3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BBmOHGkPqYkpCYgAAAAEGYxcNMTgxMDMwMTcxMjQ1WjAMMAoGA1UdFQQDCgEBMDICExQAAQZiGN3HuZ84O58AAAABBmIXDTE4MTAzMDE3MTI0NF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VRls998HIa3blQAAAABVGUXDTE4MTAyNjE1Mzg0NlowDDAKBgNVHRUEAwoBATAyAhMUAAFUZDc5fSxFvJd3AAAAAVRkFw0xODEwMjYxNTM4NDZaMAwwCgYDVR0VBAMKAQEwMgITFAADmYum++njbo6b9QAAAAOZixcNMTgxMDI1MjAyNDM5WjAMMAoGA1UdFQQDCgEBMDICExQAA5mKEy+VGv9XxMUAAAADmYoXDTE4MTAyNTIwMjQzOVowDDAKBgNVHRUEAwoBATAyAhMUAACTl56BGA072NfjAAAAAJOXFw0xODEwMjUyMDA5MTNaMAwwCgYDVR0VBAMKAQEwMgITFAAAk5ZI43LCJhLyywAAAACTlhcNMTgxMDI1MjAwOTEy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BzUyBcpqMLGLO6AAAAAHNTFw0xODEwMjUxNTA5MzVaMAwwCgYDVR0VBAMKAQEwMgITFAAAc1KYbZIuIjwObwAAAABzUhcNMTgxMDI1MTUwOTM1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GsH9qPR+srQwXUAAAAAawcXDTE4MTAyNDE2MjQzN1owDDAKBgNVHRUEAwoBATAyAhMUAABrBtPnEa+TDwP7AAAAAGsGFw0xODEwMjQxNjI0Mzd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Faz6hGteoI/ox4AAAAAVrMXDTE4MTAyMzIwNTYwMFowDDAKBgNVHRUEAwoBATAyAhMUAABWsrCLSHwZUAqSAAAAAFayFw0xODEwMjMyMDU1NTl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GeX2HAdFqZDAc8AAAAAZ5cXDTE4MTAyMTE2MzcyM1owDDAKBgNVHRUEAwoBATAyAhMUAABnlsQmi3jrSivpAAAAAGeWFw0xODEwMjExNjM3MjJ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L46Pgwqk2tIPzQAAAAAvjoXDTE4MTAxODE3MjMyN1owDDAKBgNVHRUEAwoBATAyAhMUAAC+ObFs+9QjcU73AAAAAL45Fw0xODEwMTgxNzIzMjdaMAwwCgYDVR0VBAMKAQEwMgITFAAAYnPkmBzCVVvT6AAAAABicxcNMTgxMDE4MTY0NzEzWjAMMAoGA1UdFQQDCgEBMDICExQAAGJyuFchvnYIp3YAAAAAYnIXDTE4MTAxODE2NDcxM1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DPpilU8BIQRdigAAAAAM+mFw0xODEwMTcxNDMzNDRaMAwwCgYDVR0VBAMKAQEwMgITFAAAz6XnXnI9yL0nvgAAAADPpRcNMTgxMDE3MTQzMzQz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OaLG1yuwNlE9wIAAAAA5osXDTE4MTAxMTE2NDc1NFowDDAKBgNVHRUEAwoBATAyAhMUAADmig0BIugiCMBKAAAAAOaKFw0xODEwMTExNjQ3NTRaMAwwCgYDVR0VBAMKAQEwMgITFAADLv+LHA/vCWlbTwAAAAMu/xcNMTgxMDExMTIwNTIyWjAMMAoGA1UdFQQDCgEBMDICExQAAy7+mfADeTbq5HoAAAADLv4XDTE4MTAxMTEyMDUyMVowDDAKBgNVHRUEAwoBATAyAhMUAABaJcUKIDpHZmCvAAAAAFolFw0xODEwMTAyMDU5MzlaMAwwCgYDVR0VBAMKAQEwMgITFAAAWiTlrho6CdmXmwAAAABaJBcNMTgxMDEwMjA1OTM5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RVxcPf5CAcBvoYAAAABFXFFw0xODExMjYyMDU2MzBaMAwwCgYDVR0VBAMKAQEwMgITFAAEVcTWJbkOSo6yUgAAAARVxBcNMTgxMTI2MjA1NjMwWjAMMAoGA1UdFQQDCgEBMDICExQABFW11y/F0lCzkVQAAAAEVbUXDTE4MTEyNjIwMzE1NFowDDAKBgNVHRUEAwoBATAyAhMUAARVtNvD6MUVerLjAAAABFW0Fw0xODExMjYyMDMxNTR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ArcIn1ZbZtapkmgAAAACtwhcNMTgxMTIzMTQ0NDE4WjAMMAoGA1UdFQQDCgEBMDICExQAAK3BYv8vb5g6IyUAAAAArcEXDTE4MTEyMzE0NDQ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A4uNdk2jU4/BJcwAAAADi4xcNMTgxMTIwMDQxMDAyWjAMMAoGA1UdFQQDCgEBMDICExQAAOLij3GrJCPONLMAAAAA4uIXDTE4MTEyMDA0MTAwMl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EmrRQpmR1gZmGoAAAAASasXDTE4MTExNDE0NTcxOFowDDAKBgNVHRUEAwoBATAyAhMUAABJqnYVSe1Fxzv6AAAAAEmqFw0xODExMTQxNDU3MTd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AO4ApefLxb72x5wAAAAA7gBcNMTgxMTA2MTcyNjEyWjAMMAoGA1UdFQQDCgEBMDICExQAADt/eoUTe99XBVgAAAAAO38XDTE4MTEwNjE3MjYxMlowDDAKBgNVHRUEAwoBATAyAhMUAARBDfhWVoqUmRFqAAAABEENFw0xODExMDYxNjI5NTdaMAwwCgYDVR0VBAMKAQEwMgITFAAEQQwJo5YVMyGWoQAAAARBDBcNMTgxMTA2MTYyOTU2WjAMMAoGA1UdFQQDCgEBMDICExQAAFyXtjr9iPm6+IIAAAAAXJcXDTE4MTEwNjE1MDQxM1owDDAKBgNVHRUEAwoBATAyAhMUAABcluuYE2oxGawkAAAAAFyWFw0xODExMDYxNTA0MTN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QPDl85gQl6nv3AAAAABA8BcNMTgxMjEyMTQ0NzQ0WjAMMAoGA1UdFQQDCgEBMDICExQAAEDvveznGnuDB8EAAAAAQO8XDTE4MTIxMjE0NDc0N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AY2ezCvotFTqMPwAAAABjZxcNMTgxMjA2MTU0OTMyWjAMMAoGA1UdFQQDCgEBMDICExQAAGNmAIBOiSIMovcAAAAAY2YXDTE4MTIwNjE1NDkzMl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AwTKwUl3MuSpWDAAAAADBMhcNMTkwMTEwMTczMzQ5WjAMMAoGA1UdFQQDCgEBMDICExQAAMExwR/jFcQAXN4AAAAAwTEXDTE5MDExMDE3MzM0OV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AdnXCq2z1syjZCgAAAAB2dRcNMTkwMTA3MTkyMzAwWjAMMAoGA1UdFQQDCgEBMDICExQAAHZ0i7kM6taYRnYAAAAAdnQXDTE5MDEwNzE5MjMwMF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HD9D9hXdAFq5iMAAAAAcP0XDTE5MDEwMzE3MTg0NlowDDAKBgNVHRUEAwoBATAyAhMUAABw/IbLH7v+8HMwAAAAAHD8Fw0xOTAxMDMxNzE4NDZ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Bwd2j6glmMX0ZoAAAAAHB3Fw0xODEyMTkyMDIwNTNaMAwwCgYDVR0VBAMKAQEwMgITFAAAcHZD0RoIWkLk0gAAAABwdhcNMTgxMjE5MjAyMDUz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MqiYIznEA/ofuMAAAAAyqIXDTE5MDIwNTE2MzEzMlowDDAKBgNVHRUEAwoBATAyAhMUAADKoWRIHkpgl2CyAAAAAMqhFw0xOTAyMDUxNjMxMzJ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HVLaISgr8ozbQsAAAAAdUsXDTE5MDEyOTAwMDc1MFowDDAKBgNVHRUEAwoBATAyAhMUAAB1Sq08j8dvBustAAAAAHVKFw0xOTAxMjkwMDA3NDl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CkdmoN466NaIgxAAAAAKR2RcNMTkwMjIwMTgxMTQwWjAMMAoGA1UdFQQDCgEBMDICExQAApHYhmszeZ1pYaUAAAACkdgXDTE5MDIyMDE4MTE0MFowDDAKBgNVHRUEAwoBATAyAhMUAABDJu/97Lc/hQWPAAAAAEMmFw0xOTAyMjAxNTIxNDNaMAwwCgYDVR0VBAMKAQEwMgITFAAAQyUZMdMIHPM/JgAAAABDJRcNMTkwMjIwMTUyMTQz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EenNOwCQRAIi1EAAAAAR6cXDTE5MDIxNjEyMDE1OFowDDAKBgNVHRUEAwoBATAyAhMUAABHpt5E/5f2L0UUAAAAAEemFw0xOTAyMTYxMjAxNThaMAwwCgYDVR0VBAMKAQEwMgITFAAASaUk8D5q5/U4QQAAAABJpRcNMTkwMjE1MjAxNTI2WjAMMAoGA1UdFQQDCgEBMDICExQAAEmkoYh5RBt66s4AAAAASaQXDTE5MDIxNTIwMTUyNl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A6NmAIOkw4ayGawAAAADo2RcNMTkwMjEyMTUzNzAwWjAMMAoGA1UdFQQDCgEBMDICExQAAOjY8sHFiM9ld3IAAAAA6NgXDTE5MDIxMjE1MzcwM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IFrMADOmn1PGNsAAAAAgWsXDTE5MDIxMTIwMTE0MFowDDAKBgNVHRUEAwoBATAyAhMUAACBanqXOjS86Qg1AAAAAIFqFw0xOTAyMTEyMDExNDB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AKtDDyyESmRVhQUAAAAAq0MXDTE5MDIwNzIxNDI0NlowDDAKBgNVHRUEAwoBATAyAhMUAACrQovcPRBAs8qFAAAAAKtCFw0xOTAyMDcyMTQyNDZ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TbETkGsVoVN/dQAAAABNsRcNMTkwMjA1MTgyNDQwWjAMMAoGA1UdFQQDCgEBMDICExQAAE2wCx558ND03kQAAAAATbAXDTE5MDIwNTE4MjQzO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AqQX+GYFgF/GE3QAAAACpBRcNMTkwMzA0MTQ1NjE3WjAMMAoGA1UdFQQDCgEBMDICExQAAKkEPug32b4lyhEAAAAAqQQXDTE5MDMwNDE0NTYxN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AHFR+27ckObzcg8AAAAAcVEXDTE5MDIyODE2MDU0NlowDDAKBgNVHRUEAwoBATAyAhMUAABxUNs2WJ1TdoTSAAAAAHFQFw0xOTAyMjgxNjA1NDZ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AZDGP0Txay+etpgAAAABkMRcNMTkwMjI1MjAzMjQ5WjAMMAoGA1UdFQQDCgEBMDICExQAAGQwOAl5w+aXGp4AAAAAZDAXDTE5MDIyNTIwMzI0OVowDDAKBgNVHRUEAwoBATAyAhMUAAB30Xcw5+4LBb/SAAAAAHfRFw0xOTAyMjUyMDEyNTdaMAwwCgYDVR0VBAMKAQEwMgITFAAAd9CqpUaYfuwc+gAAAAB30BcNMTkwMjI1MjAxMjU3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A9OgztsKH5Bu2pAAAAAD06Fw0xOTAyMjUxNTUzMzhaMAwwCgYDVR0VBAMKAQEwMgITFAAAPTn5YxHOzp99lwAAAAA9ORcNMTkwMjI1MTU1MzM4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CC1Z8eKXEojfbbAAAAAILVFw0xOTAzMjgxNTU3MDdaMAwwCgYDVR0VBAMKAQEwMgITFAAAgtQhgqw5TmVpfAAAAACC1BcNMTkwMzI4MTU1NzA3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BN0Qc4ciQR/4HdIAAAAE3RAXDTE5MDMyNjIxNTYyNFowDDAKBgNVHRUEAwoBATAyAhMUAATdDy+IH/Y2lRBOAAAABN0PFw0xOTAzMjYyMTU2MjR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ADl8wP6VRadAzpoAAAAAOXwXDTE5MDMyMjE1MTUwMVowDDAKBgNVHRUEAwoBATAyAhMUAAA5e1i6T6yQARBnAAAAADl7Fw0xOTAzMjIxNTE1MDF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APYrvw/FShg75mAAAAAA9ihcNMTkwMzE5MjMyMzA0WjAMMAoGA1UdFQQDCgEBMDICExQAAD2Jw3W4tbne3gYAAAAAPYkXDTE5MDMxOTIzMjMwM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AkrNkLucSjtYi6wAAAACSsxcNMTkwMzEzMTgyMzQwWjAMMAoGA1UdFQQDCgEBMDICExQAAJKyozmUnoAE/QEAAAAAkrIXDTE5MDMxMzE4MjM0MF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BYQUktPaEoYBiIAAAAAFhBFw0xOTAzMTIxNTM2MTRaMAwwCgYDVR0VBAMKAQEwMgITFAAAWEA8z3fAnZwpjQAAAABYQBcNMTkwMzEyMTUzNjE0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Cz9OutoVz38tKmAAAAALP0Fw0xOTA0MDUxNjM4MjlaMAwwCgYDVR0VBAMKAQEwMgITFAAAs/OvYhGAxLAQsQAAAACz8xcNMTkwNDA1MTYzODI4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Acf9O5IjE7cYyMQAAAABx/xcNMTkwNDAzMjAwNTExWjAMMAoGA1UdFQQDCgEBMDICExQAAHH+VhJSnw9PrAcAAAAAcf4XDTE5MDQwMzIwMDUxM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BTD3CeY7DG83ZDAAAAAFMPFw0xOTA1MDgyMTM2MjFaMAwwCgYDVR0VBAMKAQEwMgITFAAAUw6cnAsbBkI87gAAAABTDhcNMTkwNTA4MjEzNjIxWjAMMAoGA1UdFQQDCgEBMDICExQAATpWqYP4FzqwlfAAAAABOlYXDTE5MDUwODIwMzczMVowDDAKBgNVHRUEAwoBATAyAhMUAAE6VS9J+5zV2KblAAAAATpVFw0xOTA1MDgyMDM3MzFaMAwwCgYDVR0VBAMKAQEwMgITFAAAPypGrKM+hmjIPAAAAAA/KhcNMTkwNTA4MTczODUwWjAMMAoGA1UdFQQDCgEBMDICExQAAD8pMsnj0UCDZ7EAAAAAPykXDTE5MDUwODE3Mzg1MF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AS6t3/GHV7a7hlAAAAABLqxcNMTkwNTA4MTQwNTIxWjAMMAoGA1UdFQQDCgEBMDICExQAAEuqLVAWako2VLEAAAAAS6oXDTE5MDUwODE0MDUyMVowDDAKBgNVHRUEAwoBATAyAhMUAAOcK55lbEIFt1XnAAAAA5wrFw0xOTA1MDcyMjA1MTFaMAwwCgYDVR0VBAMKAQEwMgITFAADnCq6J7K4psf3PQAAAAOcKhcNMTkwNTA3MjIwNTExWjAMMAoGA1UdFQQDCgEBMDICExQAAMHOza6w6tdklcMAAAAAwc4XDTE5MDUwNzIxMDIwM1owDDAKBgNVHRUEAwoBATAyAhMUAADBzXAIcsENcNcsAAAAAMHNFw0xOTA1MDcyMTAyMDJ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DoRVLqW1M54DwDAAAAAOhFFw0xOTA1MDYyMTM2MzlaMAwwCgYDVR0VBAMKAQEwMgITFAAA6ERVaAjGHR2t9QAAAADoRBcNMTkwNTA2MjEzNjM5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BeRb3+8zsb2RURAAAAAF5FFw0xOTA1MDYxNTM1MTdaMAwwCgYDVR0VBAMKAQEwMgITFAAAXkTugjU0E/PDNwAAAABeRBcNMTkwNTA2MTUzNTE3WjAMMAoGA1UdFQQDCgEBMDICExQAAfPnpjvXnGcPwucAAAAB8+cXDTE5MDUwNjE1MDYzM1owDDAKBgNVHRUEAwoBATAyAhMUAAHz5qrzu/fJPDutAAAAAfPmFw0xOTA1MDYxNTA2MzJaMAwwCgYDVR0VBAMKAQEwMgITFAAAa48ce3AyZN421QAAAABrjxcNMTkwNTA2MTQ1NjEzWjAMMAoGA1UdFQQDCgEBMDICExQAAGuOLVatYwIQx9MAAAAAa44XDTE5MDUwNjE0NTYxM1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A2wGnnSphy5fEQAAAAADbARcNMTkwNTAzMTUwNjI2WjAMMAoGA1UdFQQDCgEBMDICExQAANsAjK432ZKjoegAAAAA2wAXDTE5MDUwMzE1MDYyNl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BAHdjKZ6BCGdtNQAAAAEAdxcNMTkwNDI2MTUxMjAzWjAMMAoGA1UdFQQDCgEBMDICExQAAQB2krtOB7rnFjEAAAABAHYXDTE5MDQyNjE1MTIwMlowDDAKBgNVHRUEAwoBATAyAhMUAABO+URHXxBpTYjUAAAAAE75Fw0xOTA0MjUyMjA4MTdaMAwwCgYDVR0VBAMKAQEwMgITFAAATvjmKE6tZ/9DLgAAAABO+BcNMTkwNDI1MjIwODE3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Buj8MRQ5rB/FkBAAAAAG6PFw0xOTA0MjUyMDQ5MDNaMAwwCgYDVR0VBAMKAQEwMgITFAAAbo62aU+GZwMDVQAAAABujhcNMTkwNDI1MjA0OTAy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AZrsIQpd+BZ3QhwAAAABmuxcNMTkwNDI1MTYyNzMxWjAMMAoGA1UdFQQDCgEBMDICExQAAGa6giSa4ikBg0MAAAAAZroXDTE5MDQyNTE2MjczMVowDDAKBgNVHRUEAwoBATAyAhMUAAM93Y+V86YmKs0ZAAAAAz3dFw0xOTA0MjUxNjAwMzNaMAwwCgYDVR0VBAMKAQEwMgITFAADPdwDDAFz4LTndwAAAAM93BcNMTkwNDI1MTYwMDMzWjAMMAoGA1UdFQQDCgEBMDICExQAAK1r2STK8+wsjF4AAAAArWsXDTE5MDQyNTA1NTAwM1owDDAKBgNVHRUEAwoBATAyAhMUAACtal2hcRCjZdgqAAAAAK1qFw0xOTA0MjUwNTUwMD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JFX5r5whzKKogAAAAAAkVfFw0xOTA0MjQxNzQ2MjlaMAwwCgYDVR0VBAMKAQEwMgITFAACRV405pYANO4rugAAAAJFXhcNMTkwNDI0MTc0NjI5WjAMMAoGA1UdFQQDCgEBMDICExQAAM4Qap6lZG0aCMgAAAAAzhAXDTE5MDQyNDE3MDQ0NlowDDAKBgNVHRUEAwoBATAyAhMUAADOD1AtvwtY2oDrAAAAAM4PFw0xOTA0MjQxNzA0NDZ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BR4qT4Kqd9yHkP0AAAAFHioXDTE5MDUyODE4MzE0NFowDDAKBgNVHRUEAwoBATAyAhMUAAUeKXXG/PaxY3isAAAABR4pFw0xOTA1MjgxODMxNDR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CNZ0XgYZT+44L3AAAAAI1nFw0xOTA1MjcxNTEyMDFaMAwwCgYDVR0VBAMKAQEwMgITFAAAjWbSxZO/Bb03/gAAAACNZhcNMTkwNTI3MTUxMjAw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AJNxn30i/G2/bAAAAAEAkxcNMTkwNTIzMTYxOTU1WjAMMAoGA1UdFQQDCgEBMDICExQAAQCSPfhiFgSf67YAAAABAJIXDTE5MDUyMzE2MTk1NVowDDAKBgNVHRUEAwoBATAyAhMUAAG3awPmp/0i+oBkAAAAAbdrFw0xOTA1MjMxNTU4NTFaMAwwCgYDVR0VBAMKAQEwMgITFAABt2oKFCgpRcIO+gAAAAG3ahcNMTkwNTIzMTU1ODUxWjAMMAoGA1UdFQQDCgEBMDICExQAAGY9mvtyY11hrzYAAAAAZj0XDTE5MDUyMzE1NDQ0MVowDDAKBgNVHRUEAwoBATAyAhMUAABmPCD+xcivwnYaAAAAAGY8Fw0xOTA1MjMxNTQ0NDB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A6w21Q6WCbt/aeQAAAADrDRcNMTkwNTIyMTc0MDMwWjAMMAoGA1UdFQQDCgEBMDICExQAAOsMM9oRJR6PqwUAAAAA6wwXDTE5MDUyMjE3NDAzMFowDDAKBgNVHRUEAwoBATAyAhMUAABuwfgGGqLVB5lmAAAAAG7BFw0xOTA1MjIxNzE2NDlaMAwwCgYDVR0VBAMKAQEwMgITFAAAbsCra7EPfmaN0QAAAABuwBcNMTkwNTIyMTcxNjQ5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BWUZEySMcgV3EpAAAAAFZRFw0xOTA1MjIxNjAxMjBaMAwwCgYDVR0VBAMKAQEwMgITFAAAVlCbg1KsvP/BIQAAAABWUBcNMTkwNTIyMTYwMTIw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Cwei8t1NTuIOfmAAAAALB6Fw0xOTA1MjExNTA1NDFaMAwwCgYDVR0VBAMKAQEwMgITFAAAsHnkes1UvE6N+wAAAACweRcNMTkwNTIxMTUwNTQxWjAMMAoGA1UdFQQDCgEBMDICExQAALB+WAAugUMxh8UAAAAAsH4XDTE5MDUyMTE0NTQyOFowDDAKBgNVHRUEAwoBATAyAhMUAACwfUsrnHVlzfshAAAAALB9Fw0xOTA1MjExNDU0Mjh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RP4ymFNWMrxMmQAAAABE/gXDTE5MDUxNzE3Mjc1OFowDDAKBgNVHRUEAwoBATAyAhMUAAET9z/noKAn0ENUAAAAARP3Fw0xOTA1MTcxNzI3NTh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APRBlf1iRcR2+OQAAAAA9EBcNMTkwNTE2MTgxNTMzWjAMMAoGA1UdFQQDCgEBMDICExQAAD0P5EzcAFnOpnMAAAAAPQ8XDTE5MDUxNjE4MTUzM1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JzXl34JKc4uAVIAAAAAnNcXDTE5MDUxMzE1MzI0NFowDDAKBgNVHRUEAwoBATAyAhMUAACc1tXFb9/Vu2K3AAAAAJzWFw0xOTA1MTMxNTMyNDN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Dv1/jOD/4cbwBDAAAAAO/XFw0xOTA2MTEyMDE0MDJaMAwwCgYDVR0VBAMKAQEwMgITFAAA79YIsNKYzfj7dQAAAADv1h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RP6X+JzPLYlzAEAAAABE/oXDTE5MDYwNTIxNDQ0NFowDDAKBgNVHRUEAwoBATAyAhMUAAET+Qq3VXcF1EaQAAAAARP5Fw0xOTA2MDUyMTQ0NDR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ALrORxm3bJG97W8AAAAAus4XDTE5MDYwNTE5NTAyOVowDDAKBgNVHRUEAwoBATAyAhMUAAC6zSUHRkCeMmgtAAAAALrNFw0xOTA2MDUxOTUwMjl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ALyomSLXFv5H1FQAAAAAvKgXDTE5MDYwNTE1MDEyNVowDDAKBgNVHRUEAwoBATAyAhMUAAC8p2ELXkzA5Ru6AAAAALynFw0xOTA2MDUxNTAxMjR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BPZYxLUq+/00Z0AAAAAE9lFw0xOTA2MDMyMDA3MTVaMAwwCgYDVR0VBAMKAQEwMgITFAAAT2Q4xZ67l4+jNgAAAABPZBcNMTkwNjAzMjAwNzE0WjAMMAoGA1UdFQQDCgEBMDICExQAA9JcBY1kQH7oeoAAAAAD0lwXDTE5MDYwMzE5MzgyNFowDDAKBgNVHRUEAwoBATAyAhMUAAPSWw1fONBkGlV8AAAAA9Jb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ANZVIBsGTFEcolgAAAAA1lUXDTE5MDYwMzE3MTg1MFowDDAKBgNVHRUEAwoBATAyAhMUAADWVOP8VNMvgc7VAAAAANZUFw0xOTA2MDMxNzE4NTB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JRdWuyPiA2qP/QAAAAAlF0XDTE5MDUzMTE5MzMxMVowDDAKBgNVHRUEAwoBATAyAhMUAACUXCb/5ZTYqPdNAAAAAJRcFw0xOTA1MzExOTMzMTF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AJZV5VolisBH2gUAAAAAllUXDTE5MDYyNjE5MTE0NFowDDAKBgNVHRUEAwoBATAyAhMUAACWVP9ke01C2YI8AAAAAJZUFw0xOTA2MjYxOTExNDR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AwCzN4SYGIgXmogAAAADALBcNMTkwNjI1MTQ0MjM0WjAMMAoGA1UdFQQDCgEBMDICExQAAMArLPuszclZDHIAAAAAwCsXDTE5MDYyNTE0NDIzNF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AUPesBXWUdjSWTwAAAABQ9xcNMTkwNjI0MTcwMDM2WjAMMAoGA1UdFQQDCgEBMDICExQAAFD2PJgkn4SyE5oAAAAAUPYXDTE5MDYyNDE3MDAzNV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L3a9mzlHd7Wo5oAAAAAvdoXDTE5MDYyMzAzMjczOVowDDAKBgNVHRUEAwoBATAyAhMUAAC92RwlLr3z3+6sAAAAAL3ZFw0xOTA2MjMwMzI3Mzh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Hp3ficSUXMPqxsAAAAAencXDTE5MDYxODIyMjM1N1owDDAKBgNVHRUEAwoBATAyAhMUAAB6dtFGkDpUeWFAAAAAAHp2Fw0xOTA2MTgyMjIzNTd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AuBaieTfbWImeawAAAAC4FhcNMTkwNjE3MjIyMTMxWjAMMAoGA1UdFQQDCgEBMDICExQAALgV8ySQfK7aBOMAAAAAuBUXDTE5MDYxNzIyMjEzM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AdMHk4/gpUgiPgQAAAAB0wRcNMTkwNzA5MTU1MjIzWjAMMAoGA1UdFQQDCgEBMDICExQAAHTALGVwOTDWyxYAAAAAdMAXDTE5MDcwOTE1NTIyM1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AGohKsJ0Dce9ZokAAAAAaiEXDTE5MDcwMjIwMzM0N1owDDAKBgNVHRUEAwoBATAyAhMUAABqIDDN7WaPeLWcAAAAAGogFw0xOTA3MDIyMDMzNDdaMAwwCgYDVR0VBAMKAQEwMgITFAAAPGqsKvlrdCSjWgAAAAA8ahcNMTkwNzAyMTY0NTA5WjAMMAoGA1UdFQQDCgEBMDICExQAADxpvkZ0bQvSlpAAAAAAPGkXDTE5MDcwMjE2NDUwOV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I5Rupk129DaYXwAAAAAjlEXDTE5MDcwMTIxMTE0MVowDDAKBgNVHRUEAwoBATAyAhMUAACOUP2CffpnaQx+AAAAAI5QFw0xOTA3MDEyMTExNDF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YOskIz2oELITtgAAAABg6xcNMTkwNzMwMjAxMDQ3WjAMMAoGA1UdFQQDCgEBMDICExQAAGDqhNLOBpCHbMQAAAAAYOoXDTE5MDczMDIwMTA0N1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AOzpqR9gJE5VHnQAAAAA7OhcNMTkwNzMwMTY0OTU3WjAMMAoGA1UdFQQDCgEBMDICExQAADs5KLcBBnN4T3IAAAAAOzkXDTE5MDczMDE2NDk1N1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AYj8OFSzTDcxs+QAAAABiPxcNMTkwNzMwMTQ0NjA1WjAMMAoGA1UdFQQDCgEBMDICExQAAGI+dOZwO5h+qykAAAAAYj4XDTE5MDczMDE0NDYwN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CYLdqi2PzaT4OIAAAAAJgtFw0xOTA3MTgxNTAwNDhaMAwwCgYDVR0VBAMKAQEwMgITFAAAmCxZO/LSe9X9xwAAAACYLBcNMTkwNzE4MTUwMDQ4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AV8PupS0cR4ZQhgAAAABXwxcNMTkwNzE3MTQ0NDA0WjAMMAoGA1UdFQQDCgEBMDICExQAAFfClemz2JmKQZMAAAAAV8IXDTE5MDcxNzE0NDQwM1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Al2N0Tt5YZyFrhQAAAACXYxcNMTkwNzE2MTY0NjIyWjAMMAoGA1UdFQQDCgEBMDICExQAAJdiAd37Vx1DETEAAAAAl2IXDTE5MDcxNjE2NDYyMV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A53GvUcl5oKRsuQAAAADncRcNMTkwNzE2MTU0NDQ1WjAMMAoGA1UdFQQDCgEBMDICExQAAOdwD5w1Ud417P4AAAAA53AXDTE5MDcxNjE1NDQ0NV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AGoy29VXGt6MGcgAAAAAajIXDTE5MDcxNTIwMzkwOFowDDAKBgNVHRUEAwoBATAyAhMUAABqMGDICaBaHBscAAAAAGowFw0xOTA3MTUyMDM5MDhaMAwwCgYDVR0VBAMKAQEwMgITFAAE1iTkV9GQ8iVGcAAAAATWJBcNMTkwNzE1MTkzNDM0WjAMMAoGA1UdFQQDCgEBMDICExQABNYjrihTqOzgVlgAAAAE1iMXDTE5MDcxNTE5MzQzNF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AYt1CK5/kIxo+zAAAAABi3RcNMTkwODE5MTQyMTAxWjAMMAoGA1UdFQQDCgEBMDICExQAAGLcsGzxdUsR3vsAAAAAYtwXDTE5MDgxOTE0MjEw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Hd74OR4raKaWzAAAAAAd3vFw0xOTA4MTYyMDM2MjBaMAwwCgYDVR0VBAMKAQEwMgITFAAB3e6X2Sh44O+CqAAAAAHd7hcNMTkwODE2MjAzNjIwWjAMMAoGA1UdFQQDCgEBMDICExQAAQZbYzJkgLBO+UwAAAABBlsXDTE5MDgxNjIwMDMyOVowDDAKBgNVHRUEAwoBATAyAhMUAAEGWkJQq4Zm8iHbAAAAAQZaFw0xOTA4MTYyMDAzMjl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A5cE5/+SSCNNu+AAAAADlwRcNMTkwODE0MTkwNDUxWjAMMAoGA1UdFQQDCgEBMDICExQAAOXAVQPMucS+/6gAAAAA5cAXDTE5MDgxNDE5MDQ1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F3JqmVpWX1EXUMAAAAAXckXDTE5MDgwOTE0NDkyNVowDDAKBgNVHRUEAwoBATAyAhMUAABdyPs/4CbDAnfHAAAAAF3IFw0xOTA4MDkxNDQ5MjV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BJSRMLPiOM069eAAAAAElJFw0xOTA4MDYyMTM2NDBaMAwwCgYDVR0VBAMKAQEwMgITFAAASUgAK+AkOPyDRwAAAABJSBcNMTkwODA2MjEzNjQ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qMHdEZa5qUvRUQAAAACowRcNMTkwNzMxMTcwOTE5WjAMMAoGA1UdFQQDCgEBMDICExQAAKjAudRYiCgzCGoAAAAAqMAXDTE5MDczMTE3MDkxOVowDDAKBgNVHRUEAwoBATAyAhMUAADIOLUzq/axn2M1AAAAAMg4Fw0xOTA3MzAyMDMzMjVaMAwwCgYDVR0VBAMKAQEwMgITFAAAyDctwCHgDv7kigAAAADINxcNMTkwNzMwMjAzMzI1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AHkDRRNp2+LNQJUAAAAAeQMXDTE5MDgyOTE3MTAzNlowDDAKBgNVHRUEAwoBATAyAhMUAAB5AuQDDr9NXOK3AAAAAHkCFw0xOTA4MjkxNzEwMzZ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WSco3iSDFvePM3AAAABZJyFw0xOTA4MjgwNjExMTZaMAwwCgYDVR0VBAMKAQEwMgITFAAFknEaL4AL5W3XtwAAAAWScRcNMTkwODI4MDYxMTE0WjAMMAoGA1UdFQQDCgEBMDICExQAAlhX6qmx0aFWINkAAAACWFcXDTE5MDgyNzIzMTEwN1owDDAKBgNVHRUEAwoBATAyAhMUAAJYVjqCWK4PoSUvAAAAAlhWFw0xOTA4MjcyMzExMDZaMAwwCgYDVR0VBAMKAQEwMgITFAAA5PFuz8E7vaV05gAAAADk8RcNMTkwODI3MjEwNjI2WjAMMAoGA1UdFQQDCgEBMDICExQAAOTwa/LgKdMJzKEAAAAA5PAXDTE5MDgyNzIxMDYyNV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DKVviP49ui8W0/AAAAAMpWFw0xOTA4MjAxNTM2NDNaMAwwCgYDVR0VBAMKAQEwMgITFAAAylU/hl1HhtfVRQAAAADKVRcNMTkwODIwMTUzNjQz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BqsXujTeGr+14jAAAAAGqxFw0xOTA4MTkxNzM0MDBaMAwwCgYDVR0VBAMKAQEwMgITFAAAarDcRoXdeDfJ4AAAAABqsBcNMTkwODE5MTczMzU5WjAMMAoGA1UdFQQDCgEBMDICExQAAof3/CR4WK9dErIAAAACh/cXDTE5MDgxOTE1MDcxN1owDDAKBgNVHRUEAwoBATAyAhMUAAKH9hP7vkn4tjKDAAAAAof2Fw0xOTA4MTkxNTA3MTd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B6LsLZeV1eChj+AAAAAHouxcNMTkwOTA2MjA1ODU1WjAMMAoGA1UdFQQDCgEBMDICExQAAei6Eg+kes1in8sAAAAB6LoXDTE5MDkwNjIwNTg1NVowDDAKBgNVHRUEAwoBATAyAhMUAAB23fsIc9RyqGnUAAAAAHbdFw0xOTA5MDYyMDU2NDhaMAwwCgYDVR0VBAMKAQEwMgITFAAAdtywr/FZ/GpXJAAAAAB23BcNMTkwOTA2MjA1NjQ4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AQOtixaKiL5Ws0YAAAABA60XDTE5MDkwNTE4MTk1NVowDDAKBgNVHRUEAwoBATAyAhMUAAEDrJmngHSH4W5/AAAAAQOsFw0xOTA5MDUxODE5NTVaMAwwCgYDVR0VBAMKAQEwMgITFAAA29MUIduUZwOhmwAAAADb0xcNMTkwOTA1MTUzNTA0WjAMMAoGA1UdFQQDCgEBMDICExQAANvSQtpVD0BOEVAAAAAA29IXDTE5MDkwNTE1MzUwNF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ARxedp5DyhN53+wAAAABHFxcNMTkwODMxMTU0MzM1WjAMMAoGA1UdFQQDCgEBMDICExQAAEcWyl3FWf1nCvYAAAAARxYXDTE5MDgzMTE1NDMzNVowDDAKBgNVHRUEAwoBATAyAhMUAARMRulJoLOdVzS7AAAABExGFw0xOTA4MzAyMjA3MzRaMAwwCgYDVR0VBAMKAQEwMgITFAAETEXkFtyn03LXHQAAAARMRRcNMTkwODMwMjIwNzM0WjAMMAoGA1UdFQQDCgEBMDICExQAAI7FwiXrf8IIyNoAAAAAjsUXDTE5MDgzMDIxNDU1M1owDDAKBgNVHRUEAwoBATAyAhMUAACOxG8TSd0CEdlVAAAAAI7EFw0xOTA4MzAyMTQ1NTN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AZ0HrjSoBJ1UXcgAAAABnQRcNMTkwODMwMTkyMDM4WjAMMAoGA1UdFQQDCgEBMDICExQAAGdATQER0u368ZUAAAAAZ0AXDTE5MDgzMDE5MjAzN1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AHLPVCrKc598E2QAAAAAcs8XDTE5MDgzMDE1MDAzMFowDDAKBgNVHRUEAwoBATAyAhMUAAByzlJ3YXdmne/BAAAAAHLOFw0xOTA4MzAxNTAwMzBaMAwwCgYDVR0VBAMKAQEwMgITFAAFmhSdMoKKs4iTLgAAAAWaFBcNMTkwODMwMTQxNTQ0WjAMMAoGA1UdFQQDCgEBMDICExQABZoTk+Oc9JxfPp0AAAAFmhMXDTE5MDgzMDE0MTU0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AFq3bBFRbqccQYIAAAAAWrcXDTE5MDkxODE2NTY0NFowDDAKBgNVHRUEAwoBATAyAhMUAABatncUlnDTP0iLAAAAAFq2Fw0xOTA5MTgxNjU2NDR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AocHBo6Ttc8t2eQAAAAChwRcNMTkwOTE4MTY0NDU4WjAMMAoGA1UdFQQDCgEBMDICExQAAKHA6bLhJ6nokzAAAAAAocAXDTE5MDkxODE2NDQ1OF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DO4EG4wpfCEfgKAAAAAM7gFw0xOTA5MTYxODI1NDRaMAwwCgYDVR0VBAMKAQEwMgITFAAAzt/TXWfHzzKrcAAAAADO3xcNMTkwOTE2MTgyNTQ0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XDJhfK2wv6skupAAAABcMmFw0xOTA5MTQwNjAxMjdaMAwwCgYDVR0VBAMKAQEwMgITFAAFwyWeLCufrjRREQAAAAXDJRcNMTkwOTE0MDYwMTI3WjAMMAoGA1UdFQQDCgEBMDICExQAAIUtrDuirjGSrw8AAAAAhS0XDTE5MDkxMzIxNDc0OFowDDAKBgNVHRUEAwoBATAyAhMUAACFLD78gieF9fKEAAAAAIUsFw0xOTA5MTMyMTQ3NDhaMAwwCgYDVR0VBAMKAQEwMgITFAAA3FfRR+ROrG6z6AAAAADcVxcNMTkwOTEzMTc1MTMxWjAMMAoGA1UdFQQDCgEBMDICExQAANxWKhQsXWSY9kUAAAAA3FYXDTE5MDkxMzE3NTEzMF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AYtcNNB7rI8aH1QAAAABi1xcNMTkwOTEyMjEyNTUxWjAMMAoGA1UdFQQDCgEBMDICExQAAGLWUEeTplQqcaoAAAAAYtYXDTE5MDkxMjIxMjU1M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AYxk2wXwapvRe+wAAAABjGRcNMTkwOTI3MjM0MDI4WjAMMAoGA1UdFQQDCgEBMDICExQAAGMY4EPwf1CGpg8AAAAAYxgXDTE5MDkyNzIzNDAyN1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AEjNatC0xsFjYt4AAAAASM0XDTE5MDkyNDE2MDUwN1owDDAKBgNVHRUEAwoBATAyAhMUAABIzKBZoILeSuO1AAAAAEjMFw0xOTA5MjQxNjA1MDZ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AMvUTxiXCQHfUWwAAAAAy9QXDTE5MTAwODE1NDcyMlowDDAKBgNVHRUEAwoBATAyAhMUAADL03d4EkIzC4tFAAAAAMvTFw0xOTEwMDgxNTQ3MjJ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APegfsWlTGPStUwAAAAA96BcNMTkxMDA3MTUyNDUyWjAMMAoGA1UdFQQDCgEBMDICExQAAD3n/Sod2pbHBucAAAAAPecXDTE5MTAwNzE1MjQ1M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AbB8c9MDMZQfLvAAAAABsHxcNMTkxMDIxMTYxNTA3WjAMMAoGA1UdFQQDCgEBMDICExQAAGweQZ6aGGmE3IMAAAAAbB4XDTE5MTAyMTE2MTUwN1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AdqXQ88L1mz+BRQAAAAB2pRcNMTkxMDE2MTc1MDQ4WjAMMAoGA1UdFQQDCgEBMDICExQAAHakEmXdj89AXtMAAAAAdqQXDTE5MTAxNjE3NTA0OFowDDAKBgNVHRUEAwoBATAyAhMUAABRk6X6CmkFe6xqAAAAAFGTFw0xOTEwMTYxNzA5MjJaMAwwCgYDVR0VBAMKAQEwMgITFAAAUZJTJVHequGnfwAAAABRkhcNMTkxMDE2MTcwOTIy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Cqk2w5idswdRIMAAAAAKqTFw0xOTEwMTEyMDE1MzFaMAwwCgYDVR0VBAMKAQEwMgITFAAAqpIfVvKliYJ4wwAAAACqkhcNMTkxMDExMjAxNTMx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GGr7y1MGbNlE4EAAAAAYasXDTE5MTAyNDE3Mjg1MVowDDAKBgNVHRUEAwoBATAyAhMUAABhqs6lKqVpPJ9WAAAAAGGqFw0xOTEwMjQxNzI4NTBaMAwwCgYDVR0VBAMKAQEwMgITFAAASF8Hkp2h+qMzqQAAAABIXxcNMTkxMDI0MTcwMTAwWjAMMAoGA1UdFQQDCgEBMDICExQAAEhe5fRljpQ6hQEAAAAASF4XDTE5MTAyNDE3MDEwM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A1BHaG8guBdOOjwAAAADUERcNMTkxMDI0MTU0NTQ1WjAMMAoGA1UdFQQDCgEBMDICExQAANQQCrvRNKtQ3IYAAAAA1BAXDTE5MTAyNDE1NDU0NV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Ad72liWLVjLKiKQAAAAB3vRcNMTkxMDIzMTY0MDQ3WjAMMAoGA1UdFQQDCgEBMDICExQAAHe88J8IJvCT+HIAAAAAd7wXDTE5MTAyMzE2NDA0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AbfeUTizaTd/P6wAAAABt9xcNMTkxMDIyMTgyNDE0WjAMMAoGA1UdFQQDCgEBMDICExQAAG32vZrc5glCPWQAAAAAbfYXDTE5MTAyMjE4MjQxNF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AQQSQlNxjCzh8bwAAAABBBBcNMTkxMTA3MTYzMTUzWjAMMAoGA1UdFQQDCgEBMDICExQAAEEDiT1OrLqyMTsAAAAAQQMXDTE5MTEwNzE2MzE1M1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F4bA9sh776hGBUAAAAAXhsXDTE5MTAzMTE1MTgzNVowDDAKBgNVHRUEAwoBATAyAhMUAABeGi2Pl3/2z0XwAAAAAF4aFw0xOTEwMzExNTE4MzVaMAwwCgYDVR0VBAMKAQEwMgITFAADZOWVLB1k8FvmkwAAAANk5RcNMTkxMDMxMDIwNjU3WjAMMAoGA1UdFQQDCgEBMDICExQAA2TkIeQVlTqgXvUAAAADZOQXDTE5MTAzMTAyMDY1N1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BXVdZpk1Pa+BrJAAAAAFdVFw0xOTExMTkxODIzMDZaMAwwCgYDVR0VBAMKAQEwMgITFAAAV1TpR5keOtUlfwAAAABXVBcNMTkxMTE5MTgyMzA2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AEvv9eaA80yuFEAAAAAAS+8XDTE5MTExODE0NTk1N1owDDAKBgNVHRUEAwoBATAyAhMUAABL7lJ9xkv/OvjUAAAAAEvuFw0xOTExMTgxNDU5N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IaGbvrtdbmUAlGAAAAAhoZFw0xOTExMTUyMzE2MjFaMAwwCgYDVR0VBAMKAQEwMgITFAACGhhKsVaCdNDVgQAAAAIaGBcNMTkxMTE1MjMxNjIxWjAMMAoGA1UdFQQDCgEBMDICExQABouG/1y94b80zYwAAAAGi4YXDTE5MTExNTIwNDIwN1owDDAKBgNVHRUEAwoBATAyAhMUAAaLhSndlRuDHnHkAAAABouFFw0xOTExMTUyMDQyMDd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A8iGGjKPtJhwU4AAAAADyIFw0xOTExMTIxNjIwMjlaMAwwCgYDVR0VBAMKAQEwMgITFAAAPIc5pHgFP9cnpQAAAAA8hxcNMTkxMTEyMTYyMDI5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ADs+0H1ofEUEpogAAAAAOz4XDTE5MTEyNjE2MDgwMVowDDAKBgNVHRUEAwoBATAyAhMUAAA7PQOesP+Q734iAAAAADs9Fw0xOTExMjYxNjA4MDF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AD14vuWfIycFlHsAAAAAPXgXDTE5MTEyMjIwNDQ0NVowDDAKBgNVHRUEAwoBATAyAhMUAAA9d65ue6JtIxqaAAAAAD13Fw0xOTExMjIyMDQ0NDV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ClwUC6zpxagXLtAAAAAKXBFw0xOTExMjEyMDM3NDJaMAwwCgYDVR0VBAMKAQEwMgITFAAApcCJzyyHP/SAbwAAAAClwBcNMTkxMTIxMjAzNzQx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AXKEJqDNKHl447gAAAABcoRcNMTkxMjEyMjA0MjQ2WjAMMAoGA1UdFQQDCgEBMDICExQAAFygDvECXhxPfMEAAAAAXKAXDTE5MTIxMjIwNDI0NV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CSpVShaQ/aURMPAAAAAJKlFw0xOTEyMTIxNzQ0NDNaMAwwCgYDVR0VBAMKAQEwMgITFAAAkqRRSAGoXFRRSgAAAACSpBcNMTkxMjEyMTc0NDQyWjAMMAoGA1UdFQQDCgEBMDICExQABtT6MYm3vynoC4oAAAAG1PoXDTE5MTIxMjE1NTIyNFowDDAKBgNVHRUEAwoBATAyAhMUAAbU+TNNVV7maP3CAAAABtT5Fw0xOTEyMTIxNTUyMjR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AOSYkOL5gPgJ+KwAAAAA5JhcNMTkxMjExMTgwNjU4WjAMMAoGA1UdFQQDCgEBMDICExQAADkl0j1yOS6P31MAAAAAOSUXDTE5MTIxMTE4MDY1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IUVL28i/Ok2NDwAAAAAhRUXDTE5MTIwNTIwMjUwMVowDDAKBgNVHRUEAwoBATAyAhMUAACFFDC9D3EKn0F1AAAAAIUUFw0xOTEyMDUyMDI1MDB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ozs2xzDqMOg6IAAAAAqjMXDTE5MTIwNTE4MTUyNVowDDAKBgNVHRUEAwoBATAyAhMUAACqMGqi3zcLiuKXAAAAAKowFw0xOTEyMDUxODE1MjR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AEm/Dv8oEzMd3zAAAAAASb8XDTE5MTIwMzE5NDM1N1owDDAKBgNVHRUEAwoBATAyAhMUAABJvgEhL7e2t0JTAAAAAEm+Fw0xOTEyMDMxOTQzNTd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BPSetKgA+Bh0deAAAAAE9JFw0xOTEyMjMxNzMxNTBaMAwwCgYDVR0VBAMKAQEwMgITFAAAT0iy/SyszNXMBQAAAABPSBcNMTkxMjIzMTczMTQ5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bRyKvGHTCEm1aAAAAAFtHFw0xOTEyMTcxNjE5MzhaMAwwCgYDVR0VBAMKAQEwMgITFAAAW0a4kWj2WOjtxgAAAABbRhcNMTkxMjE3MTYxOTM4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D7B92bY9gdM+dLAAAAAPsHFw0xOTEyMTMxNTI5MDZaMAwwCgYDVR0VBAMKAQEwMgITFAAA+wZWd/rQuDbFQwAAAAD7BhcNMTkxMjEzMTUyOTA2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GCn2GTuHo3yn3cAAAAAYKcXDTIwMDEwOTIwNTkxOVowDDAKBgNVHRUEAwoBATAyAhMUAABgplA004GOQbK3AAAAAGCmFw0yMDAxMDkyMDU5MTl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QcgOlC499hup0QAAAABByBcNMjAwMTA4MTQzMDAwWjAMMAoGA1UdFQQDCgEBMDICExQAAEHHdMHoS8FlixYAAAAAQccXDTIwMDEwODE0MzAwM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Fm0hFqY4SqKBYTAAAAAWbSBcNMjAwMTI4MTQ1MDQ2WjAMMAoGA1UdFQQDCgEBMDICExQABZtHiTYiNW0eYtUAAAAFm0cXDTIwMDEyODE0NTA0NlowDDAKBgNVHRUEAwoBATAyAhMUAAC8fODBW71YqzWSAAAAALx8Fw0yMDAxMjgxNDA1MDlaMAwwCgYDVR0VBAMKAQEwMgITFAAAvHsilbJnjpDe0QAAAAC8excNMjAwMTI4MTQwNTA5WjAMMAoGA1UdFQQDCgEBMDICExQABHBpcZsqNtjtcA0AAAAEcGkXDTIwMDEyODAwMzcxMlowDDAKBgNVHRUEAwoBATAyAhMUAARwaG/6yX9V5wsFAAAABHBoFw0yMDAxMjgwMDM3MTJ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ATeiomgg7xr5aA0AAAABN6IXDTIwMDEyNzE3MTQxMFowDDAKBgNVHRUEAwoBATAyAhMUAAE3oeG+4k5xAWTcAAAAATehFw0yMDAxMjcxNzE0MTB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QpXAkqgxW6FhVYAAAABClcXDTIwMDEyNDIyMjE1MVowDDAKBgNVHRUEAwoBATAyAhMUAAEKVjlzWA/BRO7BAAAAAQpWFw0yMDAxMjQyMjIxNTB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A46U8ccB1XeQ9PAAAAADjpRcNMjAwMTIyMjIwNDI3WjAMMAoGA1UdFQQDCgEBMDICExQAAOOkkinpGa9MMIAAAAAA46QXDTIwMDEyMjIyMDQyN1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FALQvX9zLPkMSYAAAAAUAsXDTIwMDEyMTIxMDcwM1owDDAKBgNVHRUEAwoBATAyAhMUAABQCh+t7M5XqtncAAAAAFAKFw0yMDAxMjEyMTA3MDJ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AmYOukHUxbPBhFgAAAACZgxcNMjAwMTE3MjAzMjMxWjAMMAoGA1UdFQQDCgEBMDICExQAAJmCoYPXUTcKwlgAAAAAmYIXDTIwMDExNzIwMzIzMF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EJuxNOzazoKD9MAAAAAQm4XDTIwMDIxMTE1MjcxM1owDDAKBgNVHRUEAwoBATAyAhMUAABCbbaAlLZDvFzoAAAAAEJtFw0yMDAyMTExNTI3MTN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ALiop2TMmFlV9cIAAAAAuKgXDTIwMDIxMDE3MDYxOFowDDAKBgNVHRUEAwoBATAyAhMUAAC4p57smF3y1lKIAAAAALinFw0yMDAyMTAxNzA2MTd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B/MzcTqJFcXiwMAAAAAH8zFw0yMDAyMDYyMjAxNTFaMAwwCgYDVR0VBAMKAQEwMgITFAAAfzJqyHOMxDCpMwAAAAB/MhcNMjAwMjA2MjIwMTUxWjAMMAoGA1UdFQQDCgEBMDICExQAAH8hu7SMxZjc08MAAAAAfyEXDTIwMDIwNjIxNTI0M1owDDAKBgNVHRUEAwoBATAyAhMUAAB/IO0UFe4k6S5RAAAAAH8gFw0yMDAyMDYyMTUyNDN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Fe98a9+q3mSNkkAAAAAV70XDTIwMDIwMzE1MTYzNlowDDAKBgNVHRUEAwoBATAyAhMUAABXvP0L55YSttZTAAAAAFe8Fw0yMDAyMDMxNTE2MzZaMAwwCgYDVR0VBAMKAQEwMgITFAAAbHnDxLUbHcC42wAAAABseRcNMjAwMjAzMTQ1ODUyWjAMMAoGA1UdFQQDCgEBMDICExQAAGx42H3E/8r6zEoAAAAAbHgXDTIwMDIwMzE0NTg1Ml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DpYaFeKC6wEqAcAAAAAOlhFw0yMDAxMzExNTI4NDNaMAwwCgYDVR0VBAMKAQEwMgITFAAA6WArrhQKIFTOEwAAAADpYBcNMjAwMTMxMTUyODQy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Asor1UfMx9Rcm0gAAAACyihcNMjAwMTI4MjIyOTQ5WjAMMAoGA1UdFQQDCgEBMDICExQAALKJQvKFuWe/2EQAAAAAsokXDTIwMDEyODIyMjk0OFowDDAKBgNVHRUEAwoBATAyAhMUAAOiPROeg9+uRKWEAAAAA6I9Fw0yMDAxMjgyMDUwNDlaMAwwCgYDVR0VBAMKAQEwMgITFAADojwStUJtlC9+fwAAAAOiPBcNMjAwMTI4MjA1MDQ4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Ari5upPifB2YudAAAAACuLkXDTIwMDIyNDE2MjUyMVowDDAKBgNVHRUEAwoBATAyAhMUAAK4uIZdBsX6gYQ7AAAAAri4Fw0yMDAyMjQxNjI1MjBaMAwwCgYDVR0VBAMKAQEwMgITFAAApXE0Nbd1gfl7NwAAAAClcRcNMjAwMjI0MTYwMDQ0WjAMMAoGA1UdFQQDCgEBMDICExQAAKVw/FfFuAq5taAAAAAApXAXDTIwMDIyNDE2MDA0N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AJ8TEL0HivN0oh8AAAAAnxMXDTIwMDIyMDE3MjUyNVowDDAKBgNVHRUEAwoBATAyAhMUAACfElKA9wqkpJF3AAAAAJ8SFw0yMDAyMjAxNzI1MjR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CJvwFJRhYg0YWgAAAAAIm/Fw0yMDAyMTkxNDE5MDNaMAwwCgYDVR0VBAMKAQEwMgITFAAAib7TID+RSLflqAAAAACJvhcNMjAwMjE5MTQxOTAz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AJ9rVeUD0vWzdMUAAAAAn2sXDTIwMDIxODE1NTMzNFowDDAKBgNVHRUEAwoBATAyAhMUAACfamvOhQ51WAMOAAAAAJ9qFw0yMDAyMTgxNTUzMzN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BYie2dpx4LZTBWAAAAAFiJFw0yMDAyMTcyMjIxMDdaMAwwCgYDVR0VBAMKAQEwMgITFAAAWIgw+E9ZSyfYWgAAAABYiBcNMjAwMjE3MjIyMTA3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C81pKPIBWnzn4LAAAAALzWFw0yMDAyMTcyMTAyMjVaMAwwCgYDVR0VBAMKAQEwMgITFAAAvNV7oS3zzOQICQAAAAC81RcNMjAwMjE3MjEwMjI1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A9Xv6N15K8TUn2AAAAAD1eFw0yMDAyMTcxNjE4MjBaMAwwCgYDVR0VBAMKAQEwMgITFAAAPV2n9f8V3BUbqwAAAAA9XRcNMjAwMjE3MTYxODIwWjAMMAoGA1UdFQQDCgEBMDICExQAAHQlNTcUaull6k0AAAAAdCUXDTIwMDIxNzE0NTQzNFowDDAKBgNVHRUEAwoBATAyAhMUAAB0JKpecqw4WicFAAAAAHQkFw0yMDAyMTcxNDU0MzR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H/DBlpa9imM86AAAAAAf8MXDTIwMDIxNDIwNDAwNVowDDAKBgNVHRUEAwoBATAyAhMUAAB/wvwwchZJ7rH9AAAAAH/CFw0yMDAyMTQyMDQwMDR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E5YgAAfYs6rg9vAAAAATliFw0yMDAyMTQwNDQ1MjVaMAwwCgYDVR0VBAMKAQEwMgITFAABOWG4/O/DdNWL0QAAAAE5YRcNMjAwMjE0MDQ0NTI1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Qj3m3GmGaG2lRwAAAABCPeFw0yMDAyMTIyMjA1NDVaMAwwCgYDVR0VBAMKAQEwMgITFAAEI90zE77RVB2lZQAAAAQj3RcNMjAwMjEyMjIwNTQ1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DI7qzdgeV+PvbKAAAAAMjuFw0yMDAyMTIxNzU3NTlaMAwwCgYDVR0VBAMKAQEwMgITFAAAyO2P+p33BM/xPQAAAADI7RcNMjAwMjEyMTc1NzU5WjAMMAoGA1UdFQQDCgEBMDICExQAASmSV+3Qh/VmM5UAAAABKZIXDTIwMDIxMjE3MjEwMVowDDAKBgNVHRUEAwoBATAyAhMUAAEpkSyF3GxtCsNmAAAAASmRFw0yMDAyMTIxNzIxMDFaMAwwCgYDVR0VBAMKAQEwMgITFAABABe7XrvEixGkCAAAAAEAFxcNMjAwMjEyMTcwODQyWjAMMAoGA1UdFQQDCgEBMDICExQAAQAWYvr0xTvXqIkAAAABABYXDTIwMDIxMjE3MDg0Ml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EPOMsCC9wy49N4AAAAAQ84XDTIwMDMxMDE3NTMzMlowDDAKBgNVHRUEAwoBATAyAhMUAABDzXTaLXGLVrpaAAAAAEPNFw0yMDAzMTAxNzUzMzFaMAwwCgYDVR0VBAMKAQEwMgITFAAArUtRk5YttE/wgAAAAACtSxcNMjAwMzEwMTYwNDAzWjAMMAoGA1UdFQQDCgEBMDICExQAAK1K64p0AeUz53oAAAAArUoXDTIwMDMxMDE2MDQwM1owDDAKBgNVHRUEAwoBATAyAhMUAACcBzBFg9g6GiEGAAAAAJwHFw0yMDAzMTAxNDE2MTVaMAwwCgYDVR0VBAMKAQEwMgITFAAAnAb/D4b4j7pk7QAAAACcBhcNMjAwMzEwMTQxNjE1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CXwzjPYEnfsa5DAAAAAJfDFw0yMDAzMDQyMDEwNDZaMAwwCgYDVR0VBAMKAQEwMgITFAAAl8K+8410ORlFrQAAAACXwhcNMjAwMzA0MjAxMDQ1WjAMMAoGA1UdFQQDCgEBMDICExQABCBaJgq5QJPnFjIAAAAEIFoXDTIwMDMwNDE4NTkzN1owDDAKBgNVHRUEAwoBATAyAhMUAAQgWRtpgRzVFYiiAAAABCBZFw0yMDAzMDQxODU5MzZaMAwwCgYDVR0VBAMKAQEwMgITFAAAWo38Qiq7BpGjmQAAAABajRcNMjAwMzA0MTU1MjI1WjAMMAoGA1UdFQQDCgEBMDICExQAAFqKXA1nmAqVVoEAAAAAWooXDTIwMDMwNDE1NTIyNF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BOq05OG9FphNsyAAAAAE6rFw0yMDAzMDMyMTA2NTZaMAwwCgYDVR0VBAMKAQEwMgITFAAATqrdlPDGqgeQhAAAAABOqhcNMjAwMzAzMjEwNjU1WjAMMAoGA1UdFQQDCgEBMDICExQABe1Y+8MZUwUgVEcAAAAF7VgXDTIwMDMwMzE3MDkyNVowDDAKBgNVHRUEAwoBATAyAhMUAAXtV0EEMgJsfe7UAAAABe1XFw0yMDAzMDMxNzA5MjVaMAwwCgYDVR0VBAMKAQEwMgITFAAAQQ6ZdAIl4hDqJAAAAABBDhcNMjAwMzAzMTUwNDI2WjAMMAoGA1UdFQQDCgEBMDICExQAAEENpG/z+xhn31UAAAAAQQ0XDTIwMDMwMzE1MDQyNl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ArYjDCjpQB6w8YwAAAACtiBcNMjAwMjI3MjA1NTI3WjAMMAoGA1UdFQQDCgEBMDICExQAAK2H+iX/+PUoHt0AAAAArYcXDTIwMDIyNzIwNTUyNl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C6ZL8V5xj8gKf3AAAAALpkFw0yMDAyMjUxNTQwMjFaMAwwCgYDVR0VBAMKAQEwMgITFAAAumP7qbZlBkn+PwAAAAC6YxcNMjAwMjI1MTU0MDIx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CTv0GpiyIn+4T7AAAAAJO/Fw0yMDAyMjUxNDI4NDRaMAwwCgYDVR0VBAMKAQEwMgITFAAAk74P4XQdCJivsAAAAACTvhcNMjAwMjI1MTQyODQ0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ICiUQz2QFWB1owAAAAAgKJFw0yMDAzMjUxOTMxMTBaMAwwCgYDVR0VBAMKAQEwMgITFAACAojyKCc69cctAgAAAAICiBcNMjAwMzI1MTkzMTEwWjAMMAoGA1UdFQQDCgEBMDICExQABDCEsTgobvkJ/WUAAAAEMIQXDTIwMDMyNTE4MDIwNFowDDAKBgNVHRUEAwoBATAyAhMUAAQwg3PoDbu1bCSxAAAABDCDFw0yMDAzMjUxODAyMDNaMAwwCgYDVR0VBAMKAQEwMgITFAAAUUmqWOdNmBKxTQAAAABRSRcNMjAwMzI1MTU0MjQ1WjAMMAoGA1UdFQQDCgEBMDICExQAAFFIyQMvQIYkIh0AAAAAUUgXDTIwMDMyNTE1NDI0NV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Ajs8hz9RXrjcELQAAAACOzxcNMjAwMzI0MTcxMzAwWjAMMAoGA1UdFQQDCgEBMDICExQAAI7O3o+teHY7ElwAAAAAjs4XDTIwMDMyNDE3MTMwMFowDDAKBgNVHRUEAwoBATAyAhMUAADONpfI6OCjDtrYAAAAAM42Fw0yMDAzMjQxNjUwMTZaMAwwCgYDVR0VBAMKAQEwMgITFAAAzjXkv8vc46mVBAAAAADONRcNMjAwMzI0MTY1MDE2WjAMMAoGA1UdFQQDCgEBMDICExQAAS8omhMV+pMdlFIAAAABLygXDTIwMDMyNDE2MTkyMlowDDAKBgNVHRUEAwoBATAyAhMUAAEvJ2smBbmT/qPKAAAAAS8nFw0yMDAzMjQxNjE5MjJ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BiSTzLkCMpwb44AAAAAGJJFw0yMDAzMTcwMTU0MTJaMAwwCgYDVR0VBAMKAQEwMgITFAAAYki8rQAQMBVO2wAAAABiSBcNMjAwMzE3MDE1NDEyWjAMMAoGA1UdFQQDCgEBMDICExQABJi93Am4Uud5sYgAAAAEmL0XDTIwMDMxNjIzNTMxMFowDDAKBgNVHRUEAwoBATAyAhMUAASYvHMA858joAK2AAAABJi8Fw0yMDAzMTYyMzUzMTBaMAwwCgYDVR0VBAMKAQEwMgITFAACfinBBPmo/YbnhAAAAAJ+KRcNMjAwMzE2MjAxNzM1WjAMMAoGA1UdFQQDCgEBMDICExQAAn4ofS2t7y4SONUAAAACfigXDTIwMDMxNjIwMTczNF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My+tsHQhkoOCEIAAAAAzL4XDTIwMDMxMzE0MTAxNVowDDAKBgNVHRUEAwoBATAyAhMUAADMvR9o0vtsKcrjAAAAAMy9Fw0yMDAzMTMxNDEwMTV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AtUDh+CSBxyvH0wAAAAC1QBcNMjAwMzEwMjEzMTU5WjAMMAoGA1UdFQQDCgEBMDICExQAALU/BOnwdpfPKIUAAAAAtT8XDTIwMDMxMDIxMzE1OVowDDAKBgNVHRUEAwoBATAyAhMUAAQKVLpphnrzLegnAAAABApUFw0yMDAzMTAyMDI4MTVaMAwwCgYDVR0VBAMKAQEwMgITFAAEClPyMq+OwhE4UAAAAAQKUxcNMjAwMzEwMjAyODE0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ItNKbEZbEVRHyYAAAAAi00XDTIwMDQyMTIyMDQwOFowDDAKBgNVHRUEAwoBATAyAhMUAACLTHzgr8nJ/SjVAAAAAItMFw0yMDA0MjEyMjA0MDdaMAwwCgYDVR0VBAMKAQEwMgITFAAAoOtwWQwqx+bK6gAAAACg6xcNMjAwNDIxMjE1MDM0WjAMMAoGA1UdFQQDCgEBMDICExQAAKDqaPK1oybOgMwAAAAAoOoXDTIwMDQyMTIxNT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Bi+4UHnMo49/ghAAAAAGL7Fw0yMDA0MTcxNjU5NTNaMAwwCgYDVR0VBAMKAQEwMgITFAAAYvpQYOHMPfC/tQAAAABi+hcNMjAwNDE3MTY1OTUzWjAMMAoGA1UdFQQDCgEBMDICExQAAGbL2MQMtmXk9jMAAAAAZssXDTIwMDQxNzE2MjYwOVowDDAKBgNVHRUEAwoBATAyAhMUAABmypDMJR5KpKAWAAAAAGbKFw0yMDA0MTcxNjI2MDl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AQ1dOFZQz33oeOAAAAABDV0XDTIwMDQxNjE1NDQwMFowDDAKBgNVHRUEAwoBATAyAhMUAAENXM6j+sJygd1sAAAAAQ1cFw0yMDA0MTYxNTQ0MDB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CPl8n/JycJci7OAAAAAI+XFw0yMDA0MDIxOTQyMDBaMAwwCgYDVR0VBAMKAQEwMgITFAAAj5YjbRv2i6qFoAAAAACPlhcNMjAwNDAyMTk0MjAw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BAt3wLwS9yAu8QAAAAAEC3RcNMjAwNTE0MTU1ODI3WjAMMAoGA1UdFQQDCgEBMDICExQAAQLc0ax48+mhDOgAAAABAtwXDTIwMDUxNDE1NTgyN1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APO55FObt5ugdYkAAAAA87kXDTIwMDUwODE2NTEyNFowDDAKBgNVHRUEAwoBATAyAhMUAADzuCTHkLhDfrvjAAAAAPO4Fw0yMDA1MDgxNjUxMjRaMAwwCgYDVR0VBAMKAQEwMgITFAAAQCgUbYCSah1iKwAAAABAKBcNMjAwNTA4MTY0ODUwWjAMMAoGA1UdFQQDCgEBMDICExQAAEAnYNdYH/wkd/MAAAAAQCcXDTIwMDUwODE2NDg0OV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BKhYSydAKeqvT1AAAAAEqFFw0yMDA1MDcxNjExMDBaMAwwCgYDVR0VBAMKAQEwMgITFAAASoS8wqdTiibS4wAAAABKhBcNMjAwNTA3MTYxMTAw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Ax5LCF1o6NCDv5AAAAADHkhcNMjAwNTAyMDQyMzM3WjAMMAoGA1UdFQQDCgEBMDICExQAAMeRGyTw14YVVpYAAAAAx5EXDTIwMDUwMjA0MjMzN1owDDAKBgNVHRUEAwoBATAyAhMUAAVzWinezPjN7QnBAAAABXNaFw0yMDA1MDIwMzE5MzlaMAwwCgYDVR0VBAMKAQEwMgITFAAFc1nikziByezBmAAAAAVzWRcNMjAwNTAyMDMxOTM2WjAMMAoGA1UdFQQDCgEBMDICExQAAEilWh/iJj3KY8QAAAAASKUXDTIwMDQzMDIwMzg0NFowDDAKBgNVHRUEAwoBATAyAhMUAABIpMcPqkCucSGeAAAAAEikFw0yMDA0MzAyMDM4NDR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Ehhb01TjiHxI/4AAAAASGEXDTIwMDQzMDE2NTA0NlowDDAKBgNVHRUEAwoBATAyAhMUAABIYAvGjAap3IzrAAAAAEhgFw0yMDA0MzAxNjUwND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L/eQIQhPTootzEAAAAAv94XDTIwMDQyOTE5MDkwMFowDDAKBgNVHRUEAwoBATAyAhMUAAC/3bbDlDUTH8DwAAAAAL/dFw0yMDA0MjkxOTA4NTlaMAwwCgYDVR0VBAMKAQEwMgITFAABR/aY9L8KPdq7wQAAAAFH9hcNMjAwNDI5MTcwMjExWjAMMAoGA1UdFQQDCgEBMDICExQAAUf1rs2JpT+3HLkAAAABR/UXDTIwMDQyOTE3MDIwOFowDDAKBgNVHRUEAwoBATAyAhMUAAECA4wlVEkpsTB7AAAAAQIDFw0yMDA0MjkxNjMwNTNaMAwwCgYDVR0VBAMKAQEwMgITFAABAgL8KRDOOzQvSwAAAAECAhcNMjAwNDI5MTYzMDUz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JWJ2e/ICfCFdrEAAAAAlYkXDTIwMDYwOTE2MjM1OVowDDAKBgNVHRUEAwoBATAyAhMUAACViNgrZRQ/bcktAAAAAJWIFw0yMDA2MDkxNjIzNThaMAwwCgYDVR0VBAMKAQEwMgITFAABOEAe+5yv+jexrAAAAAE4QBcNMjAwNjA5MTUyMTI0WjAMMAoGA1UdFQQDCgEBMDICExQAATg/Huw3RBm36iAAAAABOD8XDTIwMDYwOTE1MjEyNFowDDAKBgNVHRUEAwoBATAyAhMUAABqaTWdOl9QYV16AAAAAGppFw0yMDA2MDkxNDU5MThaMAwwCgYDVR0VBAMKAQEwMgITFAAAamjtDUNFK9N2uQAAAABqaBcNMjAwNjA5MTQ1OTE3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ifMfm0QWc3o8IAAAAA+J8XDTIwMDYyMzE1MjU1M1owDDAKBgNVHRUEAwoBATAyAhMUAAD4ntr1L6E4MFiuAAAAAPieFw0yMDA2MjMxNTI1NTNaMAwwCgYDVR0VBAMKAQEwMgITFAAA+b3oum6FvGbdOQAAAAD5vRcNMjAwNjIzMTUwMjE1WjAMMAoGA1UdFQQDCgEBMDICExQAAPm8jE8BJQuZkxsAAAAA+bwXDTIwMDYyMzE1MDIxNV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A6DmO91pzHAPjaAAAAADoOFw0yMDA3MjkxNDA2NDBaMAwwCgYDVR0VBAMKAQEwMgITFAAAOg28SxWb8zs+rgAAAAA6DRcNMjAwNzI5MTQwNjM5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Aqh2lDcSQetE3ggAAAACqHRcNMjAwNzMwMTg1NzA3WjAMMAoGA1UdFQQDCgEBMDICExQAAKocS9unogmXTlsAAAAAqhwXDTIwMDczMDE4NTcwN1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CfY+lWc8yPQBSAAAAAAJ9jFw0yMDA3MzAxNjMwMzZaMAwwCgYDVR0VBAMKAQEwMgITFAAAn2G/KjEkwbzJugAAAACfYRcNMjAwNzMwMTYzMDM2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QPv5wTWTw0NNXYAAAABA+8XDTIwMDczMDE2MjI0NFowDDAKBgNVHRUEAwoBATAyAhMUAAED7nssQItR+sd3AAAAAQPuFw0yMDA3MzAxNjIyNDR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BDcA7N/T47T0qKAAAAAENwFw0yMDA3MzAxNjEyMjdaMAwwCgYDVR0VBAMKAQEwMgITFAAAQ28ur2+bFqBtjwAAAABDbxcNMjAwNzMwMTYxMjI3WjAMMAoGA1UdFQQDCgEBMDICExQAADg2902EV5eEixIAAAAAODYXDTIwMDczMDE2MTIyNlowDDAKBgNVHRUEAwoBATAyAhMUAAA4NTiIHHIO0OboAAAAADg1Fw0yMDA3MzAxNjEyMjZ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Bl4iSYvFgO2vVIkAAAAGXiIXDTIwMDczMDE2MTAzMFowDDAKBgNVHRUEAwoBATAyAhMUAAZeIV2TbYS01z8kAAAABl4hFw0yMDA3MzAxNjEwMzBaMAwwCgYDVR0VBAMKAQEwMgITFAAFkHCjSXZYKhqALwAAAAWQcBcNMjAwNzMwMTYwNTEzWjAMMAoGA1UdFQQDCgEBMDICExQABZBvOVOcGhBDEw4AAAAFkG8XDTIwMDczMDE2MDUxM1owDDAKBgNVHRUEAwoBATAyAhMUAABmXduxkj9ZgFtOAAAAAGZdFw0yMDA3MzAxNjA0MzdaMAwwCgYDVR0VBAMKAQEwMgITFAAAZlwE6GdrMqGz/gAAAABmXBcNMjAwNzMwMTYwNDM3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AdZEKmmC7HZE+9QAAAAB1kRcNMjAwNzMwMjIwOTQ4WjAMMAoGA1UdFQQDCgEBMDICExQAAHWQ4hktx11JJvUAAAAAdZAXDTIwMDczMDIyMDk0OF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DVfws9CJbF5xPoAAAAANV/Fw0yMDA3MzAyMTM4MDVaMAwwCgYDVR0VBAMKAQEwMgITFAAA1X5GV8MVCiOzowAAAADVfhcNMjAwNzMwMjEzODA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CgfelHvzvtxoztAAAAAKB9Fw0yMDA3MzAyMTM1MDhaMAwwCgYDVR0VBAMKAQEwMgITFAAAoHwmV1Je+nLeqQAAAACgfBcNMjAwNzMwMjEzNTA4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AsyJOpD5qDlHWgwAAAACzIhcNMjAwNzMwMjEwMTMzWjAMMAoGA1UdFQQDCgEBMDICExQAALMhV9SamNU+Nt0AAAAAsyEXDTIwMDczMDIxMDEzM1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A9wECgKZv1qQ1aQAAAAD3ARcNMjAwNzMxMTc1NjIwWjAMMAoGA1UdFQQDCgEBMDICExQAAPcAYYLMQCgNRTkAAAAA9wAXDTIwMDczMTE3NTYyMF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EJT8nugjZP5LjwAAAAAQlPFw0yMDA3MzExNjUzMDNaMAwwCgYDVR0VBAMKAQEwMgITFAABCU60fjG+42lGJQAAAAEJThcNMjAwNzMxMTY1MzAz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DbM8RiVm2mPWd5AAAAANszFw0yMDA3MzExNjI5NTFaMAwwCgYDVR0VBAMKAQEwMgITFAAA2zLKX4G0a1iOUgAAAADbMhcNMjAwNzMxMTYyOTUw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ARlyc1LYdG5GAcgAAAABGXBcNMjAwNzMxMTYyNTE0WjAMMAoGA1UdFQQDCgEBMDICExQAAEZbDTOP3umnu4kAAAAARlsXDTIwMDczMTE2MjUxN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HlZbsNPLbHoleMAAAAAeVkXDTIwMDczMTIwMTMzNVowDDAKBgNVHRUEAwoBATAyAhMUAAB5WGs/bHnWq4VmAAAAAHlYFw0yMDA3MzEyMDEzMzV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ANAQPKA5Btj7gwgAAAAA0BAXDTIwMDczMTE4NTU1MVowDDAKBgNVHRUEAwoBATAyAhMUAADQD+lXO0m/0rOiAAAAANAPFw0yMDA3MzExODU1NTF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DprzH8K9MkPduhAAAAAOmvFw0yMDA3MzExODUwNTlaMAwwCgYDVR0VBAMKAQEwMgITFAAA6a4b8uvlYCdeYwAAAADprhcNMjAwNzMxMTg1MDU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S6+JYnx3pNhS5YAAAABLr4XDTIwMDczMTE4MzUxMVowDDAKBgNVHRUEAwoBATAyAhMUAAEuvdQxv96RZ4eSAAAAAS69Fw0yMDA3MzExODM1M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MVsAVBMD1oP4VMAAAAAxWwXDTIwMDczMTIzMjk1NlowDDAKBgNVHRUEAwoBATAyAhMUAADFa4ukwuR37O7FAAAAAMVrFw0yMDA3MzEyMzI5NTZ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BvpWqDbRD73kJTAAAAAG+lFw0yMDA4MDEwNDEyMjBaMAwwCgYDVR0VBAMKAQEwMgITFAAAb6QjK3OU1igZcQAAAABvpBcNMjAwODAxMDQxMjIw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A4eu4uhKdDDqV0wAAAADh6xcNMjAwODAxMDMxNjQ3WjAMMAoGA1UdFQQDCgEBMDICExQAAOHqQWYT/oj1lpYAAAAA4eoXDTIwMDgwMTAzMTY0N1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FeBrEEqEKYYOl2AAAAAV4GhcNMjAwODAxMDEyMTA1WjAMMAoGA1UdFQQDCgEBMDICExQABXgZ11JS7ta3H3cAAAAFeBkXDTIwMDgwMTAxMjEwNVowDDAKBgNVHRUEAwoBATAyAhMUAAF7neVmFGYV+UBKAAAAAXudFw0yMDA4MDEwMTIwMjZaMAwwCgYDVR0VBAMKAQEwMgITFAABe5zJqjHxdxWvKQAAAAF7nBcNMjAwODAxMDEyMDI2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</xd:EncapsulatedCRLValue>
              <xd:EncapsulatedCRLValue>MIIEyjCCA7ICAQEwDQYJKoZIhvcNAQELBQAwgZkxGTAXBgNVBAUTEENQSi00LTAwMC0wMDQwMTcxCzAJBgNVBAYTAkNSMSQwIgYDVQQKExtCQU5DTyBDRU5UUkFMIERFIENPU1RBIFJJQ0ExIjAgBgNVBAsTGURJVklTSU9OIFNJU1RFTUFTIERFIFBBR08xJTAjBgNVBAMTHENBIFNJTlBFIC0gUEVSU09OQSBGSVNJQ0EgdjIXDTIwMDgxNDEyMTAyNloXDTIwMDgxNjAwMzAyNlowggJw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</xd:EncapsulatedCRLValue>
              <xd:EncapsulatedCRLValue>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</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PDOgHXPD1RpLdkKC50E09VajHHC9lzF3pJijAlcJQcQCBAo7EWsYDzIwMjAwODE0MjAyOT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202005570</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202005570 Circular Externa informar Resolución DGT-R-16-2020  para el Reporte CRS-OCDE Ministerio de Hacienda
Copiar a Saliente Normas </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202005570 Circular Externa informar Resolución DGT-R-16-2020  para el Reporte CRS-OCDE Ministerio de Hacienda</Subject1>
    <Entrante_x0020_relacionado xmlns="b875e23b-67d9-4b2e-bdec-edacbf90b326">
      <Url>http://intranet/sites/GEC/EntranteSUGEF_Normas/202005570.msg</Url>
      <Description>202005570</Description>
    </Entrante_x0020_relacionado>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2.xml><?xml version="1.0" encoding="utf-8"?>
<ds:datastoreItem xmlns:ds="http://schemas.openxmlformats.org/officeDocument/2006/customXml" ds:itemID="{AF9AFEDD-EA07-4749-8D1D-830BC981C885}"/>
</file>

<file path=customXml/itemProps3.xml><?xml version="1.0" encoding="utf-8"?>
<ds:datastoreItem xmlns:ds="http://schemas.openxmlformats.org/officeDocument/2006/customXml" ds:itemID="{283BF82E-1A70-4392-8CF2-7DEAFF1953AE}">
  <ds:schemaRefs>
    <ds:schemaRef ds:uri="http://purl.org/dc/terms/"/>
    <ds:schemaRef ds:uri="b875e23b-67d9-4b2e-bdec-edacbf90b32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87EF888-C213-43DA-9591-622A9EF31FC8}"/>
</file>

<file path=customXml/itemProps5.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6.xml><?xml version="1.0" encoding="utf-8"?>
<ds:datastoreItem xmlns:ds="http://schemas.openxmlformats.org/officeDocument/2006/customXml" ds:itemID="{5C0BE141-44B6-4855-BD03-091DCF45C501}">
  <ds:schemaRefs>
    <ds:schemaRef ds:uri="http://schemas.openxmlformats.org/officeDocument/2006/bibliography"/>
  </ds:schemaRefs>
</ds:datastoreItem>
</file>

<file path=customXml/itemProps7.xml><?xml version="1.0" encoding="utf-8"?>
<ds:datastoreItem xmlns:ds="http://schemas.openxmlformats.org/officeDocument/2006/customXml" ds:itemID="{DC332F48-F378-4964-95DD-AD540E8224FA}"/>
</file>

<file path=docProps/app.xml><?xml version="1.0" encoding="utf-8"?>
<Properties xmlns="http://schemas.openxmlformats.org/officeDocument/2006/extended-properties" xmlns:vt="http://schemas.openxmlformats.org/officeDocument/2006/docPropsVTypes">
  <Template>plantilla-SGF-13-Normas</Template>
  <TotalTime>436</TotalTime>
  <Pages>3</Pages>
  <Words>710</Words>
  <Characters>3910</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LEAL MARIA GABRIELA</dc:creator>
  <cp:lastModifiedBy>FALLAS MARTINEZ JOSE ARMANDO</cp:lastModifiedBy>
  <cp:revision>7</cp:revision>
  <cp:lastPrinted>2015-07-30T22:36:00Z</cp:lastPrinted>
  <dcterms:created xsi:type="dcterms:W3CDTF">2020-08-13T17:51:00Z</dcterms:created>
  <dcterms:modified xsi:type="dcterms:W3CDTF">2020-08-14T18:19:00Z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59900</vt:r8>
  </property>
  <property fmtid="{D5CDD505-2E9C-101B-9397-08002B2CF9AE}" pid="14" name="Confidencialidad">
    <vt:lpwstr>Público|99c2402f-8ec3-4ca8-8024-be52e4e7f629</vt:lpwstr>
  </property>
  <property fmtid="{D5CDD505-2E9C-101B-9397-08002B2CF9AE}" pid="15" name="WorkflowChangePath">
    <vt:lpwstr>9117168c-c0c0-43d5-af10-31f90bb255ba,5;ab7952a0-1ae5-4b26-8d7a-be63a467751b,8;</vt:lpwstr>
  </property>
</Properties>
</file>