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AF" w:rsidP="00E455AF" w:rsidRDefault="00E455AF" w14:paraId="3540C3A3" w14:textId="35223739">
      <w:pPr>
        <w:pStyle w:val="Texto"/>
        <w:spacing w:before="0" w:after="0" w:line="240" w:lineRule="auto"/>
        <w:jc w:val="center"/>
        <w:rPr>
          <w:sz w:val="24"/>
        </w:rPr>
      </w:pPr>
      <w:r>
        <w:rPr>
          <w:b/>
          <w:sz w:val="24"/>
        </w:rPr>
        <w:t>CIRCULAR EXTERNA</w:t>
      </w:r>
    </w:p>
    <w:p w:rsidRPr="002E2B0A" w:rsidR="006972C9" w:rsidP="00E455AF" w:rsidRDefault="009F5DA5" w14:paraId="6E4610C8" w14:textId="77777777">
      <w:pPr>
        <w:pStyle w:val="Texto"/>
        <w:spacing w:before="0" w:after="0" w:line="240" w:lineRule="auto"/>
        <w:jc w:val="center"/>
        <w:rPr>
          <w:sz w:val="24"/>
        </w:rPr>
      </w:pPr>
      <w:r>
        <w:rPr>
          <w:sz w:val="24"/>
        </w:rPr>
        <w:t>16 de julio del 2020</w:t>
      </w:r>
    </w:p>
    <w:sdt>
      <w:sdtPr>
        <w:rPr>
          <w:sz w:val="24"/>
        </w:rPr>
        <w:alias w:val="Consecutivo"/>
        <w:tag w:val="Consecutivo"/>
        <w:id w:val="2052717023"/>
        <w:placeholder>
          <w:docPart w:val="D7DC8EA375374724A1F7D6525EAA54AB"/>
        </w:placeholder>
        <w:text/>
      </w:sdtPr>
      <w:sdtEndPr/>
      <w:sdtContent>
        <w:p w:rsidR="006972C9" w:rsidP="00E455AF" w:rsidRDefault="006972C9" w14:paraId="10FEC2A5" w14:textId="77777777">
          <w:pPr>
            <w:tabs>
              <w:tab w:val="left" w:pos="2843"/>
            </w:tabs>
            <w:spacing w:line="240" w:lineRule="auto"/>
            <w:jc w:val="center"/>
            <w:rPr>
              <w:sz w:val="24"/>
            </w:rPr>
          </w:pPr>
          <w:r>
            <w:t>SGF-2422-2020</w:t>
          </w:r>
        </w:p>
      </w:sdtContent>
    </w:sdt>
    <w:p w:rsidR="006972C9" w:rsidP="00E455AF" w:rsidRDefault="00E455AF" w14:paraId="187DDC55" w14:textId="77777777">
      <w:pPr>
        <w:tabs>
          <w:tab w:val="left" w:pos="2843"/>
        </w:tabs>
        <w:spacing w:line="240" w:lineRule="auto"/>
        <w:jc w:val="center"/>
        <w:rPr>
          <w:sz w:val="24"/>
        </w:rPr>
      </w:pPr>
      <w:sdt>
        <w:sdtPr>
          <w:rPr>
            <w:sz w:val="24"/>
          </w:rPr>
          <w:alias w:val="Confidencialidad"/>
          <w:tag w:val="Confidencialidad"/>
          <w:id w:val="1447896894"/>
          <w:placeholder>
            <w:docPart w:val="4A841DA36AF44072B9EEC9C7608F2E34"/>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F5DA5">
            <w:rPr>
              <w:sz w:val="24"/>
            </w:rPr>
            <w:t>SGF-PUBLICO</w:t>
          </w:r>
        </w:sdtContent>
      </w:sdt>
    </w:p>
    <w:p w:rsidRPr="002E2B0A" w:rsidR="006972C9" w:rsidP="006972C9" w:rsidRDefault="006972C9" w14:paraId="2F7A58AF" w14:textId="77777777">
      <w:pPr>
        <w:tabs>
          <w:tab w:val="left" w:pos="2843"/>
        </w:tabs>
        <w:spacing w:line="240" w:lineRule="auto"/>
        <w:rPr>
          <w:sz w:val="24"/>
        </w:rPr>
      </w:pPr>
      <w:r w:rsidRPr="002E2B0A">
        <w:rPr>
          <w:sz w:val="24"/>
        </w:rPr>
        <w:tab/>
      </w:r>
    </w:p>
    <w:p w:rsidRPr="009F5DA5" w:rsidR="009F5DA5" w:rsidP="009F5DA5" w:rsidRDefault="009F5DA5" w14:paraId="03A90712" w14:textId="77777777">
      <w:pPr>
        <w:spacing w:line="240" w:lineRule="auto"/>
        <w:jc w:val="center"/>
        <w:rPr>
          <w:rFonts w:eastAsia="Cambria" w:cs="Cambria"/>
          <w:b/>
          <w:color w:val="000000" w:themeColor="text1"/>
          <w:szCs w:val="22"/>
          <w:lang w:val="es-CR" w:eastAsia="es-CR"/>
        </w:rPr>
      </w:pPr>
      <w:r w:rsidRPr="009F5DA5">
        <w:rPr>
          <w:rFonts w:eastAsia="Cambria" w:cs="Cambria"/>
          <w:b/>
          <w:color w:val="000000" w:themeColor="text1"/>
          <w:szCs w:val="22"/>
          <w:lang w:val="es-CR" w:eastAsia="es-CR"/>
        </w:rPr>
        <w:t xml:space="preserve">A LAS ENTIDADES SUPERVISADAS POR LA SUPERINTENDENCIA GENERAL DE </w:t>
      </w:r>
    </w:p>
    <w:p w:rsidRPr="009F5DA5" w:rsidR="009F5DA5" w:rsidP="009F5DA5" w:rsidRDefault="009F5DA5" w14:paraId="0680FAAF" w14:textId="77777777">
      <w:pPr>
        <w:spacing w:line="240" w:lineRule="auto"/>
        <w:jc w:val="center"/>
        <w:rPr>
          <w:rFonts w:eastAsia="Cambria" w:cs="Cambria"/>
          <w:b/>
          <w:color w:val="000000" w:themeColor="text1"/>
          <w:szCs w:val="22"/>
          <w:lang w:val="es-CR" w:eastAsia="es-CR"/>
        </w:rPr>
      </w:pPr>
      <w:r w:rsidRPr="009F5DA5">
        <w:rPr>
          <w:rFonts w:eastAsia="Cambria" w:cs="Cambria"/>
          <w:b/>
          <w:color w:val="000000" w:themeColor="text1"/>
          <w:szCs w:val="22"/>
          <w:lang w:val="es-CR" w:eastAsia="es-CR"/>
        </w:rPr>
        <w:t>ENTIDADES FINANCIERAS</w:t>
      </w:r>
    </w:p>
    <w:p w:rsidRPr="009F5DA5" w:rsidR="009F5DA5" w:rsidP="009F5DA5" w:rsidRDefault="009F5DA5" w14:paraId="1D1DC772" w14:textId="77777777">
      <w:pPr>
        <w:spacing w:line="240" w:lineRule="auto"/>
        <w:ind w:left="993" w:hanging="993"/>
        <w:rPr>
          <w:b/>
          <w:sz w:val="24"/>
          <w:lang w:val="es-CR"/>
        </w:rPr>
      </w:pPr>
    </w:p>
    <w:p w:rsidRPr="009F5DA5" w:rsidR="009F5DA5" w:rsidP="009F5DA5" w:rsidRDefault="009F5DA5" w14:paraId="1A7918EA" w14:textId="77777777">
      <w:pPr>
        <w:spacing w:line="240" w:lineRule="auto"/>
        <w:ind w:left="993" w:hanging="993"/>
        <w:rPr>
          <w:rFonts w:eastAsia="Cambria" w:cs="Cambria"/>
          <w:color w:val="000000" w:themeColor="text1"/>
          <w:szCs w:val="22"/>
          <w:lang w:val="es-CR" w:eastAsia="es-CR"/>
        </w:rPr>
      </w:pPr>
      <w:r w:rsidRPr="009F5DA5">
        <w:rPr>
          <w:b/>
          <w:sz w:val="24"/>
          <w:lang w:val="es-CR"/>
        </w:rPr>
        <w:t>Asunto:</w:t>
      </w:r>
      <w:r w:rsidRPr="009F5DA5">
        <w:rPr>
          <w:sz w:val="24"/>
          <w:lang w:val="es-CR"/>
        </w:rPr>
        <w:tab/>
      </w:r>
      <w:r w:rsidRPr="009F5DA5">
        <w:rPr>
          <w:rFonts w:eastAsia="Cambria" w:cs="Cambria"/>
          <w:color w:val="000000" w:themeColor="text1"/>
          <w:szCs w:val="22"/>
          <w:lang w:val="es-CR" w:eastAsia="es-CR"/>
        </w:rPr>
        <w:t>Cambios en el Sistema del Centro de Información Crediticia (CIC) y el Sistema  de Captura, Verificación y Carga de Datos (SICVECA)</w:t>
      </w:r>
    </w:p>
    <w:p w:rsidRPr="009F5DA5" w:rsidR="009F5DA5" w:rsidP="009F5DA5" w:rsidRDefault="009F5DA5" w14:paraId="32BD7AD6" w14:textId="77777777">
      <w:pPr>
        <w:spacing w:line="240" w:lineRule="auto"/>
        <w:rPr>
          <w:rFonts w:eastAsia="Cambria" w:cs="Cambria"/>
          <w:color w:val="000000" w:themeColor="text1"/>
          <w:szCs w:val="22"/>
          <w:lang w:val="es-CR" w:eastAsia="es-CR"/>
        </w:rPr>
      </w:pPr>
    </w:p>
    <w:p w:rsidRPr="009F5DA5" w:rsidR="009F5DA5" w:rsidP="009F5DA5" w:rsidRDefault="009F5DA5" w14:paraId="2A1E3591" w14:textId="77777777">
      <w:pPr>
        <w:spacing w:line="240" w:lineRule="auto"/>
        <w:rPr>
          <w:rFonts w:eastAsia="Cambria" w:cs="Cambria"/>
          <w:color w:val="000000" w:themeColor="text1"/>
          <w:szCs w:val="22"/>
          <w:lang w:val="es-CR" w:eastAsia="es-CR"/>
        </w:rPr>
      </w:pPr>
      <w:r w:rsidRPr="009F5DA5">
        <w:rPr>
          <w:rFonts w:eastAsia="Cambria" w:cs="Cambria"/>
          <w:color w:val="000000" w:themeColor="text1"/>
          <w:szCs w:val="22"/>
          <w:lang w:val="es-CR" w:eastAsia="es-CR"/>
        </w:rPr>
        <w:t>El Superintendente General de Entidades Financieras,</w:t>
      </w:r>
    </w:p>
    <w:p w:rsidRPr="009F5DA5" w:rsidR="009F5DA5" w:rsidP="009F5DA5" w:rsidRDefault="009F5DA5" w14:paraId="63F9BCA3" w14:textId="77777777">
      <w:pPr>
        <w:spacing w:after="224" w:line="248" w:lineRule="auto"/>
        <w:rPr>
          <w:rFonts w:eastAsia="Cambria" w:cs="Cambria"/>
          <w:color w:val="000000" w:themeColor="text1"/>
          <w:szCs w:val="22"/>
          <w:lang w:val="es-CR" w:eastAsia="es-CR"/>
        </w:rPr>
      </w:pPr>
    </w:p>
    <w:p w:rsidRPr="009F5DA5" w:rsidR="009F5DA5" w:rsidP="009F5DA5" w:rsidRDefault="009F5DA5" w14:paraId="7EC6A58F" w14:textId="77777777">
      <w:pPr>
        <w:spacing w:after="211" w:line="259" w:lineRule="auto"/>
        <w:ind w:left="-5" w:hanging="10"/>
        <w:jc w:val="left"/>
        <w:rPr>
          <w:rFonts w:eastAsia="Cambria" w:cs="Cambria"/>
          <w:color w:val="000000" w:themeColor="text1"/>
          <w:szCs w:val="22"/>
          <w:lang w:val="es-CR" w:eastAsia="es-CR"/>
        </w:rPr>
      </w:pPr>
      <w:r w:rsidRPr="009F5DA5">
        <w:rPr>
          <w:rFonts w:eastAsia="Cambria" w:cs="Cambria"/>
          <w:b/>
          <w:color w:val="000000" w:themeColor="text1"/>
          <w:szCs w:val="22"/>
          <w:lang w:val="es-CR" w:eastAsia="es-CR"/>
        </w:rPr>
        <w:t xml:space="preserve">Considerando que: </w:t>
      </w:r>
    </w:p>
    <w:p w:rsidRPr="009F5DA5" w:rsidR="009F5DA5" w:rsidP="009F5DA5" w:rsidRDefault="009F5DA5" w14:paraId="25CA51D1" w14:textId="77777777">
      <w:pPr>
        <w:numPr>
          <w:ilvl w:val="0"/>
          <w:numId w:val="3"/>
        </w:numPr>
        <w:spacing w:after="224" w:line="248" w:lineRule="auto"/>
        <w:ind w:left="633" w:hanging="559"/>
        <w:rPr>
          <w:rFonts w:eastAsia="Cambria" w:cs="Cambria"/>
          <w:color w:val="000000" w:themeColor="text1"/>
          <w:szCs w:val="22"/>
          <w:lang w:val="es-CR" w:eastAsia="es-CR"/>
        </w:rPr>
      </w:pPr>
      <w:r w:rsidRPr="009F5DA5">
        <w:rPr>
          <w:rFonts w:eastAsia="Cambria" w:cs="Cambria"/>
          <w:color w:val="000000" w:themeColor="text1"/>
          <w:szCs w:val="22"/>
          <w:lang w:val="es-CR" w:eastAsia="es-CR"/>
        </w:rPr>
        <w:t>El Consejo Nacional de Supervisión del Sistema Financiero (CONASSIF), mediante artículos 6 y 5 de las sesiones 1442-2018 y1443-2018, del 11 de setiembre del 2018 aprobó el</w:t>
      </w:r>
      <w:r w:rsidRPr="009F5DA5">
        <w:rPr>
          <w:rFonts w:eastAsia="Cambria" w:cs="Cambria"/>
          <w:i/>
          <w:color w:val="000000" w:themeColor="text1"/>
          <w:szCs w:val="22"/>
          <w:lang w:val="es-CR" w:eastAsia="es-CR"/>
        </w:rPr>
        <w:t xml:space="preserve"> Reglamento de Información Financiera </w:t>
      </w:r>
      <w:r w:rsidRPr="009F5DA5">
        <w:rPr>
          <w:rFonts w:eastAsia="Cambria" w:cs="Cambria"/>
          <w:color w:val="000000" w:themeColor="text1"/>
          <w:szCs w:val="22"/>
          <w:lang w:val="es-CR" w:eastAsia="es-CR"/>
        </w:rPr>
        <w:t>(RIF)</w:t>
      </w:r>
      <w:r w:rsidRPr="009F5DA5">
        <w:rPr>
          <w:rFonts w:eastAsia="Cambria" w:cs="Cambria"/>
          <w:i/>
          <w:color w:val="000000" w:themeColor="text1"/>
          <w:szCs w:val="22"/>
          <w:lang w:val="es-CR" w:eastAsia="es-CR"/>
        </w:rPr>
        <w:t xml:space="preserve">, </w:t>
      </w:r>
      <w:r w:rsidRPr="009F5DA5">
        <w:rPr>
          <w:rFonts w:eastAsia="Cambria" w:cs="Cambria"/>
          <w:color w:val="000000" w:themeColor="text1"/>
          <w:szCs w:val="22"/>
          <w:lang w:val="es-CR" w:eastAsia="es-CR"/>
        </w:rPr>
        <w:t>por cuyo medio se actualiza la base contable aplicable a los entes supervisados, incluyendo la actualización del Plan de Cuentas y la derogatoria, a partir de 1 de enero 2020, del Acuerdo SUGEF 33-07 “</w:t>
      </w:r>
      <w:r w:rsidRPr="009F5DA5">
        <w:rPr>
          <w:rFonts w:eastAsia="Cambria" w:cs="Cambria"/>
          <w:i/>
          <w:color w:val="000000" w:themeColor="text1"/>
          <w:szCs w:val="22"/>
          <w:lang w:val="es-CR" w:eastAsia="es-CR"/>
        </w:rPr>
        <w:t>Plan de Cuentas para Entidades, Grupos y Conglomerados Financieros – Homologado</w:t>
      </w:r>
      <w:r w:rsidRPr="009F5DA5">
        <w:rPr>
          <w:rFonts w:eastAsia="Cambria" w:cs="Cambria"/>
          <w:color w:val="000000" w:themeColor="text1"/>
          <w:szCs w:val="22"/>
          <w:lang w:val="es-CR" w:eastAsia="es-CR"/>
        </w:rPr>
        <w:t>”.</w:t>
      </w:r>
    </w:p>
    <w:p w:rsidRPr="009F5DA5" w:rsidR="009F5DA5" w:rsidP="009F5DA5" w:rsidRDefault="009F5DA5" w14:paraId="5DB183EF" w14:textId="77777777">
      <w:pPr>
        <w:numPr>
          <w:ilvl w:val="0"/>
          <w:numId w:val="3"/>
        </w:numPr>
        <w:spacing w:after="224" w:line="248" w:lineRule="auto"/>
        <w:ind w:left="633" w:hanging="559"/>
        <w:rPr>
          <w:rFonts w:eastAsia="Cambria" w:cs="Cambria"/>
          <w:color w:val="000000" w:themeColor="text1"/>
          <w:szCs w:val="22"/>
          <w:lang w:val="es-CR" w:eastAsia="es-CR"/>
        </w:rPr>
      </w:pPr>
      <w:r w:rsidRPr="009F5DA5">
        <w:rPr>
          <w:rFonts w:eastAsia="Cambria" w:cs="Cambria"/>
          <w:color w:val="000000" w:themeColor="text1"/>
          <w:szCs w:val="22"/>
          <w:lang w:val="es-CR" w:eastAsia="es-CR"/>
        </w:rPr>
        <w:t>De conformidad con el Artículo 131, inciso b) de la Ley Orgánica del Banco Central de Costa Rica (Ley N° 7558) corresponde al Superintendente tomar las medidas necesarias para ejecutar los acuerdos del CONASSIF.</w:t>
      </w:r>
    </w:p>
    <w:p w:rsidRPr="009F5DA5" w:rsidR="009F5DA5" w:rsidP="009F5DA5" w:rsidRDefault="009F5DA5" w14:paraId="7E1F4CD3" w14:textId="77777777">
      <w:pPr>
        <w:spacing w:after="211" w:line="259" w:lineRule="auto"/>
        <w:ind w:left="-5" w:hanging="10"/>
        <w:jc w:val="left"/>
        <w:rPr>
          <w:rFonts w:eastAsia="Cambria" w:cs="Cambria"/>
          <w:color w:val="000000" w:themeColor="text1"/>
          <w:szCs w:val="22"/>
          <w:lang w:val="es-CR" w:eastAsia="es-CR"/>
        </w:rPr>
      </w:pPr>
      <w:r w:rsidRPr="009F5DA5">
        <w:rPr>
          <w:rFonts w:eastAsia="Cambria" w:cs="Cambria"/>
          <w:b/>
          <w:color w:val="000000" w:themeColor="text1"/>
          <w:szCs w:val="22"/>
          <w:lang w:val="es-CR" w:eastAsia="es-CR"/>
        </w:rPr>
        <w:t xml:space="preserve">Por tanto, dispone: </w:t>
      </w:r>
    </w:p>
    <w:p w:rsidRPr="009F5DA5" w:rsidR="009F5DA5" w:rsidP="009F5DA5" w:rsidRDefault="009F5DA5" w14:paraId="11D3352A" w14:textId="77777777">
      <w:pPr>
        <w:numPr>
          <w:ilvl w:val="0"/>
          <w:numId w:val="4"/>
        </w:numPr>
        <w:spacing w:before="120" w:after="240" w:line="240" w:lineRule="auto"/>
        <w:rPr>
          <w:rFonts w:cs="Arial" w:eastAsiaTheme="minorHAnsi"/>
          <w:b/>
          <w:color w:val="000000" w:themeColor="text1"/>
          <w:szCs w:val="22"/>
          <w:lang w:val="es-CR"/>
        </w:rPr>
      </w:pPr>
      <w:r w:rsidRPr="009F5DA5">
        <w:rPr>
          <w:rFonts w:cs="Arial"/>
          <w:color w:val="000000" w:themeColor="text1"/>
          <w:szCs w:val="22"/>
          <w:lang w:val="es-CR" w:eastAsia="es-CR"/>
        </w:rPr>
        <w:t xml:space="preserve">Poner a disposición de las entidades supervisadas, el manual actualizado de la Clase de datos Información Complementaria, utilizada para Grupos y Conglomerados financieros, mismo que se utilizará en la remisión de la información con corte al 30 de junio del 2020, acorde con las modificaciones aprobadas por el CONASSIF y publicadas en el sitio Web </w:t>
      </w:r>
      <w:r>
        <w:rPr>
          <w:rFonts w:cs="Arial"/>
          <w:color w:val="000000" w:themeColor="text1"/>
          <w:szCs w:val="22"/>
          <w:lang w:val="es-CR" w:eastAsia="es-CR"/>
        </w:rPr>
        <w:t xml:space="preserve">: </w:t>
      </w:r>
    </w:p>
    <w:p w:rsidRPr="009F5DA5" w:rsidR="009F5DA5" w:rsidP="009F5DA5" w:rsidRDefault="00E455AF" w14:paraId="6EAB3F22" w14:textId="77777777">
      <w:pPr>
        <w:spacing w:before="120" w:after="240" w:line="240" w:lineRule="auto"/>
        <w:ind w:left="360"/>
        <w:rPr>
          <w:rFonts w:cs="Arial" w:eastAsiaTheme="minorHAnsi"/>
          <w:b/>
          <w:color w:val="000000" w:themeColor="text1"/>
          <w:szCs w:val="22"/>
          <w:lang w:val="es-CR"/>
        </w:rPr>
      </w:pPr>
      <w:hyperlink w:history="1" r:id="rId12">
        <w:r w:rsidRPr="009F5DA5" w:rsidR="009F5DA5">
          <w:rPr>
            <w:rFonts w:cs="Arial"/>
            <w:color w:val="0563C1" w:themeColor="hyperlink"/>
            <w:szCs w:val="22"/>
            <w:u w:val="single"/>
            <w:lang w:val="es-CR" w:eastAsia="es-CR"/>
          </w:rPr>
          <w:t>https://www.sugef.fi.cr/informacion_relevante/manuales/manual_de_informacion_sicveca.aspx</w:t>
        </w:r>
      </w:hyperlink>
    </w:p>
    <w:p w:rsidR="00E455AF" w:rsidP="009F5DA5" w:rsidRDefault="00E455AF" w14:paraId="1F2F1D6D" w14:textId="1F9DE454">
      <w:pPr>
        <w:spacing w:line="240" w:lineRule="auto"/>
        <w:ind w:left="360"/>
        <w:rPr>
          <w:sz w:val="24"/>
        </w:rPr>
      </w:pPr>
    </w:p>
    <w:p w:rsidR="00E455AF" w:rsidP="00E455AF" w:rsidRDefault="00E455AF" w14:paraId="2DEDD6D5" w14:textId="074D3B38">
      <w:pPr>
        <w:spacing w:line="240" w:lineRule="auto"/>
        <w:jc w:val="left"/>
        <w:rPr>
          <w:sz w:val="24"/>
        </w:rPr>
      </w:pPr>
      <w:r>
        <w:rPr>
          <w:noProof/>
          <w:lang w:val="es-CR" w:eastAsia="es-CR"/>
        </w:rPr>
        <w:drawing>
          <wp:anchor distT="0" distB="0" distL="114300" distR="114300" simplePos="0" relativeHeight="251659264" behindDoc="1" locked="0" layoutInCell="1" allowOverlap="1" wp14:editId="356CFFFC" wp14:anchorId="5A4E2FCF">
            <wp:simplePos x="0" y="0"/>
            <wp:positionH relativeFrom="column">
              <wp:posOffset>-173355</wp:posOffset>
            </wp:positionH>
            <wp:positionV relativeFrom="paragraph">
              <wp:posOffset>177800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Pr>
          <w:sz w:val="24"/>
        </w:rPr>
        <w:t>Atentamente,</w:t>
      </w:r>
    </w:p>
    <w:p w:rsidR="00E455AF" w:rsidP="00E455AF" w:rsidRDefault="00E455AF" w14:paraId="7CAD67EF" w14:textId="77777777">
      <w:pPr>
        <w:spacing w:line="240" w:lineRule="auto"/>
        <w:jc w:val="left"/>
        <w:rPr>
          <w:sz w:val="24"/>
        </w:rPr>
      </w:pPr>
    </w:p>
    <w:p w:rsidRPr="009F5DA5" w:rsidR="009F5DA5" w:rsidP="009F5DA5" w:rsidRDefault="009F5DA5" w14:paraId="3AA1E201" w14:textId="29F53BB2">
      <w:pPr>
        <w:spacing w:line="240" w:lineRule="auto"/>
        <w:ind w:left="360"/>
        <w:rPr>
          <w:sz w:val="24"/>
        </w:rPr>
      </w:pPr>
    </w:p>
    <w:p w:rsidRPr="002733E1" w:rsidR="00725C3A" w:rsidP="00E455AF" w:rsidRDefault="00725C3A" w14:paraId="06E79865" w14:textId="0EDA70AD">
      <w:pPr>
        <w:pStyle w:val="Sinespaciado"/>
        <w:rPr>
          <w:b/>
        </w:rPr>
      </w:pPr>
      <w:r w:rsidRPr="002733E1">
        <w:t>José Armando Fallas Martínez</w:t>
      </w:r>
    </w:p>
    <w:p w:rsidRPr="00E455AF" w:rsidR="006972C9" w:rsidP="00E455AF" w:rsidRDefault="00725C3A" w14:paraId="7DCE1428" w14:textId="137A40B7">
      <w:pPr>
        <w:pStyle w:val="Sinespaciado"/>
        <w:rPr>
          <w:b/>
          <w:noProof/>
          <w:lang w:val="es-CR" w:eastAsia="es-CR"/>
        </w:rPr>
      </w:pPr>
      <w:r w:rsidRPr="00E455AF">
        <w:rPr>
          <w:b/>
        </w:rPr>
        <w:t>Intendente</w:t>
      </w:r>
      <w:r w:rsidRPr="00E455AF" w:rsidR="00F96C8C">
        <w:rPr>
          <w:b/>
        </w:rPr>
        <w:t xml:space="preserve"> General</w:t>
      </w:r>
      <w:r w:rsidRPr="00E455AF">
        <w:rPr>
          <w:b/>
        </w:rPr>
        <w:t xml:space="preserve"> </w:t>
      </w:r>
      <w:r w:rsidRPr="00E455AF">
        <w:rPr>
          <w:b/>
          <w:noProof/>
          <w:lang w:val="es-CR" w:eastAsia="es-CR"/>
        </w:rPr>
        <w:t xml:space="preserve"> </w:t>
      </w:r>
      <w:r w:rsidRPr="00E455AF" w:rsidR="006972C9">
        <w:rPr>
          <w:b/>
          <w:noProof/>
          <w:lang w:val="es-CR" w:eastAsia="es-CR"/>
        </w:rPr>
        <w:t xml:space="preserve"> </w:t>
      </w:r>
    </w:p>
    <w:p w:rsidR="00E455AF" w:rsidP="006972C9" w:rsidRDefault="00E455AF" w14:paraId="31A52E68" w14:textId="77777777">
      <w:pPr>
        <w:pStyle w:val="Negrita"/>
      </w:pPr>
      <w:bookmarkStart w:name="_GoBack" w:id="0"/>
      <w:bookmarkEnd w:id="0"/>
    </w:p>
    <w:p w:rsidRPr="00E455AF" w:rsidR="00AF06C5" w:rsidP="009F5DA5" w:rsidRDefault="009F5DA5" w14:paraId="0EF14E1C" w14:textId="42A4543F">
      <w:pPr>
        <w:pStyle w:val="CC"/>
      </w:pPr>
      <w:r w:rsidRPr="00E455AF">
        <w:t>JAF</w:t>
      </w:r>
      <w:r w:rsidR="00E455AF">
        <w:t>M</w:t>
      </w:r>
      <w:r w:rsidRPr="00E455AF">
        <w:t>/OMMB/AAF</w:t>
      </w:r>
      <w:r w:rsidR="00E455AF">
        <w:t>/empl</w:t>
      </w:r>
    </w:p>
    <w:sectPr w:rsidRPr="00E455AF" w:rsidR="00AF06C5">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5D6F8" w14:textId="77777777" w:rsidR="009F5DA5" w:rsidRDefault="009F5DA5" w:rsidP="009349F3">
      <w:pPr>
        <w:spacing w:line="240" w:lineRule="auto"/>
      </w:pPr>
      <w:r>
        <w:separator/>
      </w:r>
    </w:p>
  </w:endnote>
  <w:endnote w:type="continuationSeparator" w:id="0">
    <w:p w14:paraId="5490687A" w14:textId="77777777" w:rsidR="009F5DA5" w:rsidRDefault="009F5DA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5A931353" w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31164BA0" w14:textId="77777777">
      <w:tc>
        <w:tcPr>
          <w:tcW w:w="2942" w:type="dxa"/>
        </w:tcPr>
        <w:p w:rsidR="00517D62" w:rsidRDefault="00517D62" w14:paraId="12F01B00"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04895F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1BADB25F" w14:textId="77777777">
          <w:pPr>
            <w:pStyle w:val="Piedepgina"/>
            <w:rPr>
              <w:b/>
              <w:color w:val="7F7F7F" w:themeColor="text1" w:themeTint="80"/>
              <w:sz w:val="16"/>
              <w:szCs w:val="16"/>
            </w:rPr>
          </w:pPr>
        </w:p>
      </w:tc>
      <w:tc>
        <w:tcPr>
          <w:tcW w:w="2943" w:type="dxa"/>
        </w:tcPr>
        <w:p w:rsidRPr="009349F3" w:rsidR="00517D62" w:rsidP="00855792" w:rsidRDefault="00517D62" w14:paraId="71A09C3C"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9968CB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5FA0A63D"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E455AF">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3F600E52" w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6CD10278"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F429C" w14:textId="77777777" w:rsidR="009F5DA5" w:rsidRDefault="009F5DA5" w:rsidP="009349F3">
      <w:pPr>
        <w:spacing w:line="240" w:lineRule="auto"/>
      </w:pPr>
      <w:r>
        <w:separator/>
      </w:r>
    </w:p>
  </w:footnote>
  <w:footnote w:type="continuationSeparator" w:id="0">
    <w:p w14:paraId="16559AAF" w14:textId="77777777" w:rsidR="009F5DA5" w:rsidRDefault="009F5DA5" w:rsidP="009349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2DD4815D"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9F3" w:rsidRDefault="009349F3" w14:paraId="07BB889E" w14:textId="77777777">
    <w:pPr>
      <w:pStyle w:val="Encabezado"/>
    </w:pPr>
    <w:r>
      <w:ptab w:alignment="center" w:relativeTo="margin" w:leader="none"/>
    </w:r>
    <w:r>
      <w:rPr>
        <w:noProof/>
        <w:lang w:val="es-CR" w:eastAsia="es-CR"/>
      </w:rPr>
      <w:drawing>
        <wp:inline distT="0" distB="0" distL="0" distR="0" wp14:anchorId="0F601370" wp14:editId="73D6724C">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AB" w:rsidRDefault="00F551AB" w14:paraId="4A7F2696" w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4E24002D"/>
    <w:multiLevelType w:val="hybridMultilevel"/>
    <w:tmpl w:val="F8BAAE40"/>
    <w:lvl w:ilvl="0" w:tplc="6046EB9A">
      <w:start w:val="1"/>
      <w:numFmt w:val="upperRoman"/>
      <w:lvlText w:val="%1."/>
      <w:lvlJc w:val="left"/>
      <w:pPr>
        <w:ind w:left="6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1" w:tplc="00C2781A">
      <w:start w:val="1"/>
      <w:numFmt w:val="lowerLetter"/>
      <w:lvlText w:val="%2"/>
      <w:lvlJc w:val="left"/>
      <w:pPr>
        <w:ind w:left="11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2" w:tplc="03B0C664">
      <w:start w:val="1"/>
      <w:numFmt w:val="lowerRoman"/>
      <w:lvlText w:val="%3"/>
      <w:lvlJc w:val="left"/>
      <w:pPr>
        <w:ind w:left="18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3" w:tplc="7D8AA67C">
      <w:start w:val="1"/>
      <w:numFmt w:val="decimal"/>
      <w:lvlText w:val="%4"/>
      <w:lvlJc w:val="left"/>
      <w:pPr>
        <w:ind w:left="25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4" w:tplc="85244EFC">
      <w:start w:val="1"/>
      <w:numFmt w:val="lowerLetter"/>
      <w:lvlText w:val="%5"/>
      <w:lvlJc w:val="left"/>
      <w:pPr>
        <w:ind w:left="331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5" w:tplc="990E2B0E">
      <w:start w:val="1"/>
      <w:numFmt w:val="lowerRoman"/>
      <w:lvlText w:val="%6"/>
      <w:lvlJc w:val="left"/>
      <w:pPr>
        <w:ind w:left="403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6" w:tplc="067AF45E">
      <w:start w:val="1"/>
      <w:numFmt w:val="decimal"/>
      <w:lvlText w:val="%7"/>
      <w:lvlJc w:val="left"/>
      <w:pPr>
        <w:ind w:left="475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7" w:tplc="59BA9E64">
      <w:start w:val="1"/>
      <w:numFmt w:val="lowerLetter"/>
      <w:lvlText w:val="%8"/>
      <w:lvlJc w:val="left"/>
      <w:pPr>
        <w:ind w:left="547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lvl w:ilvl="8" w:tplc="EED85D6A">
      <w:start w:val="1"/>
      <w:numFmt w:val="lowerRoman"/>
      <w:lvlText w:val="%9"/>
      <w:lvlJc w:val="left"/>
      <w:pPr>
        <w:ind w:left="6194"/>
      </w:pPr>
      <w:rPr>
        <w:rFonts w:ascii="Cambria" w:eastAsia="Cambria" w:hAnsi="Cambria" w:cs="Cambria"/>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 w15:restartNumberingAfterBreak="0">
    <w:nsid w:val="744D7CBC"/>
    <w:multiLevelType w:val="hybridMultilevel"/>
    <w:tmpl w:val="FFEA6D08"/>
    <w:lvl w:ilvl="0" w:tplc="7D8AA67C">
      <w:start w:val="1"/>
      <w:numFmt w:val="decimal"/>
      <w:lvlText w:val="%1"/>
      <w:lvlJc w:val="left"/>
      <w:pPr>
        <w:ind w:left="720" w:hanging="360"/>
      </w:pPr>
      <w:rPr>
        <w:rFonts w:ascii="Cambria" w:eastAsia="Cambria" w:hAnsi="Cambria" w:cs="Cambria" w:hint="default"/>
        <w:b w:val="0"/>
        <w:i w:val="0"/>
        <w:strike w:val="0"/>
        <w:dstrike w:val="0"/>
        <w:color w:val="000000"/>
        <w:sz w:val="19"/>
        <w:szCs w:val="19"/>
        <w:u w:val="none" w:color="000000"/>
        <w:bdr w:val="none" w:sz="0" w:space="0" w:color="auto"/>
        <w:shd w:val="clear" w:color="auto" w:fill="auto"/>
        <w:vertAlign w:val="baseli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A5"/>
    <w:rsid w:val="00021C9A"/>
    <w:rsid w:val="0002354D"/>
    <w:rsid w:val="00100A90"/>
    <w:rsid w:val="002510B8"/>
    <w:rsid w:val="002D6ACD"/>
    <w:rsid w:val="00333738"/>
    <w:rsid w:val="00342844"/>
    <w:rsid w:val="003534B8"/>
    <w:rsid w:val="00517D62"/>
    <w:rsid w:val="005F7C14"/>
    <w:rsid w:val="0066384E"/>
    <w:rsid w:val="006972C9"/>
    <w:rsid w:val="007006C0"/>
    <w:rsid w:val="00725C3A"/>
    <w:rsid w:val="008200B7"/>
    <w:rsid w:val="00852F96"/>
    <w:rsid w:val="00855792"/>
    <w:rsid w:val="00900B79"/>
    <w:rsid w:val="009349F3"/>
    <w:rsid w:val="009F5DA5"/>
    <w:rsid w:val="00AF06C5"/>
    <w:rsid w:val="00B13A30"/>
    <w:rsid w:val="00DE2D06"/>
    <w:rsid w:val="00E455AF"/>
    <w:rsid w:val="00F16F66"/>
    <w:rsid w:val="00F34446"/>
    <w:rsid w:val="00F551AB"/>
    <w:rsid w:val="00F96C8C"/>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43F8C3"/>
  <w15:chartTrackingRefBased/>
  <w15:docId w15:val="{99325C59-3660-4744-9510-ABDE0975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paragraph" w:styleId="Sinespaciado">
    <w:name w:val="No Spacing"/>
    <w:uiPriority w:val="1"/>
    <w:qFormat/>
    <w:rsid w:val="00E455AF"/>
    <w:pPr>
      <w:spacing w:after="0" w:line="240" w:lineRule="auto"/>
      <w:jc w:val="both"/>
    </w:pPr>
    <w:rPr>
      <w:rFonts w:ascii="Cambria" w:eastAsia="Times New Roman" w:hAnsi="Cambria" w:cs="Times New Roman"/>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ww.sugef.fi.cr/informacion_relevante/manuales/manual_de_informacion_sicveca.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riesgo/BorradoresRG/Forms/Correspondencia%20Externa%20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DC8EA375374724A1F7D6525EAA54AB"/>
        <w:category>
          <w:name w:val="General"/>
          <w:gallery w:val="placeholder"/>
        </w:category>
        <w:types>
          <w:type w:val="bbPlcHdr"/>
        </w:types>
        <w:behaviors>
          <w:behavior w:val="content"/>
        </w:behaviors>
        <w:guid w:val="{51570410-3B29-4B1A-BB72-2A26BECE20CC}"/>
      </w:docPartPr>
      <w:docPartBody>
        <w:p w:rsidR="00BF1567" w:rsidRDefault="00BF1567">
          <w:pPr>
            <w:pStyle w:val="D7DC8EA375374724A1F7D6525EAA54AB"/>
          </w:pPr>
          <w:r w:rsidRPr="001E0779">
            <w:rPr>
              <w:rStyle w:val="Textodelmarcadordeposicin"/>
            </w:rPr>
            <w:t>Haga clic aquí para escribir texto.</w:t>
          </w:r>
        </w:p>
      </w:docPartBody>
    </w:docPart>
    <w:docPart>
      <w:docPartPr>
        <w:name w:val="4A841DA36AF44072B9EEC9C7608F2E34"/>
        <w:category>
          <w:name w:val="General"/>
          <w:gallery w:val="placeholder"/>
        </w:category>
        <w:types>
          <w:type w:val="bbPlcHdr"/>
        </w:types>
        <w:behaviors>
          <w:behavior w:val="content"/>
        </w:behaviors>
        <w:guid w:val="{EE611CCB-001C-413F-8B61-7EB4DB1E6B35}"/>
      </w:docPartPr>
      <w:docPartBody>
        <w:p w:rsidR="00BF1567" w:rsidRDefault="00BF1567">
          <w:pPr>
            <w:pStyle w:val="4A841DA36AF44072B9EEC9C7608F2E34"/>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67"/>
    <w:rsid w:val="00BF156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7DC8EA375374724A1F7D6525EAA54AB">
    <w:name w:val="D7DC8EA375374724A1F7D6525EAA54AB"/>
  </w:style>
  <w:style w:type="paragraph" w:customStyle="1" w:styleId="4A841DA36AF44072B9EEC9C7608F2E34">
    <w:name w:val="4A841DA36AF44072B9EEC9C7608F2E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4KxbEk47+fmgc3SFeUgJtXXOzhk5Myveu5mq04cJguI=</DigestValue>
    </Reference>
    <Reference Type="http://www.w3.org/2000/09/xmldsig#Object" URI="#idOfficeObject">
      <DigestMethod Algorithm="http://www.w3.org/2001/04/xmlenc#sha256"/>
      <DigestValue>a2NlGcEiYfRptrrXa6T8OfnFtT3Oq/xDzQ8X8eA/Xjg=</DigestValue>
    </Reference>
    <Reference Type="http://uri.etsi.org/01903#SignedProperties" URI="#idSignedProperties">
      <Transforms>
        <Transform Algorithm="http://www.w3.org/TR/2001/REC-xml-c14n-20010315"/>
      </Transforms>
      <DigestMethod Algorithm="http://www.w3.org/2001/04/xmlenc#sha256"/>
      <DigestValue>sP7EPfsLpzn/IAzRideRD9ok0FA3HyK/o0cFmupRxDc=</DigestValue>
    </Reference>
  </SignedInfo>
  <SignatureValue>t7NlBD6gTw5Wpnmu/7blVRKOHPc3rDn49qoWSUP7fawZCKt0KwLnnj3F+zWWdKsWqUb3285gjlRr
sxXlbnOtHkwceg6xZ58Wi8yub29Sx9Ra8yseDmZlD+tn076ZEDwCticZZIxCdqR2RwFhOWhLFSmj
ZYfhxAoPK5l5ga91sUgbpWsPygmTCwQyRxvGal58W4kE0Q+kWm1F2jVpHfGkYfvj6u002ZmfVgZ6
5gqVqQF5FdIY73DASbY5EhvvwflD4mueYsQI2ks24qCzETRkRZjb5j7tAHylC1sT9i0l+JrovmqT
z63fDLRgIk1svbwiMy92Z8soIJzga4qshPYb2A==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GcKG+y5ABPwrtJPMYxCHEu9HlMR/vvhPRo/QyFEDJV0=</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F1h+QW8cQq6Doeaf9D2wdq8aKGnr3dQ2XMqgbfPPm3A=</DigestValue>
      </Reference>
      <Reference URI="/word/document.xml?ContentType=application/vnd.openxmlformats-officedocument.wordprocessingml.document.main+xml">
        <DigestMethod Algorithm="http://www.w3.org/2001/04/xmlenc#sha256"/>
        <DigestValue>IbhYhtPzsZ13XdSdIFWEIh2RQdLvkhaOoSXv+bFdjIk=</DigestValue>
      </Reference>
      <Reference URI="/word/endnotes.xml?ContentType=application/vnd.openxmlformats-officedocument.wordprocessingml.endnotes+xml">
        <DigestMethod Algorithm="http://www.w3.org/2001/04/xmlenc#sha256"/>
        <DigestValue>wZfHpFo9IkFKoGLmci5l4dcv5kEVfUliwQhXTnbWMlw=</DigestValue>
      </Reference>
      <Reference URI="/word/fontTable.xml?ContentType=application/vnd.openxmlformats-officedocument.wordprocessingml.fontTable+xml">
        <DigestMethod Algorithm="http://www.w3.org/2001/04/xmlenc#sha256"/>
        <DigestValue>gW2R64Fim14/yobSZbKKNIije+1FWJVVY5BqyjifNsU=</DigestValue>
      </Reference>
      <Reference URI="/word/footer1.xml?ContentType=application/vnd.openxmlformats-officedocument.wordprocessingml.footer+xml">
        <DigestMethod Algorithm="http://www.w3.org/2001/04/xmlenc#sha256"/>
        <DigestValue>6HS9ztGekSF5/NEDsVTxNNIbpDfEA/EmyyRa9v2wY48=</DigestValue>
      </Reference>
      <Reference URI="/word/footer2.xml?ContentType=application/vnd.openxmlformats-officedocument.wordprocessingml.footer+xml">
        <DigestMethod Algorithm="http://www.w3.org/2001/04/xmlenc#sha256"/>
        <DigestValue>KTuI2dDV7X8tVd14st0L+32UZ/EUE5p7jT/+isGS18c=</DigestValue>
      </Reference>
      <Reference URI="/word/footer3.xml?ContentType=application/vnd.openxmlformats-officedocument.wordprocessingml.footer+xml">
        <DigestMethod Algorithm="http://www.w3.org/2001/04/xmlenc#sha256"/>
        <DigestValue>not7mt4jF70tGm1sCioH0dIEMqDZHUxT7Q11zGY9ob0=</DigestValue>
      </Reference>
      <Reference URI="/word/footnotes.xml?ContentType=application/vnd.openxmlformats-officedocument.wordprocessingml.footnotes+xml">
        <DigestMethod Algorithm="http://www.w3.org/2001/04/xmlenc#sha256"/>
        <DigestValue>SE44PjxmYyDEBEiHAGSD3yjwUWPJRFsQcJzqPdD9zbo=</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aZd2FWdmbbo1gfVQWaTFMCLhIF4d9KWOUbZvCSyFa30=</DigestValue>
      </Reference>
      <Reference URI="/word/glossary/fontTable.xml?ContentType=application/vnd.openxmlformats-officedocument.wordprocessingml.fontTable+xml">
        <DigestMethod Algorithm="http://www.w3.org/2001/04/xmlenc#sha256"/>
        <DigestValue>gW2R64Fim14/yobSZbKKNIije+1FWJVVY5BqyjifNsU=</DigestValue>
      </Reference>
      <Reference URI="/word/glossary/settings.xml?ContentType=application/vnd.openxmlformats-officedocument.wordprocessingml.settings+xml">
        <DigestMethod Algorithm="http://www.w3.org/2001/04/xmlenc#sha256"/>
        <DigestValue>fNmRJiHbDOVMBF/9qXAr6ug8fsRx+09PxS/XFCSmZ6Y=</DigestValue>
      </Reference>
      <Reference URI="/word/glossary/styles.xml?ContentType=application/vnd.openxmlformats-officedocument.wordprocessingml.styles+xml">
        <DigestMethod Algorithm="http://www.w3.org/2001/04/xmlenc#sha256"/>
        <DigestValue>femMAHHI4JU+A/wciJg/zi92kEpRtnDSt3RZxS02H1o=</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+xwdh3zulJ9x10PeyP/PHJXrK4xmqnGGmQRMAePbCfU=</DigestValue>
      </Reference>
      <Reference URI="/word/header2.xml?ContentType=application/vnd.openxmlformats-officedocument.wordprocessingml.header+xml">
        <DigestMethod Algorithm="http://www.w3.org/2001/04/xmlenc#sha256"/>
        <DigestValue>so7mA3HueOkVOfIj6rB1Nucelxyn1cdqHK2ji0wzMxQ=</DigestValue>
      </Reference>
      <Reference URI="/word/header3.xml?ContentType=application/vnd.openxmlformats-officedocument.wordprocessingml.header+xml">
        <DigestMethod Algorithm="http://www.w3.org/2001/04/xmlenc#sha256"/>
        <DigestValue>wbaH5yeUef+0nIvb039FMDud4YeFVPoYpbGNIA/PLbs=</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fnFHj7JV5fFdthlDe6YJzyxdRtzLfA/VtaJu8Cj7VRQ=</DigestValue>
      </Reference>
      <Reference URI="/word/settings.xml?ContentType=application/vnd.openxmlformats-officedocument.wordprocessingml.settings+xml">
        <DigestMethod Algorithm="http://www.w3.org/2001/04/xmlenc#sha256"/>
        <DigestValue>LRNnfzs9gZHy9xyk/TWg9nnlMXnn20lBjv8toEbuq6Q=</DigestValue>
      </Reference>
      <Reference URI="/word/styles.xml?ContentType=application/vnd.openxmlformats-officedocument.wordprocessingml.styles+xml">
        <DigestMethod Algorithm="http://www.w3.org/2001/04/xmlenc#sha256"/>
        <DigestValue>lo835FQE43tnFL4yB/plXb34rYTLA31nSSURu4SmJEw=</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2020-07-17T21:06:17Z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2020-07-17T21:06:17Z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KcuDOZuGxsHH5mx3xA/LqJRJXhPG+SvRTn4v0ZlAH8CBAoZKtYYDzIwMjAwNzE3MjEwNjI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</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</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I7Qf4+GpPrtHnzKIDgyNcbzd29bXQQDLY6TNswrVUBk=</DigestValue>
                </xd:DigestAlgAndValue>
                <xd:CRLIdentifier>
                  <xd:Issuer>CN=CA SINPE - PERSONA FISICA v2, OU=DIVISION SISTEMAS DE PAGO, O=BANCO CENTRAL DE COSTA RICA, C=CR, SERIALNUMBER=CPJ-4-000-004017</xd:Issuer>
                  <xd:IssueTime>2020-07-17T12:12:59Z</xd:IssueTime>
                </xd:CRLIdentifier>
              </xd:CRLRef>
              <xd:CRLRef>
                <xd:DigestAlgAndValue>
                  <DigestMethod Algorithm="http://www.w3.org/2001/04/xmlenc#sha256"/>
                  <DigestValue>PjHD/2eev7gQNEDXvmaj57ZV62RK4xTH9C+7gqw6I4c=</DigestValue>
                </xd:DigestAlgAndValue>
                <xd:CRLIdentifier>
                  <xd:Issuer>CN=CA SINPE - PERSONA FISICA v2, OU=DIVISION SISTEMAS DE PAGO, O=BANCO CENTRAL DE COSTA RICA, C=CR, SERIALNUMBER=CPJ-4-000-004017</xd:Issuer>
                  <xd:IssueTime>2020-07-17T12:12:59Z</xd:IssueTime>
                </xd:CRLIdentifier>
              </xd:CRLRef>
              <xd:CRLRef>
                <xd:DigestAlgAndValue>
                  <DigestMethod Algorithm="http://www.w3.org/2001/04/xmlenc#sha256"/>
                  <DigestValue>zhEfIB18EtBstxuZvsRHvK5yVlc1pNfnMDqx4kxMK+I=</DigestValue>
                </xd:DigestAlgAndValue>
                <xd:CRLIdentifier>
                  <xd:Issuer>CN=CA POLITICA PERSONA FISICA - COSTA RICA v2, OU=DCFD, O=MICITT, C=CR, SERIALNUMBER=CPJ-2-100-098311</xd:Issuer>
                  <xd:IssueTime>2020-07-08T16:47:17Z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CRLValues>
              <xd:EncapsulatedCRLValue>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SOuRTJBVUgzzegAAAABI64XDTE3MDYwNTE0NTUzMVowDDAKBgNVHRUEAwoBATAyAhMUAAEjrXeHS0QA4RyhAAAAASOtFw0xNzA2MDUxNDU1MzFaMAwwCgYDVR0VBAMKAQEwMgITFAAAm8v5t7eGxRT1tQAAAACbyxcNMTcwNjA1MTQ0NDMyWjAMMAoGA1UdFQQDCgEBMDICExQAAJvKMhN1EdTigoEAAAAAm8oXDTE3MDYwNTE0NDQzMVowDDAKBgNVHRUEAwoBATAyAhMUAADS9MdiOvhjcROMAAAAANL0Fw0xNzA2MDUxNDExMDRaMAwwCgYDVR0VBAMKAQEwMgITFAAA0vPyx5jsdUth1AAAAADS8xcNMTcwNjA1MTQxMTAz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BTUbIfhyqIhgAwAAAAAFNRFw0xNzA2MjAyMTEyMThaMAwwCgYDVR0VBAMKAQEwMgITFAAAU1D4mLo46rKk0AAAAABTUBcNMTcwNjIwMjExMjE4WjAMMAoGA1UdFQQDCgEBMDICExQAAFZ/SyzeydrSRZ8AAAAAVn8XDTE3MDYxOTIwMzExMlowDDAKBgNVHRUEAwoBATAyAhMUAABWfhJsBaemkkdjAAAAAFZ+Fw0xNzA2MTkyMDMxMTFaMAwwCgYDVR0VBAMKAQEwMgITFAAAKro86Dqv1+2BvwAAAAAquhcNMTcwNjE5MDM1NzMzWjAMMAoGA1UdFQQDCgEBMDICExQAACq561LSlyOjrS4AAAAAKrkXDTE3MDYxOTAzNTczMl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ApdsylBBw8WhXyAAAAACl2xcNMTcwOTA1MjMyNjUxWjAMMAoGA1UdFQQDCgEBMDICExQAAKXab8T1shXoqWQAAAAApdoXDTE3MDkwNTIzMjY1M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R3Uz2ekJ0HXpo0AAAABHdQXDTE4MDEyNDE5MzU1MFowDDAKBgNVHRUEAwoBATAyAhMUAAEd08n7jT9ZB8hsAAAAAR3TFw0xODAxMjQxOTM1NTBaMAwwCgYDVR0VBAMKAQEwMgITFAAAcCuPjRcGZP/UPwAAAABwKxcNMTgwMTIzMTQ1MjIwWjAMMAoGA1UdFQQDCgEBMDICExQAAHAqDAbjg6e/UEkAAAAAcCoXDTE4MDEyMzE0NTIyMFowDDAKBgNVHRUEAwoBATAyAhMUAACLdeCmuy2Wp+wXAAAAAIt1Fw0xODAxMjIyMTM0NDNaMAwwCgYDVR0VBAMKAQEwMgITFAAAi3S9rM/EgVR8BAAAAACLdBcNMTgwMTIyMjEzNDQz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Ax/7NQvGyf13hcwAAAADH/hcNMTgwNjI1MTcyNDE1WjAMMAoGA1UdFQQDCgEBMDICExQAAMf9jkHdmNLF3lQAAAAAx/0XDTE4MDYyNTE3MjQxNFowDDAKBgNVHRUEAwoBATAyAhMUAAEU4qZON87LAdqOAAAAARTiFw0xODA2MjUxNDA4MjFaMAwwCgYDVR0VBAMKAQEwMgITFAABFOGZyh/1dsxYdgAAAAEU4RcNMTgwNjI1MTQwODIxWjAMMAoGA1UdFQQDCgEBMDICExQAAQK5iZN6yxt7GEAAAAABArkXDTE4MDYyMjIxNTkwOFowDDAKBgNVHRUEAwoBATAyAhMUAAECuHQTDDZtkhDiAAAAAQK4Fw0xODA2MjIyMTU5MDh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J4TFow45sJXcs4AAAAAnhMXDTE4MDUyODIwNTEwNVowDDAKBgNVHRUEAwoBATAyAhMUAACeEuIgRlewVJ7UAAAAAJ4SFw0xODA1MjgyMDUxMDVaMAwwCgYDVR0VBAMKAQEwMgITFAAAk4vbelT+vY5LtwAAAACTixcNMTgwNTI4MTcxNjU0WjAMMAoGA1UdFQQDCgEBMDICExQAAJOK0cAs9mbbK3sAAAAAk4oXDTE4MDUyODE3MTY1NFowDDAKBgNVHRUEAwoBATAyAhMUAABH4XV+MphZrz0BAAAAAEfhFw0xODA1MjgxNTQyMTZaMAwwCgYDVR0VBAMKAQEwMgITFAAAR+CBwRTqoBtdGQAAAABH4BcNMTgwNTI4MTU0MjE2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CUgkY60VuicBzMAAAAAJSCRcNMTgxMDA0MTUxNjMxWjAMMAoGA1UdFQQDCgEBMDICExQAAlIIhMvNxepZqb4AAAACUggXDTE4MTAwNDE1MTYzMFowDDAKBgNVHRUEAwoBATAyAhMUAACFHczH05B/3MgXAAAAAIUdFw0xODEwMDMxOTE3MDZaMAwwCgYDVR0VBAMKAQEwMgITFAAAhRx0yE4M1pGCBQAAAACFHBcNMTgxMDAzMTkxNzA1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EQMrVya/DcZMicAAAAARAyFw0xOTAzMjIxNjE0NTNaMAwwCgYDVR0VBAMKAQEwMgITFAABEDHKjR7vgQR59AAAAAEQMRcNMTkwMzIyMTYxNDUzWjAMMAoGA1UdFQQDCgEBMDICExQAADl8wP6VRadAzpoAAAAAOXwXDTE5MDMyMjE1MTUwMVowDDAKBgNVHRUEAwoBATAyAhMUAAA5e1i6T6yQARBnAAAAADl7Fw0xOTAzMjIxNTE1MDFaMAwwCgYDVR0VBAMKAQEwMgITFAAA45EDqkMae1Gy+QAAAADjkRcNMTkwMzIxMjAxNjEzWjAMMAoGA1UdFQQDCgEBMDICExQAAOOQI+Ks4N/bGWsAAAAA45AXDTE5MDMyMTIwMTYxMl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A972LveIe7HFrjwAAAAD3vRcNMTkwNDA5MTg1NDQ3WjAMMAoGA1UdFQQDCgEBMDICExQAAPe8TkwaBSdcqNYAAAAA97wXDTE5MDQwOTE4NTQ0NlowDDAKBgNVHRUEAwoBATAyAhMUAACJ31TbNXEkB0hoAAAAAInfFw0xOTA0MDkxODE4MjlaMAwwCgYDVR0VBAMKAQEwMgITFAAAid6P2QIjNAMsaAAAAACJ3hcNMTkwNDA5MTgxODI5WjAMMAoGA1UdFQQDCgEBMDICExQAAJadFUuTE3/pDXgAAAAAlp0XDTE5MDQwOTE1NDczOFowDDAKBgNVHRUEAwoBATAyAhMUAACWnI08tEHPyEjoAAAAAJacFw0xOTA0MDkxNTQ3Mzh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G2A0p6xJFCNo8KAAAAAbYDFw0xOTA0MDgxNDI1MThaMAwwCgYDVR0VBAMKAQEwMgITFAABtgJu72qk/hTIVQAAAAG2AhcNMTkwNDA4MTQyNTE4WjAMMAoGA1UdFQQDCgEBMDICExQAANh92NNtjk4akrcAAAAA2H0XDTE5MDQwODE0MjUxOFowDDAKBgNVHRUEAwoBATAyAhMUAADYfNdJq0wmJpwTAAAAANh8Fw0xOTA0MDgxNDI1MTd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T8SsIh4x7UvH7wAAAAVPxBcNMTkwNzE4MTkzMzQ3WjAMMAoGA1UdFQQDCgEBMDICExQABU/DfssnWccHKwIAAAAFT8MXDTE5MDcxODE5MzM0N1owDDAKBgNVHRUEAwoBATAyAhMUAAVioMWFwFLndOqjAAAABWKgFw0xOTA3MTgxOTIyNTBaMAwwCgYDVR0VBAMKAQEwMgITFAAFYp9LlSX4W8RykAAAAAVinxcNMTkwNzE4MTkyMjQ5WjAMMAoGA1UdFQQDCgEBMDICExQAAOo5DkwzUVNFJ2oAAAAA6jkXDTE5MDcxODE5MTIzNlowDDAKBgNVHRUEAwoBATAyAhMUAADqOJfveeKRBhBrAAAAAOo4Fw0xOTA3MTgxOTEyMzZ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BCg3SBj23KVzvTwAAAAEKDRcNMTkxMTI2MTU0OTE1WjAMMAoGA1UdFQQDCgEBMDICExQAAQoMAjXANxyxkGoAAAABCgwXDTE5MTEyNjE1NDkxN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A7PtB9aHxFBKaIAAAAADs+Fw0xOTExMjYxNjA4MDFaMAwwCgYDVR0VBAMKAQEwMgITFAAAOz0DnrD/kO9+IgAAAAA7PRcNMTkxMTI2MTYwODA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A7AOoix0q6igbUAAAAADsAxcNMjAwMTAzMjExNDE4WjAMMAoGA1UdFQQDCgEBMDICExQAAOwCDdvdg3GIhoIAAAAA7AIXDTIwMDEwMzIxMTQxOF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AfWNCengCBDTD5wAAAAB9YxcNMTkxMjIxMTUzMjIwWjAMMAoGA1UdFQQDCgEBMDICExQAAH1iIlcpVwPBqZ0AAAAAfWIXDTE5MTIyMTE1MzIyMF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UEtDywsXpd8fnTAAAABQS0Fw0yMDAyMjgxNDI2MTlaMAwwCgYDVR0VBAMKAQEwMgITFAAFBLNaiBGTCRv+PgAAAAUEsxcNMjAwMjI4MTQyNjE5WjAMMAoGA1UdFQQDCgEBMDICExQAAyU7SnLIMgrnyB8AAAADJTsXDTIwMDIyNzIxNDEwMFowDDAKBgNVHRUEAwoBATAyAhMUAAMlOl35KKNc40FfAAAAAyU6Fw0yMDAyMjcyMTQwNTlaMAwwCgYDVR0VBAMKAQEwMgITFAAArYjDCjpQB6w8YwAAAACtiBcNMjAwMjI3MjA1NTI3WjAMMAoGA1UdFQQDCgEBMDICExQAAK2H+iX/+PUoHt0AAAAArYcXDTIwMDIyNzIwNTUyNl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</xd:EncapsulatedCRLValue>
              <xd:EncapsulatedCRLValue>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</xd:EncapsulatedCRLValue>
              <xd:EncapsulatedCRLValue>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</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DrigtiuFSKFetGCpqTMLWmeSJhRgMoLN1pqSfgSXoxcCBAoZKtkYDzIwMjAwNzE3MjEwNjI3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</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8" ma:contentTypeDescription="Crear nuevo documento." ma:contentTypeScope="" ma:versionID="f281877b29d0a66c289056ec8e85ac1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Value>
      <Value>3</Value>
      <Value>2</Value>
      <Value>126</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i:0#.w|pdc-atlantida\moralesbo</DisplayName>
        <AccountId>297</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2020-07-17T06:00:00+00:00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favor enviar a todas las entidades financieras supervisadas, no así para el articulo 15. </ObservacionesCorrespondencia>
    <Entrante_x0020_relacionado xmlns="b875e23b-67d9-4b2e-bdec-edacbf90b326">
      <Url xsi:nil="true"/>
      <Description xsi:nil="true"/>
    </Entrante_x0020_relacionado>
    <lb0b7da792b243d9bfa96ad7487ad734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2020-07-16T17:14:00+00:00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 xsi:nil="true"/>
    <_dlc_ExpireDateSaved xmlns="http://schemas.microsoft.com/sharepoint/v3" xsi:nil="true"/>
    <_dlc_ExpireDate xmlns="http://schemas.microsoft.com/sharepoint/v3">2020-07-31T06:00:00+00:00</_dlc_ExpireDate>
  </documentManagement>
</p:properties>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449EC509-3E81-4CA8-98CE-097E79CE062D}"/>
</file>

<file path=customXml/itemProps2.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3.xml><?xml version="1.0" encoding="utf-8"?>
<ds:datastoreItem xmlns:ds="http://schemas.openxmlformats.org/officeDocument/2006/customXml" ds:itemID="{29202318-D977-462F-969E-3CCC28B6393E}"/>
</file>

<file path=customXml/itemProps4.xml><?xml version="1.0" encoding="utf-8"?>
<ds:datastoreItem xmlns:ds="http://schemas.openxmlformats.org/officeDocument/2006/customXml" ds:itemID="{62CB0C7C-4341-4B75-AAFA-A2B15800A5A2}">
  <ds:schemaRefs>
    <ds:schemaRef ds:uri="http://schemas.microsoft.com/sharepoint/v3/contenttype/forms"/>
  </ds:schemaRefs>
</ds:datastoreItem>
</file>

<file path=customXml/itemProps5.xml><?xml version="1.0" encoding="utf-8"?>
<ds:datastoreItem xmlns:ds="http://schemas.openxmlformats.org/officeDocument/2006/customXml" ds:itemID="{85F070F1-CBA5-4EBC-88CB-2D58CB995832}">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b875e23b-67d9-4b2e-bdec-edacbf90b326"/>
    <ds:schemaRef ds:uri="http://www.w3.org/XML/1998/namespace"/>
    <ds:schemaRef ds:uri="http://purl.org/dc/dcmitype/"/>
    <ds:schemaRef ds:uri="http://purl.org/dc/elements/1.1/"/>
  </ds:schemaRefs>
</ds:datastoreItem>
</file>

<file path=customXml/itemProps6.xml><?xml version="1.0" encoding="utf-8"?>
<ds:datastoreItem xmlns:ds="http://schemas.openxmlformats.org/officeDocument/2006/customXml" ds:itemID="{C7312491-3DB0-4AF9-879B-56F795474AFC}"/>
</file>

<file path=docProps/app.xml><?xml version="1.0" encoding="utf-8"?>
<Properties xmlns="http://schemas.openxmlformats.org/officeDocument/2006/extended-properties" xmlns:vt="http://schemas.openxmlformats.org/officeDocument/2006/docPropsVTypes">
  <Template>plantillas-SGF-RGL-13-E</Template>
  <TotalTime>15</TotalTime>
  <Pages>1</Pages>
  <Words>273</Words>
  <Characters>1507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2</cp:revision>
  <dcterms:created xsi:type="dcterms:W3CDTF">2020-07-17T01:42:00Z</dcterms:created>
  <dcterms:modified xsi:type="dcterms:W3CDTF">2020-07-17T15:15:00Z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126;#Oficio|417b7e3a-1426-4267-afb3-20be5f4d6412</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1;#Público|99c2402f-8ec3-4ca8-8024-be52e4e7f629</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Order">
    <vt:r8>19900</vt:r8>
  </property>
  <property fmtid="{D5CDD505-2E9C-101B-9397-08002B2CF9AE}" pid="12" name="_dlc_policyId">
    <vt:lpwstr>0x010100E97154E09FCE6A4E8EAEBD5C54DD1AE4|-1695030217</vt:lpwstr>
  </property>
  <property fmtid="{D5CDD505-2E9C-101B-9397-08002B2CF9AE}" pid="13"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4" name="Confidencialidad">
    <vt:lpwstr>Público|99c2402f-8ec3-4ca8-8024-be52e4e7f629</vt:lpwstr>
  </property>
  <property fmtid="{D5CDD505-2E9C-101B-9397-08002B2CF9AE}" pid="15" name="WorkflowChangePath">
    <vt:lpwstr>9117168c-c0c0-43d5-af10-31f90bb255ba,4;ab7952a0-1ae5-4b26-8d7a-be63a467751b,7;</vt:lpwstr>
  </property>
</Properties>
</file>