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76EE" w:rsidR="00776B79" w:rsidP="00562315" w:rsidRDefault="00776B79" w14:paraId="5D4EF48D" w14:textId="77777777">
      <w:pPr>
        <w:pStyle w:val="Texto"/>
        <w:spacing w:before="0" w:after="0" w:line="240" w:lineRule="auto"/>
        <w:contextualSpacing/>
        <w:rPr>
          <w:rFonts w:ascii="Times New Roman" w:hAnsi="Times New Roman"/>
          <w:sz w:val="24"/>
        </w:rPr>
      </w:pPr>
    </w:p>
    <w:p w:rsidRPr="006E1F0F" w:rsidR="00776B79" w:rsidP="00562315" w:rsidRDefault="00776B79" w14:paraId="3908BCA9" w14:textId="77777777">
      <w:pPr>
        <w:pStyle w:val="Texto"/>
        <w:spacing w:before="0" w:after="0" w:line="240" w:lineRule="auto"/>
        <w:contextualSpacing/>
        <w:rPr>
          <w:sz w:val="24"/>
        </w:rPr>
      </w:pPr>
    </w:p>
    <w:p w:rsidRPr="006E1F0F" w:rsidR="00456ECA" w:rsidP="00562315" w:rsidRDefault="002A3CD1" w14:paraId="77318057" w14:textId="5126FA61">
      <w:pPr>
        <w:pStyle w:val="Texto"/>
        <w:spacing w:before="0" w:after="0" w:line="240" w:lineRule="auto"/>
        <w:contextualSpacing/>
        <w:jc w:val="center"/>
        <w:rPr>
          <w:b/>
          <w:sz w:val="24"/>
        </w:rPr>
      </w:pPr>
      <w:r w:rsidRPr="006E1F0F">
        <w:rPr>
          <w:b/>
          <w:sz w:val="24"/>
        </w:rPr>
        <w:t>Circular Externa</w:t>
      </w:r>
    </w:p>
    <w:p w:rsidRPr="006E1F0F" w:rsidR="00456ECA" w:rsidP="00562315" w:rsidRDefault="00423091" w14:paraId="41158F94" w14:textId="4111C601">
      <w:pPr>
        <w:pStyle w:val="Texto"/>
        <w:spacing w:before="0" w:after="0" w:line="240" w:lineRule="auto"/>
        <w:contextualSpacing/>
        <w:jc w:val="center"/>
        <w:rPr>
          <w:sz w:val="24"/>
        </w:rPr>
      </w:pPr>
      <w:r w:rsidRPr="006E1F0F">
        <w:rPr>
          <w:sz w:val="24"/>
        </w:rPr>
        <w:t>04 de mayo</w:t>
      </w:r>
      <w:r w:rsidRPr="006E1F0F" w:rsidR="00456ECA">
        <w:rPr>
          <w:sz w:val="24"/>
        </w:rPr>
        <w:t xml:space="preserve"> 2020</w:t>
      </w:r>
    </w:p>
    <w:sdt>
      <w:sdtPr>
        <w:rPr>
          <w:sz w:val="24"/>
        </w:rPr>
        <w:alias w:val="Consecutivo"/>
        <w:tag w:val="Consecutivo"/>
        <w:id w:val="2052717023"/>
        <w:placeholder>
          <w:docPart w:val="0DE3DA67CD0C46BC92B843E07971C7CD"/>
        </w:placeholder>
        <w:showingPlcHdr/>
        <w:text/>
      </w:sdtPr>
      <w:sdtEndPr/>
      <w:sdtContent>
        <w:p w:rsidRPr="006E1F0F" w:rsidR="00456ECA" w:rsidP="00562315" w:rsidRDefault="00423091" w14:paraId="7331F1E9" w14:textId="15F6B8F1">
          <w:pPr>
            <w:tabs>
              <w:tab w:val="left" w:pos="2843"/>
            </w:tabs>
            <w:spacing w:line="240" w:lineRule="auto"/>
            <w:contextualSpacing/>
            <w:jc w:val="center"/>
            <w:rPr>
              <w:sz w:val="24"/>
            </w:rPr>
          </w:pPr>
          <w:r>
            <w:t>SGF-1585-2020</w:t>
          </w:r>
        </w:p>
      </w:sdtContent>
    </w:sdt>
    <w:p w:rsidRPr="006E1F0F" w:rsidR="00456ECA" w:rsidP="00562315" w:rsidRDefault="006E1F0F" w14:paraId="5E1A6CFB"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249DBBCB690C48B9AB251C4FA474923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E1F0F" w:rsidR="00456ECA">
            <w:rPr>
              <w:sz w:val="24"/>
            </w:rPr>
            <w:t>SGF-PUBLICO</w:t>
          </w:r>
        </w:sdtContent>
      </w:sdt>
    </w:p>
    <w:p w:rsidRPr="006E1F0F" w:rsidR="00562198" w:rsidP="004276EE" w:rsidRDefault="00562198" w14:paraId="670BDF50" w14:textId="77777777">
      <w:pPr>
        <w:widowControl w:val="0"/>
        <w:spacing w:before="120" w:after="120" w:line="240" w:lineRule="auto"/>
        <w:ind w:left="34" w:right="86"/>
        <w:outlineLvl w:val="0"/>
        <w:rPr>
          <w:b/>
          <w:sz w:val="24"/>
          <w:lang w:val="es-CR"/>
        </w:rPr>
      </w:pPr>
      <w:r w:rsidRPr="006E1F0F">
        <w:rPr>
          <w:b/>
          <w:sz w:val="24"/>
          <w:lang w:val="es-CR"/>
        </w:rPr>
        <w:t>Dirigida a:</w:t>
      </w:r>
    </w:p>
    <w:p w:rsidRPr="006E1F0F" w:rsidR="00562198" w:rsidP="004276EE" w:rsidRDefault="00085FEC" w14:paraId="4D82E135" w14:textId="21BFF29E">
      <w:pPr>
        <w:widowControl w:val="0"/>
        <w:spacing w:before="120" w:after="120" w:line="240" w:lineRule="auto"/>
        <w:ind w:left="34" w:right="86"/>
        <w:outlineLvl w:val="0"/>
        <w:rPr>
          <w:sz w:val="24"/>
          <w:lang w:val="es-CR"/>
        </w:rPr>
      </w:pPr>
      <w:r w:rsidRPr="006E1F0F">
        <w:rPr>
          <w:sz w:val="24"/>
          <w:lang w:val="es-CR"/>
        </w:rPr>
        <w:t xml:space="preserve">Entidades autorizadas según el artículo 6 </w:t>
      </w:r>
      <w:r w:rsidRPr="006E1F0F" w:rsidR="00046B85">
        <w:rPr>
          <w:sz w:val="24"/>
          <w:lang w:val="es-CR"/>
        </w:rPr>
        <w:t>“</w:t>
      </w:r>
      <w:r w:rsidRPr="006E1F0F" w:rsidR="00046B85">
        <w:rPr>
          <w:i/>
          <w:sz w:val="24"/>
          <w:lang w:val="es-CR"/>
        </w:rPr>
        <w:t>Entidades Autorizadas</w:t>
      </w:r>
      <w:r w:rsidRPr="006E1F0F" w:rsidR="00046B85">
        <w:rPr>
          <w:sz w:val="24"/>
          <w:lang w:val="es-CR"/>
        </w:rPr>
        <w:t xml:space="preserve">” </w:t>
      </w:r>
      <w:r w:rsidRPr="006E1F0F">
        <w:rPr>
          <w:sz w:val="24"/>
          <w:lang w:val="es-CR"/>
        </w:rPr>
        <w:t>del “</w:t>
      </w:r>
      <w:r w:rsidRPr="006E1F0F">
        <w:rPr>
          <w:i/>
          <w:sz w:val="24"/>
          <w:lang w:val="es-CR"/>
        </w:rPr>
        <w:t>Reglamento para las operaciones de crédito de última instancia en moneda nacional</w:t>
      </w:r>
      <w:r w:rsidRPr="006E1F0F" w:rsidR="004276EE">
        <w:rPr>
          <w:sz w:val="24"/>
          <w:lang w:val="es-CR"/>
        </w:rPr>
        <w:t>”:</w:t>
      </w:r>
    </w:p>
    <w:p w:rsidRPr="006E1F0F" w:rsidR="00A6227C" w:rsidP="00A6227C" w:rsidRDefault="00A6227C" w14:paraId="37581BE6" w14:textId="77777777">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Bancos Comerciales del Estado</w:t>
      </w:r>
    </w:p>
    <w:p w:rsidRPr="006E1F0F" w:rsidR="00A6227C" w:rsidP="00A6227C" w:rsidRDefault="00A6227C" w14:paraId="4A33142E" w14:textId="77777777">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Bancos Creados por Leyes Especiales</w:t>
      </w:r>
    </w:p>
    <w:p w:rsidRPr="006E1F0F" w:rsidR="00A6227C" w:rsidP="00A6227C" w:rsidRDefault="00A6227C" w14:paraId="249A0972" w14:textId="77777777">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Bancos Privados</w:t>
      </w:r>
    </w:p>
    <w:p w:rsidRPr="006E1F0F" w:rsidR="00A6227C" w:rsidP="00A6227C" w:rsidRDefault="00A6227C" w14:paraId="446920FF" w14:textId="77777777">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Empresas Financieras no Bancarias</w:t>
      </w:r>
    </w:p>
    <w:p w:rsidRPr="006E1F0F" w:rsidR="00A6227C" w:rsidP="00A6227C" w:rsidRDefault="00A6227C" w14:paraId="1023B486" w14:textId="77777777">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Otras Entidades Financieras</w:t>
      </w:r>
    </w:p>
    <w:p w:rsidRPr="006E1F0F" w:rsidR="00A6227C" w:rsidP="00A6227C" w:rsidRDefault="00A6227C" w14:paraId="2B0484C3" w14:textId="77777777">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Entidades Autorizadas del Sistema Financiera Nacional para la Vivienda</w:t>
      </w:r>
    </w:p>
    <w:p w:rsidRPr="006E1F0F" w:rsidR="00562198" w:rsidP="004276EE" w:rsidRDefault="00562198" w14:paraId="1D6D1270" w14:textId="64D81D4A">
      <w:pPr>
        <w:pStyle w:val="NormalWeb"/>
        <w:spacing w:before="120" w:beforeAutospacing="0" w:after="120" w:afterAutospacing="0"/>
        <w:jc w:val="both"/>
        <w:rPr>
          <w:rFonts w:ascii="Cambria" w:hAnsi="Cambria"/>
          <w:sz w:val="24"/>
          <w:szCs w:val="24"/>
        </w:rPr>
      </w:pPr>
      <w:r w:rsidRPr="006E1F0F">
        <w:rPr>
          <w:rFonts w:ascii="Cambria" w:hAnsi="Cambria"/>
          <w:b/>
          <w:sz w:val="24"/>
          <w:szCs w:val="24"/>
        </w:rPr>
        <w:t>Asunto:</w:t>
      </w:r>
      <w:r w:rsidRPr="006E1F0F">
        <w:rPr>
          <w:rFonts w:ascii="Cambria" w:hAnsi="Cambria"/>
          <w:sz w:val="24"/>
          <w:szCs w:val="24"/>
        </w:rPr>
        <w:t xml:space="preserve"> Oficialización de la clase de Datos PUI del Manual de Información de SICVECA.</w:t>
      </w:r>
    </w:p>
    <w:p w:rsidRPr="006E1F0F" w:rsidR="007C0C0B" w:rsidP="004276EE" w:rsidRDefault="007C0C0B" w14:paraId="78CD3DC2" w14:textId="6D44C666">
      <w:pPr>
        <w:spacing w:before="120" w:after="120" w:line="240" w:lineRule="auto"/>
        <w:rPr>
          <w:color w:val="000000"/>
          <w:sz w:val="24"/>
          <w:lang w:eastAsia="es-ES"/>
        </w:rPr>
      </w:pPr>
      <w:r w:rsidRPr="006E1F0F">
        <w:rPr>
          <w:color w:val="000000"/>
          <w:sz w:val="24"/>
          <w:lang w:eastAsia="es-ES"/>
        </w:rPr>
        <w:t>El Intendente General de Entidades Financieras,</w:t>
      </w:r>
    </w:p>
    <w:p w:rsidRPr="006E1F0F" w:rsidR="007C0C0B" w:rsidP="004276EE" w:rsidRDefault="007C0C0B" w14:paraId="1B23CA22" w14:textId="77777777">
      <w:pPr>
        <w:spacing w:before="120" w:after="120" w:line="240" w:lineRule="auto"/>
        <w:ind w:left="33"/>
        <w:rPr>
          <w:sz w:val="24"/>
        </w:rPr>
      </w:pPr>
      <w:r w:rsidRPr="006E1F0F">
        <w:rPr>
          <w:b/>
          <w:sz w:val="24"/>
        </w:rPr>
        <w:t>Considerando que</w:t>
      </w:r>
      <w:r w:rsidRPr="006E1F0F">
        <w:rPr>
          <w:sz w:val="24"/>
        </w:rPr>
        <w:t>:</w:t>
      </w:r>
    </w:p>
    <w:p w:rsidRPr="006E1F0F" w:rsidR="00D70119" w:rsidP="004276EE" w:rsidRDefault="007C0C0B" w14:paraId="5AA393E7" w14:textId="77777777">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 xml:space="preserve">El </w:t>
      </w:r>
      <w:r w:rsidRPr="006E1F0F" w:rsidR="00433B78">
        <w:rPr>
          <w:rFonts w:ascii="Cambria" w:hAnsi="Cambria" w:cs="Times New Roman"/>
          <w:sz w:val="24"/>
          <w:szCs w:val="24"/>
        </w:rPr>
        <w:t xml:space="preserve">inciso d) del </w:t>
      </w:r>
      <w:r w:rsidRPr="006E1F0F">
        <w:rPr>
          <w:rFonts w:ascii="Cambria" w:hAnsi="Cambria" w:cs="Times New Roman"/>
          <w:sz w:val="24"/>
          <w:szCs w:val="24"/>
        </w:rPr>
        <w:t xml:space="preserve">artículo 2 de la </w:t>
      </w:r>
      <w:r w:rsidRPr="006E1F0F" w:rsidR="00433B78">
        <w:rPr>
          <w:rFonts w:ascii="Cambria" w:hAnsi="Cambria" w:cs="Times New Roman"/>
          <w:sz w:val="24"/>
          <w:szCs w:val="24"/>
        </w:rPr>
        <w:t>“</w:t>
      </w:r>
      <w:r w:rsidRPr="006E1F0F">
        <w:rPr>
          <w:rFonts w:ascii="Cambria" w:hAnsi="Cambria" w:cs="Times New Roman"/>
          <w:sz w:val="24"/>
          <w:szCs w:val="24"/>
        </w:rPr>
        <w:t>Ley Orgánica del Banco Central de Costa Rica</w:t>
      </w:r>
      <w:r w:rsidRPr="006E1F0F" w:rsidR="00433B78">
        <w:rPr>
          <w:rFonts w:ascii="Cambria" w:hAnsi="Cambria" w:cs="Times New Roman"/>
          <w:sz w:val="24"/>
          <w:szCs w:val="24"/>
        </w:rPr>
        <w:t>”</w:t>
      </w:r>
      <w:r w:rsidRPr="006E1F0F">
        <w:rPr>
          <w:rFonts w:ascii="Cambria" w:hAnsi="Cambria" w:cs="Times New Roman"/>
          <w:sz w:val="24"/>
          <w:szCs w:val="24"/>
        </w:rPr>
        <w:t xml:space="preserve">, Ley 7558, establece como </w:t>
      </w:r>
      <w:r w:rsidRPr="006E1F0F" w:rsidR="00433B78">
        <w:rPr>
          <w:rFonts w:ascii="Cambria" w:hAnsi="Cambria" w:cs="Times New Roman"/>
          <w:sz w:val="24"/>
          <w:szCs w:val="24"/>
        </w:rPr>
        <w:t>objetivo subsidiario del Banco Central</w:t>
      </w:r>
      <w:r w:rsidRPr="006E1F0F" w:rsidR="00D70119">
        <w:rPr>
          <w:rFonts w:ascii="Cambria" w:hAnsi="Cambria" w:cs="Times New Roman"/>
          <w:sz w:val="24"/>
          <w:szCs w:val="24"/>
        </w:rPr>
        <w:t xml:space="preserve"> pro</w:t>
      </w:r>
      <w:r w:rsidRPr="006E1F0F" w:rsidR="00433B78">
        <w:rPr>
          <w:rFonts w:ascii="Cambria" w:hAnsi="Cambria" w:cs="Times New Roman"/>
          <w:sz w:val="24"/>
          <w:szCs w:val="24"/>
        </w:rPr>
        <w:t>mover un sistema de intermediación financiera estable, eficiente y competitivo.</w:t>
      </w:r>
      <w:r w:rsidRPr="006E1F0F" w:rsidR="00D70119">
        <w:rPr>
          <w:rFonts w:ascii="Cambria" w:hAnsi="Cambria" w:cs="Times New Roman"/>
          <w:sz w:val="24"/>
          <w:szCs w:val="24"/>
        </w:rPr>
        <w:t xml:space="preserve"> Además, entre sus funciones esenciales, el inciso e) del artículo 3 de la Ley 7558 dispone la promoción de condiciones favorables al robustecimiento, la liquidez, la solvencia y el buen funcionamiento del Sistema Financiero Nacional.</w:t>
      </w:r>
    </w:p>
    <w:p w:rsidRPr="006E1F0F" w:rsidR="007C0C0B" w:rsidP="004276EE" w:rsidRDefault="007D7FAE" w14:paraId="6D54E1B9" w14:textId="14531DA0">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 xml:space="preserve">Mediante artículo 3 del acta de la sesión 5834-2018 del 20 de julio de 2018 la Junta Directiva del </w:t>
      </w:r>
      <w:r w:rsidRPr="006E1F0F" w:rsidR="007C0C0B">
        <w:rPr>
          <w:rFonts w:ascii="Cambria" w:hAnsi="Cambria" w:cs="Times New Roman"/>
          <w:sz w:val="24"/>
          <w:szCs w:val="24"/>
        </w:rPr>
        <w:t>Banco Central de Costa Rica (BCCR) aprobó</w:t>
      </w:r>
      <w:r w:rsidRPr="006E1F0F">
        <w:rPr>
          <w:rFonts w:ascii="Cambria" w:hAnsi="Cambria" w:cs="Times New Roman"/>
          <w:sz w:val="24"/>
          <w:szCs w:val="24"/>
        </w:rPr>
        <w:t xml:space="preserve"> </w:t>
      </w:r>
      <w:r w:rsidRPr="006E1F0F" w:rsidR="007C0C0B">
        <w:rPr>
          <w:rFonts w:ascii="Cambria" w:hAnsi="Cambria" w:cs="Times New Roman"/>
          <w:sz w:val="24"/>
          <w:szCs w:val="24"/>
        </w:rPr>
        <w:t xml:space="preserve">el </w:t>
      </w:r>
      <w:r w:rsidRPr="006E1F0F">
        <w:rPr>
          <w:rFonts w:ascii="Cambria" w:hAnsi="Cambria" w:cs="Times New Roman"/>
          <w:i/>
          <w:sz w:val="24"/>
          <w:szCs w:val="24"/>
        </w:rPr>
        <w:t>“</w:t>
      </w:r>
      <w:r w:rsidRPr="006E1F0F" w:rsidR="007C0C0B">
        <w:rPr>
          <w:rFonts w:ascii="Cambria" w:hAnsi="Cambria" w:cs="Times New Roman"/>
          <w:i/>
          <w:sz w:val="24"/>
          <w:szCs w:val="24"/>
        </w:rPr>
        <w:t>Reglamento para las operaciones de crédito de última instancia en moneda nacional</w:t>
      </w:r>
      <w:r w:rsidRPr="006E1F0F">
        <w:rPr>
          <w:rFonts w:ascii="Cambria" w:hAnsi="Cambria" w:cs="Times New Roman"/>
          <w:i/>
          <w:sz w:val="24"/>
          <w:szCs w:val="24"/>
        </w:rPr>
        <w:t>”</w:t>
      </w:r>
      <w:r w:rsidRPr="006E1F0F" w:rsidR="007C0C0B">
        <w:rPr>
          <w:rFonts w:ascii="Cambria" w:hAnsi="Cambria" w:cs="Times New Roman"/>
          <w:sz w:val="24"/>
          <w:szCs w:val="24"/>
        </w:rPr>
        <w:t>, el cual dota al Sistema Financiero Nacional del marco normativo, procedimientos y recursos dispuestos por el Banco, para apoyar a entidades financieras solventes que enfrenten problemas transitorios de liquidez.</w:t>
      </w:r>
    </w:p>
    <w:p w:rsidRPr="006E1F0F" w:rsidR="007C0C0B" w:rsidP="004276EE" w:rsidRDefault="00D70119" w14:paraId="62E3658D" w14:textId="5C3C6F6C">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 xml:space="preserve">El Reglamento mencionado </w:t>
      </w:r>
      <w:r w:rsidRPr="006E1F0F" w:rsidR="007C0C0B">
        <w:rPr>
          <w:rFonts w:ascii="Cambria" w:hAnsi="Cambria" w:cs="Times New Roman"/>
          <w:sz w:val="24"/>
          <w:szCs w:val="24"/>
        </w:rPr>
        <w:t xml:space="preserve">constituye uno de los componentes necesarios para fortalecer la red de seguridad financiera del país, y tiene como objetivo contribuir </w:t>
      </w:r>
      <w:r w:rsidRPr="006E1F0F">
        <w:rPr>
          <w:rFonts w:ascii="Cambria" w:hAnsi="Cambria" w:cs="Times New Roman"/>
          <w:sz w:val="24"/>
          <w:szCs w:val="24"/>
        </w:rPr>
        <w:t xml:space="preserve">con </w:t>
      </w:r>
      <w:r w:rsidRPr="006E1F0F" w:rsidR="007C0C0B">
        <w:rPr>
          <w:rFonts w:ascii="Cambria" w:hAnsi="Cambria" w:cs="Times New Roman"/>
          <w:sz w:val="24"/>
          <w:szCs w:val="24"/>
        </w:rPr>
        <w:t>la estabilidad del sistema financiero y la protección de los ahorrantes.</w:t>
      </w:r>
    </w:p>
    <w:p w:rsidRPr="006E1F0F" w:rsidR="009160F6" w:rsidP="001D2C06" w:rsidRDefault="007C0C0B" w14:paraId="5FB8F18B" w14:textId="1B47FF2C">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El Banco Central ofrecerá créditos de apoyo de liquidez en moneda nacional garantizados con cartera de crédito de l</w:t>
      </w:r>
      <w:r w:rsidRPr="006E1F0F" w:rsidR="00046B85">
        <w:rPr>
          <w:rFonts w:ascii="Cambria" w:hAnsi="Cambria" w:cs="Times New Roman"/>
          <w:sz w:val="24"/>
          <w:szCs w:val="24"/>
        </w:rPr>
        <w:t xml:space="preserve">as entidades </w:t>
      </w:r>
      <w:r w:rsidRPr="006E1F0F" w:rsidR="009160F6">
        <w:rPr>
          <w:rFonts w:ascii="Cambria" w:hAnsi="Cambria" w:cs="Times New Roman"/>
          <w:sz w:val="24"/>
          <w:szCs w:val="24"/>
        </w:rPr>
        <w:t>autorizadas</w:t>
      </w:r>
      <w:r w:rsidRPr="006E1F0F">
        <w:rPr>
          <w:rFonts w:ascii="Cambria" w:hAnsi="Cambria" w:cs="Times New Roman"/>
          <w:sz w:val="24"/>
          <w:szCs w:val="24"/>
        </w:rPr>
        <w:t>.</w:t>
      </w:r>
      <w:r w:rsidRPr="006E1F0F" w:rsidR="009160F6">
        <w:rPr>
          <w:rFonts w:ascii="Cambria" w:hAnsi="Cambria" w:cs="Times New Roman"/>
          <w:sz w:val="24"/>
          <w:szCs w:val="24"/>
        </w:rPr>
        <w:t xml:space="preserve"> Entr</w:t>
      </w:r>
      <w:r w:rsidRPr="006E1F0F" w:rsidR="005A5E40">
        <w:rPr>
          <w:rFonts w:ascii="Cambria" w:hAnsi="Cambria" w:cs="Times New Roman"/>
          <w:sz w:val="24"/>
          <w:szCs w:val="24"/>
        </w:rPr>
        <w:t>e</w:t>
      </w:r>
      <w:r w:rsidRPr="006E1F0F" w:rsidR="009160F6">
        <w:rPr>
          <w:rFonts w:ascii="Cambria" w:hAnsi="Cambria" w:cs="Times New Roman"/>
          <w:sz w:val="24"/>
          <w:szCs w:val="24"/>
        </w:rPr>
        <w:t xml:space="preserve"> otros requisitos, el numeral 6 del </w:t>
      </w:r>
      <w:r w:rsidRPr="006E1F0F" w:rsidR="00061345">
        <w:rPr>
          <w:rFonts w:ascii="Cambria" w:hAnsi="Cambria" w:cs="Times New Roman"/>
          <w:sz w:val="24"/>
          <w:szCs w:val="24"/>
        </w:rPr>
        <w:t>a</w:t>
      </w:r>
      <w:r w:rsidRPr="006E1F0F" w:rsidR="009160F6">
        <w:rPr>
          <w:rFonts w:ascii="Cambria" w:hAnsi="Cambria" w:cs="Times New Roman"/>
          <w:sz w:val="24"/>
          <w:szCs w:val="24"/>
        </w:rPr>
        <w:t>rtículo 7 del Reglamento dispone que la entidad solicitante deberá haber suscrito un contrato de cesión de la garantía para respaldar el crédito solicitado, y el Banco Central deberá haber completado el correspondiente trámite de registro a su favor.</w:t>
      </w:r>
      <w:r w:rsidRPr="006E1F0F" w:rsidR="00061345">
        <w:rPr>
          <w:rFonts w:ascii="Cambria" w:hAnsi="Cambria" w:cs="Times New Roman"/>
          <w:sz w:val="24"/>
          <w:szCs w:val="24"/>
        </w:rPr>
        <w:t xml:space="preserve"> Los requisitos </w:t>
      </w:r>
      <w:r w:rsidRPr="006E1F0F" w:rsidR="006579C6">
        <w:rPr>
          <w:rFonts w:ascii="Cambria" w:hAnsi="Cambria" w:cs="Times New Roman"/>
          <w:sz w:val="24"/>
          <w:szCs w:val="24"/>
        </w:rPr>
        <w:t xml:space="preserve">que debe cumplir la </w:t>
      </w:r>
      <w:r w:rsidRPr="006E1F0F" w:rsidR="006579C6">
        <w:rPr>
          <w:rFonts w:ascii="Cambria" w:hAnsi="Cambria" w:cs="Times New Roman"/>
          <w:sz w:val="24"/>
          <w:szCs w:val="24"/>
        </w:rPr>
        <w:lastRenderedPageBreak/>
        <w:t>cartera de crédito en garantía se establecen en el artículo 20 del Reglamento</w:t>
      </w:r>
      <w:r w:rsidRPr="006E1F0F" w:rsidR="004564F5">
        <w:rPr>
          <w:rFonts w:ascii="Cambria" w:hAnsi="Cambria" w:cs="Times New Roman"/>
          <w:sz w:val="24"/>
          <w:szCs w:val="24"/>
        </w:rPr>
        <w:t xml:space="preserve"> y en el </w:t>
      </w:r>
      <w:r w:rsidRPr="006E1F0F" w:rsidR="006579C6">
        <w:rPr>
          <w:rFonts w:ascii="Cambria" w:hAnsi="Cambria" w:cs="Times New Roman"/>
          <w:sz w:val="24"/>
          <w:szCs w:val="24"/>
        </w:rPr>
        <w:t xml:space="preserve">artículo 6 </w:t>
      </w:r>
      <w:r w:rsidRPr="006E1F0F" w:rsidR="004564F5">
        <w:rPr>
          <w:rFonts w:ascii="Cambria" w:hAnsi="Cambria" w:cs="Times New Roman"/>
          <w:sz w:val="24"/>
          <w:szCs w:val="24"/>
        </w:rPr>
        <w:t xml:space="preserve">se </w:t>
      </w:r>
      <w:r w:rsidRPr="006E1F0F" w:rsidR="006579C6">
        <w:rPr>
          <w:rFonts w:ascii="Cambria" w:hAnsi="Cambria" w:cs="Times New Roman"/>
          <w:sz w:val="24"/>
          <w:szCs w:val="24"/>
        </w:rPr>
        <w:t>establece la responsabilidad de la entidad por la exactitud y veracidad de esta información.</w:t>
      </w:r>
    </w:p>
    <w:p w:rsidRPr="006E1F0F" w:rsidR="00340631" w:rsidP="004276EE" w:rsidRDefault="00340631" w14:paraId="036C3F25" w14:textId="3AE0FD12">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 xml:space="preserve">De previo a </w:t>
      </w:r>
      <w:r w:rsidRPr="006E1F0F" w:rsidR="002908E3">
        <w:rPr>
          <w:rFonts w:ascii="Cambria" w:hAnsi="Cambria" w:cs="Times New Roman"/>
          <w:sz w:val="24"/>
          <w:szCs w:val="24"/>
        </w:rPr>
        <w:t xml:space="preserve">la </w:t>
      </w:r>
      <w:r w:rsidRPr="006E1F0F">
        <w:rPr>
          <w:rFonts w:ascii="Cambria" w:hAnsi="Cambria" w:cs="Times New Roman"/>
          <w:sz w:val="24"/>
          <w:szCs w:val="24"/>
        </w:rPr>
        <w:t xml:space="preserve">comunicación al Banco Central de Costa Rica del detalle de la cartera crediticia seleccionada </w:t>
      </w:r>
      <w:r w:rsidRPr="006E1F0F" w:rsidR="00E154D1">
        <w:rPr>
          <w:rFonts w:ascii="Cambria" w:hAnsi="Cambria" w:cs="Times New Roman"/>
          <w:sz w:val="24"/>
          <w:szCs w:val="24"/>
        </w:rPr>
        <w:t>por la entidad</w:t>
      </w:r>
      <w:r w:rsidRPr="006E1F0F">
        <w:rPr>
          <w:rFonts w:ascii="Cambria" w:hAnsi="Cambria" w:cs="Times New Roman"/>
          <w:sz w:val="24"/>
          <w:szCs w:val="24"/>
        </w:rPr>
        <w:t xml:space="preserve">, </w:t>
      </w:r>
      <w:r w:rsidRPr="006E1F0F" w:rsidR="002908E3">
        <w:rPr>
          <w:rFonts w:ascii="Cambria" w:hAnsi="Cambria" w:cs="Times New Roman"/>
          <w:sz w:val="24"/>
          <w:szCs w:val="24"/>
        </w:rPr>
        <w:t xml:space="preserve">ésta </w:t>
      </w:r>
      <w:r w:rsidRPr="006E1F0F">
        <w:rPr>
          <w:rFonts w:ascii="Cambria" w:hAnsi="Cambria" w:cs="Times New Roman"/>
          <w:sz w:val="24"/>
          <w:szCs w:val="24"/>
        </w:rPr>
        <w:t xml:space="preserve">deberá informar </w:t>
      </w:r>
      <w:r w:rsidRPr="006E1F0F" w:rsidR="0052211B">
        <w:rPr>
          <w:rFonts w:ascii="Cambria" w:hAnsi="Cambria" w:cs="Times New Roman"/>
          <w:sz w:val="24"/>
          <w:szCs w:val="24"/>
        </w:rPr>
        <w:t xml:space="preserve">a la SUGEF </w:t>
      </w:r>
      <w:r w:rsidRPr="006E1F0F">
        <w:rPr>
          <w:rFonts w:ascii="Cambria" w:hAnsi="Cambria" w:cs="Times New Roman"/>
          <w:sz w:val="24"/>
          <w:szCs w:val="24"/>
        </w:rPr>
        <w:t>la cartera seleccionada</w:t>
      </w:r>
      <w:r w:rsidRPr="006E1F0F" w:rsidR="0052211B">
        <w:rPr>
          <w:rFonts w:ascii="Cambria" w:hAnsi="Cambria" w:cs="Times New Roman"/>
          <w:sz w:val="24"/>
          <w:szCs w:val="24"/>
        </w:rPr>
        <w:t xml:space="preserve">, </w:t>
      </w:r>
      <w:r w:rsidRPr="006E1F0F">
        <w:rPr>
          <w:rFonts w:ascii="Cambria" w:hAnsi="Cambria" w:cs="Times New Roman"/>
          <w:sz w:val="24"/>
          <w:szCs w:val="24"/>
        </w:rPr>
        <w:t xml:space="preserve">mediante la clase de datos SICVECA “Préstamo de última instancia (PUI). La SUGEF llevará a cabo un proceso de validación automatizado de dicha cartera, mediante la constatación de que dicha cartera crediticia consta en las bases de datos de la SUGEF y que la misma fue reportada por la entidad de manera consistente con los requisitos establecidos en el artículo 20 del Reglamento, excepto los requisitos indicados en los incisos d) y </w:t>
      </w:r>
      <w:r w:rsidRPr="006E1F0F" w:rsidR="002908E3">
        <w:rPr>
          <w:rFonts w:ascii="Cambria" w:hAnsi="Cambria" w:cs="Times New Roman"/>
          <w:sz w:val="24"/>
          <w:szCs w:val="24"/>
        </w:rPr>
        <w:t>g</w:t>
      </w:r>
      <w:r w:rsidRPr="006E1F0F">
        <w:rPr>
          <w:rFonts w:ascii="Cambria" w:hAnsi="Cambria" w:cs="Times New Roman"/>
          <w:sz w:val="24"/>
          <w:szCs w:val="24"/>
        </w:rPr>
        <w:t>) que no constan en las bases de datos de la SUGEF.</w:t>
      </w:r>
    </w:p>
    <w:p w:rsidRPr="006E1F0F" w:rsidR="007C0C0B" w:rsidP="004276EE" w:rsidRDefault="007C0C0B" w14:paraId="07951044" w14:textId="77777777">
      <w:pPr>
        <w:spacing w:before="120" w:after="120" w:line="240" w:lineRule="auto"/>
        <w:rPr>
          <w:sz w:val="24"/>
        </w:rPr>
      </w:pPr>
      <w:r w:rsidRPr="006E1F0F">
        <w:rPr>
          <w:b/>
          <w:sz w:val="24"/>
        </w:rPr>
        <w:t>Dispone</w:t>
      </w:r>
      <w:r w:rsidRPr="006E1F0F">
        <w:rPr>
          <w:sz w:val="24"/>
        </w:rPr>
        <w:t>:</w:t>
      </w:r>
    </w:p>
    <w:p w:rsidRPr="006E1F0F" w:rsidR="007C0C0B" w:rsidP="004276EE" w:rsidRDefault="007C0C0B" w14:paraId="4669F92A" w14:textId="5D68CC2F">
      <w:pPr>
        <w:numPr>
          <w:ilvl w:val="0"/>
          <w:numId w:val="13"/>
        </w:numPr>
        <w:spacing w:before="120" w:after="120" w:line="240" w:lineRule="auto"/>
        <w:rPr>
          <w:sz w:val="24"/>
          <w:lang w:val="es-CR"/>
        </w:rPr>
      </w:pPr>
      <w:r w:rsidRPr="006E1F0F">
        <w:rPr>
          <w:sz w:val="24"/>
          <w:lang w:val="es-CR"/>
        </w:rPr>
        <w:t xml:space="preserve">La creación de una nueva clase de datos SICVECA, denominada “Préstamo de última instancia (PUI)”, de manera que la información de las garantías </w:t>
      </w:r>
      <w:r w:rsidRPr="006E1F0F" w:rsidR="00F15973">
        <w:rPr>
          <w:sz w:val="24"/>
          <w:lang w:val="es-CR"/>
        </w:rPr>
        <w:t xml:space="preserve">seleccionadas por la entidad </w:t>
      </w:r>
      <w:r w:rsidRPr="006E1F0F">
        <w:rPr>
          <w:sz w:val="24"/>
          <w:lang w:val="es-CR"/>
        </w:rPr>
        <w:t xml:space="preserve">que respaldarían los créditos de última Instancia sea </w:t>
      </w:r>
      <w:r w:rsidRPr="006E1F0F" w:rsidR="00F15973">
        <w:rPr>
          <w:sz w:val="24"/>
          <w:lang w:val="es-CR"/>
        </w:rPr>
        <w:t xml:space="preserve">informada </w:t>
      </w:r>
      <w:r w:rsidRPr="006E1F0F" w:rsidR="000E58FB">
        <w:rPr>
          <w:sz w:val="24"/>
          <w:lang w:val="es-CR"/>
        </w:rPr>
        <w:t xml:space="preserve">previamente </w:t>
      </w:r>
      <w:r w:rsidRPr="006E1F0F">
        <w:rPr>
          <w:sz w:val="24"/>
          <w:lang w:val="es-CR"/>
        </w:rPr>
        <w:t xml:space="preserve">a la </w:t>
      </w:r>
      <w:r w:rsidRPr="006E1F0F" w:rsidR="00F15973">
        <w:rPr>
          <w:sz w:val="24"/>
          <w:lang w:val="es-CR"/>
        </w:rPr>
        <w:t>S</w:t>
      </w:r>
      <w:r w:rsidRPr="006E1F0F">
        <w:rPr>
          <w:sz w:val="24"/>
          <w:lang w:val="es-CR"/>
        </w:rPr>
        <w:t xml:space="preserve">uperintendencia para su respectiva </w:t>
      </w:r>
      <w:r w:rsidRPr="006E1F0F" w:rsidR="00F15973">
        <w:rPr>
          <w:sz w:val="24"/>
          <w:lang w:val="es-CR"/>
        </w:rPr>
        <w:t>validación</w:t>
      </w:r>
      <w:r w:rsidRPr="006E1F0F" w:rsidR="00EA4A2B">
        <w:rPr>
          <w:sz w:val="24"/>
          <w:lang w:val="es-CR"/>
        </w:rPr>
        <w:t>, según el alcance indicado en esta Circular</w:t>
      </w:r>
      <w:r w:rsidRPr="006E1F0F">
        <w:rPr>
          <w:sz w:val="24"/>
          <w:lang w:val="es-CR"/>
        </w:rPr>
        <w:t>.</w:t>
      </w:r>
    </w:p>
    <w:p w:rsidRPr="006E1F0F" w:rsidR="007C0C0B" w:rsidP="004276EE" w:rsidRDefault="007C0C0B" w14:paraId="12FD203E" w14:textId="071AA621">
      <w:pPr>
        <w:numPr>
          <w:ilvl w:val="0"/>
          <w:numId w:val="13"/>
        </w:numPr>
        <w:spacing w:before="120" w:after="120" w:line="240" w:lineRule="auto"/>
        <w:rPr>
          <w:sz w:val="24"/>
          <w:lang w:val="es-CR"/>
        </w:rPr>
      </w:pPr>
      <w:r w:rsidRPr="006E1F0F">
        <w:rPr>
          <w:sz w:val="24"/>
          <w:lang w:val="es-CR"/>
        </w:rPr>
        <w:t>La documentación relacionada con la clase de datos “Préstamo de última instancia (PUI)” se encuentra publicada en el sitio WEB oficial de la Superintendencia, en el sub</w:t>
      </w:r>
      <w:r w:rsidRPr="006E1F0F" w:rsidR="004564F5">
        <w:rPr>
          <w:sz w:val="24"/>
          <w:lang w:val="es-CR"/>
        </w:rPr>
        <w:t>-</w:t>
      </w:r>
      <w:r w:rsidRPr="006E1F0F">
        <w:rPr>
          <w:sz w:val="24"/>
          <w:lang w:val="es-CR"/>
        </w:rPr>
        <w:t>sitio denominado “Manuales” como una de las clases de datos del manual de información SICVECA, la documentación incluye:</w:t>
      </w:r>
    </w:p>
    <w:p w:rsidRPr="006E1F0F" w:rsidR="007C0C0B" w:rsidP="00EA4A2B" w:rsidRDefault="007C0C0B" w14:paraId="61DF57DB" w14:textId="77777777">
      <w:pPr>
        <w:numPr>
          <w:ilvl w:val="0"/>
          <w:numId w:val="17"/>
        </w:numPr>
        <w:spacing w:before="120" w:after="120" w:line="240" w:lineRule="auto"/>
        <w:rPr>
          <w:sz w:val="24"/>
          <w:lang w:val="es-CR"/>
        </w:rPr>
      </w:pPr>
      <w:r w:rsidRPr="006E1F0F">
        <w:rPr>
          <w:sz w:val="24"/>
          <w:lang w:val="es-CR"/>
        </w:rPr>
        <w:t>El documento XML</w:t>
      </w:r>
    </w:p>
    <w:p w:rsidRPr="006E1F0F" w:rsidR="007C0C0B" w:rsidP="00EA4A2B" w:rsidRDefault="007C0C0B" w14:paraId="503A5BFA" w14:textId="77777777">
      <w:pPr>
        <w:numPr>
          <w:ilvl w:val="0"/>
          <w:numId w:val="17"/>
        </w:numPr>
        <w:spacing w:before="120" w:after="120" w:line="240" w:lineRule="auto"/>
        <w:rPr>
          <w:sz w:val="24"/>
          <w:lang w:val="es-CR"/>
        </w:rPr>
      </w:pPr>
      <w:r w:rsidRPr="006E1F0F">
        <w:rPr>
          <w:sz w:val="24"/>
          <w:lang w:val="es-CR"/>
        </w:rPr>
        <w:t xml:space="preserve">Los archivos XSD y XML </w:t>
      </w:r>
    </w:p>
    <w:p w:rsidRPr="006E1F0F" w:rsidR="007C0C0B" w:rsidP="004276EE" w:rsidRDefault="007C0C0B" w14:paraId="21614E91" w14:textId="77777777">
      <w:pPr>
        <w:numPr>
          <w:ilvl w:val="0"/>
          <w:numId w:val="13"/>
        </w:numPr>
        <w:spacing w:before="120" w:after="120" w:line="240" w:lineRule="auto"/>
        <w:rPr>
          <w:sz w:val="24"/>
          <w:lang w:val="es-CR"/>
        </w:rPr>
      </w:pPr>
      <w:r w:rsidRPr="006E1F0F">
        <w:rPr>
          <w:sz w:val="24"/>
          <w:lang w:val="es-CR"/>
        </w:rPr>
        <w:t>Los firmantes de esta nueva clase de datos serán los mismos que ya están como firmantes en la clase de datos Crediticia, básicamente Gerente General y Contador General, y sus suplentes.</w:t>
      </w:r>
    </w:p>
    <w:p w:rsidR="00EA4A2B" w:rsidP="00EA4A2B" w:rsidRDefault="00EA4A2B" w14:paraId="0BF094E2" w14:textId="6AF4C723">
      <w:pPr>
        <w:numPr>
          <w:ilvl w:val="0"/>
          <w:numId w:val="13"/>
        </w:numPr>
        <w:spacing w:before="120" w:after="120" w:line="240" w:lineRule="auto"/>
        <w:rPr>
          <w:sz w:val="24"/>
          <w:lang w:val="es-CR"/>
        </w:rPr>
      </w:pPr>
      <w:r w:rsidRPr="006E1F0F">
        <w:rPr>
          <w:sz w:val="24"/>
          <w:lang w:val="es-CR"/>
        </w:rPr>
        <w:t xml:space="preserve">Las consultas técnicas deben remitirse al correo electrónico </w:t>
      </w:r>
      <w:hyperlink w:history="1" r:id="rId13">
        <w:r w:rsidRPr="00ED6106" w:rsidR="006E1F0F">
          <w:rPr>
            <w:rStyle w:val="Hipervnculo"/>
            <w:sz w:val="24"/>
            <w:lang w:val="es-CR"/>
          </w:rPr>
          <w:t>consultassicvecacredito@sugef.fi.cr</w:t>
        </w:r>
      </w:hyperlink>
      <w:r w:rsidRPr="006E1F0F">
        <w:rPr>
          <w:sz w:val="24"/>
          <w:lang w:val="es-CR"/>
        </w:rPr>
        <w:t xml:space="preserve">, y las consultas generales deben remitirse al correo electrónico </w:t>
      </w:r>
      <w:hyperlink w:history="1" r:id="rId14">
        <w:r w:rsidRPr="006E1F0F">
          <w:rPr>
            <w:sz w:val="24"/>
            <w:u w:val="single"/>
            <w:lang w:val="es-CR"/>
          </w:rPr>
          <w:t>sugefcr@sugef.fi.cr</w:t>
        </w:r>
      </w:hyperlink>
    </w:p>
    <w:p w:rsidRPr="006E1F0F" w:rsidR="007C0C0B" w:rsidP="00EA4A2B" w:rsidRDefault="007C0C0B" w14:paraId="535A6184" w14:textId="1B711239">
      <w:pPr>
        <w:spacing w:before="120" w:after="120" w:line="240" w:lineRule="auto"/>
        <w:rPr>
          <w:sz w:val="24"/>
          <w:lang w:val="es-CR"/>
        </w:rPr>
      </w:pPr>
      <w:bookmarkStart w:name="_GoBack" w:id="0"/>
      <w:bookmarkEnd w:id="0"/>
      <w:r w:rsidRPr="006E1F0F">
        <w:rPr>
          <w:sz w:val="24"/>
          <w:lang w:val="es-CR"/>
        </w:rPr>
        <w:t xml:space="preserve">La plataforma tecnológica para el envío de dicho XML </w:t>
      </w:r>
      <w:r w:rsidRPr="006E1F0F" w:rsidR="00EA4A2B">
        <w:rPr>
          <w:sz w:val="24"/>
          <w:lang w:val="es-CR"/>
        </w:rPr>
        <w:t xml:space="preserve">estará </w:t>
      </w:r>
      <w:r w:rsidRPr="006E1F0F">
        <w:rPr>
          <w:sz w:val="24"/>
          <w:lang w:val="es-CR"/>
        </w:rPr>
        <w:t xml:space="preserve">habilitada a partir del día martes </w:t>
      </w:r>
      <w:r w:rsidRPr="006E1F0F">
        <w:rPr>
          <w:b/>
          <w:sz w:val="24"/>
          <w:lang w:val="es-CR"/>
        </w:rPr>
        <w:t>05 de mayo del 2020.</w:t>
      </w:r>
    </w:p>
    <w:p w:rsidR="006E1F0F" w:rsidP="006E1F0F" w:rsidRDefault="006E1F0F" w14:paraId="3BBF088A" w14:textId="3864E147">
      <w:pPr>
        <w:pStyle w:val="Texto"/>
        <w:spacing w:before="0" w:after="0" w:line="240" w:lineRule="auto"/>
        <w:contextualSpacing/>
        <w:rPr>
          <w:sz w:val="24"/>
        </w:rPr>
      </w:pPr>
      <w:r w:rsidRPr="006E1F0F">
        <w:rPr>
          <w:noProof/>
          <w:sz w:val="24"/>
          <w:lang w:val="es-CR" w:eastAsia="es-CR"/>
        </w:rPr>
        <w:drawing>
          <wp:anchor distT="0" distB="0" distL="114300" distR="114300" simplePos="0" relativeHeight="251659264" behindDoc="1" locked="0" layoutInCell="1" allowOverlap="1" wp14:editId="0D105350" wp14:anchorId="424B41E9">
            <wp:simplePos x="0" y="0"/>
            <wp:positionH relativeFrom="column">
              <wp:posOffset>-59055</wp:posOffset>
            </wp:positionH>
            <wp:positionV relativeFrom="paragraph">
              <wp:posOffset>186055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6E1F0F" w:rsidR="00562315">
        <w:rPr>
          <w:sz w:val="24"/>
        </w:rPr>
        <w:t>Atentamente,</w:t>
      </w:r>
    </w:p>
    <w:p w:rsidRPr="006E1F0F" w:rsidR="00562315" w:rsidP="006E1F0F" w:rsidRDefault="00562315" w14:paraId="56189AA5" w14:textId="039CFB64">
      <w:pPr>
        <w:pStyle w:val="Texto"/>
        <w:spacing w:before="0" w:after="0" w:line="240" w:lineRule="auto"/>
        <w:contextualSpacing/>
        <w:rPr>
          <w:sz w:val="24"/>
        </w:rPr>
      </w:pPr>
    </w:p>
    <w:p w:rsidRPr="006E1F0F" w:rsidR="00562315" w:rsidP="00562315" w:rsidRDefault="00562315" w14:paraId="08F185B6" w14:textId="77777777">
      <w:pPr>
        <w:spacing w:line="240" w:lineRule="auto"/>
        <w:contextualSpacing/>
        <w:rPr>
          <w:sz w:val="24"/>
        </w:rPr>
      </w:pPr>
    </w:p>
    <w:p w:rsidRPr="006E1F0F" w:rsidR="00562315" w:rsidP="00562315" w:rsidRDefault="002A3CD1" w14:paraId="34A33B75" w14:textId="4C073B89">
      <w:pPr>
        <w:spacing w:line="240" w:lineRule="auto"/>
        <w:contextualSpacing/>
        <w:rPr>
          <w:sz w:val="24"/>
        </w:rPr>
      </w:pPr>
      <w:r w:rsidRPr="006E1F0F">
        <w:rPr>
          <w:sz w:val="24"/>
        </w:rPr>
        <w:t>José Armando Fallas Martínez</w:t>
      </w:r>
    </w:p>
    <w:p w:rsidRPr="006E1F0F" w:rsidR="00562315" w:rsidP="00562315" w:rsidRDefault="002A3CD1" w14:paraId="752CD503" w14:textId="41C10849">
      <w:pPr>
        <w:spacing w:line="240" w:lineRule="auto"/>
        <w:contextualSpacing/>
        <w:rPr>
          <w:sz w:val="24"/>
        </w:rPr>
      </w:pPr>
      <w:r w:rsidRPr="006E1F0F">
        <w:rPr>
          <w:b/>
          <w:sz w:val="24"/>
        </w:rPr>
        <w:t>I</w:t>
      </w:r>
      <w:r w:rsidRPr="006E1F0F" w:rsidR="00562315">
        <w:rPr>
          <w:b/>
          <w:sz w:val="24"/>
        </w:rPr>
        <w:t>ntendente</w:t>
      </w:r>
      <w:r w:rsidRPr="006E1F0F">
        <w:rPr>
          <w:b/>
          <w:sz w:val="24"/>
        </w:rPr>
        <w:t xml:space="preserve"> General</w:t>
      </w:r>
    </w:p>
    <w:p w:rsidR="006E1F0F" w:rsidP="005352C6" w:rsidRDefault="006E1F0F" w14:paraId="4658CAF3" w14:textId="77777777">
      <w:pPr>
        <w:spacing w:before="120" w:after="120" w:line="240" w:lineRule="auto"/>
        <w:contextualSpacing/>
        <w:rPr>
          <w:rFonts w:eastAsia="Calibri"/>
          <w:b/>
          <w:bCs/>
          <w:sz w:val="20"/>
          <w:lang w:val="es-CR"/>
        </w:rPr>
      </w:pPr>
    </w:p>
    <w:p w:rsidRPr="006E1F0F" w:rsidR="00AF06C5" w:rsidP="005352C6" w:rsidRDefault="00562315" w14:paraId="0087FA90" w14:textId="6495E18C">
      <w:pPr>
        <w:spacing w:before="120" w:after="120" w:line="240" w:lineRule="auto"/>
        <w:contextualSpacing/>
        <w:rPr>
          <w:sz w:val="20"/>
        </w:rPr>
      </w:pPr>
      <w:r w:rsidRPr="006E1F0F">
        <w:rPr>
          <w:rFonts w:eastAsia="Calibri"/>
          <w:b/>
          <w:bCs/>
          <w:sz w:val="20"/>
          <w:lang w:val="es-CR"/>
        </w:rPr>
        <w:t>JSC</w:t>
      </w:r>
      <w:r w:rsidRPr="006E1F0F" w:rsidR="00562198">
        <w:rPr>
          <w:rFonts w:eastAsia="Calibri"/>
          <w:b/>
          <w:bCs/>
          <w:sz w:val="20"/>
          <w:lang w:val="es-CR"/>
        </w:rPr>
        <w:t xml:space="preserve"> </w:t>
      </w:r>
      <w:r w:rsidRPr="006E1F0F">
        <w:rPr>
          <w:rFonts w:eastAsia="Calibri"/>
          <w:b/>
          <w:bCs/>
          <w:sz w:val="20"/>
          <w:lang w:val="es-CR"/>
        </w:rPr>
        <w:t>/gvl*</w:t>
      </w:r>
    </w:p>
    <w:sectPr w:rsidRPr="006E1F0F" w:rsidR="00AF06C5">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9D64" w14:textId="77777777" w:rsidR="00776B79" w:rsidRDefault="00776B79" w:rsidP="009349F3">
      <w:pPr>
        <w:spacing w:line="240" w:lineRule="auto"/>
      </w:pPr>
      <w:r>
        <w:separator/>
      </w:r>
    </w:p>
  </w:endnote>
  <w:endnote w:type="continuationSeparator" w:id="0">
    <w:p w14:paraId="5A2A73ED" w14:textId="77777777" w:rsidR="00776B79" w:rsidRDefault="00776B7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339309E" w14:textId="77777777">
      <w:tc>
        <w:tcPr>
          <w:tcW w:w="2942" w:type="dxa"/>
        </w:tcPr>
        <w:p w:rsidR="00517D62" w:rsidRDefault="00517D62" w14:paraId="3D554087"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A99596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3806AC04" w14:textId="77777777">
          <w:pPr>
            <w:pStyle w:val="Piedepgina"/>
            <w:rPr>
              <w:b/>
              <w:color w:val="7F7F7F" w:themeColor="text1" w:themeTint="80"/>
              <w:sz w:val="16"/>
              <w:szCs w:val="16"/>
            </w:rPr>
          </w:pPr>
        </w:p>
      </w:tc>
      <w:tc>
        <w:tcPr>
          <w:tcW w:w="2943" w:type="dxa"/>
        </w:tcPr>
        <w:p w:rsidRPr="009349F3" w:rsidR="00517D62" w:rsidP="00855792" w:rsidRDefault="00517D62" w14:paraId="7301DDC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9A5402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39C035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6E1F0F">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40AFB9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4BB4" w14:textId="77777777" w:rsidR="00776B79" w:rsidRDefault="00776B79" w:rsidP="009349F3">
      <w:pPr>
        <w:spacing w:line="240" w:lineRule="auto"/>
      </w:pPr>
      <w:r>
        <w:separator/>
      </w:r>
    </w:p>
  </w:footnote>
  <w:footnote w:type="continuationSeparator" w:id="0">
    <w:p w14:paraId="2AAB0F1A" w14:textId="77777777" w:rsidR="00776B79" w:rsidRDefault="00776B79"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1D04AC3C" w14:textId="77777777">
    <w:pPr>
      <w:pStyle w:val="Encabezado"/>
    </w:pPr>
    <w:r>
      <w:ptab w:alignment="center" w:relativeTo="margin" w:leader="none"/>
    </w:r>
    <w:r>
      <w:rPr>
        <w:noProof/>
        <w:lang w:val="es-CR" w:eastAsia="es-CR"/>
      </w:rPr>
      <w:drawing>
        <wp:inline distT="0" distB="0" distL="0" distR="0" wp14:anchorId="6E1CE38D" wp14:editId="65527DE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4E11657"/>
    <w:multiLevelType w:val="hybridMultilevel"/>
    <w:tmpl w:val="83FA76B8"/>
    <w:lvl w:ilvl="0" w:tplc="140A0001">
      <w:start w:val="1"/>
      <w:numFmt w:val="bullet"/>
      <w:lvlText w:val=""/>
      <w:lvlJc w:val="left"/>
      <w:pPr>
        <w:ind w:left="360" w:hanging="360"/>
      </w:pPr>
      <w:rPr>
        <w:rFonts w:ascii="Symbol" w:hAnsi="Symbol" w:hint="default"/>
      </w:rPr>
    </w:lvl>
    <w:lvl w:ilvl="1" w:tplc="140A0017">
      <w:start w:val="1"/>
      <w:numFmt w:val="lowerLetter"/>
      <w:lvlText w:val="%2)"/>
      <w:lvlJc w:val="left"/>
      <w:pPr>
        <w:ind w:left="1080" w:hanging="360"/>
      </w:pPr>
      <w:rPr>
        <w:rFonts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2A303501"/>
    <w:multiLevelType w:val="hybridMultilevel"/>
    <w:tmpl w:val="550046B4"/>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7">
      <w:start w:val="1"/>
      <w:numFmt w:val="lowerLetter"/>
      <w:lvlText w:val="%3)"/>
      <w:lvlJc w:val="lef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30920847"/>
    <w:multiLevelType w:val="hybridMultilevel"/>
    <w:tmpl w:val="7A68538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32B809F2"/>
    <w:multiLevelType w:val="hybridMultilevel"/>
    <w:tmpl w:val="6120A7A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33CB2639"/>
    <w:multiLevelType w:val="hybridMultilevel"/>
    <w:tmpl w:val="296459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E1A307A"/>
    <w:multiLevelType w:val="hybridMultilevel"/>
    <w:tmpl w:val="B3960192"/>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40000CC3"/>
    <w:multiLevelType w:val="hybridMultilevel"/>
    <w:tmpl w:val="9F68BECC"/>
    <w:lvl w:ilvl="0" w:tplc="477EFE20">
      <w:start w:val="1"/>
      <w:numFmt w:val="upp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02C11B3"/>
    <w:multiLevelType w:val="multilevel"/>
    <w:tmpl w:val="4CAE0116"/>
    <w:lvl w:ilvl="0">
      <w:start w:val="1"/>
      <w:numFmt w:val="decimal"/>
      <w:lvlText w:val="%1."/>
      <w:lvlJc w:val="left"/>
      <w:pPr>
        <w:tabs>
          <w:tab w:val="num" w:pos="720"/>
        </w:tabs>
        <w:ind w:left="720" w:hanging="360"/>
      </w:pPr>
      <w:rPr>
        <w:lang w:val="es-ES"/>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2F188D"/>
    <w:multiLevelType w:val="hybridMultilevel"/>
    <w:tmpl w:val="1BE81514"/>
    <w:lvl w:ilvl="0" w:tplc="195AED48">
      <w:start w:val="1"/>
      <w:numFmt w:val="upperRoman"/>
      <w:lvlText w:val="%1."/>
      <w:lvlJc w:val="left"/>
      <w:pPr>
        <w:ind w:left="914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87A2E79"/>
    <w:multiLevelType w:val="hybridMultilevel"/>
    <w:tmpl w:val="4AE246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53C4415F"/>
    <w:multiLevelType w:val="hybridMultilevel"/>
    <w:tmpl w:val="3FE23C74"/>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578C5009"/>
    <w:multiLevelType w:val="hybridMultilevel"/>
    <w:tmpl w:val="7CAC43C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A64674E"/>
    <w:multiLevelType w:val="hybridMultilevel"/>
    <w:tmpl w:val="DA7424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FFC778B"/>
    <w:multiLevelType w:val="hybridMultilevel"/>
    <w:tmpl w:val="BC185DDC"/>
    <w:lvl w:ilvl="0" w:tplc="140A000F">
      <w:start w:val="1"/>
      <w:numFmt w:val="decimal"/>
      <w:lvlText w:val="%1."/>
      <w:lvlJc w:val="left"/>
      <w:pPr>
        <w:ind w:left="1068" w:hanging="360"/>
      </w:pPr>
    </w:lvl>
    <w:lvl w:ilvl="1" w:tplc="140A0019">
      <w:start w:val="1"/>
      <w:numFmt w:val="lowerLetter"/>
      <w:lvlText w:val="%2."/>
      <w:lvlJc w:val="left"/>
      <w:pPr>
        <w:ind w:left="1788" w:hanging="360"/>
      </w:pPr>
    </w:lvl>
    <w:lvl w:ilvl="2" w:tplc="140A0017">
      <w:start w:val="1"/>
      <w:numFmt w:val="lowerLetter"/>
      <w:lvlText w:val="%3)"/>
      <w:lvlJc w:val="lef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11"/>
  </w:num>
  <w:num w:numId="3">
    <w:abstractNumId w:val="12"/>
  </w:num>
  <w:num w:numId="4">
    <w:abstractNumId w:val="9"/>
  </w:num>
  <w:num w:numId="5">
    <w:abstractNumId w:val="16"/>
  </w:num>
  <w:num w:numId="6">
    <w:abstractNumId w:val="7"/>
  </w:num>
  <w:num w:numId="7">
    <w:abstractNumId w:val="8"/>
  </w:num>
  <w:num w:numId="8">
    <w:abstractNumId w:val="13"/>
  </w:num>
  <w:num w:numId="9">
    <w:abstractNumId w:val="14"/>
  </w:num>
  <w:num w:numId="10">
    <w:abstractNumId w:val="5"/>
  </w:num>
  <w:num w:numId="11">
    <w:abstractNumId w:val="1"/>
  </w:num>
  <w:num w:numId="12">
    <w:abstractNumId w:val="6"/>
  </w:num>
  <w:num w:numId="13">
    <w:abstractNumId w:val="4"/>
  </w:num>
  <w:num w:numId="14">
    <w:abstractNumId w:val="3"/>
  </w:num>
  <w:num w:numId="15">
    <w:abstractNumId w:val="1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79"/>
    <w:rsid w:val="00022D7B"/>
    <w:rsid w:val="00046B85"/>
    <w:rsid w:val="00061345"/>
    <w:rsid w:val="00085FEC"/>
    <w:rsid w:val="000E58FB"/>
    <w:rsid w:val="001155A7"/>
    <w:rsid w:val="00156438"/>
    <w:rsid w:val="001D2C06"/>
    <w:rsid w:val="001F6352"/>
    <w:rsid w:val="00212F3D"/>
    <w:rsid w:val="00226E69"/>
    <w:rsid w:val="002908E3"/>
    <w:rsid w:val="002A3CD1"/>
    <w:rsid w:val="002A4F60"/>
    <w:rsid w:val="00340631"/>
    <w:rsid w:val="0034377D"/>
    <w:rsid w:val="00393AC2"/>
    <w:rsid w:val="003C6B25"/>
    <w:rsid w:val="00415EB7"/>
    <w:rsid w:val="004174D3"/>
    <w:rsid w:val="00423091"/>
    <w:rsid w:val="004276EE"/>
    <w:rsid w:val="004313B1"/>
    <w:rsid w:val="00433B78"/>
    <w:rsid w:val="00455680"/>
    <w:rsid w:val="004564F5"/>
    <w:rsid w:val="00456ECA"/>
    <w:rsid w:val="004F4A06"/>
    <w:rsid w:val="00517D62"/>
    <w:rsid w:val="0052211B"/>
    <w:rsid w:val="005352C6"/>
    <w:rsid w:val="00562198"/>
    <w:rsid w:val="00562315"/>
    <w:rsid w:val="00592F2F"/>
    <w:rsid w:val="005A5E40"/>
    <w:rsid w:val="006207C0"/>
    <w:rsid w:val="00636710"/>
    <w:rsid w:val="006579C6"/>
    <w:rsid w:val="0067403E"/>
    <w:rsid w:val="006972C9"/>
    <w:rsid w:val="006E1F0F"/>
    <w:rsid w:val="007400DF"/>
    <w:rsid w:val="00753621"/>
    <w:rsid w:val="0076357A"/>
    <w:rsid w:val="00776B79"/>
    <w:rsid w:val="007A08D9"/>
    <w:rsid w:val="007C0C0B"/>
    <w:rsid w:val="007D7FAE"/>
    <w:rsid w:val="007E1EC2"/>
    <w:rsid w:val="008200B7"/>
    <w:rsid w:val="008370A1"/>
    <w:rsid w:val="00851CE3"/>
    <w:rsid w:val="00855792"/>
    <w:rsid w:val="00871BF4"/>
    <w:rsid w:val="008748CC"/>
    <w:rsid w:val="008B0595"/>
    <w:rsid w:val="008E1275"/>
    <w:rsid w:val="008E24C6"/>
    <w:rsid w:val="008E6744"/>
    <w:rsid w:val="00900B79"/>
    <w:rsid w:val="009160F6"/>
    <w:rsid w:val="009349F3"/>
    <w:rsid w:val="0095665A"/>
    <w:rsid w:val="009D5F37"/>
    <w:rsid w:val="00A6227C"/>
    <w:rsid w:val="00A84C7A"/>
    <w:rsid w:val="00A85B57"/>
    <w:rsid w:val="00AD5B5C"/>
    <w:rsid w:val="00AF06C5"/>
    <w:rsid w:val="00B07B79"/>
    <w:rsid w:val="00B4403B"/>
    <w:rsid w:val="00B7752A"/>
    <w:rsid w:val="00BA5756"/>
    <w:rsid w:val="00BB6345"/>
    <w:rsid w:val="00CA27E1"/>
    <w:rsid w:val="00CE7606"/>
    <w:rsid w:val="00D70119"/>
    <w:rsid w:val="00DE2D06"/>
    <w:rsid w:val="00E154D1"/>
    <w:rsid w:val="00E924AD"/>
    <w:rsid w:val="00EA4A2B"/>
    <w:rsid w:val="00F15973"/>
    <w:rsid w:val="00F578C0"/>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11708F"/>
  <w15:chartTrackingRefBased/>
  <w15:docId w15:val="{86B32F34-6621-44E2-B5B8-0829902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
    <w:basedOn w:val="Normal"/>
    <w:link w:val="PrrafodelistaCar"/>
    <w:uiPriority w:val="34"/>
    <w:qFormat/>
    <w:rsid w:val="00776B79"/>
    <w:pPr>
      <w:spacing w:after="160" w:line="259" w:lineRule="auto"/>
      <w:ind w:left="720"/>
      <w:contextualSpacing/>
      <w:jc w:val="left"/>
    </w:pPr>
    <w:rPr>
      <w:rFonts w:asciiTheme="minorHAnsi" w:eastAsiaTheme="minorHAnsi" w:hAnsiTheme="minorHAnsi" w:cstheme="minorBidi"/>
      <w:szCs w:val="22"/>
      <w:lang w:val="es-CR"/>
    </w:rPr>
  </w:style>
  <w:style w:type="character" w:styleId="Refdecomentario">
    <w:name w:val="annotation reference"/>
    <w:basedOn w:val="Fuentedeprrafopredeter"/>
    <w:uiPriority w:val="99"/>
    <w:semiHidden/>
    <w:unhideWhenUsed/>
    <w:rsid w:val="00776B79"/>
    <w:rPr>
      <w:sz w:val="16"/>
      <w:szCs w:val="16"/>
    </w:rPr>
  </w:style>
  <w:style w:type="paragraph" w:styleId="Textocomentario">
    <w:name w:val="annotation text"/>
    <w:basedOn w:val="Normal"/>
    <w:link w:val="TextocomentarioCar"/>
    <w:uiPriority w:val="99"/>
    <w:semiHidden/>
    <w:unhideWhenUsed/>
    <w:rsid w:val="00776B79"/>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776B79"/>
    <w:rPr>
      <w:sz w:val="20"/>
      <w:szCs w:val="20"/>
    </w:rPr>
  </w:style>
  <w:style w:type="character" w:customStyle="1" w:styleId="PrrafodelistaCar">
    <w:name w:val="Párrafo de lista Car"/>
    <w:aliases w:val="Informe Car,Con viñetas Car,Normal con viñetas Car,3 Car,Use Case List Paragraph Car,Bullet 1 Car"/>
    <w:link w:val="Prrafodelista"/>
    <w:uiPriority w:val="34"/>
    <w:locked/>
    <w:rsid w:val="00A85B57"/>
  </w:style>
  <w:style w:type="paragraph" w:styleId="NormalWeb">
    <w:name w:val="Normal (Web)"/>
    <w:basedOn w:val="Normal"/>
    <w:rsid w:val="00456ECA"/>
    <w:pPr>
      <w:spacing w:before="100" w:beforeAutospacing="1" w:after="100" w:afterAutospacing="1" w:line="240" w:lineRule="auto"/>
      <w:jc w:val="left"/>
    </w:pPr>
    <w:rPr>
      <w:rFonts w:ascii="Times New Roman" w:hAnsi="Times New Roman"/>
      <w:color w:val="000000"/>
      <w:sz w:val="20"/>
      <w:szCs w:val="20"/>
      <w:lang w:eastAsia="es-ES"/>
    </w:rPr>
  </w:style>
  <w:style w:type="paragraph" w:customStyle="1" w:styleId="Default">
    <w:name w:val="Default"/>
    <w:rsid w:val="00562198"/>
    <w:pPr>
      <w:autoSpaceDE w:val="0"/>
      <w:autoSpaceDN w:val="0"/>
      <w:adjustRightInd w:val="0"/>
      <w:spacing w:after="0" w:line="240" w:lineRule="auto"/>
    </w:pPr>
    <w:rPr>
      <w:rFonts w:ascii="Times New Roman" w:eastAsia="Calibri" w:hAnsi="Times New Roman" w:cs="Times New Roman"/>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ssicvecacredito@sugef.fi.cr"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gefcr@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3DA67CD0C46BC92B843E07971C7CD"/>
        <w:category>
          <w:name w:val="General"/>
          <w:gallery w:val="placeholder"/>
        </w:category>
        <w:types>
          <w:type w:val="bbPlcHdr"/>
        </w:types>
        <w:behaviors>
          <w:behavior w:val="content"/>
        </w:behaviors>
        <w:guid w:val="{BA972475-A3D7-4913-8D9D-133B0C09472A}"/>
      </w:docPartPr>
      <w:docPartBody>
        <w:p w:rsidR="00834582" w:rsidRDefault="00876546" w:rsidP="00876546">
          <w:pPr>
            <w:pStyle w:val="0DE3DA67CD0C46BC92B843E07971C7CD"/>
          </w:pPr>
          <w:r w:rsidRPr="001E0779">
            <w:rPr>
              <w:rStyle w:val="Textodelmarcadordeposicin"/>
            </w:rPr>
            <w:t>Haga clic aquí para escribir texto.</w:t>
          </w:r>
        </w:p>
      </w:docPartBody>
    </w:docPart>
    <w:docPart>
      <w:docPartPr>
        <w:name w:val="249DBBCB690C48B9AB251C4FA4749232"/>
        <w:category>
          <w:name w:val="General"/>
          <w:gallery w:val="placeholder"/>
        </w:category>
        <w:types>
          <w:type w:val="bbPlcHdr"/>
        </w:types>
        <w:behaviors>
          <w:behavior w:val="content"/>
        </w:behaviors>
        <w:guid w:val="{2BC670B0-093E-4579-B6C9-EC3A7BB77FB7}"/>
      </w:docPartPr>
      <w:docPartBody>
        <w:p w:rsidR="00834582" w:rsidRDefault="00876546" w:rsidP="00876546">
          <w:pPr>
            <w:pStyle w:val="249DBBCB690C48B9AB251C4FA474923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1"/>
    <w:rsid w:val="00834582"/>
    <w:rsid w:val="00876546"/>
    <w:rsid w:val="00996D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4582"/>
  </w:style>
  <w:style w:type="paragraph" w:customStyle="1" w:styleId="72FA65D5AC83416A97DAF7192D032801">
    <w:name w:val="72FA65D5AC83416A97DAF7192D032801"/>
  </w:style>
  <w:style w:type="paragraph" w:customStyle="1" w:styleId="0002686F391D4241B00B2547DDF21DB3">
    <w:name w:val="0002686F391D4241B00B2547DDF21DB3"/>
  </w:style>
  <w:style w:type="paragraph" w:customStyle="1" w:styleId="0DE3DA67CD0C46BC92B843E07971C7CD">
    <w:name w:val="0DE3DA67CD0C46BC92B843E07971C7CD"/>
    <w:rsid w:val="00876546"/>
  </w:style>
  <w:style w:type="paragraph" w:customStyle="1" w:styleId="249DBBCB690C48B9AB251C4FA4749232">
    <w:name w:val="249DBBCB690C48B9AB251C4FA4749232"/>
    <w:rsid w:val="00876546"/>
  </w:style>
  <w:style w:type="paragraph" w:customStyle="1" w:styleId="05E3A150EFC948C682084AB9A814D6FC">
    <w:name w:val="05E3A150EFC948C682084AB9A814D6FC"/>
    <w:rsid w:val="00834582"/>
  </w:style>
  <w:style w:type="paragraph" w:customStyle="1" w:styleId="33F275F2CFAC43E7AE9B609933210FB3">
    <w:name w:val="33F275F2CFAC43E7AE9B609933210FB3"/>
    <w:rsid w:val="0083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zL1k7w3hgVAP+3HyA3ctVTOqYnBwmujKS9y/nuUtJns=</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pygrShxZu0UhgSGkDKusR98LjJco5neu6zV4ViKqdfM=</DigestValue>
    </Reference>
  </SignedInfo>
  <SignatureValue>ee2MsKExFUJVVbb9ySQMFW2dr8v7mKwXza1xP1jJggfs1siGsWzn3SJOfUi1HhIfrbguWDq46+dZ
L3UeQqey2KVsryvko7tzGMiW5xMl4lbn22fJ91sive5h8JZ7yurAE9WCHRmAzi6D17o4g/+8+c8I
IEyxaRGSijF32NPC9v8g8HcSzZuxGE7DF9CaA6i/RVxL461ob6y1BE/GJTk6TUIO6P0Tl5psNAcu
84+oNW0iWpV5E3OsdUUoTYP2SMn7V52SF7fdqyYvcmfs2wV0AmpU+6CxBR4Fe0d8Ri3D2JfCOMSt
HhqHbFpk8g6ILLlN4efVnjMwXWyNTEoSdOk0Nw==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hXpXyniHcltzWV6XtsUQk/5pX0M1TXoYbkwEhMqn3HE=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eCzoMpr/XD7YhVNYeGBKAGE03HqUyWIi6LZUqR2jKck=</DigestValue>
      </Reference>
      <Reference URI="/word/endnotes.xml?ContentType=application/vnd.openxmlformats-officedocument.wordprocessingml.endnotes+xml">
        <DigestMethod Algorithm="http://www.w3.org/2001/04/xmlenc#sha256"/>
        <DigestValue>kdQW3mDu4OjuQQB6n+mU8razzZgA5iD0xLI/PcBsLys=</DigestValue>
      </Reference>
      <Reference URI="/word/fontTable.xml?ContentType=application/vnd.openxmlformats-officedocument.wordprocessingml.fontTable+xml">
        <DigestMethod Algorithm="http://www.w3.org/2001/04/xmlenc#sha256"/>
        <DigestValue>uEQq2aSW/yEFHg7JAZwexc+1SBnfCLx6uOt3XG5Grvg=</DigestValue>
      </Reference>
      <Reference URI="/word/footer1.xml?ContentType=application/vnd.openxmlformats-officedocument.wordprocessingml.footer+xml">
        <DigestMethod Algorithm="http://www.w3.org/2001/04/xmlenc#sha256"/>
        <DigestValue>gYZMUlF5H9gNYjFQ/HIiyfsY9aDQ2Z1yiwd79QI/hmQ=</DigestValue>
      </Reference>
      <Reference URI="/word/footnotes.xml?ContentType=application/vnd.openxmlformats-officedocument.wordprocessingml.footnotes+xml">
        <DigestMethod Algorithm="http://www.w3.org/2001/04/xmlenc#sha256"/>
        <DigestValue>WlkqM72AisLJH5zyTgp0KxB5bTn3YAhoaQOeElOQH4k=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ea8XQZGMgrN/3Z+CKngAdao9KcVcGTwNFU/UAzQViww=</DigestValue>
      </Reference>
      <Reference URI="/word/glossary/fontTable.xml?ContentType=application/vnd.openxmlformats-officedocument.wordprocessingml.fontTable+xml">
        <DigestMethod Algorithm="http://www.w3.org/2001/04/xmlenc#sha256"/>
        <DigestValue>uEQq2aSW/yEFHg7JAZwexc+1SBnfCLx6uOt3XG5Grvg=</DigestValue>
      </Reference>
      <Reference URI="/word/glossary/settings.xml?ContentType=application/vnd.openxmlformats-officedocument.wordprocessingml.settings+xml">
        <DigestMethod Algorithm="http://www.w3.org/2001/04/xmlenc#sha256"/>
        <DigestValue>ECE1A/gZZ8CgDHhpQQQT/nMvcTDnVCdCfL2dwxQHECE=</DigestValue>
      </Reference>
      <Reference URI="/word/glossary/styles.xml?ContentType=application/vnd.openxmlformats-officedocument.wordprocessingml.styles+xml">
        <DigestMethod Algorithm="http://www.w3.org/2001/04/xmlenc#sha256"/>
        <DigestValue>f4XQwAtMHtIFam8GqRqspMn86/oTAEHJX3NilO2Puog=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ctsgWf3Ojk5dlUMOaDWYaqqr0KjBvOar9RaOuyd71Zo=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WOSpQ6H0NyeePPv/7BTnPUacrdBPOJ2I9SiJCW/TrHY=</DigestValue>
      </Reference>
      <Reference URI="/word/settings.xml?ContentType=application/vnd.openxmlformats-officedocument.wordprocessingml.settings+xml">
        <DigestMethod Algorithm="http://www.w3.org/2001/04/xmlenc#sha256"/>
        <DigestValue>1o7HJMXdlVUIs+FUa+4rViCCd6L9VZ6xPNwRWtY258w=</DigestValue>
      </Reference>
      <Reference URI="/word/styles.xml?ContentType=application/vnd.openxmlformats-officedocument.wordprocessingml.styles+xml">
        <DigestMethod Algorithm="http://www.w3.org/2001/04/xmlenc#sha256"/>
        <DigestValue>cfM/03pNlxDy94ILufI9CawkWt/TPR1i58mjuy93gCI=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uUk9B6Dc1WvRAJ1EKnNNgiJOTVGS3V3wIQ8VQH84IkA=</DigestValue>
      </Reference>
    </Manifest>
    <SignatureProperties>
      <SignatureProperty Id="idSignatureTime" Target="#idPackageSignature">
        <mdssi:SignatureTime xmlns:mdssi="http://schemas.openxmlformats.org/package/2006/digital-signature">
          <mdssi:Format>YYYY-MM-DDThh:mm:ssTZD</mdssi:Format>
          <mdssi:Value>2020-05-04T23:39:32Z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2020-05-04T23:39:32Z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JYOG7XMAOiY85QN7F4pDxjVpXdW4jefmQrAa5wyFe0CBAnFJyQYDzIwMjAwNTA0MjMzOTQ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</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qeahcPSAw5avO1jvRsx+TZxD/UwoxFWbHHgZenALtMQ=</DigestValue>
                </xd:DigestAlgAndValue>
                <xd:CRLIdentifier>
                  <xd:Issuer>CN=CA SINPE - PERSONA FISICA v2, OU=DIVISION SISTEMAS DE PAGO, O=BANCO CENTRAL DE COSTA RICA, C=CR, SERIALNUMBER=CPJ-4-000-004017</xd:Issuer>
                  <xd:IssueTime>2020-05-03T12:10:33Z</xd:IssueTime>
                </xd:CRLIdentifier>
              </xd:CRLRef>
              <xd:CRLRef>
                <xd:DigestAlgAndValue>
                  <DigestMethod Algorithm="http://www.w3.org/2001/04/xmlenc#sha256"/>
                  <DigestValue>uYSHs3LMkC3n8ikIYBT65HSWVnwO/eXozp2eFQ1qfvM=</DigestValue>
                </xd:DigestAlgAndValue>
                <xd:CRLIdentifier>
                  <xd:Issuer>CN=CA SINPE - PERSONA FISICA v2, OU=DIVISION SISTEMAS DE PAGO, O=BANCO CENTRAL DE COSTA RICA, C=CR, SERIALNUMBER=CPJ-4-000-004017</xd:Issuer>
                  <xd:IssueTime>2020-05-04T12:10:24Z</xd:IssueTime>
                </xd:CRLIdentifier>
              </xd:CRLRef>
              <xd:CRLRef>
                <xd:DigestAlgAndValue>
                  <DigestMethod Algorithm="http://www.w3.org/2001/04/xmlenc#sha256"/>
                  <DigestValue>Ny6L0y7iTrumXvzXlCFb6lYrEkr3o+8O8ki58ur6284=</DigestValue>
                </xd:DigestAlgAndValue>
                <xd:CRLIdentifier>
                  <xd:Issuer>CN=CA POLITICA PERSONA FISICA - COSTA RICA v2, OU=DCFD, O=MICITT, C=CR, SERIALNUMBER=CPJ-2-100-098311</xd:Issuer>
                  <xd:IssueTime>2020-04-03T15:44:35Z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CRLValues>
              <xd:EncapsulatedCRLValue>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AYVSBaLpnrfIVMAAAAABhVFw0xNjEyMTQxNDU3MDBaMAwwCgYDVR0VBAMKAQEwMgITFAAAGFS7dgzlt3K8HgAAAAAYVBcNMTYxMjE0MTQ1NzAw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CJ7xjrnaL3pmUhAAAAAInvFw0xNzAzMDMxNDQxNTdaMAwwCgYDVR0VBAMKAQEwMgITFAAAie7zFbyoMfLkIQAAAACJ7hcNMTcwMzAzMTQ0MTU3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CXMVkhN/vdgYZ6AAAAAJcxFw0xNzA1MDMxNDUzMDBaMAwwCgYDVR0VBAMKAQEwMgITFAAAlzDIk9qI4dAccgAAAACXMBcNMTcwNTAzMTQ1MzAw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A67u5iiUQT07yUAAAAADruFw0xNzA0MjUxNTM4MjRaMAwwCgYDVR0VBAMKAQEwMgITFAAAOu1ooezny/ZNVQAAAAA67RcNMTcwNDI1MTUzODIz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HZ/1pIFx2KmUHIAAAAAdn8XDTE3MDQyMTE4MzM1MFowDDAKBgNVHRUEAwoBATAyAhMUAAB2fi2vuJxTfBcWAAAAAHZ+Fw0xNzA0MjExODMzNT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ALjzwW0hGlZ/BcAAAAAAuPBcNMTcwNDE5MTUxNjEzWjAMMAoGA1UdFQQDCgEBMDICExQAAC47OcIzXFtg4osAAAAALjsXDTE3MDQxOTE1MTYxM1owDDAKBgNVHRUEAwoBATAyAhMUAAA32uSj1zq6jWabAAAAADfaFw0xNzA0MTkxNDIxMDNaMAwwCgYDVR0VBAMKAQEwMgITFAAAN9kkFgKgBae6zAAAAAA32RcNMTcwNDE5MTQyMTAzWjAMMAoGA1UdFQQDCgEBMDICExQAAFznrexkRytWnMkAAAAAXOcXDTE3MDQxODIwNDcxOVowDDAKBgNVHRUEAwoBATAyAhMUAABc5t3SK7gP5BYIAAAAAFzmFw0xNzA0MTgyMDQ3MTl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BmA+ykmwvEnIrpAAAAAGYDFw0xNzA0MDUxMzI4NTJaMAwwCgYDVR0VBAMKAQEwMgITFAAAZgI57BRBIfHo1wAAAABmAhcNMTcwNDA1MTMyODUy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DwsWViCdg0Pb6cAAAAAPCwXDTE3MDMyMTE4MDg0OFowDDAKBgNVHRUEAwoBATAyAhMUAAA8K15Geydck+wvAAAAADwrFw0xNzAzMjExODA4NDhaMAwwCgYDVR0VBAMKAQEwMgITFAABTHB0kgluLckDqAAAAAFMcBcNMTcwMzIxMTYyMTQzWjAMMAoGA1UdFQQDCgEBMDICExQAAUxvUe4O+T9A4cYAAAABTG8XDTE3MDMyMTE2MjE0M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AiVA08McRodRj6AAAAACJUFw0xNzAzMTYxOTE3MjhaMAwwCgYDVR0VBAMKAQEwMgITFAAAIlPPLVKTTyYqVAAAAAAiUxcNMTcwMzE2MTkxNzI4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CFkl8pQzWbMtIgAAAAAIWRcNMTcwMzE1MTU1NjM2WjAMMAoGA1UdFQQDCgEBMDICExQAAAhYkPf4B26ub/sAAAAACFgXDTE3MDMxNTE1NTYzN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H27rc5mTCx3QegAAAAAfbsXDTE3MDYwODIwNDc0NVowDDAKBgNVHRUEAwoBATAyAhMUAAB9ukaiR3eVKcJLAAAAAH26Fw0xNzA2MDgyMDQ3NDVaMAwwCgYDVR0VBAMKAQEwMgITFAAAQPTdspMNtVvPsAAAAABA9BcNMTcwNjA4MTcwMDMyWjAMMAoGA1UdFQQDCgEBMDICExQAAEDzEk/cHcw3K18AAAAAQPMXDTE3MDYwODE3MDAzMl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AlJruQW17cyFvAAAAAACUmFw0xNzA2MDYxNzA1MjZaMAwwCgYDVR0VBAMKAQEwMgITFAAAJSV1j52vgPUWYAAAAAAlJRcNMTcwNjA2MTcwNTI1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Cby/m3t4bFFPW1AAAAAJvLFw0xNzA2MDUxNDQ0MzJaMAwwCgYDVR0VBAMKAQEwMgITFAAAm8oyE3UR1OKCgQAAAACbyhcNMTcwNjA1MTQ0ND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EFgq2Byhx7lDsYAAAAAQWAXDTE3MDUzMTE3MDU1MlowDDAKBgNVHRUEAwoBATAyAhMUAABBX96JLY2VTpwpAAAAAEFfFw0xNzA1MzExNzA1NTJaMAwwCgYDVR0VBAMKAQEwMgITFAAASWlGMhAbQCbqYQAAAABJaRcNMTcwNTMxMTYxNzUzWjAMMAoGA1UdFQQDCgEBMDICExQAAElow1uP4Lu5SOAAAAAASWgXDTE3MDUzMTE2MTc1M1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AvGSCNhAwyzX3mgAAAAC8ZBcNMTcwNTI1MjIwNzE1WjAMMAoGA1UdFQQDCgEBMDICExQAALxjTLt5e0QmXUYAAAAAvGMXDTE3MDUyNTIyMDcxNVowDDAKBgNVHRUEAwoBATAyAhMUAACMXTvZv7pwmTB8AAAAAIxdFw0xNzA1MjUyMjA3MTRaMAwwCgYDVR0VBAMKAQEwMgITFAAAjFyl2tK8c4TTAwAAAACMXBcNMTcwNTI1MjIwNzE0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AhsNN7cj2l8m+nQAAAACGwxcNMTcwNTE5MjAyMDQ0WjAMMAoGA1UdFQQDCgEBMDICExQAAIbCsJpYYhhx/loAAAAAhsIXDTE3MDUxOTIwMjA0NFowDDAKBgNVHRUEAwoBATAyAhMUAAGTzGWwKV/LvjemAAAAAZPMFw0xNzA1MTgyMDE2MzlaMAwwCgYDVR0VBAMKAQEwMgITFAABk8tgxhM+f4LNvQAAAAGTyxcNMTcwNTE4MjAxNjM5WjAMMAoGA1UdFQQDCgEBMDICExQAAK4kWYm+so4IU8sAAAAAriQXDTE3MDUxODE5MTQ1M1owDDAKBgNVHRUEAwoBATAyAhMUAACuI8CA7IKASjugAAAAAK4jFw0xNzA1MTgxOTE0NTN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AUm/u1haCFLnVpgAAAABSbxcNMTcwNTE3MTYwNDE1WjAMMAoGA1UdFQQDCgEBMDICExQAAFJuGQxe1IpYCJIAAAAAUm4XDTE3MDUxNzE2MDQxNVowDDAKBgNVHRUEAwoBATAyAhMUAACX1Y+vCA2oIPDAAAAAAJfVFw0xNzA1MTYxOTUwNTRaMAwwCgYDVR0VBAMKAQEwMgITFAAAl9Q3p7ZPuiWf/QAAAACX1BcNMTcwNTE2MTk1MDUzWjAMMAoGA1UdFQQDCgEBMDICExQAAFrvNDONRrJwr8wAAAAAWu8XDTE3MDUxNjE0NDcxNVowDDAKBgNVHRUEAwoBATAyAhMUAABa7jYtv1GhqCTfAAAAAFruFw0xNzA1MTYxNDQ3MTV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ASZVHJOYQKPHNYwAAAABJlRcNMTcwNTE1MTYwOTIwWjAMMAoGA1UdFQQDCgEBMDICExQAAEmUvCY5EUQ31BYAAAAASZQXDTE3MDUxNTE2MDkyMFowDDAKBgNVHRUEAwoBATAyAhMUAAAX49PvanA9ro/qAAAAABfjFw0xNzA1MTUxNjA0MDVaMAwwCgYDVR0VBAMKAQEwMgITFAAAF+KcHzr3dxh6JwAAAAAX4hcNMTcwNTE1MTYwNDA1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An2tmUK7MuaCdqAAAAACfaFw0xNzA1MTIxNTQ4NTVaMAwwCgYDVR0VBAMKAQEwMgITFAAAJ9mwn1nGab+VbAAAAAAn2RcNMTcwNTEyMTU0ODU1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ABuXeI89C29tuxQAAAAAG5RcNMTcwNzExMTYxOTA2WjAMMAoGA1UdFQQDCgEBMDICExQAAAbkdhkbtWUoRBwAAAAABuQXDTE3MDcxMTE2MTkwN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NgfRAGGAztKc4QAAAAA2B8XDTE3MDcwNzE5MDkxMFowDDAKBgNVHRUEAwoBATAyAhMUAADYHm41taW6Qe7xAAAAANgeFw0xNzA3MDcxOTA5MTB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ASdP/m29nNZc8rwAAAABJ0xcNMTcwNzA2MjE1NzQ3WjAMMAoGA1UdFQQDCgEBMDICExQAAEnSRCRNlyVFd60AAAAASdIXDTE3MDcwNjIxNTc0N1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L6Crqc2PD+iUTwAAAAAvoBcNMTcwNzA1MTUxOTIzWjAMMAoGA1UdFQQDCgEBMDICExQAAC+fxM6FbdEbmx8AAAAAL58XDTE3MDcwNTE1MTkyM1owDDAKBgNVHRUEAwoBATAyAhMUAAC2rHp3goZb0QE+AAAAALasFw0xNzA3MDQyMDA1NDVaMAwwCgYDVR0VBAMKAQEwMgITFAAAtqt4rLn2hqwZXgAAAAC2qxcNMTcwNzA0MjAwNTQ0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CNC856F0xZHljwAAAAAI0IXDTE3MDcwMzE5NTgyOVowDDAKBgNVHRUEAwoBATAyAhMUAAAjQUlJvaKJgQH5AAAAACNBFw0xNzA3MDMxOTU4Mjl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AG0+D0VWN2xHn3AAAAAAbTFw0xNzA2MjkxOTE5MjRaMAwwCgYDVR0VBAMKAQEwMgITFAAABtLYx2PWA43PYAAAAAAG0hcNMTcwNjI5MTkxOTI0WjAMMAoGA1UdFQQDCgEBMDICExQAAFrjuOp2FdtA+DkAAAAAWuMXDTE3MDYyOTE2MzYyN1owDDAKBgNVHRUEAwoBATAyAhMUAABa4viuPopXubNrAAAAAFriFw0xNzA2MjkxNjM2MjZ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AhflRfbnHVUnDswAAAACF+RcNMTcwNjIyMjEzMDMzWjAMMAoGA1UdFQQDCgEBMDICExQAAIX4kJhVxjAsxOwAAAAAhfgXDTE3MDYyMjIxMzAzM1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LPQMYUwRvwsDBwAAAAAs9BcNMTcwNjIxMTc1OTI1WjAMMAoGA1UdFQQDCgEBMDICExQAACzzeUP/Ib4g3IgAAAAALPMXDTE3MDYyMTE3NTkyNVowDDAKBgNVHRUEAwoBATAyAhMUAACoB2ZpvMPTUdpNAAAAAKgHFw0xNzA2MjExNTAxNTBaMAwwCgYDVR0VBAMKAQEwMgITFAAAqAbWDkTUQzLZ0gAAAACoBhcNMTcwNjIxMTUwMTUw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FNRsh+HKoiGADAAAAAAU1EXDTE3MDYyMDIxMTIxOFowDDAKBgNVHRUEAwoBATAyAhMUAABTUPiYujjqsqTQAAAAAFNQFw0xNzA2MjAyMTEyMThaMAwwCgYDVR0VBAMKAQEwMgITFAAAVn9LLN7J2tJFnwAAAABWfxcNMTcwNjE5MjAzMTEyWjAMMAoGA1UdFQQDCgEBMDICExQAAFZ+EmwFp6aSR2MAAAAAVn4XDTE3MDYxOTIwMzExMVowDDAKBgNVHRUEAwoBATAyAhMUAAAqujzoOq/X7YG/AAAAACq6Fw0xNzA2MTkwMzU3MzNaMAwwCgYDVR0VBAMKAQEwMgITFAAAKrnrUtKXI6OtLgAAAAAquRcNMTcwNjE5MDM1NzMy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AMwq1lsJ8EODKrQAAAAAzChcNMTcwNjE0MjMwNTQ4WjAMMAoGA1UdFQQDCgEBMDICExQAADMJQhzk4tUS3XMAAAAAMwkXDTE3MDYxNDIzMDU0OFowDDAKBgNVHRUEAwoBATAyAhMUAAA/5Oa23N3V4cw/AAAAAD/kFw0xNzA2MTQyMjAwMjFaMAwwCgYDVR0VBAMKAQEwMgITFAAAP+Pp0s/5pjtaAAAAAAA/4xcNMTcwNjE0MjIwMDIxWjAMMAoGA1UdFQQDCgEBMDICExQAAGNXYxlw8tM1LSYAAAAAY1cXDTE3MDYxNDE5MTIxMFowDDAKBgNVHRUEAwoBATAyAhMUAABjVjFEdZb+bp6+AAAAAGNWFw0xNzA2MTQxOTEyMTB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BfgW0c+IFE0FbAAAAAEF+Fw0xNzA3MjYxNjEzMjJaMAwwCgYDVR0VBAMKAQEwMgITFAAAQX0lsk4Mc729ZQAAAABBfRcNMTcwNzI2MTYxMzIxWjAMMAoGA1UdFQQDCgEBMDICExQAADqA7yJ8vgMh69AAAAAAOoAXDTE3MDcyNjE2MTAzN1owDDAKBgNVHRUEAwoBATAyAhMUAAA6f32ojYa62i82AAAAADp/Fw0xNzA3MjYxNjEwMzZ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AOi5t0Ct9VZX/xQAAAAA6LhcNMTcwNzE5MTg0NjI0WjAMMAoGA1UdFQQDCgEBMDICExQAADot6Nm9RPH4keoAAAAAOi0XDTE3MDcxOTE4NDY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ASY+R9v7XWU3oWAAAAABJjxcNMTcwNzE5MTY1ODIyWjAMMAoGA1UdFQQDCgEBMDICExQAAEmOHHWzZhTyLs0AAAAASY4XDTE3MDcxOTE2NTgyMl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AHnfjiliJblBoXAAAAAAedFw0xNzA3MTkxNDU0MDBaMAwwCgYDVR0VBAMKAQEwMgITFAAAB5xrQB+pDaaSwQAAAAAHnBcNMTcwNzE5MTQ1NDAwWjAMMAoGA1UdFQQDCgEBMDICExQAAAd9XcTY7aCCewYAAAAAB30XDTE3MDcxOTE0NDY0NlowDDAKBgNVHRUEAwoBATAyAhMUAAAHfHX2Sk/ywTZ0AAAAAAd8Fw0xNzA3MTkxNDQ2NDZ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NJWJCWpKOfXXIMAAAAA0lYXDTE3MDcxMzIwNDUzNFowDDAKBgNVHRUEAwoBATAyAhMUAADSVVD2EOUsvk7EAAAAANJVFw0xNzA3MTMyMDQ1MzR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Ayiq5m5gTXb1GHAAAAADKKFw0xNzA3MTIyMDM2MTNaMAwwCgYDVR0VBAMKAQEwMgITFAAAMok3eJqBxbOT1gAAAAAyiRcNMTcwNzEyMjAzNjEy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AldMg4YDjDuCWyAAAAACV0Fw0xNzA3MTExOTQ3NDlaMAwwCgYDVR0VBAMKAQEwMgITFAAAJXP/qknFvvMEsgAAAAAlcxcNMTcwNzExMTk0NzQ5WjAMMAoGA1UdFQQDCgEBMDICExQAACvGC861VDMmB7sAAAAAK8YXDTE3MDcxMTE4MDIxMFowDDAKBgNVHRUEAwoBATAyAhMUAAArxWkzcDXKJmC8AAAAACvFFw0xNzA3MTExODAyMTB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AMlDemYma7gbCDQAAAAAyUBcNMTcwOTAxMTQzOTQwWjAMMAoGA1UdFQQDCgEBMDICExQAADJPD8YNw6WtH3UAAAAAMk8XDTE3MDkwMTE0MzkzOVowDDAKBgNVHRUEAwoBATAyAhMUAAGwMjot7lwjeO3yAAAAAbAyFw0xNzA4MzEwNTQxMDdaMAwwCgYDVR0VBAMKAQEwMgITFAABsDE5omkHcw06BgAAAAGwMRcNMTcwODMxMDU0MTA3WjAMMAoGA1UdFQQDCgEBMDICExQAAFTBuhpkfEAUsBIAAAAAVMEXDTE3MDgzMDE2MTkwOFowDDAKBgNVHRUEAwoBATAyAhMUAABUwFFQScars3AuAAAAAFTAFw0xNzA4MzAxNjE5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GR5tdy/q0+ZlXMAAAAAZHkXDTE3MDgyODIwNTYyMFowDDAKBgNVHRUEAwoBATAyAhMUAABkeBhwh6XiKZZ1AAAAAGR4Fw0xNzA4MjgyMDU2MjB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Aaq3RgDRVrivN8wAAAABqrRcNMTcwODIzMjIyNzEzWjAMMAoGA1UdFQQDCgEBMDICExQAAGqsEw1vBOzYiD0AAAAAaqwXDTE3MDgyMzIyMjcxM1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AOaKE7H/uQXpFGgAAAAA5ohcNMTcwODIyMTUxMTQ1WjAMMAoGA1UdFQQDCgEBMDICExQAADmhBb7iR2ZoeBsAAAAAOaEXDTE3MDgyMjE1MTE0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DXM2r/JUH4mz+iAAAAANczFw0xNzA4MTYxNDQ1MzdaMAwwCgYDVR0VBAMKAQEwMgITFAAA1zLtH14taqr/TQAAAADXMhcNMTcwODE2MTQ0NTM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B0l1cydX2dAo8HAAAAAHSXFw0xNzA4MTExNDIwMjJaMAwwCgYDVR0VBAMKAQEwMgITFAAAdJbqlcVbP8T4nwAAAAB0lhcNMTcwODExMTQyMDIy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Unv4RFKr3/8OEAAAAABSexcNMTcwNzI3MTk0NjA0WjAMMAoGA1UdFQQDCgEBMDICExQAAFJ6Hiy/B+LE7IUAAAAAUnoXDTE3MDcyNzE5NDYwNFowDDAKBgNVHRUEAwoBATAyAhMUAACGd7tlO6g24xCOAAAAAIZ3Fw0xNzA3MjcxNTU0MDlaMAwwCgYDVR0VBAMKAQEwMgITFAAAhnbtlAjnBoPHwgAAAACGdhcNMTcwNzI3MTU1NDA4WjAMMAoGA1UdFQQDCgEBMDICExQAAAcf6pGqj9H895IAAAAABx8XDTE3MDcyNzE1NTQwOFowDDAKBgNVHRUEAwoBATAyAhMUAAAHHgOvSMPfMsUJAAAAAAce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KjguClXTR1caYAAAAAEqOBcNMTcxMDE3MTU0NDMzWjAMMAoGA1UdFQQDCgEBMDICExQAASo3f/tpptr4UpgAAAABKjcXDTE3MTAxNzE1NDQzM1owDDAKBgNVHRUEAwoBATAyAhMUAACPb9u2I5+oV+NZAAAAAI9vFw0xNzEwMTMyMjU3MjZaMAwwCgYDVR0VBAMKAQEwMgITFAAAj24yjMpbGgvZ9gAAAACPbhcNMTcxMDEzMjI1NzI2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AOghvEiMRrttlXQAAAAA6CBcNMTcxMDEyMTkwODQ5WjAMMAoGA1UdFQQDCgEBMDICExQAADoHQHoGsiWO9QAAAAAAOgcXDTE3MTAxMjE5MDg0OV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EXMeGXwxFI4K0cAAAAARcwXDTE3MDkyNjE0NTMwM1owDDAKBgNVHRUEAwoBATAyAhMUAABFyyRdYvUH8hiJAAAAAEXLFw0xNzA5MjYxNDUzMDN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AQ8Cjud49s9JmBwAAAABDwBcNMTcwOTIwMTc1MTIzWjAMMAoGA1UdFQQDCgEBMDICExQAAEO/FqJ6XprgtWMAAAAAQ78XDTE3MDkyMDE3NTEyM1owDDAKBgNVHRUEAwoBATAyAhMUAAGD09a24Phb3nBjAAAAAYPTFw0xNzA5MjAxNjAwNTNaMAwwCgYDVR0VBAMKAQEwMgITFAABg9LoWqmOLPVcbAAAAAGD0hcNMTcwOTIwMTYwMDUzWjAMMAoGA1UdFQQDCgEBMDICExQAAGv1E8sK0wc/MQsAAAAAa/UXDTE3MDkxODE0NTUzNlowDDAKBgNVHRUEAwoBATAyAhMUAABr9MDX4t6ryAbtAAAAAGv0Fw0xNzA5MTgxNDU1MzZ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AfXDAxb+n5xeDOAAAAAB9cFw0xNzA5MTEyMTQ1MjdaMAwwCgYDVR0VBAMKAQEwMgITFAAAH1se+7M2V9RUBgAAAAAfWxcNMTcwOTExMjE0NTI3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AbWOpJpMNji6hYAAAAABtYFw0xNzExMjMxNDU5MDdaMAwwCgYDVR0VBAMKAQEwMgITFAAAG1fIMg0hUcOH9QAAAAAbVxcNMTcxMTIzMTQ1OTA3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AFReOE3wDmumyyAAAAAAVFFw0xNzExMjEyMTEzMDlaMAwwCgYDVR0VBAMKAQEwMgITFAAABUSc5TovcRjEjQAAAAAFRBcNMTcxMTIxMjExMzA5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BIHCNxAKd/jeOrwAAAAEgcBcNMTcxMTE0MTQyMDM1WjAMMAoGA1UdFQQDCgEBMDICExQAASBvprygA8Ji08IAAAABIG8XDTE3MTExNDE0MjAzNVowDDAKBgNVHRUEAwoBATAyAhMUAABzw54Urc461R9UAAAAAHPDFw0xNzExMTMyMTU0MTZaMAwwCgYDVR0VBAMKAQEwMgITFAAAc8KWeBqmhh0xZwAAAABzwhcNMTcxMTEzMjE1NDE2WjAMMAoGA1UdFQQDCgEBMDICExQAAGVVhpl25sqlYsgAAAAAZVUXDTE3MTExMzIwMjIyM1owDDAKBgNVHRUEAwoBATAyAhMUAABlVHsgMHEfOaz6AAAAAGVUFw0xNzExMTMyMDIyMjN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AR2vF9ncql4UtIwAAAABHaxcNMTcxMTA2MTcyOTAxWjAMMAoGA1UdFQQDCgEBMDICExQAAEdq0EVUzqTL8jEAAAAAR2oXDTE3MTEwNjE3MjkwMF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OObepEvGXLkRHAAAAAA45sXDTE3MTEwMjIyMDczMlowDDAKBgNVHRUEAwoBATAyAhMUAADjmtfUYR8PnsNNAAAAAOOaFw0xNzExMDIyMjA3MzJ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DXm3HGLaqhyiFwAAAAANeYXDTE3MTEwMTIyMDYxMlowDDAKBgNVHRUEAwoBATAyAhMUAAA15VF/rJ+bZnljAAAAADXlFw0xNzExMDEyMjA2MTJ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A0SOgPbY/q0jaZAAAAADRIFw0xNzEwMjMxNTMxMzlaMAwwCgYDVR0VBAMKAQEwMgITFAAANEdUS1KhUh9f2QAAAAA0RxcNMTcxMDIzMTUzMTM5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AK9+T3PGda/N82AAAAAAr3Fw0xNzEwMjAxNzUzNTBaMAwwCgYDVR0VBAMKAQEwMgITFAAACvacql7/RK3ybgAAAAAK9hcNMTcxMDIwMTc1MzUwWjAMMAoGA1UdFQQDCgEBMDICExQAAE9tDTkcHH4CVkAAAAAAT20XDTE3MTAyMDE2MDczMlowDDAKBgNVHRUEAwoBATAyAhMUAABPbC4bTTztnx2dAAAAAE9sFw0xNzEwMjAxNjA3MzJ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AE0kC9aNPCsdRbQAAAAATSRcNMTgwMTA1MTcwMzQ2WjAMMAoGA1UdFQQDCgEBMDICExQAABNIipeoVm5hJGIAAAAAE0gXDTE4MDEwNTE3MDM0Nl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AZiXxgWIaLPqCuAAAAABmJFw0xNzEyMTQyMDUyNTFaMAwwCgYDVR0VBAMKAQEwMgITFAAAGYiaKy4VPt44kwAAAAAZiBcNMTcxMjE0MjA1MjUx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DPoBgsDQGq9a1zAAAAAM+gFw0xNzEyMTExNzE1NTdaMAwwCgYDVR0VBAMKAQEwMgITFAAAz59jXdIP1h7z4AAAAADPnxcNMTcxMjExMTcxNTU3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AVuNzYeC1Zf0HJgAAAABW4xcNMTcxMjA4MTQyOTA1WjAMMAoGA1UdFQQDCgEBMDICExQAAFbiyeHb6Ky4QgEAAAAAVuIXDTE3MTIwODE0MjkwNV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Ehjb8wgINMfGIQAAAAASGMXDTE4MDIwNTE2NTIwOFowDDAKBgNVHRUEAwoBATAyAhMUAABIYo++FsjQWCHPAAAAAEhiFw0xODAyMDUxNjUyMDhaMAwwCgYDVR0VBAMKAQEwMgITFAAB0NMJ3u0wV+oXfAAAAAHQ0xcNMTgwMjA1MTUzNzAzWjAMMAoGA1UdFQQDCgEBMDICExQAAdDSbiVvmdCTP8MAAAAB0NIXDTE4MDIwNTE1MzcwMlowDDAKBgNVHRUEAwoBATAyAhMUAAAJ1eppob4PQri1AAAAAAnVFw0xODAyMDUxNDIxMzlaMAwwCgYDVR0VBAMKAQEwMgITFAAACdSMgTyWygd6awAAAAAJ1BcNMTgwMjA1MTQyMTM5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HArj40XBmT/1D8AAAAAcCsXDTE4MDEyMzE0NTIyMFowDDAKBgNVHRUEAwoBATAyAhMUAABwKgwG44Onv1BJAAAAAHAqFw0xODAxMjMxNDUyMjBaMAwwCgYDVR0VBAMKAQEwMgITFAAAi3XgprstlqfsFwAAAACLdRcNMTgwMTIyMjEzNDQzWjAMMAoGA1UdFQQDCgEBMDICExQAAIt0vazPxIFUfAQAAAAAi3QXDTE4MDEyMjIxMzQ0M1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A4BMo+NNDVyJy9gAAAADgExcNMTgwMTE5MjIyNjE2WjAMMAoGA1UdFQQDCgEBMDICExQAAOASLG8U4Hpoiz0AAAAA4BIXDTE4MDExOTIyMjYxM1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BAyfcldKdgjsnuwAAAAEDJxcNMTgwMTE4MTUwODM4WjAMMAoGA1UdFQQDCgEBMDICExQAAQMmb4PxoNvBhvgAAAABAyYXDTE4MDExODE1MDgzN1owDDAKBgNVHRUEAwoBATAyAhMUAACmnw+IH0pyRecaAAAAAKafFw0xODAxMTgxNDQyMTBaMAwwCgYDVR0VBAMKAQEwMgITFAAApp5IKqT8I3DVBAAAAACmnhcNMTgwMTE4MTQ0MjA5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ADgO6j0Yiwt2yFAAAAAAOAxcNMTgwMTExMTQ1MjUzWjAMMAoGA1UdFQQDCgEBMDICExQAAA4CeNkbURe8FwkAAAAADgIXDTE4MDExMTE0NTI1M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AVows8uzO0WLJcAAAAABWjFw0xODAxMTAxMzMzMzdaMAwwCgYDVR0VBAMKAQEwMgITFAAAFaLIv/LjjHeW9AAAAAAVohcNMTgwMTEwMTMzMzM2WjAMMAoGA1UdFQQDCgEBMDICExQAAYdBRzj7EVOW/hkAAAABh0EXDTE4MDExMDEwMTgyMlowDDAKBgNVHRUEAwoBATAyAhMUAAGHQEiPPGQ1c4yLAAAAAYdAFw0xODAxMTAxMDE4MjJaMAwwCgYDVR0VBAMKAQEwMgITFAAALViUkEWx8OX79gAAAAAtWBcNMTgwMTA5MTkzNTE0WjAMMAoGA1UdFQQDCgEBMDICExQAAC1XDkZhIkMrkCoAAAAALVcXDTE4MDEwOTE5MzUxM1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BOhwhm61WxrXy4AAAAAE6EXDTE4MDIyMzE5MDY0OFowDDAKBgNVHRUEAwoBATAyAhMUAAAToKEgcv5XOcZ2AAAAABOgFw0xODAyMjMxOTA2NDhaMAwwCgYDVR0VBAMKAQEwMgITFAABBk09Ly6QjEWM/wAAAAEGTRcNMTgwMjIyMjE0MDA4WjAMMAoGA1UdFQQDCgEBMDICExQAAQZMI9jefwOx0P8AAAABBkwXDTE4MDIyMjIxNDAwOFowDDAKBgNVHRUEAwoBATAyAhMUAACw4HP0dmInDr2VAAAAALDgFw0xODAyMjIxODEyNDhaMAwwCgYDVR0VBAMKAQEwMgITFAAAsN9Bo0yoxH7U9AAAAACw3xcNMTgwMjIyMTgxMjQ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HNXzJ/hYUxw5a8AAAAAc1cXDTE4MDIyMTE1NDgzM1owDDAKBgNVHRUEAwoBATAyAhMUAABzVlqHqH9Xb6pHAAAAAHNWFw0xODAyMjExNTQ4MzN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BizYTahWfUWR7YAAAAAGLMXDTE4MDIyMDE5MzA0N1owDDAKBgNVHRUEAwoBATAyAhMUAAAYsYUu84gpJ7gkAAAAABixFw0xODAyMjAxOTMwNDd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AzZyyLUHYDErm8gAAAADNnBcNMTgwMjE0MTg1NzA3WjAMMAoGA1UdFQQDCgEBMDICExQAAM2byGVoUiyvr1UAAAAAzZsXDTE4MDIxNDE4NTcwN1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DGGUlj/BnuNUEcAAAAAMYYXDTE4MDIxMzIwMzQzMFowDDAKBgNVHRUEAwoBATAyAhMUAAAxhRN+MmxJZIR8AAAAADGFFw0xODAyMTMyMDM0MzB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OFNxQJz6hQiZ3MAAAAA4U0XDTE4MDIxMjIwMzcwNFowDDAKBgNVHRUEAwoBATAyAhMUAADhTFR3/KNLakIWAAAAAOFMFw0xODAyMTIyMDM3MDN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Ac4Ol1XCN3UniqAAAAABzgFw0xODAyMDkyMTEzNDFaMAwwCgYDVR0VBAMKAQEwMgITFAAAHN/jBEyAtGVM9gAAAAAc3xcNMTgwMjA5MjExMzQw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AQ+ZCXU2muWrB8QAAAABD5hcNMTgwMjA4MjAwMjIxWjAMMAoGA1UdFQQDCgEBMDICExQAAEPlLYg2bSsKH3UAAAAAQ+UXDTE4MDIwODIwMDIyMFowDDAKBgNVHRUEAwoBATAyAhMUAAKvJRg+vP/nD5tUAAAAAq8lFw0xODAyMDgxNzIyMzVaMAwwCgYDVR0VBAMKAQEwMgITFAACrySCO6Xq5L4+hwAAAAKvJBcNMTgwMjA4MTcyMjM1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CSb3Y4B5SivCVgAAAAAJJvFw0xODA0MDQyMDEwMTVaMAwwCgYDVR0VBAMKAQEwMgITFAAAkm5jFGb0VfyvrwAAAACSbhcNMTgwNDA0MjAxMDE1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CPNSn1sw2bJeJkAAAAAI81Fw0xODAzMjYyMjA0MzRaMAwwCgYDVR0VBAMKAQEwMgITFAAAjzS3uQ9eNOfkywAAAACPNBcNMTgwMzI2MjIwNDM0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Cvm37jpq9rl3hcAAAAAK+YXDTE4MDMyMjE3MDEyM1owDDAKBgNVHRUEAwoBATAyAhMUAAAr5VjJVkfP+m2WAAAAACvlFw0xODAzMjIxNzAxMjJaMAwwCgYDVR0VBAMKAQEwMgITFAAADIEamb1NTYjzugAAAAAMgRcNMTgwMzIyMTUzNjQwWjAMMAoGA1UdFQQDCgEBMDICExQAAAyAQb7a8/b5pAYAAAAADIAXDTE4MDMyMjE1MzY0M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Bh69T0hEp3eHMTAAAAAGHrFw0xODAzMjEyMjEzNDhaMAwwCgYDVR0VBAMKAQEwMgITFAAAYep1uUVq6iZ8cAAAAABh6hcNMTgwMzIxMjIxMzQ4WjAMMAoGA1UdFQQDCgEBMDICExQAAEe50ZOBdaw3zzgAAAAAR7kXDTE4MDMyMTIyMTM0OFowDDAKBgNVHRUEAwoBATAyAhMUAABHuDBLLgsyk+e4AAAAAEe4Fw0xODAzMjEyMjEzNDd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A6nEU5C54HTZ5ZAAAAADqcFw0xODAzMTkxNzQ0MzdaMAwwCgYDVR0VBAMKAQEwMgITFAAAOptHk/jKjkryfgAAAAA6mxcNMTgwMzE5MTc0NDM3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FpTmtcxN2Bi6RkAAAAAWlMXDTE4MDMxNDIyMjY1NlowDDAKBgNVHRUEAwoBATAyAhMUAABaUnjwuGeh1XEJAAAAAFpSFw0xODAzMTQyMjI2NTV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B5qO2fM2TJele4AAAAAHmoXDTE4MDMwODIxMjI1N1owDDAKBgNVHRUEAwoBATAyAhMUAAAeaZJHrg+yJ1JPAAAAAB5pFw0xODAzMDgyMTIyNTd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AeadJhb5QIItx3gAAAAB5pxcNMTgwNTE2MTQ0MzM0WjAMMAoGA1UdFQQDCgEBMDICExQAAHmmUF2Cv/mMHLcAAAAAeaYXDTE4MDUxNjE0NDMzN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AZUzyl+cun6L4YAAAAABlTFw0xODA1MTExOTI1MDhaMAwwCgYDVR0VBAMKAQEwMgITFAAAGVJZRjJPeuucAgAAAAAZUhcNMTgwNTExMTkyNTA4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AndgbLOkN3pyRRAAAAACd2Fw0xODA1MDMyMDQ4MzZaMAwwCgYDVR0VBAMKAQEwMgITFAAAJ3XVW6UDgb2bIQAAAAAndRcNMTgwNTAzMjA0OD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Ad3k3Ryvc+Z3HjAAAAAB3eFw0xODA0MjQyMjU2NDFaMAwwCgYDVR0VBAMKAQEwMgITFAAAHd2s9ZUbC5frLAAAAAAd3RcNMTgwNDI0MjI1NjQw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BB1jA7tPqh2sC0AAAAAEHWFw0xODA0MTYxNzI4NTRaMAwwCgYDVR0VBAMKAQEwMgITFAAAQdX2U7dOhe4t8wAAAABB1RcNMTgwNDE2MTcyODU0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AKiiPahTKyEEGuAAAAAAqKBcNMTgwNDEyMjEyMDU0WjAMMAoGA1UdFQQDCgEBMDICExQAACony8X6HTJ6bQgAAAAAKicXDTE4MDQxMjIxMjA1M1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AB989nM3pPxtjUgAAAAAH3xcNMTgwNDEyMTQyMjEyWjAMMAoGA1UdFQQDCgEBMDICExQAAAfebSsbtnYHy/IAAAAAB94XDTE4MDQxMjE0MjIxMlowDDAKBgNVHRUEAwoBATAyAhMUAAATe7pILRAX0/tmAAAAABN7Fw0xODA0MTAxODIyMjRaMAwwCgYDVR0VBAMKAQEwMgITFAAAE3p6hib/ZDiwHgAAAAATehcNMTgwNDEwMTgyMjIzWjAMMAoGA1UdFQQDCgEBMDICExQAAEmpOnftqI9qlgIAAAAASakXDTE4MDQxMDE3MDMyMFowDDAKBgNVHRUEAwoBATAyAhMUAABJqB/8FfUPQ7+AAAAAAEmoFw0xODA0MTAxNzAzMj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BP10IS4rpJobGQAAAAAE/UXDTE4MDYyMTE5MTkyMVowDDAKBgNVHRUEAwoBATAyAhMUAAAT9FJveIoOHVTjAAAAABP0Fw0xODA2MjExOTE5MjF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BrFcA1fjetNbHyAAAAAGsVFw0xODA2MTMyMDA3MzZaMAwwCgYDVR0VBAMKAQEwMgITFAAAaxQhs3gX/+e0RAAAAABrFBcNMTgwNjEzMjAwNzM2WjAMMAoGA1UdFQQDCgEBMDICExQAAGCvdr5psKxdA0UAAAAAYK8XDTE4MDYxMzE5MjcwNFowDDAKBgNVHRUEAwoBATAyAhMUAABgriXKCfFEWD5kAAAAAGCuFw0xODA2MTMxOTI3MDR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DvYSuddsTzcmXgAAAAAO9gXDTE4MDYwNDIxMjQ0M1owDDAKBgNVHRUEAwoBATAyAhMUAAA71yxSIXmQhzLRAAAAADvXFw0xODA2MDQyMTI0NDJaMAwwCgYDVR0VBAMKAQEwMgITFAADnlV17wihmZmbKgAAAAOeVRcNMTgwNjA0MjEwMDAwWjAMMAoGA1UdFQQDCgEBMDICExQAA55UgC3Fs8Dcy7YAAAADnlQXDTE4MDYwNDIwNTk1OVowDDAKBgNVHRUEAwoBATAyAhMUAACPOUDihW80kL/MAAAAAI85Fw0xODA2MDQyMDA5MTFaMAwwCgYDVR0VBAMKAQEwMgITFAAAjzgqbO1Qf01ifwAAAACPOBcNMTgwNjA0MjAwOTEx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LE8oYrxYCzC2QkAAAAAsTwXDTE4MDYwMTIwMzMwOFowDDAKBgNVHRUEAwoBATAyAhMUAACxO8QK+Wx9ndmSAAAAALE7Fw0xODA2MDEyMDMzMDhaMAwwCgYDVR0VBAMKAQEwMgITFAABGswu3uw6Qe6JJAAAAAEazBcNMTgwNTMxMjAyNTEzWjAMMAoGA1UdFQQDCgEBMDICExQAARrL2zGpX0rUWRMAAAABGssXDTE4MDUzMTIwMjUxM1owDDAKBgNVHRUEAwoBATAyAhMUAABFUixPwnJVNq/iAAAAAEVSFw0xODA1MzExOTQ2NDFaMAwwCgYDVR0VBAMKAQEwMgITFAAARVH2VZOngHDeoQAAAABFURcNMTgwNTMxMTk0NjQx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Bw3cDv183kcGETAAAAAHDdFw0xODA1MzAyMTA0MTFaMAwwCgYDVR0VBAMKAQEwMgITFAAAcNyQZy0fua1CBAAAAABw3BcNMTgwNTMwMjEwNDEx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Cu3C6qO+7VchElAAAAAK7cFw0xODA1MjkxNTQxNTJaMAwwCgYDVR0VBAMKAQEwMgITFAAArtsD/aF8OpN9FwAAAACu2xcNMTgwNTI5MTU0MTUx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CeExaMOObCV3LOAAAAAJ4TFw0xODA1MjgyMDUxMDVaMAwwCgYDVR0VBAMKAQEwMgITFAAAnhLiIEZXsFSe1AAAAACeEhcNMTgwNTI4MjA1MTA1WjAMMAoGA1UdFQQDCgEBMDICExQAAJOL23pU/r2OS7cAAAAAk4sXDTE4MDUyODE3MTY1NFowDDAKBgNVHRUEAwoBATAyAhMUAACTitHALPZm2yt7AAAAAJOKFw0xODA1MjgxNzE2NTRaMAwwCgYDVR0VBAMKAQEwMgITFAAAR+F1fjKYWa89AQAAAABH4RcNMTgwNTI4MTU0MjE2WjAMMAoGA1UdFQQDCgEBMDICExQAAEfggcEU6qAbXRkAAAAAR+AXDTE4MDUyODE1NDIxNl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AE9FnY0fljn8RvwAAAAAT0RcNMTgwNTE5MDIyNzIxWjAMMAoGA1UdFQQDCgEBMDICExQAABPQ6aS7/Tc3O40AAAAAE9AXDTE4MDUxOTAyMjcyMV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ACa2NGXoLPFpYcgAAAAAJrRcNMTgwNzE5MTkyODI0WjAMMAoGA1UdFQQDCgEBMDICExQAAAmsOy+fpf1m1Y0AAAAACawXDTE4MDcxOTE5MjgyNF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CZ8ZTyNn+qQ7qIAAAAAJnwXDTE4MDcxMzE1MTIyN1owDDAKBgNVHRUEAwoBATAyAhMUAAAme+MVHGHd1M28AAAAACZ7Fw0xODA3MTMxNTEyMjd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CM2CaLecGJMfzAAAAAAIzYXDTE4MDcxMjAwMTczM1owDDAKBgNVHRUEAwoBATAyAhMUAAAjNcqU6wjnxmdeAAAAACM1Fw0xODA3MTIwMDE3MzN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AQmKMRY2Qjl7WtQAAAABCYhcNMTgwNzA5MTQyNDQ2WjAMMAoGA1UdFQQDCgEBMDICExQAAEJhrzPFmTUpr/wAAAAAQmEXDTE4MDcwOTE0MjQ0NlowDDAKBgNVHRUEAwoBATAyAhMUAAJVAfsOkyKTFoS4AAAAAlUBFw0xODA3MDgxNjIxMDJaMAwwCgYDVR0VBAMKAQEwMgITFAACVQBGUnFtUTKAagAAAAJVABcNMTgwNzA4MTYyMTAyWjAMMAoGA1UdFQQDCgEBMDICExQAAF0pgTlsdlADaAkAAAAAXSkXDTE4MDcwNjE1MTY0NlowDDAKBgNVHRUEAwoBATAyAhMUAABdKPIcj/jNrMDdAAAAAF0oFw0xODA3MDYxNTE2NDZ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IIL+IwoTQPVvbQAAAAAggsXDTE4MDcwNTE0NDAzMFowDDAKBgNVHRUEAwoBATAyAhMUAACCCpQy5pLm0KY+AAAAAIIKFw0xODA3MDUxNDQwMjl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AtN7Qa8t9TzuYfgAAAAC03hcNMTgwNzAyMTcxNDA3WjAMMAoGA1UdFQQDCgEBMDICExQAALTdySqRdPh5uj8AAAAAtN0XDTE4MDcwMjE3MTQwN1owDDAKBgNVHRUEAwoBATAyAhMUAAA4gPveUnBldzyqAAAAADiAFw0xODA3MDIxNjU0MjFaMAwwCgYDVR0VBAMKAQEwMgITFAAAOH8KvSbd1Mx8rAAAAAA4fxcNMTgwNzAyMTY1NDIx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CSac+gXu5qg+/QAAAAAJJoXDTE4MDYyNzIwMzA1OVowDDAKBgNVHRUEAwoBATAyAhMUAAAkmfwolHkIIqiHAAAAACSZFw0xODA2MjcyMDMwNTl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BXZ4jCVbTeXkllAAAAAFdnFw0xODA2MjYxNjE4NTFaMAwwCgYDVR0VBAMKAQEwMgITFAAAV2YjAlF7NZvWBwAAAABXZhcNMTgwNjI2MTYxODQ5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nsRBiu/uvQb18AAAAAGexBcNMTgwODI4MTkwNTM3WjAMMAoGA1UdFQQDCgEBMDICExQAAZ7Dg2JFIVFjQCEAAAABnsMXDTE4MDgyODE5MDUzN1owDDAKBgNVHRUEAwoBATAyAhMUAAAGUet8dcPeBj2GAAAAAAZRFw0xODA4MjgxNzU2NDRaMAwwCgYDVR0VBAMKAQEwMgITFAAABlDaCDuNrrmWCQAAAAAGUBcNMTgwODI4MTc1NjQ0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BPvUuWXzhopVwnAAAAAE+9Fw0xODA4MjcxNjQzNTBaMAwwCgYDVR0VBAMKAQEwMgITFAAAT7y5xRO/0RC7qAAAAABPvBcNMTgwODI3MTY0MzUw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ARYwT+WdZttgWjAAAAABFjFw0xODA4MjQyMDQxNTVaMAwwCgYDVR0VBAMKAQEwMgITFAAAEWK1452xgYedGgAAAAARYhcNMTgwODI0MjA0MTU1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AV/zoNFpt/2/83AAAAABX/Fw0xODA4MjMxNzMxNTdaMAwwCgYDVR0VBAMKAQEwMgITFAAAFf4LtMDOCScREwAAAAAV/hcNMTgwODIzMTczMTU3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K2LDgxIxs/oc5QAAAAArYhcNMTgwODIyMTYwNDIxWjAMMAoGA1UdFQQDCgEBMDICExQAACthwtazqd5q/MYAAAAAK2EXDTE4MDgyMjE2MDQyMVowDDAKBgNVHRUEAwoBATAyAhMUAAAwkgl3yhA+YKsNAAAAADCSFw0xODA4MjExNzU2MzZaMAwwCgYDVR0VBAMKAQEwMgITFAAAMJEuhJkXAwbtZwAAAAAwkRcNMTgwODIxMTc1NjM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AU/s+eNSXBVnxQQAAAABT+xcNMTgwODE2MjA0NTE3WjAMMAoGA1UdFQQDCgEBMDICExQAAFP6q8y35OTBgU4AAAAAU/oXDTE4MDgxNjIwNDUxN1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Ec9imrUUHGGf72AAAAARz2Fw0xODA4MTQxOTAxMDRaMAwwCgYDVR0VBAMKAQEwMgITFAABHPU4IScaiMnMOwAAAAEc9RcNMTgwODE0MTkwMTAzWjAMMAoGA1UdFQQDCgEBMDICExQAAz+d0gJDZWLbPBAAAAADP50XDTE4MDgxNDE0NTEyN1owDDAKBgNVHRUEAwoBATAyAhMUAAM/nDA5U6r6kcP5AAAAAz+cFw0xODA4MTQxNDUxMjdaMAwwCgYDVR0VBAMKAQEwMgITFAAA+P95H/VTJIK/pwAAAAD4/xcNMTgwODEzMTkwMTMzWjAMMAoGA1UdFQQDCgEBMDICExQAAPj+lNOcI5OAs6EAAAAA+P4XDTE4MDgxMzE5MDEzMl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AKkB/m193Aj49awAAAAAqQBcNMTgwODEwMjEyODE2WjAMMAoGA1UdFQQDCgEBMDICExQAACo/XRzagT8XwPcAAAAAKj8XDTE4MDgxMDIxMjgxN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AJKbkS2ADVqvAvAAAAAAkpFw0xODA4MDMyMDQ1MTVaMAwwCgYDVR0VBAMKAQEwMgITFAAACSjM3KWYDcElpQAAAAAJKBcNMTgwODAzMjA0NTE0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J2xAx9cWM+9KnUAAAAAnbEXDTE4MDgwMjEzNDMyNVowDDAKBgNVHRUEAwoBATAyAhMUAACdsBYsyPKVwRKjAAAAAJ2wFw0xODA4MDIxMzQzMjR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AYc3NObTMpQhuAQAAAABhzRcNMTgwNzMxMTYzNjE0WjAMMAoGA1UdFQQDCgEBMDICExQAAGHMj2v6u9AUvuwAAAAAYcwXDTE4MDczMTE2MzYxNFowDDAKBgNVHRUEAwoBATAyAhMUAABiW3R5AjM182qwAAAAAGJbFw0xODA3MzExNTQyNDdaMAwwCgYDVR0VBAMKAQEwMgITFAAAYlr6ScgT/E5hdAAAAABiWhcNMTgwNzMxMTU0MjQ3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Dbof8WuRp0fsdIAAAAANugXDTE4MDczMDE5MTgyOVowDDAKBgNVHRUEAwoBATAyAhMUAAA25x+X5BwcoQvOAAAAADbnFw0xODA3MzAxOTE4MjhaMAwwCgYDVR0VBAMKAQEwMgITFAABr/YFxx5KPnSIHgAAAAGv9hcNMTgwNzMwMTc0NDE1WjAMMAoGA1UdFQQDCgEBMDICExQAAa/1ZVnA/0vC9O4AAAABr/UXDTE4MDczMDE3NDQxNFowDDAKBgNVHRUEAwoBATAyAhMUAABUIzKNV+Wmi0Z/AAAAAFQjFw0xODA3MzAxNTU5NDdaMAwwCgYDVR0VBAMKAQEwMgITFAAAVCJkbdl5nzbQVAAAAABUIhcNMTgwNzMwMTU1OTQ2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AKofEfI7iF3yiLAAAAAAqhFw0xODA3MjcxOTU5NTdaMAwwCgYDVR0VBAMKAQEwMgITFAAACqCoTMq37qNbJwAAAAAKoBcNMTgwNzI3MTk1OTU2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GP3tZuYwhP8VkcAAAAAY/cXDTE4MDkxMTIxMzkxMFowDDAKBgNVHRUEAwoBATAyAhMUAABj9nZZ3pnDP2ruAAAAAGP2Fw0xODA5MTEyMTM5MDlaMAwwCgYDVR0VBAMKAQEwMgITFAAAZD+hpIt44d0BQAAAAABkPxcNMTgwOTExMjEzODA1WjAMMAoGA1UdFQQDCgEBMDICExQAAGQ+Ev9qiI8vLUwAAAAAZD4XDTE4MDkxMTIxMzgwNF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ADx4u6Mv5gp0R4AAAAAAPHFw0xODA4MzAxNjI5NDVaMAwwCgYDVR0VBAMKAQEwMgITFAAAA8aMBhQ9ahp1swAAAAADxhcNMTgwODMwMTYyOTQ1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DjemZqwlRiucwYAAAAAON4XDTE4MDgyOTIwMDgxNlowDDAKBgNVHRUEAwoBATAyAhMUAAA43TPrusoQC14+AAAAADjdFw0xODA4MjkyMDA4MTV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Bf3auAJ6A3hWDtAAAAAF/dFw0xODA4MjgxOTM3NDVaMAwwCgYDVR0VBAMKAQEwMgITFAAAX9x4l2s71jf/0gAAAABf3BcNMTgwODI4MTkzNzQ1WjAMMAoGA1UdFQQDCgEBMDICExQAAVRls998HIa3blQAAAABVGUXDTE4MTAyNjE1Mzg0NlowDDAKBgNVHRUEAwoBATAyAhMUAAFUZDc5fSxFvJd3AAAAAVRkFw0xODEwMjYxNTM4NDZaMAwwCgYDVR0VBAMKAQEwMgITFAAALWJUTvyXcKzP3QAAAAAtYhcNMTgxMDI2MTUwNDEwWjAMMAoGA1UdFQQDCgEBMDICExQAAC1hLwal+5vD4OYAAAAALWEXDTE4MTAyNjE1MDQwOV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AVrPqEa16gj+jHgAAAABWsxcNMTgxMDIzMjA1NjAwWjAMMAoGA1UdFQQDCgEBMDICExQAAFaysItIfBlQCpIAAAAAVrIXDTE4MTAyMzIwNTU1OV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AZ5fYcB0WpkMBzwAAAABnlxcNMTgxMDIxMTYzNzIzWjAMMAoGA1UdFQQDCgEBMDICExQAAGeWxCaLeOtKK+kAAAAAZ5YXDTE4MTAyMTE2MzcyMl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Avjo+DCqTa0g/NAAAAAC+OhcNMTgxMDE4MTcyMzI3WjAMMAoGA1UdFQQDCgEBMDICExQAAL45sWz71CNxTvcAAAAAvjkXDTE4MTAxODE3MjMyN1owDDAKBgNVHRUEAwoBATAyAhMUAABic+SYHMJVW9PoAAAAAGJzFw0xODEwMTgxNjQ3MTNaMAwwCgYDVR0VBAMKAQEwMgITFAAAYnK4VyG+dgindgAAAABichcNMTgxMDE4MTY0NzEz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FolxQogOkdmYK8AAAAAWiUXDTE4MTAxMDIwNTkzOVowDDAKBgNVHRUEAwoBATAyAhMUAABaJOWuGjoJ2ZebAAAAAFokFw0xODEwMTAyMDU5Mzl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AHcPW0nwFR8jekwAAAAAdw8XDTE4MTAxMDE2Mzc0MFowDDAKBgNVHRUEAwoBATAyAhMUAAB3Dg3v3RLxg1QaAAAAAHcOFw0xODEwMTAxNjM3Mzl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AiOfxn74w8XHvGwAAAACI5xcNMTgxMDA0MjIwNjAyWjAMMAoGA1UdFQQDCgEBMDICExQAAIjmbsXUxcVhhRUAAAAAiOYXDTE4MTAwNDIyMDYwMV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CFHczH05B/3MgXAAAAAIUdFw0xODEwMDMxOTE3MDZaMAwwCgYDVR0VBAMKAQEwMgITFAAAhRx0yE4M1pGCBQAAAACFHBcNMTgxMDAzMTkxNzA1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A/oGKDxKFswgaXAAAAAD+gFw0xODEwMDIxNjU3NTNaMAwwCgYDVR0VBAMKAQEwMgITFAAAP5/1CX687m2irgAAAAA/nxcNMTgxMDAyMTY1NzUzWjAMMAoGA1UdFQQDCgEBMDICExQAAg7B4rwXVcMkBvcAAAACDsEXDTE4MTAwMjE0MDM0MlowDDAKBgNVHRUEAwoBATAyAhMUAAIOwKPvKXNZCdkrAAAAAg7AFw0xODEwMDIxNDAzNDJaMAwwCgYDVR0VBAMKAQEwMgITFAAAJBTB1cyDfwYOPwAAAAAkFBcNMTgxMDAxMDQzMTQ3WjAMMAoGA1UdFQQDCgEBMDICExQAACQT8LYOM/VpA/cAAAAAJBMXDTE4MTAwMTA0MzE0N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BH77AZfBhcxaDAAAAAAEfvFw0xODExMTUxNjU2MjJaMAwwCgYDVR0VBAMKAQEwMgITFAAAR+4zNhz0o2SkYgAAAABH7hcNMTgxMTE1MTY1NjIy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BFftvxCIo7UXO7AAAAAEV+Fw0xODExMTQyMTMwNDFaMAwwCgYDVR0VBAMKAQEwMgITFAAARX1vuwG8c5qiagAAAABFfRcNMTgxMTE0MjEzMDQx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BjSxbpS0LYavHPAAAAAGNLFw0xODExMTQxNTU2NTFaMAwwCgYDVR0VBAMKAQEwMgITFAAAY0r9RX3cmB5Z1QAAAABjShcNMTgxMTE0MTU1NjUxWjAMMAoGA1UdFQQDCgEBMDICExQAAo2JNUWZ5+SIhukAAAACjYkXDTE4MTExNDE1MzEzM1owDDAKBgNVHRUEAwoBATAyAhMUAAKNiKzps0dC0evgAAAAAo2IFw0xODExMTQxNTMxMzJaMAwwCgYDVR0VBAMKAQEwMgITFAAASatFCmZHWBmYagAAAABJqxcNMTgxMTE0MTQ1NzE4WjAMMAoGA1UdFQQDCgEBMDICExQAAEmqdhVJ7UXHO/oAAAAASaoXDTE4MTExNDE0NTcxN1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Dxp06T9/maBAN7AAAAAPGnFw0xODExMTMyMTE4MjlaMAwwCgYDVR0VBAMKAQEwMgITFAAA8aapMmplmcYLDwAAAADxphcNMTgxMTEzMjExODI4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AC264ubsHlxpwMAAAAAALbFw0xODExMDkxODQ5NDlaMAwwCgYDVR0VBAMKAQEwMgITFAAAAtp8OlRamtb7cgAAAAAC2hcNMTgxMTA5MTg0OTQ4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EDWKN2ErlfkHksAAAAAQNYXDTE4MTAzMDIyMzYwN1owDDAKBgNVHRUEAwoBATAyAhMUAABA1WohpRKxeNSxAAAAAEDVFw0xODEwMzAyMjM2MDd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AILwBV0JQj+kyrQAAAAAgvBcNMTgxMDI2MTU1MDIzWjAMMAoGA1UdFQQDCgEBMDICExQAACC7mCfzHyKBiX8AAAAAILsXDTE4MTAyNjE1NTAyM1owDDAKBgNVHRUEAwoBATAyAhMUAAQpWABwFt+E2B45AAAABClYFw0xODEyMDYxNDEwMDZaMAwwCgYDVR0VBAMKAQEwMgITFAAEKVfteuB8lSPajgAAAAQpVxcNMTgxMjA2MTQxMDA1WjAMMAoGA1UdFQQDCgEBMDICExQAAAZPZA5T201Pd6cAAAAABk8XDTE4MTIwNTE3NDE1MFowDDAKBgNVHRUEAwoBATAyAhMUAAAGThFFpFjdd3ZoAAAAAAZOFw0xODEyMDUxNzQxNDl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AxZr6pINX0+c1pAAAAADFmFw0xODEyMDQyMTI4MzJaMAwwCgYDVR0VBAMKAQEwMgITFAAAMWVrHu5EbmH9SwAAAAAxZRcNMTgxMjA0MjEyODMxWjAMMAoGA1UdFQQDCgEBMDICExQAAOifWclL/hdcc8cAAAAA6J8XDTE4MTIwNDIwMzU1NlowDDAKBgNVHRUEAwoBATAyAhMUAADontnS5UXlK+VBAAAAAOieFw0xODEyMDQyMDM1NTV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DLNuB23CeOM/3YAAAAAMs2Fw0xODEyMDMyMTE0MDhaMAwwCgYDVR0VBAMKAQEwMgITFAAAyzVZWT0HV97YUQAAAADLNRcNMTgxMjAzMjExNDA3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A09BAfyf/DwnEtAAAAADT0Fw0xODExMzAxNTA1MjRaMAwwCgYDVR0VBAMKAQEwMgITFAAANPOsq0xtn8yzrQAAAAA08xcNMTgxMTMwMTUwNTI0WjAMMAoGA1UdFQQDCgEBMDICExQAAK84kaqeW76rQRUAAAAArzgXDTE4MTEyOTIxMTEyMVowDDAKBgNVHRUEAwoBATAyAhMUAACvNz+Nf8vqb6oyAAAAAK83Fw0xODExMjkyMTExMjB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AK/UGFLPFwmDfKUAAAAAr9QXDTE4MTEyOTE3MjU0MlowDDAKBgNVHRUEAwoBATAyAhMUAACv08d9PavUCnGCAAAAAK/TFw0xODExMjkxNzI1NDJ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AKzd3UvS5CJSOY8AAAAArN0XDTE4MTEyODE1MDM1MVowDDAKBgNVHRUEAwoBATAyAhMUAACs3KjVjkBYUG/cAAAAAKzcFw0xODExMjgxNTAzNTFaMAwwCgYDVR0VBAMKAQEwMgITFAAAduPEk4Et1WDNiAAAAAB24xcNMTgxMTI4MDMwMzI5WjAMMAoGA1UdFQQDCgEBMDICExQAAHbiQm81UGcRbKgAAAAAduIXDTE4MTEyODAzMDMyOF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CtwifVltm1qmSaAAAAAK3CFw0xODExMjMxNDQ0MThaMAwwCgYDVR0VBAMKAQEwMgITFAAArcFi/y9vmDojJQAAAACtwRcNMTgxMTIzMTQ0ND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ADTKRJob0jW3qlQAAAAANMoXDTE4MTEyMDE4MjcwOVowDDAKBgNVHRUEAwoBATAyAhMUAAA0yVOMS9/A17iEAAAAADTJFw0xODExMjAxODI3MDlaMAwwCgYDVR0VBAMKAQEwMgITFAAAknO/zINsCvcEgAAAAACScxcNMTgxMTIwMTcxNzUyWjAMMAoGA1UdFQQDCgEBMDICExQAAJJyyObKMS24SYMAAAAAknIXDTE4MTEyMDE3MTc1MV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ALNpCgM8wzih51QAAAAAs2hcNMTgxMTIwMTYxODExWjAMMAoGA1UdFQQDCgEBMDICExQAACzZiC9cvACv080AAAAALNkXDTE4MTEyMDE2MTgxMF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HZ1wqts9bMo2QoAAAAAdnUXDTE5MDEwNzE5MjMwMFowDDAKBgNVHRUEAwoBATAyAhMUAAB2dIu5DOrWmEZ2AAAAAHZ0Fw0xOTAxMDcxOTIzMDB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Bw/Q/YV3QBauYjAAAAAHD9Fw0xOTAxMDMxNzE4NDZaMAwwCgYDVR0VBAMKAQEwMgITFAAAcPyGyx+7/vBzMAAAAABw/BcNMTkwMTAzMTcxODQ2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AcHdo+oJZjF9GaAAAAABwdxcNMTgxMjE5MjAyMDUzWjAMMAoGA1UdFQQDCgEBMDICExQAAHB2Q9EaCFpC5NIAAAAAcHYXDTE4MTIxOTIwMjA1M1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BIXLMYh/TUdzIcAAAAAEhchcNMTgxMjE5MTUyNTExWjAMMAoGA1UdFQQDCgEBMDICExQAASFxC5U/A4xjf6UAAAABIXEXDTE4MTIxOTE1MjUxMVowDDAKBgNVHRUEAwoBATAyAhMUAAQwAIOl5IPDqw2AAAAABDAAFw0xODEyMTkxNDE5MTFaMAwwCgYDVR0VBAMKAQEwMgITFAAEL/8kktrGH8GKDAAAAAQv/xcNMTgxMjE5MTQxOTExWjAMMAoGA1UdFQQDCgEBMDICExQAAQbFFoGgk8WbwecAAAABBsUXDTE4MTIxODE5NTUzMlowDDAKBgNVHRUEAwoBATAyAhMUAAEGxIhmtoRcMYi8AAAAAQbEFw0xODEyMTgxOTU1Mz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ASf1AaqvwIDLqwAAAAEBJxcNMTgxMjE3MTQzNTQ4WjAMMAoGA1UdFQQDCgEBMDICExQAAQEm0aFPN7LUF4UAAAABASYXDTE4MTIxNzE0MzU0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BjZ7MK+i0VOow/AAAAAGNnFw0xODEyMDYxNTQ5MzJaMAwwCgYDVR0VBAMKAQEwMgITFAAAY2YAgE6JIgyi9wAAAABjZhcNMTgxMjA2MTU0OTMyWjAMMAoGA1UdFQQDCgEBMDICExQAAiYl1lqy6s/tCqEAAAACJiUXDTE4MTIwNjE1NDEwNFowDDAKBgNVHRUEAwoBATAyAhMUAAImJLsknSCHZoaNAAAAAiYkFw0xODEyMDYxNTQxMDR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MPCrMwWX/GhSpMAAAAAw8IXDTE5MDEyMTIwNTM0NFowDDAKBgNVHRUEAwoBATAyAhMUAADDwYU7/+GgmwruAAAAAMPBFw0xOTAxMjEyMDUzNDRaMAwwCgYDVR0VBAMKAQEwMgITFAAC27EvWM+6KQ892wAAAALbsRcNMTkwMTIxMjAwOTM1WjAMMAoGA1UdFQQDCgEBMDICExQAAtuwXB45aRFQ1LIAAAAC27AXDTE5MDEyMTIwMDkzNVowDDAKBgNVHRUEAwoBATAyAhMUAAA1uN4XS7MtKqV7AAAAADW4Fw0xOTAxMjExOTA1MzdaMAwwCgYDVR0VBAMKAQEwMgITFAAANbdzllbwS2WhpgAAAAA1txcNMTkwMTIxMTkwNTM3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DMOjT/P9FAHLZdAAAAAMw6Fw0xOTAxMTUyMzIxMzhaMAwwCgYDVR0VBAMKAQEwMgITFAAAzDl8ovofV+7hMAAAAADMORcNMTkwMTE1MjMyMTM3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AKrzsFH4sP5la5AAAAAAqvFw0xOTAxMTUxOTQyMjNaMAwwCgYDVR0VBAMKAQEwMgITFAAACq40VI2DF1kIeAAAAAAKrhcNMTkwMTE1MTk0MjIy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AKGbwgY6KCuN7y4AAAAAoZsXDTE5MDExNTE0MDgwNlowDDAKBgNVHRUEAwoBATAyAhMUAAChmp4gA1PwM5loAAAAAKGaFw0xOTAxMTUxNDA4MDV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C8zm3Wmi1lxkuuAAAAALzOFw0xOTAxMTQxNTU5NDZaMAwwCgYDVR0VBAMKAQEwMgITFAAAvM1qMK/r/VqU1gAAAAC8zRcNMTkwMTE0MTU1OTQ2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MMEQ1p2CcN69bwAAAAAwwQXDTE5MDExMTE1NDYxM1owDDAKBgNVHRUEAwoBATAyAhMUAADDA4SsXYrII/ceAAAAAMMDFw0xOTAxMTExNTQ2MTJaMAwwCgYDVR0VBAMKAQEwMgITFAADozGfzJEwJoxftQAAAAOjMRcNMTkwMTEwMjE0OTMyWjAMMAoGA1UdFQQDCgEBMDICExQAA6MwiWO/GhmJyQ8AAAADozAXDTE5MDExMDIxNDkzMlowDDAKBgNVHRUEAwoBATAyAhMUAAAP6yXvRE46CMloAAAAAA/rFw0xOTAxMTAyMDI0NDlaMAwwCgYDVR0VBAMKAQEwMgITFAAAD+oGHwep8hq9rAAAAAAP6hcNMTkwMTEwMjAyNDQ5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AAnxXjfP3X10fl0AAAAACfEXDTE5MDEwOTE1MDgwOFowDDAKBgNVHRUEAwoBATAyAhMUAAAJ8Kjt8KIDfemJAAAAAAnwFw0xOTAxMDkxNTA4MDh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MR+4TdylXHuXCpAAAAAxH7Fw0xOTAyMTExOTUzNDhaMAwwCgYDVR0VBAMKAQEwMgITFAADEfq3APBIQ5t03gAAAAMR+hcNMTkwMjExMTk1MzQ4WjAMMAoGA1UdFQQDCgEBMDICExQAACcWUzKs796rlWsAAAAAJxYXDTE5MDIxMTE4NTExNlowDDAKBgNVHRUEAwoBATAyAhMUAAAnFYA/l/h0i6KoAAAAACcVFw0xOTAyMTExODUxMTV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AmxvNg3vGLkS4YQAAAACbGxcNMTkwMjA4MTc0MDE5WjAMMAoGA1UdFQQDCgEBMDICExQAAJsaTY3l9Xm1rnsAAAAAmxoXDTE5MDIwODE3NDAxOV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CrQw8shEpkVYUFAAAAAKtDFw0xOTAyMDcyMTQyNDZaMAwwCgYDVR0VBAMKAQEwMgITFAAAq0KL3D0QQLPKhQAAAACrQhcNMTkwMjA3MjE0MjQ2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AClcz8eyysHgAqAAAAAAKVFw0xOTAyMDYxNzUzMDBaMAwwCgYDVR0VBAMKAQEwMgITFAAAApSmr+S9WekSDgAAAAAClBcNMTkwMjA2MTc1MzAwWjAMMAoGA1UdFQQDCgEBMDICExQABDIgGy0Etk1BgpoAAAAEMiAXDTE5MDIwNjE3MzQyN1owDDAKBgNVHRUEAwoBATAyAhMUAAQyHwOoYJ9yQqpMAAAABDIfFw0xOTAyMDYxNzM0MjdaMAwwCgYDVR0VBAMKAQEwMgITFAAAMnZnVv4sdVJdYgAAAAAydhcNMTkwMjA2MTczNDI2WjAMMAoGA1UdFQQDCgEBMDICExQAADJ1R1q9vGrmMgwAAAAAMnUXDTE5MDIwNjE3MzQyNl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AQl7FxR1GlYvKewAAAABCXhcNMTkwMjA2MTYyOTA2WjAMMAoGA1UdFQQDCgEBMDICExQAAEJdF6ieaTFqxtoAAAAAQl0XDTE5MDIwNjE2MjkwNl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BNsROQaxWhU391AAAAAE2xFw0xOTAyMDUxODI0NDBaMAwwCgYDVR0VBAMKAQEwMgITFAAATbALHnnw0PTeRAAAAABNsBcNMTkwMjA1MTgyNDM5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IwlpoHslThqxA0AAAAAjCUXDTE5MDEzMTIxMjY1MlowDDAKBgNVHRUEAwoBATAyAhMUAACMJGf9mUqd9AmtAAAAAIwkFw0xOTAxMzEyMTI2NTJ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AOQk9jFer8wEyhQAAAAA5CRcNMTkwMTI5MTkyMzMxWjAMMAoGA1UdFQQDCgEBMDICExQAADkILydp4D/p33IAAAAAOQgXDTE5MDEyOTE5MjMzMV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A9OgztsKH5Bu2pAAAAAD06Fw0xOTAyMjUxNTUzMzhaMAwwCgYDVR0VBAMKAQEwMgITFAAAPTn5YxHOzp99lwAAAAA9ORcNMTkwMjI1MTU1MzM4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AiJtH+6i8TcjuUQAAAACImxcNMTkwMjIyMTczODIzWjAMMAoGA1UdFQQDCgEBMDICExQAAIiaUGovFl6RBmcAAAAAiJoXDTE5MDIyMjE3MzgyM1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AYS8hDzT6mT19iQAAAABhLxcNMTkwMjIxMjI1MTIyWjAMMAoGA1UdFQQDCgEBMDICExQAAGEu1MeGHLhzqfYAAAAAYS4XDTE5MDIyMTIyNTEyMlowDDAKBgNVHRUEAwoBATAyAhMUAAJlseCGzq5LGgGVAAAAAmWxFw0xOTAyMjEyMTQ1MjdaMAwwCgYDVR0VBAMKAQEwMgITFAACZbBGyAh+MyJIJQAAAAJlsBcNMTkwMjIxMjE0NTI2WjAMMAoGA1UdFQQDCgEBMDICExQAAAsVBWvA6xuM2ZIAAAAACxUXDTE5MDIyMTIxMDg1MFowDDAKBgNVHRUEAwoBATAyAhMUAAALFNfDPtZhaIhMAAAAAAsUFw0xOTAyMjEyMTA4NTB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BDJu/97Lc/hQWPAAAAAEMmFw0xOTAyMjAxNTIxNDNaMAwwCgYDVR0VBAMKAQEwMgITFAAAQyUZMdMIHPM/JgAAAABDJRcNMTkwMjIwMTUyMTQzWjAMMAoGA1UdFQQDCgEBMDICExQAAgunkgE99W+jD8gAAAACC6cXDTE5MDIyMDE0MzEwMFowDDAKBgNVHRUEAwoBATAyAhMUAAILpgQxZr6X3BncAAAAAgumFw0xOTAyMjAxNDMxMDBaMAwwCgYDVR0VBAMKAQEwMgITFAAABAd/ynyu5/xoLQAAAAAEBxcNMTkwMjIwMTQyNTE0WjAMMAoGA1UdFQQDCgEBMDICExQAAAQGvJgajJjOF1gAAAAABAYXDTE5MDIyMDE0MjUxN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DcWRdEC5dLCdzKAAAAANxZFw0xOTAyMTgxNDA5MTRaMAwwCgYDVR0VBAMKAQEwMgITFAAA3FjYifxKgVDapgAAAADcWBcNMTkwMjE4MTQwOTEz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BHpzTsAkEQCItRAAAAAEenFw0xOTAyMTYxMjAxNThaMAwwCgYDVR0VBAMKAQEwMgITFAAAR6beRP+X9i9FFAAAAABHphcNMTkwMjE2MTIwMTU4WjAMMAoGA1UdFQQDCgEBMDICExQAAEmlJPA+auf1OEEAAAAASaUXDTE5MDIxNTIwMTUyNlowDDAKBgNVHRUEAwoBATAyAhMUAABJpKGIeUQbeurOAAAAAEmkFw0xOTAyMTUyMDE1MjZ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G/X1SB6W6bCN5AAAAAAb9cXDTE5MDIxMzE4MDE0NFowDDAKBgNVHRUEAwoBATAyAhMUAABv1sBuaaEjCOVNAAAAAG/W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AeXuvvjmcFSEyzAAAAAB5eFw0xOTAzMTQxNDU0NTVaMAwwCgYDVR0VBAMKAQEwMgITFAAAHl2hZDDIhdN8vwAAAAAeXRcNMTkwMzE0MTQ1NDU1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CkaRuz1Y0F+xXkAAAAAKRoXDTE5MDMwNTAzMDc0NVowDDAKBgNVHRUEAwoBATAyAhMUAAApGfOkgmS1rRQ1AAAAACkZFw0xOTAzMDUwMzA3NDV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TnLMYkIcALqqAAAAAABOcsFw0xOTA0MDMyMDMzMDlaMAwwCgYDVR0VBAMKAQEwMgITFAAE5ysYk6l2FMu0JwAAAATnKxcNMTkwNDAzMjAzMzA5WjAMMAoGA1UdFQQDCgEBMDICExQAAHH/TuSIxO3GMjEAAAAAcf8XDTE5MDQwMzIwMDUxMVowDDAKBgNVHRUEAwoBATAyAhMUAABx/lYSUp8PT6wHAAAAAHH+Fw0xOTA0MDMyMDA1MTF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AgtWfHilxKI322wAAAACC1RcNMTkwMzI4MTU1NzA3WjAMMAoGA1UdFQQDCgEBMDICExQAAILUIYKsOU5laXwAAAAAgtQXDTE5MDMyODE1NTcwN1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A5fMD+lUWnQM6aAAAAADl8Fw0xOTAzMjIxNTE1MDFaMAwwCgYDVR0VBAMKAQEwMgITFAAAOXtYuk+skAEQZwAAAAA5excNMTkwMzIyMTUxNTAxWjAMMAoGA1UdFQQDCgEBMDICExQAAOORA6pDGntRsvkAAAAA45EXDTE5MDMyMTIwMTYxM1owDDAKBgNVHRUEAwoBATAyAhMUAADjkCPirODf2xlrAAAAAOOQFw0xOTAzMjEyMDE2MTJ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B3KCqu6dghQzKMAAAAAHcoXDTE5MDMxNTE3NTgyOFowDDAKBgNVHRUEAwoBATAyAhMUAAAdyT1vmssMWaSLAAAAAB3JFw0xOTAzMTUxNzU4Mjh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AKlAoju0v9RWhegAAAAAqUBcNMTkwNDI0MTgxNzA3WjAMMAoGA1UdFQQDCgEBMDICExQAACpPzcjR8x+yWwIAAAAAKk8XDTE5MDQyNDE4MTcwN1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AbcsK+wFzXHtCuQAAAABtyxcNMTkwNDIzMjE0NzA5WjAMMAoGA1UdFQQDCgEBMDICExQAAG3Kt3WGGSTL+XoAAAAAbcoXDTE5MDQyMzIxNDcwOFowDDAKBgNVHRUEAwoBATAyAhMUAAAzCMQNsPJchKyKAAAAADMIFw0xOTA0MjMyMTM5MjBaMAwwCgYDVR0VBAMKAQEwMgITFAAAMwdxAzTnlrBUDgAAAAAzBxcNMTkwNDIzMjEzOTIw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DQFh0OUcqXgAMYAAAAANAWFw0xOTA0MjIyMDA5MTFaMAwwCgYDVR0VBAMKAQEwMgITFAAA0BUsabbVze+1zwAAAADQFRcNMTkwNDIyMjAwOTEx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Au2Mb1IZBuMJYlAAAAAC7YFw0xOTA0MjIxNDEyMThaMAwwCgYDVR0VBAMKAQEwMgITFAAALteOR9UJ71vjNgAAAAAu1xcNMTkwNDIyMTQxMjE4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A6wuFrE5IPtfqvAAAAADrCFw0xOTA0MTcxNDM1MjlaMAwwCgYDVR0VBAMKAQEwMgITFAAAOsFL2zXID75sZQAAAAA6wRcNMTkwNDE3MTQzNTI5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IDn5mqWkIZeP66AAAAAgOfFw0xOTA0MTYxODQwMzRaMAwwCgYDVR0VBAMKAQEwMgITFAACA56cNcgRzJ1l/wAAAAIDnhcNMTkwNDE2MTg0MDMzWjAMMAoGA1UdFQQDCgEBMDICExQABNV0Faeu48+jmFkAAAAE1XQXDTE5MDQxNjE1NDgxNFowDDAKBgNVHRUEAwoBATAyAhMUAATVcwP+FWqHP0rMAAAABNVzFw0xOTA0MTYxNTQ4MTRaMAwwCgYDVR0VBAMKAQEwMgITFAAASWOfAe5XqqDE9wAAAABJYxcNMTkwNDE1MTg0NTAyWjAMMAoGA1UdFQQDCgEBMDICExQAAEliDYwpfQDsXegAAAAASWIXDTE5MDQxNTE4NDUwMV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MLe82aViKL7L+wAAAAAwt4XDTE5MDQxMjE1NDkyNFowDDAKBgNVHRUEAwoBATAyAhMUAADC3b9+McfHruqOAAAAAMLdFw0xOTA0MTIxNTQ5MjNaMAwwCgYDVR0VBAMKAQEwMgITFAAACiPOu9OjydRVpgAAAAAKIxcNMTkwNDEyMTQyNjIwWjAMMAoGA1UdFQQDCgEBMDICExQAAAoicXNBEKVQbOsAAAAACiIXDTE5MDQxMjE0MjYyMFowDDAKBgNVHRUEAwoBATAyAhMUAACnNZBaERzXrpF9AAAAAKc1Fw0xOTA0MTIwMjI0NTdaMAwwCgYDVR0VBAMKAQEwMgITFAAApzQSY69ABeCeUQAAAACnNBcNMTkwNDEyMDIyNDU3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ABwXILyo05BWi6AAAAAAHBFw0xOTA0MTAyMTIwMTJaMAwwCgYDVR0VBAMKAQEwMgITFAAAAcAoiWRhetFgbwAAAAABwBcNMTkwNDEwMjEyMDEyWjAMMAoGA1UdFQQDCgEBMDICExQABO7CkZiooI7pwjAAAAAE7sIXDTE5MDQxMDE1NTQyNlowDDAKBgNVHRUEAwoBATAyAhMUAATuwcdizsGz0b0qAAAABO7BFw0xOTA0MTAxNTU0MjZaMAwwCgYDVR0VBAMKAQEwMgITFAAAQOanm0vaO+eVpgAAAABA5hcNMTkwNDEwMTUwNjQxWjAMMAoGA1UdFQQDCgEBMDICExQAAEDlFw0UjiQDQpoAAAAAQOUXDTE5MDQxMDE1MDY0MV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D3vYu94h7scWuPAAAAAPe9Fw0xOTA0MDkxODU0NDdaMAwwCgYDVR0VBAMKAQEwMgITFAAA97xOTBoFJ1yo1gAAAAD3vBcNMTkwNDA5MTg1NDQ2WjAMMAoGA1UdFQQDCgEBMDICExQAAInfVNs1cSQHSGgAAAAAid8XDTE5MDQwOTE4MTgyOVowDDAKBgNVHRUEAwoBATAyAhMUAACJ3o/ZAiM0AyxoAAAAAIneFw0xOTA0MDkxODE4MjlaMAwwCgYDVR0VBAMKAQEwMgITFAAAlp0VS5MTf+kNeAAAAACWnRcNMTkwNDA5MTU0NzM4WjAMMAoGA1UdFQQDCgEBMDICExQAAJacjTy0Qc/ISOgAAAAAlpwXDTE5MDQwOTE1NDczOF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A2H3Y022OThqStwAAAADYfRcNMTkwNDA4MTQyNTE4WjAMMAoGA1UdFQQDCgEBMDICExQAANh810mrTCYmnBMAAAAA2HwXDTE5MDQwODE0MjUxN1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Ab0vg3UB/NvaSGAAAAABvSFw0xOTA0MDUxNzE5MzJaMAwwCgYDVR0VBAMKAQEwMgITFAAAG9FvfVJroPSepgAAAAAb0RcNMTkwNDA1MTcxOTM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AUw9wnmOwxvN2QwAAAABTDxcNMTkwNTA4MjEzNjIxWjAMMAoGA1UdFQQDCgEBMDICExQAAFMOnJwLGwZCPO4AAAAAUw4XDTE5MDUwODIxMzYyMVowDDAKBgNVHRUEAwoBATAyAhMUAAE6VqmD+Bc6sJXwAAAAATpWFw0xOTA1MDgyMDM3MzFaMAwwCgYDVR0VBAMKAQEwMgITFAABOlUvSfuc1dim5QAAAAE6VRcNMTkwNTA4MjAzNzMxWjAMMAoGA1UdFQQDCgEBMDICExQAAD8qRqyjPoZoyDwAAAAAPyoXDTE5MDUwODE3Mzg1MFowDDAKBgNVHRUEAwoBATAyAhMUAAA/KTLJ49FAg2exAAAAAD8pFw0xOTA1MDgxNzM4NTB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Eurd/xh1e2u4ZQAAAAAS6sXDTE5MDUwODE0MDUyMVowDDAKBgNVHRUEAwoBATAyAhMUAABLqi1QFmpKNlSxAAAAAEuqFw0xOTA1MDgxNDA1MjF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AJR9Dsp02SfxtqAAAAAAlHFw0xOTA1MDYxNTI2MTZaMAwwCgYDVR0VBAMKAQEwMgITFAAACUY7kWk2P4VlKwAAAAAJRhcNMTkwNTA2MTUyNjE1WjAMMAoGA1UdFQQDCgEBMDICExQAAfPnpjvXnGcPwucAAAAB8+cXDTE5MDUwNjE1MDYzM1owDDAKBgNVHRUEAwoBATAyAhMUAAHz5qrzu/fJPDutAAAAAfPmFw0xOTA1MDYxNTA2MzJaMAwwCgYDVR0VBAMKAQEwMgITFAAAa48ce3AyZN421QAAAABrjxcNMTkwNTA2MTQ1NjEzWjAMMAoGA1UdFQQDCgEBMDICExQAAGuOLVatYwIQx9MAAAAAa44XDTE5MDUwNjE0NTYxM1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AaXG6qtLjGLRdkgAAAABpcRcNMTkwNDMwMTUxNDEzWjAMMAoGA1UdFQQDCgEBMDICExQAAGlwoYBOp27K/Q4AAAAAaXAXDTE5MDQzMDE1MTQxM1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ABKDnJhQCjgkG68AAAAAEoMXDTE5MDUyODIxMzczMFowDDAKBgNVHRUEAwoBATAyAhMUAAASgjG7CqQ0yAlkAAAAABKCFw0xOTA1MjgyMTM3MzB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C0YNiqeskV2h2EAAAAALRgXDTE5MDUyODE3MDgzMFowDDAKBgNVHRUEAwoBATAyAhMUAAAtFxbClVtl51oCAAAAAC0XFw0xOTA1MjgxNzA4MzB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ACtAOo8+5cRkepAAAAAAK0AXDTE5MDUyNzIzMjMwN1owDDAKBgNVHRUEAwoBATAyAhMUAAArP/tB/HpQwtH6AAAAACs/Fw0xOTA1MjcyMzIzMDZ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ACVGOF/qBAIkEfAAAAAAJURcNMTkwNTI3MTUwNjMyWjAMMAoGA1UdFQQDCgEBMDICExQAAAlQSPR5XzcHqEQAAAAACVAXDTE5MDUyNzE1MDYzMl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BmPZr7cmNdYa82AAAAAGY9Fw0xOTA1MjMxNTQ0NDFaMAwwCgYDVR0VBAMKAQEwMgITFAAAZjwg/sXIr8J2GgAAAABmPBcNMTkwNTIzMTU0NDQw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AbsH4Bhqi1QeZZgAAAABuwRcNMTkwNTIyMTcxNjQ5WjAMMAoGA1UdFQQDCgEBMDICExQAAG7Aq2uxD35mjdEAAAAAbsAXDTE5MDUyMjE3MTY0OV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AVlGRMkjHIFdxKQAAAABWURcNMTkwNTIyMTYwMTIwWjAMMAoGA1UdFQQDCgEBMDICExQAAFZQm4NSrLz/wSEAAAAAVlAXDTE5MDUyMjE2MDEyMF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AD0QZX9YkXEdvjkAAAAAPRAXDTE5MDUxNjE4MTUzM1owDDAKBgNVHRUEAwoBATAyAhMUAAA9D+RM3ABZzqZzAAAAAD0PFw0xOTA1MTYxODE1MzN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DnV0s6L999eNt9AAAAAOdXFw0xOTA2MTMyMzAwNTRaMAwwCgYDVR0VBAMKAQEwMgITFAAA51R9zkA7YaBCXAAAAADnVBcNMTkwNjEzMjMwMDU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AD2t+Iuvfi9BpBwAAAAAPaxcNMTkwNjEyMDAzODE2WjAMMAoGA1UdFQQDCgEBMDICExQAAA9q9DhrCZzTAxIAAAAAD2oXDTE5MDYxMjAwMzgxNl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C6zkcZt2yRve1vAAAAALrOFw0xOTA2MDUxOTUwMjlaMAwwCgYDVR0VBAMKAQEwMgITFAAAus0lB0ZAnjJoLQAAAAC6zRcNMTkwNjA1MTk1MDI5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C8qJki1xb+R9RUAAAAALyoFw0xOTA2MDUxNTAxMjVaMAwwCgYDVR0VBAMKAQEwMgITFAAAvKdhC15MwOUbugAAAAC8pxcNMTkwNjA1MTUwMTI0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AT2WMS1Kvv9NGdAAAAABPZRcNMTkwNjAzMjAwNzE1WjAMMAoGA1UdFQQDCgEBMDICExQAAE9kOMWeu5ePozYAAAAAT2QXDTE5MDYwMzIwMDcxNFowDDAKBgNVHRUEAwoBATAyAhMUAAPSXAWNZEB+6HqAAAAAA9JcFw0xOTA2MDMxOTM4MjRaMAwwCgYDVR0VBAMKAQEwMgITFAAD0lsNXzjQZBpVfAAAAAPSWxcNMTkwNjAzMTkzODI0WjAMMAoGA1UdFQQDCgEBMDICExQAABXD2wTCx6AisgMAAAAAFcMXDTE5MDYwMzE5MzgyNFowDDAKBgNVHRUEAwoBATAyAhMUAAAVwstTJ9SrrYm2AAAAABXC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AjlG6mTXb0NphfAAAAACOURcNMTkwNzAxMjExMTQxWjAMMAoGA1UdFQQDCgEBMDICExQAAI5Q/YJ9+mdpDH4AAAAAjlAXDTE5MDcwMTIxMTE0MVowDDAKBgNVHRUEAwoBATAyAhMUAAFjK+Ju5e6sf4b7AAAAAWMrFw0xOTA3MDEyMDI4NDVaMAwwCgYDVR0VBAMKAQEwMgITFAABYyo+vOWGtwUn5wAAAAFjKhcNMTkwNzAxMjAyODQ1WjAMMAoGA1UdFQQDCgEBMDICExQAAHUrp0J3EfykD/oAAAAAdSsXDTE5MDcwMTIwMDQzN1owDDAKBgNVHRUEAwoBATAyAhMUAAB1KrRvCyKgcV8JAAAAAHUqFw0xOTA3MDEyMDA0Mzd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AaKWhmd+MHxyA6wAAAABopRcNMTkwNzAxMTQxMDQzWjAMMAoGA1UdFQQDCgEBMDICExQAAGikp44dxBh8T6EAAAAAaKQXDTE5MDcwMTE0MTA0MlowDDAKBgNVHRUEAwoBATAyAhMUAABUo8dkIBiqy7BMAAAAAFSjFw0xOTA2MjgxOTQxMDdaMAwwCgYDVR0VBAMKAQEwMgITFAAAVKKkbmytFYfutwAAAABUohcNMTkwNjI4MTk0MTA2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AVs28pMh59OtYTAAAAABWzRcNMTkwNjI3MjM1NzQ0WjAMMAoGA1UdFQQDCgEBMDICExQAAFbMAo1upKKdFWwAAAAAVswXDTE5MDYyNzIzNTc0NF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AUPesBXWUdjSWTwAAAABQ9xcNMTkwNjI0MTcwMDM2WjAMMAoGA1UdFQQDCgEBMDICExQAAFD2PJgkn4SyE5oAAAAAUPYXDTE5MDYyNDE3MDAzNV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L3a9mzlHd7Wo5oAAAAAvdoXDTE5MDYyMzAzMjczOVowDDAKBgNVHRUEAwoBATAyAhMUAAC92RwlLr3z3+6sAAAAAL3ZFw0xOTA2MjMwMzI3Mzh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AKsDGMX9mJdzTz8AAAAAqwMXDTE5MDYyMDIxMTQ1N1owDDAKBgNVHRUEAwoBATAyAhMUAACrAnOnPfPicJYlAAAAAKsCFw0xOTA2MjAyMTE0NTd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JlzAKkah6OCEE8AAAAAmXMXDTE5MDYyMDE3MDkyNFowDDAKBgNVHRUEAwoBATAyAhMUAACZcmpM0ZNOzg7xAAAAAJlyFw0xOTA2MjAxNzA5MjR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AWtS6RHGnlXg1YAAAAABa1Fw0xOTA2MjAxNDQwNTVaMAwwCgYDVR0VBAMKAQEwMgITFAAAFrQ6Oq+muBsq8AAAAAAWtBcNMTkwNjIwMTQ0MDU1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Aend+JxJRcw+rGwAAAAB6dxcNMTkwNjE4MjIyMzU3WjAMMAoGA1UdFQQDCgEBMDICExQAAHp20UaQOlR5YUAAAAAAenYXDTE5MDYxODIyMjM1N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BqMtvVVxrejBnIAAAAAGoyFw0xOTA3MTUyMDM5MDhaMAwwCgYDVR0VBAMKAQEwMgITFAAAajBgyAmgWhwbHAAAAABqMBcNMTkwNzE1MjAzOTA4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ArZvt0CCPuGEQzAAAAACtmFw0xOTA3MTEyMzQ4MzdaMAwwCgYDVR0VBAMKAQEwMgITFAAAK2WbyNNeeC8YQwAAAAArZRcNMTkwNzExMjM0ODM2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ADNWbaWNJnE0QVAAAAAAM1RcNMTkwNzEwMjEwOTMyWjAMMAoGA1UdFQQDCgEBMDICExQAAAzUrX+UHot89qcAAAAADNQXDTE5MDcxMDIxMDkzMl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APuzC4I7eizq0eQAAAAA+7BcNMTkwNzEwMTQyMjI5WjAMMAoGA1UdFQQDCgEBMDICExQAAD7rBtCX9hZlASEAAAAAPusXDTE5MDcxMDE0MjIyO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AM9Z2CVwpdbaXLAAAAAAz1Fw0xOTA3MDkxNzQyNDlaMAwwCgYDVR0VBAMKAQEwMgITFAAADPQwOevtdVgGcgAAAAAM9BcNMTkwNzA5MTc0MjQ5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B0weTj+ClSCI+BAAAAAHTBFw0xOTA3MDkxNTUyMjNaMAwwCgYDVR0VBAMKAQEwMgITFAAAdMAsZXA5MNbLFgAAAAB0wBcNMTkwNzA5MTU1MjIzWjAMMAoGA1UdFQQDCgEBMDICExQAAB3SHlgpRPlXzU8AAAAAHdIXDTE5MDcwOTE1MzIyOVowDDAKBgNVHRUEAwoBATAyAhMUAAAd0Xr3tcWC4meOAAAAAB3RFw0xOTA3MDkxNTMyMjh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Ds6akfYCROVR50AAAAAOzoXDTE5MDczMDE2NDk1N1owDDAKBgNVHRUEAwoBATAyAhMUAAA7OSi3AQZzeE9yAAAAADs5Fw0xOTA3MzAxNjQ5NTd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GI/DhUs0w3MbPkAAAAAYj8XDTE5MDczMDE0NDYwNVowDDAKBgNVHRUEAwoBATAyAhMUAABiPnTmcDuYfqspAAAAAGI+Fw0xOTA3MzAxNDQ2MDV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AC+om6+2FCzCdLgAAAAAL6gXDTE5MDcyNzE2MTMyM1owDDAKBgNVHRUEAwoBATAyAhMUAAAvp2N6xCeyc8V/AAAAAC+nFw0xOTA3MjcxNjEzMjN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Ajudl2hBXkm2WRAAAAACO5xcNMTkwNzIzMjAwNzE0WjAMMAoGA1UdFQQDCgEBMDICExQAAI7mqToQVHApxjYAAAAAjuYXDTE5MDcyMzIwMDcxM1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FzTT+4Tr1QIKd0AAAAAXNMXDTE5MDcyMjE2MTEwN1owDDAKBgNVHRUEAwoBATAyAhMUAABc0mOOl0fb4ugfAAAAAFzSFw0xOTA3MjIxNjExMDd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EuOEV1akoAzt2DAAAAAS44Fw0xOTA3MTkxNTM5MDJaMAwwCgYDVR0VBAMKAQEwMgITFAABLjdU9TWcxzuPpQAAAAEuNxcNMTkwNzE5MTUzOTAxWjAMMAoGA1UdFQQDCgEBMDICExQABMS8xKShIx3cR+YAAAAExLwXDTE5MDcxODIxMDU0NVowDDAKBgNVHRUEAwoBATAyAhMUAATEu1gTvDTLdZnAAAAABMS7Fw0xOTA3MTgyMTA1NDVaMAwwCgYDVR0VBAMKAQEwMgITFAAEmI3DKWFn3pVAbAAAAASYjRcNMTkwNzE4MjAyNzA4WjAMMAoGA1UdFQQDCgEBMDICExQABJiMSatY6XsaMiQAAAAEmIwXDTE5MDcxODIwMjcwN1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A6jkOTDNRU0UnagAAAADqORcNMTkwNzE4MTkxMjM2WjAMMAoGA1UdFQQDCgEBMDICExQAAOo4l+954pEGEGsAAAAA6jgXDTE5MDcxODE5MTIzNl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AsNCsFvNykMlzpAAAAACw0Fw0xOTA3MTgxNTMxNDBaMAwwCgYDVR0VBAMKAQEwMgITFAAALDOytkY9MjXcBAAAAAAsMxcNMTkwNzE4MTUzMTM5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BXw+6lLRxHhlCGAAAAAFfDFw0xOTA3MTcxNDQ0MDRaMAwwCgYDVR0VBAMKAQEwMgITFAAAV8KV6bPYmYpBkwAAAABXwhcNMTkwNzE3MTQ0NDAz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AYt1CK5/kIxo+zAAAAABi3RcNMTkwODE5MTQyMTAxWjAMMAoGA1UdFQQDCgEBMDICExQAAGLcsGzxdUsR3vsAAAAAYtwXDTE5MDgxOTE0MjEw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ADCesEqNZknSlE4AAAAAMJ4XDTE5MDgxNjE0NTU1MlowDDAKBgNVHRUEAwoBATAyAhMUAAAwnXmWKQcfPRPxAAAAADCdFw0xOTA4MTYxNDU1NTJ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BdyaplaVl9RF1DAAAAAF3JFw0xOTA4MDkxNDQ5MjVaMAwwCgYDVR0VBAMKAQEwMgITFAAAXcj7P+AmwwJ3xwAAAABdyBcNMTkwODA5MTQ0OTI1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A15UCgRWJDvS9dgAAAADXlRcNMTkwODA1MjA0MjU4WjAMMAoGA1UdFQQDCgEBMDICExQAANeU3W0bKYA92wAAAAAA15QXDTE5MDgwNTIwNDI1N1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ACrmOBN8qvUFBhwAAAAAKuRcNMTkwODA1MTcyNzQ0WjAMMAoGA1UdFQQDCgEBMDICExQAAAq4FjC026+d/0kAAAAACrgXDTE5MDgwNTE3Mjc0NF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AHkDRRNp2+LNQJUAAAAAeQMXDTE5MDgyOTE3MTAzNlowDDAKBgNVHRUEAwoBATAyAhMUAAB5AuQDDr9NXOK3AAAAAHkCFw0xOTA4MjkxNzEwMzZ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Jeb9rshLdyXHccAAAAAl5sXDTE5MDgyOTE1MDc1NVowDDAKBgNVHRUEAwoBATAyAhMUAACXmiVLnSnkftl3AAAAAJeaFw0xOTA4MjkxNTA3NTRaMAwwCgYDVR0VBAMKAQEwMgITFAADiv0JQ6hGtnJV/wAAAAOK/RcNMTkwODI5MTMzNDUxWjAMMAoGA1UdFQQDCgEBMDICExQAA4r8+H+POzCzQe4AAAADivwXDTE5MDgyOTEzMzQ1MVowDDAKBgNVHRUEAwoBATAyAhMUAABwwY4YpmNr9v8RAAAAAHDBFw0xOTA4MjgyMzI3MjVaMAwwCgYDVR0VBAMKAQEwMgITFAAAcMDqJzJBdevOlgAAAABwwBcNMTkwODI4MjMyNzI0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lhX6qmx0aFWINkAAAACWFcXDTE5MDgyNzIzMTEwN1owDDAKBgNVHRUEAwoBATAyAhMUAAJYVjqCWK4PoSUvAAAAAlhWFw0xOTA4MjcyMzExMDZaMAwwCgYDVR0VBAMKAQEwMgITFAAA5PFuz8E7vaV05gAAAADk8RcNMTkwODI3MjEwNjI2WjAMMAoGA1UdFQQDCgEBMDICExQAAOTwa/LgKdMJzKEAAAAA5PAXDTE5MDgyNzIxMDYyNV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DeiSpL2uQuOBltAAAAAN6JFw0xOTA4MjcxODQxMzRaMAwwCgYDVR0VBAMKAQEwMgITFAAA3ojDsDe61jAgHgAAAADeiBcNMTkwODI3MTg0MTMz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C8PCCOuzAj6005AAAAALw8Fw0xOTA4MjcxNjU1MjFaMAwwCgYDVR0VBAMKAQEwMgITFAAAvDujunbjWNM6HQAAAAC8OxcNMTkwODI3MTY1NTIxWjAMMAoGA1UdFQQDCgEBMDICExQAAFrpwTdVOmHG2m4AAAAAWukXDTE5MDgyNzE2NDE0M1owDDAKBgNVHRUEAwoBATAyAhMUAABa6OMxdht/4nRmAAAAAFroFw0xOTA4MjcxNjQxNDJ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Ay7GzTL4Q/sMw6AAAAADLsFw0xOTA4MjYwMTA0NDVaMAwwCgYDVR0VBAMKAQEwMgITFAAAMutIEvk5/KP7MwAAAAAy6xcNMTkwODI2MDEwNDQ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AJw67GzTpKsiHkgAAAAAnDhcNMTkwOTA2MjE1MjQ3WjAMMAoGA1UdFQQDCgEBMDICExQAACcN0eXEp7hASYQAAAAAJw0XDTE5MDkwNjIxNTI0N1owDDAKBgNVHRUEAwoBATAyAhMUAAHouwtl5XV4KGP4AAAAAei7Fw0xOTA5MDYyMDU4NTVaMAwwCgYDVR0VBAMKAQEwMgITFAAB6LoSD6R6zWKfywAAAAHouhcNMTkwOTA2MjA1ODU1WjAMMAoGA1UdFQQDCgEBMDICExQAAHbd+whz1HKoadQAAAAAdt0XDTE5MDkwNjIwNTY0OFowDDAKBgNVHRUEAwoBATAyAhMUAAB23LCv8Vn8alckAAAAAHbcFw0xOTA5MDYyMDU2NDh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AFy1dmfQ0YhYVcgAAAAAXLRcNMTkwOTA2MTYyMjQ3WjAMMAoGA1UdFQQDCgEBMDICExQAABcs7D4bB17zKloAAAAAFywXDTE5MDkwNjE2MjI0N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ANvTFCHblGcDoZsAAAAA29MXDTE5MDkwNTE1MzUwNFowDDAKBgNVHRUEAwoBATAyAhMUAADb0kLaVQ9AThFQAAAAANvSFw0xOTA5MDUxNTM1MDR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ABRdKWKve6Bx4t4AAAAAFF0XDTE5MDkwNTE1MTQyNVowDDAKBgNVHRUEAwoBATAyAhMUAAAUXOxrGuJAQ1pTAAAAABRcFw0xOTA5MDUxNTE0MjVaMAwwCgYDVR0VBAMKAQEwMgITFAAA/Zng0ilkT8YK8wAAAAD9mRcNMTkwOTA1MTQ0MDMwWjAMMAoGA1UdFQQDCgEBMDICExQAAP2YMCx949yAj6cAAAAA/ZgXDTE5MDkwNTE0NDAzMF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C50mv6Psyli/AoAAAAALnSFw0xOTA5MDQxNzQzMzZaMAwwCgYDVR0VBAMKAQEwMgITFAAAudElVgvB62lqEAAAAAC50RcNMTkwOTA0MTc0MzM2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A2pWkWESCPPxJawAAAADalRcNMTkwOTAyMTg0MDA1WjAMMAoGA1UdFQQDCgEBMDICExQAANqUpTvPkwL3TicAAAAA2pQXDTE5MDkwMjE4NDAwNF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AJAds6YIcZ/RgsEAAAAAkB0XDTE5MDkwMjE1MzIxOVowDDAKBgNVHRUEAwoBATAyAhMUAACQHFj0uDKToHFdAAAAAJAcFw0xOTA5MDIxNTMyMTl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ARxedp5DyhN53+wAAAABHFxcNMTkwODMxMTU0MzM1WjAMMAoGA1UdFQQDCgEBMDICExQAAEcWyl3FWf1nCvYAAAAARxYXDTE5MDgzMTE1NDMz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AZ0HrjSoBJ1UXcgAAAABnQRcNMTkwODMwMTkyMDM4WjAMMAoGA1UdFQQDCgEBMDICExQAAGdATQER0u368ZUAAAAAZ0AXDTE5MDgzMDE5MjAzN1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Bat2wRUW6nHEGCAAAAAFq3Fw0xOTA5MTgxNjU2NDRaMAwwCgYDVR0VBAMKAQEwMgITFAAAWrZ3FJZw0z9IiwAAAABathcNMTkwOTE4MTY1NjQ0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AKHBwaOk7XPLdnkAAAAAocEXDTE5MDkxODE2NDQ1OFowDDAKBgNVHRUEAwoBATAyAhMUAAChwOmy4Sep6JMwAAAAAKHAFw0xOTA5MTgxNjQ0NTh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AzuBBuMKXwhH4CgAAAADO4BcNMTkwOTE2MTgyNTQ0WjAMMAoGA1UdFQQDCgEBMDICExQAAM7f011nx88yq3AAAAAAzt8XDTE5MDkxNjE4MjU0N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AFo0/psePvePnyAAAAAAWjRcNMTkwOTE2MDA0NDI2WjAMMAoGA1UdFQQDCgEBMDICExQAABaMqMdnKuY+AXIAAAAAFowXDTE5MDkxNjAwNDQyNlowDDAKBgNVHRUEAwoBATAyAhMUAAXDJhfK2wv6skupAAAABcMmFw0xOTA5MTQwNjAxMjdaMAwwCgYDVR0VBAMKAQEwMgITFAAFwyWeLCufrjRREQAAAAXDJRcNMTkwOTE0MDYwMTI3WjAMMAoGA1UdFQQDCgEBMDICExQAAIUtrDuirjGSrw8AAAAAhS0XDTE5MDkxMzIxNDc0OFowDDAKBgNVHRUEAwoBATAyAhMUAACFLD78gieF9fKEAAAAAIUsFw0xOTA5MTMyMTQ3NDh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AYtcNNB7rI8aH1QAAAABi1xcNMTkwOTEyMjEyNTUxWjAMMAoGA1UdFQQDCgEBMDICExQAAGLWUEeTplQqcaoAAAAAYtYXDTE5MDkxMjIxMjU1MVowDDAKBgNVHRUEAwoBATAyAhMUAAAKmxFn2Rz63fhTAAAAAAqbFw0xOTA5MTIxOTA4NDlaMAwwCgYDVR0VBAMKAQEwMgITFAAACpoNINmavqJUbwAAAAAKmhcNMTkwOTEyMTkwODQ5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AOJ95kG6tgD6EQYAAAAA4n0XDTE5MDkxMTE4MTM0OFowDDAKBgNVHRUEAwoBATAyAhMUAADie4caXi5PxOlwAAAAAOJ7Fw0xOTA5MTExODEzNDh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A95CKbjECOekiEAAAAAD3kXDTE5MDkxMDE3NTIzMlowDDAKBgNVHRUEAwoBATAyAhMUAAAPeKOtYkKuriPIAAAAAA94Fw0xOTA5MTAxNzUyMzJ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B6yeeniZudvZ6YAAAAAHrIXDTE5MDkwOTE1MTUyNFowDDAKBgNVHRUEAwoBATAyAhMUAAAeseQGv3nQt9p9AAAAAB6xFw0xOTA5MDkxNTE1MjRaMAwwCgYDVR0VBAMKAQEwMgITFAAChwE9wmnih/IYJAAAAAKHARcNMTkwOTA4MjI1OTU3WjAMMAoGA1UdFQQDCgEBMDICExQAAocAr4+k85KmXD8AAAAChwAXDTE5MDkwODIyNTk1N1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ASM1q0LTGwWNi3gAAAABIzRcNMTkwOTI0MTYwNTA3WjAMMAoGA1UdFQQDCgEBMDICExQAAEjMoFmggt5K47UAAAAASMwXDTE5MDkyNDE2MDUwNl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AIUgSBJx5rMKo8AAAAAAhSBcNMTkwOTE5MjIzNDU1WjAMMAoGA1UdFQQDCgEBMDICExQAACFHLLTidL0Np9EAAAAAIUcXDTE5MDkxOTIyMzQ1NV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AKRSHsu+VOHFmOAAAAAApFBcNMTkxMDA5MjEyODA0WjAMMAoGA1UdFQQDCgEBMDICExQAACkTRLjWMtRtHd4AAAAAKRMXDTE5MTAwOTIxMjgw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BjF/jz8QOoZjDYAAAAAGMUXDTE5MTAwNDIwNTY0NlowDDAKBgNVHRUEAwoBATAyAhMUAAAYxLWT+sHI3cG4AAAAABjEFw0xOTEwMDQyMDU2NDZ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A96uryG6THOncVQAAAAD3qxcNMTkxMDAxMDA0MjIzWjAMMAoGA1UdFQQDCgEBMDICExQAAPeqTgP9mfFJ2tcAAAAA96oXDTE5MTAwMTAwNDIyMl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AHal0PPC9Zs/gUUAAAAAdqUXDTE5MTAxNjE3NTA0OFowDDAKBgNVHRUEAwoBATAyAhMUAAB2pBJl3Y/PQF7TAAAAAHakFw0xOTEwMTYxNzUwNDhaMAwwCgYDVR0VBAMKAQEwMgITFAAAUZOl+gppBXusagAAAABRkxcNMTkxMDE2MTcwOTIyWjAMMAoGA1UdFQQDCgEBMDICExQAAFGSUyVR3qrhp38AAAAAUZIXDTE5MTAxNjE3MDkyMlowDDAKBgNVHRUEAwoBATAyAhMUAAYrbka60KVB4EeFAAAABituFw0xOTEwMTYxNjAxMjlaMAwwCgYDVR0VBAMKAQEwMgITFAAGK21NMEeHEXteUAAAAAYrbRcNMTkxMDE2MTYwMTI4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AmKIRF+m8gm5e9AAAAACYoFw0xOTEwMTQxODIzNDdaMAwwCgYDVR0VBAMKAQEwMgITFAAAJidnngWy9UHxEAAAAAAmJxcNMTkxMDE0MTgyMzQ2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AEk/k52ffpSxt4YAAAAAST8XDTE5MTAyOTE3MTk1MlowDDAKBgNVHRUEAwoBATAyAhMUAABJPIczT2/HfcFqAAAAAEk8Fw0xOTEwMjkxNzE5NTJ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Al/pXboXmxfq8rAAAAACX+Fw0xOTEwMjUxNDM3MDdaMAwwCgYDVR0VBAMKAQEwMgITFAAAJf0GPItqRaFd1AAAAAAl/RcNMTkxMDI1MTQzNzA3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AaB8Tvq64sAmLkAAAAABoEXDTE5MTAyNDIxMjg0OFowDDAKBgNVHRUEAwoBATAyAhMUAAAGgPzusJeWJJldAAAAAAaAFw0xOTEwMjQyMTI4NDh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Bhq+8tTBmzZROBAAAAAGGrFw0xOTEwMjQxNzI4NTFaMAwwCgYDVR0VBAMKAQEwMgITFAAAYarOpSqlaTyfVgAAAABhqhcNMTkxMDI0MTcyODUwWjAMMAoGA1UdFQQDCgEBMDICExQAAEhfB5KdofqjM6kAAAAASF8XDTE5MTAyNDE3MDEwMFowDDAKBgNVHRUEAwoBATAyAhMUAABIXuX0ZY6UOoUBAAAAAEheFw0xOTEwMjQxNzAxMDB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ANQR2hvILgXTjo8AAAAA1BEXDTE5MTAyNDE1NDU0NVowDDAKBgNVHRUEAwoBATAyAhMUAADUEAq70TSrUNyGAAAAANQQFw0xOTEwMjQxNTQ1NDV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AHe9pYli1YyyoikAAAAAd70XDTE5MTAyMzE2NDA0N1owDDAKBgNVHRUEAwoBATAyAhMUAAB3vPCfCCbwk/hyAAAAAHe8Fw0xOTEwMjMxNjQwND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G33lE4s2k3fz+sAAAAAbfcXDTE5MTAyMjE4MjQxNFowDDAKBgNVHRUEAwoBATAyAhMUAABt9r2a3OYJQj1kAAAAAG32Fw0xOTEwMjIxODI0MTR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AP1ngn/ELUNmHrQAAAAA/WcXDTE5MTEwNTE2NTYwNlowDDAKBgNVHRUEAwoBATAyAhMUAAD9Zq2p7NoE0MR3AAAAAP1mFw0xOTExMDUxNjU2MDV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AKXKLomhuhwo5yQAAAAApchcNMTkxMTAxMTYwOTMwWjAMMAoGA1UdFQQDCgEBMDICExQAAClxZvEvbJ8ma/EAAAAAKXEXDTE5MTEwMTE2MDkzMFowDDAKBgNVHRUEAwoBATAyAhMUAAAkMO5+Ede9YPv3AAAAACQwFw0xOTExMDExNTU0MDFaMAwwCgYDVR0VBAMKAQEwMgITFAAAJC8rdsrtntf2JQAAAAAkLxcNMTkxMTAxMTU1NDAw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A5O3DmrAaZihOkwAAAADk7RcNMTkxMTE4MjA1NjMzWjAMMAoGA1UdFQQDCgEBMDICExQAAOTscqu/ZHtbojwAAAAA5OwXDTE5MTExODIwNTYzM1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lMjY65/3vb8cSAAAAACUyFw0xOTExMTgxNTQzNThaMAwwCgYDVR0VBAMKAQEwMgITFAAAJTHPRkj4gBV46QAAAAAlMRcNMTkxMTE4MTU0MzU4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AEvv9eaA80yuFEAAAAAAS+8XDTE5MTExODE0NTk1N1owDDAKBgNVHRUEAwoBATAyAhMUAABL7lJ9xkv/OvjUAAAAAEvuFw0xOTExMTgxNDU5N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AGqOodIm6c6GISAAAAAAaoFw0xOTExMTMxMzQ1MTFaMAwwCgYDVR0VBAMKAQEwMgITFAAABqblJHD26e2bIwAAAAAGphcNMTkxMTEzMTM0NTE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DyIYaMo+0mHBTgAAAAAPIgXDTE5MTExMjE2MjAyOVowDDAKBgNVHRUEAwoBATAyAhMUAAA8hzmkeAU/1yelAAAAADyHFw0xOTExMTIxNjIwMjl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A7PtB9aHxFBKaIAAAAADs+Fw0xOTExMjYxNjA4MDFaMAwwCgYDVR0VBAMKAQEwMgITFAAAOz0DnrD/kO9+IgAAAAA7PRcNMTkxMTI2MTYwODAxWjAMMAoGA1UdFQQDCgEBMDICExQAAQoN0gY9tylc708AAAABCg0XDTE5MTEyNjE1NDkxNVowDDAKBgNVHRUEAwoBATAyAhMUAAEKDAI1wDccsZBqAAAAAQoMFw0xOTExMjYxNTQ5MTR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9eL7lnyMnBZR7AAAAAD14Fw0xOTExMjIyMDQ0NDVaMAwwCgYDVR0VBAMKAQEwMgITFAAAPXeubnuibSMamgAAAAA9dxcNMTkxMTIyMjA0NDQ1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ApcFAus6cWoFy7QAAAAClwRcNMTkxMTIxMjAzNzQyWjAMMAoGA1UdFQQDCgEBMDICExQAAKXAic8shz/0gG8AAAAApcAXDTE5MTEyMTIwMzc0M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AFdV1mmTU9r4GskAAAAAV1UXDTE5MTExOTE4MjMwNlowDDAKBgNVHRUEAwoBATAyAhMUAABXVOlHmR461SV/AAAAAFdUFw0xOTExMTkxODIzMDZ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tEKxHICyM/OLDoAAAAG0QoXDTE5MTIxMTE1MzQ1NFowDDAKBgNVHRUEAwoBATAyAhMUAAbRCRjGWX0VEhFZAAAABtEJFw0xOTEyMTExNTM0NTRaMAwwCgYDVR0VBAMKAQEwMgITFAAA7vsnKNnsojG9LwAAAADu+xcNMTkxMjExMTQ0NjIyWjAMMAoGA1UdFQQDCgEBMDICExQAAO76QLT6Wo2KqA0AAAAA7voXDTE5MTIxMTE0NDYyMl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ADFGWrjUweiaG7gAAAAAMUYXDTE5MTIxMDIxMDgwNFowDDAKBgNVHRUEAwoBATAyAhMUAAAxRfh03rGbNkDTAAAAADFFFw0xOTEyMTAyMTA4MDR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AuDxE3ubijqemqQAAAAC4PBcNMTkxMjA2MjIxMzQzWjAMMAoGA1UdFQQDCgEBMDICExQAALg7ovGJ2iCD4lQAAAAAuDsXDTE5MTIwNjIyMTM0Ml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CFFS9vIvzpNjQ8AAAAAIUVFw0xOTEyMDUyMDI1MDFaMAwwCgYDVR0VBAMKAQEwMgITFAAAhRQwvQ9xCp9BdQAAAACFFBcNMTkxMjA1MjAyNTAw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CET4cS5Uhs+B9KAAAAAIRPFw0xOTEyMDQxODQ0MTJaMAwwCgYDVR0VBAMKAQEwMgITFAAAhE5gPZu8omkiiAAAAACEThcNMTkxMjA0MTg0NDEy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AG/fBzqwR63HziAAAAAAb9Fw0xOTEyMTkxNDM1MTRaMAwwCgYDVR0VBAMKAQEwMgITFAAABvyqc3UHy6ZXcgAAAAAG/BcNMTkxMjE5MTQzNTE0WjAMMAoGA1UdFQQDCgEBMDICExQAAIKXNKZGzpwXiu4AAAAAgpcXDTE5MTIxODIyNDc0MFowDDAKBgNVHRUEAwoBATAyAhMUAACCln9kLDPIKUc4AAAAAIKWFw0xOTEyMTgyMjQ3Mzl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AFyhCagzSh5eOO4AAAAAXKEXDTE5MTIxMjIwNDI0NlowDDAKBgNVHRUEAwoBATAyAhMUAABcoA7xAl4cT3zBAAAAAFygFw0xOTEyMTIyMDQyNDV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AkqVUoWkP2lETDwAAAACSpRcNMTkxMjEyMTc0NDQzWjAMMAoGA1UdFQQDCgEBMDICExQAAJKkUUgBqFxUUUoAAAAAkqQXDTE5MTIxMjE3NDQ0MlowDDAKBgNVHRUEAwoBATAyAhMUAAbU+jGJt78p6AuKAAAABtT6Fw0xOTEyMTIxNTUyMjRaMAwwCgYDVR0VBAMKAQEwMgITFAAG1PkzTVVe5mj9wgAAAAbU+RcNMTkxMjEyMTU1MjI0WjAMMAoGA1UdFQQDCgEBMDICExQAADbGRipXHX6h+kcAAAAANsYXDTE5MTIxMjE0NDkwMlowDDAKBgNVHRUEAwoBATAyAhMUAAA2xV5Q8j9GPnPaAAAAADbFFw0xOTEyMTIxNDQ5MDJ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BByA6ULj32G6nRAAAAAEHIFw0yMDAxMDgxNDMwMDBaMAwwCgYDVR0VBAMKAQEwMgITFAAAQcd0wehLwWWLFgAAAABBxxcNMjAwMTA4MTQzMDAwWjAMMAoGA1UdFQQDCgEBMDICExQAAIvR2xFOekx1iIkAAAAAi9EXDTIwMDEwNzIyMDcxMlowDDAKBgNVHRUEAwoBATAyAhMUAACL0MLRwpw150LKAAAAAIvQFw0yMDAxMDcyMjA3MTJ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A7AOoix0q6igbUAAAAADsAxcNMjAwMTAzMjExNDE4WjAMMAoGA1UdFQQDCgEBMDICExQAAOwCDdvdg3GIhoIAAAAA7AIXDTIwMDEwMzIxMTQxOF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KWnU3oQ6dGMY5AAAAAApacXDTE5MTIyNzE4MDIxOVowDDAKBgNVHRUEAwoBATAyAhMUAAClpm4GUoRIPUrFAAAAAKWmFw0xOTEyMjcxODAyMTh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BQC0L1/cyz5DEmAAAAAFALFw0yMDAxMjEyMTA3MDNaMAwwCgYDVR0VBAMKAQEwMgITFAAAUAofrezOV6rZ3AAAAABQChcNMjAwMTIxMjEwNzAy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Bgp9hk7h6N8p93AAAAAGCnFw0yMDAxMDkyMDU5MTlaMAwwCgYDVR0VBAMKAQEwMgITFAAAYKZQNNOBjkGytwAAAABgphcNMjAwMTA5MjA1OTE5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ANp77RefZCSLX6QAAAAA2nhcNMjAwMTA5MTc1OTEyWjAMMAoGA1UdFQQDCgEBMDICExQAADadoMyl94eJeloAAAAANp0XDTIwMDEwOTE3NTkxMl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Ac3TusPbWU1ExoAAAAABzcXDTIwMDIwNTE5MTExMlowDDAKBgNVHRUEAwoBATAyAhMUAAAHNGA7F2we7RnnAAAAAAc0Fw0yMDAyMDUxOTExMTF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AV73xr36reZI2SQAAAABXvRcNMjAwMjAzMTUxNjM2WjAMMAoGA1UdFQQDCgEBMDICExQAAFe8/QvnlhK21lMAAAAAV7wXDTIwMDIwMzE1MTYzNlowDDAKBgNVHRUEAwoBATAyAhMUAABsecPEtRsdwLjbAAAAAGx5Fw0yMDAyMDMxNDU4NTJaMAwwCgYDVR0VBAMKAQEwMgITFAAAbHjYfcT/yvrMSgAAAABseBcNMjAwMjAzMTQ1ODUy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AISDCux8frAvljQAAAAAhIBcNMjAwMTI5MjIxNTI3WjAMMAoGA1UdFQQDCgEBMDICExQAACEf8pYnIGb6+poAAAAAIR8XDTIwMDEyOTIyMTUyN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AP+W+hinvJ5sshAAAAAA/5Fw0yMDAxMjgyMDM3NDNaMAwwCgYDVR0VBAMKAQEwMgITFAAAD/i3M+As8TI16gAAAAAP+BcNMjAwMTI4MjAzNzQyWjAMMAoGA1UdFQQDCgEBMDICExQAACloRug2/0glei4AAAAAKWgXDTIwMDEyODIwMDMzN1owDDAKBgNVHRUEAwoBATAyAhMUAAApZ5LLEMX/mxT4AAAAAClnFw0yMDAxMjgyMDAzMzZ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C8fODBW71YqzWSAAAAALx8Fw0yMDAxMjgxNDA1MDlaMAwwCgYDVR0VBAMKAQEwMgITFAAAvHsilbJnjpDe0QAAAAC8excNMjAwMTI4MTQwNTA5WjAMMAoGA1UdFQQDCgEBMDICExQABHBpcZsqNtjtcA0AAAAEcGkXDTIwMDEyODAwMzcxMlowDDAKBgNVHRUEAwoBATAyAhMUAARwaG/6yX9V5wsFAAAABHBoFw0yMDAxMjgwMDM3MTJaMAwwCgYDVR0VBAMKAQEwMgITFAAACyG/K1XI0o6+tQAAAAALIRcNMjAwMTI3MjMyMzExWjAMMAoGA1UdFQQDCgEBMDICExQAAAsgUlpUAnbfS5wAAAAACyAXDTIwMDEyNzIzMjMxMV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An2tV5QPS9bN0xQAAAACfaxcNMjAwMjE4MTU1MzM0WjAMMAoGA1UdFQQDCgEBMDICExQAAJ9qa86FDnVYAw4AAAAAn2oXDTIwMDIxODE1NTMzM1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FiJ7Z2nHgtlMFYAAAAAWIkXDTIwMDIxNzIyMjEwN1owDDAKBgNVHRUEAwoBATAyAhMUAABYiDD4T1lLJ9haAAAAAFiIFw0yMDAyMTcyMjIxMDd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LzWko8gFafOfgsAAAAAvNYXDTIwMDIxNzIxMDIyNVowDDAKBgNVHRUEAwoBATAyAhMUAAC81XuhLfPM5AgJAAAAALzVFw0yMDAyMTcyMTAyMjV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AD1e/o3XkrxNSfYAAAAAPV4XDTIwMDIxNzE2MTgyMFowDDAKBgNVHRUEAwoBATAyAhMUAAA9Xaf1/xXcFRurAAAAAD1dFw0yMDAyMTcxNjE4MjBaMAwwCgYDVR0VBAMKAQEwMgITFAAAIrRWAYvczPTRiwAAAAAitBcNMjAwMjE3MTUzMzQ0WjAMMAoGA1UdFQQDCgEBMDICExQAACKzV8kBfUADkSEAAAAAIrMXDTIwMDIxNzE1MzM0M1owDDAKBgNVHRUEAwoBATAyAhMUAAB0JTU3FGrpZepNAAAAAHQlFw0yMDAyMTcxNDU0MzRaMAwwCgYDVR0VBAMKAQEwMgITFAAAdCSqXnKsOFonBQAAAAB0JBcNMjAwMjE3MTQ1NDM0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B/wwZaWvYpjPOgAAAAAH/DFw0yMDAyMTQyMDQwMDVaMAwwCgYDVR0VBAMKAQEwMgITFAAAf8L8MHIWSe6x/QAAAAB/whcNMjAwMjE0MjA0MDA0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AIohdrGTB6z8NIAAAAAAiiBcNMjAwMjE0MTYxNDQ2WjAMMAoGA1UdFQQDCgEBMDICExQAACKH4gz641QZcuwAAAAAIocXDTIwMDIxNDE2MTQ0N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DI7qzdgeV+PvbKAAAAAMjuFw0yMDAyMTIxNzU3NTlaMAwwCgYDVR0VBAMKAQEwMgITFAAAyO2P+p33BM/xPQAAAADI7RcNMjAwMjEyMTc1NzU5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CyELbNHXgJNncaAAAAALIQFw0yMDAyMTIxNTIxNThaMAwwCgYDVR0VBAMKAQEwMgITFAAAsg8OZNGOWux66wAAAACyDxcNMjAwMjEyMTUyMTU4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BCbsTTs2s6Cg/TAAAAAEJuFw0yMDAyMTExNTI3MTNaMAwwCgYDVR0VBAMKAQEwMgITFAAAQm22gJS2Q7xc6AAAAABCbRcNMjAwMjExMTUyNzEz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C4qKdkzJhZVfXCAAAAALioFw0yMDAyMTAxNzA2MThaMAwwCgYDVR0VBAMKAQEwMgITFAAAuKee7Jhd8tZSiAAAAAC4pxcNMjAwMjEwMTcwNjE3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AfzM3E6iRXF4sDAAAAAB/MxcNMjAwMjA2MjIwMTUxWjAMMAoGA1UdFQQDCgEBMDICExQAAH8yashzjMQwqTMAAAAAfzIXDTIwMDIwNjIyMDE1MVowDDAKBgNVHRUEAwoBATAyAhMUAAB/Ibu0jMWY3NPDAAAAAH8hFw0yMDAyMDYyMTUyNDNaMAwwCgYDVR0VBAMKAQEwMgITFAAAfyDtFBXuJOkuUQAAAAB/IBcNMjAwMjA2MjE1MjQz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AEQwDEVRjGOUMGAAAAAARDFw0yMDAyMjkxNTE1MjdaMAwwCgYDVR0VBAMKAQEwMgITFAAABEKi9uYUtZuEmQAAAAAEQhcNMjAwMjI5MTUxNTI3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CtiMMKOlAHrDxjAAAAAK2IFw0yMDAyMjcyMDU1MjdaMAwwCgYDVR0VBAMKAQEwMgITFAAArYf6Jf/49Sge3QAAAACthxcNMjAwMjI3MjA1NTI2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Xf53DyPzxNWs2gAAAAVd/hcNMjAwMjI2MTY0ODMyWjAMMAoGA1UdFQQDCgEBMDICExQABV395eN64eZZ8u4AAAAFXf0XDTIwMDIyNjE2NDgzMlowDDAKBgNVHRUEAwoBATAyAhMUAADGMh5rwCW707ftAAAAAMYyFw0yMDAyMjYxNjQ4MzFaMAwwCgYDVR0VBAMKAQEwMgITFAAAxjHDsuzn0TCj5gAAAADGMRcNMjAwMjI2MTY0ODMx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D8B74cGavl+eQOAAAAAPwHFw0yMDAyMjUyMTQ2NTFaMAwwCgYDVR0VBAMKAQEwMgITFAAA/AaDK8OSiJ77PQAAAAD8BhcNMjAwMjI1MjE0NjUxWjAMMAoGA1UdFQQDCgEBMDICExQAAPw56vLSWe9zJ4wAAAAA/DkXDTIwMDIyNTIxNDI1M1owDDAKBgNVHRUEAwoBATAyAhMUAAD8OCN7OYA+zNPXAAAAAPw4Fw0yMDAyMjUyMTQyNTJ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ALpkvxXnGPyAp/cAAAAAumQXDTIwMDIyNTE1NDAyMVowDDAKBgNVHRUEAwoBATAyAhMUAAC6Y/uptmUGSf4/AAAAALpjFw0yMDAyMjUxNTQwMjF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JO/QamLIif7hPsAAAAAk78XDTIwMDIyNTE0Mjg0NFowDDAKBgNVHRUEAwoBATAyAhMUAACTvg/hdB0ImK+wAAAAAJO+Fw0yMDAyMjUxNDI4NDR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BwYwi90H9u3w6mAAAAAHBjFw0yMDAyMjAyMDI2NTlaMAwwCgYDVR0VBAMKAQEwMgITFAAAcGKMtqn55DHI5wAAAABwYhcNMjAwMjIwMjAyNjU5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HgHbpuUsAT82CMAAAAAeAcXDTIwMDMxOTIwMTA1OFowDDAKBgNVHRUEAwoBATAyAhMUAAB4BseRqYAlfsQNAAAAAHgGFw0yMDAzMTkyMDEwNTh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ACVcjWJfEEEYKSQAAAAAJVwXDTIwMDMxOTE1MTA0MFowDDAKBgNVHRUEAwoBATAyAhMUAAAlW0bAGYIPHSfRAAAAACVbFw0yMDAzMTkxNTEwMzl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D+J7LgP8zGqLN6AAAAAP4nFw0yMDAzMTgxNzM0MzhaMAwwCgYDVR0VBAMKAQEwMgITFAAA/iacVZyum+OT5wAAAAD+JhcNMjAwMzE4MTczNDM4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AGJJPMuQIynBvjgAAAAAYkkXDTIwMDMxNzAxNTQxMlowDDAKBgNVHRUEAwoBATAyAhMUAABiSLytABAwFU7bAAAAAGJIFw0yMDAzMTcwMTU0MTJ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ABZjBfgAYfhRs+kAAAAAFmMXDTIwMDMxNjE2NDMzN1owDDAKBgNVHRUEAwoBATAyAhMUAAAWYirxSbzFmzRAAAAAABZiFw0yMDAzMTYxNjQzMzd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DMvrbB0IZKDghCAAAAAMy+Fw0yMDAzMTMxNDEwMTVaMAwwCgYDVR0VBAMKAQEwMgITFAAAzL0faNL7bCnK4wAAAADMvRcNMjAwMzEzMTQxMDE1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ALVA4fgkgccrx9MAAAAAtUAXDTIwMDMxMDIxMzE1OVowDDAKBgNVHRUEAwoBATAyAhMUAAC1PwTp8HaXzyiFAAAAALU/Fw0yMDAzMTAyMTMxNTl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AQ84ywIL3DLj03gAAAABDzhcNMjAwMzEwMTc1MzMyWjAMMAoGA1UdFQQDCgEBMDICExQAAEPNdNotcYtWuloAAAAAQ80XDTIwMDMxMDE3NTMzMVowDDAKBgNVHRUEAwoBATAyAhMUAACtS1GTli20T/CAAAAAAK1LFw0yMDAzMTAxNjA0MDNaMAwwCgYDVR0VBAMKAQEwMgITFAAArUrrinQB5TPnegAAAACtShcNMjAwMzEwMTYwNDAzWjAMMAoGA1UdFQQDCgEBMDICExQAAJwHMEWD2DoaIQYAAAAAnAcXDTIwMDMxMDE0MTYxNVowDDAKBgNVHRUEAwoBATAyAhMUAACcBv8PhviPumTtAAAAAJwGFw0yMDAzMTAxNDE2MTV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AJfDOM9gSd+xrkMAAAAAl8MXDTIwMDMwNDIwMTA0NlowDDAKBgNVHRUEAwoBATAyAhMUAACXwr7zjXQ5GUWtAAAAAJfCFw0yMDAzMDQyMDEwNDVaMAwwCgYDVR0VBAMKAQEwMgITFAAEIFomCrlAk+cWMgAAAAQgWhcNMjAwMzA0MTg1OTM3WjAMMAoGA1UdFQQDCgEBMDICExQABCBZG2mBHNUViKIAAAAEIFkXDTIwMDMwNDE4NTkzNlowDDAKBgNVHRUEAwoBATAyAhMUAABajfxCKrsGkaOZAAAAAFqNFw0yMDAzMDQxNTUyMjVaMAwwCgYDVR0VBAMKAQEwMgITFAAAWopcDWeYCpVWgQAAAABaihcNMjAwMzA0MTU1MjI0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AdGnZ8TRfm+hSOwAAAAB0aRcNMjAwNDEzMjA0ODU0WjAMMAoGA1UdFQQDCgEBMDICExQAAHRo5HzkqcV3zPsAAAAAdGgXDTIwMDQxMzIwNDg1NF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VQ8ITrgv6kolyrAAAABVDwFw0yMDA0MDMyMjAwNDFaMAwwCgYDVR0VBAMKAQEwMgITFAAFUO/h18AUqqP1fAAAAAVQ7xcNMjAwNDAzMjIwMDQwWjAMMAoGA1UdFQQDCgEBMDICExQAATbyRlN3GMBQqdoAAAABNvIXDTIwMDQwMzE1NDAyNlowDDAKBgNVHRUEAwoBATAyAhMUAAE28VCkyDZZkGg2AAAAATbxFw0yMDA0MDMxNTQwMjZ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Aj5fJ/ycnCXIuzgAAAACPlxcNMjAwNDAyMTk0MjAwWjAMMAoGA1UdFQQDCgEBMDICExQAAI+WI20b9ouqhaAAAAAAj5YXDTIwMDQwMjE5NDIwMF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AEK2+QIBpue4DzwAAAAAQrRcNMjAwNDAxMTYxMTE3WjAMMAoGA1UdFQQDCgEBMDICExQAABCs8YeSYp8NOZgAAAAAEKwXDTIwMDQwMTE2MTExN1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AtRIvO5hvPPCVqQAAAAC1EhcNMjAwMzMwMTkxMzExWjAMMAoGA1UdFQQDCgEBMDICExQAALUR/UJggLtZnegAAAAAtREXDTIwMDMzMDE5MTMxM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AJzatNE6TNxTe+gAAAAAnNhcNMjAwMzIwMTYwODEwWjAMMAoGA1UdFQQDCgEBMDICExQAACc19LSRX/PVzMcAAAAAJzUXDTIwMDMyMDE2MDgxMFowDDAKBgNVHRUEAwoBATAyAhMUAAQ4bYg6fKmYBIY5AAAABDhtFw0yMDAzMjAxNTU1MTFaMAwwCgYDVR0VBAMKAQEwMgITFAAEOGxa4CgM75ZiNQAAAAQ4bBcNMjAwMzIwMTU1NTEx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B+18qOf2+ezO+IAAAAAH7XFw0yMDA0MjQxODEwMjhaMAwwCgYDVR0VBAMKAQEwMgITFAAAftbfUiPXcr92mgAAAAB+1hcNMjAwNDI0MTgxMDI4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</xd:EncapsulatedCRLValue>
              <xd:EncapsulatedCRLValue>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</xd:EncapsulatedCRLValue>
              <xd:EncapsulatedCRLValue>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</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1oFwz3cuSvR8qzNw0mhoseyC2urYTPppVmQarTJ5cECBAnFJyUYDzIwMjAwNTA0MjMzOTQ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el oficio</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RIESGO GLOBAL</DisplayName>
        <AccountId>716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Oficialización de la clase de Datos PUI del Manual de Información de SICVECA
Copiar a Saliente Normas y Riesgo Global</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Oficialización de la clase de Datos PUI del Manual de Información de SICVECA.</Subject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C9EABB6-9F9F-4EE3-BEF9-38CA47BC6D46}"/>
</file>

<file path=customXml/itemProps2.xml><?xml version="1.0" encoding="utf-8"?>
<ds:datastoreItem xmlns:ds="http://schemas.openxmlformats.org/officeDocument/2006/customXml" ds:itemID="{1A6FB7B0-B425-4B89-A5C1-7E9987DC47BE}">
  <ds:schemaRefs>
    <ds:schemaRef ds:uri="http://purl.org/dc/dcmitype/"/>
    <ds:schemaRef ds:uri="http://schemas.microsoft.com/office/2006/documentManagement/types"/>
    <ds:schemaRef ds:uri="http://schemas.microsoft.com/office/2006/metadata/properties"/>
    <ds:schemaRef ds:uri="b875e23b-67d9-4b2e-bdec-edacbf90b326"/>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4.xml><?xml version="1.0" encoding="utf-8"?>
<ds:datastoreItem xmlns:ds="http://schemas.openxmlformats.org/officeDocument/2006/customXml" ds:itemID="{6BB879CC-E785-4DBC-8283-6BC2B2051BE4}"/>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3719445E-1704-49A5-89F3-9E03AF85E909}">
  <ds:schemaRefs>
    <ds:schemaRef ds:uri="http://schemas.openxmlformats.org/officeDocument/2006/bibliography"/>
  </ds:schemaRefs>
</ds:datastoreItem>
</file>

<file path=customXml/itemProps7.xml><?xml version="1.0" encoding="utf-8"?>
<ds:datastoreItem xmlns:ds="http://schemas.openxmlformats.org/officeDocument/2006/customXml" ds:itemID="{7C722461-D298-4BDE-A748-0011A35FDA82}"/>
</file>

<file path=docProps/app.xml><?xml version="1.0" encoding="utf-8"?>
<Properties xmlns="http://schemas.openxmlformats.org/officeDocument/2006/extended-properties" xmlns:vt="http://schemas.openxmlformats.org/officeDocument/2006/docPropsVTypes">
  <Template>plantillas-SGF-13-Normas</Template>
  <TotalTime>171</TotalTime>
  <Pages>2</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MARIA GABRIELA</cp:lastModifiedBy>
  <cp:revision>39</cp:revision>
  <dcterms:created xsi:type="dcterms:W3CDTF">2020-04-16T22:40:00Z</dcterms:created>
  <dcterms:modified xsi:type="dcterms:W3CDTF">2020-05-04T14:24:00Z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50500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546dfbb4-8cc0-45d4-a64c-4db3fdd3f8fe,5;ab7952a0-1ae5-4b26-8d7a-be63a467751b,8;</vt:lpwstr>
  </property>
</Properties>
</file>