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3.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2.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450B9" w14:textId="77777777" w:rsidR="00967F58" w:rsidRPr="00855D04" w:rsidRDefault="00967F58" w:rsidP="00967F58">
      <w:pPr>
        <w:pStyle w:val="Texto"/>
        <w:spacing w:before="0" w:after="0" w:line="240" w:lineRule="auto"/>
        <w:jc w:val="center"/>
        <w:rPr>
          <w:b/>
          <w:sz w:val="24"/>
        </w:rPr>
      </w:pPr>
      <w:r w:rsidRPr="00855D04">
        <w:rPr>
          <w:b/>
          <w:sz w:val="24"/>
        </w:rPr>
        <w:t>CIRCULAR EXTERNA</w:t>
      </w:r>
    </w:p>
    <w:sdt>
      <w:sdtPr>
        <w:rPr>
          <w:sz w:val="24"/>
        </w:rPr>
        <w:alias w:val="Consecutivo"/>
        <w:tag w:val="Consecutivo"/>
        <w:id w:val="2052717023"/>
        <w:placeholder>
          <w:docPart w:val="3E1DA1481D4243B9AFA437CEE47DA626"/>
        </w:placeholder>
        <w:text/>
      </w:sdtPr>
      <w:sdtEndPr/>
      <w:sdtContent>
        <w:p w14:paraId="7F79708A" w14:textId="77777777" w:rsidR="006972C9" w:rsidRDefault="006972C9" w:rsidP="00967F58">
          <w:pPr>
            <w:tabs>
              <w:tab w:val="left" w:pos="2843"/>
            </w:tabs>
            <w:spacing w:line="240" w:lineRule="auto"/>
            <w:jc w:val="center"/>
            <w:rPr>
              <w:sz w:val="24"/>
            </w:rPr>
          </w:pPr>
          <w:r>
            <w:t>SGF-0644-2021</w:t>
          </w:r>
        </w:p>
      </w:sdtContent>
    </w:sdt>
    <w:p w14:paraId="70DF6C32" w14:textId="77777777" w:rsidR="006972C9" w:rsidRDefault="00206ACA" w:rsidP="00967F58">
      <w:pPr>
        <w:tabs>
          <w:tab w:val="left" w:pos="2843"/>
        </w:tabs>
        <w:spacing w:line="240" w:lineRule="auto"/>
        <w:jc w:val="center"/>
        <w:rPr>
          <w:sz w:val="24"/>
        </w:rPr>
      </w:pPr>
      <w:sdt>
        <w:sdtPr>
          <w:rPr>
            <w:sz w:val="24"/>
          </w:rPr>
          <w:alias w:val="Confidencialidad"/>
          <w:tag w:val="Confidencialidad"/>
          <w:id w:val="1447896894"/>
          <w:placeholder>
            <w:docPart w:val="2170171D519447DDB7C898A0F57F45E3"/>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967F58">
            <w:rPr>
              <w:sz w:val="24"/>
            </w:rPr>
            <w:t>SGF-CONFIDENCIAL</w:t>
          </w:r>
        </w:sdtContent>
      </w:sdt>
    </w:p>
    <w:p w14:paraId="4646A2FD" w14:textId="26763658" w:rsidR="00967F58" w:rsidRPr="002E2B0A" w:rsidRDefault="00206ACA" w:rsidP="00967F58">
      <w:pPr>
        <w:pStyle w:val="Texto"/>
        <w:spacing w:before="0" w:after="0" w:line="240" w:lineRule="auto"/>
        <w:jc w:val="center"/>
        <w:rPr>
          <w:sz w:val="24"/>
        </w:rPr>
      </w:pPr>
      <w:r>
        <w:rPr>
          <w:sz w:val="24"/>
        </w:rPr>
        <w:t>11</w:t>
      </w:r>
      <w:bookmarkStart w:id="0" w:name="_GoBack"/>
      <w:bookmarkEnd w:id="0"/>
      <w:r w:rsidR="00967F58" w:rsidRPr="002E2B0A">
        <w:rPr>
          <w:sz w:val="24"/>
        </w:rPr>
        <w:t xml:space="preserve"> de </w:t>
      </w:r>
      <w:r w:rsidR="00AC5CD5">
        <w:rPr>
          <w:sz w:val="24"/>
        </w:rPr>
        <w:t>marzo</w:t>
      </w:r>
      <w:r w:rsidR="00967F58" w:rsidRPr="002E2B0A">
        <w:rPr>
          <w:sz w:val="24"/>
        </w:rPr>
        <w:t xml:space="preserve"> de</w:t>
      </w:r>
      <w:r w:rsidR="00967F58">
        <w:rPr>
          <w:sz w:val="24"/>
        </w:rPr>
        <w:t xml:space="preserve"> 2021</w:t>
      </w:r>
    </w:p>
    <w:p w14:paraId="1EE7A23F" w14:textId="77777777" w:rsidR="006972C9" w:rsidRDefault="006972C9" w:rsidP="008D0062">
      <w:pPr>
        <w:tabs>
          <w:tab w:val="left" w:pos="2843"/>
        </w:tabs>
        <w:spacing w:line="240" w:lineRule="auto"/>
        <w:rPr>
          <w:sz w:val="24"/>
        </w:rPr>
      </w:pPr>
    </w:p>
    <w:p w14:paraId="374818AA" w14:textId="77777777" w:rsidR="00967F58" w:rsidRDefault="00967F58" w:rsidP="00967F58">
      <w:pPr>
        <w:tabs>
          <w:tab w:val="left" w:pos="2843"/>
        </w:tabs>
        <w:spacing w:line="240" w:lineRule="auto"/>
        <w:rPr>
          <w:sz w:val="24"/>
        </w:rPr>
      </w:pPr>
      <w:r w:rsidRPr="00521B55">
        <w:rPr>
          <w:sz w:val="24"/>
        </w:rPr>
        <w:t>La Superintendencia General de Entidades Financieras, informa a:</w:t>
      </w:r>
    </w:p>
    <w:p w14:paraId="63E6FA10" w14:textId="77777777" w:rsidR="00967F58" w:rsidRDefault="00967F58" w:rsidP="00967F58">
      <w:pPr>
        <w:tabs>
          <w:tab w:val="left" w:pos="2843"/>
        </w:tabs>
        <w:spacing w:line="240" w:lineRule="auto"/>
        <w:rPr>
          <w:sz w:val="24"/>
        </w:rPr>
      </w:pPr>
    </w:p>
    <w:p w14:paraId="2F141C84" w14:textId="77777777" w:rsidR="00967F58" w:rsidRPr="00BC3715" w:rsidRDefault="00967F58" w:rsidP="00967F58">
      <w:pPr>
        <w:pStyle w:val="Texto"/>
        <w:numPr>
          <w:ilvl w:val="0"/>
          <w:numId w:val="3"/>
        </w:numPr>
        <w:spacing w:after="0" w:line="240" w:lineRule="auto"/>
        <w:ind w:left="1134" w:hanging="425"/>
        <w:contextualSpacing/>
        <w:rPr>
          <w:b/>
          <w:sz w:val="24"/>
        </w:rPr>
      </w:pPr>
      <w:r w:rsidRPr="00BC3715">
        <w:rPr>
          <w:b/>
          <w:sz w:val="24"/>
        </w:rPr>
        <w:t>Bancos públicos, privados y mutuales</w:t>
      </w:r>
    </w:p>
    <w:p w14:paraId="3196D297" w14:textId="77777777" w:rsidR="00967F58" w:rsidRPr="00BC3715" w:rsidRDefault="00967F58" w:rsidP="00967F58">
      <w:pPr>
        <w:pStyle w:val="Texto"/>
        <w:numPr>
          <w:ilvl w:val="0"/>
          <w:numId w:val="3"/>
        </w:numPr>
        <w:spacing w:after="0" w:line="240" w:lineRule="auto"/>
        <w:ind w:left="1134" w:hanging="425"/>
        <w:contextualSpacing/>
        <w:rPr>
          <w:b/>
          <w:sz w:val="24"/>
        </w:rPr>
      </w:pPr>
      <w:r w:rsidRPr="00BC3715">
        <w:rPr>
          <w:b/>
          <w:sz w:val="24"/>
        </w:rPr>
        <w:t>Banco Popular, BANHVI y Caja de Ahorro y Préstamos de la ANDE</w:t>
      </w:r>
    </w:p>
    <w:p w14:paraId="0219AE25" w14:textId="77777777" w:rsidR="00967F58" w:rsidRPr="00BC3715" w:rsidRDefault="00967F58" w:rsidP="00967F58">
      <w:pPr>
        <w:pStyle w:val="Texto"/>
        <w:numPr>
          <w:ilvl w:val="0"/>
          <w:numId w:val="3"/>
        </w:numPr>
        <w:spacing w:after="0" w:line="240" w:lineRule="auto"/>
        <w:ind w:left="1134" w:hanging="425"/>
        <w:contextualSpacing/>
        <w:rPr>
          <w:b/>
          <w:sz w:val="24"/>
        </w:rPr>
      </w:pPr>
      <w:r w:rsidRPr="00BC3715">
        <w:rPr>
          <w:b/>
          <w:sz w:val="24"/>
        </w:rPr>
        <w:t>Cooperativas y empresas financieras</w:t>
      </w:r>
    </w:p>
    <w:p w14:paraId="2E3A7944" w14:textId="77777777" w:rsidR="00967F58" w:rsidRPr="00BC3715" w:rsidRDefault="00967F58" w:rsidP="00967F58">
      <w:pPr>
        <w:pStyle w:val="Texto"/>
        <w:numPr>
          <w:ilvl w:val="0"/>
          <w:numId w:val="3"/>
        </w:numPr>
        <w:spacing w:after="0" w:line="240" w:lineRule="auto"/>
        <w:ind w:left="1134" w:hanging="425"/>
        <w:contextualSpacing/>
        <w:rPr>
          <w:b/>
          <w:sz w:val="24"/>
        </w:rPr>
      </w:pPr>
      <w:r w:rsidRPr="00BC3715">
        <w:rPr>
          <w:b/>
          <w:sz w:val="24"/>
        </w:rPr>
        <w:t>Grupos y conglomerados financieros</w:t>
      </w:r>
    </w:p>
    <w:p w14:paraId="144AE58C" w14:textId="77777777" w:rsidR="00967F58" w:rsidRPr="00BC3715" w:rsidRDefault="00967F58" w:rsidP="00967F58">
      <w:pPr>
        <w:pStyle w:val="Texto"/>
        <w:numPr>
          <w:ilvl w:val="0"/>
          <w:numId w:val="3"/>
        </w:numPr>
        <w:spacing w:after="0" w:line="240" w:lineRule="auto"/>
        <w:ind w:left="1134" w:hanging="425"/>
        <w:contextualSpacing/>
        <w:rPr>
          <w:b/>
          <w:sz w:val="24"/>
        </w:rPr>
      </w:pPr>
      <w:r w:rsidRPr="00BC3715">
        <w:rPr>
          <w:b/>
          <w:sz w:val="24"/>
        </w:rPr>
        <w:t>Personas jurídicas con la inscripción vigente, según el artículo 15 de la Ley 7786 y sus reformas, “Ley sobre estupefacientes, sustancias psicotrópicas, drogas de uso no autorizado, actividades conexas, legitimación de capitales y financiamiento al terrorismo”</w:t>
      </w:r>
    </w:p>
    <w:p w14:paraId="1854ED0D" w14:textId="77777777" w:rsidR="00967F58" w:rsidRPr="00521B55" w:rsidRDefault="00967F58" w:rsidP="00967F58">
      <w:pPr>
        <w:pStyle w:val="Texto"/>
        <w:spacing w:after="0" w:line="240" w:lineRule="auto"/>
        <w:rPr>
          <w:sz w:val="24"/>
        </w:rPr>
      </w:pPr>
    </w:p>
    <w:p w14:paraId="0D16C040" w14:textId="77777777" w:rsidR="00967F58" w:rsidRDefault="00967F58" w:rsidP="00967F58">
      <w:pPr>
        <w:pStyle w:val="Texto"/>
        <w:spacing w:after="0" w:line="240" w:lineRule="auto"/>
        <w:contextualSpacing/>
        <w:rPr>
          <w:b/>
          <w:sz w:val="24"/>
        </w:rPr>
      </w:pPr>
      <w:r w:rsidRPr="00521B55">
        <w:rPr>
          <w:b/>
          <w:sz w:val="24"/>
        </w:rPr>
        <w:t>Considerando que:</w:t>
      </w:r>
    </w:p>
    <w:p w14:paraId="3CDA1764" w14:textId="77777777" w:rsidR="00967F58" w:rsidRPr="0083301B" w:rsidRDefault="00967F58" w:rsidP="00967F58">
      <w:pPr>
        <w:pStyle w:val="Texto"/>
        <w:spacing w:after="0" w:line="240" w:lineRule="auto"/>
        <w:contextualSpacing/>
        <w:rPr>
          <w:sz w:val="24"/>
        </w:rPr>
      </w:pPr>
    </w:p>
    <w:p w14:paraId="79E4AF65" w14:textId="5782F70F" w:rsidR="00A2453B" w:rsidRDefault="00967F58" w:rsidP="00967F58">
      <w:pPr>
        <w:pStyle w:val="Texto"/>
        <w:spacing w:after="0" w:line="240" w:lineRule="auto"/>
        <w:contextualSpacing/>
        <w:rPr>
          <w:sz w:val="24"/>
        </w:rPr>
      </w:pPr>
      <w:r w:rsidRPr="0083301B">
        <w:rPr>
          <w:sz w:val="24"/>
        </w:rPr>
        <w:t>El 2</w:t>
      </w:r>
      <w:r w:rsidR="00CC5958">
        <w:rPr>
          <w:sz w:val="24"/>
        </w:rPr>
        <w:t>6</w:t>
      </w:r>
      <w:r w:rsidRPr="0083301B">
        <w:rPr>
          <w:sz w:val="24"/>
        </w:rPr>
        <w:t xml:space="preserve"> de </w:t>
      </w:r>
      <w:r w:rsidR="00CC5958">
        <w:rPr>
          <w:sz w:val="24"/>
        </w:rPr>
        <w:t>febrero</w:t>
      </w:r>
      <w:r w:rsidRPr="0083301B">
        <w:rPr>
          <w:sz w:val="24"/>
        </w:rPr>
        <w:t xml:space="preserve"> de 2020 se recibió información relevante de la Embajada de los Estados Unidos de América, </w:t>
      </w:r>
      <w:r w:rsidR="00AC5CD5">
        <w:rPr>
          <w:sz w:val="24"/>
        </w:rPr>
        <w:t>sobre</w:t>
      </w:r>
      <w:r w:rsidR="00A2453B">
        <w:rPr>
          <w:sz w:val="24"/>
        </w:rPr>
        <w:t xml:space="preserve"> </w:t>
      </w:r>
      <w:r w:rsidR="00AC5CD5">
        <w:rPr>
          <w:sz w:val="24"/>
        </w:rPr>
        <w:t>el recordatorio</w:t>
      </w:r>
      <w:r w:rsidR="00A2453B" w:rsidRPr="00A2453B">
        <w:rPr>
          <w:sz w:val="24"/>
        </w:rPr>
        <w:t xml:space="preserve"> de la importancia de </w:t>
      </w:r>
      <w:r w:rsidR="00AC5CD5">
        <w:rPr>
          <w:sz w:val="24"/>
        </w:rPr>
        <w:t xml:space="preserve">las </w:t>
      </w:r>
      <w:r w:rsidR="00A2453B" w:rsidRPr="00A2453B">
        <w:rPr>
          <w:sz w:val="24"/>
        </w:rPr>
        <w:t>sanciones y acciones tanto de los Estados Unidos como del Consejo de Seguridad de l</w:t>
      </w:r>
      <w:r w:rsidR="00AC5CD5">
        <w:rPr>
          <w:sz w:val="24"/>
        </w:rPr>
        <w:t>a</w:t>
      </w:r>
      <w:r w:rsidR="00A2453B" w:rsidRPr="00A2453B">
        <w:rPr>
          <w:sz w:val="24"/>
        </w:rPr>
        <w:t>s Naciones Unid</w:t>
      </w:r>
      <w:r w:rsidR="00AC5CD5">
        <w:rPr>
          <w:sz w:val="24"/>
        </w:rPr>
        <w:t>a</w:t>
      </w:r>
      <w:r w:rsidR="00A2453B" w:rsidRPr="00A2453B">
        <w:rPr>
          <w:sz w:val="24"/>
        </w:rPr>
        <w:t>s</w:t>
      </w:r>
      <w:r w:rsidR="00AC5CD5">
        <w:rPr>
          <w:sz w:val="24"/>
        </w:rPr>
        <w:t>,</w:t>
      </w:r>
      <w:r w:rsidR="00A2453B" w:rsidRPr="00A2453B">
        <w:rPr>
          <w:sz w:val="24"/>
        </w:rPr>
        <w:t xml:space="preserve"> con respeto a Corea del Norte</w:t>
      </w:r>
      <w:r w:rsidR="00064B7D">
        <w:rPr>
          <w:sz w:val="24"/>
        </w:rPr>
        <w:t>.</w:t>
      </w:r>
    </w:p>
    <w:p w14:paraId="3B95CAFA" w14:textId="7C98AEAF" w:rsidR="00A2453B" w:rsidRDefault="00A2453B" w:rsidP="00967F58">
      <w:pPr>
        <w:pStyle w:val="Texto"/>
        <w:spacing w:after="0" w:line="240" w:lineRule="auto"/>
        <w:contextualSpacing/>
        <w:rPr>
          <w:sz w:val="24"/>
        </w:rPr>
      </w:pPr>
    </w:p>
    <w:p w14:paraId="1B7FB381" w14:textId="77777777" w:rsidR="00967F58" w:rsidRPr="00666524" w:rsidRDefault="00967F58" w:rsidP="00967F58">
      <w:pPr>
        <w:pStyle w:val="Texto"/>
        <w:spacing w:line="240" w:lineRule="auto"/>
        <w:contextualSpacing/>
        <w:rPr>
          <w:sz w:val="24"/>
        </w:rPr>
      </w:pPr>
      <w:r w:rsidRPr="00666524">
        <w:rPr>
          <w:sz w:val="24"/>
        </w:rPr>
        <w:t>En las siguientes direcciones web se encuentran los comunicados relacionados:</w:t>
      </w:r>
    </w:p>
    <w:p w14:paraId="0D1613EA" w14:textId="77777777" w:rsidR="00967F58" w:rsidRPr="00CC5958" w:rsidRDefault="00967F58" w:rsidP="00967F58">
      <w:pPr>
        <w:pStyle w:val="Texto"/>
        <w:spacing w:line="240" w:lineRule="auto"/>
        <w:contextualSpacing/>
        <w:rPr>
          <w:sz w:val="24"/>
        </w:rPr>
      </w:pPr>
    </w:p>
    <w:p w14:paraId="0155578C" w14:textId="688938B7" w:rsidR="00CC5958" w:rsidRPr="00CC5958" w:rsidRDefault="00206ACA" w:rsidP="00123918">
      <w:pPr>
        <w:pStyle w:val="Texto"/>
        <w:numPr>
          <w:ilvl w:val="0"/>
          <w:numId w:val="4"/>
        </w:numPr>
        <w:spacing w:line="240" w:lineRule="auto"/>
        <w:ind w:left="284" w:hanging="284"/>
        <w:contextualSpacing/>
        <w:rPr>
          <w:sz w:val="24"/>
          <w:lang w:val="es-CR"/>
        </w:rPr>
      </w:pPr>
      <w:hyperlink r:id="rId13" w:history="1">
        <w:r w:rsidR="00CC5958" w:rsidRPr="00CC5958">
          <w:rPr>
            <w:rStyle w:val="Hipervnculo"/>
            <w:sz w:val="24"/>
            <w:lang w:val="es-CR"/>
          </w:rPr>
          <w:t>https://www.un.org/securitycouncil/sanctions/1718/panel_experts/reports</w:t>
        </w:r>
      </w:hyperlink>
    </w:p>
    <w:p w14:paraId="7351B731" w14:textId="77777777" w:rsidR="00CC5958" w:rsidRPr="00CC5958" w:rsidRDefault="00CC5958" w:rsidP="00123918">
      <w:pPr>
        <w:pStyle w:val="Texto"/>
        <w:numPr>
          <w:ilvl w:val="0"/>
          <w:numId w:val="4"/>
        </w:numPr>
        <w:spacing w:line="240" w:lineRule="auto"/>
        <w:ind w:left="284" w:hanging="284"/>
        <w:contextualSpacing/>
        <w:rPr>
          <w:sz w:val="24"/>
          <w:lang w:val="es-CR"/>
        </w:rPr>
      </w:pPr>
    </w:p>
    <w:p w14:paraId="2DF4DA9B" w14:textId="1C0E380E" w:rsidR="00CC5958" w:rsidRPr="00CC5958" w:rsidRDefault="00206ACA" w:rsidP="00CC5958">
      <w:pPr>
        <w:pStyle w:val="Texto"/>
        <w:numPr>
          <w:ilvl w:val="0"/>
          <w:numId w:val="4"/>
        </w:numPr>
        <w:spacing w:line="240" w:lineRule="auto"/>
        <w:ind w:left="284" w:hanging="284"/>
        <w:contextualSpacing/>
        <w:rPr>
          <w:sz w:val="24"/>
          <w:lang w:val="es-CR"/>
        </w:rPr>
      </w:pPr>
      <w:hyperlink r:id="rId14" w:history="1">
        <w:r w:rsidR="00CC5958" w:rsidRPr="00CC5958">
          <w:rPr>
            <w:rStyle w:val="Hipervnculo"/>
            <w:sz w:val="24"/>
            <w:lang w:val="es-CR"/>
          </w:rPr>
          <w:t>https://home.treasury.gov/policy-issues/financial-sanctions/sanctions-programs-and-country-information/north-korea-sanctions</w:t>
        </w:r>
      </w:hyperlink>
      <w:r w:rsidR="00CC5958" w:rsidRPr="00CC5958">
        <w:rPr>
          <w:sz w:val="24"/>
          <w:lang w:val="es-CR"/>
        </w:rPr>
        <w:t xml:space="preserve"> </w:t>
      </w:r>
    </w:p>
    <w:p w14:paraId="2752F530" w14:textId="14879E2C" w:rsidR="00CC5958" w:rsidRPr="00CC5958" w:rsidRDefault="00CC5958" w:rsidP="00967F58">
      <w:pPr>
        <w:pStyle w:val="Texto"/>
        <w:spacing w:line="240" w:lineRule="auto"/>
        <w:contextualSpacing/>
        <w:rPr>
          <w:sz w:val="24"/>
          <w:lang w:val="es-CR"/>
        </w:rPr>
      </w:pPr>
    </w:p>
    <w:p w14:paraId="31CBCB76" w14:textId="77777777" w:rsidR="00CC5958" w:rsidRPr="00CC5958" w:rsidRDefault="00CC5958" w:rsidP="00967F58">
      <w:pPr>
        <w:pStyle w:val="Texto"/>
        <w:spacing w:line="240" w:lineRule="auto"/>
        <w:contextualSpacing/>
        <w:rPr>
          <w:sz w:val="24"/>
          <w:lang w:val="es-CR"/>
        </w:rPr>
      </w:pPr>
    </w:p>
    <w:p w14:paraId="557B9CAB" w14:textId="77777777" w:rsidR="00967F58" w:rsidRPr="005B1732" w:rsidRDefault="00967F58" w:rsidP="00967F58">
      <w:pPr>
        <w:pStyle w:val="Texto"/>
        <w:spacing w:line="240" w:lineRule="auto"/>
        <w:contextualSpacing/>
        <w:rPr>
          <w:sz w:val="24"/>
        </w:rPr>
      </w:pPr>
      <w:r>
        <w:rPr>
          <w:b/>
          <w:sz w:val="24"/>
        </w:rPr>
        <w:t>Se d</w:t>
      </w:r>
      <w:r w:rsidRPr="00521B55">
        <w:rPr>
          <w:b/>
          <w:sz w:val="24"/>
        </w:rPr>
        <w:t>ispone:</w:t>
      </w:r>
    </w:p>
    <w:p w14:paraId="0236273D" w14:textId="77777777" w:rsidR="00967F58" w:rsidRDefault="00967F58" w:rsidP="00967F58">
      <w:pPr>
        <w:pStyle w:val="Texto"/>
        <w:spacing w:line="240" w:lineRule="auto"/>
        <w:contextualSpacing/>
        <w:rPr>
          <w:sz w:val="24"/>
        </w:rPr>
      </w:pPr>
    </w:p>
    <w:p w14:paraId="728BFDD6" w14:textId="0AA514B7" w:rsidR="00967F58" w:rsidRDefault="00967F58" w:rsidP="00967F58">
      <w:pPr>
        <w:pStyle w:val="Texto"/>
        <w:spacing w:line="240" w:lineRule="auto"/>
        <w:contextualSpacing/>
        <w:rPr>
          <w:sz w:val="24"/>
        </w:rPr>
      </w:pPr>
      <w:r w:rsidRPr="00521B55">
        <w:rPr>
          <w:sz w:val="24"/>
        </w:rPr>
        <w:t xml:space="preserve">Encomendar a todos los sujetos fiscalizados, conforme con lo dispuesto en la Ley 7786 y sus reformas, que procedan a activar sus protocolos de inteligencia sobre la imposición de sanciones </w:t>
      </w:r>
      <w:r>
        <w:rPr>
          <w:sz w:val="24"/>
        </w:rPr>
        <w:t xml:space="preserve">indicadas en las direccione anteriores, contra </w:t>
      </w:r>
      <w:r w:rsidR="00753F2B">
        <w:rPr>
          <w:sz w:val="24"/>
        </w:rPr>
        <w:t>Corea del Norte</w:t>
      </w:r>
      <w:r w:rsidRPr="00521B55">
        <w:rPr>
          <w:sz w:val="24"/>
        </w:rPr>
        <w:t>.</w:t>
      </w:r>
    </w:p>
    <w:p w14:paraId="7F96012A" w14:textId="77777777" w:rsidR="00967F58" w:rsidRDefault="00967F58" w:rsidP="00967F58">
      <w:pPr>
        <w:tabs>
          <w:tab w:val="left" w:pos="2843"/>
        </w:tabs>
        <w:spacing w:line="240" w:lineRule="auto"/>
        <w:rPr>
          <w:sz w:val="24"/>
        </w:rPr>
      </w:pPr>
    </w:p>
    <w:p w14:paraId="38B793EE" w14:textId="77777777" w:rsidR="00967F58" w:rsidRDefault="00967F58" w:rsidP="00967F58">
      <w:pPr>
        <w:tabs>
          <w:tab w:val="left" w:pos="2843"/>
        </w:tabs>
        <w:spacing w:line="240" w:lineRule="auto"/>
        <w:rPr>
          <w:sz w:val="24"/>
        </w:rPr>
      </w:pPr>
      <w:r w:rsidRPr="00521B55">
        <w:rPr>
          <w:b/>
          <w:sz w:val="24"/>
          <w:u w:val="single"/>
        </w:rPr>
        <w:t>Solo en caso de que las investigaciones evidencien vínculos</w:t>
      </w:r>
      <w:r w:rsidRPr="00521B55">
        <w:rPr>
          <w:sz w:val="24"/>
        </w:rPr>
        <w:t>, se requiere el envío de un informe a la SUGEF con el detalle de las medidas correctivas acordadas por la administ</w:t>
      </w:r>
      <w:r>
        <w:rPr>
          <w:sz w:val="24"/>
        </w:rPr>
        <w:t>ración del Sujeto Fiscalizado.</w:t>
      </w:r>
    </w:p>
    <w:p w14:paraId="75B2EC0C" w14:textId="77777777" w:rsidR="00967F58" w:rsidRDefault="00967F58" w:rsidP="00967F58">
      <w:pPr>
        <w:tabs>
          <w:tab w:val="left" w:pos="2843"/>
        </w:tabs>
        <w:spacing w:line="240" w:lineRule="auto"/>
        <w:rPr>
          <w:sz w:val="24"/>
        </w:rPr>
      </w:pPr>
    </w:p>
    <w:p w14:paraId="6C167959" w14:textId="77777777" w:rsidR="00967F58" w:rsidRDefault="00967F58" w:rsidP="00967F58">
      <w:pPr>
        <w:tabs>
          <w:tab w:val="left" w:pos="2843"/>
        </w:tabs>
        <w:spacing w:line="240" w:lineRule="auto"/>
        <w:rPr>
          <w:sz w:val="24"/>
        </w:rPr>
      </w:pPr>
      <w:r w:rsidRPr="00521B55">
        <w:rPr>
          <w:sz w:val="24"/>
        </w:rPr>
        <w:t xml:space="preserve">De igual forma, las operaciones sospechosas o intentadas que se detecten deberán ser reportadas ante la Unidad de Inteligencia Financiera del Instituto Costarricense sobre </w:t>
      </w:r>
      <w:r w:rsidRPr="00521B55">
        <w:rPr>
          <w:sz w:val="24"/>
        </w:rPr>
        <w:lastRenderedPageBreak/>
        <w:t>Drogas, en acatamiento del artículo 25 de la Ley 7786, siguiendo los lineamientos de seguridad y confidencialidad que al respecto establece dicho Órgano de Investigación.</w:t>
      </w:r>
    </w:p>
    <w:p w14:paraId="353A483D" w14:textId="77777777" w:rsidR="00967F58" w:rsidRDefault="00967F58" w:rsidP="00967F58">
      <w:pPr>
        <w:tabs>
          <w:tab w:val="left" w:pos="2843"/>
        </w:tabs>
        <w:spacing w:line="240" w:lineRule="auto"/>
        <w:rPr>
          <w:sz w:val="24"/>
        </w:rPr>
      </w:pPr>
    </w:p>
    <w:p w14:paraId="17F21E36" w14:textId="77777777" w:rsidR="00967F58" w:rsidRDefault="00967F58" w:rsidP="00967F58">
      <w:pPr>
        <w:tabs>
          <w:tab w:val="left" w:pos="2843"/>
        </w:tabs>
        <w:spacing w:line="240" w:lineRule="auto"/>
        <w:rPr>
          <w:sz w:val="24"/>
        </w:rPr>
      </w:pPr>
      <w:r w:rsidRPr="00521B55">
        <w:rPr>
          <w:sz w:val="24"/>
        </w:rPr>
        <w:t>Cabe recordar la importancia de diseñar e implementar políticas, procedimientos, controles y planes de acción permanentes sobre los riesgos asociados a este tipo de relaciones comerciales.</w:t>
      </w:r>
    </w:p>
    <w:p w14:paraId="3E7DAD1F" w14:textId="77777777" w:rsidR="00967F58" w:rsidRDefault="00967F58" w:rsidP="00967F58">
      <w:pPr>
        <w:tabs>
          <w:tab w:val="left" w:pos="2843"/>
        </w:tabs>
        <w:spacing w:line="240" w:lineRule="auto"/>
        <w:rPr>
          <w:sz w:val="24"/>
        </w:rPr>
      </w:pPr>
    </w:p>
    <w:p w14:paraId="76675E3E" w14:textId="77777777" w:rsidR="00967F58" w:rsidRDefault="00967F58" w:rsidP="00967F58">
      <w:pPr>
        <w:tabs>
          <w:tab w:val="left" w:pos="2843"/>
        </w:tabs>
        <w:spacing w:line="240" w:lineRule="auto"/>
        <w:rPr>
          <w:sz w:val="24"/>
        </w:rPr>
      </w:pPr>
      <w:r w:rsidRPr="00521B55">
        <w:rPr>
          <w:sz w:val="24"/>
        </w:rPr>
        <w:t xml:space="preserve">En lo procedente, el plazo para la atención de esta Circular es de </w:t>
      </w:r>
      <w:r w:rsidRPr="005D655D">
        <w:rPr>
          <w:b/>
          <w:sz w:val="24"/>
        </w:rPr>
        <w:t>cinco (5) días hábiles</w:t>
      </w:r>
      <w:r w:rsidRPr="00521B55">
        <w:rPr>
          <w:sz w:val="24"/>
        </w:rPr>
        <w:t>, contados a partir del día hábil siguiente de comunicada.</w:t>
      </w:r>
    </w:p>
    <w:p w14:paraId="76976482" w14:textId="77777777" w:rsidR="00967F58" w:rsidRDefault="00967F58" w:rsidP="00967F58">
      <w:pPr>
        <w:pStyle w:val="Texto"/>
        <w:spacing w:before="0" w:after="0" w:line="240" w:lineRule="auto"/>
        <w:rPr>
          <w:sz w:val="24"/>
        </w:rPr>
      </w:pPr>
    </w:p>
    <w:p w14:paraId="28F7D653" w14:textId="77777777" w:rsidR="006972C9" w:rsidRPr="002E2B0A" w:rsidRDefault="006972C9" w:rsidP="008D0062">
      <w:pPr>
        <w:pStyle w:val="Texto"/>
        <w:spacing w:before="0" w:after="0" w:line="240" w:lineRule="auto"/>
        <w:rPr>
          <w:sz w:val="24"/>
        </w:rPr>
      </w:pPr>
      <w:r w:rsidRPr="002E2B0A">
        <w:rPr>
          <w:sz w:val="24"/>
        </w:rPr>
        <w:t>Atentamente,</w:t>
      </w:r>
    </w:p>
    <w:p w14:paraId="46E5F4CF" w14:textId="77777777" w:rsidR="006972C9" w:rsidRDefault="00967F58" w:rsidP="008D0062">
      <w:pPr>
        <w:spacing w:line="240" w:lineRule="auto"/>
        <w:rPr>
          <w:sz w:val="24"/>
        </w:rPr>
      </w:pPr>
      <w:r>
        <w:rPr>
          <w:noProof/>
          <w:lang w:val="es-CR" w:eastAsia="es-CR"/>
        </w:rPr>
        <w:drawing>
          <wp:anchor distT="0" distB="0" distL="114300" distR="114300" simplePos="0" relativeHeight="251659264" behindDoc="1" locked="0" layoutInCell="1" allowOverlap="1" wp14:anchorId="7C401BBC" wp14:editId="4274EEFD">
            <wp:simplePos x="0" y="0"/>
            <wp:positionH relativeFrom="column">
              <wp:posOffset>-163830</wp:posOffset>
            </wp:positionH>
            <wp:positionV relativeFrom="paragraph">
              <wp:posOffset>77470</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14:paraId="7EED8E0D" w14:textId="77777777" w:rsidR="008D1D59" w:rsidRPr="002E2B0A" w:rsidRDefault="008D1D59" w:rsidP="008D0062">
      <w:pPr>
        <w:spacing w:line="240" w:lineRule="auto"/>
        <w:rPr>
          <w:sz w:val="24"/>
        </w:rPr>
      </w:pPr>
    </w:p>
    <w:p w14:paraId="7A6F754A" w14:textId="77777777" w:rsidR="00FA7AB6" w:rsidRDefault="00FA7AB6" w:rsidP="008D0062">
      <w:pPr>
        <w:pStyle w:val="Negrita"/>
        <w:spacing w:line="240" w:lineRule="auto"/>
        <w:jc w:val="left"/>
        <w:rPr>
          <w:sz w:val="24"/>
        </w:rPr>
      </w:pPr>
    </w:p>
    <w:p w14:paraId="20F39FBB" w14:textId="77777777" w:rsidR="00FA7AB6" w:rsidRPr="002733E1" w:rsidRDefault="00FA7AB6" w:rsidP="008D0062">
      <w:pPr>
        <w:pStyle w:val="Negrita"/>
        <w:spacing w:line="240" w:lineRule="auto"/>
        <w:jc w:val="left"/>
        <w:rPr>
          <w:b w:val="0"/>
          <w:sz w:val="24"/>
        </w:rPr>
      </w:pPr>
      <w:r w:rsidRPr="002733E1">
        <w:rPr>
          <w:b w:val="0"/>
          <w:sz w:val="24"/>
        </w:rPr>
        <w:t>José Armando Fallas Martínez</w:t>
      </w:r>
    </w:p>
    <w:p w14:paraId="3D43888C" w14:textId="77777777" w:rsidR="00FA7AB6" w:rsidRDefault="00FA7AB6" w:rsidP="008D0062">
      <w:pPr>
        <w:pStyle w:val="Negrita"/>
        <w:spacing w:line="240" w:lineRule="auto"/>
        <w:jc w:val="left"/>
        <w:rPr>
          <w:noProof/>
          <w:lang w:val="es-CR" w:eastAsia="es-CR"/>
        </w:rPr>
      </w:pPr>
      <w:r>
        <w:rPr>
          <w:sz w:val="24"/>
        </w:rPr>
        <w:t>Intendente</w:t>
      </w:r>
      <w:r w:rsidR="0080131E">
        <w:rPr>
          <w:sz w:val="24"/>
        </w:rPr>
        <w:t xml:space="preserve"> General</w:t>
      </w:r>
      <w:r w:rsidRPr="00A35D0A">
        <w:rPr>
          <w:sz w:val="24"/>
        </w:rPr>
        <w:t xml:space="preserve"> </w:t>
      </w:r>
      <w:r>
        <w:rPr>
          <w:noProof/>
          <w:lang w:val="es-CR" w:eastAsia="es-CR"/>
        </w:rPr>
        <w:t xml:space="preserve"> </w:t>
      </w:r>
    </w:p>
    <w:p w14:paraId="62DA44DD" w14:textId="77777777" w:rsidR="00FA7AB6" w:rsidRDefault="00FA7AB6" w:rsidP="008D0062">
      <w:pPr>
        <w:pStyle w:val="Negrita"/>
        <w:spacing w:line="240" w:lineRule="auto"/>
        <w:jc w:val="left"/>
        <w:rPr>
          <w:sz w:val="24"/>
        </w:rPr>
      </w:pPr>
    </w:p>
    <w:p w14:paraId="6A90C29A" w14:textId="77777777" w:rsidR="006972C9" w:rsidRDefault="006972C9" w:rsidP="008D0062">
      <w:pPr>
        <w:pStyle w:val="Negrita"/>
        <w:spacing w:line="240" w:lineRule="auto"/>
      </w:pPr>
    </w:p>
    <w:p w14:paraId="4E867280" w14:textId="77777777" w:rsidR="006972C9" w:rsidRDefault="006972C9" w:rsidP="008D0062">
      <w:pPr>
        <w:pStyle w:val="Negrita"/>
        <w:spacing w:line="240" w:lineRule="auto"/>
      </w:pPr>
    </w:p>
    <w:p w14:paraId="16E36933" w14:textId="77777777" w:rsidR="006972C9" w:rsidRDefault="006972C9" w:rsidP="008D0062">
      <w:pPr>
        <w:pStyle w:val="Negrita"/>
        <w:spacing w:line="240" w:lineRule="auto"/>
      </w:pPr>
    </w:p>
    <w:p w14:paraId="2D47950E" w14:textId="77777777" w:rsidR="00967F58" w:rsidRPr="006972C9" w:rsidRDefault="00967F58" w:rsidP="00967F58">
      <w:pPr>
        <w:pStyle w:val="Negrita"/>
        <w:jc w:val="left"/>
      </w:pPr>
      <w:r w:rsidRPr="002918A2">
        <w:rPr>
          <w:b w:val="0"/>
          <w:sz w:val="16"/>
          <w:szCs w:val="16"/>
        </w:rPr>
        <w:t>JAFM/RCA/MFCC</w:t>
      </w:r>
    </w:p>
    <w:sectPr w:rsidR="00967F58" w:rsidRPr="006972C9">
      <w:headerReference w:type="even" r:id="rId16"/>
      <w:headerReference w:type="default" r:id="rId17"/>
      <w:footerReference w:type="even" r:id="rId18"/>
      <w:footerReference w:type="default" r:id="rId19"/>
      <w:headerReference w:type="first" r:id="rId20"/>
      <w:footerReference w:type="first" r:id="rId2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52522" w14:textId="77777777" w:rsidR="00967F58" w:rsidRDefault="00967F58" w:rsidP="009349F3">
      <w:pPr>
        <w:spacing w:line="240" w:lineRule="auto"/>
      </w:pPr>
      <w:r>
        <w:separator/>
      </w:r>
    </w:p>
  </w:endnote>
  <w:endnote w:type="continuationSeparator" w:id="0">
    <w:p w14:paraId="2FEB80C0" w14:textId="77777777" w:rsidR="00967F58" w:rsidRDefault="00967F58"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69554" w14:textId="77777777" w:rsidR="00DD0C27" w:rsidRDefault="00DD0C2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0"/>
      <w:gridCol w:w="2890"/>
      <w:gridCol w:w="1617"/>
      <w:gridCol w:w="1441"/>
    </w:tblGrid>
    <w:tr w:rsidR="00517D62" w14:paraId="3F75F3D5" w14:textId="77777777" w:rsidTr="00BA2E27">
      <w:tc>
        <w:tcPr>
          <w:tcW w:w="2942" w:type="dxa"/>
        </w:tcPr>
        <w:p w14:paraId="4A45C887" w14:textId="77777777" w:rsidR="00DD0C27" w:rsidRDefault="00DD0C27" w:rsidP="00DD0C27">
          <w:pPr>
            <w:pStyle w:val="Piedepgina"/>
            <w:rPr>
              <w:b/>
              <w:color w:val="7F7F7F" w:themeColor="text1" w:themeTint="80"/>
              <w:sz w:val="16"/>
              <w:szCs w:val="16"/>
            </w:rPr>
          </w:pPr>
          <w:r>
            <w:rPr>
              <w:b/>
              <w:color w:val="7F7F7F" w:themeColor="text1" w:themeTint="80"/>
              <w:sz w:val="16"/>
              <w:szCs w:val="16"/>
            </w:rPr>
            <w:t>Teléfono: (506) 2243-4848</w:t>
          </w:r>
        </w:p>
        <w:p w14:paraId="722AC51F" w14:textId="77777777" w:rsidR="00DD0C27" w:rsidRDefault="00DD0C27" w:rsidP="00DD0C27">
          <w:pPr>
            <w:pStyle w:val="Piedepgina"/>
            <w:rPr>
              <w:b/>
              <w:color w:val="7F7F7F" w:themeColor="text1" w:themeTint="80"/>
              <w:sz w:val="16"/>
              <w:szCs w:val="16"/>
            </w:rPr>
          </w:pPr>
          <w:r>
            <w:rPr>
              <w:b/>
              <w:color w:val="7F7F7F" w:themeColor="text1" w:themeTint="80"/>
              <w:sz w:val="16"/>
              <w:szCs w:val="16"/>
            </w:rPr>
            <w:t>Facsímile: (506) 2243-4849</w:t>
          </w:r>
        </w:p>
        <w:p w14:paraId="6DD92D8C" w14:textId="77777777" w:rsidR="00517D62" w:rsidRPr="009349F3" w:rsidRDefault="00517D62" w:rsidP="00DD0C27">
          <w:pPr>
            <w:pStyle w:val="Piedepgina"/>
            <w:rPr>
              <w:b/>
              <w:color w:val="7F7F7F" w:themeColor="text1" w:themeTint="80"/>
              <w:sz w:val="16"/>
              <w:szCs w:val="16"/>
            </w:rPr>
          </w:pPr>
        </w:p>
      </w:tc>
      <w:tc>
        <w:tcPr>
          <w:tcW w:w="2943" w:type="dxa"/>
        </w:tcPr>
        <w:p w14:paraId="3FB5344B" w14:textId="77777777" w:rsidR="00517D62" w:rsidRPr="009349F3" w:rsidRDefault="00517D62" w:rsidP="00855792">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14:paraId="25A3F265" w14:textId="77777777" w:rsidR="00517D62" w:rsidRPr="009349F3" w:rsidRDefault="00517D62">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14:paraId="1D96DBAB" w14:textId="77777777" w:rsidR="00517D62" w:rsidRPr="009349F3" w:rsidRDefault="006972C9" w:rsidP="00517D62">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B237E7">
            <w:rPr>
              <w:b/>
              <w:noProof/>
              <w:color w:val="7F7F7F" w:themeColor="text1" w:themeTint="80"/>
              <w:sz w:val="16"/>
              <w:szCs w:val="16"/>
            </w:rPr>
            <w:t>1</w:t>
          </w:r>
          <w:r w:rsidRPr="006972C9">
            <w:rPr>
              <w:b/>
              <w:color w:val="7F7F7F" w:themeColor="text1" w:themeTint="80"/>
              <w:sz w:val="16"/>
              <w:szCs w:val="16"/>
            </w:rPr>
            <w:fldChar w:fldCharType="end"/>
          </w:r>
        </w:p>
      </w:tc>
    </w:tr>
  </w:tbl>
  <w:p w14:paraId="2B17FB83" w14:textId="77777777" w:rsidR="009349F3" w:rsidRDefault="009349F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53522" w14:textId="77777777" w:rsidR="00DD0C27" w:rsidRDefault="00DD0C2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124C6" w14:textId="77777777" w:rsidR="00967F58" w:rsidRDefault="00967F58" w:rsidP="009349F3">
      <w:pPr>
        <w:spacing w:line="240" w:lineRule="auto"/>
      </w:pPr>
      <w:r>
        <w:separator/>
      </w:r>
    </w:p>
  </w:footnote>
  <w:footnote w:type="continuationSeparator" w:id="0">
    <w:p w14:paraId="2AA9D33D" w14:textId="77777777" w:rsidR="00967F58" w:rsidRDefault="00967F58" w:rsidP="009349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13715" w14:textId="77777777" w:rsidR="00DD0C27" w:rsidRDefault="00DD0C2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5CEDC" w14:textId="77777777" w:rsidR="009349F3" w:rsidRDefault="009349F3">
    <w:pPr>
      <w:pStyle w:val="Encabezado"/>
    </w:pPr>
    <w:r>
      <w:ptab w:relativeTo="margin" w:alignment="center" w:leader="none"/>
    </w:r>
    <w:r>
      <w:rPr>
        <w:noProof/>
        <w:lang w:val="es-CR" w:eastAsia="es-CR"/>
      </w:rPr>
      <w:drawing>
        <wp:inline distT="0" distB="0" distL="0" distR="0" wp14:anchorId="0356B707" wp14:editId="30B83ADF">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D3F3A" w14:textId="77777777" w:rsidR="00DD0C27" w:rsidRDefault="00DD0C2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C0659"/>
    <w:multiLevelType w:val="hybridMultilevel"/>
    <w:tmpl w:val="1166DE46"/>
    <w:lvl w:ilvl="0" w:tplc="73B20938">
      <w:start w:val="29"/>
      <w:numFmt w:val="bullet"/>
      <w:lvlText w:val="-"/>
      <w:lvlJc w:val="left"/>
      <w:pPr>
        <w:ind w:left="720" w:hanging="360"/>
      </w:pPr>
      <w:rPr>
        <w:rFonts w:ascii="Cambria" w:eastAsia="Times New Roman" w:hAnsi="Cambria"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2" w15:restartNumberingAfterBreak="0">
    <w:nsid w:val="50091D1B"/>
    <w:multiLevelType w:val="hybridMultilevel"/>
    <w:tmpl w:val="B77C854C"/>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F58"/>
    <w:rsid w:val="00064B7D"/>
    <w:rsid w:val="00206ACA"/>
    <w:rsid w:val="002D6ACD"/>
    <w:rsid w:val="00322C6D"/>
    <w:rsid w:val="0033556F"/>
    <w:rsid w:val="003E0A6C"/>
    <w:rsid w:val="00517D62"/>
    <w:rsid w:val="005F7C14"/>
    <w:rsid w:val="0066384E"/>
    <w:rsid w:val="006972C9"/>
    <w:rsid w:val="006D1E13"/>
    <w:rsid w:val="0075045B"/>
    <w:rsid w:val="00753F2B"/>
    <w:rsid w:val="00771515"/>
    <w:rsid w:val="0080131E"/>
    <w:rsid w:val="008200B7"/>
    <w:rsid w:val="00852F96"/>
    <w:rsid w:val="00855792"/>
    <w:rsid w:val="00871A61"/>
    <w:rsid w:val="008D0062"/>
    <w:rsid w:val="008D1D59"/>
    <w:rsid w:val="00900B79"/>
    <w:rsid w:val="009349F3"/>
    <w:rsid w:val="00967F58"/>
    <w:rsid w:val="00A2453B"/>
    <w:rsid w:val="00AC5CD5"/>
    <w:rsid w:val="00AF06C5"/>
    <w:rsid w:val="00B237E7"/>
    <w:rsid w:val="00B5458B"/>
    <w:rsid w:val="00B673FC"/>
    <w:rsid w:val="00C5070F"/>
    <w:rsid w:val="00CC5958"/>
    <w:rsid w:val="00DD0C27"/>
    <w:rsid w:val="00DE2D06"/>
    <w:rsid w:val="00FA7AB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B740C0"/>
  <w15:chartTrackingRefBased/>
  <w15:docId w15:val="{22FE4E21-50B1-4EFE-A49E-67C339829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6D1E1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1E13"/>
    <w:rPr>
      <w:rFonts w:ascii="Segoe UI" w:eastAsia="Times New Roman" w:hAnsi="Segoe UI" w:cs="Segoe UI"/>
      <w:sz w:val="18"/>
      <w:szCs w:val="18"/>
      <w:lang w:val="es-ES"/>
    </w:rPr>
  </w:style>
  <w:style w:type="paragraph" w:customStyle="1" w:styleId="Default">
    <w:name w:val="Default"/>
    <w:basedOn w:val="Normal"/>
    <w:uiPriority w:val="99"/>
    <w:rsid w:val="00CC5958"/>
    <w:pPr>
      <w:autoSpaceDE w:val="0"/>
      <w:autoSpaceDN w:val="0"/>
      <w:spacing w:line="240" w:lineRule="auto"/>
      <w:jc w:val="left"/>
    </w:pPr>
    <w:rPr>
      <w:rFonts w:ascii="Calibri" w:eastAsiaTheme="minorHAnsi" w:hAnsi="Calibri" w:cs="Calibri"/>
      <w:color w:val="000000"/>
      <w:sz w:val="24"/>
      <w:lang w:eastAsia="es-ES"/>
    </w:rPr>
  </w:style>
  <w:style w:type="character" w:styleId="Mencinsinresolver">
    <w:name w:val="Unresolved Mention"/>
    <w:basedOn w:val="Fuentedeprrafopredeter"/>
    <w:uiPriority w:val="99"/>
    <w:semiHidden/>
    <w:unhideWhenUsed/>
    <w:rsid w:val="00CC59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81876">
      <w:bodyDiv w:val="1"/>
      <w:marLeft w:val="0"/>
      <w:marRight w:val="0"/>
      <w:marTop w:val="0"/>
      <w:marBottom w:val="0"/>
      <w:divBdr>
        <w:top w:val="none" w:sz="0" w:space="0" w:color="auto"/>
        <w:left w:val="none" w:sz="0" w:space="0" w:color="auto"/>
        <w:bottom w:val="none" w:sz="0" w:space="0" w:color="auto"/>
        <w:right w:val="none" w:sz="0" w:space="0" w:color="auto"/>
      </w:divBdr>
    </w:div>
    <w:div w:id="508909356">
      <w:bodyDiv w:val="1"/>
      <w:marLeft w:val="0"/>
      <w:marRight w:val="0"/>
      <w:marTop w:val="0"/>
      <w:marBottom w:val="0"/>
      <w:divBdr>
        <w:top w:val="none" w:sz="0" w:space="0" w:color="auto"/>
        <w:left w:val="none" w:sz="0" w:space="0" w:color="auto"/>
        <w:bottom w:val="none" w:sz="0" w:space="0" w:color="auto"/>
        <w:right w:val="none" w:sz="0" w:space="0" w:color="auto"/>
      </w:divBdr>
    </w:div>
    <w:div w:id="91423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un.org/securitycouncil/sanctions/1718/panel_experts/report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home.treasury.gov/policy-issues/financial-sanctions/sanctions-programs-and-country-information/north-korea-sanctions"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PlantillasCorrespondenciaExternaSUGEF/plantillas-SGF-ACL-CEF-13-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E1DA1481D4243B9AFA437CEE47DA626"/>
        <w:category>
          <w:name w:val="General"/>
          <w:gallery w:val="placeholder"/>
        </w:category>
        <w:types>
          <w:type w:val="bbPlcHdr"/>
        </w:types>
        <w:behaviors>
          <w:behavior w:val="content"/>
        </w:behaviors>
        <w:guid w:val="{74ACF2C6-F4E6-490E-86A9-ECADC6B9B3D6}"/>
      </w:docPartPr>
      <w:docPartBody>
        <w:p w:rsidR="000E7100" w:rsidRDefault="000E7100">
          <w:pPr>
            <w:pStyle w:val="3E1DA1481D4243B9AFA437CEE47DA626"/>
          </w:pPr>
          <w:r w:rsidRPr="001E0779">
            <w:rPr>
              <w:rStyle w:val="Textodelmarcadordeposicin"/>
            </w:rPr>
            <w:t>Haga clic aquí para escribir texto.</w:t>
          </w:r>
        </w:p>
      </w:docPartBody>
    </w:docPart>
    <w:docPart>
      <w:docPartPr>
        <w:name w:val="2170171D519447DDB7C898A0F57F45E3"/>
        <w:category>
          <w:name w:val="General"/>
          <w:gallery w:val="placeholder"/>
        </w:category>
        <w:types>
          <w:type w:val="bbPlcHdr"/>
        </w:types>
        <w:behaviors>
          <w:behavior w:val="content"/>
        </w:behaviors>
        <w:guid w:val="{728DF0B3-FAAB-441F-8CEC-9EF32045F17C}"/>
      </w:docPartPr>
      <w:docPartBody>
        <w:p w:rsidR="000E7100" w:rsidRDefault="000E7100">
          <w:pPr>
            <w:pStyle w:val="2170171D519447DDB7C898A0F57F45E3"/>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100"/>
    <w:rsid w:val="000E71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3E1DA1481D4243B9AFA437CEE47DA626">
    <w:name w:val="3E1DA1481D4243B9AFA437CEE47DA626"/>
  </w:style>
  <w:style w:type="paragraph" w:customStyle="1" w:styleId="2170171D519447DDB7C898A0F57F45E3">
    <w:name w:val="2170171D519447DDB7C898A0F57F45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KoRsgwsQB/pafEypbg/uCSDmwZgG6riIjuD4XUlp3oE=</DigestValue>
    </Reference>
    <Reference Type="http://www.w3.org/2000/09/xmldsig#Object" URI="#idOfficeObject">
      <DigestMethod Algorithm="http://www.w3.org/2001/04/xmlenc#sha256"/>
      <DigestValue>/bHammhxsw586kbOAQQyzSFRolS7OU2ufhe+ka9+lqU=</DigestValue>
    </Reference>
    <Reference Type="http://uri.etsi.org/01903#SignedProperties" URI="#idSignedProperties">
      <Transforms>
        <Transform Algorithm="http://www.w3.org/TR/2001/REC-xml-c14n-20010315"/>
      </Transforms>
      <DigestMethod Algorithm="http://www.w3.org/2001/04/xmlenc#sha256"/>
      <DigestValue>QjLY6FjWkqxfk6ik/ddvSqjTrrkfDDjB133okjhijRE=</DigestValue>
    </Reference>
  </SignedInfo>
  <SignatureValue>W/IQy4USrnF3EuCZyQToae/IunuTpb+ahb1xbl9GgoyylEqqiBDhJ2cCikTaYkEV8N9HvKyhY7BU
c66IuVGwZrY0kdV353FyNIqu9ypBiXodDXO0j7XhIp6iGUhF7COxdki43GQ7txhq+e3rFiNV8nGl
VAJniA+Q0v4Pd1y/ZtHKqDkoh5CH7KH+LdMUrbdqzVA07VPMba9NF7Vbi3QKG4gA7hGr3bJJaGZg
rF41U4t/LN9EsQaXkvpvSEz3Cv+DkgnOAw9vJ/k4jSWpYDXhr+ed4sejFrCJnN41L4E5kHK5mhop
tzjywIvQKDWNInw3h1N8m207fjWfIKLydYVgkQ==</SignatureValue>
  <KeyInfo>
    <X509Data>
      <X509Certificate>MIIFszCCBJugAwIBAgITFAADLNdSToZaQAVXLgAAAAMs1zANBgkqhkiG9w0BAQsFADCBmTEZMBcGA1UEBRMQQ1BKLTQtMDAwLTAwNDAxNzELMAkGA1UEBhMCQ1IxJDAiBgNVBAoTG0JBTkNPIENFTlRSQUwgREUgQ09TVEEgUklDQTEiMCAGA1UECxMZRElWSVNJT04gU0lTVEVNQVMgREUgUEFHTzElMCMGA1UEAxMcQ0EgU0lOUEUgLSBQRVJTT05BIEZJU0lDQSB2MjAeFw0xODAzMTUyMTI1MzVaFw0yMjAzMTQyMTI1MzV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KsMQuOY94vyuY7cwTDDK9Tn7Cb9QcrF0oXAmDaRsamQ5vt07AL1u/B1lK6xKSU6LzQpEeDIWdiLL6Twg/F1mF2l/Fnto1zgWJDGvnE1CBQblXcT6JI8WCz6WVYEWi0scKxonvud8PZ/TvXfysoPhv/HZaTIM8to2MEgzI1CLsDVufLNvjyY1AJAziEasZuzm7Lyb6tI5AOyKHWCzpS0SOWdWIFxBgMiqlp0Famp2YWISXfeLh2FG919fCsCH46azcNCjjkc3waNpXXfIb7HxuvxhUtMDrwSal2G2U07Srw2qZtMnG4PK9kn25/NwcCB1rgxse070vPA6Gji3y7iWfI=</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1/04/xmlenc#sha256"/>
        <DigestValue>uuTw8f48wblKwtNIvT+PV0VTcz7xXjo06sRcAafrcgg=</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UYs/uv4hTqSpDgUU3ZCWQXIP4G64ElwkQp1IZYtaMeQ=</DigestValue>
      </Reference>
      <Reference URI="/word/document.xml?ContentType=application/vnd.openxmlformats-officedocument.wordprocessingml.document.main+xml">
        <DigestMethod Algorithm="http://www.w3.org/2001/04/xmlenc#sha256"/>
        <DigestValue>h4RfniCsCjZvE1f/nyZe6JrQ4D1sVaCP5pw9TO+DOBU=</DigestValue>
      </Reference>
      <Reference URI="/word/endnotes.xml?ContentType=application/vnd.openxmlformats-officedocument.wordprocessingml.endnotes+xml">
        <DigestMethod Algorithm="http://www.w3.org/2001/04/xmlenc#sha256"/>
        <DigestValue>lBqCiRvrfBPS/3GUUMkvgUubuBry60ZTUYGdN6E5Sn0=</DigestValue>
      </Reference>
      <Reference URI="/word/fontTable.xml?ContentType=application/vnd.openxmlformats-officedocument.wordprocessingml.fontTable+xml">
        <DigestMethod Algorithm="http://www.w3.org/2001/04/xmlenc#sha256"/>
        <DigestValue>myBUNdW+wPhRUFEGHnAhgo854hl7gdWbbstM6ZRC/u8=</DigestValue>
      </Reference>
      <Reference URI="/word/footer1.xml?ContentType=application/vnd.openxmlformats-officedocument.wordprocessingml.footer+xml">
        <DigestMethod Algorithm="http://www.w3.org/2001/04/xmlenc#sha256"/>
        <DigestValue>euGo2vBKCHOdXLa1W3bIP8ks/vool7E+d+IcdA7JlSA=</DigestValue>
      </Reference>
      <Reference URI="/word/footer2.xml?ContentType=application/vnd.openxmlformats-officedocument.wordprocessingml.footer+xml">
        <DigestMethod Algorithm="http://www.w3.org/2001/04/xmlenc#sha256"/>
        <DigestValue>yYhMDh9dBd1+jp8p1xXS91egkebXn0BJbSIFgDvNuPg=</DigestValue>
      </Reference>
      <Reference URI="/word/footer3.xml?ContentType=application/vnd.openxmlformats-officedocument.wordprocessingml.footer+xml">
        <DigestMethod Algorithm="http://www.w3.org/2001/04/xmlenc#sha256"/>
        <DigestValue>x/ycV4U2/CwlWhwuECbPdo/zZn5+c+Ef5j8ReYw/lEg=</DigestValue>
      </Reference>
      <Reference URI="/word/footnotes.xml?ContentType=application/vnd.openxmlformats-officedocument.wordprocessingml.footnotes+xml">
        <DigestMethod Algorithm="http://www.w3.org/2001/04/xmlenc#sha256"/>
        <DigestValue>iiRuXFUC41BIQMsvfYvtANtME+WLC/WA5BSBNU7avRg=</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MgSt1s+cTJ54kRLUPcRrkToZCNyjAM2BuSL4/xYhuW4=</DigestValue>
      </Reference>
      <Reference URI="/word/glossary/fontTable.xml?ContentType=application/vnd.openxmlformats-officedocument.wordprocessingml.fontTable+xml">
        <DigestMethod Algorithm="http://www.w3.org/2001/04/xmlenc#sha256"/>
        <DigestValue>myBUNdW+wPhRUFEGHnAhgo854hl7gdWbbstM6ZRC/u8=</DigestValue>
      </Reference>
      <Reference URI="/word/glossary/settings.xml?ContentType=application/vnd.openxmlformats-officedocument.wordprocessingml.settings+xml">
        <DigestMethod Algorithm="http://www.w3.org/2001/04/xmlenc#sha256"/>
        <DigestValue>DrOJSVZ+Y+bEBHQLEdd5t0LrBIekUVE+1RRmPcezbDM=</DigestValue>
      </Reference>
      <Reference URI="/word/glossary/styles.xml?ContentType=application/vnd.openxmlformats-officedocument.wordprocessingml.styles+xml">
        <DigestMethod Algorithm="http://www.w3.org/2001/04/xmlenc#sha256"/>
        <DigestValue>7wlnt3rhPIwv0YxJbPho7oMvICfRajgPY1B2Upr5VC0=</DigestValue>
      </Reference>
      <Reference URI="/word/glossary/webSettings.xml?ContentType=application/vnd.openxmlformats-officedocument.wordprocessingml.webSettings+xml">
        <DigestMethod Algorithm="http://www.w3.org/2001/04/xmlenc#sha256"/>
        <DigestValue>Xg3hEfvJ+Z2rkGfrnNiD+pFqrxlY1D1O8Hz9BaIymlQ=</DigestValue>
      </Reference>
      <Reference URI="/word/header1.xml?ContentType=application/vnd.openxmlformats-officedocument.wordprocessingml.header+xml">
        <DigestMethod Algorithm="http://www.w3.org/2001/04/xmlenc#sha256"/>
        <DigestValue>3HVIyZPOv/XpZiMy9kwbvxoV6YZUVXFpkd1/iJLL2Xc=</DigestValue>
      </Reference>
      <Reference URI="/word/header2.xml?ContentType=application/vnd.openxmlformats-officedocument.wordprocessingml.header+xml">
        <DigestMethod Algorithm="http://www.w3.org/2001/04/xmlenc#sha256"/>
        <DigestValue>dO3QV5K3ZRgpmWkzS5XZAurpkutIVpw6lNDiREAgbGo=</DigestValue>
      </Reference>
      <Reference URI="/word/header3.xml?ContentType=application/vnd.openxmlformats-officedocument.wordprocessingml.header+xml">
        <DigestMethod Algorithm="http://www.w3.org/2001/04/xmlenc#sha256"/>
        <DigestValue>F2ZRh02jULsbwx3wJNqI8mE9NiaJSJRDydqjrymATjk=</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BDMXgcEL8tBFhE3pleCgfwxz1CAnqYRUKPvIpryxT+A=</DigestValue>
      </Reference>
      <Reference URI="/word/settings.xml?ContentType=application/vnd.openxmlformats-officedocument.wordprocessingml.settings+xml">
        <DigestMethod Algorithm="http://www.w3.org/2001/04/xmlenc#sha256"/>
        <DigestValue>fQF+EqEdIvqntk4nH599K2LRYiUOFM9Nmenjj7YThOU=</DigestValue>
      </Reference>
      <Reference URI="/word/styles.xml?ContentType=application/vnd.openxmlformats-officedocument.wordprocessingml.styles+xml">
        <DigestMethod Algorithm="http://www.w3.org/2001/04/xmlenc#sha256"/>
        <DigestValue>iOleQFAT9+QTuoj8vzSVm3QNObvqEWyTvd/VjBq83FA=</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V5ugaCQh+zecFuaa8aVN84wKPmpy2QiejMt1mYDRr4A=</DigestValue>
      </Reference>
    </Manifest>
    <SignatureProperties>
      <SignatureProperty Id="idSignatureTime" Target="#idPackageSignature">
        <mdssi:SignatureTime xmlns:mdssi="http://schemas.openxmlformats.org/package/2006/digital-signature">
          <mdssi:Format>YYYY-MM-DDThh:mm:ssTZD</mdssi:Format>
          <mdssi:Value>2021-03-11T18:08:24Z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16.0.11929/19</OfficeVersion>
          <ApplicationVersion>16.0.11929</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2021-03-11T18:08:24Z</xd:SigningTime>
          <xd:SigningCertificate>
            <xd:Cert>
              <xd:CertDigest>
                <DigestMethod Algorithm="http://www.w3.org/2001/04/xmlenc#sha256"/>
                <DigestValue>hcX6Ui1AJewr447NRqRLARWN8amrLGOMXjQwt13F7ag=</DigestValue>
              </xd:CertDigest>
              <xd:IssuerSerial>
                <X509IssuerName>CN=CA SINPE - PERSONA FISICA v2, OU=DIVISION SISTEMAS DE PAGO, O=BANCO CENTRAL DE COSTA RICA, C=CR, SERIALNUMBER=CPJ-4-000-004017</X509IssuerName>
                <X509SerialNumber>446015984421758243731663622867591250489584855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j3akxF3bXopVPAV//JemJ47o6RO9kNfjGBjYmuSWwRsCBAtR44gYDzIwMjEwMzExMTgwODMw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</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</xd:EncapsulatedCRLValue>
                <xd:EncapsulatedCRLValue>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</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CRLRefs>
              <xd:CRLRef>
                <xd:DigestAlgAndValue>
                  <DigestMethod Algorithm="http://www.w3.org/2001/04/xmlenc#sha256"/>
                  <DigestValue>Fe5UdDby/EJnmZa29LgGxzVCm8TH0OV8GScS0wo5PCM=</DigestValue>
                </xd:DigestAlgAndValue>
                <xd:CRLIdentifier>
                  <xd:Issuer>CN=CA SINPE - PERSONA FISICA v2, OU=DIVISION SISTEMAS DE PAGO, O=BANCO CENTRAL DE COSTA RICA, C=CR, SERIALNUMBER=CPJ-4-000-004017</xd:Issuer>
                  <xd:IssueTime>2021-03-11T12:10:55Z</xd:IssueTime>
                </xd:CRLIdentifier>
              </xd:CRLRef>
              <xd:CRLRef>
                <xd:DigestAlgAndValue>
                  <DigestMethod Algorithm="http://www.w3.org/2001/04/xmlenc#sha256"/>
                  <DigestValue>M4aU4FgHD+5ArzWq4vkNPBR9NsJisu5vaoX9SpVli54=</DigestValue>
                </xd:DigestAlgAndValue>
                <xd:CRLIdentifier>
                  <xd:Issuer>CN=CA SINPE - PERSONA FISICA v2, OU=DIVISION SISTEMAS DE PAGO, O=BANCO CENTRAL DE COSTA RICA, C=CR, SERIALNUMBER=CPJ-4-000-004017</xd:Issuer>
                  <xd:IssueTime>2021-03-10T12:10:57Z</xd:IssueTime>
                </xd:CRLIdentifier>
              </xd:CRLRef>
              <xd:CRLRef>
                <xd:DigestAlgAndValue>
                  <DigestMethod Algorithm="http://www.w3.org/2001/04/xmlenc#sha256"/>
                  <DigestValue>yZJF0TYRxcbjRNHPrTTfTkRj9D/EMWcNhaQBYh+HWDQ=</DigestValue>
                </xd:DigestAlgAndValue>
                <xd:CRLIdentifier>
                  <xd:Issuer>CN=CA POLITICA PERSONA FISICA - COSTA RICA v2, OU=DCFD, O=MICITT, C=CR, SERIALNUMBER=CPJ-2-100-098311</xd:Issuer>
                  <xd:IssueTime>2021-01-28T16:16:00Z</xd:IssueTime>
                </xd:CRLIdentifier>
              </xd:CRLRef>
              <xd:CRLRef>
                <xd:DigestAlgAndValue>
                  <DigestMethod Algorithm="http://www.w3.org/2001/04/xmlenc#sha256"/>
                  <DigestValue>axfejvZCWJ/LLYjO6pGtm/SXIPHXWEbC+kg9bpi5QUs=</DigestValue>
                </xd:DigestAlgAndValue>
                <xd:CRLIdentifier>
                  <xd:Issuer>CN=CA RAIZ NACIONAL - COSTA RICA v2, C=CR, O=MICITT, OU=DCFD, SERIALNUMBER=CPJ-2-100-098311</xd:Issuer>
                  <xd:IssueTime>2020-12-04T20:08:52Z</xd:IssueTime>
                </xd:CRLIdentifier>
              </xd:CRLRef>
            </xd:CRLRefs>
          </xd:CompleteRevocationRefs>
          <xd:RevocationValues>
            <xd:CRLValues>
              <xd:EncapsulatedCRLValue>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</xd:EncapsulatedCRLValue>
              <xd:EncapsulatedCRLValue>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</xd:EncapsulatedCRLValue>
              <xd:EncapsulatedCRLValue>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</xd:EncapsulatedCRLValue>
              <xd:EncapsulatedCRLValue>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</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IaTf88iADRxwE7yb5eJ/UT/ltn/SZjZ6Kk7FqxhiMCoCBAtR44kYDzIwMjEwMzExMTgwODMw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</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31" ma:contentTypeDescription="Crear nuevo documento." ma:contentTypeScope="" ma:versionID="af3e14ab0e502236bf3e0eff81b46c00">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43efb005889daf2d59845bec2e219230"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426</Value>
      <Value>161</Value>
      <Value>130</Value>
      <Value>128</Value>
      <Value>63</Value>
    </TaxCatchAll>
    <OtraEntidadExterna xmlns="b875e23b-67d9-4b2e-bdec-edacbf90b326">Sistema Financiero, Conglomerado, Casas de Cambio, Artículo 15 </OtraEntidadExterna>
    <Firmado xmlns="b875e23b-67d9-4b2e-bdec-edacbf90b326">true</Firmado>
    <Responsable xmlns="b875e23b-67d9-4b2e-bdec-edacbf90b326">
      <UserInfo>
        <DisplayName>CUBERO CARDENAS MARIA FERNANDA</DisplayName>
        <AccountId>1767</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i:0#.w|pdc-atlantida\cotoar</DisplayName>
        <AccountId>291</AccountId>
        <AccountType/>
      </UserInfo>
      <UserInfo>
        <DisplayName>i:0#.w|pdc-atlantida\lopezsm</DisplayName>
        <AccountId>1743</AccountId>
        <AccountType/>
      </UserInfo>
      <UserInfo>
        <DisplayName>i:0#.w|pdc-atlantida\cuberocm</DisplayName>
        <AccountId>1767</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Correo Embajada 26 febrero 2021</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&lt;div class="ExternalClass72D02084A7104A58AB28CA0C992E7649"&gt;&lt;p&gt;​Circular Externa Corea del Norte.  Favor remitir al Sistema financiero, conglomerados, Casas de Cambio&amp;#160;y articulo 15, no se debe subir a la WEB&amp;#160;ni pasar a nivel institucional. &lt;/p&gt;&lt;/div&gt;</ObservacionesCorrespondencia>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0fd17ec2-e5d0-4d9f-8e18-466324d0fdd4</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2020-01-06T17:14:00+00:00</FechaDocumento>
    <RemitenteOriginal xmlns="b875e23b-67d9-4b2e-bdec-edacbf90b326">Cumplimiento Entidades Financieras</RemitenteOriginal>
    <Secretaria xmlns="b875e23b-67d9-4b2e-bdec-edacbf90b326">
      <UserInfo>
        <DisplayName>JOVEL PINEDA PATRICIA</DisplayName>
        <AccountId>2454</AccountId>
        <AccountType/>
      </UserInfo>
    </Secretaria>
    <e78d451c341b4341be14d5956588aac4 xmlns="b875e23b-67d9-4b2e-bdec-edacbf90b326">
      <Terms xmlns="http://schemas.microsoft.com/office/infopath/2007/PartnerControls"/>
    </e78d451c341b4341be14d5956588aac4>
    <Año xmlns="b875e23b-67d9-4b2e-bdec-edacbf90b326">2021</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7fca731c-4c62-4f1c-9061-e9f164c964b2</TermId>
        </TermInfo>
      </Terms>
    </c7a4f14da8a146089ab80d380d2664ad>
    <Subject1 xmlns="b875e23b-67d9-4b2e-bdec-edacbf90b326" xsi:nil="true"/>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Confidencial</TermName>
          <TermId xmlns="http://schemas.microsoft.com/office/infopath/2007/PartnerControls">d19c5cf3-f0e9-4d18-86d2-7bee4000e1ea</TermId>
        </TermInfo>
      </Terms>
    </n32f5b5d94d147d6ae4b36230db37881>
  </documentManagement>
</p:properties>
</file>

<file path=customXml/item5.xml><?xml version="1.0" encoding="utf-8"?>
<?mso-contentType ?>
<SharedContentType xmlns="Microsoft.SharePoint.Taxonomy.ContentTypeSync" SourceId="031b4bb2-0db7-40b3-a341-fc1511e9642d" ContentTypeId="0x010100E97154E09FCE6A4E8EAEBD5C54DD1AE40202" PreviousValue="false"/>
</file>

<file path=customXml/item6.xml><?xml version="1.0" encoding="utf-8"?>
<?mso-contentType ?>
<FormTemplates xmlns="http://schemas.microsoft.com/sharepoint/v3/contenttype/forms"/>
</file>

<file path=customXml/itemProps1.xml><?xml version="1.0" encoding="utf-8"?>
<ds:datastoreItem xmlns:ds="http://schemas.openxmlformats.org/officeDocument/2006/customXml" ds:itemID="{3202D1D3-97EB-41DD-98ED-0C1CF3AB6D85}">
  <ds:schemaRefs>
    <ds:schemaRef ds:uri="http://schemas.microsoft.com/sharepoint/events"/>
  </ds:schemaRefs>
</ds:datastoreItem>
</file>

<file path=customXml/itemProps2.xml><?xml version="1.0" encoding="utf-8"?>
<ds:datastoreItem xmlns:ds="http://schemas.openxmlformats.org/officeDocument/2006/customXml" ds:itemID="{270B94AC-410B-4E5B-81FA-1A46B7D2DC83}">
  <ds:schemaRefs>
    <ds:schemaRef ds:uri="office.server.policy"/>
  </ds:schemaRefs>
</ds:datastoreItem>
</file>

<file path=customXml/itemProps3.xml><?xml version="1.0" encoding="utf-8"?>
<ds:datastoreItem xmlns:ds="http://schemas.openxmlformats.org/officeDocument/2006/customXml" ds:itemID="{E7E69121-B722-414D-81C5-633B0DE361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75e23b-67d9-4b2e-bdec-edacbf90b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AB2C39-471D-4519-88AB-63A90D9D8687}">
  <ds:schemaRefs>
    <ds:schemaRef ds:uri="http://www.w3.org/XML/1998/namespace"/>
    <ds:schemaRef ds:uri="http://schemas.microsoft.com/sharepoint/v3"/>
    <ds:schemaRef ds:uri="http://schemas.microsoft.com/office/2006/documentManagement/types"/>
    <ds:schemaRef ds:uri="http://schemas.openxmlformats.org/package/2006/metadata/core-properties"/>
    <ds:schemaRef ds:uri="http://schemas.microsoft.com/office/infopath/2007/PartnerControls"/>
    <ds:schemaRef ds:uri="b875e23b-67d9-4b2e-bdec-edacbf90b326"/>
    <ds:schemaRef ds:uri="http://schemas.microsoft.com/office/2006/metadata/properties"/>
    <ds:schemaRef ds:uri="http://purl.org/dc/dcmitype/"/>
    <ds:schemaRef ds:uri="http://purl.org/dc/terms/"/>
    <ds:schemaRef ds:uri="http://purl.org/dc/elements/1.1/"/>
  </ds:schemaRefs>
</ds:datastoreItem>
</file>

<file path=customXml/itemProps5.xml><?xml version="1.0" encoding="utf-8"?>
<ds:datastoreItem xmlns:ds="http://schemas.openxmlformats.org/officeDocument/2006/customXml" ds:itemID="{88CD77DF-0BE8-43A6-BC1D-6D156B9F5AAD}">
  <ds:schemaRefs>
    <ds:schemaRef ds:uri="Microsoft.SharePoint.Taxonomy.ContentTypeSync"/>
  </ds:schemaRefs>
</ds:datastoreItem>
</file>

<file path=customXml/itemProps6.xml><?xml version="1.0" encoding="utf-8"?>
<ds:datastoreItem xmlns:ds="http://schemas.openxmlformats.org/officeDocument/2006/customXml" ds:itemID="{13397DAD-8DCE-4F86-8817-0ECBD1ECC7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plantillas-SGF-ACL-CEF-13-E</Template>
  <TotalTime>43</TotalTime>
  <Pages>2</Pages>
  <Words>404</Words>
  <Characters>2225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CUBERO CARDENAS MARIA FERNANDA</dc:creator>
  <cp:keywords/>
  <dc:description/>
  <cp:lastModifiedBy>FALLAS MARTINEZ JOSE ARMANDO</cp:lastModifiedBy>
  <cp:revision>6</cp:revision>
  <dcterms:created xsi:type="dcterms:W3CDTF">2021-02-26T17:25:00Z</dcterms:created>
  <dcterms:modified xsi:type="dcterms:W3CDTF">2021-03-11T18:08:00Z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128;#Alta|0fd17ec2-e5d0-4d9f-8e18-466324d0fdd4</vt:lpwstr>
  </property>
  <property fmtid="{D5CDD505-2E9C-101B-9397-08002B2CF9AE}" pid="4" name="Tipo Documental">
    <vt:lpwstr>426;#Circular|a95dd0af-ef18-4305-9c8d-aa79141c6059</vt:lpwstr>
  </property>
  <property fmtid="{D5CDD505-2E9C-101B-9397-08002B2CF9AE}" pid="5" name="Unidad de Destino">
    <vt:lpwstr/>
  </property>
  <property fmtid="{D5CDD505-2E9C-101B-9397-08002B2CF9AE}" pid="6" name="Disponibilidad">
    <vt:lpwstr>161;#Alta|7fca731c-4c62-4f1c-9061-e9f164c964b2</vt:lpwstr>
  </property>
  <property fmtid="{D5CDD505-2E9C-101B-9397-08002B2CF9AE}" pid="7" name="Confidencialidad1">
    <vt:lpwstr/>
  </property>
  <property fmtid="{D5CDD505-2E9C-101B-9397-08002B2CF9AE}" pid="8" name="Unidad Remitente">
    <vt:lpwstr>63;#SUGEF - Despacho|2d490573-c91c-4a7c-9f31-5076771b6476</vt:lpwstr>
  </property>
  <property fmtid="{D5CDD505-2E9C-101B-9397-08002B2CF9AE}" pid="9" name="Dirigido a (entidad externa)">
    <vt:lpwstr/>
  </property>
  <property fmtid="{D5CDD505-2E9C-101B-9397-08002B2CF9AE}" pid="10" name="ConfidencialidadNueva">
    <vt:lpwstr>130;#Confidencial|d19c5cf3-f0e9-4d18-86d2-7bee4000e1ea</vt:lpwstr>
  </property>
  <property fmtid="{D5CDD505-2E9C-101B-9397-08002B2CF9AE}" pid="11" name="Order">
    <vt:r8>49900</vt:r8>
  </property>
  <property fmtid="{D5CDD505-2E9C-101B-9397-08002B2CF9AE}" pid="12" name="lb0b7da792b243d9bfa96ad7487ad734">
    <vt:lpwstr/>
  </property>
  <property fmtid="{D5CDD505-2E9C-101B-9397-08002B2CF9AE}" pid="13" name="_dlc_policyId">
    <vt:lpwstr>0x010100E97154E09FCE6A4E8EAEBD5C54DD1AE4|-1695030217</vt:lpwstr>
  </property>
  <property fmtid="{D5CDD505-2E9C-101B-9397-08002B2CF9AE}" pid="14"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5" name="WorkflowChangePath">
    <vt:lpwstr>dc9be4ca-c6c9-41a3-8f1b-604965ed1693,4;7dedacbb-5c77-4a35-8847-40abd1245d4d,15;</vt:lpwstr>
  </property>
</Properties>
</file>