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6972C9" w:rsidP="008D0062" w:rsidRDefault="006972C9" w14:paraId="1E78109C" w14:textId="77777777">
      <w:pPr>
        <w:tabs>
          <w:tab w:val="left" w:pos="2843"/>
        </w:tabs>
        <w:spacing w:line="240" w:lineRule="auto"/>
        <w:rPr>
          <w:sz w:val="24"/>
        </w:rPr>
      </w:pPr>
      <w:r w:rsidRPr="002E2B0A">
        <w:rPr>
          <w:sz w:val="24"/>
        </w:rPr>
        <w:tab/>
      </w:r>
    </w:p>
    <w:p w:rsidRPr="001E7088" w:rsidR="001E7088" w:rsidP="001E7088" w:rsidRDefault="001E7088" w14:paraId="0091D0D0" w14:textId="77777777">
      <w:pPr>
        <w:spacing w:line="240" w:lineRule="auto"/>
        <w:jc w:val="center"/>
        <w:rPr>
          <w:b/>
          <w:sz w:val="26"/>
          <w:szCs w:val="26"/>
        </w:rPr>
      </w:pPr>
      <w:r w:rsidRPr="001E7088">
        <w:rPr>
          <w:b/>
          <w:sz w:val="26"/>
          <w:szCs w:val="26"/>
        </w:rPr>
        <w:t>CIRCULAR EXTERNA</w:t>
      </w:r>
    </w:p>
    <w:p w:rsidRPr="001E7088" w:rsidR="001E7088" w:rsidP="001E7088" w:rsidRDefault="00662BDB" w14:paraId="7504679E" w14:textId="27C9A2B7">
      <w:pPr>
        <w:spacing w:line="240" w:lineRule="auto"/>
        <w:jc w:val="center"/>
        <w:rPr>
          <w:sz w:val="26"/>
          <w:szCs w:val="26"/>
        </w:rPr>
      </w:pPr>
      <w:r>
        <w:rPr>
          <w:sz w:val="26"/>
          <w:szCs w:val="26"/>
        </w:rPr>
        <w:t>27</w:t>
      </w:r>
      <w:r w:rsidRPr="001E7088" w:rsidR="001E7088">
        <w:rPr>
          <w:sz w:val="26"/>
          <w:szCs w:val="26"/>
        </w:rPr>
        <w:t xml:space="preserve"> de enero de 2021</w:t>
      </w:r>
    </w:p>
    <w:sdt>
      <w:sdtPr>
        <w:rPr>
          <w:sz w:val="24"/>
        </w:rPr>
        <w:alias w:val="Consecutivo"/>
        <w:tag w:val="Consecutivo"/>
        <w:id w:val="-465899869"/>
        <w:placeholder>
          <w:docPart w:val="5BEDF133A05E4878A850424F8EB064F4"/>
        </w:placeholder>
        <w:text/>
      </w:sdtPr>
      <w:sdtEndPr/>
      <w:sdtContent>
        <w:p w:rsidR="00662BDB" w:rsidP="00662BDB" w:rsidRDefault="00662BDB" w14:paraId="2CB10D75" w14:textId="77777777">
          <w:pPr>
            <w:tabs>
              <w:tab w:val="left" w:pos="2843"/>
            </w:tabs>
            <w:spacing w:line="240" w:lineRule="auto"/>
            <w:jc w:val="center"/>
            <w:rPr>
              <w:sz w:val="24"/>
            </w:rPr>
          </w:pPr>
          <w:r>
            <w:t>SGF-0216-2021</w:t>
          </w:r>
        </w:p>
      </w:sdtContent>
    </w:sdt>
    <w:p w:rsidRPr="001E7088" w:rsidR="001E7088" w:rsidP="00662BDB" w:rsidRDefault="00662BDB" w14:paraId="61853629" w14:textId="2B0D162B">
      <w:pPr>
        <w:tabs>
          <w:tab w:val="left" w:pos="2843"/>
        </w:tabs>
        <w:spacing w:line="240" w:lineRule="auto"/>
        <w:jc w:val="center"/>
        <w:rPr>
          <w:sz w:val="26"/>
          <w:szCs w:val="26"/>
        </w:rPr>
      </w:pPr>
      <w:r>
        <w:rPr>
          <w:sz w:val="26"/>
          <w:szCs w:val="26"/>
        </w:rPr>
        <w:t xml:space="preserve"> </w:t>
      </w:r>
      <w:sdt>
        <w:sdtPr>
          <w:rPr>
            <w:sz w:val="26"/>
            <w:szCs w:val="26"/>
          </w:rPr>
          <w:alias w:val="Confidencialidad"/>
          <w:tag w:val="Confidencialidad"/>
          <w:id w:val="1715769887"/>
          <w:placeholder>
            <w:docPart w:val="287525B4F0304F61A2B25041CD849487"/>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1E7088" w:rsidR="001E7088">
            <w:rPr>
              <w:sz w:val="26"/>
              <w:szCs w:val="26"/>
            </w:rPr>
            <w:t>SGF-PUBLICO</w:t>
          </w:r>
        </w:sdtContent>
      </w:sdt>
    </w:p>
    <w:p w:rsidRPr="001E7088" w:rsidR="001E7088" w:rsidP="001E7088" w:rsidRDefault="001E7088" w14:paraId="4E7BBEAD" w14:textId="77777777">
      <w:pPr>
        <w:tabs>
          <w:tab w:val="left" w:pos="2843"/>
        </w:tabs>
        <w:spacing w:line="240" w:lineRule="auto"/>
        <w:rPr>
          <w:sz w:val="24"/>
        </w:rPr>
      </w:pPr>
      <w:r w:rsidRPr="001E7088">
        <w:rPr>
          <w:sz w:val="24"/>
        </w:rPr>
        <w:tab/>
      </w:r>
    </w:p>
    <w:p w:rsidRPr="001E7088" w:rsidR="001E7088" w:rsidP="001E7088" w:rsidRDefault="001E7088" w14:paraId="7C4ECF61" w14:textId="77777777">
      <w:pPr>
        <w:widowControl w:val="0"/>
        <w:ind w:left="34" w:right="86"/>
        <w:outlineLvl w:val="0"/>
        <w:rPr>
          <w:b/>
          <w:sz w:val="24"/>
          <w:lang w:val="es-CR"/>
        </w:rPr>
      </w:pPr>
      <w:r w:rsidRPr="001E7088">
        <w:rPr>
          <w:b/>
          <w:sz w:val="24"/>
          <w:lang w:val="es-CR"/>
        </w:rPr>
        <w:t xml:space="preserve">Dirigida a: </w:t>
      </w:r>
    </w:p>
    <w:p w:rsidRPr="001E7088" w:rsidR="001E7088" w:rsidP="001E7088" w:rsidRDefault="001E7088" w14:paraId="7676C8F3" w14:textId="77777777">
      <w:pPr>
        <w:widowControl w:val="0"/>
        <w:ind w:left="34" w:right="86"/>
        <w:outlineLvl w:val="0"/>
        <w:rPr>
          <w:b/>
          <w:sz w:val="24"/>
          <w:lang w:val="es-CR"/>
        </w:rPr>
      </w:pPr>
    </w:p>
    <w:p w:rsidRPr="001E7088" w:rsidR="001E7088" w:rsidP="001E7088" w:rsidRDefault="001E7088" w14:paraId="46081746"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Bancos Comerciales del Estado</w:t>
      </w:r>
    </w:p>
    <w:p w:rsidRPr="001E7088" w:rsidR="001E7088" w:rsidP="001E7088" w:rsidRDefault="001E7088" w14:paraId="3F71C227"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Bancos Creados por Leyes Especiales</w:t>
      </w:r>
    </w:p>
    <w:p w:rsidRPr="001E7088" w:rsidR="001E7088" w:rsidP="001E7088" w:rsidRDefault="001E7088" w14:paraId="0A323753"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Bancos Privados</w:t>
      </w:r>
    </w:p>
    <w:p w:rsidRPr="001E7088" w:rsidR="001E7088" w:rsidP="001E7088" w:rsidRDefault="001E7088" w14:paraId="438126DF"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Empresas Financieras no Bancarias</w:t>
      </w:r>
    </w:p>
    <w:p w:rsidRPr="001E7088" w:rsidR="001E7088" w:rsidP="001E7088" w:rsidRDefault="001E7088" w14:paraId="4CBD09EF"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Otras Entidades Financieras</w:t>
      </w:r>
    </w:p>
    <w:p w:rsidRPr="001E7088" w:rsidR="001E7088" w:rsidP="001E7088" w:rsidRDefault="001E7088" w14:paraId="0B32F643"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Organizaciones Cooperativas de Ahorro y Crédito</w:t>
      </w:r>
    </w:p>
    <w:p w:rsidRPr="001E7088" w:rsidR="001E7088" w:rsidP="001E7088" w:rsidRDefault="001E7088" w14:paraId="3D1E130D" w14:textId="77777777">
      <w:pPr>
        <w:widowControl w:val="0"/>
        <w:numPr>
          <w:ilvl w:val="0"/>
          <w:numId w:val="6"/>
        </w:numPr>
        <w:spacing w:after="200" w:line="240" w:lineRule="auto"/>
        <w:ind w:right="86"/>
        <w:contextualSpacing/>
        <w:rPr>
          <w:bCs/>
          <w:sz w:val="24"/>
          <w:lang w:val="es-CR" w:eastAsia="es-ES"/>
        </w:rPr>
      </w:pPr>
      <w:r w:rsidRPr="001E7088">
        <w:rPr>
          <w:bCs/>
          <w:sz w:val="24"/>
          <w:lang w:val="es-CR" w:eastAsia="es-ES"/>
        </w:rPr>
        <w:t>Entidades Autorizadas del Sistema Financiera Nacional para la Vivienda</w:t>
      </w:r>
    </w:p>
    <w:p w:rsidRPr="00A73001" w:rsidR="001E7088" w:rsidP="001E7088" w:rsidRDefault="001E7088" w14:paraId="45CDA1BB" w14:textId="00545F33">
      <w:pPr>
        <w:widowControl w:val="0"/>
        <w:numPr>
          <w:ilvl w:val="0"/>
          <w:numId w:val="6"/>
        </w:numPr>
        <w:spacing w:after="200" w:line="240" w:lineRule="auto"/>
        <w:ind w:right="86"/>
        <w:contextualSpacing/>
        <w:rPr>
          <w:bCs/>
          <w:sz w:val="24"/>
          <w:lang w:val="es-CR" w:eastAsia="es-ES"/>
        </w:rPr>
      </w:pPr>
      <w:r w:rsidRPr="001E7088">
        <w:rPr>
          <w:bCs/>
          <w:sz w:val="24"/>
          <w:lang w:val="es-CR" w:eastAsia="es-ES"/>
        </w:rPr>
        <w:t>Grupos y Conglomerados Financieros</w:t>
      </w:r>
    </w:p>
    <w:p w:rsidR="001E7088" w:rsidP="001E7088" w:rsidRDefault="001E7088" w14:paraId="3FD4C7AC" w14:textId="2823095C">
      <w:pPr>
        <w:widowControl w:val="0"/>
        <w:spacing w:after="200" w:line="240" w:lineRule="auto"/>
        <w:ind w:left="754" w:right="86"/>
        <w:contextualSpacing/>
        <w:rPr>
          <w:b/>
          <w:sz w:val="24"/>
          <w:lang w:val="es-CR" w:eastAsia="es-ES"/>
        </w:rPr>
      </w:pPr>
    </w:p>
    <w:p w:rsidRPr="001E7088" w:rsidR="00A73001" w:rsidP="001E7088" w:rsidRDefault="00A73001" w14:paraId="632AD347" w14:textId="77777777">
      <w:pPr>
        <w:widowControl w:val="0"/>
        <w:spacing w:after="200" w:line="240" w:lineRule="auto"/>
        <w:ind w:left="754" w:right="86"/>
        <w:contextualSpacing/>
        <w:rPr>
          <w:b/>
          <w:sz w:val="24"/>
          <w:lang w:val="es-CR" w:eastAsia="es-ES"/>
        </w:rPr>
      </w:pPr>
    </w:p>
    <w:p w:rsidRPr="001E7088" w:rsidR="001E7088" w:rsidP="001E7088" w:rsidRDefault="001E7088" w14:paraId="7CC24BC3" w14:textId="5184BFEE">
      <w:pPr>
        <w:rPr>
          <w:sz w:val="24"/>
        </w:rPr>
      </w:pPr>
      <w:r w:rsidRPr="001E7088">
        <w:rPr>
          <w:b/>
          <w:sz w:val="24"/>
        </w:rPr>
        <w:t xml:space="preserve">Asunto: </w:t>
      </w:r>
      <w:r w:rsidRPr="001E7088">
        <w:rPr>
          <w:sz w:val="24"/>
        </w:rPr>
        <w:t>Seguimiento de riesgos asociados al riesgo de Legitimación de capitales y Financiamiento al Terrorismo (LC/FT) y mejores prácticas en tiempos de COVI</w:t>
      </w:r>
      <w:r w:rsidR="00662BDB">
        <w:rPr>
          <w:sz w:val="24"/>
        </w:rPr>
        <w:t>D</w:t>
      </w:r>
      <w:r w:rsidRPr="001E7088">
        <w:rPr>
          <w:sz w:val="24"/>
        </w:rPr>
        <w:t>-19, según el “</w:t>
      </w:r>
      <w:r w:rsidRPr="001E7088">
        <w:rPr>
          <w:i/>
          <w:sz w:val="24"/>
        </w:rPr>
        <w:t xml:space="preserve">Comunicado a los miembros del Sistema </w:t>
      </w:r>
      <w:proofErr w:type="gramStart"/>
      <w:r w:rsidRPr="001E7088">
        <w:rPr>
          <w:i/>
          <w:sz w:val="24"/>
        </w:rPr>
        <w:t>Anti lavado</w:t>
      </w:r>
      <w:proofErr w:type="gramEnd"/>
      <w:r w:rsidRPr="001E7088">
        <w:rPr>
          <w:i/>
          <w:sz w:val="24"/>
        </w:rPr>
        <w:t xml:space="preserve"> del país sobre los riesgos asociados de lavado de activos y financiamiento al terrorismo”, </w:t>
      </w:r>
      <w:r w:rsidRPr="001E7088">
        <w:rPr>
          <w:sz w:val="24"/>
        </w:rPr>
        <w:t>del ICD.</w:t>
      </w:r>
    </w:p>
    <w:p w:rsidRPr="001E7088" w:rsidR="001E7088" w:rsidP="001E7088" w:rsidRDefault="001E7088" w14:paraId="44E166F5" w14:textId="77777777">
      <w:pPr>
        <w:rPr>
          <w:sz w:val="24"/>
        </w:rPr>
      </w:pPr>
    </w:p>
    <w:p w:rsidRPr="001E7088" w:rsidR="001E7088" w:rsidP="001E7088" w:rsidRDefault="001E7088" w14:paraId="1637AD3B" w14:textId="77777777">
      <w:pPr>
        <w:contextualSpacing/>
        <w:rPr>
          <w:sz w:val="24"/>
          <w:lang w:val="es-CR"/>
        </w:rPr>
      </w:pPr>
      <w:r w:rsidRPr="001E7088">
        <w:rPr>
          <w:sz w:val="24"/>
          <w:lang w:val="es-CR"/>
        </w:rPr>
        <w:t>El Despacho del Superintendente de la Superintendencia General de Entidades Financieras (SUGEF), con fundamento en las atribuciones que le confiere el artículo 131 de la Ley Orgánica del Banco Central de Costa Rica, los artículos 1º, 14, 15 y 15 Bis de la Ley 7786 y sus reformas, comunica:</w:t>
      </w:r>
    </w:p>
    <w:p w:rsidRPr="001E7088" w:rsidR="001E7088" w:rsidP="001E7088" w:rsidRDefault="001E7088" w14:paraId="70FD7D4F" w14:textId="77777777">
      <w:pPr>
        <w:tabs>
          <w:tab w:val="left" w:pos="2843"/>
        </w:tabs>
        <w:contextualSpacing/>
        <w:rPr>
          <w:sz w:val="24"/>
        </w:rPr>
      </w:pPr>
    </w:p>
    <w:p w:rsidRPr="001E7088" w:rsidR="001E7088" w:rsidP="001E7088" w:rsidRDefault="001E7088" w14:paraId="47BD277A" w14:textId="77777777">
      <w:pPr>
        <w:tabs>
          <w:tab w:val="left" w:pos="2843"/>
        </w:tabs>
        <w:contextualSpacing/>
        <w:rPr>
          <w:b/>
          <w:sz w:val="24"/>
        </w:rPr>
      </w:pPr>
      <w:r w:rsidRPr="001E7088">
        <w:rPr>
          <w:b/>
          <w:sz w:val="24"/>
        </w:rPr>
        <w:t>Considerando que:</w:t>
      </w:r>
    </w:p>
    <w:p w:rsidRPr="001E7088" w:rsidR="001E7088" w:rsidP="001E7088" w:rsidRDefault="001E7088" w14:paraId="3EA03CD3" w14:textId="77777777">
      <w:pPr>
        <w:tabs>
          <w:tab w:val="left" w:pos="6990"/>
        </w:tabs>
        <w:contextualSpacing/>
        <w:rPr>
          <w:sz w:val="24"/>
        </w:rPr>
      </w:pPr>
      <w:r w:rsidRPr="001E7088">
        <w:rPr>
          <w:sz w:val="24"/>
        </w:rPr>
        <w:tab/>
      </w:r>
    </w:p>
    <w:p w:rsidRPr="001E7088" w:rsidR="001E7088" w:rsidP="001E7088" w:rsidRDefault="001E7088" w14:paraId="244A4BC3" w14:textId="77777777">
      <w:pPr>
        <w:numPr>
          <w:ilvl w:val="0"/>
          <w:numId w:val="3"/>
        </w:numPr>
        <w:spacing w:line="240" w:lineRule="auto"/>
        <w:contextualSpacing/>
        <w:outlineLvl w:val="0"/>
        <w:rPr>
          <w:sz w:val="24"/>
          <w:lang w:eastAsia="es-ES"/>
        </w:rPr>
      </w:pPr>
      <w:r w:rsidRPr="001E7088">
        <w:rPr>
          <w:sz w:val="24"/>
          <w:lang w:eastAsia="es-ES"/>
        </w:rPr>
        <w:t>El artículo 1º de la Ley sobre estupefacientes, sustancias psicotrópicas, drogas de uso No Autorizado, actividades Conexas, legitimación de capitales y financiamiento al terrorismo, Ley 7786</w:t>
      </w:r>
      <w:r w:rsidRPr="001E7088">
        <w:rPr>
          <w:i/>
          <w:sz w:val="24"/>
          <w:lang w:eastAsia="es-ES"/>
        </w:rPr>
        <w:t xml:space="preserve">, </w:t>
      </w:r>
      <w:r w:rsidRPr="001E7088">
        <w:rPr>
          <w:sz w:val="24"/>
          <w:lang w:eastAsia="es-ES"/>
        </w:rPr>
        <w:t>señala que</w:t>
      </w:r>
      <w:r w:rsidRPr="001E7088">
        <w:rPr>
          <w:i/>
          <w:sz w:val="24"/>
          <w:lang w:eastAsia="es-ES"/>
        </w:rPr>
        <w:t xml:space="preserve"> “</w:t>
      </w:r>
      <w:r w:rsidRPr="001E7088">
        <w:rPr>
          <w:i/>
          <w:sz w:val="24"/>
          <w:lang w:val="es-CR" w:eastAsia="es-ES"/>
        </w:rPr>
        <w:t>Es función del Estado, y se declara de interés público, la adopción de las medidas necesarias para prevenir, controlar, investigar, evitar o reprimir toda actividad ilícita relativa a la materia de esta Ley.”</w:t>
      </w:r>
    </w:p>
    <w:p w:rsidRPr="001E7088" w:rsidR="001E7088" w:rsidP="001E7088" w:rsidRDefault="001E7088" w14:paraId="51493AE6" w14:textId="77777777">
      <w:pPr>
        <w:contextualSpacing/>
        <w:outlineLvl w:val="0"/>
      </w:pPr>
    </w:p>
    <w:p w:rsidRPr="001E7088" w:rsidR="001E7088" w:rsidP="001E7088" w:rsidRDefault="001E7088" w14:paraId="01657934" w14:textId="77777777">
      <w:pPr>
        <w:numPr>
          <w:ilvl w:val="0"/>
          <w:numId w:val="3"/>
        </w:numPr>
        <w:spacing w:line="240" w:lineRule="auto"/>
        <w:contextualSpacing/>
        <w:outlineLvl w:val="0"/>
        <w:rPr>
          <w:i/>
          <w:sz w:val="24"/>
          <w:lang w:eastAsia="es-ES"/>
        </w:rPr>
      </w:pPr>
      <w:r w:rsidRPr="001E7088">
        <w:rPr>
          <w:sz w:val="24"/>
          <w:lang w:eastAsia="es-ES"/>
        </w:rPr>
        <w:t xml:space="preserve">El artículo 14 de la Ley 7786 indica que </w:t>
      </w:r>
      <w:r w:rsidRPr="001E7088">
        <w:rPr>
          <w:i/>
          <w:sz w:val="24"/>
          <w:lang w:eastAsia="es-ES"/>
        </w:rPr>
        <w:t>“Se consideran entidades sujetas a las obligaciones de esta Ley, las que regulan, supervisan y fiscalizan los siguientes órganos, según corresponde:</w:t>
      </w:r>
    </w:p>
    <w:p w:rsidRPr="001E7088" w:rsidR="001E7088" w:rsidP="001E7088" w:rsidRDefault="001E7088" w14:paraId="2CE765BB" w14:textId="77777777">
      <w:pPr>
        <w:contextualSpacing/>
        <w:outlineLvl w:val="0"/>
        <w:rPr>
          <w:i/>
          <w:sz w:val="24"/>
        </w:rPr>
      </w:pPr>
    </w:p>
    <w:p w:rsidRPr="001E7088" w:rsidR="001E7088" w:rsidP="001E7088" w:rsidRDefault="001E7088" w14:paraId="4436865C" w14:textId="77777777">
      <w:pPr>
        <w:spacing w:line="240" w:lineRule="auto"/>
        <w:ind w:left="360"/>
        <w:contextualSpacing/>
        <w:outlineLvl w:val="0"/>
        <w:rPr>
          <w:i/>
          <w:sz w:val="24"/>
          <w:lang w:eastAsia="es-ES"/>
        </w:rPr>
      </w:pPr>
      <w:r w:rsidRPr="001E7088">
        <w:rPr>
          <w:i/>
          <w:sz w:val="24"/>
          <w:lang w:eastAsia="es-ES"/>
        </w:rPr>
        <w:t>a) La Superintendencia General de Entidades Financieras (Sugef).</w:t>
      </w:r>
    </w:p>
    <w:p w:rsidRPr="001E7088" w:rsidR="001E7088" w:rsidP="001E7088" w:rsidRDefault="001E7088" w14:paraId="7ACD4B13" w14:textId="77777777">
      <w:pPr>
        <w:spacing w:line="240" w:lineRule="auto"/>
        <w:ind w:left="360"/>
        <w:contextualSpacing/>
        <w:outlineLvl w:val="0"/>
        <w:rPr>
          <w:i/>
          <w:sz w:val="24"/>
          <w:lang w:eastAsia="es-ES"/>
        </w:rPr>
      </w:pPr>
    </w:p>
    <w:p w:rsidRPr="001E7088" w:rsidR="001E7088" w:rsidP="001E7088" w:rsidRDefault="001E7088" w14:paraId="30C623B8" w14:textId="77777777">
      <w:pPr>
        <w:spacing w:line="240" w:lineRule="auto"/>
        <w:ind w:left="360"/>
        <w:contextualSpacing/>
        <w:outlineLvl w:val="0"/>
        <w:rPr>
          <w:i/>
          <w:sz w:val="24"/>
          <w:lang w:eastAsia="es-ES"/>
        </w:rPr>
      </w:pPr>
      <w:r w:rsidRPr="001E7088">
        <w:rPr>
          <w:i/>
          <w:sz w:val="24"/>
          <w:lang w:eastAsia="es-ES"/>
        </w:rPr>
        <w:t xml:space="preserve">(…) </w:t>
      </w:r>
    </w:p>
    <w:p w:rsidRPr="001E7088" w:rsidR="001E7088" w:rsidP="001E7088" w:rsidRDefault="001E7088" w14:paraId="3C552196" w14:textId="77777777">
      <w:pPr>
        <w:spacing w:line="240" w:lineRule="auto"/>
        <w:ind w:left="360"/>
        <w:contextualSpacing/>
        <w:outlineLvl w:val="0"/>
        <w:rPr>
          <w:i/>
          <w:sz w:val="24"/>
          <w:lang w:eastAsia="es-ES"/>
        </w:rPr>
      </w:pPr>
    </w:p>
    <w:p w:rsidRPr="001E7088" w:rsidR="001E7088" w:rsidP="001E7088" w:rsidRDefault="001E7088" w14:paraId="28F645DE" w14:textId="77777777">
      <w:pPr>
        <w:ind w:left="360"/>
        <w:contextualSpacing/>
        <w:outlineLvl w:val="0"/>
        <w:rPr>
          <w:i/>
        </w:rPr>
      </w:pPr>
      <w:r w:rsidRPr="001E7088">
        <w:rPr>
          <w:i/>
          <w:sz w:val="24"/>
        </w:rPr>
        <w:lastRenderedPageBreak/>
        <w:t xml:space="preserve">Asimismo, las obligaciones de esta Ley son aplicables a todas las entidades o empresas     integrantes de los grupos financieros supervisados por los órganos anteriores, incluidas las transacciones financieras que realicen los bancos o las entidades financieras domiciliadas en el extranjero, por medio de una entidad financiera domiciliada en Costa Rica. </w:t>
      </w:r>
      <w:r w:rsidRPr="001E7088">
        <w:rPr>
          <w:i/>
        </w:rPr>
        <w:t xml:space="preserve">“  </w:t>
      </w:r>
    </w:p>
    <w:p w:rsidRPr="001E7088" w:rsidR="001E7088" w:rsidP="001E7088" w:rsidRDefault="001E7088" w14:paraId="0AE32F57" w14:textId="77777777">
      <w:pPr>
        <w:contextualSpacing/>
        <w:outlineLvl w:val="0"/>
      </w:pPr>
    </w:p>
    <w:p w:rsidRPr="001E7088" w:rsidR="001E7088" w:rsidP="001E7088" w:rsidRDefault="001E7088" w14:paraId="489BE057" w14:textId="77777777">
      <w:pPr>
        <w:numPr>
          <w:ilvl w:val="0"/>
          <w:numId w:val="3"/>
        </w:numPr>
        <w:spacing w:line="240" w:lineRule="auto"/>
        <w:contextualSpacing/>
        <w:outlineLvl w:val="0"/>
        <w:rPr>
          <w:sz w:val="24"/>
          <w:lang w:eastAsia="es-ES"/>
        </w:rPr>
      </w:pPr>
      <w:r w:rsidRPr="001E7088">
        <w:rPr>
          <w:sz w:val="24"/>
          <w:lang w:eastAsia="es-ES"/>
        </w:rPr>
        <w:t>Mediante comunicado del Grupo de Acción Financiera Internacional (GAFI) del 1º de abril de 2020, se recomiendan medidas para combatir el financiamiento ilícito en los tiempos del COVID-19, alentando a los gobiernos a trabajar con instituciones financieras y otras empresas el abordaje de los desafíos planteados por COVID-19 y mantenerse alerta a los riesgos financieros ilícitos nuevos y emergentes.</w:t>
      </w:r>
    </w:p>
    <w:p w:rsidRPr="001E7088" w:rsidR="001E7088" w:rsidP="001E7088" w:rsidRDefault="001E7088" w14:paraId="1EFA4B3D" w14:textId="77777777">
      <w:pPr>
        <w:ind w:left="360"/>
        <w:contextualSpacing/>
        <w:outlineLvl w:val="0"/>
        <w:rPr>
          <w:lang w:val="es-CR"/>
        </w:rPr>
      </w:pPr>
    </w:p>
    <w:p w:rsidRPr="001E7088" w:rsidR="001E7088" w:rsidP="001E7088" w:rsidRDefault="001E7088" w14:paraId="032530A4" w14:textId="77777777">
      <w:pPr>
        <w:numPr>
          <w:ilvl w:val="0"/>
          <w:numId w:val="3"/>
        </w:numPr>
        <w:spacing w:line="240" w:lineRule="auto"/>
        <w:contextualSpacing/>
        <w:outlineLvl w:val="0"/>
        <w:rPr>
          <w:sz w:val="24"/>
          <w:lang w:eastAsia="es-ES"/>
        </w:rPr>
      </w:pPr>
      <w:r w:rsidRPr="001E7088">
        <w:rPr>
          <w:sz w:val="24"/>
          <w:lang w:eastAsia="es-ES"/>
        </w:rPr>
        <w:t xml:space="preserve">Mediante comunicado del Grupo de Acción Financiera de Latinoamérica (GAFILAT) del 8 de abril de 2020, sobre el COVID -19 y los riesgos asociados al Lavado de activos y Financiamiento al Terrorismo (LA/FT), se señala a los países miembros lo siguiente: </w:t>
      </w:r>
      <w:r w:rsidRPr="001E7088">
        <w:rPr>
          <w:i/>
          <w:sz w:val="24"/>
          <w:lang w:eastAsia="es-ES"/>
        </w:rPr>
        <w:t>“(…) considera imperativo revisar los posibles riesgos emergentes que resulten a causa de la situación sanitaria mundial y cerrar las puertas que este fenómeno y las medidas para mitigarlo han abierto, a fin de evitar que las organizaciones criminales puedan aprovecharlo y salgan fortalecidas. Atendiendo a lo anterior, el GAFILAT ha estado monitoreando las acciones y medidas que sus países miembros, la comunidad internacional y el GAFI han tomado como respuesta a la situación actual y ha identificado ciertos desafíos</w:t>
      </w:r>
      <w:r w:rsidRPr="001E7088">
        <w:rPr>
          <w:sz w:val="24"/>
          <w:lang w:eastAsia="es-ES"/>
        </w:rPr>
        <w:t xml:space="preserve">”, y señala posibles riesgos asociados y mejores prácticas de mitigación. </w:t>
      </w:r>
    </w:p>
    <w:p w:rsidRPr="001E7088" w:rsidR="001E7088" w:rsidP="001E7088" w:rsidRDefault="001E7088" w14:paraId="44C7B003" w14:textId="77777777">
      <w:pPr>
        <w:contextualSpacing/>
        <w:outlineLvl w:val="0"/>
      </w:pPr>
    </w:p>
    <w:p w:rsidRPr="001E7088" w:rsidR="001E7088" w:rsidP="001E7088" w:rsidRDefault="001E7088" w14:paraId="3BB831EB" w14:textId="77777777">
      <w:pPr>
        <w:numPr>
          <w:ilvl w:val="0"/>
          <w:numId w:val="3"/>
        </w:numPr>
        <w:spacing w:line="240" w:lineRule="auto"/>
        <w:contextualSpacing/>
        <w:outlineLvl w:val="0"/>
        <w:rPr>
          <w:sz w:val="24"/>
          <w:lang w:eastAsia="es-ES"/>
        </w:rPr>
      </w:pPr>
      <w:r w:rsidRPr="001E7088">
        <w:rPr>
          <w:sz w:val="24"/>
          <w:lang w:eastAsia="es-ES"/>
        </w:rPr>
        <w:t>Mediante el “</w:t>
      </w:r>
      <w:r w:rsidRPr="001E7088">
        <w:rPr>
          <w:i/>
          <w:sz w:val="24"/>
          <w:lang w:eastAsia="es-ES"/>
        </w:rPr>
        <w:t xml:space="preserve">Comunicado a los miembros del Sistema Anti lavado del país sobre los riesgos asociados de lavado de activos y financiamiento al terrorismo”, </w:t>
      </w:r>
      <w:r w:rsidRPr="001E7088">
        <w:rPr>
          <w:sz w:val="24"/>
          <w:lang w:eastAsia="es-ES"/>
        </w:rPr>
        <w:t xml:space="preserve">del 13 de abril de 2020, el Instituto Costarricense sobre Drogas (ICD) alerta a los miembros que </w:t>
      </w:r>
      <w:r w:rsidRPr="001E7088">
        <w:rPr>
          <w:i/>
          <w:sz w:val="24"/>
          <w:lang w:eastAsia="es-ES"/>
        </w:rPr>
        <w:t>“Ante la presente situación que representa la pandemia de COVID-19, se ha hecho un llamamiento a la comunidad internacional para tomar medidas y mitigar en lo posible el impacto de este fenómeno en la población”,</w:t>
      </w:r>
      <w:r w:rsidRPr="001E7088">
        <w:rPr>
          <w:sz w:val="24"/>
          <w:lang w:eastAsia="es-ES"/>
        </w:rPr>
        <w:t xml:space="preserve"> por lo cual se detallan diez posibles riesgos asociados y nueve mejores prácticas.</w:t>
      </w:r>
    </w:p>
    <w:p w:rsidRPr="001E7088" w:rsidR="001E7088" w:rsidP="001E7088" w:rsidRDefault="001E7088" w14:paraId="245FD226" w14:textId="77777777">
      <w:pPr>
        <w:spacing w:line="240" w:lineRule="auto"/>
        <w:ind w:left="708"/>
        <w:rPr>
          <w:sz w:val="24"/>
          <w:lang w:eastAsia="es-ES"/>
        </w:rPr>
      </w:pPr>
    </w:p>
    <w:p w:rsidRPr="001E7088" w:rsidR="001E7088" w:rsidP="001E7088" w:rsidRDefault="001E7088" w14:paraId="0B0DC41D" w14:textId="3447F055">
      <w:pPr>
        <w:numPr>
          <w:ilvl w:val="0"/>
          <w:numId w:val="3"/>
        </w:numPr>
        <w:spacing w:line="240" w:lineRule="auto"/>
        <w:contextualSpacing/>
        <w:outlineLvl w:val="0"/>
        <w:rPr>
          <w:sz w:val="24"/>
          <w:lang w:eastAsia="es-ES"/>
        </w:rPr>
      </w:pPr>
      <w:r w:rsidRPr="001E7088">
        <w:rPr>
          <w:sz w:val="24"/>
          <w:lang w:eastAsia="es-ES"/>
        </w:rPr>
        <w:t xml:space="preserve">El Comité de Emergencias sobre </w:t>
      </w:r>
      <w:r w:rsidR="005D170E">
        <w:rPr>
          <w:sz w:val="24"/>
          <w:lang w:eastAsia="es-ES"/>
        </w:rPr>
        <w:t>el</w:t>
      </w:r>
      <w:r w:rsidRPr="001E7088">
        <w:rPr>
          <w:sz w:val="24"/>
          <w:lang w:eastAsia="es-ES"/>
        </w:rPr>
        <w:t xml:space="preserve"> COVID-19, convocado por el Director General de la Organización Mundial de la Salud (OMS), con arreglo a lo dispuesto en el Reglamento Sanitario Internacional (2005) (RSI), celebró su cuarta reunión el 31 de julio de 2020. En la declaración emitida tras la reunión, el Comité manifestó su </w:t>
      </w:r>
      <w:r w:rsidRPr="001E7088">
        <w:rPr>
          <w:i/>
          <w:sz w:val="24"/>
          <w:lang w:eastAsia="es-ES"/>
        </w:rPr>
        <w:t xml:space="preserve">“agradecimiento a las iniciativas de respuesta a la pandemia de COVID-19 realizadas por la OMS y sus asociados y </w:t>
      </w:r>
      <w:r w:rsidRPr="001E7088">
        <w:rPr>
          <w:i/>
          <w:sz w:val="24"/>
          <w:u w:val="single"/>
          <w:lang w:eastAsia="es-ES"/>
        </w:rPr>
        <w:t>puso de relieve la duración prolongada prevista de la pandemia de COVID-19…</w:t>
      </w:r>
      <w:r w:rsidRPr="001E7088">
        <w:rPr>
          <w:i/>
          <w:sz w:val="24"/>
          <w:lang w:eastAsia="es-ES"/>
        </w:rPr>
        <w:t>”</w:t>
      </w:r>
      <w:r w:rsidRPr="001E7088">
        <w:rPr>
          <w:sz w:val="24"/>
          <w:lang w:eastAsia="es-ES"/>
        </w:rPr>
        <w:t xml:space="preserve">  (el subrayado no es del original). El comunicado de prensa del 1º de agosto de 2020 se puede ubicar en:</w:t>
      </w:r>
    </w:p>
    <w:p w:rsidRPr="001E7088" w:rsidR="001E7088" w:rsidP="001E7088" w:rsidRDefault="001E7088" w14:paraId="2A294AE1" w14:textId="77777777">
      <w:pPr>
        <w:spacing w:line="240" w:lineRule="auto"/>
        <w:ind w:left="708"/>
        <w:rPr>
          <w:sz w:val="24"/>
          <w:lang w:eastAsia="es-ES"/>
        </w:rPr>
      </w:pPr>
    </w:p>
    <w:p w:rsidRPr="001E7088" w:rsidR="001E7088" w:rsidP="001E7088" w:rsidRDefault="001E7088" w14:paraId="0D2A5203" w14:textId="77777777">
      <w:pPr>
        <w:spacing w:line="240" w:lineRule="auto"/>
        <w:ind w:left="360"/>
        <w:contextualSpacing/>
        <w:outlineLvl w:val="0"/>
        <w:rPr>
          <w:sz w:val="24"/>
          <w:lang w:eastAsia="es-ES"/>
        </w:rPr>
      </w:pPr>
      <w:r w:rsidRPr="001E7088">
        <w:rPr>
          <w:sz w:val="24"/>
          <w:lang w:eastAsia="es-ES"/>
        </w:rPr>
        <w:t xml:space="preserve"> </w:t>
      </w:r>
      <w:hyperlink w:history="1" r:id="rId12">
        <w:r w:rsidRPr="001E7088">
          <w:rPr>
            <w:color w:val="0563C1"/>
            <w:sz w:val="24"/>
            <w:u w:val="single"/>
            <w:lang w:eastAsia="es-ES"/>
          </w:rPr>
          <w:t>https://www.who.int/es/news-room/detail/01-08-2020-covid-19-emergency-committee-highlights-need-for-response-efforts-over-long-term</w:t>
        </w:r>
      </w:hyperlink>
    </w:p>
    <w:p w:rsidR="001E7088" w:rsidP="001E7088" w:rsidRDefault="001E7088" w14:paraId="2B990061" w14:textId="7951E7C7">
      <w:pPr>
        <w:contextualSpacing/>
        <w:outlineLvl w:val="0"/>
        <w:rPr>
          <w:sz w:val="24"/>
          <w:lang w:eastAsia="es-ES"/>
        </w:rPr>
      </w:pPr>
    </w:p>
    <w:p w:rsidRPr="001E7088" w:rsidR="005D170E" w:rsidP="001E7088" w:rsidRDefault="005D170E" w14:paraId="5635C044" w14:textId="77777777">
      <w:pPr>
        <w:contextualSpacing/>
        <w:outlineLvl w:val="0"/>
        <w:rPr>
          <w:sz w:val="24"/>
          <w:lang w:eastAsia="es-ES"/>
        </w:rPr>
      </w:pPr>
    </w:p>
    <w:p w:rsidRPr="001E7088" w:rsidR="001E7088" w:rsidP="001E7088" w:rsidRDefault="001E7088" w14:paraId="27B04110" w14:textId="46DBCCF0">
      <w:pPr>
        <w:numPr>
          <w:ilvl w:val="0"/>
          <w:numId w:val="3"/>
        </w:numPr>
        <w:spacing w:line="240" w:lineRule="auto"/>
        <w:contextualSpacing/>
        <w:outlineLvl w:val="0"/>
        <w:rPr>
          <w:sz w:val="24"/>
          <w:lang w:eastAsia="es-ES"/>
        </w:rPr>
      </w:pPr>
      <w:r w:rsidRPr="001E7088">
        <w:rPr>
          <w:sz w:val="24"/>
          <w:lang w:eastAsia="es-ES"/>
        </w:rPr>
        <w:t>Mediante Circular Externa SGF-3150-2020 del 7 de setiembre de 2020 se requirió,</w:t>
      </w:r>
    </w:p>
    <w:p w:rsidRPr="001E7088" w:rsidR="001E7088" w:rsidP="001E7088" w:rsidRDefault="001E7088" w14:paraId="2FBCC2A7" w14:textId="22B70D95">
      <w:pPr>
        <w:spacing w:line="240" w:lineRule="auto"/>
        <w:ind w:left="360"/>
        <w:contextualSpacing/>
        <w:outlineLvl w:val="0"/>
        <w:rPr>
          <w:i/>
          <w:iCs/>
          <w:sz w:val="24"/>
          <w:lang w:eastAsia="es-ES"/>
        </w:rPr>
      </w:pPr>
      <w:r w:rsidRPr="001E7088">
        <w:rPr>
          <w:i/>
          <w:iCs/>
          <w:sz w:val="24"/>
          <w:lang w:eastAsia="es-ES"/>
        </w:rPr>
        <w:t>“</w:t>
      </w:r>
      <w:r w:rsidRPr="001E7088" w:rsidR="00756B03">
        <w:rPr>
          <w:i/>
          <w:iCs/>
          <w:sz w:val="24"/>
          <w:lang w:eastAsia="es-ES"/>
        </w:rPr>
        <w:t>(…</w:t>
      </w:r>
      <w:r w:rsidRPr="001E7088">
        <w:rPr>
          <w:i/>
          <w:iCs/>
          <w:sz w:val="24"/>
          <w:lang w:eastAsia="es-ES"/>
        </w:rPr>
        <w:t xml:space="preserve">) a las entidades financieras el desarrollo, aprobación e implementación de planes de acción que les permita detectar, controlar y mitigar posibles vulnerabilidades del sistema de prevención de riesgo de legitimación de capitales y financiamiento del terrorismo, en cada uno de los riesgos advertidos por el GAFILAT y el Instituto Costarricense sobre Drogas. </w:t>
      </w:r>
    </w:p>
    <w:p w:rsidRPr="001E7088" w:rsidR="001E7088" w:rsidP="001E7088" w:rsidRDefault="001E7088" w14:paraId="77845136" w14:textId="77777777">
      <w:pPr>
        <w:spacing w:line="240" w:lineRule="auto"/>
        <w:contextualSpacing/>
        <w:outlineLvl w:val="0"/>
        <w:rPr>
          <w:i/>
          <w:iCs/>
          <w:sz w:val="24"/>
          <w:lang w:eastAsia="es-ES"/>
        </w:rPr>
      </w:pPr>
    </w:p>
    <w:p w:rsidRPr="001E7088" w:rsidR="001E7088" w:rsidP="001E7088" w:rsidRDefault="001E7088" w14:paraId="2A2C8EF0" w14:textId="77777777">
      <w:pPr>
        <w:spacing w:line="240" w:lineRule="auto"/>
        <w:ind w:left="360"/>
        <w:contextualSpacing/>
        <w:outlineLvl w:val="0"/>
        <w:rPr>
          <w:sz w:val="24"/>
          <w:lang w:eastAsia="es-ES"/>
        </w:rPr>
      </w:pPr>
      <w:r w:rsidRPr="001E7088">
        <w:rPr>
          <w:i/>
          <w:iCs/>
          <w:sz w:val="24"/>
          <w:lang w:eastAsia="es-ES"/>
        </w:rPr>
        <w:t>Dicho plan debe ser objeto de seguimiento periódico por parte de la alta gerencia y de la oficialía de cumplimiento o de cualquier otro órgano interno que se considere competente, y los resultados de su implementación han de ser expuestos regularmente ante el Órgano de Dirección y Comité de Cumplimiento.”</w:t>
      </w:r>
    </w:p>
    <w:p w:rsidRPr="001E7088" w:rsidR="001E7088" w:rsidP="001E7088" w:rsidRDefault="001E7088" w14:paraId="0A744CA8" w14:textId="77777777">
      <w:pPr>
        <w:spacing w:line="240" w:lineRule="auto"/>
        <w:contextualSpacing/>
        <w:outlineLvl w:val="0"/>
        <w:rPr>
          <w:sz w:val="24"/>
          <w:lang w:eastAsia="es-ES"/>
        </w:rPr>
      </w:pPr>
    </w:p>
    <w:p w:rsidRPr="001E7088" w:rsidR="001E7088" w:rsidP="001E7088" w:rsidRDefault="001E7088" w14:paraId="2AAD76BD" w14:textId="77777777">
      <w:pPr>
        <w:contextualSpacing/>
        <w:outlineLvl w:val="0"/>
        <w:rPr>
          <w:b/>
          <w:sz w:val="24"/>
        </w:rPr>
      </w:pPr>
    </w:p>
    <w:p w:rsidRPr="001E7088" w:rsidR="001E7088" w:rsidP="001E7088" w:rsidRDefault="001E7088" w14:paraId="5BB102DB" w14:textId="77777777">
      <w:pPr>
        <w:contextualSpacing/>
        <w:outlineLvl w:val="0"/>
        <w:rPr>
          <w:b/>
          <w:sz w:val="24"/>
        </w:rPr>
      </w:pPr>
      <w:r w:rsidRPr="001E7088">
        <w:rPr>
          <w:b/>
          <w:sz w:val="24"/>
        </w:rPr>
        <w:t>Dispone:</w:t>
      </w:r>
    </w:p>
    <w:p w:rsidRPr="001E7088" w:rsidR="001E7088" w:rsidP="001E7088" w:rsidRDefault="001E7088" w14:paraId="30C76F5D" w14:textId="77777777"/>
    <w:p w:rsidR="001E7088" w:rsidP="001E7088" w:rsidRDefault="001E7088" w14:paraId="6E081A86" w14:textId="567C0297">
      <w:pPr>
        <w:rPr>
          <w:sz w:val="24"/>
        </w:rPr>
      </w:pPr>
      <w:r w:rsidRPr="001E7088">
        <w:rPr>
          <w:sz w:val="24"/>
        </w:rPr>
        <w:t xml:space="preserve">Requerir a </w:t>
      </w:r>
      <w:r w:rsidR="000543EE">
        <w:rPr>
          <w:sz w:val="24"/>
        </w:rPr>
        <w:t xml:space="preserve">las </w:t>
      </w:r>
      <w:r w:rsidRPr="004328EB" w:rsidR="00A73001">
        <w:rPr>
          <w:sz w:val="24"/>
        </w:rPr>
        <w:t xml:space="preserve">entidades supervisadas </w:t>
      </w:r>
      <w:r w:rsidR="005D170E">
        <w:rPr>
          <w:sz w:val="24"/>
        </w:rPr>
        <w:t xml:space="preserve">suministrar, </w:t>
      </w:r>
      <w:r w:rsidRPr="001E7088">
        <w:rPr>
          <w:sz w:val="24"/>
        </w:rPr>
        <w:t xml:space="preserve">en un plazo de </w:t>
      </w:r>
      <w:r w:rsidRPr="005D170E" w:rsidR="005D170E">
        <w:rPr>
          <w:b/>
          <w:sz w:val="24"/>
        </w:rPr>
        <w:t>quince</w:t>
      </w:r>
      <w:r w:rsidRPr="005D170E">
        <w:rPr>
          <w:b/>
          <w:sz w:val="24"/>
        </w:rPr>
        <w:t xml:space="preserve"> (1</w:t>
      </w:r>
      <w:r w:rsidRPr="005D170E" w:rsidR="005D170E">
        <w:rPr>
          <w:b/>
          <w:sz w:val="24"/>
        </w:rPr>
        <w:t>5</w:t>
      </w:r>
      <w:r w:rsidRPr="005D170E">
        <w:rPr>
          <w:b/>
          <w:sz w:val="24"/>
        </w:rPr>
        <w:t>) días hábiles</w:t>
      </w:r>
      <w:r>
        <w:rPr>
          <w:sz w:val="24"/>
        </w:rPr>
        <w:t xml:space="preserve">, </w:t>
      </w:r>
      <w:r w:rsidRPr="001E7088">
        <w:rPr>
          <w:sz w:val="24"/>
        </w:rPr>
        <w:t>contados a partir del día hábil siguiente de notificad</w:t>
      </w:r>
      <w:r>
        <w:rPr>
          <w:sz w:val="24"/>
        </w:rPr>
        <w:t>a</w:t>
      </w:r>
      <w:r w:rsidRPr="001E7088">
        <w:rPr>
          <w:sz w:val="24"/>
        </w:rPr>
        <w:t xml:space="preserve"> est</w:t>
      </w:r>
      <w:r>
        <w:rPr>
          <w:sz w:val="24"/>
        </w:rPr>
        <w:t>a circular</w:t>
      </w:r>
      <w:r w:rsidRPr="001E7088">
        <w:rPr>
          <w:sz w:val="24"/>
        </w:rPr>
        <w:t>:</w:t>
      </w:r>
    </w:p>
    <w:p w:rsidRPr="001E7088" w:rsidR="001E7088" w:rsidP="001E7088" w:rsidRDefault="001E7088" w14:paraId="47EE7B6B" w14:textId="77777777">
      <w:pPr>
        <w:rPr>
          <w:sz w:val="24"/>
        </w:rPr>
      </w:pPr>
    </w:p>
    <w:p w:rsidRPr="001E7088" w:rsidR="001E7088" w:rsidP="001E7088" w:rsidRDefault="001E7088" w14:paraId="230191B6" w14:textId="77777777">
      <w:pPr>
        <w:numPr>
          <w:ilvl w:val="0"/>
          <w:numId w:val="5"/>
        </w:numPr>
        <w:spacing w:line="240" w:lineRule="auto"/>
        <w:rPr>
          <w:sz w:val="24"/>
          <w:lang w:eastAsia="es-ES"/>
        </w:rPr>
      </w:pPr>
      <w:r w:rsidRPr="001E7088">
        <w:rPr>
          <w:sz w:val="24"/>
          <w:lang w:eastAsia="es-ES"/>
        </w:rPr>
        <w:t>Los planes de acción implementados, que les permita detectar, controlar y mitigar posibles vulnerabilidades del sistema de prevención de riesgo de legitimación de capitales y financiamiento del terrorismo, en cada uno de los riesgos advertidos por el GAFILAT y el Instituto Costarricense sobre Drogas.</w:t>
      </w:r>
    </w:p>
    <w:p w:rsidRPr="001E7088" w:rsidR="001E7088" w:rsidP="001E7088" w:rsidRDefault="001E7088" w14:paraId="0E3FC4CB" w14:textId="77777777">
      <w:pPr>
        <w:rPr>
          <w:sz w:val="24"/>
        </w:rPr>
      </w:pPr>
    </w:p>
    <w:p w:rsidRPr="001E7088" w:rsidR="001E7088" w:rsidP="001E7088" w:rsidRDefault="001E7088" w14:paraId="3F6D52C6" w14:textId="77777777">
      <w:pPr>
        <w:numPr>
          <w:ilvl w:val="0"/>
          <w:numId w:val="5"/>
        </w:numPr>
        <w:spacing w:line="240" w:lineRule="auto"/>
        <w:rPr>
          <w:sz w:val="24"/>
          <w:lang w:eastAsia="es-ES"/>
        </w:rPr>
      </w:pPr>
      <w:r w:rsidRPr="001E7088">
        <w:rPr>
          <w:sz w:val="24"/>
          <w:lang w:eastAsia="es-ES"/>
        </w:rPr>
        <w:t>Los seguimientos periódicos de los planes por parte de la alta gerencia y la oficialía de cumplimiento o de cualquier otro órgano interno que se considere competente.</w:t>
      </w:r>
    </w:p>
    <w:p w:rsidRPr="001E7088" w:rsidR="001E7088" w:rsidP="001E7088" w:rsidRDefault="001E7088" w14:paraId="600D4427" w14:textId="77777777">
      <w:pPr>
        <w:rPr>
          <w:sz w:val="24"/>
        </w:rPr>
      </w:pPr>
    </w:p>
    <w:p w:rsidRPr="001E7088" w:rsidR="001E7088" w:rsidP="001E7088" w:rsidRDefault="001E7088" w14:paraId="77FC7E48" w14:textId="77777777">
      <w:pPr>
        <w:numPr>
          <w:ilvl w:val="0"/>
          <w:numId w:val="5"/>
        </w:numPr>
        <w:spacing w:line="240" w:lineRule="auto"/>
        <w:rPr>
          <w:sz w:val="24"/>
          <w:lang w:eastAsia="es-ES"/>
        </w:rPr>
      </w:pPr>
      <w:r w:rsidRPr="001E7088">
        <w:rPr>
          <w:sz w:val="24"/>
          <w:lang w:eastAsia="es-ES"/>
        </w:rPr>
        <w:t xml:space="preserve">Los resultados de la implementación de los planes expuestos ante el Órgano de Dirección y Comité de Cumplimiento. </w:t>
      </w:r>
    </w:p>
    <w:p w:rsidR="001E7088" w:rsidP="001E7088" w:rsidRDefault="001E7088" w14:paraId="616C9441" w14:textId="641A29FF">
      <w:pPr>
        <w:spacing w:line="240" w:lineRule="auto"/>
        <w:rPr>
          <w:sz w:val="24"/>
        </w:rPr>
      </w:pPr>
    </w:p>
    <w:p w:rsidRPr="001E7088" w:rsidR="001E7088" w:rsidP="001E7088" w:rsidRDefault="001E7088" w14:paraId="5ACA1A57" w14:textId="77777777">
      <w:pPr>
        <w:spacing w:line="240" w:lineRule="auto"/>
        <w:rPr>
          <w:sz w:val="24"/>
        </w:rPr>
      </w:pPr>
    </w:p>
    <w:p w:rsidRPr="001E7088" w:rsidR="001E7088" w:rsidP="001E7088" w:rsidRDefault="001E7088" w14:paraId="18EC232C" w14:textId="77777777">
      <w:pPr>
        <w:spacing w:line="240" w:lineRule="auto"/>
        <w:rPr>
          <w:sz w:val="24"/>
        </w:rPr>
      </w:pPr>
      <w:r w:rsidRPr="001E7088">
        <w:rPr>
          <w:sz w:val="24"/>
        </w:rPr>
        <w:t>Atentamente,</w:t>
      </w:r>
    </w:p>
    <w:p w:rsidRPr="001E7088" w:rsidR="001E7088" w:rsidP="001E7088" w:rsidRDefault="001E7088" w14:paraId="53CBCBAA" w14:textId="77777777">
      <w:pPr>
        <w:spacing w:line="240" w:lineRule="auto"/>
        <w:rPr>
          <w:sz w:val="24"/>
        </w:rPr>
      </w:pPr>
      <w:r w:rsidRPr="001E7088">
        <w:rPr>
          <w:noProof/>
          <w:lang w:val="es-CR" w:eastAsia="es-CR"/>
        </w:rPr>
        <w:drawing>
          <wp:anchor distT="0" distB="0" distL="114300" distR="114300" simplePos="0" relativeHeight="251663360" behindDoc="1" locked="0" layoutInCell="1" allowOverlap="1" wp14:editId="73CC7F33" wp14:anchorId="15C64EDF">
            <wp:simplePos x="0" y="0"/>
            <wp:positionH relativeFrom="margin">
              <wp:posOffset>-76200</wp:posOffset>
            </wp:positionH>
            <wp:positionV relativeFrom="paragraph">
              <wp:posOffset>156210</wp:posOffset>
            </wp:positionV>
            <wp:extent cx="2519680" cy="3905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1E7088" w:rsidR="001E7088" w:rsidP="001E7088" w:rsidRDefault="001E7088" w14:paraId="4C512AF3" w14:textId="77777777">
      <w:pPr>
        <w:spacing w:line="240" w:lineRule="auto"/>
        <w:rPr>
          <w:sz w:val="24"/>
        </w:rPr>
      </w:pPr>
    </w:p>
    <w:p w:rsidRPr="001E7088" w:rsidR="001E7088" w:rsidP="001E7088" w:rsidRDefault="001E7088" w14:paraId="60E97F39" w14:textId="77777777">
      <w:pPr>
        <w:spacing w:line="240" w:lineRule="auto"/>
        <w:rPr>
          <w:sz w:val="24"/>
        </w:rPr>
      </w:pPr>
    </w:p>
    <w:p w:rsidRPr="001E7088" w:rsidR="001E7088" w:rsidP="001E7088" w:rsidRDefault="001E7088" w14:paraId="78C28A77" w14:textId="77777777">
      <w:pPr>
        <w:spacing w:line="240" w:lineRule="auto"/>
        <w:rPr>
          <w:b/>
          <w:sz w:val="24"/>
        </w:rPr>
      </w:pPr>
    </w:p>
    <w:p w:rsidRPr="001E7088" w:rsidR="001E7088" w:rsidP="001E7088" w:rsidRDefault="001E7088" w14:paraId="5A46F27C" w14:textId="77777777">
      <w:pPr>
        <w:spacing w:line="240" w:lineRule="auto"/>
        <w:rPr>
          <w:sz w:val="24"/>
        </w:rPr>
      </w:pPr>
      <w:r w:rsidRPr="001E7088">
        <w:rPr>
          <w:sz w:val="24"/>
        </w:rPr>
        <w:t>José Armando Fallas Martínez</w:t>
      </w:r>
    </w:p>
    <w:p w:rsidRPr="001E7088" w:rsidR="001E7088" w:rsidP="001E7088" w:rsidRDefault="001E7088" w14:paraId="6ED1779B" w14:textId="77777777">
      <w:pPr>
        <w:spacing w:line="240" w:lineRule="auto"/>
        <w:rPr>
          <w:b/>
          <w:sz w:val="24"/>
        </w:rPr>
      </w:pPr>
      <w:r w:rsidRPr="001E7088">
        <w:rPr>
          <w:b/>
          <w:sz w:val="24"/>
        </w:rPr>
        <w:t>Intendente General</w:t>
      </w:r>
    </w:p>
    <w:p w:rsidR="001E7088" w:rsidP="001E7088" w:rsidRDefault="001E7088" w14:paraId="74E6591C" w14:textId="53362BA1">
      <w:pPr>
        <w:spacing w:line="360" w:lineRule="auto"/>
        <w:rPr>
          <w:b/>
          <w:i/>
          <w:sz w:val="18"/>
          <w:szCs w:val="18"/>
        </w:rPr>
      </w:pPr>
    </w:p>
    <w:p w:rsidRPr="001E7088" w:rsidR="005D170E" w:rsidP="001E7088" w:rsidRDefault="005D170E" w14:paraId="60349C79" w14:textId="77777777">
      <w:pPr>
        <w:spacing w:line="360" w:lineRule="auto"/>
        <w:rPr>
          <w:b/>
          <w:i/>
          <w:sz w:val="18"/>
          <w:szCs w:val="18"/>
        </w:rPr>
      </w:pPr>
    </w:p>
    <w:p w:rsidRPr="001E7088" w:rsidR="001E7088" w:rsidP="001E7088" w:rsidRDefault="001E7088" w14:paraId="473885BD" w14:textId="39BCD6BC">
      <w:pPr>
        <w:tabs>
          <w:tab w:val="left" w:pos="7187"/>
        </w:tabs>
        <w:rPr>
          <w:sz w:val="16"/>
          <w:szCs w:val="16"/>
        </w:rPr>
      </w:pPr>
      <w:r w:rsidRPr="001E7088">
        <w:rPr>
          <w:i/>
          <w:sz w:val="16"/>
          <w:szCs w:val="16"/>
        </w:rPr>
        <w:t>JAFM/RCA/MAA/</w:t>
      </w:r>
      <w:r w:rsidR="00933DF2">
        <w:rPr>
          <w:i/>
          <w:sz w:val="16"/>
          <w:szCs w:val="16"/>
        </w:rPr>
        <w:t>empl</w:t>
      </w:r>
      <w:bookmarkStart w:name="_GoBack" w:id="0"/>
      <w:bookmarkEnd w:id="0"/>
    </w:p>
    <w:sectPr w:rsidRPr="001E7088" w:rsidR="001E7088">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C69BE" w14:textId="77777777" w:rsidR="00683F6D" w:rsidRDefault="00683F6D" w:rsidP="009349F3">
      <w:pPr>
        <w:spacing w:line="240" w:lineRule="auto"/>
      </w:pPr>
      <w:r>
        <w:separator/>
      </w:r>
    </w:p>
  </w:endnote>
  <w:endnote w:type="continuationSeparator" w:id="0">
    <w:p w14:paraId="5763B6F8" w14:textId="77777777" w:rsidR="00683F6D" w:rsidRDefault="00683F6D"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61F02A8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7B3C3630" w14:textId="77777777">
      <w:tc>
        <w:tcPr>
          <w:tcW w:w="2942" w:type="dxa"/>
        </w:tcPr>
        <w:p w:rsidR="00DD0C27" w:rsidP="00DD0C27" w:rsidRDefault="00DD0C27" w14:paraId="54880212"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00C442DC"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0445AEFE" w14:textId="77777777">
          <w:pPr>
            <w:pStyle w:val="Piedepgina"/>
            <w:rPr>
              <w:b/>
              <w:color w:val="7F7F7F" w:themeColor="text1" w:themeTint="80"/>
              <w:sz w:val="16"/>
              <w:szCs w:val="16"/>
            </w:rPr>
          </w:pPr>
        </w:p>
      </w:tc>
      <w:tc>
        <w:tcPr>
          <w:tcW w:w="2943" w:type="dxa"/>
        </w:tcPr>
        <w:p w:rsidRPr="009349F3" w:rsidR="00517D62" w:rsidP="00855792" w:rsidRDefault="00517D62" w14:paraId="0056FB2E"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23EEB577"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17B44EB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4FF7D7B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13DCBB6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7409" w14:textId="77777777" w:rsidR="00683F6D" w:rsidRDefault="00683F6D" w:rsidP="009349F3">
      <w:pPr>
        <w:spacing w:line="240" w:lineRule="auto"/>
      </w:pPr>
      <w:r>
        <w:separator/>
      </w:r>
    </w:p>
  </w:footnote>
  <w:footnote w:type="continuationSeparator" w:id="0">
    <w:p w14:paraId="560749B9" w14:textId="77777777" w:rsidR="00683F6D" w:rsidRDefault="00683F6D"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6C562C6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50094911" w14:textId="77777777">
    <w:pPr>
      <w:pStyle w:val="Encabezado"/>
    </w:pPr>
    <w:r>
      <w:ptab w:alignment="center" w:relativeTo="margin" w:leader="none"/>
    </w:r>
    <w:r>
      <w:rPr>
        <w:noProof/>
        <w:lang w:val="es-CR" w:eastAsia="es-CR"/>
      </w:rPr>
      <w:drawing>
        <wp:inline distT="0" distB="0" distL="0" distR="0" wp14:anchorId="2B4B3473" wp14:editId="7F27DF7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C27" w:rsidRDefault="00DD0C27" w14:paraId="38C634B4"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32640EB"/>
    <w:multiLevelType w:val="hybridMultilevel"/>
    <w:tmpl w:val="8BC215A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0091D1B"/>
    <w:multiLevelType w:val="hybridMultilevel"/>
    <w:tmpl w:val="B77C85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6A16CC2"/>
    <w:multiLevelType w:val="hybridMultilevel"/>
    <w:tmpl w:val="4ED49E30"/>
    <w:lvl w:ilvl="0" w:tplc="140A000B">
      <w:start w:val="1"/>
      <w:numFmt w:val="bullet"/>
      <w:lvlText w:val=""/>
      <w:lvlJc w:val="left"/>
      <w:pPr>
        <w:ind w:left="1428" w:hanging="360"/>
      </w:pPr>
      <w:rPr>
        <w:rFonts w:ascii="Wingdings" w:hAnsi="Wingdings" w:hint="default"/>
      </w:r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abstractNum w:abstractNumId="5"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6D"/>
    <w:rsid w:val="000543EE"/>
    <w:rsid w:val="001E7088"/>
    <w:rsid w:val="002D6ACD"/>
    <w:rsid w:val="00322C6D"/>
    <w:rsid w:val="0033556F"/>
    <w:rsid w:val="003E0A6C"/>
    <w:rsid w:val="0042765F"/>
    <w:rsid w:val="00464F28"/>
    <w:rsid w:val="00517D62"/>
    <w:rsid w:val="005D170E"/>
    <w:rsid w:val="005F7C14"/>
    <w:rsid w:val="00662BDB"/>
    <w:rsid w:val="0066384E"/>
    <w:rsid w:val="00683F6D"/>
    <w:rsid w:val="006972C9"/>
    <w:rsid w:val="006D1E13"/>
    <w:rsid w:val="0072602B"/>
    <w:rsid w:val="0075045B"/>
    <w:rsid w:val="00756B03"/>
    <w:rsid w:val="00771515"/>
    <w:rsid w:val="0080131E"/>
    <w:rsid w:val="008200B7"/>
    <w:rsid w:val="00852F96"/>
    <w:rsid w:val="00855792"/>
    <w:rsid w:val="008D0062"/>
    <w:rsid w:val="008D1D59"/>
    <w:rsid w:val="00900B79"/>
    <w:rsid w:val="00933DF2"/>
    <w:rsid w:val="009349F3"/>
    <w:rsid w:val="009C2B22"/>
    <w:rsid w:val="00A73001"/>
    <w:rsid w:val="00AF06C5"/>
    <w:rsid w:val="00B237E7"/>
    <w:rsid w:val="00B673FC"/>
    <w:rsid w:val="00C5070F"/>
    <w:rsid w:val="00DD0C27"/>
    <w:rsid w:val="00DE2D06"/>
    <w:rsid w:val="00FA7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4D42A"/>
  <w15:chartTrackingRefBased/>
  <w15:docId w15:val="{4A7DA1EB-8F20-4B94-BE5D-D87841EC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683F6D"/>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683F6D"/>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73001"/>
    <w:rPr>
      <w:sz w:val="16"/>
      <w:szCs w:val="16"/>
    </w:rPr>
  </w:style>
  <w:style w:type="paragraph" w:styleId="Textocomentario">
    <w:name w:val="annotation text"/>
    <w:basedOn w:val="Normal"/>
    <w:link w:val="TextocomentarioCar"/>
    <w:uiPriority w:val="99"/>
    <w:semiHidden/>
    <w:unhideWhenUsed/>
    <w:rsid w:val="00A730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3001"/>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3001"/>
    <w:rPr>
      <w:b/>
      <w:bCs/>
    </w:rPr>
  </w:style>
  <w:style w:type="character" w:customStyle="1" w:styleId="AsuntodelcomentarioCar">
    <w:name w:val="Asunto del comentario Car"/>
    <w:basedOn w:val="TextocomentarioCar"/>
    <w:link w:val="Asuntodelcomentario"/>
    <w:uiPriority w:val="99"/>
    <w:semiHidden/>
    <w:rsid w:val="00A73001"/>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who.int/es/news-room/detail/01-08-2020-covid-19-emergency-committee-highlights-need-for-response-efforts-over-long-te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7525B4F0304F61A2B25041CD849487"/>
        <w:category>
          <w:name w:val="General"/>
          <w:gallery w:val="placeholder"/>
        </w:category>
        <w:types>
          <w:type w:val="bbPlcHdr"/>
        </w:types>
        <w:behaviors>
          <w:behavior w:val="content"/>
        </w:behaviors>
        <w:guid w:val="{BFB52C4D-7ED1-4472-9B5B-271BED192C91}"/>
      </w:docPartPr>
      <w:docPartBody>
        <w:p w:rsidR="00A313A3" w:rsidRDefault="008804E4" w:rsidP="008804E4">
          <w:pPr>
            <w:pStyle w:val="287525B4F0304F61A2B25041CD849487"/>
          </w:pPr>
          <w:r>
            <w:rPr>
              <w:rStyle w:val="Textodelmarcadordeposicin"/>
            </w:rPr>
            <w:t>Elija un elemento.</w:t>
          </w:r>
        </w:p>
      </w:docPartBody>
    </w:docPart>
    <w:docPart>
      <w:docPartPr>
        <w:name w:val="5BEDF133A05E4878A850424F8EB064F4"/>
        <w:category>
          <w:name w:val="General"/>
          <w:gallery w:val="placeholder"/>
        </w:category>
        <w:types>
          <w:type w:val="bbPlcHdr"/>
        </w:types>
        <w:behaviors>
          <w:behavior w:val="content"/>
        </w:behaviors>
        <w:guid w:val="{7651A1EC-4507-4732-B803-BFC029A96444}"/>
      </w:docPartPr>
      <w:docPartBody>
        <w:p w:rsidR="009651B1" w:rsidRDefault="00A313A3" w:rsidP="00A313A3">
          <w:pPr>
            <w:pStyle w:val="5BEDF133A05E4878A850424F8EB064F4"/>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64"/>
    <w:rsid w:val="000A1964"/>
    <w:rsid w:val="008804E4"/>
    <w:rsid w:val="009651B1"/>
    <w:rsid w:val="00A313A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13A3"/>
  </w:style>
  <w:style w:type="paragraph" w:customStyle="1" w:styleId="D1437F81D70E454D9545090957DA0AEA">
    <w:name w:val="D1437F81D70E454D9545090957DA0AEA"/>
  </w:style>
  <w:style w:type="paragraph" w:customStyle="1" w:styleId="2F60B17A713540D88C1C08FFD41C15F8">
    <w:name w:val="2F60B17A713540D88C1C08FFD41C15F8"/>
  </w:style>
  <w:style w:type="paragraph" w:customStyle="1" w:styleId="1FF10705A6C04920B7C44251CFE79B5F">
    <w:name w:val="1FF10705A6C04920B7C44251CFE79B5F"/>
    <w:rsid w:val="000A1964"/>
  </w:style>
  <w:style w:type="paragraph" w:customStyle="1" w:styleId="9536F21A8D5042CA9A817722BD2E4E8A">
    <w:name w:val="9536F21A8D5042CA9A817722BD2E4E8A"/>
    <w:rsid w:val="000A1964"/>
  </w:style>
  <w:style w:type="paragraph" w:customStyle="1" w:styleId="C55EC441BAE24BABB943D808419D15F3">
    <w:name w:val="C55EC441BAE24BABB943D808419D15F3"/>
    <w:rsid w:val="008804E4"/>
  </w:style>
  <w:style w:type="paragraph" w:customStyle="1" w:styleId="0B42DAA3D59B443083932CC3DD72F645">
    <w:name w:val="0B42DAA3D59B443083932CC3DD72F645"/>
    <w:rsid w:val="008804E4"/>
  </w:style>
  <w:style w:type="paragraph" w:customStyle="1" w:styleId="6CE63526BE2042F3B0B55B1F5BD68336">
    <w:name w:val="6CE63526BE2042F3B0B55B1F5BD68336"/>
    <w:rsid w:val="008804E4"/>
  </w:style>
  <w:style w:type="paragraph" w:customStyle="1" w:styleId="287525B4F0304F61A2B25041CD849487">
    <w:name w:val="287525B4F0304F61A2B25041CD849487"/>
    <w:rsid w:val="008804E4"/>
  </w:style>
  <w:style w:type="paragraph" w:customStyle="1" w:styleId="5BEDF133A05E4878A850424F8EB064F4">
    <w:name w:val="5BEDF133A05E4878A850424F8EB064F4"/>
    <w:rsid w:val="00A313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RNhyFFo8/JotIiEq5AlC1oBeELRkxy4kMtxJgpWgwkQ=</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ug3zpPlieO0u2R4sO01d5gB9h3Odrbcb461/4v6oOIo=</DigestValue>
    </Reference>
  </SignedInfo>
  <SignatureValue>aFApvHr6LVNITKnTDQPcjr6QU17VregC3RKb6moFNnb5/OxBGFVit47zCB1i2+R+/+gOkuE0DLul
zeJ7iyKIKqrg8cocuZWTf7yJTwRhEgtLYNcEZfpXN2ECF3mQphf2OyK/rWOoxwljRA/klWkp6h9S
zSnLGzeIYugo5cfcAAwkE9RMA/mM9GBuPtodDEt2sQytLdhwnO08k+vUot79Av+HQCvPBisLudm2
CmWC2/5SPBvWccLmKsN89DGG6WjC5LMXf5Wl44neA3kFw09IQpcEhGw1FsCUCg0e1Ry79hoUi5Ed
xaoFlDVe3qQL0IC51Pe6h4B+lwpxfydpPh+ktQ==</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H9M4zPJ2VZmGuASyxGHN9cfOcbGv7btQQWaOWcW07LI=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um4D5ugFSCncUiRBPTH3J+TOb+IkRqm/Gd6CucUL0R8=</DigestValue>
      </Reference>
      <Reference URI="/word/endnotes.xml?ContentType=application/vnd.openxmlformats-officedocument.wordprocessingml.endnotes+xml">
        <DigestMethod Algorithm="http://www.w3.org/2001/04/xmlenc#sha256"/>
        <DigestValue>9Quu3Wds5taHlI7OY9+QE+O4aFi8HWxH6Zqt3yMW0+c=</DigestValue>
      </Reference>
      <Reference URI="/word/fontTable.xml?ContentType=application/vnd.openxmlformats-officedocument.wordprocessingml.fontTable+xml">
        <DigestMethod Algorithm="http://www.w3.org/2001/04/xmlenc#sha256"/>
        <DigestValue>zhafIzHD3ZnoQwwQd63k0Op0f6C3Mg507PaocOY/RTA=</DigestValue>
      </Reference>
      <Reference URI="/word/footer1.xml?ContentType=application/vnd.openxmlformats-officedocument.wordprocessingml.footer+xml">
        <DigestMethod Algorithm="http://www.w3.org/2001/04/xmlenc#sha256"/>
        <DigestValue>/AKPRg7jNijavY/IQzqNQpzF8FyGGfdAohvnWXkpHQs=</DigestValue>
      </Reference>
      <Reference URI="/word/footer2.xml?ContentType=application/vnd.openxmlformats-officedocument.wordprocessingml.footer+xml">
        <DigestMethod Algorithm="http://www.w3.org/2001/04/xmlenc#sha256"/>
        <DigestValue>nRBqQHsj70QNkVrDsMJAaaaK5hJ6wCXEXQebWXhLHMg=</DigestValue>
      </Reference>
      <Reference URI="/word/footer3.xml?ContentType=application/vnd.openxmlformats-officedocument.wordprocessingml.footer+xml">
        <DigestMethod Algorithm="http://www.w3.org/2001/04/xmlenc#sha256"/>
        <DigestValue>MFAtuHVxFmSwgDucsLzHqHSt/1lU1iIDV+pDV9AOjFE=</DigestValue>
      </Reference>
      <Reference URI="/word/footnotes.xml?ContentType=application/vnd.openxmlformats-officedocument.wordprocessingml.footnotes+xml">
        <DigestMethod Algorithm="http://www.w3.org/2001/04/xmlenc#sha256"/>
        <DigestValue>Va14I0cB8o/qPbFNQkxUyHQpVm5yKDEwPSLJQvLpAEQ=</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I/vw7dXqILRZG04H0GDAucdYoFCbGwoJBhxrBCFJr8k=</DigestValue>
      </Reference>
      <Reference URI="/word/glossary/fontTable.xml?ContentType=application/vnd.openxmlformats-officedocument.wordprocessingml.fontTable+xml">
        <DigestMethod Algorithm="http://www.w3.org/2001/04/xmlenc#sha256"/>
        <DigestValue>zhafIzHD3ZnoQwwQd63k0Op0f6C3Mg507PaocOY/RTA=</DigestValue>
      </Reference>
      <Reference URI="/word/glossary/settings.xml?ContentType=application/vnd.openxmlformats-officedocument.wordprocessingml.settings+xml">
        <DigestMethod Algorithm="http://www.w3.org/2001/04/xmlenc#sha256"/>
        <DigestValue>VX8enplmlQFSOnknurbjShRPot6wT6wXeWQsYQhhiL8=</DigestValue>
      </Reference>
      <Reference URI="/word/glossary/styles.xml?ContentType=application/vnd.openxmlformats-officedocument.wordprocessingml.styles+xml">
        <DigestMethod Algorithm="http://www.w3.org/2001/04/xmlenc#sha256"/>
        <DigestValue>z2OBpWDN9ULbBOdKlTG4/aDCIWTo49B0x8mGuonpwAE=</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PnmvBliJNumUMEl4TmyR4oy3IxVvTFeT2NttaNatrY4=</DigestValue>
      </Reference>
      <Reference URI="/word/header2.xml?ContentType=application/vnd.openxmlformats-officedocument.wordprocessingml.header+xml">
        <DigestMethod Algorithm="http://www.w3.org/2001/04/xmlenc#sha256"/>
        <DigestValue>b9FVZ8POVDT+YhgMenQS4NfISMfjl/Kmt3Rfg1WbHvs=</DigestValue>
      </Reference>
      <Reference URI="/word/header3.xml?ContentType=application/vnd.openxmlformats-officedocument.wordprocessingml.header+xml">
        <DigestMethod Algorithm="http://www.w3.org/2001/04/xmlenc#sha256"/>
        <DigestValue>5Yl2s1BfSAlnphuvU4tgQ6IBc7gnoMjtmvoNrm2nFYA=</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8CYOYYPhvo3CSXBlps+AgzQLodcgM1TpbvgrmfvcXzk=</DigestValue>
      </Reference>
      <Reference URI="/word/settings.xml?ContentType=application/vnd.openxmlformats-officedocument.wordprocessingml.settings+xml">
        <DigestMethod Algorithm="http://www.w3.org/2001/04/xmlenc#sha256"/>
        <DigestValue>YP2PcxqPHVI7Dsr0aEb4q6n+YrfBgxAh8eg5N1iRXx4=</DigestValue>
      </Reference>
      <Reference URI="/word/styles.xml?ContentType=application/vnd.openxmlformats-officedocument.wordprocessingml.styles+xml">
        <DigestMethod Algorithm="http://www.w3.org/2001/04/xmlenc#sha256"/>
        <DigestValue>2NMgqBcXsaDE6B6OEHuZXmeXvoIHefjltop4MWhtlB8=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sF9Gs/b1JWtvU3gzVxjg3+8hAddbwRAQomupdmFL7QY=</DigestValue>
      </Reference>
    </Manifest>
    <SignatureProperties>
      <SignatureProperty Id="idSignatureTime" Target="#idPackageSignature">
        <mdssi:SignatureTime xmlns:mdssi="http://schemas.openxmlformats.org/package/2006/digital-signature">
          <mdssi:Format>YYYY-MM-DDThh:mm:ssTZD</mdssi:Format>
          <mdssi:Value>2021-01-27T22:10:09Z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2021-01-27T22:10:09Z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W/7nUmwjQpeR8Ru1qVN4JtdbD8ME/L1QbFH4b7C9w90CBAsRYHAYDzIwMjEwMTI3MjIxMDE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</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Spt/lVT3UsWM9WAQ4vAHyiFtgzzXhnGPSOdnyxhNaHY=</DigestValue>
                </xd:DigestAlgAndValue>
                <xd:CRLIdentifier>
                  <xd:Issuer>CN=CA SINPE - PERSONA FISICA v2, OU=DIVISION SISTEMAS DE PAGO, O=BANCO CENTRAL DE COSTA RICA, C=CR, SERIALNUMBER=CPJ-4-000-004017</xd:Issuer>
                  <xd:IssueTime>2021-01-27T12:11:20Z</xd:IssueTime>
                </xd:CRLIdentifier>
              </xd:CRLRef>
              <xd:CRLRef>
                <xd:DigestAlgAndValue>
                  <DigestMethod Algorithm="http://www.w3.org/2001/04/xmlenc#sha256"/>
                  <DigestValue>MohfOAeYtfdI4Dl+btbtaUSkvhoyNHs/o4EE1FaIXOM=</DigestValue>
                </xd:DigestAlgAndValue>
                <xd:CRLIdentifier>
                  <xd:Issuer>CN=CA SINPE - PERSONA FISICA v2, OU=DIVISION SISTEMAS DE PAGO, O=BANCO CENTRAL DE COSTA RICA, C=CR, SERIALNUMBER=CPJ-4-000-004017</xd:Issuer>
                  <xd:IssueTime>2021-01-27T12:11:20Z</xd:IssueTime>
                </xd:CRLIdentifier>
              </xd:CRLRef>
              <xd:CRLRef>
                <xd:DigestAlgAndValue>
                  <DigestMethod Algorithm="http://www.w3.org/2001/04/xmlenc#sha256"/>
                  <DigestValue>eScaBoLdLyb2GwoxjA5oPtWskDu7BUqbBnUIOCNLHfk=</DigestValue>
                </xd:DigestAlgAndValue>
                <xd:CRLIdentifier>
                  <xd:Issuer>CN=CA POLITICA PERSONA FISICA - COSTA RICA v2, OU=DCFD, O=MICITT, C=CR, SERIALNUMBER=CPJ-2-100-098311</xd:Issuer>
                  <xd:IssueTime>2020-12-04T20:23:45Z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w48wgwjCdgIBATANBgkqhkiG9w0BAQsFADCBmTEZMBcGA1UEBRMQQ1BKLTQtMDAwLTAwNDAxNzELMAkGA1UEBhMCQ1IxJDAiBgNVBAoTG0JBTkNPIENFTlRSQUwgREUgQ09TVEEgUklDQTEiMCAGA1UECxMZRElWSVNJT04gU0lTVEVNQVMgREUgUEFHTzElMCMGA1UEAxMcQ0EgU0lOUEUgLSBQRVJTT05BIEZJU0lDQSB2MhcNMjEwMTI3MTIxMTIwWhcNMjEwMjA0MDAzMTIwWjCDCMDg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BXQdeB6rfSx7LAQAAAAFdBxcNMTcwNDAxMTcyMDE1WjAMMAoGA1UdFQQDCgEBMDICExQAAV0G2c3Hgnlxn7EAAAABXQYXDTE3MDQwMTE3MjAxNVowDDAKBgNVHRUEAwoBATAyAhMUAAEAly1CWCDWwv20AAAAAQCXFw0xNzAzMzAxNTI5NDVaMAwwCgYDVR0VBAMKAQEwMgITFAABAJaBBLGfKi2vcQAAAAEAlhcNMTcwMzMwMTUyOTQ0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EmQqWofO7RBxOnAAAAASZCFw0xNzAyMjMwNjAxMTdaMAwwCgYDVR0VBAMKAQEwMgITFAABJkFhoVhPsz1V5gAAAAEmQRcNMTcwMjIzMDYwMTE3WjAMMAoGA1UdFQQDCgEBMDICExQAASYuVKF8h/Uc3gUAAAABJi4XDTE3MDIyMjE5MjAxMlowDDAKBgNVHRUEAwoBATAyAhMUAAEmLd18BxwfFxEBAAAAASYtFw0xNzAyMjIxOTIwMTJaMAwwCgYDVR0VBAMKAQEwMgITFAABCf3dnl2Hrlmd2wAAAAEJ/RcNMTcwMjIyMTgxMzI0WjAMMAoGA1UdFQQDCgEBMDICExQAAQn8E26MYClBAnsAAAABCfwXDTE3MDIyMjE4MTMyNF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EDK9k9mJNfz+89AAAAAQMrFw0xNzAxMjkxMjMxMzNaMAwwCgYDVR0VBAMKAQEwMgITFAABAyrImODI3jJD4QAAAAEDKhcNMTcwMTI5MTIzMTMzWjAMMAoGA1UdFQQDCgEBMDICExQAAPyVe187IFzKDQ4AAAAA/JUXDTE3MDEyNDE5MjMwMlowDDAKBgNVHRUEAwoBATAyAhMUAAD8lKwzgjTbYyQJAAAAAPyUFw0xNzAxMjQxOTIzMDJ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Bzhlu3yiNP55TdQAAAAHOGRcNMTcwNjIxMTkyMzMzWjAMMAoGA1UdFQQDCgEBMDICExQAAc4YVCETuANvEbYAAAABzhgXDTE3MDYyMTE5MjMzM1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bejbT63Ky5e5XwAAAABt6MXDTE3MDYwNjE3MjA0MVowDDAKBgNVHRUEAwoBATAyAhMUAAG3onXE5kKMhNEQAAAAAbeiFw0xNzA2MDYxNzIwNDBaMAwwCgYDVR0VBAMKAQEwMgITFAABOE40/Md5SbHrDgAAAAE4ThcNMTcwNjA2MTUyNDMzWjAMMAoGA1UdFQQDCgEBMDICExQAAThNhGkHOHs3M0kAAAABOE0XDTE3MDYwNjE1MjQzM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Gz/V3mNBD3HGJUAAAAAbP9Fw0xNzA2MDIxOTQ0NDJaMAwwCgYDVR0VBAMKAQEwMgITFAABs/wTODFH3sDeUAAAAAGz/BcNMTcwNjAyMTk0NDQyWjAMMAoGA1UdFQQDCgEBMDICExQAAbPl2WMo4BmNllwAAAABs+UXDTE3MDYwMjE5MjUxNVowDDAKBgNVHRUEAwoBATAyAhMUAAGz5A9EVaoNcVljAAAAAbPkFw0xNzA2MDIxOTI1MTVaMAwwCgYDVR0VBAMKAQEwMgITFAABfw0A8Djrt+Oi8gAAAAF/DRcNMTcwNjAxMjAyMTU1WjAMMAoGA1UdFQQDCgEBMDICExQAAX8MubMG6brDEXUAAAABfwwXDTE3MDYwMTIwMjE1NF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UxuXBMkdqJELu4AAAABTG4XDTE3MDUzMTAzMzEzMVowDDAKBgNVHRUEAwoBATAyAhMUAAFMbeE67EV+6MlbAAAAAUxtFw0xNzA1MzEwMzMx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BDmxWDcthQ8vk/AAAAAEObBcNMTcwNTMwMTYzODMzWjAMMAoGA1UdFQQDCgEBMDICExQAAQ5r6WjPocLOGgkAAAABDmsXDTE3MDUzMDE2MzgzM1owDDAKBgNVHRUEAwoBATAyAhMUAAEApTUKxF4gclERAAAAAQClFw0xNzA1MzAxNjA5NDlaMAwwCgYDVR0VBAMKAQEwMgITFAABAKTlAbTmupBvswAAAAEApBcNMTcwNTMwMTYwOTQ5WjAMMAoGA1UdFQQDCgEBMDICExQAAVGVV8GjyR0WU6QAAAABUZUXDTE3MDUyOTIwMDc0NVowDDAKBgNVHRUEAwoBATAyAhMUAAFRlNH0c76aiwXRAAAAAVGUFw0xNzA1MjkyMDA3ND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GgwLWuACqXksDmAAAAAaDAFw0xNzA1MjMxNDM4NTJaMAwwCgYDVR0VBAMKAQEwMgITFAABoL+oYbAOyok4rQAAAAGgvxcNMTcwNTIzMTQzODUxWjAMMAoGA1UdFQQDCgEBMDICExQAAZ/EqOAJswdut7UAAAABn8QXDTE3MDUyMjE5MDgzOVowDDAKBgNVHRUEAwoBATAyAhMUAAGfwwK/cOvNw4e5AAAAAZ/DFw0xNzA1MjIxOTA4Mz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GTzGWwKV/LvjemAAAAAZPMFw0xNzA1MTgyMDE2MzlaMAwwCgYDVR0VBAMKAQEwMgITFAABk8tgxhM+f4LNvQAAAAGTyxcNMTcwNTE4MjAxNjM5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Bj36APbRIp5la6QAAAAGPfhcNMTcwNTEyMTcwNTAyWjAMMAoGA1UdFQQDCgEBMDICExQAAY99+hhftCfoom4AAAABj30XDTE3MDUxMjE3MDUwMVowDDAKBgNVHRUEAwoBATAyAhMUAAEmpjVDea1MRShOAAAAASamFw0xNzA1MTIxNjU0NDFaMAwwCgYDVR0VBAMKAQEwMgITFAABJqW043aH6NJZKQAAAAEmpRcNMTcwNTEyMTY1NDQ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YNH2zGcE++ryBYAAAABg0cXDTE3MDUwNDE3MzYyNFowDDAKBgNVHRUEAwoBATAyAhMUAAGDRqYFpxjFMpwPAAAAAYNGFw0xNzA1MDQxNzM2MjRaMAwwCgYDVR0VBAMKAQEwMgITFAABf70SikpTCeF+aQAAAAF/vRcNMTcwNTAyMTgzNjU3WjAMMAoGA1UdFQQDCgEBMDICExQAAX+8nKOiVCIQ0HsAAAABf7wXDTE3MDUwMjE4MzY1N1owDDAKBgNVHRUEAwoBATAyAhMUAAFMEEGYM+6Jt8VeAAAAAUwQFw0xNzA0MjcyMzAxMzZaMAwwCgYDVR0VBAMKAQEwMgITFAABTA+MN2orPMS6qgAAAAFMDxcNMTcwNDI3MjMwMTM2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H07XltRrHF/17yAAAAAfTtFw0xNzA3MTkyMTQzMzRaMAwwCgYDVR0VBAMKAQEwMgITFAAB9OwturB8dw9r6QAAAAH07BcNMTcwNzE5MjE0MzM0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A+2W03/JC3ns8SAAAAAD7ZRcNMTcwNzEyMTYwMjI2WjAMMAoGA1UdFQQDCgEBMDICExQAAPtk/Jhalziv+S0AAAAA+2QXDTE3MDcxMjE2MDIyNVowDDAKBgNVHRUEAwoBATAyAhMUAAE2fBJhJkmndVpjAAAAATZ8Fw0xNzA3MTIxNTQ4NTRaMAwwCgYDVR0VBAMKAQEwMgITFAABNnsjO8mmwupUOwAAAAE2excNMTcwNzEyMTU0ODU0WjAMMAoGA1UdFQQDCgEBMDICExQAAemf7bQmVu9mxTkAAAAB6Z8XDTE3MDcxMjE1MjYzMFowDDAKBgNVHRUEAwoBATAyAhMUAAHpnidrToVinm5wAAAAAemeFw0xNzA3MTIxNTI2MzB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SMWHerWxT2U7+sAAAABIxYXDTE3MDcxMTE2MDMzNFowDDAKBgNVHRUEAwoBATAyAhMUAAEjFSBMfXJQutBCAAAAASMVFw0xNzA3MTExNjAzMzRaMAwwCgYDVR0VBAMKAQEwMgITFAABQooTKyyWwtnI+AAAAAFCihcNMTcwNzExMTUzNjEwWjAMMAoGA1UdFQQDCgEBMDICExQAAUKJlDEvKOzzUmgAAAABQokXDTE3MDcxMTE1MzYxMFowDDAKBgNVHRUEAwoBATAyAhMUAAEFM7wWmTQ+OmE3AAAAAQUzFw0xNzA3MTExNTI2NTNaMAwwCgYDVR0VBAMKAQEwMgITFAABBTJ++Y+xZOx7HAAAAAEFMhcNMTcwNzExMTUyNjUz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B4dEHbdo59tqlmgAAAAHh0RcNMTcwNzA1MTkzMjQzWjAMMAoGA1UdFQQDCgEBMDICExQAAeHQN2abg+4HcUgAAAAB4dAXDTE3MDcwNTE5MzI0M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UHGLxQRf4w+pboAAAABQcYXDTE3MDYyMjIwMzAwM1owDDAKBgNVHRUEAwoBATAyAhMUAAFBxSeTG4/+7mzXAAAAAUHFFw0xNzA2MjIyMDMwMDJaMAwwCgYDVR0VBAMKAQEwMgITFAAB0DX9uSoSnCLtCQAAAAHQNRcNMTcwNjIyMTk0OTM4WjAMMAoGA1UdFQQDCgEBMDICExQAAdA0N4FdflXX/40AAAAB0DQXDTE3MDYyMjE5NDkzOFowDDAKBgNVHRUEAwoBATAyAhMUAAGFSablt9B/AGHTAAAAAYVJFw0xNzA2MjIxOTAwNTZaMAwwCgYDVR0VBAMKAQEwMgITFAABhUha4wDTXQblqQAAAAGFSBcNMTcwNjIyMTkwMDU2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qnWQFHYTw9f0QAAAAD6qRcNMTcwOTI2MTQxNDAwWjAMMAoGA1UdFQQDCgEBMDICExQAAPqotYhjsX1HPkcAAAAA+qgXDTE3MDkyNjE0MTM1OV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GkWhKMZuma1hwcAAAAAaRaFw0xNzA5MjExNzI1NTBaMAwwCgYDVR0VBAMKAQEwMgITFAABpFmdYui6ei5gZgAAAAGkWRcNMTcwOTIxMTcyNTUw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YPT1rbg+FvecGMAAAABg9MXDTE3MDkyMDE2MDA1M1owDDAKBgNVHRUEAwoBATAyAhMUAAGD0uhaqY4s9VxsAAAAAYPSFw0xNzA5MjAxNjAwNTN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CBLkyRtNZYtS7JQAAAAIEuRcNMTcwODAxMjEyODEyWjAMMAoGA1UdFQQDCgEBMDICExQAAgS4xJhJffpWuPwAAAACBLgXDTE3MDgwMTIxMjgxMlowDDAKBgNVHRUEAwoBATAyAhMUAAHAMZjEHNJyxU3GAAAAAcAxFw0xNzA4MDEwMTAyMDJaMAwwCgYDVR0VBAMKAQEwMgITFAABwDC9vN2dn0fTngAAAAHAMBcNMTcwODAxMDEwMjAy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B/VWDrclEQnqU+gAAAAH9VRcNMTcwNzI3MTUyNjI4WjAMMAoGA1UdFQQDCgEBMDICExQAAf1U/CfiYouecIsAAAAB/VQXDTE3MDcyNzE1MjYyN1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CcZk5/84ByvJxSwAAAAJxmRcNMTcxMDI0MjIyNjU4WjAMMAoGA1UdFQQDCgEBMDICExQAAnGYmGtag4JkBpkAAAACcZgXDTE3MTAyNDIyMjY1OF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bnm7yKXfDvG2fgAAAAJueRcNMTcxMDIzMTcyNzQwWjAMMAoGA1UdFQQDCgEBMDICExQAAm54ufrfXPIkpR4AAAACbngXDTE3MTAyMzE3Mjc0MF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mFRpK22PTKxtwsAAAACYVEXDTE4MDEyNTE0MzEyN1owDDAKBgNVHRUEAwoBATAyAhMUAAJhUKgRIjyeJKurAAAAAmFQFw0xODAxMjUxNDMxMjZaMAwwCgYDVR0VBAMKAQEwMgITFAACA9l5X0iePtTlBQAAAAID2RcNMTgwMTI0MTkzNTUxWjAMMAoGA1UdFQQDCgEBMDICExQAAgPYldSjUTl/5FEAAAACA9gXDTE4MDEyNDE5MzU1MFowDDAKBgNVHRUEAwoBATAyAhMUAAEd1M9npCdB16aNAAAAAR3UFw0xODAxMjQxOTM1NTBaMAwwCgYDVR0VBAMKAQEwMgITFAABHdPJ+40/WQfIbAAAAAEd0x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Rus53/KBKhrwuoAAAABG6wXDTE4MDMwOTE2MjExMFowDDAKBgNVHRUEAwoBATAyAhMUAAEbq2U3hjAGLKkFAAAAARurFw0xODAzMDkxNjIxMTB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DAFeW1WafoUXFNwAAAAMAVxcNMTgwMjE0MTYzNzM1WjAMMAoGA1UdFQQDCgEBMDICExQAAwBW6Whm1Jm00z4AAAADAFYXDTE4MDIxNDE2Mzc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GdTA+hHJhzkuwvAAAAAZ1MFw0xODA0MDYxNTUxMTNaMAwwCgYDVR0VBAMKAQEwMgITFAABnUv0yU/hnD5k1QAAAAGdSxcNMTgwNDA2MTU1MTEz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TSIYOQ3awbdNf0AAAABNIgXDTE4MDYyNzIxMDA0NVowDDAKBgNVHRUEAwoBATAyAhMUAAE0h+1sDWAfJQ6ZAAAAATSHFw0xODA2MjcyMTAwNDV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O+dxudr01Xbj0cAAAAA753Fw0xODA2MjYxNTUzMDhaMAwwCgYDVR0VBAMKAQEwMgITFAADvnZposz/SpWa9wAAAAO+dhcNMTgwNjI2MTU1MzA4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EyYKjTI5hh8sLvAAAAATJgFw0xODA2MTkxNjA5MTdaMAwwCgYDVR0VBAMKAQEwMgITFAABMl8hrTM+A2QdHAAAAAEyXxcNMTgwNjE5MTYwOTE3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bvnaDy61WP6FWoAAAABu+cXDTE4MDYwNTE3MzcyNVowDDAKBgNVHRUEAwoBATAyAhMUAAG75qo7gQCqQ1goAAAAAbvmFw0xODA2MDUxNzM3MjVaMAwwCgYDVR0VBAMKAQEwMgITFAADnlV17wihmZmbKgAAAAOeVRcNMTgwNjA0MjEwMDAwWjAMMAoGA1UdFQQDCgEBMDICExQAA55UgC3Fs8Dcy7YAAAADnlQXDTE4MDYwNDIwNTk1O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G85VJWsdiXu45gAAAAAbzlFw0xODA3MTExNTI0NTBaMAwwCgYDVR0VBAMKAQEwMgITFAABvOQ6PRKOPVJhYAAAAAG85BcNMTgwNzExMTUyNDUwWjAMMAoGA1UdFQQDCgEBMDICExQAAXnXNcD1GfI4+38AAAABedcXDTE4MDcxMDIzMDIzNFowDDAKBgNVHRUEAwoBATAyAhMUAAF51ut3d6pYgiIGAAAAAXnWFw0xODA3MTAyMzAyMzRaMAwwCgYDVR0VBAMKAQEwMgITFAADOfOOZMYF6iSUkgAAAAM58xcNMTgwNzEwMTM0MDU2WjAMMAoGA1UdFQQDCgEBMDICExQAAzny7Io3QUu2+hgAAAADOfIXDTE4MDcxMDEzNDA1Nl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Nj+dzR0Y8M+fdhAAAAA2P5Fw0xODA5MjAxNjExMTlaMAwwCgYDVR0VBAMKAQEwMgITFAADY/gEzWl3b3tP8gAAAANj+BcNMTgwOTIwMTYxMTE4WjAMMAoGA1UdFQQDCgEBMDICExQAAhk/CTSiUrV3g9oAAAACGT8XDTE4MDkyMDE1MjU1NFowDDAKBgNVHRUEAwoBATAyAhMUAAIZPq9BxpK0I+czAAAAAhk+Fw0xODA5MjAxNTI1NTRaMAwwCgYDVR0VBAMKAQEwMgITFAABvyMUwjAnxWvMbQAAAAG/IxcNMTgwOTIwMTQzODAxWjAMMAoGA1UdFQQDCgEBMDICExQAAb8izbuDJN4fT2YAAAABvyIXDTE4MDkyMDE0MzgwMV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DLv+LHA/vCWlbTwAAAAMu/xcNMTgxMDExMTIwNTIyWjAMMAoGA1UdFQQDCgEBMDICExQAAy7+mfADeTbq5HoAAAADLv4XDTE4MTAxMTEyMDUyM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ilSVx3WcIOqAbAAAAAeKVFw0xODEyMTQxNDQ2MzJaMAwwCgYDVR0VBAMKAQEwMgITFAAB4pT997bLXZsWLAAAAAHilBcNMTgxMjE0MTQ0NjMxWjAMMAoGA1UdFQQDCgEBMDICExQAAfRPj++HpqbSldkAAAAB9E8XDTE4MTIxMzIxNDMwN1owDDAKBgNVHRUEAwoBATAyAhMUAAH0TqznB2GbwAW2AAAAAfROFw0xODEyMTMyMTQzMDZ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quf/fSP4HvylzYAAAACq58XDTE5MDExNDE1MTExNFowDDAKBgNVHRUEAwoBATAyAhMUAAKrnvOR34pMaiC9AAAAAqueFw0xOTAxMTQxNTExMTRaMAwwCgYDVR0VBAMKAQEwMgITFAACOv1gk5YZqwh3GgAAAAI6/RcNMTkwMTExMTkwMDQyWjAMMAoGA1UdFQQDCgEBMDICExQAAjr8VrgNGJpAm5IAAAACOvwXDTE5MDExMTE5MDA0MlowDDAKBgNVHRUEAwoBATAyAhMUAAOkDUjvYU8nSvXaAAAAA6QNFw0xOTAxMTExNjEzNDFaMAwwCgYDVR0VBAMKAQEwMgITFAADpAwhK9vRQRQe2AAAAAOkDBcNMTkwMTExMTYxMzQw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Ee//nW84E5qyNzQAAAAR7/xcNMTkwMTA5MjE1MjQ1WjAMMAoGA1UdFQQDCgEBMDICExQABHv+XZAuXrrSefMAAAAEe/4XDTE5MDEwOTIxNTI0NVowDDAKBgNVHRUEAwoBATAyAhMUAAG9a+GoZ6vafzFTAAAAAb1rFw0xOTAxMDkxNjA0MDlaMAwwCgYDVR0VBAMKAQEwMgITFAABvWo158VfQA5XmwAAAAG9ahcNMTkwMTA5MTYwNDA5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A0+3/DyoFUc9qwMAAAADT7cXDTE5MDMyNTE1NTIxOFowDDAKBgNVHRUEAwoBATAyAhMUAANPtrLMR8mdQXacAAAAA0+2Fw0xOTAzMjUxNTUyMTh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JNX5zQtLxnKBA7AAAAAk1fFw0xOTAzMDQyMTI1MDlaMAwwCgYDVR0VBAMKAQEwMgITFAACTV5OjjhlKXTdIAAAAAJNXhcNMTkwMzA0MjEyNTA4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E9Qyp8FhrpQQ9hAAAAAT1DBcNMTkwNDIyMjEzMzU0WjAMMAoGA1UdFQQDCgEBMDICExQABPUL6aAcmT7Cn+kAAAAE9QsXDTE5MDQyMjIxMzM1M1owDDAKBgNVHRUEAwoBATAyAhMUAANRzR9ajJ2XVSRBAAAAA1HNFw0xOTA0MjIyMTE4NDlaMAwwCgYDVR0VBAMKAQEwMgITFAADUcyecQKonmZBTAAAAANRzBcNMTkwNDIyMjExODQ4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Q/O7WH8Sekx4REAAAABD84XDTE5MDUwODE1MTExNVowDDAKBgNVHRUEAwoBATAyAhMUAAEPzQxBhhtULsQQAAAAAQ/NFw0xOTA1MDgxNTExMTVaMAwwCgYDVR0VBAMKAQEwMgITFAADnCueZWxCBbdV5wAAAAOcKxcNMTkwNTA3MjIwNTExWjAMMAoGA1UdFQQDCgEBMDICExQAA5wquieyuKbH9z0AAAADnCoXDTE5MDUwNzIyMDUxMV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wer45wk+BmLSmQAAAADB6sXDTE5MDUwNjIxMTAzNVowDDAKBgNVHRUEAwoBATAyAhMUAAMHqjQMdpb0D84cAAAAAweqFw0xOTA1MDYyMTEwMzV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BAHdjKZ6BCGdtNQAAAAEAdxcNMTkwNDI2MTUxMjAzWjAMMAoGA1UdFQQDCgEBMDICExQAAQB2krtOB7rnFjEAAAABAHYXDTE5MDQyNjE1MTIwMl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M93Y+V86YmKs0ZAAAAAz3dFw0xOTA0MjUxNjAwMzNaMAwwCgYDVR0VBAMKAQEwMgITFAADPdwDDAFz4LTndwAAAAM93BcNMTkwNDI1MTYwMDM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UXYu8CmfEdG+KoAAAABRdiFw0xOTA1MjIxNzE0NDhaMAwwCgYDVR0VBAMKAQEwMgITFAAFF2EPEqQtadHckAAAAAUXYRcNMTkwNTIyMTcxNDQ4WjAMMAoGA1UdFQQDCgEBMDICExQAAoRFoTxwnKnZR1wAAAAChEUXDTE5MDUyMjE3MTIzM1owDDAKBgNVHRUEAwoBATAyAhMUAAKERN7kqAyxWu2LAAAAAoREFw0xOTA1MjIxNzEyMzN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0TjB3Jd+zH/PscAAAADROMXDTE5MDUxMzE1MDcxM1owDDAKBgNVHRUEAwoBATAyAhMUAANE4grRbN8MmInEAAAAA0TiFw0xOTA1MTMxNTA3MT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qHPoQF2+Nqe7NgAAAACoc8XDTE5MDcyMzIwMDkyMlowDDAKBgNVHRUEAwoBATAyAhMUAAKhzj7k0CgW+xVQAAAAAqHOFw0xOTA3MjMyMDA5MjJ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4TD9ay1vDMrrakAAAADhMMXDTE5MDcxMTA2MTg0MVowDDAKBgNVHRUEAwoBATAyAhMUAAOEwkcCyImpkCaZAAAAA4TCFw0xOTA3MTEwNjE4NDB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BpYIOWg78y1xmEQAAAAGlghcNMTkwNzMwMTkxNjUxWjAMMAoGA1UdFQQDCgEBMDICExQAAaWBAbOk1hZtm7kAAAABpYEXDTE5MDczMDE5MTY1MVowDDAKBgNVHRUEAwoBATAyAhMUAARloUBgujSW3TjBAAAABGWhFw0xOTA3MzAxNzI4NDJaMAwwCgYDVR0VBAMKAQEwMgITFAAEZaCpP+xrc/LHdQAAAARloBcNMTkwNzMwMTcyODQy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FPDvq5GzzYRgtjAAAAAU8OFw0xOTA3MjYxODA1MDVaMAwwCgYDVR0VBAMKAQEwMgITFAABTw3njGMmw/XxSgAAAAFPDRcNMTkwNzI2MTgwNTA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Div0JQ6hGtnJV/wAAAAOK/RcNMTkwODI5MTMzNDUxWjAMMAoGA1UdFQQDCgEBMDICExQAA4r8+H+POzCzQe4AAAADivwXDTE5MDgyOTEzMzQ1MV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BKIvMeCEEMa37ycAAAAEoi8XDTE5MDgyNzE4MjAwOVowDDAKBgNVHRUEAwoBATAyAhMUAASiLhtGb1M2hlMdAAAABKIuFw0xOTA4MjcxODIwMDhaMAwwCgYDVR0VBAMKAQEwMgITFAABdMW3g6hom7GsJAAAAAF0xRcNMTkwODI3MTczNzMyWjAMMAoGA1UdFQQDCgEBMDICExQAAXTExIan7aV8YK4AAAABdMQXDTE5MDgyNzE3Mzcz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Ba5tG9NQDPdYsegAAAAFrmxcNMTkwODIyMTkwMzE0WjAMMAoGA1UdFQQDCgEBMDICExQAAWua2IEn/JZjQ2MAAAABa5oXDTE5MDgyMjE5MDMxNF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EDrYsWioi+VrNGAAAAAQOtFw0xOTA5MDUxODE5NTVaMAwwCgYDVR0VBAMKAQEwMgITFAABA6yZp4B0h+FufwAAAAEDrBcNMTkwOTA1MTgxOTU1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ETEbpSaCznVc0uwAAAARMRhcNMTkwODMwMjIwNzM0WjAMMAoGA1UdFQQDCgEBMDICExQABExF5Bbcp9Ny1x0AAAAETEUXDTE5MDgzMDIyMDczNF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BR+8torGo25/SUMAAAAFH7wXDTE5MTAwODE1MTIyOFowDDAKBgNVHRUEAwoBATAyAhMUAAUfu2NyzaEHNwRtAAAABR+7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Bg2iPG5NuQhSmnYAAAAGDaIXDTE5MTAwNzE2NTQxOVowDDAKBgNVHRUEAwoBATAyAhMUAAYNoeQImPGOVBrIAAAABg2hFw0xOTEwMDcxNjU0MTl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J/hTnS3pzOWUwvAAAAAn+FFw0xOTEwMjQyMDMzNTVaMAwwCgYDVR0VBAMKAQEwMgITFAACf4R/M+0GpSoW9QAAAAJ/hBcNMTkxMDI0MjAzMzU1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BFJL946PMNpK88QAAAAEUkhcNMTkxMTAxMTU0NTU4WjAMMAoGA1UdFQQDCgEBMDICExQAARSRK0uX5P3EvZAAAAABFJEXDTE5MTEwMTE1NDU1N1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TgLDILPtbJNGCrAAAABOAsFw0xOTExMTcyMTI5NTVaMAwwCgYDVR0VBAMKAQEwMgITFAAE4CuGT1Zm94BDSQAAAATgKxcNMTkxMTE3MjEyOTU0WjAMMAoGA1UdFQQDCgEBMDICExQABo08THfU1CKa3CsAAAAGjTwXDTE5MTExNjE4Mjk1NVowDDAKBgNVHRUEAwoBATAyAhMUAAaNOwiZQleGHNt9AAAABo07Fw0xOTExMTYxODI5NTVaMAwwCgYDVR0VBAMKAQEwMgITFAAGjTJ39LGlXJXEvgAAAAaNMhcNMTkxMTE2MTc1MDE4WjAMMAoGA1UdFQQDCgEBMDICExQABo0xZUiVOD66+HAAAAAGjTEXDTE5MTExNjE3NTAxOF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F7B8Ff1rLz3T3QAAAAQXsBcNMTkxMjAzMjIxNzU4WjAMMAoGA1UdFQQDCgEBMDICExQABBev/IBXapsig/4AAAAEF68XDTE5MTIwMzIyMTc1OFowDDAKBgNVHRUEAwoBATAyAhMUAAa8lMwLfDvehqT6AAAABryUFw0xOTEyMDMyMjA3NDlaMAwwCgYDVR0VBAMKAQEwMgITFAAGvJOSPrQlugG/qgAAAAa8kxcNMTkxMjAzMjIwNzQ5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td+VpndN+6CZ4UAAAAG134XDTE5MTIxMjIxMTgxMVowDDAKBgNVHRUEAwoBATAyAhMUAAbXfZyp8z9MUd7zAAAABtd9Fw0xOTEyMTIyMTE4MTFaMAwwCgYDVR0VBAMKAQEwMgITFAAG12ZCm8mxkkUyFgAAAAbXZhcNMTkxMjEyMjA1OTQ0WjAMMAoGA1UdFQQDCgEBMDICExQABtdl0dV/A9JByVUAAAAG12UXDTE5MTIxMjIwNTk0NF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BV3+dw8j88TVrNoAAAAFXf4XDTIwMDIyNjE2NDgzMlowDDAKBgNVHRUEAwoBATAyAhMUAAVd/eXjeuHmWfLuAAAABV39Fw0yMDAyMjYxNjQ4MzJ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ri5upPifB2YudAAAAACuLkXDTIwMDIyNDE2MjUyMVowDDAKBgNVHRUEAwoBATAyAhMUAAK4uIZdBsX6gYQ7AAAAAri4Fw0yMDAyMjQxNjI1MjB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BIW4owkqw1+DonAAAAAEhbhcNMjAwMzI0MjMzMzU1WjAMMAoGA1UdFQQDCgEBMDICExQAASFtFEpvyRxsu6kAAAABIW0XDTIwMDMyNDIzMzM1NVowDDAKBgNVHRUEAwoBATAyAhMUAAUhzuVurqI5qothAAAABSHOFw0yMDAzMjQxNzU4MTVaMAwwCgYDVR0VBAMKAQEwMgITFAAFIc0rNqVYcPZNagAAAAUhzRcNMjAwMzI0MTc1ODE0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XXcO2sODe1PrlQAAAAFddxcNMjAwNTEzMTk0NTU2WjAMMAoGA1UdFQQDCgEBMDICExQAAV12YM2Be0Qj1l4AAAABXXYXDTIwMDUxMzE5NDU1NlowDDAKBgNVHRUEAwoBATAyAhMUAAVhUgtJhakyH9aGAAAABWFSFw0yMDA1MTMxNjE1NDhaMAwwCgYDVR0VBAMKAQEwMgITFAAFYVHRd2Mx4bcK9QAAAAVhURcNMjAwNTEzMTYxNTQ4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PV/hCe3V/ALwaQAAAAA9X+Fw0yMDA1MTIyMDI2MzBaMAwwCgYDVR0VBAMKAQEwMgITFAAD1f0EbG7rkq/1rAAAAAPV/RcNMjAwNTEyMjAyNjMw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EoEWoxWpXkSiMiQAAAASgRRcNMjAwNDIyMTQzMDM0WjAMMAoGA1UdFQQDCgEBMDICExQABKBEjZSdqnTj/5sAAAAEoEQXDTIwMDQyMjE0Mz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I/VeLv3XDkN2quAAAAAj9VFw0yMDA1MTgxNTM0NDZaMAwwCgYDVR0VBAMKAQEwMgITFAACP1Ryc4/TRpwHuQAAAAI/VBcNMjAwNTE4MTUzNDQ1WjAMMAoGA1UdFQQDCgEBMDICExQAA4rDqGJok+iArIoAAAADisMXDTIwMDUxNTIxMjE1MFowDDAKBgNVHRUEAwoBATAyAhMUAAOKwuyJ+9nL048GAAAAA4rCFw0yMDA1MTUyMTIxNTBaMAwwCgYDVR0VBAMKAQEwMgITFAAEI7ZFHUW05KaqEAAAAAQjthcNMjAwNTE1MTgyNDQ2WjAMMAoGA1UdFQQDCgEBMDICExQABCO1ckYQWiKP5BQAAAAEI7UXDTIwMDUxNTE4MjQ0Nl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BEoRieG7AnnjeXwAAAAEShBcNMjAwNTE0MjAxODU0WjAMMAoGA1UdFQQDCgEBMDICExQAARKD53Q+HlKI5KsAAAABEoMXDTIwMDUxNDIwMTg1M1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VBwEGEmhG9awjTAAAABUHAFw0yMDA2MjkxNzM4NTVaMAwwCgYDVR0VBAMKAQEwMgITFAAFQb8vF2tCl1dg/wAAAAVBvxcNMjAwNjI5MTczODU1WjAMMAoGA1UdFQQDCgEBMDICExQABOzCYWP7x3aanKoAAAAE7MIXDTIwMDYyOTE3MDAyNlowDDAKBgNVHRUEAwoBATAyAhMUAATswV8lcuBdUANnAAAABOzBFw0yMDA2MjkxNzAwMjZ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ARyQG2+/UWoyzhUAAAABHJAXDTIwMDYyNDE0MjY1N1owDDAKBgNVHRUEAwoBATAyAhMUAAEcj1+rRXfixpSQAAAAARyPFw0yMDA2MjQxNDI2NTZaMAwwCgYDVR0VBAMKAQEwMgITFAAEcn9YeooCENeGVAAAAARyfxcNMjAwNjI0MTQwOTIyWjAMMAoGA1UdFQQDCgEBMDICExQABHJ+Fk/oq+DVvh0AAAAEcn4XDTIwMDYyNDE0MDkyMVowDDAKBgNVHRUEAwoBATAyAhMUAAa1Zzf015O0z0UhAAAABrVnFw0yMDA2MjQwMTMyMjFaMAwwCgYDVR0VBAMKAQEwMgITFAAGtWYmV5FMuGX4cgAAAAa1ZhcNMjAwNjI0MDEzMjIx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bI2eQHS/ciQV1MAAAABsjYXDTIwMDYxNjIxMzg0N1owDDAKBgNVHRUEAwoBATAyAhMUAAGyNSVK5TUa9xyKAAAAAbI1Fw0yMDA2MTYyMTM4NDdaMAwwCgYDVR0VBAMKAQEwMgITFAAGPdhFwPzUP3D2ZwAAAAY92BcNMjAwNjE2MjAzNzA3WjAMMAoGA1UdFQQDCgEBMDICExQABj3XgUe7yUlbDZsAAAAGPdcXDTIwMDYxNjIwMzcwN1owDDAKBgNVHRUEAwoBATAyAhMUAAHDSzHNkldxe67QAAAAAcNLFw0yMDA2MTYxOTM2NTBaMAwwCgYDVR0VBAMKAQEwMgITFAABw0oq7HW7KCuAPQAAAAHDShcNMjAwNjE2MTkzNjUw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YZ3nV/TwKrlTD8AAAABhncXDTIwMDYxNjE1NDYzNVowDDAKBgNVHRUEAwoBATAyAhMUAAGGdqHh5gDMc64fAAAAAYZ2Fw0yMDA2MTYxNTQ2MzR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FQDJQZcYspZc2oAAAAAVAMFw0yMDA3MjgxOTQyMzJaMAwwCgYDVR0VBAMKAQEwMgITFAABUAuqm4YkNyWKawAAAAFQCxcNMjAwNzI4MTk0MjMyWjAMMAoGA1UdFQQDCgEBMDICExQABBFyohTpv7lnzMMAAAAEEXIXDTIwMDcyODE3MjAxM1owDDAKBgNVHRUEAwoBATAyAhMUAAQRcV9fRF6QaT+HAAAABBFxFw0yMDA3MjgxNzIwMTN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DKaG2pjp2D3ZnZAAAAAMpoRcNMjAwNzA5MTcwMzAxWjAMMAoGA1UdFQQDCgEBMDICExQAAymgsDfw9xWUTi8AAAADKaAXDTIwMDcwOTE3MDMwMF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yCntuKJ3CssG7wAAAADIKcXDTIwMDczMDE2Mzg1NVowDDAKBgNVHRUEAwoBATAyAhMUAAMgpvNWlVN8tsnNAAAAAyCmFw0yMDA3MzAxNjM4NTVaMAwwCgYDVR0VBAMKAQEwMgITFAAD/GbV9Y7z0Ii/cQAAAAP8ZhcNMjAwNzMwMTYzNTQ0WjAMMAoGA1UdFQQDCgEBMDICExQAA/xlu/Ikwt+oKNUAAAAD/GUXDTIwMDczMDE2MzU0NF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F4nVb7VT+88E86AAAAAXidFw0yMDA3MzAyMzAyMjFaMAwwCgYDVR0VBAMKAQEwMgITFAABeJwJWRCkDtYW1QAAAAF4nBcNMjAwNzMwMjMwMjIxWjAMMAoGA1UdFQQDCgEBMDICExQABVWI9qBvOpJpYOUAAAAFVYgXDTIwMDczMDIzMDIwOVowDDAKBgNVHRUEAwoBATAyAhMUAAVVh2YJshENCuesAAAABVWHFw0yMDA3MzAyMzAyMDl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tCVXAgO7Cm8ZHwAAAAC0JUXDTIwMDczMDIyNDk0MFowDDAKBgNVHRUEAwoBATAyAhMUAALQlHcCeVTIZMoXAAAAAtCUFw0yMDA3MzAyMjQ5NDBaMAwwCgYDVR0VBAMKAQEwMgITFAAGYdzv2PWUBoaOGAAAAAZh3BcNMjAwNzMwMjI0ODMwWjAMMAoGA1UdFQQDCgEBMDICExQABmHbLTEXEaslbc8AAAAGYdsXDTIwMDczMDIyNDgzMFowDDAKBgNVHRUEAwoBATAyAhMUAAETYAu6PTF4dauvAAAAARNgFw0yMDA3MzAyMjQ4MDVaMAwwCgYDVR0VBAMKAQEwMgITFAABE1/6v/g6Pvb0dgAAAAETXxcNMjAwNzMwMjI0ODA1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D2mreDGh0p1LKgQAAAAPaahcNMjAwNzMxMTQ0NjUzWjAMMAoGA1UdFQQDCgEBMDICExQAA9pp/IJHQqOIgD8AAAAD2mkXDTIwMDczMTE0NDY1M1owDDAKBgNVHRUEAwoBATAyAhMUAAQ4yRECWwq8hP7EAAAABDjJFw0yMDA3MzExNDQ0NDdaMAwwCgYDVR0VBAMKAQEwMgITFAAEOMjmrRaL5kxUjgAAAAQ4yBcNMjAwNzMxMTQ0NDQ3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Qg/TbIiCh1lV/gAAAABCD8XDTIwMDczMDIzMDY0NlowDDAKBgNVHRUEAwoBATAyAhMUAAEIPkOYjf6xMo47AAAAAQg+Fw0yMDA3MzAyMzA2NDZaMAwwCgYDVR0VBAMKAQEwMgITFAAFgcyP2iFp9B6NzQAAAAWBzBcNMjAwNzMwMjMwNjM0WjAMMAoGA1UdFQQDCgEBMDICExQABYHLapoPvlDjkKEAAAAFgcsXDTIwMDczMDIzMDYzNF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ajAfpyd2e+mTqcAAAABqMAXDTIwMDczMTE4MDYwMFowDDAKBgNVHRUEAwoBATAyAhMUAAGov8mcDeWLNgmGAAAAAai/Fw0yMDA3MzExODA2MDBaMAwwCgYDVR0VBAMKAQEwMgITFAADMqP/1hr8VRGQ8AAAAAMyoxcNMjAwNzMxMTgwNTM2WjAMMAoGA1UdFQQDCgEBMDICExQAAzKi6DgQIywvoiwAAAADMqIXDTIwMDczMTE4MDUzNl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BHZLSgySQvgqpNwAAAAEdkhcNMjAwNzMxMTczMzMxWjAMMAoGA1UdFQQDCgEBMDICExQAAR2Rfp8i0wBVougAAAABHZEXDTIwMDczMTE3MzMzMVowDDAKBgNVHRUEAwoBATAyAhMUAAMUn5S0OyskdJ2fAAAAAxSfFw0yMDA3MzExNzMzMTdaMAwwCgYDVR0VBAMKAQEwMgITFAADFJ53lyznXx7LkgAAAAMUnhcNMjAwNzMxMTczMzE3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hLjogxJH4r00sAAAACWEsXDTIwMDczMTE4NDYwMlowDDAKBgNVHRUEAwoBATAyAhMUAAJYSvwVWW5ZV033AAAAAlhKFw0yMDA3MzExODQ2MDJ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CRzN1R4PrkDVZIAAAAAJHMxcNMjAwODAxMDExNjE5WjAMMAoGA1UdFQQDCgEBMDICExQAAkcy9DqQkcBLYpMAAAACRzIXDTIwMDgwMTAxMTYxOVowDDAKBgNVHRUEAwoBATAyAhMUAAUBfiT63WDc66sJAAAABQF+Fw0yMDA4MDEwMTExMjVaMAwwCgYDVR0VBAMKAQEwMgITFAAFAXuF4sbWcWm6FAAAAAUBexcNMjAwODAxMDExMTI1WjAMMAoGA1UdFQQDCgEBMDICExQAAXj1pp10145J4M0AAAABePUXDTIwMDgwMTAxMTA0MlowDDAKBgNVHRUEAwoBATAyAhMUAAF49OHT04Er4v2AAAAAAXj0Fw0yMDA4MDEwMTEwNDJ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BIJAzr/RHsKPkpwAAAAEgkBcNMjAwODAxMDA1NzQwWjAMMAoGA1UdFQQDCgEBMDICExQAASCPeK7aDA8b6aEAAAABII8XDTIwMDgwMTAwNTc0M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EPkhI08efQFqSbAAAAAQ+SFw0yMDA4MDEwMDAyMDNaMAwwCgYDVR0VBAMKAQEwMgITFAABD5EEpAqGRHfRZAAAAAEPkRcNMjAwODAxMDAwMjAz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NxXwVgvUNkV71ZAAAAA3FfFw0yMDA4MDEwMzE4MzVaMAwwCgYDVR0VBAMKAQEwMgITFAADcV6GejPhfqNCGwAAAANxXhcNMjAwODAxMDMxODM1WjAMMAoGA1UdFQQDCgEBMDICExQAAr+Dpwir2bg2EMsAAAACv4MXDTIwMDgwMTAzMTcwNFowDDAKBgNVHRUEAwoBATAyAhMUAAK/gsEoke8MRnOcAAAAAr+CFw0yMDA4MDEwMzE3MDR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aGmgNLZFqaczAAAAAABoaYXDTIwMDgxMTE2MjMyOVowDDAKBgNVHRUEAwoBATAyAhMUAAGhpaWFbFSsiybfAAAAAaGlFw0yMDA4MTExNjIzMjl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BW1H2rU8gUuDOhAAAAAFbURcNMjAwODEwMTgxNTIwWjAMMAoGA1UdFQQDCgEBMDICExQAAVtQkP6F/HBeBG0AAAABW1AXDTIwMDgxMDE4MTUyMFowDDAKBgNVHRUEAwoBATAyAhMUAAMTf2WPJ+CRmWlfAAAAAxN/Fw0yMDA4MTAxNjIxNTVaMAwwCgYDVR0VBAMKAQEwMgITFAADE35filN1sid07gAAAAMTfhcNMjAwODEwMTYyMTU1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BKPTNssMoD1B0zAAAAAEo9MXDTIwMDgwMzE2NDA0OVowDDAKBgNVHRUEAwoBATAyAhMUAASj0py1b4n1T/JHAAAABKPSFw0yMDA4MDMxNjQwND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BFWiAEZYX475eMAAAAAEVaBcNMjAwOTI5MTgyNTU1WjAMMAoGA1UdFQQDCgEBMDICExQAARVnD+PYgoMIUBUAAAABFWcXDTIwMDkyOTE4MjU1NV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QDUHa2jjP/VoXNAAAABANQFw0yMDA5MjgxODA4NDVaMAwwCgYDVR0VBAMKAQEwMgITFAAEA092ymidGUAazQAAAAQDTxcNMjAwOTI4MTgwODQ1WjAMMAoGA1UdFQQDCgEBMDICExQABEgavc5vFkWRU3MAAAAESBoXDTIwMDkyODE3NTU0OVowDDAKBgNVHRUEAwoBATAyAhMUAARIGTck0+EekGLeAAAABEgZFw0yMDA5MjgxNzU1NDl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A+pmDSPoaDFM1AgAAAAD6mRcNMjAxMDE5MTk1NjQyWjAMMAoGA1UdFQQDCgEBMDICExQAAPqYmw5mo6CIyI4AAAAA+pgXDTIwMTAxOTE5NTY0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BLdTDpkk8DtFZHAAAAAEt1BcNMjAxMDE2MTYwMTEyWjAMMAoGA1UdFQQDCgEBMDICExQAAS3TRq6X/YyXqBMAAAABLdMXDTIwMTAxNjE2MDExMlowDDAKBgNVHRUEAwoBATAyAhMUAAI47VCnGjmCUKD+AAAAAjjtFw0yMDEwMTYxNTQyNTRaMAwwCgYDVR0VBAMKAQEwMgITFAACOOwEk8Qb8OCHoAAAAAI47BcNMjAxMDE2MTU0MjUz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xA7iIcsbywxFhwAAAATEDhcNMjAxMDE0MTcwNzI1WjAMMAoGA1UdFQQDCgEBMDICExQABMQNZH1z27TLYG0AAAAExA0XDTIwMTAxNDE3MDcyNVowDDAKBgNVHRUEAwoBATAyAhMUAAMOiRFc45LZZs2UAAAAAw6JFw0yMDEwMTQxNTQ1MzZaMAwwCgYDVR0VBAMKAQEwMgITFAADDogR5+CpFqJ8sQAAAAMOiBcNMjAxMDE0MTU0NTM2WjAMMAoGA1UdFQQDCgEBMDICExQAARraCZNY42XKCcEAAAABGtoXDTIwMTAxNDA0MDIzMVowDDAKBgNVHRUEAwoBATAyAhMUAAEa2djN5IOyEq04AAAAARrZFw0yMDEwMTQwNDAyMzB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lhxy1+vYf4GMmQAAAACWHEXDTIwMTAwOTE3MjUzMFowDDAKBgNVHRUEAwoBATAyAhMUAAJYcCzX2BZWx4b4AAAAAlhwFw0yMDEwMDkxNzI1MzBaMAwwCgYDVR0VBAMKAQEwMgITFAAA+714L0wg0qAsPwAAAAD7vRcNMjAxMDA5MTU0NDUyWjAMMAoGA1UdFQQDCgEBMDICExQAAPu88VVacvcxUxQAAAAA+7wXDTIwMTAwOTE1NDQ1MV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TiCAF7YYhPLJJAAAAABOIIXDTIwMTAwNjE4MTAxNlowDDAKBgNVHRUEAwoBATAyAhMUAAE4gbJG797uN915AAAAATiBFw0yMDEwMDYxODEwMT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Z8AiogWpgb8nVoAAAABnwAXDTIwMTAwNjAwMDcxN1owDDAKBgNVHRUEAwoBATAyAhMUAAGe/+mAPK4BwwDtAAAAAZ7/Fw0yMDEwMDYwMDA3MTZaMAwwCgYDVR0VBAMKAQEwMgITFAAFVtgMfmsKzABmTwAAAAVW2BcNMjAxMDA1MjM1ODEzWjAMMAoGA1UdFQQDCgEBMDICExQABVbXaztPHKhd1/sAAAAFVtcXDTIwMTAwNTIzNTgxM1owDDAKBgNVHRUEAwoBATAyAhMUAAKva+wuH25F1GYAAAAAAq9rFw0yMDEwMDUyMDQyMTFaMAwwCgYDVR0VBAMKAQEwMgITFAACr2oMYKH8yFb1+wAAAAKvahcNMjAxMDA1MjA0MjEw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E57igoN5vO24n7AAAAATnuFw0yMDEwMzAyMDA2MTRaMAwwCgYDVR0VBAMKAQEwMgITFAABOe3gWnUeTXuRjQAAAAE57RcNMjAxMDMwMjAwNjE0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BPEarkvm42cmejYAAAAE8RoXDTIwMTEwOTE4MjUzOFowDDAKBgNVHRUEAwoBATAyAhMUAATxGaP7VVOaoPafAAAABPEZFw0yMDExMDkxODI1Mzd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R7cC4kKmJlWZrcAAAABHtwXDTIwMTEwNTAxMjEzMVowDDAKBgNVHRUEAwoBATAyAhMUAAEe255Wa2j35g+bAAAAAR7bFw0yMDExMDUwMTIxMzFaMAwwCgYDVR0VBAMKAQEwMgITFAABCNOtb/x45nWwOwAAAAEI0xcNMjAxMTA1MDExMjE5WjAMMAoGA1UdFQQDCgEBMDICExQAAQjSeD3e+/xzMtMAAAABCNIXDTIwMTEwNTAxMTIxOVowDDAKBgNVHRUEAwoBATAyAhMUAAEPzJRJaV4mA4DwAAAAAQ/MFw0yMDExMDUwMTA5MjJaMAwwCgYDVR0VBAMKAQEwMgITFAABD8vNrFfHLjTCdgAAAAEPyxcNMjAxMTA1MDEwOTIx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S5oxfa9yeckzfoAAAABLmgXDTIxMDEwNDE1NDMyNlowDDAKBgNVHRUEAwoBATAyAhMUAAEuZwRJH1/DF/K4AAAAAS5nFw0yMTAxMDQxNTQzMjZ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</xd:EncapsulatedCRLValue>
              <xd:EncapsulatedCRLValue>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</xd:EncapsulatedCRLValue>
              <xd:EncapsulatedCRLValue>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</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DTKYxcWUovw/RJm5KWzSC7fK4EskueOG9w8XyPFwmgCBAsRYHEYDzIwMjEwMTI3MjIxMDE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</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1" ma:contentTypeDescription="Crear nuevo documento." ma:contentTypeScope="" ma:versionID="af3e14ab0e502236bf3e0eff81b46c00">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3efb005889daf2d59845bec2e219230"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 xsi:nil="true"/>
    <Firmado xmlns="b875e23b-67d9-4b2e-bdec-edacbf90b326">true</Firmado>
    <Responsable xmlns="b875e23b-67d9-4b2e-bdec-edacbf90b326">
      <UserInfo>
        <DisplayName>ALFARO ARAYA MAINOR</DisplayName>
        <AccountId>1774</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i:0#.w|pdc-atlantida\jovelpp</DisplayName>
        <AccountId>2454</AccountId>
        <AccountType/>
      </UserInfo>
      <UserInfo>
        <DisplayName>i:0#.w|pdc-atlantida\brenesvi</DisplayName>
        <AccountId>2457</AccountId>
        <AccountType/>
      </UserInfo>
      <UserInfo>
        <DisplayName>i:0#.w|pdc-atlantida\cuberocm</DisplayName>
        <AccountId>1767</AccountId>
        <AccountType/>
      </UserInfo>
      <UserInfo>
        <DisplayName>i:0#.w|pdc-atlantida\alfaroai</DisplayName>
        <AccountId>1774</AccountId>
        <AccountType/>
      </UserInfo>
      <UserInfo>
        <DisplayName>i:0#.w|pdc-atlantida\sanchezhk</DisplayName>
        <AccountId>831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Resolutivo</InformativoResolutivo>
    <NoReferencia xmlns="b875e23b-67d9-4b2e-bdec-edacbf90b326">SUGEF</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&lt;div class="ExternalClass1E957A3133424A60A6CD24C39C706239"&gt;&lt;p&gt;​Favor remitir al Sistema financiero y conglomerados,  se puede subir a la WEB y pasar a nivel institucional. Además, copiar a las Superintendencias y BCCR Oficial de Cumplimiento. Es Público.&lt;span aria-hidden="true"&gt;&lt;/span&gt;&lt;/p&gt;&lt;/div&gt;</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2020-01-06T06:00:00+00:00</FechaDocumento>
    <RemitenteOriginal xmlns="b875e23b-67d9-4b2e-bdec-edacbf90b326">Cumplimiento Entidades Financieras</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Plan de acción riesgos emergentes tiempos de pandemia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documentManagement>
</p:propertie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2.xml><?xml version="1.0" encoding="utf-8"?>
<ds:datastoreItem xmlns:ds="http://schemas.openxmlformats.org/officeDocument/2006/customXml" ds:itemID="{8A8C914A-BB15-4EA3-BC09-1D7106D10D76}"/>
</file>

<file path=customXml/itemProps3.xml><?xml version="1.0" encoding="utf-8"?>
<ds:datastoreItem xmlns:ds="http://schemas.openxmlformats.org/officeDocument/2006/customXml" ds:itemID="{CF992C11-8E44-4823-A796-1D82029FD293}"/>
</file>

<file path=customXml/itemProps4.xml><?xml version="1.0" encoding="utf-8"?>
<ds:datastoreItem xmlns:ds="http://schemas.openxmlformats.org/officeDocument/2006/customXml" ds:itemID="{0A5A4FF8-EE48-4058-806D-49999FDAE406}"/>
</file>

<file path=customXml/itemProps5.xml><?xml version="1.0" encoding="utf-8"?>
<ds:datastoreItem xmlns:ds="http://schemas.openxmlformats.org/officeDocument/2006/customXml" ds:itemID="{3FAB2C39-471D-4519-88AB-63A90D9D8687}">
  <ds:schemaRefs>
    <ds:schemaRef ds:uri="http://purl.org/dc/dcmitype/"/>
    <ds:schemaRef ds:uri="http://schemas.microsoft.com/office/2006/metadata/properties"/>
    <ds:schemaRef ds:uri="b875e23b-67d9-4b2e-bdec-edacbf90b32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30458514-8B57-45C1-92B0-1DD0873CF88F}"/>
</file>

<file path=docProps/app.xml><?xml version="1.0" encoding="utf-8"?>
<Properties xmlns="http://schemas.openxmlformats.org/officeDocument/2006/extended-properties" xmlns:vt="http://schemas.openxmlformats.org/officeDocument/2006/docPropsVTypes">
  <Template>plantillas-SGF-ACL-CEF-13-E</Template>
  <TotalTime>39</TotalTime>
  <Pages>3</Pages>
  <Words>985</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LOPEZ ELIZABETH MARIANA</dc:creator>
  <cp:keywords/>
  <dc:description/>
  <cp:lastModifiedBy>ELIZABETH PINEDA LOPEZ</cp:lastModifiedBy>
  <cp:revision>14</cp:revision>
  <dcterms:created xsi:type="dcterms:W3CDTF">2021-01-12T17:52:00Z</dcterms:created>
  <dcterms:modified xsi:type="dcterms:W3CDTF">2021-01-27T14:32:00Z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48300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dc9be4ca-c6c9-41a3-8f1b-604965ed1693,4;7dedacbb-5c77-4a35-8847-40abd1245d4d,7;</vt:lpwstr>
  </property>
</Properties>
</file>