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AE82E" w14:textId="77777777" w:rsidR="005F1F76" w:rsidRPr="009C076D" w:rsidRDefault="005F1F76" w:rsidP="006972C9">
      <w:pPr>
        <w:pStyle w:val="Texto"/>
        <w:spacing w:before="0" w:after="0" w:line="240" w:lineRule="auto"/>
        <w:rPr>
          <w:sz w:val="24"/>
        </w:rPr>
      </w:pPr>
    </w:p>
    <w:p w14:paraId="3AF9E129" w14:textId="77777777" w:rsidR="005F1F76" w:rsidRPr="009C076D" w:rsidRDefault="005F1F76" w:rsidP="005F1F76">
      <w:pPr>
        <w:pStyle w:val="Texto"/>
        <w:spacing w:before="0" w:after="0" w:line="240" w:lineRule="auto"/>
        <w:jc w:val="center"/>
        <w:rPr>
          <w:b/>
          <w:sz w:val="24"/>
        </w:rPr>
      </w:pPr>
      <w:r w:rsidRPr="009C076D">
        <w:rPr>
          <w:b/>
          <w:sz w:val="24"/>
        </w:rPr>
        <w:t>CIRCULAR EXTERNA</w:t>
      </w:r>
    </w:p>
    <w:p w14:paraId="1F3FC16E" w14:textId="77777777" w:rsidR="005F1F76" w:rsidRPr="009C076D" w:rsidRDefault="005F1F76" w:rsidP="006972C9">
      <w:pPr>
        <w:pStyle w:val="Texto"/>
        <w:spacing w:before="0" w:after="0" w:line="240" w:lineRule="auto"/>
        <w:rPr>
          <w:sz w:val="24"/>
        </w:rPr>
      </w:pPr>
    </w:p>
    <w:p w14:paraId="6BEC6323" w14:textId="77777777" w:rsidR="006972C9" w:rsidRPr="009C076D" w:rsidRDefault="00F1280A" w:rsidP="005F1F76">
      <w:pPr>
        <w:tabs>
          <w:tab w:val="left" w:pos="2843"/>
        </w:tabs>
        <w:spacing w:line="240" w:lineRule="auto"/>
        <w:jc w:val="center"/>
        <w:rPr>
          <w:sz w:val="24"/>
        </w:rPr>
      </w:pPr>
      <w:sdt>
        <w:sdtPr>
          <w:rPr>
            <w:sz w:val="24"/>
          </w:rPr>
          <w:alias w:val="Consecutivo"/>
          <w:tag w:val="Consecutivo"/>
          <w:id w:val="2052717023"/>
          <w:placeholder>
            <w:docPart w:val="F063429370484A10BDFFBF03F6E60452"/>
          </w:placeholder>
          <w:text/>
        </w:sdtPr>
        <w:sdtEndPr/>
        <w:sdtContent>
          <w:r w:rsidR="00DB7B17">
            <w:t>SGF-0106-2020</w:t>
          </w:r>
        </w:sdtContent>
      </w:sdt>
    </w:p>
    <w:p w14:paraId="66A42F2C" w14:textId="4ECCD5DA" w:rsidR="006972C9" w:rsidRPr="009C076D" w:rsidRDefault="00F1280A" w:rsidP="005F1F76">
      <w:pPr>
        <w:tabs>
          <w:tab w:val="left" w:pos="2843"/>
        </w:tabs>
        <w:spacing w:line="240" w:lineRule="auto"/>
        <w:jc w:val="center"/>
        <w:rPr>
          <w:sz w:val="24"/>
        </w:rPr>
      </w:pPr>
      <w:sdt>
        <w:sdtPr>
          <w:rPr>
            <w:sz w:val="24"/>
          </w:rPr>
          <w:alias w:val="Confidencialidad"/>
          <w:tag w:val="Confidencialidad"/>
          <w:id w:val="1447896894"/>
          <w:placeholder>
            <w:docPart w:val="6DD5AAE2D6EF4360A175604FA2F4017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903A0">
            <w:rPr>
              <w:sz w:val="24"/>
            </w:rPr>
            <w:t>SGF-PUBLICO</w:t>
          </w:r>
        </w:sdtContent>
      </w:sdt>
    </w:p>
    <w:p w14:paraId="43B295C2" w14:textId="5B937466" w:rsidR="005F1F76" w:rsidRPr="009C076D" w:rsidRDefault="00FF42C2" w:rsidP="005F1F76">
      <w:pPr>
        <w:tabs>
          <w:tab w:val="left" w:pos="2843"/>
        </w:tabs>
        <w:spacing w:line="240" w:lineRule="auto"/>
        <w:jc w:val="center"/>
        <w:rPr>
          <w:sz w:val="24"/>
        </w:rPr>
      </w:pPr>
      <w:r>
        <w:rPr>
          <w:sz w:val="24"/>
        </w:rPr>
        <w:t>08</w:t>
      </w:r>
      <w:r w:rsidR="00181110" w:rsidRPr="00FF42C2">
        <w:rPr>
          <w:sz w:val="24"/>
        </w:rPr>
        <w:t xml:space="preserve"> de enero</w:t>
      </w:r>
      <w:r w:rsidR="005F1F76" w:rsidRPr="00FF42C2">
        <w:rPr>
          <w:sz w:val="24"/>
        </w:rPr>
        <w:t xml:space="preserve"> de 2020</w:t>
      </w:r>
    </w:p>
    <w:p w14:paraId="35280719" w14:textId="77777777" w:rsidR="006972C9" w:rsidRPr="009C076D" w:rsidRDefault="006972C9" w:rsidP="006972C9">
      <w:pPr>
        <w:tabs>
          <w:tab w:val="left" w:pos="2843"/>
        </w:tabs>
        <w:spacing w:line="240" w:lineRule="auto"/>
        <w:rPr>
          <w:sz w:val="24"/>
        </w:rPr>
      </w:pPr>
    </w:p>
    <w:p w14:paraId="5BA518D5" w14:textId="77777777" w:rsidR="005F1F76" w:rsidRPr="009C076D" w:rsidRDefault="005F1F76" w:rsidP="005F1F76">
      <w:pPr>
        <w:tabs>
          <w:tab w:val="left" w:pos="2843"/>
        </w:tabs>
        <w:spacing w:line="240" w:lineRule="auto"/>
        <w:rPr>
          <w:b/>
          <w:sz w:val="24"/>
          <w:lang w:val="es-CR"/>
        </w:rPr>
      </w:pPr>
      <w:r w:rsidRPr="009C076D">
        <w:rPr>
          <w:b/>
          <w:sz w:val="24"/>
          <w:lang w:val="es-CR"/>
        </w:rPr>
        <w:t xml:space="preserve">Dirigida a: </w:t>
      </w:r>
    </w:p>
    <w:p w14:paraId="67B6798B" w14:textId="77777777" w:rsidR="005F1F76" w:rsidRPr="009C076D" w:rsidRDefault="005F1F76" w:rsidP="005F1F76">
      <w:pPr>
        <w:tabs>
          <w:tab w:val="left" w:pos="2843"/>
        </w:tabs>
        <w:spacing w:line="240" w:lineRule="auto"/>
        <w:rPr>
          <w:b/>
          <w:sz w:val="24"/>
          <w:lang w:val="es-CR"/>
        </w:rPr>
      </w:pPr>
    </w:p>
    <w:p w14:paraId="696C0EFA" w14:textId="77777777" w:rsidR="00B878D2" w:rsidRPr="00B878D2" w:rsidRDefault="00B878D2" w:rsidP="00B878D2">
      <w:pPr>
        <w:pStyle w:val="Prrafodelista"/>
        <w:numPr>
          <w:ilvl w:val="0"/>
          <w:numId w:val="6"/>
        </w:numPr>
        <w:tabs>
          <w:tab w:val="left" w:pos="2843"/>
        </w:tabs>
        <w:jc w:val="both"/>
        <w:rPr>
          <w:rFonts w:ascii="Cambria" w:hAnsi="Cambria"/>
        </w:rPr>
      </w:pPr>
      <w:r w:rsidRPr="00B878D2">
        <w:rPr>
          <w:rFonts w:ascii="Cambria" w:hAnsi="Cambria"/>
          <w:lang w:val="es-CR"/>
        </w:rPr>
        <w:t>S</w:t>
      </w:r>
      <w:r w:rsidRPr="00B878D2">
        <w:rPr>
          <w:rFonts w:ascii="Cambria" w:hAnsi="Cambria"/>
        </w:rPr>
        <w:t>ujetos obligados ante la SUGEF, que realicen alguna o algunas de las actividades descritas en los artículos 15 y 15 bis de la Ley 7786.</w:t>
      </w:r>
    </w:p>
    <w:p w14:paraId="1EA1D633" w14:textId="77777777" w:rsidR="00B878D2" w:rsidRPr="00B878D2" w:rsidRDefault="00B878D2" w:rsidP="00B878D2">
      <w:pPr>
        <w:pStyle w:val="Prrafodelista"/>
        <w:widowControl w:val="0"/>
        <w:numPr>
          <w:ilvl w:val="0"/>
          <w:numId w:val="6"/>
        </w:numPr>
        <w:spacing w:after="200"/>
        <w:ind w:right="86"/>
        <w:contextualSpacing/>
        <w:jc w:val="both"/>
        <w:rPr>
          <w:lang w:val="es-CR"/>
        </w:rPr>
      </w:pPr>
      <w:r w:rsidRPr="00B878D2">
        <w:rPr>
          <w:lang w:val="es-CR"/>
        </w:rPr>
        <w:t>Bancos públicos, privados y mutuales</w:t>
      </w:r>
    </w:p>
    <w:p w14:paraId="41A32823" w14:textId="77777777" w:rsidR="00B878D2" w:rsidRPr="00B878D2" w:rsidRDefault="00B878D2" w:rsidP="00B878D2">
      <w:pPr>
        <w:pStyle w:val="Prrafodelista"/>
        <w:widowControl w:val="0"/>
        <w:numPr>
          <w:ilvl w:val="0"/>
          <w:numId w:val="6"/>
        </w:numPr>
        <w:spacing w:after="200"/>
        <w:ind w:right="86"/>
        <w:contextualSpacing/>
        <w:jc w:val="both"/>
        <w:rPr>
          <w:lang w:val="es-CR"/>
        </w:rPr>
      </w:pPr>
      <w:r w:rsidRPr="00B878D2">
        <w:rPr>
          <w:lang w:val="es-CR"/>
        </w:rPr>
        <w:t>Banco Popular, BANHVI y Caja de Ahorro y Préstamos de la ANDE</w:t>
      </w:r>
    </w:p>
    <w:p w14:paraId="2B4796BD" w14:textId="77777777" w:rsidR="00B878D2" w:rsidRPr="00B878D2" w:rsidRDefault="00B878D2" w:rsidP="00B878D2">
      <w:pPr>
        <w:pStyle w:val="Prrafodelista"/>
        <w:widowControl w:val="0"/>
        <w:numPr>
          <w:ilvl w:val="0"/>
          <w:numId w:val="6"/>
        </w:numPr>
        <w:spacing w:after="200"/>
        <w:ind w:right="86"/>
        <w:contextualSpacing/>
        <w:jc w:val="both"/>
        <w:rPr>
          <w:lang w:val="es-CR"/>
        </w:rPr>
      </w:pPr>
      <w:r w:rsidRPr="00B878D2">
        <w:rPr>
          <w:lang w:val="es-CR"/>
        </w:rPr>
        <w:t>Cooperativas y empresas financieras</w:t>
      </w:r>
    </w:p>
    <w:p w14:paraId="746EAA32" w14:textId="77777777" w:rsidR="00B878D2" w:rsidRPr="00B878D2" w:rsidRDefault="00B878D2" w:rsidP="00B878D2">
      <w:pPr>
        <w:pStyle w:val="Prrafodelista"/>
        <w:widowControl w:val="0"/>
        <w:numPr>
          <w:ilvl w:val="0"/>
          <w:numId w:val="6"/>
        </w:numPr>
        <w:spacing w:after="200"/>
        <w:ind w:right="86"/>
        <w:contextualSpacing/>
        <w:jc w:val="both"/>
        <w:rPr>
          <w:lang w:val="es-CR"/>
        </w:rPr>
      </w:pPr>
      <w:r w:rsidRPr="00B878D2">
        <w:rPr>
          <w:lang w:val="es-CR"/>
        </w:rPr>
        <w:t>Grupos y conglomerados financieros</w:t>
      </w:r>
    </w:p>
    <w:p w14:paraId="67DCF133" w14:textId="77777777" w:rsidR="005F1F76" w:rsidRPr="009C076D" w:rsidRDefault="005F1F76" w:rsidP="005F1F76">
      <w:pPr>
        <w:tabs>
          <w:tab w:val="left" w:pos="2843"/>
        </w:tabs>
        <w:rPr>
          <w:strike/>
          <w:sz w:val="24"/>
          <w:lang w:val="es-CR"/>
        </w:rPr>
      </w:pPr>
    </w:p>
    <w:p w14:paraId="221E13C3" w14:textId="77777777" w:rsidR="005F1F76" w:rsidRPr="009C076D" w:rsidRDefault="005F1F76" w:rsidP="005F1F76">
      <w:pPr>
        <w:widowControl w:val="0"/>
        <w:spacing w:line="240" w:lineRule="auto"/>
        <w:ind w:left="34" w:right="86"/>
        <w:rPr>
          <w:sz w:val="24"/>
          <w:lang w:val="es-CR"/>
        </w:rPr>
      </w:pPr>
    </w:p>
    <w:p w14:paraId="76E8D855" w14:textId="77777777" w:rsidR="005F1F76" w:rsidRPr="009C076D" w:rsidRDefault="005F1F76" w:rsidP="005F1F76">
      <w:pPr>
        <w:spacing w:line="240" w:lineRule="auto"/>
        <w:ind w:left="993" w:hanging="993"/>
        <w:rPr>
          <w:rFonts w:cs="Arial"/>
          <w:bCs/>
          <w:sz w:val="24"/>
          <w:lang w:val="es-CR"/>
        </w:rPr>
      </w:pPr>
      <w:r w:rsidRPr="009C076D">
        <w:rPr>
          <w:rFonts w:cs="Arial"/>
          <w:b/>
          <w:bCs/>
          <w:sz w:val="24"/>
          <w:lang w:val="es-CR"/>
        </w:rPr>
        <w:t>Asunto:</w:t>
      </w:r>
      <w:r w:rsidRPr="009C076D">
        <w:rPr>
          <w:rFonts w:cs="Arial"/>
          <w:b/>
          <w:bCs/>
          <w:sz w:val="24"/>
          <w:lang w:val="es-CR"/>
        </w:rPr>
        <w:tab/>
      </w:r>
      <w:r w:rsidRPr="009C076D">
        <w:rPr>
          <w:rFonts w:cs="Arial"/>
          <w:bCs/>
          <w:sz w:val="24"/>
          <w:lang w:val="es-CR"/>
        </w:rPr>
        <w:t xml:space="preserve">Capacitación </w:t>
      </w:r>
      <w:r w:rsidR="009C076D" w:rsidRPr="009C076D">
        <w:rPr>
          <w:rFonts w:cs="Arial"/>
          <w:bCs/>
          <w:sz w:val="24"/>
          <w:lang w:val="es-CR"/>
        </w:rPr>
        <w:t xml:space="preserve">sobre el </w:t>
      </w:r>
      <w:r w:rsidRPr="009C076D">
        <w:rPr>
          <w:rFonts w:cs="Arial"/>
          <w:bCs/>
          <w:i/>
          <w:sz w:val="24"/>
          <w:lang w:val="es-CR"/>
        </w:rPr>
        <w:t xml:space="preserve">Reglamento para la prevención del riesgo de Legitimación de Capitales, Financiamiento al Terrorismo y Financiamiento de la Proliferación de Armas de Destrucción Masiva, aplicable a los sujetos obligados por los artículos 15 y 15 bis de la Ley 7786,  </w:t>
      </w:r>
      <w:r w:rsidRPr="009C076D">
        <w:rPr>
          <w:rFonts w:cs="Arial"/>
          <w:bCs/>
          <w:sz w:val="24"/>
          <w:lang w:val="es-CR"/>
        </w:rPr>
        <w:t>Acuerdo SUGEF 13-19</w:t>
      </w:r>
      <w:r w:rsidRPr="009C076D">
        <w:rPr>
          <w:rFonts w:cs="Arial"/>
          <w:bCs/>
          <w:i/>
          <w:sz w:val="24"/>
          <w:lang w:val="es-CR"/>
        </w:rPr>
        <w:t xml:space="preserve"> y sus lineamientos generales.</w:t>
      </w:r>
    </w:p>
    <w:p w14:paraId="5DC0336E" w14:textId="77777777" w:rsidR="005F1F76" w:rsidRDefault="005F1F76" w:rsidP="005F1F76">
      <w:pPr>
        <w:spacing w:line="240" w:lineRule="auto"/>
        <w:rPr>
          <w:rFonts w:cs="Arial"/>
          <w:b/>
          <w:bCs/>
          <w:sz w:val="24"/>
          <w:lang w:val="es-CR"/>
        </w:rPr>
      </w:pPr>
    </w:p>
    <w:p w14:paraId="7D9CFD74" w14:textId="77777777" w:rsidR="0044084C" w:rsidRPr="009C076D" w:rsidRDefault="0044084C" w:rsidP="005F1F76">
      <w:pPr>
        <w:spacing w:line="240" w:lineRule="auto"/>
        <w:rPr>
          <w:rFonts w:cs="Arial"/>
          <w:b/>
          <w:bCs/>
          <w:sz w:val="24"/>
          <w:lang w:val="es-CR"/>
        </w:rPr>
      </w:pPr>
    </w:p>
    <w:p w14:paraId="3181FB39" w14:textId="6CE5C746" w:rsidR="005F1F76" w:rsidRPr="009C076D" w:rsidRDefault="005F1F76" w:rsidP="005F1F76">
      <w:pPr>
        <w:spacing w:line="240" w:lineRule="auto"/>
        <w:rPr>
          <w:rFonts w:cs="Arial"/>
          <w:b/>
          <w:bCs/>
          <w:sz w:val="24"/>
          <w:lang w:val="es-CR"/>
        </w:rPr>
      </w:pPr>
      <w:r w:rsidRPr="009C076D">
        <w:rPr>
          <w:rFonts w:cs="Arial"/>
          <w:b/>
          <w:bCs/>
          <w:sz w:val="24"/>
          <w:lang w:val="es-CR"/>
        </w:rPr>
        <w:t xml:space="preserve">El </w:t>
      </w:r>
      <w:r w:rsidR="0044084C">
        <w:rPr>
          <w:rFonts w:cs="Arial"/>
          <w:b/>
          <w:bCs/>
          <w:sz w:val="24"/>
          <w:lang w:val="es-CR"/>
        </w:rPr>
        <w:t>Intendente</w:t>
      </w:r>
      <w:r w:rsidRPr="009C076D">
        <w:rPr>
          <w:rFonts w:cs="Arial"/>
          <w:b/>
          <w:bCs/>
          <w:sz w:val="24"/>
          <w:lang w:val="es-CR"/>
        </w:rPr>
        <w:t xml:space="preserve"> de Entidades Financieras</w:t>
      </w:r>
    </w:p>
    <w:p w14:paraId="628F81A3" w14:textId="77777777" w:rsidR="005F1F76" w:rsidRPr="009C076D" w:rsidRDefault="005F1F76" w:rsidP="005F1F76">
      <w:pPr>
        <w:spacing w:line="240" w:lineRule="auto"/>
        <w:rPr>
          <w:rFonts w:cs="Arial"/>
          <w:bCs/>
          <w:sz w:val="24"/>
          <w:lang w:val="es-CR"/>
        </w:rPr>
      </w:pPr>
    </w:p>
    <w:p w14:paraId="366D3271" w14:textId="77777777" w:rsidR="005F1F76" w:rsidRDefault="005F1F76" w:rsidP="005F1F76">
      <w:pPr>
        <w:spacing w:line="240" w:lineRule="auto"/>
        <w:rPr>
          <w:rFonts w:cs="Arial"/>
          <w:b/>
          <w:sz w:val="24"/>
          <w:lang w:val="es-CR"/>
        </w:rPr>
      </w:pPr>
      <w:r w:rsidRPr="009C076D">
        <w:rPr>
          <w:rFonts w:cs="Arial"/>
          <w:b/>
          <w:bCs/>
          <w:sz w:val="24"/>
          <w:lang w:val="es-CR"/>
        </w:rPr>
        <w:t>Considerando que</w:t>
      </w:r>
      <w:r w:rsidRPr="009C076D">
        <w:rPr>
          <w:rFonts w:cs="Arial"/>
          <w:b/>
          <w:sz w:val="24"/>
          <w:lang w:val="es-CR"/>
        </w:rPr>
        <w:t>:</w:t>
      </w:r>
    </w:p>
    <w:p w14:paraId="1634E5EE" w14:textId="77777777" w:rsidR="004738D4" w:rsidRPr="009C076D" w:rsidRDefault="004738D4" w:rsidP="005F1F76">
      <w:pPr>
        <w:spacing w:line="240" w:lineRule="auto"/>
        <w:rPr>
          <w:rFonts w:cs="Arial"/>
          <w:b/>
          <w:sz w:val="24"/>
          <w:lang w:val="es-CR"/>
        </w:rPr>
      </w:pPr>
    </w:p>
    <w:p w14:paraId="034006CF" w14:textId="77777777" w:rsidR="005F1F76" w:rsidRPr="009C076D" w:rsidRDefault="005F1F76" w:rsidP="005F1F76">
      <w:pPr>
        <w:numPr>
          <w:ilvl w:val="0"/>
          <w:numId w:val="3"/>
        </w:numPr>
        <w:spacing w:line="240" w:lineRule="auto"/>
        <w:contextualSpacing/>
        <w:rPr>
          <w:sz w:val="24"/>
        </w:rPr>
      </w:pPr>
      <w:r w:rsidRPr="009C076D">
        <w:rPr>
          <w:sz w:val="24"/>
        </w:rPr>
        <w:t xml:space="preserve">Mediante la Ley N° 9449 del 10 de mayo del 2017, la Asamblea Legislativa decretó la </w:t>
      </w:r>
      <w:r w:rsidRPr="009C076D">
        <w:rPr>
          <w:i/>
          <w:sz w:val="24"/>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9C076D">
        <w:rPr>
          <w:sz w:val="24"/>
        </w:rPr>
        <w:t>.</w:t>
      </w:r>
    </w:p>
    <w:p w14:paraId="4A51E6F9" w14:textId="77777777" w:rsidR="005F1F76" w:rsidRPr="009C076D" w:rsidRDefault="005F1F76" w:rsidP="005F1F76">
      <w:pPr>
        <w:spacing w:line="240" w:lineRule="auto"/>
        <w:ind w:left="360"/>
        <w:contextualSpacing/>
        <w:rPr>
          <w:sz w:val="24"/>
        </w:rPr>
      </w:pPr>
    </w:p>
    <w:p w14:paraId="4316CC01" w14:textId="77777777" w:rsidR="005F1F76" w:rsidRPr="009C076D" w:rsidRDefault="005F1F76" w:rsidP="005F1F76">
      <w:pPr>
        <w:numPr>
          <w:ilvl w:val="0"/>
          <w:numId w:val="3"/>
        </w:numPr>
        <w:spacing w:line="240" w:lineRule="auto"/>
        <w:contextualSpacing/>
        <w:rPr>
          <w:sz w:val="24"/>
        </w:rPr>
      </w:pPr>
      <w:r w:rsidRPr="009C076D">
        <w:rPr>
          <w:sz w:val="24"/>
        </w:rPr>
        <w:t xml:space="preserve">El Consejo Nacional de Supervisión del Sistema Financiero, en el literal A, artículo 7, del acta de la sesión 1542-2019, celebrada el 4 de noviembre de 2019 aprobó el </w:t>
      </w:r>
      <w:r w:rsidRPr="009C076D">
        <w:rPr>
          <w:i/>
          <w:sz w:val="24"/>
        </w:rPr>
        <w:t xml:space="preserve">Reglamento para la prevención del riesgo de Legitimación de Capitales, Financiamiento al Terrorismo y Financiamiento de la Proliferación de Armas de Destrucción Masiva, aplicable a los sujetos obligados por los artículos 15 y 15 bis de la Ley 7786,  </w:t>
      </w:r>
      <w:r w:rsidRPr="009C076D">
        <w:rPr>
          <w:sz w:val="24"/>
        </w:rPr>
        <w:t>Acuerdo SUGEF 13-19.</w:t>
      </w:r>
    </w:p>
    <w:p w14:paraId="5C9D2245" w14:textId="77777777" w:rsidR="005F1F76" w:rsidRPr="009C076D" w:rsidRDefault="005F1F76" w:rsidP="005F1F76">
      <w:pPr>
        <w:pStyle w:val="Prrafodelista"/>
        <w:rPr>
          <w:rFonts w:ascii="Cambria" w:hAnsi="Cambria"/>
        </w:rPr>
      </w:pPr>
    </w:p>
    <w:p w14:paraId="13389E17" w14:textId="77777777" w:rsidR="005F1F76" w:rsidRPr="009C076D" w:rsidRDefault="005F1F76" w:rsidP="005F1F76">
      <w:pPr>
        <w:numPr>
          <w:ilvl w:val="0"/>
          <w:numId w:val="3"/>
        </w:numPr>
        <w:spacing w:line="240" w:lineRule="auto"/>
        <w:contextualSpacing/>
        <w:rPr>
          <w:sz w:val="24"/>
        </w:rPr>
      </w:pPr>
      <w:r w:rsidRPr="009C076D">
        <w:rPr>
          <w:sz w:val="24"/>
        </w:rPr>
        <w:t xml:space="preserve">El 19 de noviembre de 2019 en el Alcance N° 258 de la Gaceta N° 220 se publicó el </w:t>
      </w:r>
      <w:r w:rsidRPr="009C076D">
        <w:rPr>
          <w:i/>
          <w:sz w:val="24"/>
        </w:rPr>
        <w:t xml:space="preserve">Reglamento para la prevención del riesgo de Legitimación de Capitales, </w:t>
      </w:r>
      <w:r w:rsidRPr="009C076D">
        <w:rPr>
          <w:i/>
          <w:sz w:val="24"/>
        </w:rPr>
        <w:lastRenderedPageBreak/>
        <w:t>Financiamiento al Terrorismo y Financiamiento de la Proliferación de Armas de Destrucción Masiva, aplicable a los sujetos obligados por los artículos 15 y 15 bis de la Ley 7786</w:t>
      </w:r>
      <w:r w:rsidRPr="009C076D">
        <w:rPr>
          <w:sz w:val="24"/>
        </w:rPr>
        <w:t>,  Acuerdo SUGEF 13-19.</w:t>
      </w:r>
    </w:p>
    <w:p w14:paraId="7E1596D8" w14:textId="77777777" w:rsidR="005F1F76" w:rsidRPr="009C076D" w:rsidRDefault="005F1F76" w:rsidP="005F1F76">
      <w:pPr>
        <w:rPr>
          <w:sz w:val="24"/>
        </w:rPr>
      </w:pPr>
    </w:p>
    <w:p w14:paraId="1D48C90B" w14:textId="77777777" w:rsidR="005F1F76" w:rsidRPr="009C076D" w:rsidRDefault="005F1F76" w:rsidP="005F1F76">
      <w:pPr>
        <w:pStyle w:val="Prrafodelista"/>
        <w:numPr>
          <w:ilvl w:val="0"/>
          <w:numId w:val="3"/>
        </w:numPr>
        <w:contextualSpacing/>
        <w:jc w:val="both"/>
        <w:outlineLvl w:val="0"/>
        <w:rPr>
          <w:rFonts w:ascii="Cambria" w:hAnsi="Cambria"/>
          <w:i/>
        </w:rPr>
      </w:pPr>
      <w:r w:rsidRPr="009C076D">
        <w:rPr>
          <w:rFonts w:ascii="Cambria" w:hAnsi="Cambria"/>
        </w:rPr>
        <w:t xml:space="preserve">El Superintendente General de Entidades Financieras dispuso mediante resolución SGF 3419-2019 emitir los </w:t>
      </w:r>
      <w:r w:rsidRPr="009C076D">
        <w:rPr>
          <w:rFonts w:ascii="Cambria" w:hAnsi="Cambria"/>
          <w:i/>
        </w:rPr>
        <w:t xml:space="preserve">Lineamientos generales al Reglamento para la prevención del riesgo de Legitimación de Capitales, Financiamiento del Terrorismo y Financiamiento de la Proliferación de Armas de Destrucción Masiva, aplicable a los sujetos obligados por los artículos 15 y 15 bis de la Ley 7786, </w:t>
      </w:r>
      <w:r w:rsidRPr="009C076D">
        <w:rPr>
          <w:rFonts w:ascii="Cambria" w:hAnsi="Cambria"/>
        </w:rPr>
        <w:t xml:space="preserve">Acuerdo SUGEF 13-19. </w:t>
      </w:r>
    </w:p>
    <w:p w14:paraId="0C55661E" w14:textId="77777777" w:rsidR="005F1F76" w:rsidRPr="009C076D" w:rsidRDefault="005F1F76" w:rsidP="005F1F76">
      <w:pPr>
        <w:pStyle w:val="Prrafodelista"/>
        <w:ind w:left="360"/>
        <w:contextualSpacing/>
        <w:jc w:val="both"/>
        <w:outlineLvl w:val="0"/>
        <w:rPr>
          <w:rFonts w:ascii="Cambria" w:hAnsi="Cambria"/>
          <w:i/>
        </w:rPr>
      </w:pPr>
    </w:p>
    <w:p w14:paraId="433B4C70" w14:textId="77777777" w:rsidR="005F1F76" w:rsidRPr="009C076D" w:rsidRDefault="005F1F76" w:rsidP="005F1F76">
      <w:pPr>
        <w:pStyle w:val="Prrafodelista"/>
        <w:numPr>
          <w:ilvl w:val="0"/>
          <w:numId w:val="3"/>
        </w:numPr>
        <w:jc w:val="both"/>
        <w:rPr>
          <w:rFonts w:ascii="Cambria" w:hAnsi="Cambria"/>
        </w:rPr>
      </w:pPr>
      <w:r w:rsidRPr="009C076D">
        <w:rPr>
          <w:rFonts w:ascii="Cambria" w:hAnsi="Cambria"/>
        </w:rPr>
        <w:t xml:space="preserve">El 10 de diciembre de 2019 en el Alcance N° 275 de la Gaceta N° 235 se publicaron los </w:t>
      </w:r>
      <w:r w:rsidRPr="009C076D">
        <w:rPr>
          <w:rFonts w:ascii="Cambria" w:hAnsi="Cambria"/>
          <w:i/>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9C076D">
        <w:rPr>
          <w:rFonts w:ascii="Cambria" w:hAnsi="Cambria"/>
        </w:rPr>
        <w:t>, Acuerdo SUGEF 13-19.</w:t>
      </w:r>
    </w:p>
    <w:p w14:paraId="54F03FB9" w14:textId="77777777" w:rsidR="005F1F76" w:rsidRPr="009C076D" w:rsidRDefault="005F1F76" w:rsidP="005F1F76">
      <w:pPr>
        <w:pStyle w:val="Prrafodelista"/>
        <w:ind w:left="360"/>
        <w:contextualSpacing/>
        <w:jc w:val="both"/>
        <w:outlineLvl w:val="0"/>
        <w:rPr>
          <w:rFonts w:ascii="Cambria" w:hAnsi="Cambria"/>
          <w:i/>
        </w:rPr>
      </w:pPr>
    </w:p>
    <w:p w14:paraId="1FC990A6" w14:textId="77777777" w:rsidR="005F1F76" w:rsidRPr="009C076D" w:rsidRDefault="005F1F76" w:rsidP="005F1F76">
      <w:pPr>
        <w:pStyle w:val="Prrafodelista"/>
        <w:numPr>
          <w:ilvl w:val="0"/>
          <w:numId w:val="3"/>
        </w:numPr>
        <w:contextualSpacing/>
        <w:jc w:val="both"/>
        <w:outlineLvl w:val="0"/>
        <w:rPr>
          <w:rFonts w:ascii="Cambria" w:hAnsi="Cambria"/>
          <w:i/>
        </w:rPr>
      </w:pPr>
      <w:r w:rsidRPr="009C076D">
        <w:rPr>
          <w:rFonts w:ascii="Cambria" w:hAnsi="Cambria"/>
        </w:rPr>
        <w:t xml:space="preserve">La disposición final tercera del Acuerdo SUGEF 13-19 señala que “Este </w:t>
      </w:r>
      <w:r w:rsidRPr="009C076D">
        <w:rPr>
          <w:rFonts w:ascii="Cambria" w:hAnsi="Cambria"/>
          <w:i/>
        </w:rPr>
        <w:t>Reglamento entrará en vigor a los doce meses contados a partir del primer día del mes siguiente de su publicación en el diario oficial La Gaceta”.</w:t>
      </w:r>
    </w:p>
    <w:p w14:paraId="12BEEE20" w14:textId="77777777" w:rsidR="005F1F76" w:rsidRPr="009C076D" w:rsidRDefault="005F1F76" w:rsidP="005F1F76">
      <w:pPr>
        <w:pStyle w:val="Prrafodelista"/>
        <w:rPr>
          <w:rFonts w:ascii="Cambria" w:hAnsi="Cambria"/>
          <w:i/>
        </w:rPr>
      </w:pPr>
    </w:p>
    <w:p w14:paraId="41C1EF7B" w14:textId="77777777" w:rsidR="005F1F76" w:rsidRPr="009C076D" w:rsidRDefault="005F1F76" w:rsidP="005F1F76">
      <w:pPr>
        <w:pStyle w:val="Prrafodelista"/>
        <w:numPr>
          <w:ilvl w:val="0"/>
          <w:numId w:val="3"/>
        </w:numPr>
        <w:contextualSpacing/>
        <w:jc w:val="both"/>
        <w:outlineLvl w:val="0"/>
        <w:rPr>
          <w:rFonts w:ascii="Cambria" w:hAnsi="Cambria"/>
        </w:rPr>
      </w:pPr>
      <w:r w:rsidRPr="009C076D">
        <w:rPr>
          <w:rFonts w:ascii="Cambria" w:hAnsi="Cambria"/>
        </w:rPr>
        <w:t>Es de interés público y necesario difundir el conocimiento sobre los riesgos de lavado de dinero y financiamiento del terrorismo, con el objeto de incentivar una cultura de prevención y cumplimiento en la gestión de estos riesgos.</w:t>
      </w:r>
    </w:p>
    <w:p w14:paraId="480D21D1" w14:textId="77777777" w:rsidR="005F1F76" w:rsidRDefault="005F1F76" w:rsidP="005F1F76">
      <w:pPr>
        <w:contextualSpacing/>
        <w:outlineLvl w:val="0"/>
        <w:rPr>
          <w:sz w:val="24"/>
        </w:rPr>
      </w:pPr>
    </w:p>
    <w:p w14:paraId="6B85D5E6" w14:textId="77777777" w:rsidR="005F1F76" w:rsidRPr="009C076D" w:rsidRDefault="005F1F76" w:rsidP="005F1F76">
      <w:pPr>
        <w:spacing w:line="240" w:lineRule="auto"/>
        <w:rPr>
          <w:b/>
          <w:sz w:val="24"/>
          <w:lang w:val="es-CR"/>
        </w:rPr>
      </w:pPr>
      <w:r w:rsidRPr="009C076D">
        <w:rPr>
          <w:b/>
          <w:bCs/>
          <w:sz w:val="24"/>
          <w:lang w:val="es-CR"/>
        </w:rPr>
        <w:t>Dispone</w:t>
      </w:r>
      <w:r w:rsidRPr="009C076D">
        <w:rPr>
          <w:b/>
          <w:sz w:val="24"/>
          <w:lang w:val="es-CR"/>
        </w:rPr>
        <w:t>:</w:t>
      </w:r>
    </w:p>
    <w:p w14:paraId="086BC641" w14:textId="77777777" w:rsidR="005F1F76" w:rsidRPr="009C076D" w:rsidRDefault="005F1F76" w:rsidP="005F1F76">
      <w:pPr>
        <w:widowControl w:val="0"/>
        <w:spacing w:line="240" w:lineRule="auto"/>
        <w:rPr>
          <w:sz w:val="24"/>
          <w:lang w:val="es-CR"/>
        </w:rPr>
      </w:pPr>
    </w:p>
    <w:p w14:paraId="29A15C18" w14:textId="77777777" w:rsidR="005F1F76" w:rsidRDefault="009C076D" w:rsidP="005F1F76">
      <w:pPr>
        <w:widowControl w:val="0"/>
        <w:numPr>
          <w:ilvl w:val="0"/>
          <w:numId w:val="4"/>
        </w:numPr>
        <w:spacing w:line="240" w:lineRule="auto"/>
        <w:rPr>
          <w:sz w:val="24"/>
          <w:lang w:val="es-CR"/>
        </w:rPr>
      </w:pPr>
      <w:r>
        <w:rPr>
          <w:sz w:val="24"/>
          <w:lang w:val="es-CR"/>
        </w:rPr>
        <w:t>Iniciar e</w:t>
      </w:r>
      <w:r w:rsidR="005F1F76" w:rsidRPr="009C076D">
        <w:rPr>
          <w:sz w:val="24"/>
          <w:lang w:val="es-CR"/>
        </w:rPr>
        <w:t>l proceso de capacitación sobre la prevención de los riesgos de Legitimación  de  Capitales</w:t>
      </w:r>
      <w:r>
        <w:rPr>
          <w:sz w:val="24"/>
          <w:lang w:val="es-CR"/>
        </w:rPr>
        <w:t>,</w:t>
      </w:r>
      <w:r w:rsidR="005F1F76" w:rsidRPr="009C076D">
        <w:rPr>
          <w:sz w:val="24"/>
          <w:lang w:val="es-CR"/>
        </w:rPr>
        <w:t xml:space="preserve"> Financiamiento del Terrorismo</w:t>
      </w:r>
      <w:r>
        <w:rPr>
          <w:sz w:val="24"/>
          <w:lang w:val="es-CR"/>
        </w:rPr>
        <w:t xml:space="preserve"> y Financiamiento de la Proliferación de Armas de Destrucción Masiva</w:t>
      </w:r>
      <w:r w:rsidR="005F1F76" w:rsidRPr="009C076D">
        <w:rPr>
          <w:sz w:val="24"/>
          <w:lang w:val="es-CR"/>
        </w:rPr>
        <w:t xml:space="preserve"> LC/FT</w:t>
      </w:r>
      <w:r>
        <w:rPr>
          <w:sz w:val="24"/>
          <w:lang w:val="es-CR"/>
        </w:rPr>
        <w:t>/FPADM</w:t>
      </w:r>
      <w:r w:rsidR="005F1F76" w:rsidRPr="009C076D">
        <w:rPr>
          <w:sz w:val="24"/>
          <w:lang w:val="es-CR"/>
        </w:rPr>
        <w:t>, en lo relacionado con la gestión que deben realizar los sujetos obligados por los artículos 15 y 15 bis de la Ley 7786, con especial énfasis en las disposiciones incorporadas en el  “</w:t>
      </w:r>
      <w:r w:rsidR="005F1F76" w:rsidRPr="009C076D">
        <w:rPr>
          <w:i/>
          <w:sz w:val="24"/>
          <w:lang w:val="es-CR"/>
        </w:rPr>
        <w:t xml:space="preserve">Reglamento para la prevención del riesgo de Legitimación de Capitales, Financiamiento al Terrorismo y Financiamiento de la Proliferación de Armas de Destrucción Masiva, aplicable a los sujetos obligados por los artículos 15 y 15 bis de la Ley 7786,  </w:t>
      </w:r>
      <w:r w:rsidR="005F1F76" w:rsidRPr="009C076D">
        <w:rPr>
          <w:sz w:val="24"/>
          <w:lang w:val="es-CR"/>
        </w:rPr>
        <w:t>Acuerdo SUGEF 13-19”.</w:t>
      </w:r>
    </w:p>
    <w:p w14:paraId="2E56CC34" w14:textId="77777777" w:rsidR="005F1F76" w:rsidRPr="009C076D" w:rsidRDefault="009C076D" w:rsidP="009C076D">
      <w:pPr>
        <w:widowControl w:val="0"/>
        <w:tabs>
          <w:tab w:val="left" w:pos="5583"/>
        </w:tabs>
        <w:spacing w:line="240" w:lineRule="auto"/>
        <w:rPr>
          <w:sz w:val="24"/>
          <w:lang w:val="es-CR"/>
        </w:rPr>
      </w:pPr>
      <w:r>
        <w:rPr>
          <w:sz w:val="24"/>
          <w:lang w:val="es-CR"/>
        </w:rPr>
        <w:tab/>
      </w:r>
    </w:p>
    <w:p w14:paraId="52E4A54E" w14:textId="77777777" w:rsidR="005F1F76" w:rsidRDefault="005F1F76" w:rsidP="009C076D">
      <w:pPr>
        <w:widowControl w:val="0"/>
        <w:numPr>
          <w:ilvl w:val="0"/>
          <w:numId w:val="4"/>
        </w:numPr>
        <w:spacing w:line="240" w:lineRule="auto"/>
        <w:rPr>
          <w:sz w:val="24"/>
          <w:lang w:val="es-CR"/>
        </w:rPr>
      </w:pPr>
      <w:r w:rsidRPr="009C076D">
        <w:rPr>
          <w:sz w:val="24"/>
          <w:lang w:val="es-CR"/>
        </w:rPr>
        <w:t xml:space="preserve">Habilitar las fechas abajo dispuestas para realizar </w:t>
      </w:r>
      <w:r w:rsidR="000C7342">
        <w:rPr>
          <w:sz w:val="24"/>
          <w:lang w:val="es-CR"/>
        </w:rPr>
        <w:t xml:space="preserve">las </w:t>
      </w:r>
      <w:r w:rsidRPr="009C076D">
        <w:rPr>
          <w:sz w:val="24"/>
          <w:lang w:val="es-CR"/>
        </w:rPr>
        <w:t xml:space="preserve">capacitaciones en febrero y marzo de 2020,  las cuales se </w:t>
      </w:r>
      <w:r w:rsidR="000C7342">
        <w:rPr>
          <w:sz w:val="24"/>
          <w:lang w:val="es-CR"/>
        </w:rPr>
        <w:t>impartir</w:t>
      </w:r>
      <w:r w:rsidRPr="009C076D">
        <w:rPr>
          <w:sz w:val="24"/>
          <w:lang w:val="es-CR"/>
        </w:rPr>
        <w:t>án en horario de 9:00am a 1:00 pm, en el Auditorio del Edificio ODMs del Banco Central de Costa Rica, ubicado en Avenida 13 y 17, Calle 3a, frente a las oficinas centrales del Ministerio de Trabajo y Seguridad Social Barrio Tournón, San José, Costa Rica.</w:t>
      </w:r>
      <w:r w:rsidRPr="009C076D" w:rsidDel="00EE3E4E">
        <w:rPr>
          <w:sz w:val="24"/>
          <w:lang w:val="es-CR" w:eastAsia="es-ES"/>
        </w:rPr>
        <w:t xml:space="preserve"> </w:t>
      </w:r>
    </w:p>
    <w:p w14:paraId="28A686F1" w14:textId="77777777" w:rsidR="004738D4" w:rsidRDefault="004738D4" w:rsidP="004738D4">
      <w:pPr>
        <w:widowControl w:val="0"/>
        <w:spacing w:line="240" w:lineRule="auto"/>
        <w:ind w:left="644"/>
        <w:rPr>
          <w:sz w:val="24"/>
          <w:lang w:val="es-CR"/>
        </w:rPr>
      </w:pPr>
    </w:p>
    <w:p w14:paraId="49680A75" w14:textId="44D9D7DB" w:rsidR="00A325AF" w:rsidRDefault="00A325AF" w:rsidP="004738D4">
      <w:pPr>
        <w:widowControl w:val="0"/>
        <w:spacing w:line="240" w:lineRule="auto"/>
        <w:ind w:left="644"/>
        <w:rPr>
          <w:sz w:val="24"/>
          <w:lang w:val="es-CR"/>
        </w:rPr>
      </w:pPr>
    </w:p>
    <w:p w14:paraId="6B5206C0" w14:textId="77777777" w:rsidR="00A325AF" w:rsidRPr="009C076D" w:rsidRDefault="00A325AF" w:rsidP="004738D4">
      <w:pPr>
        <w:widowControl w:val="0"/>
        <w:spacing w:line="240" w:lineRule="auto"/>
        <w:ind w:left="644"/>
        <w:rPr>
          <w:sz w:val="24"/>
          <w:lang w:val="es-CR"/>
        </w:rPr>
      </w:pPr>
    </w:p>
    <w:p w14:paraId="123D6D0B" w14:textId="77777777" w:rsidR="005F1F76" w:rsidRPr="009C076D" w:rsidRDefault="005F1F76" w:rsidP="005F1F76">
      <w:pPr>
        <w:rPr>
          <w:sz w:val="24"/>
          <w:lang w:val="es-CR"/>
        </w:rPr>
      </w:pPr>
      <w:r w:rsidRPr="009C076D">
        <w:rPr>
          <w:sz w:val="24"/>
          <w:lang w:val="es-CR"/>
        </w:rPr>
        <w:lastRenderedPageBreak/>
        <w:tab/>
        <w:t>FEBRERO 2020:</w:t>
      </w:r>
    </w:p>
    <w:p w14:paraId="10920E5F" w14:textId="4029753F" w:rsidR="005F1F76" w:rsidRPr="009C076D" w:rsidRDefault="005F1F76" w:rsidP="005F1F76">
      <w:pPr>
        <w:pStyle w:val="Prrafodelista"/>
        <w:numPr>
          <w:ilvl w:val="2"/>
          <w:numId w:val="5"/>
        </w:numPr>
        <w:rPr>
          <w:rFonts w:ascii="Cambria" w:hAnsi="Cambria"/>
          <w:lang w:val="es-CR"/>
        </w:rPr>
      </w:pPr>
      <w:r w:rsidRPr="009C076D">
        <w:rPr>
          <w:rFonts w:ascii="Cambria" w:hAnsi="Cambria"/>
          <w:lang w:val="es-CR"/>
        </w:rPr>
        <w:t xml:space="preserve">Miércoles </w:t>
      </w:r>
      <w:r w:rsidR="008F2E4E">
        <w:rPr>
          <w:rFonts w:ascii="Cambria" w:hAnsi="Cambria"/>
          <w:lang w:val="es-CR"/>
        </w:rPr>
        <w:t>0</w:t>
      </w:r>
      <w:r w:rsidRPr="009C076D">
        <w:rPr>
          <w:rFonts w:ascii="Cambria" w:hAnsi="Cambria"/>
          <w:lang w:val="es-CR"/>
        </w:rPr>
        <w:t>5 de febrero de 2020</w:t>
      </w:r>
    </w:p>
    <w:p w14:paraId="4E3E11FA" w14:textId="77777777" w:rsidR="005F1F76" w:rsidRPr="009C076D" w:rsidRDefault="005F1F76" w:rsidP="005F1F76">
      <w:pPr>
        <w:pStyle w:val="Prrafodelista"/>
        <w:numPr>
          <w:ilvl w:val="2"/>
          <w:numId w:val="5"/>
        </w:numPr>
        <w:rPr>
          <w:rFonts w:ascii="Cambria" w:hAnsi="Cambria"/>
          <w:lang w:val="es-CR"/>
        </w:rPr>
      </w:pPr>
      <w:r w:rsidRPr="009C076D">
        <w:rPr>
          <w:rFonts w:ascii="Cambria" w:hAnsi="Cambria"/>
          <w:lang w:val="es-CR"/>
        </w:rPr>
        <w:t>Miércoles 12 de febrero de 2020</w:t>
      </w:r>
    </w:p>
    <w:p w14:paraId="3E4477E4" w14:textId="77777777" w:rsidR="005F1F76" w:rsidRPr="009C076D" w:rsidRDefault="005F1F76" w:rsidP="005F1F76">
      <w:pPr>
        <w:pStyle w:val="Prrafodelista"/>
        <w:numPr>
          <w:ilvl w:val="2"/>
          <w:numId w:val="5"/>
        </w:numPr>
        <w:rPr>
          <w:rFonts w:ascii="Cambria" w:hAnsi="Cambria"/>
          <w:lang w:val="es-CR"/>
        </w:rPr>
      </w:pPr>
      <w:r w:rsidRPr="009C076D">
        <w:rPr>
          <w:rFonts w:ascii="Cambria" w:hAnsi="Cambria"/>
          <w:lang w:val="es-CR"/>
        </w:rPr>
        <w:t>Miércoles 19 de febrero de 2020</w:t>
      </w:r>
    </w:p>
    <w:p w14:paraId="63B83806" w14:textId="77777777" w:rsidR="005F1F76" w:rsidRPr="009C076D" w:rsidRDefault="005F1F76" w:rsidP="005F1F76">
      <w:pPr>
        <w:pStyle w:val="Prrafodelista"/>
        <w:numPr>
          <w:ilvl w:val="2"/>
          <w:numId w:val="5"/>
        </w:numPr>
        <w:rPr>
          <w:rFonts w:ascii="Cambria" w:hAnsi="Cambria"/>
          <w:lang w:val="es-CR"/>
        </w:rPr>
      </w:pPr>
      <w:r w:rsidRPr="009C076D">
        <w:rPr>
          <w:rFonts w:ascii="Cambria" w:hAnsi="Cambria"/>
          <w:lang w:val="es-CR"/>
        </w:rPr>
        <w:t>Miércoles 26 de febrero de 2020</w:t>
      </w:r>
    </w:p>
    <w:p w14:paraId="680D1D41" w14:textId="4FD30A81" w:rsidR="005F1F76" w:rsidRPr="009C076D" w:rsidRDefault="005F1F76" w:rsidP="00A325AF">
      <w:pPr>
        <w:ind w:left="644"/>
        <w:rPr>
          <w:sz w:val="24"/>
          <w:lang w:val="es-CR"/>
        </w:rPr>
      </w:pPr>
      <w:r w:rsidRPr="009C076D">
        <w:rPr>
          <w:sz w:val="24"/>
          <w:lang w:val="es-CR"/>
        </w:rPr>
        <w:t>MARZO 2020:</w:t>
      </w:r>
    </w:p>
    <w:p w14:paraId="5A2846AA" w14:textId="0263E213" w:rsidR="005F1F76" w:rsidRPr="009C076D" w:rsidRDefault="005F1F76" w:rsidP="005F1F76">
      <w:pPr>
        <w:pStyle w:val="Prrafodelista"/>
        <w:numPr>
          <w:ilvl w:val="0"/>
          <w:numId w:val="7"/>
        </w:numPr>
        <w:ind w:left="2127"/>
        <w:rPr>
          <w:rFonts w:ascii="Cambria" w:hAnsi="Cambria"/>
          <w:lang w:val="es-CR"/>
        </w:rPr>
      </w:pPr>
      <w:r w:rsidRPr="009C076D">
        <w:rPr>
          <w:rFonts w:ascii="Cambria" w:hAnsi="Cambria"/>
          <w:lang w:val="es-CR"/>
        </w:rPr>
        <w:t xml:space="preserve">Miércoles </w:t>
      </w:r>
      <w:r w:rsidR="008F2E4E">
        <w:rPr>
          <w:rFonts w:ascii="Cambria" w:hAnsi="Cambria"/>
          <w:lang w:val="es-CR"/>
        </w:rPr>
        <w:t>0</w:t>
      </w:r>
      <w:r w:rsidRPr="009C076D">
        <w:rPr>
          <w:rFonts w:ascii="Cambria" w:hAnsi="Cambria"/>
          <w:lang w:val="es-CR"/>
        </w:rPr>
        <w:t>4 de marzo de 2020</w:t>
      </w:r>
    </w:p>
    <w:p w14:paraId="562BD1DB" w14:textId="77777777" w:rsidR="005F1F76" w:rsidRPr="009C076D" w:rsidRDefault="005F1F76" w:rsidP="005F1F76">
      <w:pPr>
        <w:pStyle w:val="Prrafodelista"/>
        <w:numPr>
          <w:ilvl w:val="0"/>
          <w:numId w:val="7"/>
        </w:numPr>
        <w:ind w:left="2127"/>
        <w:rPr>
          <w:rFonts w:ascii="Cambria" w:hAnsi="Cambria"/>
          <w:lang w:val="es-CR"/>
        </w:rPr>
      </w:pPr>
      <w:r w:rsidRPr="009C076D">
        <w:rPr>
          <w:rFonts w:ascii="Cambria" w:hAnsi="Cambria"/>
          <w:lang w:val="es-CR"/>
        </w:rPr>
        <w:t>Miércoles 11 de marzo de 2020</w:t>
      </w:r>
    </w:p>
    <w:p w14:paraId="6A1EA030" w14:textId="77777777" w:rsidR="005F1F76" w:rsidRPr="009C076D" w:rsidRDefault="005F1F76" w:rsidP="005F1F76">
      <w:pPr>
        <w:pStyle w:val="Prrafodelista"/>
        <w:numPr>
          <w:ilvl w:val="0"/>
          <w:numId w:val="7"/>
        </w:numPr>
        <w:ind w:left="2127"/>
        <w:rPr>
          <w:rFonts w:ascii="Cambria" w:hAnsi="Cambria"/>
          <w:lang w:val="es-CR"/>
        </w:rPr>
      </w:pPr>
      <w:r w:rsidRPr="009C076D">
        <w:rPr>
          <w:rFonts w:ascii="Cambria" w:hAnsi="Cambria"/>
          <w:lang w:val="es-CR"/>
        </w:rPr>
        <w:t>Miércoles 18 de marzo de 2020</w:t>
      </w:r>
    </w:p>
    <w:p w14:paraId="33F44547" w14:textId="77777777" w:rsidR="005F1F76" w:rsidRPr="009C076D" w:rsidRDefault="005F1F76" w:rsidP="005F1F76">
      <w:pPr>
        <w:pStyle w:val="Prrafodelista"/>
        <w:numPr>
          <w:ilvl w:val="0"/>
          <w:numId w:val="7"/>
        </w:numPr>
        <w:ind w:left="2127"/>
        <w:rPr>
          <w:rFonts w:ascii="Cambria" w:hAnsi="Cambria"/>
          <w:lang w:val="es-CR"/>
        </w:rPr>
      </w:pPr>
      <w:r w:rsidRPr="009C076D">
        <w:rPr>
          <w:rFonts w:ascii="Cambria" w:hAnsi="Cambria"/>
          <w:lang w:val="es-CR"/>
        </w:rPr>
        <w:t>Miércoles 25 de marzo de 2020</w:t>
      </w:r>
    </w:p>
    <w:p w14:paraId="3D128797" w14:textId="77777777" w:rsidR="005F1F76" w:rsidRPr="009C076D" w:rsidRDefault="005F1F76" w:rsidP="005F1F76">
      <w:pPr>
        <w:pStyle w:val="Prrafodelista"/>
        <w:ind w:left="2127"/>
        <w:rPr>
          <w:rFonts w:ascii="Cambria" w:hAnsi="Cambria"/>
          <w:lang w:val="es-CR"/>
        </w:rPr>
      </w:pPr>
    </w:p>
    <w:p w14:paraId="13B7425A" w14:textId="645DE53A" w:rsidR="004738D4" w:rsidRDefault="009C076D" w:rsidP="005F1F76">
      <w:pPr>
        <w:widowControl w:val="0"/>
        <w:numPr>
          <w:ilvl w:val="0"/>
          <w:numId w:val="4"/>
        </w:numPr>
        <w:spacing w:line="240" w:lineRule="auto"/>
        <w:rPr>
          <w:sz w:val="24"/>
          <w:lang w:val="es-CR"/>
        </w:rPr>
      </w:pPr>
      <w:r>
        <w:rPr>
          <w:sz w:val="24"/>
          <w:lang w:val="es-CR"/>
        </w:rPr>
        <w:t>Que e</w:t>
      </w:r>
      <w:r w:rsidR="005F1F76" w:rsidRPr="009C076D">
        <w:rPr>
          <w:sz w:val="24"/>
          <w:lang w:val="es-CR"/>
        </w:rPr>
        <w:t xml:space="preserve">l interesado deberá </w:t>
      </w:r>
      <w:r w:rsidR="005F1F76" w:rsidRPr="00181110">
        <w:rPr>
          <w:b/>
          <w:sz w:val="24"/>
          <w:lang w:val="es-CR"/>
        </w:rPr>
        <w:t>elegir la fecha de capacitación y registrarse</w:t>
      </w:r>
      <w:r w:rsidR="005F1F76" w:rsidRPr="009C076D">
        <w:rPr>
          <w:sz w:val="24"/>
          <w:lang w:val="es-CR"/>
        </w:rPr>
        <w:t xml:space="preserve"> por medio del sitio web de la Superintendencia (</w:t>
      </w:r>
      <w:hyperlink r:id="rId13" w:history="1">
        <w:r w:rsidR="005F1F76" w:rsidRPr="009C076D">
          <w:rPr>
            <w:rStyle w:val="Hipervnculo"/>
            <w:sz w:val="24"/>
            <w:lang w:val="es-CR"/>
          </w:rPr>
          <w:t>www.sugef.fi.cr</w:t>
        </w:r>
      </w:hyperlink>
      <w:r w:rsidR="005F1F76" w:rsidRPr="009C076D">
        <w:rPr>
          <w:sz w:val="24"/>
          <w:lang w:val="es-CR"/>
        </w:rPr>
        <w:t>)</w:t>
      </w:r>
      <w:r w:rsidR="00181110">
        <w:rPr>
          <w:sz w:val="24"/>
          <w:lang w:val="es-CR"/>
        </w:rPr>
        <w:t>,</w:t>
      </w:r>
      <w:r w:rsidR="005F1F76" w:rsidRPr="009C076D">
        <w:rPr>
          <w:sz w:val="24"/>
          <w:lang w:val="es-CR"/>
        </w:rPr>
        <w:t xml:space="preserve"> o bien </w:t>
      </w:r>
      <w:r w:rsidR="00E5341B">
        <w:rPr>
          <w:sz w:val="24"/>
          <w:lang w:val="es-CR"/>
        </w:rPr>
        <w:t xml:space="preserve">mediante </w:t>
      </w:r>
      <w:r w:rsidR="005F1F76" w:rsidRPr="009C076D">
        <w:rPr>
          <w:sz w:val="24"/>
          <w:lang w:val="es-CR"/>
        </w:rPr>
        <w:t xml:space="preserve">el </w:t>
      </w:r>
      <w:r w:rsidR="00181110">
        <w:rPr>
          <w:sz w:val="24"/>
          <w:lang w:val="es-CR"/>
        </w:rPr>
        <w:t xml:space="preserve">siguiente </w:t>
      </w:r>
      <w:r w:rsidR="005F1F76" w:rsidRPr="009C076D">
        <w:rPr>
          <w:sz w:val="24"/>
          <w:lang w:val="es-CR"/>
        </w:rPr>
        <w:t xml:space="preserve">link </w:t>
      </w:r>
      <w:hyperlink r:id="rId14" w:history="1">
        <w:r w:rsidR="005F1F76" w:rsidRPr="009C076D">
          <w:rPr>
            <w:rStyle w:val="Hipervnculo"/>
            <w:sz w:val="24"/>
            <w:lang w:val="es-CR"/>
          </w:rPr>
          <w:t>https://docs.google.com/forms/d/e/1FAIpQLScJC-M850J6jiXn42LhYw8SzAmKxamWoEOlVH20TkNDXlDIgg/viewform?vc=0&amp;c=0&amp;w</w:t>
        </w:r>
      </w:hyperlink>
      <w:r w:rsidR="00181110">
        <w:rPr>
          <w:rStyle w:val="Hipervnculo"/>
          <w:sz w:val="24"/>
          <w:lang w:val="es-CR"/>
        </w:rPr>
        <w:t>,</w:t>
      </w:r>
      <w:r w:rsidR="005F1F76" w:rsidRPr="009C076D">
        <w:rPr>
          <w:sz w:val="24"/>
          <w:lang w:val="es-CR"/>
        </w:rPr>
        <w:t xml:space="preserve"> </w:t>
      </w:r>
      <w:r w:rsidR="005F1F76" w:rsidRPr="00181110">
        <w:rPr>
          <w:b/>
          <w:sz w:val="24"/>
          <w:lang w:val="es-CR"/>
        </w:rPr>
        <w:t>a más tardar con 5 días naturales de anticipación</w:t>
      </w:r>
      <w:r w:rsidR="00181110" w:rsidRPr="00181110">
        <w:rPr>
          <w:b/>
          <w:sz w:val="24"/>
          <w:lang w:val="es-CR"/>
        </w:rPr>
        <w:t xml:space="preserve"> a la fecha de la capacitación</w:t>
      </w:r>
      <w:r w:rsidR="00181110">
        <w:rPr>
          <w:sz w:val="24"/>
          <w:lang w:val="es-CR"/>
        </w:rPr>
        <w:t>.</w:t>
      </w:r>
    </w:p>
    <w:p w14:paraId="787921B3" w14:textId="77777777" w:rsidR="004738D4" w:rsidRDefault="004738D4" w:rsidP="004738D4">
      <w:pPr>
        <w:widowControl w:val="0"/>
        <w:spacing w:line="240" w:lineRule="auto"/>
        <w:ind w:left="644"/>
        <w:rPr>
          <w:sz w:val="24"/>
          <w:lang w:val="es-CR"/>
        </w:rPr>
      </w:pPr>
    </w:p>
    <w:p w14:paraId="5A0EDA45" w14:textId="446A5F95" w:rsidR="005F1F76" w:rsidRPr="009C076D" w:rsidRDefault="005F1F76" w:rsidP="004738D4">
      <w:pPr>
        <w:widowControl w:val="0"/>
        <w:spacing w:line="240" w:lineRule="auto"/>
        <w:ind w:left="644"/>
        <w:rPr>
          <w:sz w:val="24"/>
          <w:lang w:val="es-CR"/>
        </w:rPr>
      </w:pPr>
      <w:r w:rsidRPr="009C076D">
        <w:rPr>
          <w:sz w:val="24"/>
          <w:lang w:val="es-CR"/>
        </w:rPr>
        <w:t xml:space="preserve">En caso de que alguna de las capacitaciones programadas registre una asistencia inferior a 100 personas, la misma será suspendida, </w:t>
      </w:r>
      <w:r w:rsidRPr="00181110">
        <w:rPr>
          <w:b/>
          <w:sz w:val="24"/>
          <w:lang w:val="es-CR"/>
        </w:rPr>
        <w:t>lo cual será comunicado por medio del sitio web de la SUGEF</w:t>
      </w:r>
      <w:r w:rsidRPr="009C076D">
        <w:rPr>
          <w:sz w:val="24"/>
          <w:lang w:val="es-CR"/>
        </w:rPr>
        <w:t>.</w:t>
      </w:r>
      <w:r w:rsidR="00181110">
        <w:rPr>
          <w:sz w:val="24"/>
          <w:lang w:val="es-CR"/>
        </w:rPr>
        <w:t xml:space="preserve"> </w:t>
      </w:r>
      <w:r w:rsidR="00C307B9">
        <w:rPr>
          <w:sz w:val="24"/>
          <w:lang w:val="es-CR"/>
        </w:rPr>
        <w:t xml:space="preserve">  </w:t>
      </w:r>
      <w:r w:rsidR="00181110">
        <w:rPr>
          <w:sz w:val="24"/>
          <w:lang w:val="es-CR"/>
        </w:rPr>
        <w:t>P</w:t>
      </w:r>
      <w:r w:rsidRPr="009C076D">
        <w:rPr>
          <w:sz w:val="24"/>
          <w:lang w:val="es-CR"/>
        </w:rPr>
        <w:t xml:space="preserve">osterior a marzo </w:t>
      </w:r>
      <w:r w:rsidR="00181110">
        <w:rPr>
          <w:sz w:val="24"/>
          <w:lang w:val="es-CR"/>
        </w:rPr>
        <w:t xml:space="preserve">de 2020 </w:t>
      </w:r>
      <w:r w:rsidRPr="009C076D">
        <w:rPr>
          <w:sz w:val="24"/>
          <w:lang w:val="es-CR"/>
        </w:rPr>
        <w:t>se podrían estar programando capacitaciones adicionales, lo cual se estaría comunicando por medio de la página web de la SUGEF.</w:t>
      </w:r>
    </w:p>
    <w:p w14:paraId="06D867DB" w14:textId="77777777" w:rsidR="005F1F76" w:rsidRPr="009C076D" w:rsidRDefault="005F1F76" w:rsidP="005F1F76">
      <w:pPr>
        <w:pStyle w:val="Prrafodelista"/>
        <w:rPr>
          <w:rFonts w:ascii="Cambria" w:hAnsi="Cambria"/>
          <w:lang w:val="es-CR"/>
        </w:rPr>
      </w:pPr>
    </w:p>
    <w:p w14:paraId="3714E76B" w14:textId="77777777" w:rsidR="005F1F76" w:rsidRPr="009C076D" w:rsidRDefault="004738D4" w:rsidP="005F1F76">
      <w:pPr>
        <w:widowControl w:val="0"/>
        <w:numPr>
          <w:ilvl w:val="0"/>
          <w:numId w:val="4"/>
        </w:numPr>
        <w:spacing w:line="240" w:lineRule="auto"/>
        <w:rPr>
          <w:sz w:val="24"/>
          <w:lang w:val="es-CR"/>
        </w:rPr>
      </w:pPr>
      <w:r>
        <w:rPr>
          <w:sz w:val="24"/>
          <w:lang w:val="es-CR"/>
        </w:rPr>
        <w:t>Señalar que e</w:t>
      </w:r>
      <w:r w:rsidR="005F1F76" w:rsidRPr="009C076D">
        <w:rPr>
          <w:sz w:val="24"/>
          <w:lang w:val="es-CR"/>
        </w:rPr>
        <w:t>l edificio ODMs del Banco Central de Costa Rica, donde se llevarán a cabo las capacitaciones no dispone de parqueo para el público, por tanto, los interesados deben tomar las previsiones del caso.</w:t>
      </w:r>
    </w:p>
    <w:p w14:paraId="37FEC9D1" w14:textId="77777777" w:rsidR="005F1F76" w:rsidRPr="009C076D" w:rsidRDefault="005F1F76" w:rsidP="005F1F76">
      <w:pPr>
        <w:pStyle w:val="NormalWeb"/>
        <w:spacing w:before="0" w:beforeAutospacing="0" w:after="0" w:afterAutospacing="0"/>
        <w:ind w:left="284"/>
        <w:jc w:val="both"/>
        <w:rPr>
          <w:rFonts w:ascii="Cambria" w:hAnsi="Cambria"/>
          <w:lang w:val="es-CR"/>
        </w:rPr>
      </w:pPr>
    </w:p>
    <w:p w14:paraId="44911784" w14:textId="77777777" w:rsidR="005F1F76" w:rsidRPr="009C076D" w:rsidRDefault="005F1F76" w:rsidP="005F1F76">
      <w:pPr>
        <w:pStyle w:val="NormalWeb"/>
        <w:spacing w:before="0" w:beforeAutospacing="0" w:after="0" w:afterAutospacing="0"/>
        <w:ind w:left="284"/>
        <w:jc w:val="both"/>
        <w:rPr>
          <w:rFonts w:ascii="Cambria" w:hAnsi="Cambria"/>
          <w:lang w:val="es-CR"/>
        </w:rPr>
      </w:pPr>
      <w:r w:rsidRPr="009C076D">
        <w:rPr>
          <w:rFonts w:ascii="Cambria" w:hAnsi="Cambria"/>
          <w:lang w:val="es-CR"/>
        </w:rPr>
        <w:t>Para consultas pueden comunicarse con:</w:t>
      </w:r>
    </w:p>
    <w:p w14:paraId="0D3FEC76" w14:textId="77777777" w:rsidR="005F1F76" w:rsidRPr="009C076D" w:rsidRDefault="005F1F76" w:rsidP="005F1F76">
      <w:pPr>
        <w:pStyle w:val="NormalWeb"/>
        <w:spacing w:before="0" w:beforeAutospacing="0" w:after="0" w:afterAutospacing="0"/>
        <w:ind w:left="284"/>
        <w:jc w:val="both"/>
        <w:rPr>
          <w:rFonts w:ascii="Cambria" w:hAnsi="Cambria"/>
          <w:lang w:val="es-CR"/>
        </w:rPr>
      </w:pPr>
    </w:p>
    <w:tbl>
      <w:tblPr>
        <w:tblW w:w="6804" w:type="dxa"/>
        <w:jc w:val="center"/>
        <w:tblLayout w:type="fixed"/>
        <w:tblCellMar>
          <w:left w:w="70" w:type="dxa"/>
          <w:right w:w="70" w:type="dxa"/>
        </w:tblCellMar>
        <w:tblLook w:val="04A0" w:firstRow="1" w:lastRow="0" w:firstColumn="1" w:lastColumn="0" w:noHBand="0" w:noVBand="1"/>
      </w:tblPr>
      <w:tblGrid>
        <w:gridCol w:w="2825"/>
        <w:gridCol w:w="1418"/>
        <w:gridCol w:w="2561"/>
      </w:tblGrid>
      <w:tr w:rsidR="005F1F76" w:rsidRPr="009C076D" w14:paraId="122FF6FE" w14:textId="77777777" w:rsidTr="002D60E3">
        <w:trPr>
          <w:trHeight w:val="206"/>
          <w:jc w:val="center"/>
        </w:trPr>
        <w:tc>
          <w:tcPr>
            <w:tcW w:w="28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5F259C" w14:textId="77777777" w:rsidR="005F1F76" w:rsidRPr="009C076D" w:rsidRDefault="005F1F76" w:rsidP="00F56873">
            <w:pPr>
              <w:spacing w:line="240" w:lineRule="auto"/>
              <w:jc w:val="center"/>
              <w:rPr>
                <w:b/>
                <w:bCs/>
                <w:color w:val="000000"/>
                <w:sz w:val="24"/>
                <w:lang w:val="es-CR" w:eastAsia="es-CR"/>
              </w:rPr>
            </w:pPr>
            <w:r w:rsidRPr="009C076D">
              <w:rPr>
                <w:b/>
                <w:bCs/>
                <w:color w:val="000000"/>
                <w:sz w:val="24"/>
                <w:lang w:val="es-CR" w:eastAsia="es-CR"/>
              </w:rPr>
              <w:t>Nombre del Contacto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532BB19" w14:textId="77777777" w:rsidR="005F1F76" w:rsidRPr="009C076D" w:rsidRDefault="005F1F76" w:rsidP="00F56873">
            <w:pPr>
              <w:spacing w:line="240" w:lineRule="auto"/>
              <w:jc w:val="center"/>
              <w:rPr>
                <w:b/>
                <w:bCs/>
                <w:color w:val="000000"/>
                <w:sz w:val="24"/>
                <w:lang w:val="es-CR" w:eastAsia="es-CR"/>
              </w:rPr>
            </w:pPr>
            <w:r w:rsidRPr="009C076D">
              <w:rPr>
                <w:b/>
                <w:bCs/>
                <w:color w:val="000000"/>
                <w:sz w:val="24"/>
                <w:lang w:val="es-CR" w:eastAsia="es-CR"/>
              </w:rPr>
              <w:t>Teléfono</w:t>
            </w:r>
          </w:p>
        </w:tc>
        <w:tc>
          <w:tcPr>
            <w:tcW w:w="2561" w:type="dxa"/>
            <w:tcBorders>
              <w:top w:val="single" w:sz="8" w:space="0" w:color="auto"/>
              <w:left w:val="nil"/>
              <w:bottom w:val="single" w:sz="8" w:space="0" w:color="auto"/>
              <w:right w:val="single" w:sz="8" w:space="0" w:color="auto"/>
            </w:tcBorders>
            <w:shd w:val="clear" w:color="auto" w:fill="auto"/>
            <w:vAlign w:val="center"/>
            <w:hideMark/>
          </w:tcPr>
          <w:p w14:paraId="2640775D" w14:textId="77777777" w:rsidR="005F1F76" w:rsidRPr="009C076D" w:rsidRDefault="005F1F76" w:rsidP="00F56873">
            <w:pPr>
              <w:spacing w:line="240" w:lineRule="auto"/>
              <w:jc w:val="center"/>
              <w:rPr>
                <w:b/>
                <w:bCs/>
                <w:color w:val="000000"/>
                <w:sz w:val="24"/>
                <w:lang w:val="es-CR" w:eastAsia="es-CR"/>
              </w:rPr>
            </w:pPr>
            <w:r w:rsidRPr="009C076D">
              <w:rPr>
                <w:b/>
                <w:bCs/>
                <w:color w:val="000000"/>
                <w:sz w:val="24"/>
                <w:lang w:val="es-CR" w:eastAsia="es-CR"/>
              </w:rPr>
              <w:t>Email</w:t>
            </w:r>
          </w:p>
        </w:tc>
      </w:tr>
      <w:tr w:rsidR="002D60E3" w:rsidRPr="002D60E3" w14:paraId="1B512408" w14:textId="77777777" w:rsidTr="002D60E3">
        <w:trPr>
          <w:trHeight w:val="336"/>
          <w:jc w:val="center"/>
        </w:trPr>
        <w:tc>
          <w:tcPr>
            <w:tcW w:w="2825" w:type="dxa"/>
            <w:tcBorders>
              <w:top w:val="nil"/>
              <w:left w:val="single" w:sz="8" w:space="0" w:color="auto"/>
              <w:bottom w:val="single" w:sz="8" w:space="0" w:color="auto"/>
              <w:right w:val="single" w:sz="8" w:space="0" w:color="auto"/>
            </w:tcBorders>
            <w:shd w:val="clear" w:color="auto" w:fill="auto"/>
            <w:vAlign w:val="center"/>
          </w:tcPr>
          <w:p w14:paraId="69612E08" w14:textId="450780F6" w:rsidR="002D60E3" w:rsidRPr="002D60E3" w:rsidRDefault="002D60E3" w:rsidP="00F56873">
            <w:pPr>
              <w:spacing w:line="240" w:lineRule="auto"/>
              <w:rPr>
                <w:color w:val="000000"/>
                <w:sz w:val="24"/>
                <w:lang w:val="es-CR" w:eastAsia="es-CR"/>
              </w:rPr>
            </w:pPr>
            <w:r w:rsidRPr="002D60E3">
              <w:rPr>
                <w:color w:val="000000"/>
                <w:sz w:val="24"/>
                <w:lang w:val="es-CR" w:eastAsia="es-CR"/>
              </w:rPr>
              <w:t>In</w:t>
            </w:r>
            <w:r>
              <w:rPr>
                <w:color w:val="000000"/>
                <w:sz w:val="24"/>
                <w:lang w:val="es-CR" w:eastAsia="es-CR"/>
              </w:rPr>
              <w:t>grid Brenes Valenciano</w:t>
            </w:r>
          </w:p>
        </w:tc>
        <w:tc>
          <w:tcPr>
            <w:tcW w:w="1418" w:type="dxa"/>
            <w:tcBorders>
              <w:top w:val="nil"/>
              <w:left w:val="nil"/>
              <w:bottom w:val="single" w:sz="8" w:space="0" w:color="auto"/>
              <w:right w:val="single" w:sz="8" w:space="0" w:color="auto"/>
            </w:tcBorders>
            <w:shd w:val="clear" w:color="auto" w:fill="auto"/>
            <w:vAlign w:val="center"/>
          </w:tcPr>
          <w:p w14:paraId="502FCAD6" w14:textId="24EBF918" w:rsidR="002D60E3" w:rsidRPr="002D60E3" w:rsidRDefault="002D60E3" w:rsidP="00F56873">
            <w:pPr>
              <w:spacing w:line="240" w:lineRule="auto"/>
              <w:jc w:val="center"/>
              <w:rPr>
                <w:bCs/>
                <w:color w:val="000000"/>
                <w:sz w:val="24"/>
                <w:lang w:val="es-CR" w:eastAsia="es-CR"/>
              </w:rPr>
            </w:pPr>
            <w:r>
              <w:rPr>
                <w:bCs/>
                <w:color w:val="000000"/>
                <w:sz w:val="24"/>
                <w:lang w:val="es-CR" w:eastAsia="es-CR"/>
              </w:rPr>
              <w:t>2243-4781</w:t>
            </w:r>
          </w:p>
        </w:tc>
        <w:tc>
          <w:tcPr>
            <w:tcW w:w="2561" w:type="dxa"/>
            <w:tcBorders>
              <w:top w:val="nil"/>
              <w:left w:val="nil"/>
              <w:bottom w:val="single" w:sz="8" w:space="0" w:color="auto"/>
              <w:right w:val="single" w:sz="8" w:space="0" w:color="auto"/>
            </w:tcBorders>
            <w:shd w:val="clear" w:color="auto" w:fill="auto"/>
            <w:vAlign w:val="center"/>
          </w:tcPr>
          <w:p w14:paraId="54855D17" w14:textId="319985C4" w:rsidR="002D60E3" w:rsidRPr="002D60E3" w:rsidRDefault="002D60E3" w:rsidP="00F56873">
            <w:pPr>
              <w:spacing w:line="240" w:lineRule="auto"/>
              <w:rPr>
                <w:rStyle w:val="Hipervnculo"/>
                <w:sz w:val="24"/>
                <w:lang w:val="es-CR" w:eastAsia="es-CR"/>
              </w:rPr>
            </w:pPr>
            <w:r>
              <w:rPr>
                <w:rStyle w:val="Hipervnculo"/>
                <w:sz w:val="24"/>
                <w:lang w:val="es-CR" w:eastAsia="es-CR"/>
              </w:rPr>
              <w:t>brenesvi</w:t>
            </w:r>
            <w:r w:rsidRPr="002D60E3">
              <w:rPr>
                <w:rStyle w:val="Hipervnculo"/>
                <w:sz w:val="24"/>
                <w:lang w:val="es-CR" w:eastAsia="es-CR"/>
              </w:rPr>
              <w:t>@sugef.fi.cr</w:t>
            </w:r>
          </w:p>
        </w:tc>
      </w:tr>
      <w:tr w:rsidR="002D60E3" w:rsidRPr="002D60E3" w14:paraId="38DC2425" w14:textId="77777777" w:rsidTr="002D60E3">
        <w:trPr>
          <w:trHeight w:val="336"/>
          <w:jc w:val="center"/>
        </w:trPr>
        <w:tc>
          <w:tcPr>
            <w:tcW w:w="2825" w:type="dxa"/>
            <w:tcBorders>
              <w:top w:val="nil"/>
              <w:left w:val="single" w:sz="8" w:space="0" w:color="auto"/>
              <w:bottom w:val="single" w:sz="8" w:space="0" w:color="auto"/>
              <w:right w:val="single" w:sz="8" w:space="0" w:color="auto"/>
            </w:tcBorders>
            <w:shd w:val="clear" w:color="auto" w:fill="auto"/>
            <w:vAlign w:val="center"/>
          </w:tcPr>
          <w:p w14:paraId="6DADAD64" w14:textId="69841EA2" w:rsidR="002D60E3" w:rsidRPr="002D60E3" w:rsidRDefault="002D60E3" w:rsidP="00F56873">
            <w:pPr>
              <w:spacing w:line="240" w:lineRule="auto"/>
              <w:rPr>
                <w:color w:val="000000"/>
                <w:sz w:val="24"/>
                <w:lang w:val="es-CR" w:eastAsia="es-CR"/>
              </w:rPr>
            </w:pPr>
            <w:r>
              <w:rPr>
                <w:color w:val="000000"/>
                <w:sz w:val="24"/>
                <w:lang w:val="es-CR" w:eastAsia="es-CR"/>
              </w:rPr>
              <w:t xml:space="preserve">Patricia </w:t>
            </w:r>
            <w:r w:rsidR="00307C0A">
              <w:rPr>
                <w:color w:val="000000"/>
                <w:sz w:val="24"/>
                <w:lang w:val="es-CR" w:eastAsia="es-CR"/>
              </w:rPr>
              <w:t>Jovel Pineda</w:t>
            </w:r>
          </w:p>
        </w:tc>
        <w:tc>
          <w:tcPr>
            <w:tcW w:w="1418" w:type="dxa"/>
            <w:tcBorders>
              <w:top w:val="nil"/>
              <w:left w:val="nil"/>
              <w:bottom w:val="single" w:sz="8" w:space="0" w:color="auto"/>
              <w:right w:val="single" w:sz="8" w:space="0" w:color="auto"/>
            </w:tcBorders>
            <w:shd w:val="clear" w:color="auto" w:fill="auto"/>
            <w:vAlign w:val="center"/>
          </w:tcPr>
          <w:p w14:paraId="3AE1C559" w14:textId="39B1DC38" w:rsidR="002D60E3" w:rsidRPr="002D60E3" w:rsidRDefault="00307C0A" w:rsidP="00F56873">
            <w:pPr>
              <w:spacing w:line="240" w:lineRule="auto"/>
              <w:jc w:val="center"/>
              <w:rPr>
                <w:bCs/>
                <w:color w:val="000000"/>
                <w:sz w:val="24"/>
                <w:lang w:val="es-CR" w:eastAsia="es-CR"/>
              </w:rPr>
            </w:pPr>
            <w:r>
              <w:rPr>
                <w:bCs/>
                <w:color w:val="000000"/>
                <w:sz w:val="24"/>
                <w:lang w:val="es-CR" w:eastAsia="es-CR"/>
              </w:rPr>
              <w:t>2243-4783</w:t>
            </w:r>
          </w:p>
        </w:tc>
        <w:tc>
          <w:tcPr>
            <w:tcW w:w="2561" w:type="dxa"/>
            <w:tcBorders>
              <w:top w:val="nil"/>
              <w:left w:val="nil"/>
              <w:bottom w:val="single" w:sz="8" w:space="0" w:color="auto"/>
              <w:right w:val="single" w:sz="8" w:space="0" w:color="auto"/>
            </w:tcBorders>
            <w:shd w:val="clear" w:color="auto" w:fill="auto"/>
            <w:vAlign w:val="center"/>
          </w:tcPr>
          <w:p w14:paraId="025CB017" w14:textId="25356A7E" w:rsidR="002D60E3" w:rsidRPr="002D60E3" w:rsidRDefault="00307C0A" w:rsidP="00F56873">
            <w:pPr>
              <w:spacing w:line="240" w:lineRule="auto"/>
              <w:rPr>
                <w:rStyle w:val="Hipervnculo"/>
                <w:sz w:val="24"/>
                <w:lang w:val="es-CR" w:eastAsia="es-CR"/>
              </w:rPr>
            </w:pPr>
            <w:r>
              <w:rPr>
                <w:rStyle w:val="Hipervnculo"/>
                <w:sz w:val="24"/>
                <w:lang w:val="es-CR" w:eastAsia="es-CR"/>
              </w:rPr>
              <w:t>jovelpp</w:t>
            </w:r>
            <w:r w:rsidRPr="00307C0A">
              <w:rPr>
                <w:rStyle w:val="Hipervnculo"/>
                <w:sz w:val="24"/>
                <w:lang w:val="es-CR" w:eastAsia="es-CR"/>
              </w:rPr>
              <w:t>@sugef.fi.cr</w:t>
            </w:r>
          </w:p>
        </w:tc>
      </w:tr>
      <w:tr w:rsidR="00307C0A" w:rsidRPr="002D60E3" w14:paraId="3D4CEE08" w14:textId="77777777" w:rsidTr="002D60E3">
        <w:trPr>
          <w:trHeight w:val="336"/>
          <w:jc w:val="center"/>
        </w:trPr>
        <w:tc>
          <w:tcPr>
            <w:tcW w:w="2825" w:type="dxa"/>
            <w:tcBorders>
              <w:top w:val="nil"/>
              <w:left w:val="single" w:sz="8" w:space="0" w:color="auto"/>
              <w:bottom w:val="single" w:sz="8" w:space="0" w:color="auto"/>
              <w:right w:val="single" w:sz="8" w:space="0" w:color="auto"/>
            </w:tcBorders>
            <w:shd w:val="clear" w:color="auto" w:fill="auto"/>
            <w:vAlign w:val="center"/>
          </w:tcPr>
          <w:p w14:paraId="3001DDB2" w14:textId="5E435AA0" w:rsidR="00307C0A" w:rsidRDefault="00307C0A" w:rsidP="00307C0A">
            <w:pPr>
              <w:spacing w:line="240" w:lineRule="auto"/>
              <w:rPr>
                <w:color w:val="000000"/>
                <w:sz w:val="24"/>
                <w:lang w:val="es-CR" w:eastAsia="es-CR"/>
              </w:rPr>
            </w:pPr>
            <w:r w:rsidRPr="009C076D">
              <w:rPr>
                <w:color w:val="000000"/>
                <w:sz w:val="24"/>
                <w:lang w:val="es-CR" w:eastAsia="es-CR"/>
              </w:rPr>
              <w:t>Adriana Cordero Arias</w:t>
            </w:r>
          </w:p>
        </w:tc>
        <w:tc>
          <w:tcPr>
            <w:tcW w:w="1418" w:type="dxa"/>
            <w:tcBorders>
              <w:top w:val="nil"/>
              <w:left w:val="nil"/>
              <w:bottom w:val="single" w:sz="8" w:space="0" w:color="auto"/>
              <w:right w:val="single" w:sz="8" w:space="0" w:color="auto"/>
            </w:tcBorders>
            <w:shd w:val="clear" w:color="auto" w:fill="auto"/>
            <w:vAlign w:val="center"/>
          </w:tcPr>
          <w:p w14:paraId="52A2CA1C" w14:textId="6C99D4F3" w:rsidR="00307C0A" w:rsidRDefault="00307C0A" w:rsidP="00307C0A">
            <w:pPr>
              <w:spacing w:line="240" w:lineRule="auto"/>
              <w:jc w:val="center"/>
              <w:rPr>
                <w:bCs/>
                <w:color w:val="000000"/>
                <w:sz w:val="24"/>
                <w:lang w:val="es-CR" w:eastAsia="es-CR"/>
              </w:rPr>
            </w:pPr>
            <w:r w:rsidRPr="009C076D">
              <w:rPr>
                <w:bCs/>
                <w:color w:val="000000"/>
                <w:sz w:val="24"/>
                <w:lang w:val="es-CR" w:eastAsia="es-CR"/>
              </w:rPr>
              <w:t>2243-4773</w:t>
            </w:r>
          </w:p>
        </w:tc>
        <w:tc>
          <w:tcPr>
            <w:tcW w:w="2561" w:type="dxa"/>
            <w:tcBorders>
              <w:top w:val="nil"/>
              <w:left w:val="nil"/>
              <w:bottom w:val="single" w:sz="8" w:space="0" w:color="auto"/>
              <w:right w:val="single" w:sz="8" w:space="0" w:color="auto"/>
            </w:tcBorders>
            <w:shd w:val="clear" w:color="auto" w:fill="auto"/>
            <w:vAlign w:val="center"/>
          </w:tcPr>
          <w:p w14:paraId="4A3062D9" w14:textId="04AC3A40" w:rsidR="00307C0A" w:rsidRDefault="00F1280A" w:rsidP="00307C0A">
            <w:pPr>
              <w:spacing w:line="240" w:lineRule="auto"/>
              <w:rPr>
                <w:rStyle w:val="Hipervnculo"/>
                <w:sz w:val="24"/>
                <w:lang w:val="es-CR" w:eastAsia="es-CR"/>
              </w:rPr>
            </w:pPr>
            <w:hyperlink r:id="rId15" w:history="1">
              <w:r w:rsidR="00307C0A" w:rsidRPr="009C076D">
                <w:rPr>
                  <w:rStyle w:val="Hipervnculo"/>
                  <w:sz w:val="24"/>
                  <w:lang w:val="es-CR" w:eastAsia="es-CR"/>
                </w:rPr>
                <w:t>corderoai@sugef.fi.cr</w:t>
              </w:r>
            </w:hyperlink>
          </w:p>
        </w:tc>
      </w:tr>
      <w:tr w:rsidR="00307C0A" w:rsidRPr="009C076D" w14:paraId="16AEE119" w14:textId="77777777" w:rsidTr="002D60E3">
        <w:trPr>
          <w:trHeight w:val="336"/>
          <w:jc w:val="center"/>
        </w:trPr>
        <w:tc>
          <w:tcPr>
            <w:tcW w:w="2825" w:type="dxa"/>
            <w:tcBorders>
              <w:top w:val="nil"/>
              <w:left w:val="single" w:sz="8" w:space="0" w:color="auto"/>
              <w:bottom w:val="single" w:sz="8" w:space="0" w:color="auto"/>
              <w:right w:val="single" w:sz="8" w:space="0" w:color="auto"/>
            </w:tcBorders>
            <w:shd w:val="clear" w:color="auto" w:fill="auto"/>
            <w:vAlign w:val="center"/>
          </w:tcPr>
          <w:p w14:paraId="4CC34515" w14:textId="1510030E" w:rsidR="00307C0A" w:rsidRPr="009C076D" w:rsidRDefault="00C307B9" w:rsidP="00307C0A">
            <w:pPr>
              <w:spacing w:line="240" w:lineRule="auto"/>
              <w:rPr>
                <w:color w:val="000000"/>
                <w:sz w:val="24"/>
                <w:lang w:val="es-CR" w:eastAsia="es-CR"/>
              </w:rPr>
            </w:pPr>
            <w:r>
              <w:rPr>
                <w:color w:val="000000"/>
                <w:sz w:val="24"/>
                <w:lang w:val="es-CR" w:eastAsia="es-CR"/>
              </w:rPr>
              <w:t>Gabriela Amador Mat</w:t>
            </w:r>
            <w:r w:rsidR="00307C0A">
              <w:rPr>
                <w:color w:val="000000"/>
                <w:sz w:val="24"/>
                <w:lang w:val="es-CR" w:eastAsia="es-CR"/>
              </w:rPr>
              <w:t>a</w:t>
            </w:r>
          </w:p>
        </w:tc>
        <w:tc>
          <w:tcPr>
            <w:tcW w:w="1418" w:type="dxa"/>
            <w:tcBorders>
              <w:top w:val="nil"/>
              <w:left w:val="nil"/>
              <w:bottom w:val="single" w:sz="8" w:space="0" w:color="auto"/>
              <w:right w:val="single" w:sz="8" w:space="0" w:color="auto"/>
            </w:tcBorders>
            <w:shd w:val="clear" w:color="auto" w:fill="auto"/>
            <w:vAlign w:val="center"/>
          </w:tcPr>
          <w:p w14:paraId="7A3E1B7B" w14:textId="75C9D61A" w:rsidR="00307C0A" w:rsidRPr="00307C0A" w:rsidRDefault="00307C0A" w:rsidP="00307C0A">
            <w:pPr>
              <w:spacing w:line="240" w:lineRule="auto"/>
              <w:jc w:val="center"/>
              <w:rPr>
                <w:color w:val="000000"/>
                <w:sz w:val="24"/>
                <w:lang w:val="es-CR" w:eastAsia="es-CR"/>
              </w:rPr>
            </w:pPr>
            <w:r>
              <w:rPr>
                <w:color w:val="000000"/>
                <w:sz w:val="24"/>
                <w:lang w:val="es-CR" w:eastAsia="es-CR"/>
              </w:rPr>
              <w:t>2243-5039</w:t>
            </w:r>
          </w:p>
        </w:tc>
        <w:tc>
          <w:tcPr>
            <w:tcW w:w="2561" w:type="dxa"/>
            <w:tcBorders>
              <w:top w:val="nil"/>
              <w:left w:val="nil"/>
              <w:bottom w:val="single" w:sz="8" w:space="0" w:color="auto"/>
              <w:right w:val="single" w:sz="8" w:space="0" w:color="auto"/>
            </w:tcBorders>
            <w:shd w:val="clear" w:color="auto" w:fill="auto"/>
            <w:vAlign w:val="center"/>
          </w:tcPr>
          <w:p w14:paraId="3BB12A41" w14:textId="047727FA" w:rsidR="00307C0A" w:rsidRPr="00307C0A" w:rsidRDefault="00F1280A" w:rsidP="00307C0A">
            <w:pPr>
              <w:spacing w:line="240" w:lineRule="auto"/>
              <w:rPr>
                <w:color w:val="000000"/>
              </w:rPr>
            </w:pPr>
            <w:hyperlink r:id="rId16" w:history="1">
              <w:r w:rsidR="00307C0A" w:rsidRPr="004C70B1">
                <w:rPr>
                  <w:rStyle w:val="Hipervnculo"/>
                </w:rPr>
                <w:t>amadormg@sugef.fi.cr</w:t>
              </w:r>
            </w:hyperlink>
            <w:r w:rsidR="00307C0A">
              <w:rPr>
                <w:color w:val="000000"/>
              </w:rPr>
              <w:t xml:space="preserve"> </w:t>
            </w:r>
          </w:p>
        </w:tc>
      </w:tr>
    </w:tbl>
    <w:p w14:paraId="3FE1AD39" w14:textId="77777777" w:rsidR="00C307B9" w:rsidRDefault="00C307B9" w:rsidP="00181110">
      <w:pPr>
        <w:pStyle w:val="NormalWeb"/>
        <w:spacing w:before="0" w:beforeAutospacing="0" w:after="0" w:afterAutospacing="0"/>
        <w:jc w:val="both"/>
        <w:rPr>
          <w:rFonts w:ascii="Cambria" w:hAnsi="Cambria"/>
          <w:lang w:val="es-CR"/>
        </w:rPr>
      </w:pPr>
    </w:p>
    <w:p w14:paraId="04C158FD" w14:textId="3658AEB7" w:rsidR="00181110" w:rsidRPr="009C076D" w:rsidRDefault="00181110" w:rsidP="00A325AF">
      <w:pPr>
        <w:pStyle w:val="NormalWeb"/>
        <w:spacing w:before="0" w:beforeAutospacing="0" w:after="0" w:afterAutospacing="0"/>
        <w:jc w:val="both"/>
        <w:rPr>
          <w:rFonts w:ascii="Cambria" w:hAnsi="Cambria"/>
          <w:lang w:val="es-CR"/>
        </w:rPr>
      </w:pPr>
      <w:r>
        <w:rPr>
          <w:rFonts w:ascii="Cambria" w:hAnsi="Cambria"/>
          <w:lang w:val="es-CR"/>
        </w:rPr>
        <w:t>Atentamente,</w:t>
      </w:r>
      <w:r w:rsidRPr="009C076D">
        <w:rPr>
          <w:noProof/>
          <w:lang w:val="es-CR" w:eastAsia="es-CR"/>
        </w:rPr>
        <w:drawing>
          <wp:anchor distT="0" distB="0" distL="114300" distR="114300" simplePos="0" relativeHeight="251659264" behindDoc="1" locked="0" layoutInCell="1" allowOverlap="1" wp14:anchorId="706FB9A7" wp14:editId="460C7EDC">
            <wp:simplePos x="0" y="0"/>
            <wp:positionH relativeFrom="margin">
              <wp:align>left</wp:align>
            </wp:positionH>
            <wp:positionV relativeFrom="paragraph">
              <wp:posOffset>143841</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0B1C9676" w14:textId="2A14DB43" w:rsidR="00181110" w:rsidRDefault="00181110" w:rsidP="00181110">
      <w:pPr>
        <w:pStyle w:val="Negrita"/>
        <w:spacing w:line="240" w:lineRule="auto"/>
        <w:jc w:val="left"/>
        <w:rPr>
          <w:b w:val="0"/>
          <w:sz w:val="24"/>
        </w:rPr>
      </w:pPr>
    </w:p>
    <w:p w14:paraId="355287FB" w14:textId="77777777" w:rsidR="00181110" w:rsidRDefault="00181110" w:rsidP="00181110">
      <w:pPr>
        <w:pStyle w:val="Negrita"/>
        <w:spacing w:line="240" w:lineRule="auto"/>
        <w:jc w:val="left"/>
        <w:rPr>
          <w:b w:val="0"/>
          <w:sz w:val="24"/>
        </w:rPr>
      </w:pPr>
    </w:p>
    <w:p w14:paraId="1213ED72" w14:textId="62C4DCAB" w:rsidR="00326EE5" w:rsidRPr="009C076D" w:rsidRDefault="00326EE5" w:rsidP="00181110">
      <w:pPr>
        <w:pStyle w:val="Negrita"/>
        <w:spacing w:line="240" w:lineRule="auto"/>
        <w:jc w:val="left"/>
        <w:rPr>
          <w:b w:val="0"/>
          <w:sz w:val="24"/>
        </w:rPr>
      </w:pPr>
      <w:r w:rsidRPr="009C076D">
        <w:rPr>
          <w:b w:val="0"/>
          <w:sz w:val="24"/>
        </w:rPr>
        <w:t>José Armando Fallas Martínez</w:t>
      </w:r>
    </w:p>
    <w:p w14:paraId="2251F240" w14:textId="261BAF7C" w:rsidR="00C307B9" w:rsidRPr="00A325AF" w:rsidRDefault="00326EE5" w:rsidP="00A325AF">
      <w:pPr>
        <w:pStyle w:val="Negrita"/>
        <w:spacing w:line="240" w:lineRule="auto"/>
        <w:jc w:val="left"/>
        <w:rPr>
          <w:noProof/>
          <w:sz w:val="24"/>
          <w:lang w:val="es-CR" w:eastAsia="es-CR"/>
        </w:rPr>
      </w:pPr>
      <w:r w:rsidRPr="009C076D">
        <w:rPr>
          <w:sz w:val="24"/>
        </w:rPr>
        <w:t xml:space="preserve">Intendente </w:t>
      </w:r>
      <w:r w:rsidRPr="009C076D">
        <w:rPr>
          <w:noProof/>
          <w:sz w:val="24"/>
          <w:lang w:val="es-CR" w:eastAsia="es-CR"/>
        </w:rPr>
        <w:t xml:space="preserve"> </w:t>
      </w:r>
      <w:bookmarkStart w:id="0" w:name="_GoBack"/>
      <w:bookmarkEnd w:id="0"/>
    </w:p>
    <w:p w14:paraId="7BE0D6E2" w14:textId="7E730975" w:rsidR="00AF06C5" w:rsidRPr="00181110" w:rsidRDefault="00181110" w:rsidP="004738D4">
      <w:pPr>
        <w:pStyle w:val="CC"/>
        <w:rPr>
          <w:sz w:val="16"/>
          <w:szCs w:val="16"/>
        </w:rPr>
      </w:pPr>
      <w:r w:rsidRPr="00181110">
        <w:rPr>
          <w:i/>
          <w:sz w:val="16"/>
          <w:szCs w:val="16"/>
        </w:rPr>
        <w:t>JAFM/RCA/</w:t>
      </w:r>
      <w:r w:rsidR="005F1F76" w:rsidRPr="00181110">
        <w:rPr>
          <w:i/>
          <w:sz w:val="16"/>
          <w:szCs w:val="16"/>
        </w:rPr>
        <w:t>CSQ/</w:t>
      </w:r>
      <w:r w:rsidRPr="00181110">
        <w:rPr>
          <w:i/>
          <w:sz w:val="16"/>
          <w:szCs w:val="16"/>
        </w:rPr>
        <w:t xml:space="preserve"> AICA</w:t>
      </w:r>
      <w:r w:rsidR="00DB7B17">
        <w:rPr>
          <w:i/>
          <w:sz w:val="16"/>
          <w:szCs w:val="16"/>
        </w:rPr>
        <w:t>/pmvc.</w:t>
      </w:r>
    </w:p>
    <w:sectPr w:rsidR="00AF06C5" w:rsidRPr="00181110">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0C6B6" w14:textId="77777777" w:rsidR="005F1F76" w:rsidRDefault="005F1F76" w:rsidP="009349F3">
      <w:pPr>
        <w:spacing w:line="240" w:lineRule="auto"/>
      </w:pPr>
      <w:r>
        <w:separator/>
      </w:r>
    </w:p>
  </w:endnote>
  <w:endnote w:type="continuationSeparator" w:id="0">
    <w:p w14:paraId="3E554D00" w14:textId="77777777" w:rsidR="005F1F76" w:rsidRDefault="005F1F7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2535877E" w14:textId="77777777" w:rsidTr="00BA2E27">
      <w:tc>
        <w:tcPr>
          <w:tcW w:w="2942" w:type="dxa"/>
        </w:tcPr>
        <w:p w14:paraId="65858ECC"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22434848</w:t>
          </w:r>
        </w:p>
        <w:p w14:paraId="4FC41E6C"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22434848</w:t>
          </w:r>
        </w:p>
        <w:p w14:paraId="31CFE7CE" w14:textId="77777777" w:rsidR="00517D62" w:rsidRPr="009349F3" w:rsidRDefault="00517D62">
          <w:pPr>
            <w:pStyle w:val="Piedepgina"/>
            <w:rPr>
              <w:b/>
              <w:color w:val="7F7F7F" w:themeColor="text1" w:themeTint="80"/>
              <w:sz w:val="16"/>
              <w:szCs w:val="16"/>
            </w:rPr>
          </w:pPr>
        </w:p>
      </w:tc>
      <w:tc>
        <w:tcPr>
          <w:tcW w:w="2943" w:type="dxa"/>
        </w:tcPr>
        <w:p w14:paraId="0FFCAA1F"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6B172A65"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72C25B4D"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1280A">
            <w:rPr>
              <w:b/>
              <w:noProof/>
              <w:color w:val="7F7F7F" w:themeColor="text1" w:themeTint="80"/>
              <w:sz w:val="16"/>
              <w:szCs w:val="16"/>
            </w:rPr>
            <w:t>3</w:t>
          </w:r>
          <w:r w:rsidRPr="006972C9">
            <w:rPr>
              <w:b/>
              <w:color w:val="7F7F7F" w:themeColor="text1" w:themeTint="80"/>
              <w:sz w:val="16"/>
              <w:szCs w:val="16"/>
            </w:rPr>
            <w:fldChar w:fldCharType="end"/>
          </w:r>
        </w:p>
      </w:tc>
    </w:tr>
  </w:tbl>
  <w:p w14:paraId="119BC39E" w14:textId="77777777" w:rsidR="009349F3" w:rsidRDefault="009349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510EB" w14:textId="77777777" w:rsidR="005F1F76" w:rsidRDefault="005F1F76" w:rsidP="009349F3">
      <w:pPr>
        <w:spacing w:line="240" w:lineRule="auto"/>
      </w:pPr>
      <w:r>
        <w:separator/>
      </w:r>
    </w:p>
  </w:footnote>
  <w:footnote w:type="continuationSeparator" w:id="0">
    <w:p w14:paraId="3CE52703" w14:textId="77777777" w:rsidR="005F1F76" w:rsidRDefault="005F1F76"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1AA4" w14:textId="77777777" w:rsidR="009349F3" w:rsidRDefault="009349F3">
    <w:pPr>
      <w:pStyle w:val="Encabezado"/>
    </w:pPr>
    <w:r>
      <w:ptab w:relativeTo="margin" w:alignment="center" w:leader="none"/>
    </w:r>
    <w:r>
      <w:rPr>
        <w:noProof/>
        <w:lang w:val="es-CR" w:eastAsia="es-CR"/>
      </w:rPr>
      <w:drawing>
        <wp:inline distT="0" distB="0" distL="0" distR="0" wp14:anchorId="6CDD3C8E" wp14:editId="7E68F91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4EA"/>
    <w:multiLevelType w:val="hybridMultilevel"/>
    <w:tmpl w:val="0AAE043C"/>
    <w:lvl w:ilvl="0" w:tplc="140A000B">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1"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2E0247C3"/>
    <w:multiLevelType w:val="hybridMultilevel"/>
    <w:tmpl w:val="B350AB0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1FD6122"/>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7E0259FB"/>
    <w:multiLevelType w:val="hybridMultilevel"/>
    <w:tmpl w:val="5B36866E"/>
    <w:lvl w:ilvl="0" w:tplc="140A0005">
      <w:start w:val="1"/>
      <w:numFmt w:val="bullet"/>
      <w:lvlText w:val=""/>
      <w:lvlJc w:val="left"/>
      <w:pPr>
        <w:ind w:left="2484" w:hanging="360"/>
      </w:pPr>
      <w:rPr>
        <w:rFonts w:ascii="Wingdings" w:hAnsi="Wingdings" w:hint="default"/>
      </w:rPr>
    </w:lvl>
    <w:lvl w:ilvl="1" w:tplc="140A0003" w:tentative="1">
      <w:start w:val="1"/>
      <w:numFmt w:val="bullet"/>
      <w:lvlText w:val="o"/>
      <w:lvlJc w:val="left"/>
      <w:pPr>
        <w:ind w:left="3204" w:hanging="360"/>
      </w:pPr>
      <w:rPr>
        <w:rFonts w:ascii="Courier New" w:hAnsi="Courier New" w:cs="Courier New" w:hint="default"/>
      </w:rPr>
    </w:lvl>
    <w:lvl w:ilvl="2" w:tplc="140A0005" w:tentative="1">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hideSpellingErrors/>
  <w:hideGrammaticalErrors/>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76"/>
    <w:rsid w:val="000C7342"/>
    <w:rsid w:val="00181110"/>
    <w:rsid w:val="002D60E3"/>
    <w:rsid w:val="002D6ACD"/>
    <w:rsid w:val="00307C0A"/>
    <w:rsid w:val="00322C6D"/>
    <w:rsid w:val="00326EE5"/>
    <w:rsid w:val="003F0C64"/>
    <w:rsid w:val="0044084C"/>
    <w:rsid w:val="004738D4"/>
    <w:rsid w:val="00517D62"/>
    <w:rsid w:val="00585300"/>
    <w:rsid w:val="005F1F76"/>
    <w:rsid w:val="005F7C14"/>
    <w:rsid w:val="0066384E"/>
    <w:rsid w:val="006972C9"/>
    <w:rsid w:val="006C78EA"/>
    <w:rsid w:val="008200B7"/>
    <w:rsid w:val="00820896"/>
    <w:rsid w:val="00852F96"/>
    <w:rsid w:val="00855792"/>
    <w:rsid w:val="0088323F"/>
    <w:rsid w:val="008F2E4E"/>
    <w:rsid w:val="00900B79"/>
    <w:rsid w:val="009349F3"/>
    <w:rsid w:val="00983B93"/>
    <w:rsid w:val="009C076D"/>
    <w:rsid w:val="00A325AF"/>
    <w:rsid w:val="00AF06C5"/>
    <w:rsid w:val="00B878D2"/>
    <w:rsid w:val="00C307B9"/>
    <w:rsid w:val="00C903A0"/>
    <w:rsid w:val="00C9308D"/>
    <w:rsid w:val="00DB7B17"/>
    <w:rsid w:val="00DE2D06"/>
    <w:rsid w:val="00E5341B"/>
    <w:rsid w:val="00E654D1"/>
    <w:rsid w:val="00F1280A"/>
    <w:rsid w:val="00FE05EE"/>
    <w:rsid w:val="00FF42C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BED759"/>
  <w15:chartTrackingRefBased/>
  <w15:docId w15:val="{573DB5FA-59DA-4AAE-8613-75966C84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5F1F76"/>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5F1F76"/>
    <w:rPr>
      <w:rFonts w:ascii="Times New Roman" w:eastAsia="Times New Roman" w:hAnsi="Times New Roman" w:cs="Times New Roman"/>
      <w:sz w:val="24"/>
      <w:szCs w:val="24"/>
      <w:lang w:val="es-ES" w:eastAsia="es-ES"/>
    </w:rPr>
  </w:style>
  <w:style w:type="paragraph" w:styleId="NormalWeb">
    <w:name w:val="Normal (Web)"/>
    <w:basedOn w:val="Normal"/>
    <w:rsid w:val="005F1F76"/>
    <w:pPr>
      <w:spacing w:before="100" w:beforeAutospacing="1" w:after="100" w:afterAutospacing="1" w:line="240" w:lineRule="auto"/>
      <w:jc w:val="left"/>
    </w:pPr>
    <w:rPr>
      <w:rFonts w:ascii="Times New Roman"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amadormg@sugef.fi.c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rderoai@sugef.fi.cr"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ocs.google.com/forms/d/e/1FAIpQLScJC-M850J6jiXn42LhYw8SzAmKxamWoEOlVH20TkNDXlDIgg/viewform?vc=0&amp;c=0&amp;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CumplimientoArt15y15bis/Forms/Correspondencia%20Externa%20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63429370484A10BDFFBF03F6E60452"/>
        <w:category>
          <w:name w:val="General"/>
          <w:gallery w:val="placeholder"/>
        </w:category>
        <w:types>
          <w:type w:val="bbPlcHdr"/>
        </w:types>
        <w:behaviors>
          <w:behavior w:val="content"/>
        </w:behaviors>
        <w:guid w:val="{69F45D2F-851C-48A6-B2FB-A5F85AEE77C8}"/>
      </w:docPartPr>
      <w:docPartBody>
        <w:p w:rsidR="00022A81" w:rsidRDefault="00022A81">
          <w:pPr>
            <w:pStyle w:val="F063429370484A10BDFFBF03F6E60452"/>
          </w:pPr>
          <w:r w:rsidRPr="001E0779">
            <w:rPr>
              <w:rStyle w:val="Textodelmarcadordeposicin"/>
            </w:rPr>
            <w:t>Haga clic aquí para escribir texto.</w:t>
          </w:r>
        </w:p>
      </w:docPartBody>
    </w:docPart>
    <w:docPart>
      <w:docPartPr>
        <w:name w:val="6DD5AAE2D6EF4360A175604FA2F40170"/>
        <w:category>
          <w:name w:val="General"/>
          <w:gallery w:val="placeholder"/>
        </w:category>
        <w:types>
          <w:type w:val="bbPlcHdr"/>
        </w:types>
        <w:behaviors>
          <w:behavior w:val="content"/>
        </w:behaviors>
        <w:guid w:val="{E8E3116A-5E3B-4DAD-82F5-B2AD27DD5D74}"/>
      </w:docPartPr>
      <w:docPartBody>
        <w:p w:rsidR="00022A81" w:rsidRDefault="00022A81">
          <w:pPr>
            <w:pStyle w:val="6DD5AAE2D6EF4360A175604FA2F4017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81"/>
    <w:rsid w:val="00022A8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063429370484A10BDFFBF03F6E60452">
    <w:name w:val="F063429370484A10BDFFBF03F6E60452"/>
  </w:style>
  <w:style w:type="paragraph" w:customStyle="1" w:styleId="6DD5AAE2D6EF4360A175604FA2F40170">
    <w:name w:val="6DD5AAE2D6EF4360A175604FA2F40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MW3iOFaNcn1qHnw+UMQMqt1p4SU8cucH0PD9a64Ls24=</DigestValue>
    </Reference>
    <Reference Type="http://www.w3.org/2000/09/xmldsig#Object" URI="#idOfficeObject">
      <DigestMethod Algorithm="http://www.w3.org/2001/04/xmlenc#sha256"/>
      <DigestValue>PCe61GOoFHPtxbQPcOL8G4dP/EDBlzy8Ofsq5H10iHc=</DigestValue>
    </Reference>
    <Reference Type="http://uri.etsi.org/01903#SignedProperties" URI="#idSignedProperties">
      <Transforms>
        <Transform Algorithm="http://www.w3.org/TR/2001/REC-xml-c14n-20010315"/>
      </Transforms>
      <DigestMethod Algorithm="http://www.w3.org/2001/04/xmlenc#sha256"/>
      <DigestValue>7TMM1+YjlvFfiFPnSY8W+Jlp6DVOiZcCTch2P9p/PvY=</DigestValue>
    </Reference>
  </SignedInfo>
  <SignatureValue>sY3Ng2AqX2VynEOBv51BtR7I+3mLzI9p+OBDP7iwhvMC8lx7piOxLEAeysuiHS802lwjZYi5dz1p
RVZBXu3vmDo/N1R8CLfPhHr+e8NszlZC6S/7CVnr6aDLe4hBaxCE6DDRI8GMpS53dda1PzZB9ESD
7wiTYbN0lCYedRxoyB/J7l1fQQsH8+ZTdAik+4TnIqxw9VBeD2ZptXxENWeRz0j+gkM8EcuvzIhD
UQCjME+uUY3VnjtyfNgKAFBI+ycpi4Sl7SsMJu3tMaHMtuwqRcJ4rMTZODrpbbfz9rkzLDMYeiKK
x4ZclNSUYeZzSGDJMiMt/+pc6qvNpALGBcu4dQ==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tE3gcEuW54cq9iIcfxPQBBjoWKCF4mgai9ouLjmrY1A=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19GteBDMjAzLqr3dRLmvrp91shfbRfPnlESbPnZrGfE=</DigestValue>
      </Reference>
      <Reference URI="/word/document.xml?ContentType=application/vnd.openxmlformats-officedocument.wordprocessingml.document.main+xml">
        <DigestMethod Algorithm="http://www.w3.org/2001/04/xmlenc#sha256"/>
        <DigestValue>uMOt1+uTTGkp8fIb5Dt1T00G3003eMwt0GYJuQbhKCo=</DigestValue>
      </Reference>
      <Reference URI="/word/endnotes.xml?ContentType=application/vnd.openxmlformats-officedocument.wordprocessingml.endnotes+xml">
        <DigestMethod Algorithm="http://www.w3.org/2001/04/xmlenc#sha256"/>
        <DigestValue>JgyOGFadwbqzbszwahmeWoE7SdorQNVKmLuY9Klvjxo=</DigestValue>
      </Reference>
      <Reference URI="/word/fontTable.xml?ContentType=application/vnd.openxmlformats-officedocument.wordprocessingml.fontTable+xml">
        <DigestMethod Algorithm="http://www.w3.org/2001/04/xmlenc#sha256"/>
        <DigestValue>GPuVGi93AV+lGcj117qIilLglngr4qB9Khyt61tqptU=</DigestValue>
      </Reference>
      <Reference URI="/word/footer1.xml?ContentType=application/vnd.openxmlformats-officedocument.wordprocessingml.footer+xml">
        <DigestMethod Algorithm="http://www.w3.org/2001/04/xmlenc#sha256"/>
        <DigestValue>NBSNbzMD6Y/H6mOgHxToSS4NUG14xn3VkioQQWErM9w=</DigestValue>
      </Reference>
      <Reference URI="/word/footnotes.xml?ContentType=application/vnd.openxmlformats-officedocument.wordprocessingml.footnotes+xml">
        <DigestMethod Algorithm="http://www.w3.org/2001/04/xmlenc#sha256"/>
        <DigestValue>vdQVvoG+viVDxq8zssj6baMjC4qnvXfftiIe5L71ygY=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/19/fI5U1PyNZysorpPeyD4iGqiEH5LFNm0On/11zQ0=</DigestValue>
      </Reference>
      <Reference URI="/word/glossary/fontTable.xml?ContentType=application/vnd.openxmlformats-officedocument.wordprocessingml.fontTable+xml">
        <DigestMethod Algorithm="http://www.w3.org/2001/04/xmlenc#sha256"/>
        <DigestValue>GPuVGi93AV+lGcj117qIilLglngr4qB9Khyt61tqptU=</DigestValue>
      </Reference>
      <Reference URI="/word/glossary/settings.xml?ContentType=application/vnd.openxmlformats-officedocument.wordprocessingml.settings+xml">
        <DigestMethod Algorithm="http://www.w3.org/2001/04/xmlenc#sha256"/>
        <DigestValue>ysYvEfYffKAdvm8rlCfWxJLFc0Asprmts0bjokerKnM=</DigestValue>
      </Reference>
      <Reference URI="/word/glossary/styles.xml?ContentType=application/vnd.openxmlformats-officedocument.wordprocessingml.styles+xml">
        <DigestMethod Algorithm="http://www.w3.org/2001/04/xmlenc#sha256"/>
        <DigestValue>QUxDbcxYu8gaWdQk0vwRdEBytbyM5P1XbqPn/mBkLpw=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eTFx+/Kn1SPXDzaRNc6ySii/rlxMEPP05hvWj/brUMo=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xVn38A8VD0VmAcuUtn0PCM74gACt4qvcABEn8OpAWnU=</DigestValue>
      </Reference>
      <Reference URI="/word/settings.xml?ContentType=application/vnd.openxmlformats-officedocument.wordprocessingml.settings+xml">
        <DigestMethod Algorithm="http://www.w3.org/2001/04/xmlenc#sha256"/>
        <DigestValue>OmWb2Xozl1mUdFuhN/PHkDYrTHVHte4aF1m/vjtZYQ0=</DigestValue>
      </Reference>
      <Reference URI="/word/styles.xml?ContentType=application/vnd.openxmlformats-officedocument.wordprocessingml.styles+xml">
        <DigestMethod Algorithm="http://www.w3.org/2001/04/xmlenc#sha256"/>
        <DigestValue>R2Dp5Yn7FudljLRRh2aNZuNgDLDgiHIesQL9CQPwssI=</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2020-01-09T19:07:11Z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2020-01-09T19:07:11Z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48+5D0z7KgNSRx2vhM7lPWtqrLEmGQXsdhxsHdHpzMkCBAkoLoIYDzIwMjAwMTA5MTkwNz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</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VP6/IJDktqhb2bhIOW1F5BUZvHzBS/QElRBqB8w5WEg=</DigestValue>
                </xd:DigestAlgAndValue>
                <xd:CRLIdentifier>
                  <xd:Issuer>CN=CA SINPE - PERSONA FISICA v2, OU=DIVISION SISTEMAS DE PAGO, O=BANCO CENTRAL DE COSTA RICA, C=CR, SERIALNUMBER=CPJ-4-000-004017</xd:Issuer>
                  <xd:IssueTime>2020-01-09T12:01:03Z</xd:IssueTime>
                </xd:CRLIdentifier>
              </xd:CRLRef>
              <xd:CRLRef>
                <xd:DigestAlgAndValue>
                  <DigestMethod Algorithm="http://www.w3.org/2001/04/xmlenc#sha256"/>
                  <DigestValue>Opl8jC3siLvupcpwArKcZ9EFFh6fTDscuSMvGX58q6k=</DigestValue>
                </xd:DigestAlgAndValue>
                <xd:CRLIdentifier>
                  <xd:Issuer>CN=CA SINPE - PERSONA FISICA v2, OU=DIVISION SISTEMAS DE PAGO, O=BANCO CENTRAL DE COSTA RICA, C=CR, SERIALNUMBER=CPJ-4-000-004017</xd:Issuer>
                  <xd:IssueTime>2020-01-08T12:01:02Z</xd:IssueTime>
                </xd:CRLIdentifier>
              </xd:CRLRef>
              <xd:CRLRef>
                <xd:DigestAlgAndValue>
                  <DigestMethod Algorithm="http://www.w3.org/2001/04/xmlenc#sha256"/>
                  <DigestValue>ncoTBUP6mAh093dhsUgNW9Zxv52jVxdunnoGFIBEomU=</DigestValue>
                </xd:DigestAlgAndValue>
                <xd:CRLIdentifier>
                  <xd:Issuer>CN=CA POLITICA PERSONA FISICA - COSTA RICA v2, OU=DCFD, O=MICITT, C=CR, SERIALNUMBER=CPJ-2-100-098311</xd:Issuer>
                  <xd:IssueTime>2019-12-03T20:06:17Z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CRLValues>
              <xd:EncapsulatedCRLValue>MIMGtKcwgwazjgIBATANBgkqhkiG9w0BAQsFADCBmTEZMBcGA1UEBRMQQ1BKLTQtMDAwLTAwNDAxNzELMAkGA1UEBhMCQ1IxJDAiBgNVBAoTG0JBTkNPIENFTlRSQUwgREUgQ09TVEEgUklDQTEiMCAGA1UECxMZRElWSVNJT04gU0lTVEVNQVMgREUgUEFHTzElMCMGA1UEAxMcQ0EgU0lOUEUgLSBQRVJTT05BIEZJU0lDQSB2MhcNMjAwMTA5MTIwMTAzWhcNMjAwMTE3MDAyMTAzWjCDBrH4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FquA4ZWTBhrh+QAAAAAWqxcNMTYwOTEyMTcxOTEyWjAMMAoGA1UdFQQDCgEBMDICExQAABaqawtrwbtp5uYAAAAAFqoXDTE2MDkxMjE3MTkxMl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GFUgWi6Z63yFTAAAAAAYVRcNMTYxMjE0MTQ1NzAwWjAMMAoGA1UdFQQDCgEBMDICExQAABhUu3YM5bdyvB4AAAAAGFQXDTE2MTIxNDE0NTcwMF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D7Mx8zLmAxjsxAAAAAAPswXDTE2MTIwNzE5MTI1N1owDDAKBgNVHRUEAwoBATAyAhMUAAA+y5zTF2BVHQu2AAAAAD7LFw0xNjEyMDcxOTEyNTd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FIfuaSFXo4SwbkAAAAAUh8XDTE2MTIwNjIwNTA0MVowDDAKBgNVHRUEAwoBATAyAhMUAABSHjYMLe/uroyfAAAAAFIeFw0xNjEyMDYyMDUwNDFaMAwwCgYDVR0VBAMKAQEwMgITFAAAx6JNtTWQq2aVJwAAAADHohcNMTYxMjA1MTYzODQyWjAMMAoGA1UdFQQDCgEBMDICExQAAMehbp48WUDShhcAAAAAx6EXDTE2MTIwNTE2Mzg0MVowDDAKBgNVHRUEAwoBATAyAhMUAADHdAu808zRofwaAAAAAMd0Fw0xNjEyMDUxNjA2MjFaMAwwCgYDVR0VBAMKAQEwMgITFAAAx3Mrx1EdnTjkhQAAAADHcxcNMTYxMjA1MTYwNjIw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CX/z/EWA9vdekmAAAAAJf/Fw0xNjEwMjYxNjIwNTBaMAwwCgYDVR0VBAMKAQEwMgITFAAAl/6hCpwZq7n+lgAAAACX/hcNMTYxMDI2MTYyMDUwWjAMMAoGA1UdFQQDCgEBMDICExQAAJcn/osLBi79laYAAAAAlycXDTE2MTAyNTIxMDU1OVowDDAKBgNVHRUEAwoBATAyAhMUAACXJvJouTBMI396AAAAAJcmFw0xNjEwMjUyMTA1NTlaMAwwCgYDVR0VBAMKAQEwMgITFAAAVTMGgzxP1Gs+zwAAAABVMxcNMTYxMDI1MTYxMTE1WjAMMAoGA1UdFQQDCgEBMDICExQAAFUyL/xPTvPI5S8AAAAAVTIXDTE2MTAyNTE2MTExN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AJkDXFHdy/eEQRAAAAAAmQBcNMTcwMjI0MTY0NDQ4WjAMMAoGA1UdFQQDCgEBMDICExQAACY/E3GN1JHdtSoAAAAAJj8XDTE3MDIyNDE2NDQ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BzK60e4UVZymb8AAAAAHMoXDTE3MDIwNjE1MjIyMFowDDAKBgNVHRUEAwoBATAyAhMUAAAcySnJF5OCbFUnAAAAABzJFw0xNzAyMDYxNTIyMjB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AK/2CwtzVp9ZffAAAAAAr/Fw0xNzAxMTcxNDQ3NDdaMAwwCgYDVR0VBAMKAQEwMgITFAAACv6t28+QtBH6oAAAAAAK/hcNMTcwMTE3MTQ0NzQ3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GphQYqJO6y6W70AAAAAamEXDTE3MDUxMDA0MjI0NlowDDAKBgNVHRUEAwoBATAyAhMUAABqYOmU6O7QfU4oAAAAAGpgFw0xNzA1MTAwNDIyNDV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GrngtSufiQ5hKwAAAAAaucXDTE3MDUwNTE3MDg1MVowDDAKBgNVHRUEAwoBATAyAhMUAABq5vv5Vy0Hk1g2AAAAAGrmFw0xNzA1MDUxNzA4NTF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CgP1bwQ2k8XJNXAAAAAKA/Fw0xNzA0MjUxOTIyMzJaMAwwCgYDVR0VBAMKAQEwMgITFAAAoD4RU7X4q75pcQAAAACgPhcNMTcwNDI1MTkyMjMxWjAMMAoGA1UdFQQDCgEBMDICExQAAPkhJw8RjnkkcvsAAAAA+SEXDTE3MDQyNTE1NTUxMFowDDAKBgNVHRUEAwoBATAyAhMUAAD5IANbLg9eo6tVAAAAAPkgFw0xNzA0MjUxNTU1MTBaMAwwCgYDVR0VBAMKAQEwMgITFAAAOu7uYolEE9O8lAAAAAA67hcNMTcwNDI1MTUzODI0WjAMMAoGA1UdFQQDCgEBMDICExQAADrtaKHs58v2TVUAAAAAOu0XDTE3MDQyNTE1MzgyM1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C488FtIRpWfwXAAAAAALjwXDTE3MDQxOTE1MTYxM1owDDAKBgNVHRUEAwoBATAyAhMUAAAuOznCM1xbYOKLAAAAAC47Fw0xNzA0MTkxNTE2MTNaMAwwCgYDVR0VBAMKAQEwMgITFAAAN9rko9c6uo1mmwAAAAA32hcNMTcwNDE5MTQyMTAzWjAMMAoGA1UdFQQDCgEBMDICExQAADfZJBYCoAWnuswAAAAAN9kXDTE3MDQxOTE0MjEwM1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AITI6jEn4RW1f0wAAAAAhMhcNMTcwMzI5MTQyMzIwWjAMMAoGA1UdFQQDCgEBMDICExQAACEx1+scYQo0yxMAAAAAITEXDTE3MDMyOTE0MjMyMF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A8LFlYgnYND2+nAAAAADwsFw0xNzAzMjExODA4NDhaMAwwCgYDVR0VBAMKAQEwMgITFAAAPCteRnsnXJPsLwAAAAA8KxcNMTcwMzIxMTgwODQ4WjAMMAoGA1UdFQQDCgEBMDICExQAAUxwdJIJbi3JA6gAAAABTHAXDTE3MDMyMTE2MjE0M1owDDAKBgNVHRUEAwoBATAyAhMUAAFMb1HuDvk/QOHGAAAAAUxvFw0xNzAzMjExNjIxNDNaMAwwCgYDVR0VBAMKAQEwMgITFAAAfPnkh9dXuoUjZAAAAAB8+RcNMTcwMzIwMjAxOTQxWjAMMAoGA1UdFQQDCgEBMDICExQAAHz4jC8XmrtrQUgAAAAAfPgXDTE3MDMyMDIwMTk0MV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Kud0xHKstFc+O8AAAAAq50XDTE3MDMxNjE5MzUxMVowDDAKBgNVHRUEAwoBATAyAhMUAACrnLMTkv+VgIfdAAAAAKucFw0xNzAzMTYxOTM1MTFaMAwwCgYDVR0VBAMKAQEwMgITFAAAIlQNPDHEaHUY+gAAAAAiVBcNMTcwMzE2MTkxNzI4WjAMMAoGA1UdFQQDCgEBMDICExQAACJTzy1Sk08mKlQAAAAAIlMXDTE3MDMxNjE5MTcyOF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AhZJfKUM1mzLSIAAAAACFkXDTE3MDMxNTE1NTYzNlowDDAKBgNVHRUEAwoBATAyAhMUAAAIWJD3+Adurm/7AAAAAAhYFw0xNzAzMTUxNTU2MzZ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B9u63OZkwsd0HoAAAAAH27Fw0xNzA2MDgyMDQ3NDVaMAwwCgYDVR0VBAMKAQEwMgITFAAAfbpGokd3lSnCSwAAAAB9uhcNMTcwNjA4MjA0NzQ1WjAMMAoGA1UdFQQDCgEBMDICExQAAED03bKTDbVbz7AAAAAAQPQXDTE3MDYwODE3MDAzMlowDDAKBgNVHRUEAwoBATAyAhMUAABA8xJP3B3MNytfAAAAAEDzFw0xNzA2MDgxNzAwMzJ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AJSa7kFte3MhbwAAAAAAlJhcNMTcwNjA2MTcwNTI2WjAMMAoGA1UdFQQDCgEBMDICExQAACUldY+dr4D1FmAAAAAAJSUXDTE3MDYwNjE3MDUyNV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EmVRyTmECjxzWMAAAAASZUXDTE3MDUxNTE2MDkyMFowDDAKBgNVHRUEAwoBATAyAhMUAABJlLwmORFEN9QWAAAAAEmUFw0xNzA1MTUxNjA5MjBaMAwwCgYDVR0VBAMKAQEwMgITFAAAF+PT72pwPa6P6gAAAAAX4xcNMTcwNTE1MTYwNDA1WjAMMAoGA1UdFQQDCgEBMDICExQAABfinB8693cYeicAAAAAF+IXDTE3MDUxNTE2MDQwNV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C+gq6nNjw/olE8AAAAAL6AXDTE3MDcwNTE1MTkyM1owDDAKBgNVHRUEAwoBATAyAhMUAAAvn8TOhW3RG5sfAAAAAC+fFw0xNzA3MDUxNTE5MjN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BtPg9FVjdsR59wAAAAAG0xcNMTcwNjI5MTkxOTI0WjAMMAoGA1UdFQQDCgEBMDICExQAAAbS2Mdj1gONz2AAAAAABtIXDTE3MDYyOTE5MTkyNF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Cz0DGFMEb8LAwcAAAAALPQXDTE3MDYyMTE3NTkyNVowDDAKBgNVHRUEAwoBATAyAhMUAAAs83lD/yG+INyIAAAAACzzFw0xNzA2MjExNzU5MjV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AKro86Dqv1+2BvwAAAAAquhcNMTcwNjE5MDM1NzMzWjAMMAoGA1UdFQQDCgEBMDICExQAACq561LSlyOjrS4AAAAAKrkXDTE3MDYxOTAzNTczMl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DMKtZbCfBDgyq0AAAAAMwoXDTE3MDYxNDIzMDU0OFowDDAKBgNVHRUEAwoBATAyAhMUAAAzCUIc5OLVEt1zAAAAADMJFw0xNzA2MTQyMzA1NDhaMAwwCgYDVR0VBAMKAQEwMgITFAAAP+Tmttzd1eHMPwAAAAA/5BcNMTcwNjE0MjIwMDIxWjAMMAoGA1UdFQQDCgEBMDICExQAAD/j6dLP+aY7WgAAAAAAP+MXDTE3MDYxNDIyMDAy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AQX4FtHPiBRNBWwAAAABBfhcNMTcwNzI2MTYxMzIyWjAMMAoGA1UdFQQDCgEBMDICExQAAEF9JbJODHO9vWUAAAAAQX0XDTE3MDcyNjE2MTMyMVowDDAKBgNVHRUEAwoBATAyAhMUAAA6gO8ifL4DIevQAAAAADqAFw0xNzA3MjYxNjEwMzdaMAwwCgYDVR0VBAMKAQEwMgITFAAAOn99qI2GutovNgAAAAA6fxcNMTcwNzI2MTYxMDM2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AkjqYv3FpdJa7cAAAAACSOFw0xNzA3MjAxNTEwMDZaMAwwCgYDVR0VBAMKAQEwMgITFAAAJI0tLaMkPGrbygAAAAAkjRcNMTcwNzIwMTUxMDA2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Ac5/UpbqdyUNGMAAAAABzkXDTE3MDcxOTIxMjExMlowDDAKBgNVHRUEAwoBATAyAhMUAAAHNSyF7vIHixFsAAAAAAc1Fw0xNzA3MTkyMTIxMTJaMAwwCgYDVR0VBAMKAQEwMgITFAABdbNuVx2lKA+MaAAAAAF1sxcNMTcwNzE5MjA1MzU4WjAMMAoGA1UdFQQDCgEBMDICExQAAXWytTme3cnV0T4AAAABdbIXDTE3MDcxOTIwNTM1OFowDDAKBgNVHRUEAwoBATAyAhMUAAAHc7U4H6v8RnBiAAAAAAdzFw0xNzA3MTkyMDM2MzlaMAwwCgYDVR0VBAMKAQEwMgITFAAAB3JsM4SkaNuSjAAAAAAHchcNMTcwNzE5MjAzNjM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DoubdArfVWV/8UAAAAAOi4XDTE3MDcxOTE4NDYyNFowDDAKBgNVHRUEAwoBATAyAhMUAAA6LejZvUTx+JHqAAAAADotFw0xNzA3MTkxODQ2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EmPkfb+11lN6FgAAAAASY8XDTE3MDcxOTE2NTgyMlowDDAKBgNVHRUEAwoBATAyAhMUAABJjhx1s2YU8i7NAAAAAEmOFw0xNzA3MTkxNjU4MjJ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AB5344pYiW5QaFwAAAAAHnRcNMTcwNzE5MTQ1NDAwWjAMMAoGA1UdFQQDCgEBMDICExQAAAeca0AfqQ2mksEAAAAAB5wXDTE3MDcxOTE0NTQwMFowDDAKBgNVHRUEAwoBATAyAhMUAAAHfV3E2O2ggnsGAAAAAAd9Fw0xNzA3MTkxNDQ2NDZaMAwwCgYDVR0VBAMKAQEwMgITFAAAB3x19kpP8sE2dAAAAAAHfBcNMTcwNzE5MTQ0NjQ2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BJd0p+pRytJodwAAAAAEl3Fw0xNzA3MTkwMDI3NDVaMAwwCgYDVR0VBAMKAQEwMgITFAAASXblMmM337yf7AAAAABJdhcNMTcwNzE5MDAyNzQ1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A3IJ0xyVE2AHdiAAAAADcgFw0xNzA3MTQxODEzMDZaMAwwCgYDVR0VBAMKAQEwMgITFAAANx+9u3u8eZzMhgAAAAA3HxcNMTcwNzE0MTgxMzA1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MoquZuYE129RhwAAAAAyihcNMTcwNzEyMjAzNjEzWjAMMAoGA1UdFQQDCgEBMDICExQAADKJN3iagcWzk9YAAAAAMokXDTE3MDcxMjIwMzYxMlowDDAKBgNVHRUEAwoBATAyAhMUAADjD/Ba+8TYQ5WqAAAAAOMPFw0xNzA3MTIyMDM0MDZaMAwwCgYDVR0VBAMKAQEwMgITFAAA4w4Ym7Lt3npugwAAAADjDhcNMTcwNzEyMjAzNDA1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A8mNG/hqKfl0sIQAAAADyYxcNMTcwNzEyMTQ0NTEyWjAMMAoGA1UdFQQDCgEBMDICExQAAPJi8++TzHpF6wQAAAAA8mIXDTE3MDcxMjE0NDUxMlowDDAKBgNVHRUEAwoBATAyAhMUAAC5qEwh5tX/4MsJAAAAALmoFw0xNzA3MTIxNDQwMzZaMAwwCgYDVR0VBAMKAQEwMgITFAAAuac8nXIygJfxrAAAAAC5pxcNMTcwNzEyMTQ0MDM2WjAMMAoGA1UdFQQDCgEBMDICExQAAV9jny8vrcOX0M8AAAABX2MXDTE3MDcxMTE5NTg1M1owDDAKBgNVHRUEAwoBATAyAhMUAAFfYnony66ExNNEAAAAAV9iFw0xNzA3MTExOTU4NTN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DJQ3pmJmu4Gwg0AAAAAMlAXDTE3MDkwMTE0Mzk0MFowDDAKBgNVHRUEAwoBATAyAhMUAAAyTw/GDcOlrR91AAAAADJPFw0xNzA5MDExNDM5MzlaMAwwCgYDVR0VBAMKAQEwMgITFAABsDI6Le5cI3jt8gAAAAGwMhcNMTcwODMxMDU0MTA3WjAMMAoGA1UdFQQDCgEBMDICExQAAbAxOaJpB3MNOgYAAAABsDEXDTE3MDgzMTA1NDEwN1owDDAKBgNVHRUEAwoBATAyAhMUAABUwboaZHxAFLASAAAAAFTBFw0xNzA4MzAxNjE5MDhaMAwwCgYDVR0VBAMKAQEwMgITFAAAVMBRUEnGq7NwLgAAAABUwBcNMTcwODMwMTYxO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BkebXcv6tPmZVzAAAAAGR5Fw0xNzA4MjgyMDU2MjBaMAwwCgYDVR0VBAMKAQEwMgITFAAAZHgYcIel4imWdQAAAABkeBcNMTcwODI4MjA1NjIw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DmihOx/7kF6RRoAAAAAOaIXDTE3MDgyMjE1MTE0NVowDDAKBgNVHRUEAwoBATAyAhMUAAA5oQW+4kdmaHgbAAAAADmhFw0xNzA4MjIxNTExND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AHH+qRqo/R/PeSAAAAAAcfFw0xNzA3MjcxNTU0MDhaMAwwCgYDVR0VBAMKAQEwMgITFAAABx4Dr0jD3zLFCQAAAAAHHhcNMTcwNzI3MTU1NDA4WjAMMAoGA1UdFQQDCgEBMDICExQAAf1Vg63JREJ6lPoAAAAB/VUXDTE3MDcyNzE1MjYyOFowDDAKBgNVHRUEAwoBATAyAhMUAAH9VPwn4mKLnnCLAAAAAf1UFw0xNzA3MjcxNTI2MjdaMAwwCgYDVR0VBAMKAQEwMgITFAAAc7F06tGhtyDGaAAAAABzsRcNMTcwNzI2MjE0MDUyWjAMMAoGA1UdFQQDCgEBMDICExQAAHOwFpP/3H+UF10AAAAAc7AXDTE3MDcyNjIxNDA1M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DoIbxIjEa7bZV0AAAAAOggXDTE3MTAxMjE5MDg0OVowDDAKBgNVHRUEAwoBATAyAhMUAAA6B0B6BrIljvUAAAAAADoHFw0xNzEwMTIxOTA4NDl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JXf/Jtl0lUy4KEAAAAAld8XDTE3MTAxMjE1MzEzN1owDDAKBgNVHRUEAwoBATAyAhMUAACV3n7W7DfEAbQaAAAAAJXeFw0xNzEwMTIxNTMxMzd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BFzHhl8MRSOCtHAAAAAEXMFw0xNzA5MjYxNDUzMDNaMAwwCgYDVR0VBAMKAQEwMgITFAAARcskXWL1B/IYiQAAAABFyxcNMTcwOTI2MTQ1MzAz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F9vUkvFjWa71SkAAAAAX28XDTE3MDkyNTE4NDcwMVowDDAKBgNVHRUEAwoBATAyAhMUAABfbpiQgdDpfOYRAAAAAF9uFw0xNzA5MjUxODQ3MDFaMAwwCgYDVR0VBAMKAQEwMgITFAABYl8Zb6nZL4nx9AAAAAFiXxcNMTcwOTIyMjAyNzU2WjAMMAoGA1UdFQQDCgEBMDICExQAAWJeuk4AqIKWEM0AAAABYl4XDTE3MDkyMjIwMjc1NlowDDAKBgNVHRUEAwoBATAyAhMUAAAZUUa2fJlutjy7AAAAABlRFw0xNzA5MjIxOTEzMDRaMAwwCgYDVR0VBAMKAQEwMgITFAAAGVCPonAs0pkVPwAAAAAZUBcNMTcwOTIyMTkxMzA0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AsMnl0Am5ewChVAAAAACwyFw0xNzA5MjEyMTExMDBaMAwwCgYDVR0VBAMKAQEwMgITFAAALDFXxehCBbELfQAAAAAsMRcNMTcwOTIxMjExMTAw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EPAo7nePbPSZgcAAAAAQ8AXDTE3MDkyMDE3NTEyM1owDDAKBgNVHRUEAwoBATAyAhMUAABDvxaiel6a4LVjAAAAAEO/Fw0xNzA5MjAxNzUxMjN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GIhaJ83bXT/OlAAAAAAYiEXDTE3MDkxMzE4MTU1M1owDDAKBgNVHRUEAwoBATAyAhMUAABiIEJ/9I07ZczKAAAAAGIgFw0xNzA5MTMxODE1NTNaMAwwCgYDVR0VBAMKAQEwMgITFAAAXA9blKiWMS6f4gAAAABcDxcNMTcwOTEzMTYyNTM1WjAMMAoGA1UdFQQDCgEBMDICExQAAFwOqyg/vRDWm6gAAAAAXA4XDTE3MDkxMzE2MjUzNV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DX2U+Ghfni/RBQAAAAANfYXDTE3MTExODE2NDkxNlowDDAKBgNVHRUEAwoBATAyAhMUAAA19awG2tOs2RoWAAAAADX1Fw0xNzExMTgxNjQ5MTV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EdrxfZ3KpeFLSMAAAAAR2sXDTE3MTEwNjE3MjkwMVowDDAKBgNVHRUEAwoBATAyAhMUAABHatBFVM6ky/IxAAAAAEdqFw0xNzExMDYxNzI5MDB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A15txxi2qocohcAAAAADXmFw0xNzExMDEyMjA2MTJaMAwwCgYDVR0VBAMKAQEwMgITFAAANeVRf6yfm2Z5YwAAAAA15RcNMTcxMTAxMjIwNjEy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ANEjoD22P6tI2mQAAAAA0SBcNMTcxMDIzMTUzMTM5WjAMMAoGA1UdFQQDCgEBMDICExQAADRHVEtSoVIfX9kAAAAANEcXDTE3MTAyMzE1MzEzOV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ACvfk9zxnWvzfNgAAAAAK9xcNMTcxMDIwMTc1MzUwWjAMMAoGA1UdFQQDCgEBMDICExQAAAr2nKpe/0St8m4AAAAACvYXDTE3MTAyMDE3NTM1MFowDDAKBgNVHRUEAwoBATAyAhMUAABPbQ05HBx+AlZAAAAAAE9tFw0xNzEwMjAxNjA3MzJaMAwwCgYDVR0VBAMKAQEwMgITFAAAT2wuG0087Z8dnQAAAABPbBcNMTcxMDIwMTYwNzMy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ALViUkEWx8OX79gAAAAAtWBcNMTgwMTA5MTkzNTE0WjAMMAoGA1UdFQQDCgEBMDICExQAAC1XDkZhIkMrkCoAAAAALVcXDTE4MDEwOTE5MzUxM1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JHMGkE9hFoGoUAAAAAckcXDTE4MDEwODIwMjQ0N1owDDAKBgNVHRUEAwoBATAyAhMUAAByRnNaD9Z/CbyyAAAAAHJG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BNJAvWjTwrHUW0AAAAAE0kXDTE4MDEwNTE3MDM0NlowDDAKBgNVHRUEAwoBATAyAhMUAAATSIqXqFZuYSRiAAAAABNIFw0xODAxMDUxNzAzNDZ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AGYl8YFiGiz6grgAAAAAZiRcNMTcxMjE0MjA1MjUxWjAMMAoGA1UdFQQDCgEBMDICExQAABmImisuFT7eOJMAAAAAGYgXDTE3MTIxNDIwNTI1MV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AQ+ZCXU2muWrB8QAAAABD5hcNMTgwMjA4MjAwMjIxWjAMMAoGA1UdFQQDCgEBMDICExQAAEPlLYg2bSsKH3UAAAAAQ+UXDTE4MDIwODIwMDIyM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BIY2/MICDTHxiEAAAAAEhjFw0xODAyMDUxNjUyMDhaMAwwCgYDVR0VBAMKAQEwMgITFAAASGKPvhbI0FghzwAAAABIYhcNMTgwMjA1MTY1MjA4WjAMMAoGA1UdFQQDCgEBMDICExQAAdDTCd7tMFfqF3wAAAAB0NMXDTE4MDIwNTE1MzcwM1owDDAKBgNVHRUEAwoBATAyAhMUAAHQ0m4lb5nQkz/DAAAAAdDSFw0xODAyMDUxNTM3MDJaMAwwCgYDVR0VBAMKAQEwMgITFAAACdXqaaG+D0K4tQAAAAAJ1RcNMTgwMjA1MTQyMTM5WjAMMAoGA1UdFQQDCgEBMDICExQAAAnUjIE8lsoHemsAAAAACdQXDTE4MDIwNTE0MjEzOV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AZZusAWNm9vG1fQAAAABlmxcNMTgwMTMxMTczMDQxWjAMMAoGA1UdFQQDCgEBMDICExQAAGWaOy2Hz1JOTRcAAAAAZZoXDTE4MDEzMTE3MzA0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AaoUmAkYUaWEyhgAAAABqhRcNMTgwMTMwMTgyOTI0WjAMMAoGA1UdFQQDCgEBMDICExQAAGqESsGrn3kXvOgAAAAAaoQXDTE4MDEzMDE4MjkyN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DKgwhR0ThoLdiQAAAAAMqAXDTE4MDEyNzE1NDUwOVowDDAKBgNVHRUEAwoBATAyAhMUAAAyn9hUe2SV4HGaAAAAADKfFw0xODAxMjcxNTQ1MDlaMAwwCgYDVR0VBAMKAQEwMgITFAABngIdGX6/8sI2nQAAAAGeAhcNMTgwMTI2MjA0ODUxWjAMMAoGA1UdFQQDCgEBMDICExQAAZ4BDNSk+6bVdzcAAAABngEXDTE4MDEyNjIwNDg1MVowDDAKBgNVHRUEAwoBATAyAhMUAAA63CZnC+UcB8fnAAAAADrcFw0xODAxMjYxNzE5MDNaMAwwCgYDVR0VBAMKAQEwMgITFAAAOtvy0Hxf5y37jwAAAAA62xcNMTgwMTI2MTcxOTAz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A4Duo9GIsLdshQAAAAADgMXDTE4MDExMTE0NTI1M1owDDAKBgNVHRUEAwoBATAyAhMUAAAOAnjZG1EXvBcJAAAAAA4CFw0xODAxMTExNDUyNTJaMAwwCgYDVR0VBAMKAQEwMgITFAAAXJO88Ohk3GISqwAAAABckxcNMTgwMTExMTQwOTM1WjAMMAoGA1UdFQQDCgEBMDICExQAAFySfUIhQ9fXd9UAAAAAXJIXDTE4MDExMTE0MDkzNF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AFaMLPLsztFiyXAAAAAAVoxcNMTgwMTEwMTMzMzM3WjAMMAoGA1UdFQQDCgEBMDICExQAABWiyL/y44x3lvQAAAAAFaIXDTE4MDExMDEzMzMzNlowDDAKBgNVHRUEAwoBATAyAhMUAAGHQUc4+xFTlv4ZAAAAAYdBFw0xODAxMTAxMDE4MjJaMAwwCgYDVR0VBAMKAQEwMgITFAABh0BIjzxkNXOMiwAAAAGHQBcNMTgwMTEwMTAxODIyWjAMMAoGA1UdFQQDCgEBMDICExQAAK7MQjtRUW0+Jh0AAAAArswXDTE4MDMwNzE5MDIzNFowDDAKBgNVHRUEAwoBATAyAhMUAACuy876cZfIuka9AAAAAK7LFw0xODAzMDcxOTAyMzR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ATocIZutVsa18uAAAAABOhFw0xODAyMjMxOTA2NDhaMAwwCgYDVR0VBAMKAQEwMgITFAAAE6ChIHL+VznGdgAAAAAToBcNMTgwMjIzMTkwNjQ4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AYs2E2oVn1Fke2AAAAABizFw0xODAyMjAxOTMwNDdaMAwwCgYDVR0VBAMKAQEwMgITFAAAGLGFLvOIKSe4JAAAAAAYsRcNMTgwMjIwMTkzMDQ3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AxhlJY/wZ7jVBHAAAAADGGFw0xODAyMTMyMDM0MzBaMAwwCgYDVR0VBAMKAQEwMgITFAAAMYUTfjJsSWSEfAAAAAAxhRcNMTgwMjEzMjAzNDMw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AHODpdVwjd1J4qgAAAAAc4BcNMTgwMjA5MjExMzQxWjAMMAoGA1UdFQQDCgEBMDICExQAABzf4wRMgLRlTPYAAAAAHN8XDTE4MDIwOTIxMTM0M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ApW89cnCgJwXhvAAAAAClbxcNMTgwMjA5MTYzNDU5WjAMMAoGA1UdFQQDCgEBMDICExQAAKVuzaMAIqAfOVkAAAAApW4XDTE4MDIwOTE2MzQ1OV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Ar5t+46ava5d4XAAAAACvmFw0xODAzMjIxNzAxMjNaMAwwCgYDVR0VBAMKAQEwMgITFAAAK+VYyVZHz/ptlgAAAAAr5RcNMTgwMzIyMTcwMTIyWjAMMAoGA1UdFQQDCgEBMDICExQAAAyBGpm9TU2I87oAAAAADIEXDTE4MDMyMjE1MzY0MFowDDAKBgNVHRUEAwoBATAyAhMUAAAMgEG+2vP2+aQGAAAAAAyAFw0xODAzMjIxNTM2NDB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AYevU9IRKd3hzEwAAAABh6xcNMTgwMzIxMjIxMzQ4WjAMMAoGA1UdFQQDCgEBMDICExQAAGHqdblFauomfHAAAAAAYeoXDTE4MDMyMTIyMTM0OFowDDAKBgNVHRUEAwoBATAyAhMUAABHudGTgXWsN884AAAAAEe5Fw0xODAzMjEyMjEzNDhaMAwwCgYDVR0VBAMKAQEwMgITFAAAR7gwSy4LMpPnuAAAAABHuBcNMTgwMzIxMjIxMzQ3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AOpxFOQueB02eWQAAAAA6nBcNMTgwMzE5MTc0NDM3WjAMMAoGA1UdFQQDCgEBMDICExQAADqbR5P4yo5K8n4AAAAAOpsXDTE4MDMxOTE3NDQzN1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AeajtnzNkyXpXuAAAAAB5qFw0xODAzMDgyMTIyNTdaMAwwCgYDVR0VBAMKAQEwMgITFAAAHmmSR64PsidSTwAAAAAeaRcNMTgwMzA4MjEyMjU3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AGVM8pfnLp+i+GAAAAAAZUxcNMTgwNTExMTkyNTA4WjAMMAoGA1UdFQQDCgEBMDICExQAABlSWUYyT3rrnAIAAAAAGVIXDTE4MDUxMTE5MjUwOF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AJ3YGyzpDd6ckUQAAAAAndhcNMTgwNTAzMjA0ODM2WjAMMAoGA1UdFQQDCgEBMDICExQAACd11VulA4G9myEAAAAAJ3UXDTE4MDUwMzIwNDg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AHd5N0cr3Pmdx4wAAAAAd3hcNMTgwNDI0MjI1NjQxWjAMMAoGA1UdFQQDCgEBMDICExQAAB3drPWVGwuX6ywAAAAAHd0XDTE4MDQyNDIyNTY0MF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AQdYwO7T6odrAtAAAAABB1hcNMTgwNDE2MTcyODU0WjAMMAoGA1UdFQQDCgEBMDICExQAAEHV9lO3ToXuLfMAAAAAQdUXDTE4MDQxNjE3Mjg1NF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Cooj2oUyshBBrgAAAAAKigXDTE4MDQxMjIxMjA1NFowDDAKBgNVHRUEAwoBATAyAhMUAAAqJ8vF+h0yem0IAAAAAConFw0xODA0MTIyMTIwNTN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AffPZzN6T8bY1IAAAAAB98XDTE4MDQxMjE0MjIxMlowDDAKBgNVHRUEAwoBATAyAhMUAAAH3m0rG7Z2B8vyAAAAAAfeFw0xODA0MTIxNDIyMTJaMAwwCgYDVR0VBAMKAQEwMgITFAAAE3u6SC0QF9P7ZgAAAAATexcNMTgwNDEwMTgyMjI0WjAMMAoGA1UdFQQDCgEBMDICExQAABN6eoYm/2Q4sB4AAAAAE3oXDTE4MDQxMDE4MjIyM1owDDAKBgNVHRUEAwoBATAyAhMUAABJqTp37aiPapYCAAAAAEmpFw0xODA0MTAxNzAzMjBaMAwwCgYDVR0VBAMKAQEwMgITFAAASagf/BX1D0O/gAAAAABJqBcNMTgwNDEwMTcwMzIw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Mf+zULxsn9d4XMAAAAAx/4XDTE4MDYyNTE3MjQxNVowDDAKBgNVHRUEAwoBATAyAhMUAADH/Y5B3ZjSxd5UAAAAAMf9Fw0xODA2MjUxNzI0MTR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AT9dCEuK6SaGxkAAAAABP1Fw0xODA2MjExOTE5MjFaMAwwCgYDVR0VBAMKAQEwMgITFAAAE/RSb3iKDh1U4wAAAAAT9BcNMTgwNjIxMTkxOTIx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AaxXANX43rTWx8gAAAABrFRcNMTgwNjEzMjAwNzM2WjAMMAoGA1UdFQQDCgEBMDICExQAAGsUIbN4F//ntEQAAAAAaxQXDTE4MDYxMzIwMDczNlowDDAKBgNVHRUEAwoBATAyAhMUAABgr3a+abCsXQNFAAAAAGCvFw0xODA2MTMxOTI3MDRaMAwwCgYDVR0VBAMKAQEwMgITFAAAYK4lygnxRFg+ZAAAAABgrhcNMTgwNjEzMTkyNzA0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A72ErnXbE83Jl4AAAAADvYFw0xODA2MDQyMTI0NDNaMAwwCgYDVR0VBAMKAQEwMgITFAAAO9csUiF5kIcy0QAAAAA71xcNMTgwNjA0MjEyNDQy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ARVIsT8JyVTav4gAAAABFUhcNMTgwNTMxMTk0NjQxWjAMMAoGA1UdFQQDCgEBMDICExQAAEVR9lWTp4Bw3qEAAAAARVEXDTE4MDUzMTE5NDY0M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EfhdX4ymFmvPQEAAAAAR+EXDTE4MDUyODE1NDIxNlowDDAKBgNVHRUEAwoBATAyAhMUAABH4IHBFOqgG10ZAAAAAEfgFw0xODA1MjgxNTQyMTZ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BPRZ2NH5Y5/Eb8AAAAAE9EXDTE4MDUxOTAyMjcyMVowDDAKBgNVHRUEAwoBATAyAhMUAAAT0Omku/03NzuNAAAAABPQFw0xODA1MTkwMjI3MjF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Ar8gLDXBZgCS1ywAAAACvyBcNMTgwNzI3MjEwNTExWjAMMAoGA1UdFQQDCgEBMDICExQAAK/HLnxzXvMCthAAAAAAr8cXDTE4MDcyNzIxMDUxMVowDDAKBgNVHRUEAwoBATAyAhMUAAAKofEfI7iF3yiLAAAAAAqhFw0xODA3MjcxOTU5NTdaMAwwCgYDVR0VBAMKAQEwMgITFAAACqCoTMq37qNbJwAAAAAKoBcNMTgwNzI3MTk1OTU2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CfQTF1CzvyNmUjAAAAAJ9BFw0xODA3MjYxOTMxMDRaMAwwCgYDVR0VBAMKAQEwMgITFAAAn0AfxgTQ2PUfSwAAAACfQBcNMTgwNzI2MTkzMTAzWjAMMAoGA1UdFQQDCgEBMDICExQAANRd71CK0lxrK/4AAAAA1F0XDTE4MDcyNjE1NDYzN1owDDAKBgNVHRUEAwoBATAyAhMUAADUXBeHdcBME3CuAAAAANRcFw0xODA3MjYxNTQ2Mzd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AmtjRl6CzxaWHIAAAAACa0XDTE4MDcxOTE5MjgyNFowDDAKBgNVHRUEAwoBATAyAhMUAAAJrDsvn6X9ZtWNAAAAAAmsFw0xODA3MTkxOTI4MjR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AmfGU8jZ/qkO6iAAAAACZ8Fw0xODA3MTMxNTEyMjdaMAwwCgYDVR0VBAMKAQEwMgITFAAAJnvjFRxh3dTNvAAAAAAmexcNMTgwNzEzMTUxMjI3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AjNgmi3nBiTH8wAAAAACM2Fw0xODA3MTIwMDE3MzNaMAwwCgYDVR0VBAMKAQEwMgITFAAAIzXKlOsI58ZnXgAAAAAjNRcNMTgwNzEyMDAxNzMz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EJijEWNkI5e1rUAAAAAQmIXDTE4MDcwOTE0MjQ0NlowDDAKBgNVHRUEAwoBATAyAhMUAABCYa8zxZk1Ka/8AAAAAEJhFw0xODA3MDkxNDI0NDZaMAwwCgYDVR0VBAMKAQEwMgITFAACVQH7DpMikxaEuAAAAAJVARcNMTgwNzA4MTYyMTAyWjAMMAoGA1UdFQQDCgEBMDICExQAAlUARlJxbVEygGoAAAACVQAXDTE4MDcwODE2MjEwMlowDDAKBgNVHRUEAwoBATAyAhMUAABdKYE5bHZQA2gJAAAAAF0pFw0xODA3MDYxNTE2NDZaMAwwCgYDVR0VBAMKAQEwMgITFAAAXSjyHI/4zazA3QAAAABdKBcNMTgwNzA2MTUxNjQ2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AOID73lJwZXc8qgAAAAA4gBcNMTgwNzAyMTY1NDIxWjAMMAoGA1UdFQQDCgEBMDICExQAADh/Cr0m3dTMfKwAAAAAOH8XDTE4MDcwMjE2NTQyMV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AkmnPoF7uaoPv0AAAAACSaFw0xODA2MjcyMDMwNTlaMAwwCgYDVR0VBAMKAQEwMgITFAAAJJn8KJR5CCKohwAAAAAkmRcNMTgwNjI3MjAzMDU5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AV2eIwlW03l5JZQAAAABXZxcNMTgwNjI2MTYxODUxWjAMMAoGA1UdFQQDCgEBMDICExQAAFdmIwJRezWb1gcAAAAAV2YXDTE4MDYyNjE2MTg0O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Bf3auAJ6A3hWDtAAAAAF/dFw0xODA4MjgxOTM3NDVaMAwwCgYDVR0VBAMKAQEwMgITFAAAX9x4l2s71jf/0gAAAABf3BcNMTgwODI4MTkzNzQ1WjAMMAoGA1UdFQQDCgEBMDICExQAAZ7EQYrv7r0G9fAAAAABnsQXDTE4MDgyODE5MDUzN1owDDAKBgNVHRUEAwoBATAyAhMUAAGew4NiRSFRY0AhAAAAAZ7DFw0xODA4MjgxOTA1MzdaMAwwCgYDVR0VBAMKAQEwMgITFAAABlHrfHXD3gY9hgAAAAAGURcNMTgwODI4MTc1NjQ0WjAMMAoGA1UdFQQDCgEBMDICExQAAAZQ2gg7ja65lgkAAAAABlAXDTE4MDgyODE3NTY0NF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AEWME/lnWbbYFowAAAAARYxcNMTgwODI0MjA0MTU1WjAMMAoGA1UdFQQDCgEBMDICExQAABFiteOdsYGHnRoAAAAAEWIXDTE4MDgyNDIwNDE1NV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AFf86DRabf9v/NwAAAAAV/xcNMTgwODIzMTczMTU3WjAMMAoGA1UdFQQDCgEBMDICExQAABX+C7TAzgknERMAAAAAFf4XDTE4MDgyMzE3MzE1N1owDDAKBgNVHRUEAwoBATAyAhMUAABMv/zcNLHbQfFhAAAAAEy/Fw0xODA4MjMxNTMzNTZaMAwwCgYDVR0VBAMKAQEwMgITFAAATL5KC96qtO55PwAAAABMvhcNMTgwODIzMTUzMzU2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I7TxXY4rtqej30AAAAAjtMXDTE4MDgxNzE4MTY1OFowDDAKBgNVHRUEAwoBATAyAhMUAACO0gx6yYi973C7AAAAAI7SFw0xODA4MTcxODE2NTh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P7PnjUlwVZ8UEAAAAAU/sXDTE4MDgxNjIwNDUxN1owDDAKBgNVHRUEAwoBATAyAhMUAABT+qvMt+TkwYFOAAAAAFP6Fw0xODA4MTYyMDQ1MTd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CpAf5tfdwI+PWsAAAAAKkAXDTE4MDgxMDIxMjgxNlowDDAKBgNVHRUEAwoBATAyAhMUAAAqP10c2oE/F8D3AAAAACo/Fw0xODA4MTAyMTI4MTZ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ACSm5EtgA1arwLwAAAAAJKRcNMTgwODAzMjA0NTE1WjAMMAoGA1UdFQQDCgEBMDICExQAAAkozNylmA3BJaUAAAAACSgXDTE4MDgwMzIwNDUxNF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B155ctRJ7U1WjDAAAAAHXnFw0xODA3MzExODQxMTZaMAwwCgYDVR0VBAMKAQEwMgITFAAAdeYA3XmXMsnjJQAAAAB15hcNMTgwNzMxMTg0MTE2WjAMMAoGA1UdFQQDCgEBMDICExQAAGHNzTm0zKUIbgEAAAAAYc0XDTE4MDczMTE2MzYxNFowDDAKBgNVHRUEAwoBATAyAhMUAABhzI9r+rvQFL7sAAAAAGHMFw0xODA3MzExNjM2MTRaMAwwCgYDVR0VBAMKAQEwMgITFAAAYlt0eQIzNfNqsAAAAABiWxcNMTgwNzMxMTU0MjQ3WjAMMAoGA1UdFQQDCgEBMDICExQAAGJa+knIE/xOYXQAAAAAYloXDTE4MDczMTE1NDI0N1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AA8eLujL+YKdEeAAAAAADxxcNMTgwODMwMTYyOTQ1WjAMMAoGA1UdFQQDCgEBMDICExQAAAPGjAYUPWoadbMAAAAAA8YXDTE4MDgzMDE2Mjk0NV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A43pmasJUYrnMGAAAAADjeFw0xODA4MjkyMDA4MTZaMAwwCgYDVR0VBAMKAQEwMgITFAAAON0z67rKEAtePgAAAAA43RcNMTgwODI5MjAwODE1WjAMMAoGA1UdFQQDCgEBMDICExQAA9HMCZuvSmcetNwAAAAD0cwXDTE4MDgyOTE4MjkwMVowDDAKBgNVHRUEAwoBATAyAhMUAAPRy7WLHBn87HtxAAAAA9HLFw0xODA4MjkxODI5MDF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AILwBV0JQj+kyrQAAAAAgvBcNMTgxMDI2MTU1MDIzWjAMMAoGA1UdFQQDCgEBMDICExQAACC7mCfzHyKBiX8AAAAAILsXDTE4MTAyNjE1NTAyM1owDDAKBgNVHRUEAwoBATAyAhMUAAFUZbPffByGt25UAAAAAVRlFw0xODEwMjYxNTM4NDZaMAwwCgYDVR0VBAMKAQEwMgITFAABVGQ3OX0sRbyXdwAAAAFUZBcNMTgxMDI2MTUzODQ2WjAMMAoGA1UdFQQDCgEBMDICExQAAC1iVE78l3Csz90AAAAALWIXDTE4MTAyNjE1MDQxMFowDDAKBgNVHRUEAwoBATAyAhMUAAAtYS8Gpfubw+DmAAAAAC1hFw0xODEwMjYxNTA0MDl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BzUyBcpqMLGLO6AAAAAHNTFw0xODEwMjUxNTA5MzVaMAwwCgYDVR0VBAMKAQEwMgITFAAAc1KYbZIuIjwObwAAAABzUhcNMTgxMDI1MTUwOTM1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Ijn8Z++MPFx7xsAAAAAiOcXDTE4MTAwNDIyMDYwMlowDDAKBgNVHRUEAwoBATAyAhMUAACI5m7F1MXFYYUVAAAAAIjmFw0xODEwMDQyMjA2MDF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AAtuuLm7B5cacDAAAAAAC2xcNMTgxMTA5MTg0OTQ5WjAMMAoGA1UdFQQDCgEBMDICExQAAALafDpUWprW+3IAAAAAAtoXDTE4MTEwOTE4NDk0OF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BA1ijdhK5X5B5LAAAAAEDWFw0xODEwMzAyMjM2MDdaMAwwCgYDVR0VBAMKAQEwMgITFAAAQNVqIaUSsXjUsQAAAABA1RcNMTgxMDMwMjIzNjA3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BjZ7MK+i0VOow/AAAAAGNnFw0xODEyMDYxNTQ5MzJaMAwwCgYDVR0VBAMKAQEwMgITFAAAY2YAgE6JIgyi9wAAAABjZhcNMTgxMjA2MTU0OTMy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AGT2QOU9tNT3enAAAAAAZPFw0xODEyMDUxNzQxNTBaMAwwCgYDVR0VBAMKAQEwMgITFAAABk4RRaRY3Xd2aAAAAAAGThcNMTgxMjA1MTc0MTQ5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MWa+qSDV9PnNaQAAAAAxZhcNMTgxMjA0MjEyODMyWjAMMAoGA1UdFQQDCgEBMDICExQAADFlax7uRG5h/UsAAAAAMWUXDTE4MTIwNDIxMjgzMV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NPQQH8n/w8JxLQAAAAA09BcNMTgxMTMwMTUwNTI0WjAMMAoGA1UdFQQDCgEBMDICExQAADTzrKtMbZ/Ms60AAAAANPMXDTE4MTEzMDE1MDUyNFowDDAKBgNVHRUEAwoBATAyAhMUAACvOJGqnlu+q0EVAAAAAK84Fw0xODExMjkyMTExMjFaMAwwCgYDVR0VBAMKAQEwMgITFAAArzc/jX/L6m+qMgAAAACvNxcNMTgxMTI5MjExMTIw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Cv1BhSzxcJg3ylAAAAAK/UFw0xODExMjkxNzI1NDJaMAwwCgYDVR0VBAMKAQEwMgITFAAAr9PHfT2r1ApxggAAAACv0xcNMTgxMTI5MTcyNTQy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Cs3d1L0uQiUjmPAAAAAKzdFw0xODExMjgxNTAzNTFaMAwwCgYDVR0VBAMKAQEwMgITFAAArNyo1Y5AWFBv3AAAAACs3BcNMTgxMTI4MTUwMzUxWjAMMAoGA1UdFQQDCgEBMDICExQAAHbjxJOBLdVgzYgAAAAAduMXDTE4MTEyODAzMDMyOVowDDAKBgNVHRUEAwoBATAyAhMUAAB24kJvNVBnEWyoAAAAAHbiFw0xODExMjgwMzAzMjh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A0ykSaG9I1t6pUAAAAADTKFw0xODExMjAxODI3MDlaMAwwCgYDVR0VBAMKAQEwMgITFAAANMlTjEvfwNe4hAAAAAA0yRcNMTgxMTIwMTgyNzA5WjAMMAoGA1UdFQQDCgEBMDICExQAAJJzv8yDbAr3BIAAAAAAknMXDTE4MTEyMDE3MTc1MlowDDAKBgNVHRUEAwoBATAyAhMUAACScsjmyjEtuEmDAAAAAJJyFw0xODExMjAxNzE3NTF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CzaQoDPMM4oedUAAAAALNoXDTE4MTEyMDE2MTgxMVowDDAKBgNVHRUEAwoBATAyAhMUAAAs2YgvXLwAr9PNAAAAACzZFw0xODExMjAxNjE4MTB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B2dcKrbPWzKNkKAAAAAHZ1Fw0xOTAxMDcxOTIzMDBaMAwwCgYDVR0VBAMKAQEwMgITFAAAdnSLuQzq1phGdgAAAAB2dBcNMTkwMTA3MTkyMzAw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ANbjeF0uzLSqlewAAAAA1uBcNMTkwMTIxMTkwNTM3WjAMMAoGA1UdFQQDCgEBMDICExQAADW3c5ZW8EtloaYAAAAANbcXDTE5MDEyMTE5MDUzN1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ACq87BR+LD+ZWuQAAAAAKrxcNMTkwMTE1MTk0MjIzWjAMMAoGA1UdFQQDCgEBMDICExQAAAquNFSNgxdZCHgAAAAACq4XDTE5MDExNTE5NDIyMl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Chm8IGOigrje8uAAAAAKGbFw0xOTAxMTUxNDA4MDZaMAwwCgYDVR0VBAMKAQEwMgITFAAAoZqeIANT8DOZaAAAAAChmhcNMTkwMTE1MTQwODA1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AvM5t1potZcZLrgAAAAC8zhcNMTkwMTE0MTU1OTQ2WjAMMAoGA1UdFQQDCgEBMDICExQAALzNajCv6/1alNYAAAAAvM0XDTE5MDExNDE1NTk0Nl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DEfuE3cpVx7lwqQAAAAMR+xcNMTkwMjExMTk1MzQ4WjAMMAoGA1UdFQQDCgEBMDICExQAAxH6twDwSEObdN4AAAADEfoXDTE5MDIxMTE5NTM0OFowDDAKBgNVHRUEAwoBATAyAhMUAAAnFlMyrO/eq5VrAAAAACcWFw0xOTAyMTExODUxMTZaMAwwCgYDVR0VBAMKAQEwMgITFAAAJxWAP5f4dIuiqAAAAAAnFRcNMTkwMjExMTg1MTE1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AApXM/HssrB4AKgAAAAAClRcNMTkwMjA2MTc1MzAwWjAMMAoGA1UdFQQDCgEBMDICExQAAAKUpq/kvVnpEg4AAAAAApQXDTE5MDIwNjE3NTMwMFowDDAKBgNVHRUEAwoBATAyAhMUAAQyIBstBLZNQYKaAAAABDIgFw0xOTAyMDYxNzM0MjdaMAwwCgYDVR0VBAMKAQEwMgITFAAEMh8DqGCfckKqTAAAAAQyHxcNMTkwMjA2MTczNDI3WjAMMAoGA1UdFQQDCgEBMDICExQAADJ2Z1b+LHVSXWIAAAAAMnYXDTE5MDIwNjE3MzQyNlowDDAKBgNVHRUEAwoBATAyAhMUAAAydUdavbxq5jIMAAAAADJ1Fw0xOTAyMDYxNzM0MjZ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EJexcUdRpWLynsAAAAAQl4XDTE5MDIwNjE2MjkwNlowDDAKBgNVHRUEAwoBATAyAhMUAABCXReonmkxasbaAAAAAEJdFw0xOTAyMDYxNjI5MDZ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TbETkGsVoVN/dQAAAABNsRcNMTkwMjA1MTgyNDQwWjAMMAoGA1UdFQQDCgEBMDICExQAAE2wCx558ND03kQAAAAATbAXDTE5MDIwNTE4MjQzOV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CMJaaB7JU4asQNAAAAAIwlFw0xOTAxMzEyMTI2NTJaMAwwCgYDVR0VBAMKAQEwMgITFAAAjCRn/ZlKnfQJrQAAAACMJBcNMTkwMTMxMjEyNjUy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DkJPYxXq/MBMoUAAAAAOQkXDTE5MDEyOTE5MjMzMVowDDAKBgNVHRUEAwoBATAyAhMUAAA5CC8naeA/6d9yAAAAADkIFw0xOTAxMjkxOTIzMzFaMAwwCgYDVR0VBAMKAQEwMgITFAAAb3+0k5/T7pOQTQAAAABvfxcNMTkwMTI5MTczNjI4WjAMMAoGA1UdFQQDCgEBMDICExQAAG9+oRfQF3kzcCEAAAAAb34XDTE5MDEyOTE3MzYyO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B1S2iEoK/KM20LAAAAAHVLFw0xOTAxMjkwMDA3NTBaMAwwCgYDVR0VBAMKAQEwMgITFAAAdUqtPI/HbwbrLQAAAAB1ShcNMTkwMTI5MDAwNzQ5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EDKRkk+fnMB34WAAAAAQMpFw0xOTAxMjUxNDU3NTlaMAwwCgYDVR0VBAMKAQEwMgITFAABAygJrh6FL3kURgAAAAEDKBcNMTkwMTI1MTQ1NzU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APToM7bCh+QbtqQAAAAA9OhcNMTkwMjI1MTU1MzM4WjAMMAoGA1UdFQQDCgEBMDICExQAAD05+WMRzs6ffZcAAAAAPTkXDTE5MDIyNTE1NTMzO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GEvIQ80+pk9fYkAAAAAYS8XDTE5MDIyMTIyNTEyMlowDDAKBgNVHRUEAwoBATAyAhMUAABhLtTHhhy4c6n2AAAAAGEuFw0xOTAyMjEyMjUxMjJaMAwwCgYDVR0VBAMKAQEwMgITFAACZbHghs6uSxoBlQAAAAJlsRcNMTkwMjIxMjE0NTI3WjAMMAoGA1UdFQQDCgEBMDICExQAAmWwRsgIfjMiSCUAAAACZbAXDTE5MDIyMTIxNDUyNlowDDAKBgNVHRUEAwoBATAyAhMUAAALFQVrwOsbjNmSAAAAAAsVFw0xOTAyMjEyMTA4NTBaMAwwCgYDVR0VBAMKAQEwMgITFAAACxTXwz7WYWiITAAAAAALFBcNMTkwMjIxMjEwODUw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AQybv/ey3P4UFjwAAAABDJhcNMTkwMjIwMTUyMTQzWjAMMAoGA1UdFQQDCgEBMDICExQAAEMlGTHTCBzzPyYAAAAAQyUXDTE5MDIyMDE1MjE0M1owDDAKBgNVHRUEAwoBATAyAhMUAAILp5IBPfVvow/IAAAAAgunFw0xOTAyMjAxNDMxMDBaMAwwCgYDVR0VBAMKAQEwMgITFAACC6YEMWa+l9wZ3AAAAAILphcNMTkwMjIwMTQzMTAwWjAMMAoGA1UdFQQDCgEBMDICExQAAAQHf8p8ruf8aC0AAAAABAcXDTE5MDIyMDE0MjUxNFowDDAKBgNVHRUEAwoBATAyAhMUAAAEBryYGoyYzhdYAAAAAAQGFw0xOTAyMjAxNDI1MTR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AObJj17GEXywyUAAAAAA5sXDTE5MDIxODIwMDUxMVowDDAKBgNVHRUEAwoBATAyAhMUAAADmu76Oyb4j0OGAAAAAAOaFw0xOTAyMTgyMDA1MTF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AR6c07AJBEAiLUQAAAABHpxcNMTkwMjE2MTIwMTU4WjAMMAoGA1UdFQQDCgEBMDICExQAAEem3kT/l/YvRRQAAAAAR6YXDTE5MDIxNjEyMDE1OFowDDAKBgNVHRUEAwoBATAyAhMUAABJpSTwPmrn9ThBAAAAAEmlFw0xOTAyMTUyMDE1MjZaMAwwCgYDVR0VBAMKAQEwMgITFAAASaShiHlEG3rqzgAAAABJpBcNMTkwMjE1MjAxNTI2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AHl7r745nBUhMswAAAAAeXhcNMTkwMzE0MTQ1NDU1WjAMMAoGA1UdFQQDCgEBMDICExQAAB5doWQwyIXTfL8AAAAAHl0XDTE5MDMxNDE0NTQ1NV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CSs2Qu5xKO1iLrAAAAAJKzFw0xOTAzMTMxODIzNDBaMAwwCgYDVR0VBAMKAQEwMgITFAAAkrKjOZSegAT9AQAAAACSshcNMTkwMzEzMTgyMzQw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FhBSS09oShgGIgAAAAAWEEXDTE5MDMxMjE1MzYxNFowDDAKBgNVHRUEAwoBATAyAhMUAABYQDzPd8CdnCmNAAAAAFhAFw0xOTAzMTIxNTM2MTR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CoFT+oJ4uyMAhLAAAAAKgVFw0xOTAzMTEyMDI0NTNaMAwwCgYDVR0VBAMKAQEwMgITFAAAqBTkHhRaFZzP7wAAAACoFBcNMTkwMzExMjAyNDUyWjAMMAoGA1UdFQQDCgEBMDICExQAAIL5kITUBUMsG/0AAAAAgvkXDTE5MDMxMTE3NDgwN1owDDAKBgNVHRUEAwoBATAyAhMUAACC+BG4mJAix6lsAAAAAIL4Fw0xOTAzMTExNzQ4MDd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ApGkbs9WNBfsV5AAAAACkaFw0xOTAzMDUwMzA3NDVaMAwwCgYDVR0VBAMKAQEwMgITFAAAKRnzpIJkta0UNQAAAAApGRcNMTkwMzA1MDMwNzQ1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AcVH7btyQ5vNyDwAAAABxURcNMTkwMjI4MTYwNTQ2WjAMMAoGA1UdFQQDCgEBMDICExQAAHFQ2zZYnVN2hNIAAAAAcVAXDTE5MDIyODE2MDU0NlowDDAKBgNVHRUEAwoBATAyAhMUAAS9MVv4kxPr6NyBAAAABL0xFw0xOTAyMjcyMjUwMjlaMAwwCgYDVR0VBAMKAQEwMgITFAAEvTCtxRKEYkwXUgAAAAS9MBcNMTkwMjI3MjI1MDI5WjAMMAoGA1UdFQQDCgEBMDICExQAARhUDKtJub6ND30AAAABGFQXDTE5MDIyNzIxMzI1MFowDDAKBgNVHRUEAwoBATAyAhMUAAEYUy+DUjVVDApkAAAAARhTFw0xOTAyMjcyMTMyNTB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OXzA/pVFp0DOmgAAAAA5fBcNMTkwMzIyMTUxNTAxWjAMMAoGA1UdFQQDCgEBMDICExQAADl7WLpPrJABEGcAAAAAOXsXDTE5MDMyMjE1MTUwMV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Ak53kf0dgiyDRdQAAAACTnRcNMTkwMzIwMTg0MTUwWjAMMAoGA1UdFQQDCgEBMDICExQAAJOcScZmMbYk4nIAAAAAk5wXDTE5MDMyMDE4NDE1MFowDDAKBgNVHRUEAwoBATAyAhMUAAA9iu/D8VKGDvmYAAAAAD2KFw0xOTAzMTkyMzIzMDRaMAwwCgYDVR0VBAMKAQEwMgITFAAAPYnDdbi1ud7eBgAAAAA9iRcNMTkwMzE5MjMyMzAz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D582UK+HSJ9RfuAAAAAPnzFw0xOTAzMTgyMTM1MDJaMAwwCgYDVR0VBAMKAQEwMgITFAAA+fJIC3inNyTmDQAAAAD58hcNMTkwMzE4MjEzNTAy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AdygqrunYIUMyjAAAAAB3KFw0xOTAzMTUxNzU4MjhaMAwwCgYDVR0VBAMKAQEwMgITFAAAHck9b5rLDFmkiwAAAAAdyRcNMTkwMzE1MTc1ODI4WjAMMAoGA1UdFQQDCgEBMDICExQAAqepiE9jymxh0aEAAAACp6kXDTE5MDMxNTE2MTM0NFowDDAKBgNVHRUEAwoBATAyAhMUAAKnqL1S84zHWqYaAAAAAqeoFw0xOTAzMTUxNjEzNDRaMAwwCgYDVR0VBAMKAQEwMgITFAAAuzpRHFcZ3XA7NgAAAAC7OhcNMTkwNDI5MTgyODI1WjAMMAoGA1UdFQQDCgEBMDICExQAALs5k37P/fPMxqIAAAAAuzkXDTE5MDQyOTE4Mjg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AE75REdfEGlNiNQAAAAATvkXDTE5MDQyNTIyMDgxN1owDDAKBgNVHRUEAwoBATAyAhMUAABO+OYoTq1n/0MuAAAAAE74Fw0xOTA0MjUyMjA4MTd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AG6PwxFDmsH8WQEAAAAAbo8XDTE5MDQyNTIwNDkwM1owDDAKBgNVHRUEAwoBATAyAhMUAABujrZpT4ZnAwNVAAAAAG6OFw0xOTA0MjUyMDQ5MDJ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BmuwhCl34FndCHAAAAAGa7Fw0xOTA0MjUxNjI3MzFaMAwwCgYDVR0VBAMKAQEwMgITFAAAZrqCJJriKQGDQwAAAABmuhcNMTkwNDI1MTYyNzMx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CpQKI7tL/UVoXoAAAAAKlAXDTE5MDQyNDE4MTcwN1owDDAKBgNVHRUEAwoBATAyAhMUAAAqT83I0fMfslsCAAAAACpPFw0xOTA0MjQxODE3MDd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G3LCvsBc1x7QrkAAAAAbcsXDTE5MDQyMzIxNDcwOVowDDAKBgNVHRUEAwoBATAyAhMUAABtyrd1hhkky/l6AAAAAG3KFw0xOTA0MjMyMTQ3MDhaMAwwCgYDVR0VBAMKAQEwMgITFAAAMwjEDbDyXISsigAAAAAzCBcNMTkwNDIzMjEzOTIwWjAMMAoGA1UdFQQDCgEBMDICExQAADMHcQM055awVA4AAAAAMwcXDTE5MDQyMzIxMzkyMF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ALtjG9SGQbjCWJQAAAAAu2BcNMTkwNDIyMTQxMjE4WjAMMAoGA1UdFQQDCgEBMDICExQAAC7XjkfVCe9b4zYAAAAALtcXDTE5MDQyMjE0MTIxOF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AOsLhaxOSD7X6rwAAAAA6whcNMTkwNDE3MTQzNTI5WjAMMAoGA1UdFQQDCgEBMDICExQAADrBS9s1yA++bGUAAAAAOsEXDTE5MDQxNzE0MzUyOV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AEljnwHuV6qgxPcAAAAASWMXDTE5MDQxNTE4NDUwMlowDDAKBgNVHRUEAwoBATAyAhMUAABJYg2MKX0A7F3oAAAAAEliFw0xOTA0MTUxODQ1MDF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AojzrvTo8nUVaYAAAAACiMXDTE5MDQxMjE0MjYyMFowDDAKBgNVHRUEAwoBATAyAhMUAAAKInFzQRClUGzrAAAAAAoiFw0xOTA0MTIxNDI2MjB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AAcFyC8qNOQVougAAAAABwRcNMTkwNDEwMjEyMDEyWjAMMAoGA1UdFQQDCgEBMDICExQAAAHAKIlkYXrRYG8AAAAAAcAXDTE5MDQxMDIxMjAxMlowDDAKBgNVHRUEAwoBATAyAhMUAATuwpGYqKCO6cIwAAAABO7CFw0xOTA0MTAxNTU0MjZaMAwwCgYDVR0VBAMKAQEwMgITFAAE7sHHYs7Bs9G9KgAAAATuwRcNMTkwNDEwMTU1NDI2WjAMMAoGA1UdFQQDCgEBMDICExQAAEDmp5tL2jvnlaYAAAAAQOYXDTE5MDQxMDE1MDY0MVowDDAKBgNVHRUEAwoBATAyAhMUAABA5RcNFI4kA0KaAAAAAEDlFw0xOTA0MTAxNTA2NDF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AG9L4N1Afzb2khgAAAAAb0hcNMTkwNDA1MTcxOTMyWjAMMAoGA1UdFQQDCgEBMDICExQAABvRb31Sa6D0nqYAAAAAG9EXDTE5MDQwNTE3MTkzMl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5Fvf7zOxvZFREAAAAAXkUXDTE5MDUwNjE1MzUxN1owDDAKBgNVHRUEAwoBATAyAhMUAABeRO6CNTQT88M3AAAAAF5EFw0xOTA1MDYxNTM1MTdaMAwwCgYDVR0VBAMKAQEwMgITFAAACUfQ7KdNkn8bagAAAAAJRxcNMTkwNTA2MTUyNjE2WjAMMAoGA1UdFQQDCgEBMDICExQAAAlGO5FpNj+FZSsAAAAACUYXDTE5MDUwNjE1MjYxNV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AEYuvaOmDkDyccAAAAAARixcNMTkwNTAzMTQ1MjQxWjAMMAoGA1UdFQQDCgEBMDICExQAABGK41okKrBTjqoAAAAAEYoXDTE5MDUwMzE0NTI0M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GlxuqrS4xi0XZIAAAAAaXEXDTE5MDQzMDE1MTQxM1owDDAKBgNVHRUEAwoBATAyAhMUAABpcKGATqduyv0OAAAAAGlwFw0xOTA0MzAxNTE0MTN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AQrpZAAwk8YjhoAAAAABCsXDTE5MDUzMTIwNDgwMFowDDAKBgNVHRUEAwoBATAyAhMUAAAEKuKASYLh+d3uAAAAAAQqFw0xOTA1MzEyMDQ4MDBaMAwwCgYDVR0VBAMKAQEwMgITFAAAlF1a7I+IDao/9AAAAACUXRcNMTkwNTMxMTkzMzExWjAMMAoGA1UdFQQDCgEBMDICExQAAJRcJv/llNio900AAAAAlFwXDTE5MDUzMTE5MzMxMV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ASg5yYUAo4JBuvAAAAABKDFw0xOTA1MjgyMTM3MzBaMAwwCgYDVR0VBAMKAQEwMgITFAAAEoIxuwqkNMgJZAAAAAASghcNMTkwNTI4MjEzNzMw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AtGDYqnrJFdodhAAAAAC0YFw0xOTA1MjgxNzA4MzBaMAwwCgYDVR0VBAMKAQEwMgITFAAALRcWwpVbZedaAgAAAAAtFxcNMTkwNTI4MTcwODMw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ArQDqPPuXEZHqQAAAAACtAFw0xOTA1MjcyMzIzMDdaMAwwCgYDVR0VBAMKAQEwMgITFAAAKz/7Qfx6UMLR+gAAAAArPxcNMTkwNTI3MjMyMzA2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CNZ0XgYZT+44L3AAAAAI1nFw0xOTA1MjcxNTEyMDFaMAwwCgYDVR0VBAMKAQEwMgITFAAAjWbSxZO/Bb03/gAAAACNZhcNMTkwNTI3MTUxMjAwWjAMMAoGA1UdFQQDCgEBMDICExQAAAlRjhf6gQCJBHwAAAAACVEXDTE5MDUyNzE1MDYzMlowDDAKBgNVHRUEAwoBATAyAhMUAAAJUEj0eV83B6hEAAAAAAlQFw0xOTA1MjcxNTA2MzJ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kTJIxyBXcSkAAAAAVlEXDTE5MDUyMjE2MDEyMFowDDAKBgNVHRUEAwoBATAyAhMUAABWUJuDUqy8/8EhAAAAAFZQFw0xOTA1MjIxNjAxMjB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A9EGV/WJFxHb45AAAAAD0QFw0xOTA1MTYxODE1MzNaMAwwCgYDVR0VBAMKAQEwMgITFAAAPQ/kTNwAWc6mcwAAAAA9DxcNMTkwNTE2MTgxNTMz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AA9rfiLr34vQaQcAAAAAD2sXDTE5MDYxMjAwMzgxNlowDDAKBgNVHRUEAwoBATAyAhMUAAAPavQ4awmc0wMSAAAAAA9qFw0xOTA2MTIwMDM4MTZ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E9ljEtSr7/TRnQAAAAAT2UXDTE5MDYwMzIwMDcxNVowDDAKBgNVHRUEAwoBATAyAhMUAABPZDjFnruXj6M2AAAAAE9kFw0xOTA2MDMyMDA3MTRaMAwwCgYDVR0VBAMKAQEwMgITFAAD0lwFjWRAfuh6gAAAAAPSXBcNMTkwNjAzMTkzODI0WjAMMAoGA1UdFQQDCgEBMDICExQAA9JbDV840GQaVXwAAAAD0lsXDTE5MDYwMzE5MzgyNFowDDAKBgNVHRUEAwoBATAyAhMUAAAVw9sEwsegIrIDAAAAABXDFw0xOTA2MDMxOTM4MjRaMAwwCgYDVR0VBAMKAQEwMgITFAAAFcLLUyfUq62JtgAAAAAVwh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PGqsKvlrdCSjWgAAAAA8ahcNMTkwNzAyMTY0NTA5WjAMMAoGA1UdFQQDCgEBMDICExQAADxpvkZ0bQvSlpAAAAAAPGkXDTE5MDcwMjE2NDUwOV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FbNvKTIefTrWEwAAAAAVs0XDTE5MDYyNzIzNTc0NFowDDAKBgNVHRUEAwoBATAyAhMUAABWzAKNbqSinRVsAAAAAFbMFw0xOTA2MjcyMzU3NDR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CWVeVaJYrAR9oFAAAAAJZVFw0xOTA2MjYxOTExNDRaMAwwCgYDVR0VBAMKAQEwMgITFAAAllT/ZHtNQtmCPAAAAACWVBcNMTkwNjI2MTkxMTQ0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AFD3rAV1lHY0lk8AAAAAUPcXDTE5MDYyNDE3MDAzNlowDDAKBgNVHRUEAwoBATAyAhMUAABQ9jyYJJ+EshOaAAAAAFD2Fw0xOTA2MjQxNzAwMzV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AFrUukRxp5V4NWAAAAAAWtRcNMTkwNjIwMTQ0MDU1WjAMMAoGA1UdFQQDCgEBMDICExQAABa0OjqvprgbKvAAAAAAFrQXDTE5MDYyMDE0NDA1NV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Dnca9RyXmgpGy5AAAAAOdxFw0xOTA3MTYxNTQ0NDVaMAwwCgYDVR0VBAMKAQEwMgITFAAA53APnDVR3jXs/gAAAADncBcNMTkwNzE2MTU0NDQ1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AK2b7dAgj7hhEMwAAAAArZhcNMTkwNzExMjM0ODM3WjAMMAoGA1UdFQQDCgEBMDICExQAACtlm8jTXngvGEMAAAAAK2UXDTE5MDcxMTIzNDgzNl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AAzVm2ljSZxNEFQAAAAADNUXDTE5MDcxMDIxMDkzMlowDDAKBgNVHRUEAwoBATAyAhMUAAAM1K1/lB6LfPanAAAAAAzUFw0xOTA3MTAyMTA5MzJ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AD7swuCO3os6tHkAAAAAPuwXDTE5MDcxMDE0MjIyOVowDDAKBgNVHRUEAwoBATAyAhMUAAA+6wbQl/YWZQEhAAAAAD7rFw0xOTA3MTAxNDIyMjl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ADPWdglcKXW2lywAAAAAM9RcNMTkwNzA5MTc0MjQ5WjAMMAoGA1UdFQQDCgEBMDICExQAAAz0MDnr7XVYBnIAAAAADPQXDTE5MDcwOTE3NDI0OV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Ad0h5YKUT5V81PAAAAAB3SFw0xOTA3MDkxNTMyMjlaMAwwCgYDVR0VBAMKAQEwMgITFAAAHdF697XFguJnjgAAAAAd0RcNMTkwNzA5MTUzMjI4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A2dHpoQfDCBc98AAAAADZ0Fw0xOTA3MDcyMTMyMjlaMAwwCgYDVR0VBAMKAQEwMgITFAAANnNVUiRPN8shRAAAAAA2cxcNMTkwNzA3MjEzMjI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A7OmpH2AkTlUedAAAAADs6Fw0xOTA3MzAxNjQ5NTdaMAwwCgYDVR0VBAMKAQEwMgITFAAAOzkotwEGc3hPcgAAAAA7ORcNMTkwNzMwMTY0OTU3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BiPw4VLNMNzGz5AAAAAGI/Fw0xOTA3MzAxNDQ2MDVaMAwwCgYDVR0VBAMKAQEwMgITFAAAYj505nA7mH6rKQAAAABiPhcNMTkwNzMwMTQ0NjA1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AvqJuvthQswnS4AAAAAC+oFw0xOTA3MjcxNjEzMjNaMAwwCgYDVR0VBAMKAQEwMgITFAAAL6djesQnsnPFfwAAAAAvpxcNMTkwNzI3MTYxMzIz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F8HTXaFv12DnRsAAAAAXwcXDTE5MDcyNDE3MDcxN1owDDAKBgNVHRUEAwoBATAyAhMUAABfBmO8HgZ+DapvAAAAAF8GFw0xOTA3MjQxNzA3MTd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ALDQrBbzcpDJc6QAAAAAsNBcNMTkwNzE4MTUzMTQwWjAMMAoGA1UdFQQDCgEBMDICExQAACwzsrZGPTI13AQAAAAALDMXDTE5MDcxODE1MzEzOV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AGLdQiuf5CMaPswAAAAAYt0XDTE5MDgxOTE0MjEwMVowDDAKBgNVHRUEAwoBATAyAhMUAABi3LBs8XVLEd77AAAAAGLcFw0xOTA4MTkxNDIxMD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AwnrBKjWZJ0pROAAAAADCeFw0xOTA4MTYxNDU1NTJaMAwwCgYDVR0VBAMKAQEwMgITFAAAMJ15likHHz0T8QAAAAAwnRcNMTkwODE2MTQ1NTUy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ACaGnJq3lhZD/DwAAAAAJoRcNMTkwODA5MTkzOTUzWjAMMAoGA1UdFQQDCgEBMDICExQAAAmgvCPoNejjui4AAAAACaAXDTE5MDgwOTE5Mzk1M1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Aq5jgTfKr1BQYcAAAAACrkXDTE5MDgwNTE3Mjc0NFowDDAKBgNVHRUEAwoBATAyAhMUAAAKuBYwtNuvnf9JAAAAAAq4Fw0xOTA4MDUxNzI3NDR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AOTxbs/BO72ldOYAAAAA5PEXDTE5MDgyNzIxMDYyNlowDDAKBgNVHRUEAwoBATAyAhMUAADk8Gvy4CnTCcyhAAAAAOTwFw0xOTA4MjcyMTA2MjV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AvDwgjrswI+tNOQAAAAC8PBcNMTkwODI3MTY1NTIxWjAMMAoGA1UdFQQDCgEBMDICExQAALw7o7p241jTOh0AAAAAvDsXDTE5MDgyNzE2NTUyMVowDDAKBgNVHRUEAwoBATAyAhMUAABa6cE3VTphxtpuAAAAAFrpFw0xOTA4MjcxNjQxNDNaMAwwCgYDVR0VBAMKAQEwMgITFAAAWujjMXYbf+J0ZgAAAABa6BcNMTkwODI3MTY0MTQy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AMuxs0y+EP7DMOgAAAAAy7BcNMTkwODI2MDEwNDQ1WjAMMAoGA1UdFQQDCgEBMDICExQAADLrSBL5Ofyj+zMAAAAAMusXDTE5MDgyNjAxMDQ0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DAkwJqSSNjshW0AAAAAMCQXDTE5MDgyMjE5MDMxM1owDDAKBgNVHRUEAwoBATAyAhMUAAAwI49lOVSt04jbAAAAADAjFw0xOTA4MjIxOTAzMTNaMAwwCgYDVR0VBAMKAQEwMgITFAAADKmL4em4lG5ORAAAAAAMqRcNMTkwODIyMTgwODE1WjAMMAoGA1UdFQQDCgEBMDICExQAAAyoQ6ZAqip7NnQAAAAADKgXDTE5MDgyMjE4MDgxNV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Aylb4j+PbovFtPwAAAADKVhcNMTkwODIwMTUzNjQzWjAMMAoGA1UdFQQDCgEBMDICExQAAMpVP4ZdR4bX1UUAAAAAylUXDTE5MDgyMDE1MzY0M1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B6yeeniZudvZ6YAAAAAHrIXDTE5MDkwOTE1MTUyNFowDDAKBgNVHRUEAwoBATAyAhMUAAAeseQGv3nQt9p9AAAAAB6xFw0xOTA5MDkxNTE1MjR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CcOuxs06SrIh5IAAAAAJw4XDTE5MDkwNjIxNTI0N1owDDAKBgNVHRUEAwoBATAyAhMUAAAnDdHlxKe4QEmEAAAAACcNFw0xOTA5MDYyMTUyNDd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BctXZn0NGIWFXIAAAAAFy0XDTE5MDkwNjE2MjI0N1owDDAKBgNVHRUEAwoBATAyAhMUAAAXLOw+Gwde8ypaAAAAABcsFw0xOTA5MDYxNjIyNDd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AUXSlir3ugceLeAAAAABRdFw0xOTA5MDUxNTE0MjVaMAwwCgYDVR0VBAMKAQEwMgITFAAAFFzsaxriQENaUwAAAAAUXBcNMTkwOTA1MTUxNDI1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CQHbOmCHGf0YLBAAAAAJAdFw0xOTA5MDIxNTMyMTlaMAwwCgYDVR0VBAMKAQEwMgITFAAAkBxY9Lgyk6BxXQAAAACQHBcNMTkwOTAyMTUzMjE5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AGdB640qASdVF3IAAAAAZ0EXDTE5MDgzMDE5MjAzOFowDDAKBgNVHRUEAwoBATAyAhMUAABnQE0BEdLt+vGVAAAAAGdAFw0xOTA4MzAxOTIwMzd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AWrdsEVFupxxBggAAAABatxcNMTkwOTE4MTY1NjQ0WjAMMAoGA1UdFQQDCgEBMDICExQAAFq2dxSWcNM/SIsAAAAAWrYXDTE5MDkxODE2NTY0NF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ABaNP6bHj73j58gAAAAAFo0XDTE5MDkxNjAwNDQyNlowDDAKBgNVHRUEAwoBATAyAhMUAAAWjKjHZyrmPgFyAAAAABaMFw0xOTA5MTYwMDQ0MjZaMAwwCgYDVR0VBAMKAQEwMgITFAAFwyYXytsL+rJLqQAAAAXDJhcNMTkwOTE0MDYwMTI3WjAMMAoGA1UdFQQDCgEBMDICExQABcMlniwrn640UREAAAAFwyUXDTE5MDkxNDA2MDEyN1owDDAKBgNVHRUEAwoBATAyAhMUAACFLaw7oq4xkq8PAAAAAIUtFw0xOTA5MTMyMTQ3NDhaMAwwCgYDVR0VBAMKAQEwMgITFAAAhSw+/IInhfXyhAAAAACFLBcNMTkwOTEzMjE0NzQ4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AGLXDTQe6yPGh9UAAAAAYtcXDTE5MDkxMjIxMjU1MVowDDAKBgNVHRUEAwoBATAyAhMUAABi1lBHk6ZUKnGqAAAAAGLWFw0xOTA5MTIyMTI1NTFaMAwwCgYDVR0VBAMKAQEwMgITFAAACpsRZ9kc+t34UwAAAAAKmxcNMTkwOTEyMTkwODQ5WjAMMAoGA1UdFQQDCgEBMDICExQAAAqaDSDZmr6iVG8AAAAACpoXDTE5MDkxMjE5MDg0O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APeQim4xAjnpIhAAAAAA95Fw0xOTA5MTAxNzUyMzJaMAwwCgYDVR0VBAMKAQEwMgITFAAAD3ijrWJCrq4jyAAAAAAPeBcNMTkwOTEwMTc1MjMy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APhv7AcpEDAUk2MAAAAA+G8XDTE5MDkwOTIwMjg0NVowDDAKBgNVHRUEAwoBATAyAhMUAAD4bjvTOTD7PYXCAAAAAPhuFw0xOTA5MDkyMDI4NDV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AYxk2wXwapvRe+wAAAABjGRcNMTkwOTI3MjM0MDI4WjAMMAoGA1UdFQQDCgEBMDICExQAAGMY4EPwf1CGpg8AAAAAYxgXDTE5MDkyNzIzNDAyN1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AEjNatC0xsFjYt4AAAAASM0XDTE5MDkyNDE2MDUwN1owDDAKBgNVHRUEAwoBATAyAhMUAABIzKBZoILeSuO1AAAAAEjMFw0xOTA5MjQxNjA1MDZ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ACFIEgSceazCqPAAAAAAIUgXDTE5MDkxOTIyMzQ1NVowDDAKBgNVHRUEAwoBATAyAhMUAAAhRyy04nS9DafRAAAAACFHFw0xOTA5MTkyMjM0NTV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ACkUh7LvlThxZjgAAAAAKRQXDTE5MTAwOTIxMjgwNFowDDAKBgNVHRUEAwoBATAyAhMUAAApE0S41jLUbR3eAAAAACkTFw0xOTEwMDkyMTI4MD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AYxf48/EDqGYw2AAAAABjFFw0xOTEwMDQyMDU2NDZaMAwwCgYDVR0VBAMKAQEwMgITFAAAGMS1k/rByN3BuAAAAAAYxBcNMTkxMDA0MjA1NjQ2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BsHxz0wMxlB8u8AAAAAGwfFw0xOTEwMjExNjE1MDdaMAwwCgYDVR0VBAMKAQEwMgITFAAAbB5BnpoYaYTcgwAAAABsHhcNMTkxMDIxMTYxNTA3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AJiiERfpvIJuXvQAAAAAmKBcNMTkxMDE0MTgyMzQ3WjAMMAoGA1UdFQQDCgEBMDICExQAACYnZ54FsvVB8RAAAAAAJicXDTE5MTAxNDE4MjM0Nl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AqpNsOYnbMHUSDAAAAACqkxcNMTkxMDExMjAxNTMxWjAMMAoGA1UdFQQDCgEBMDICExQAAKqSH1bypYmCeMMAAAAAqpIXDTE5MTAxMTIwMTUzM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BJP5Odn36UsbeGAAAAAEk/Fw0xOTEwMjkxNzE5NTJaMAwwCgYDVR0VBAMKAQEwMgITFAAASTyHM09vx33BagAAAABJPBcNMTkxMDI5MTcxOTUy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AJf6V26F5sX6vKwAAAAAl/hcNMTkxMDI1MTQzNzA3WjAMMAoGA1UdFQQDCgEBMDICExQAACX9BjyLakWhXdQAAAAAJf0XDTE5MTAyNTE0MzcwN1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AGgfE76uuLAJi5AAAAAAaBFw0xOTEwMjQyMTI4NDhaMAwwCgYDVR0VBAMKAQEwMgITFAAABoD87rCXliSZXQAAAAAGgBcNMTkxMDI0MjEyODQ4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BIXweSnaH6ozOpAAAAAEhfFw0xOTEwMjQxNzAxMDBaMAwwCgYDVR0VBAMKAQEwMgITFAAASF7l9GWOlDqFAQAAAABIXhcNMTkxMDI0MTcwMTA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Bt95ROLNpN38/rAAAAAG33Fw0xOTEwMjIxODI0MTRaMAwwCgYDVR0VBAMKAQEwMgITFAAAbfa9mtzmCUI9ZAAAAABt9hcNMTkxMDIyMTgyNDE0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AQQSQlNxjCzh8bwAAAABBBBcNMTkxMTA3MTYzMTUzWjAMMAoGA1UdFQQDCgEBMDICExQAAEEDiT1OrLqyMTsAAAAAQQMXDTE5MTEwNzE2MzE1M1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Clyi6JobocKOckAAAAAKXIXDTE5MTEwMTE2MDkzMFowDDAKBgNVHRUEAwoBATAyAhMUAAApcWbxL2yfJmvxAAAAAClxFw0xOTExMDExNjA5MzBaMAwwCgYDVR0VBAMKAQEwMgITFAAAJDDufhHXvWD79wAAAAAkMBcNMTkxMTAxMTU1NDAxWjAMMAoGA1UdFQQDCgEBMDICExQAACQvK3bK7Z7X9iUAAAAAJC8XDTE5MTEwMTE1NTQwM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BeGwPbIe++oRgVAAAAAF4bFw0xOTEwMzExNTE4MzVaMAwwCgYDVR0VBAMKAQEwMgITFAAAXhotj5d/9s9F8AAAAABeGhcNMTkxMDMxMTUxODM1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J9+bHGpUwQvnGNAAAAAn35Fw0xOTExMTkxOTQxNDNaMAwwCgYDVR0VBAMKAQEwMgITFAACffgbJSHuCMHDvQAAAAJ9+BcNMTkxMTE5MTk0MTQzWjAMMAoGA1UdFQQDCgEBMDICExQAAFdV1mmTU9r4GskAAAAAV1UXDTE5MTExOTE4MjMwNlowDDAKBgNVHRUEAwoBATAyAhMUAABXVOlHmR461SV/AAAAAFdUFw0xOTExMTkxODIzMDZ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AJTI2Ouf972/HEgAAAAAlMhcNMTkxMTE4MTU0MzU4WjAMMAoGA1UdFQQDCgEBMDICExQAACUxz0ZI+IAVeOkAAAAAJTEXDTE5MTExODE1NDM1OF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BL7/XmgPNMrhRAAAAAAEvvFw0xOTExMTgxNDU5NTdaMAwwCgYDVR0VBAMKAQEwMgITFAAAS+5SfcZL/zr41AAAAABL7hcNMTkxMTE4MTQ1OTU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ABqjqHSJunOhiEgAAAAAGqBcNMTkxMTEzMTM0NTExWjAMMAoGA1UdFQQDCgEBMDICExQAAAam5SRw9untmyMAAAAABqYXDTE5MTExMzEzNDUx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A8iGGjKPtJhwU4AAAAADyIFw0xOTExMTIxNjIwMjlaMAwwCgYDVR0VBAMKAQEwMgITFAAAPIc5pHgFP9cnpQAAAAA8hxcNMTkxMTEyMTYyMDI5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Ac/8Oj+OEzMgYggAAAABz/xcNMTkxMTA5MTYxMzEwWjAMMAoGA1UdFQQDCgEBMDICExQAAHP+pZwLzr0RdhQAAAAAc/4XDTE5MTEwOTE2MTMxMF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AOz7QfWh8RQSmiAAAAAA7PhcNMTkxMTI2MTYwODAxWjAMMAoGA1UdFQQDCgEBMDICExQAADs9A56w/5DvfiIAAAAAOz0XDTE5MTEyNjE2MDgwMV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APXi+5Z8jJwWUewAAAAA9eBcNMTkxMTIyMjA0NDQ1WjAMMAoGA1UdFQQDCgEBMDICExQAAD13rm57om0jGpoAAAAAPXcXDTE5MTEyMjIwNDQ0NV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AOSYkOL5gPgJ+KwAAAAA5JhcNMTkxMjExMTgwNjU4WjAMMAoGA1UdFQQDCgEBMDICExQAADkl0j1yOS6P31MAAAAAOSUXDTE5MTIxMTE4MDY1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xRlq41MHomhu4AAAAADFGFw0xOTEyMTAyMTA4MDRaMAwwCgYDVR0VBAMKAQEwMgITFAAAMUX4dN6xmzZA0wAAAAAxRRcNMTkxMjEwMjEwODA0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Lg8RN7m4o6npqkAAAAAuDwXDTE5MTIwNjIyMTM0M1owDDAKBgNVHRUEAwoBATAyAhMUAAC4O6Lxidogg+JUAAAAALg7Fw0xOTEyMDYyMjEzNDJ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AhRUvbyL86TY0PAAAAACFFRcNMTkxMjA1MjAyNTAxWjAMMAoGA1UdFQQDCgEBMDICExQAAIUUML0PcQqfQXUAAAAAhRQXDTE5MTIwNTIwMjUwMF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AqjOzbHMOow6DogAAAACqMxcNMTkxMjA1MTgxNTI1WjAMMAoGA1UdFQQDCgEBMDICExQAAKowaqLfNwuK4pcAAAAAqjAXDTE5MTIwNTE4MTUyNF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AhE+HEuVIbPgfSgAAAACETxcNMTkxMjA0MTg0NDEyWjAMMAoGA1UdFQQDCgEBMDICExQAAIROYD2bvKJpIogAAAAAhE4XDTE5MTIwNDE4NDQxMl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Sb8O/ygTMx3fMAAAAABJvxcNMTkxMjAzMTk0MzU3WjAMMAoGA1UdFQQDCgEBMDICExQAAEm+ASEvt7a3QlMAAAAASb4XDTE5MTIwMzE5NDM1N1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A9xEA0ft+BNeEMgAAAAD3ERcNMTkxMTI5MTYwNTE5WjAMMAoGA1UdFQQDCgEBMDICExQAAPcQ8aHUn/Sng9UAAAAA9xAXDTE5MTEyOTE2MDUxOV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Bv3wc6sEetx84gAAAAAG/RcNMTkxMjE5MTQzNTE0WjAMMAoGA1UdFQQDCgEBMDICExQAAAb8qnN1B8umV3IAAAAABvwXDTE5MTIxOTE0MzUxN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AyD3Mco6Dl8YWYAAAAADIMXDTE5MTIxMzE1NTE1MlowDDAKBgNVHRUEAwoBATAyAhMUAAAMgkch9TaToFvJAAAAAAyCFw0xOTEyMTMxNTUxNTF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coQmoM0oeXjjuAAAAAFyhFw0xOTEyMTIyMDQyNDZaMAwwCgYDVR0VBAMKAQEwMgITFAAAXKAO8QJeHE98wQAAAABcoBcNMTkxMjEyMjA0MjQ1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2xkYqVx1+ofpHAAAAADbGFw0xOTEyMTIxNDQ5MDJaMAwwCgYDVR0VBAMKAQEwMgITFAAANsVeUPI/Rj5z2gAAAAA2xRcNMTkxMjEyMTQ0OTAy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AT0nrSoAPgYdHXgAAAABPSRcNMTkxMjIzMTczMTUwWjAMMAoGA1UdFQQDCgEBMDICExQAAE9Isv0srMzVzAUAAAAAT0gXDTE5MTIyMzE3MzE0O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A7afL5GW4MN4JCAAAAADtpxcNMTkxMjIzMTUzNjQwWjAMMAoGA1UdFQQDCgEBMDICExQAAO2mV21kN61JJbsAAAAA7aYXDTE5MTIyMzE1MzY0MF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</xd:EncapsulatedCRLValue>
              <xd:EncapsulatedCRLValue>MIIEyjCCA7ICAQEwDQYJKoZIhvcNAQELBQAwgZkxGTAXBgNVBAUTEENQSi00LTAwMC0wMDQwMTcxCzAJBgNVBAYTAkNSMSQwIgYDVQQKExtCQU5DTyBDRU5UUkFMIERFIENPU1RBIFJJQ0ExIjAgBgNVBAsTGURJVklTSU9OIFNJU1RFTUFTIERFIFBBR08xJTAjBgNVBAMTHENBIFNJTlBFIC0gUEVSU09OQSBGSVNJQ0EgdjIXDTIwMDEwODEyMDEwMloXDTIwMDExMDAwMjEwMlowggJwMDICExQAAIvR2xFOekx1iIkAAAAAi9EXDTIwMDEwNzIyMDcxMlowDDAKBgNVHRUEAwoBATAyAhMUAACL0MLRwpw150LKAAAAAIvQFw0yMDAxMDcyMjA3MTJ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</xd:EncapsulatedCRLValue>
              <xd:EncapsulatedCRLValue>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</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SshECjFZsh+ShUxy5YEL+CM767/MMH/INnwlvbfmYCBAkoLoMYDzIwMjAwMTA5MTkwNz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Sujetos obligados artículos 15 y 15 bis</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i:0#.w|pdc-atlantida\soleraqc</DisplayName>
        <AccountId>842</AccountId>
        <AccountType/>
      </UserInfo>
      <UserInfo>
        <DisplayName>i:0#.w|pdc-atlantida\amadormg</DisplayName>
        <AccountId>415</AccountId>
        <AccountType/>
      </UserInfo>
      <UserInfo>
        <DisplayName>i:0#.w|pdc-atlantida\amadordv</DisplayName>
        <AccountId>296</AccountId>
        <AccountType/>
      </UserInfo>
      <UserInfo>
        <DisplayName>i:0#.w|pdc-atlantida\jimenezba</DisplayName>
        <AccountId>1649</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2020-01-08T06:00:00+00:00</FechaEnvio>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&lt;div class="ExternalClassF14A4CF11D2640EAB430A8C273E8ADB6"&gt;La circular debe ser remitida a los sujetos obligados por los artículos 15 y 15 bis de la Ley 7786&lt;/div&gt;</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2019-09-27T17:14:00+00:00</FechaDocumento>
    <RemitenteOriginal xmlns="b875e23b-67d9-4b2e-bdec-edacbf90b326" xsi:nil="true"/>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Capacitación externa_Reglamento Acuerdo SUGEF 13-19 (Art. 15 y 15 bis)</Subject1>
    <_dlc_ExpireDateSaved xmlns="http://schemas.microsoft.com/sharepoint/v3" xsi:nil="true"/>
    <_dlc_ExpireDate xmlns="http://schemas.microsoft.com/sharepoint/v3">2020-01-22T06:00:00+00:00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1" ma:contentTypeDescription="Crear nuevo documento." ma:contentTypeScope="" ma:versionID="14a67bcd223f2d187275852f62fd316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F52E0985-DE71-47CB-A111-7E2E42C66926}">
  <ds:schemaRefs>
    <ds:schemaRef ds:uri="http://purl.org/dc/elements/1.1/"/>
    <ds:schemaRef ds:uri="http://schemas.microsoft.com/office/2006/metadata/properties"/>
    <ds:schemaRef ds:uri="b875e23b-67d9-4b2e-bdec-edacbf90b326"/>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013D6A7-1FAC-4434-BC3B-DEC21922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4.xml><?xml version="1.0" encoding="utf-8"?>
<ds:datastoreItem xmlns:ds="http://schemas.openxmlformats.org/officeDocument/2006/customXml" ds:itemID="{82F78FB9-EC3D-44DE-B282-68180ACA7753}">
  <ds:schemaRefs>
    <ds:schemaRef ds:uri="office.server.policy"/>
  </ds:schemaRefs>
</ds:datastoreItem>
</file>

<file path=customXml/itemProps5.xml><?xml version="1.0" encoding="utf-8"?>
<ds:datastoreItem xmlns:ds="http://schemas.openxmlformats.org/officeDocument/2006/customXml" ds:itemID="{E930687B-CFB3-4B45-8219-885BBB415873}">
  <ds:schemaRefs>
    <ds:schemaRef ds:uri="http://schemas.microsoft.com/sharepoint/v3/contenttype/forms"/>
  </ds:schemaRefs>
</ds:datastoreItem>
</file>

<file path=customXml/itemProps6.xml><?xml version="1.0" encoding="utf-8"?>
<ds:datastoreItem xmlns:ds="http://schemas.openxmlformats.org/officeDocument/2006/customXml" ds:itemID="{AFC9C1C4-8FD0-4AD8-9E56-2EFA094243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plantillas-SGF-ACL-CAQ-13-E</Template>
  <TotalTime>115</TotalTime>
  <Pages>3</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FALLAS MARTINEZ JOSE ARMANDO</cp:lastModifiedBy>
  <cp:revision>17</cp:revision>
  <dcterms:created xsi:type="dcterms:W3CDTF">2020-01-07T20:40:00Z</dcterms:created>
  <dcterms:modified xsi:type="dcterms:W3CDTF">2020-01-09T19:06:00Z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36800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1;#Público|99c2402f-8ec3-4ca8-8024-be52e4e7f629</vt:lpwstr>
  </property>
  <property fmtid="{D5CDD505-2E9C-101B-9397-08002B2CF9AE}" pid="14" name="WorkflowChangePath">
    <vt:lpwstr>546dfbb4-8cc0-45d4-a64c-4db3fdd3f8fe,6;ab7952a0-1ae5-4b26-8d7a-be63a467751b,11;</vt:lpwstr>
  </property>
</Properties>
</file>