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471435" w:rsidRDefault="00F153FF" w14:paraId="6D7AA156" w14:textId="2992D9D3">
      <w:pPr>
        <w:pStyle w:val="Texto0"/>
        <w:spacing w:before="0" w:after="0" w:line="240" w:lineRule="auto"/>
        <w:jc w:val="center"/>
        <w:rPr>
          <w:sz w:val="24"/>
        </w:rPr>
      </w:pPr>
      <w:r>
        <w:rPr>
          <w:sz w:val="24"/>
        </w:rPr>
        <w:t>8</w:t>
      </w:r>
      <w:r w:rsidR="00471435">
        <w:rPr>
          <w:sz w:val="24"/>
        </w:rPr>
        <w:t xml:space="preserve"> de </w:t>
      </w:r>
      <w:r w:rsidR="00A3234F">
        <w:rPr>
          <w:sz w:val="24"/>
        </w:rPr>
        <w:t>e</w:t>
      </w:r>
      <w:r w:rsidR="00471435">
        <w:rPr>
          <w:sz w:val="24"/>
        </w:rPr>
        <w:t>nero de 2020</w:t>
      </w:r>
    </w:p>
    <w:sdt>
      <w:sdtPr>
        <w:rPr>
          <w:sz w:val="24"/>
        </w:rPr>
        <w:alias w:val="Consecutivo"/>
        <w:tag w:val="Consecutivo"/>
        <w:id w:val="2052717023"/>
        <w:placeholder>
          <w:docPart w:val="4D21A78F65334348A09D31B2AD141A79"/>
        </w:placeholder>
        <w:text/>
      </w:sdtPr>
      <w:sdtEndPr/>
      <w:sdtContent>
        <w:p w:rsidR="00E0013C" w:rsidP="00471435" w:rsidRDefault="00DE18D9" w14:paraId="148C647E" w14:textId="77777777">
          <w:pPr>
            <w:tabs>
              <w:tab w:val="left" w:pos="2843"/>
            </w:tabs>
            <w:spacing w:line="240" w:lineRule="auto"/>
            <w:jc w:val="center"/>
            <w:rPr>
              <w:sz w:val="24"/>
            </w:rPr>
          </w:pPr>
          <w:r>
            <w:t>SGF-0105-2020</w:t>
          </w:r>
        </w:p>
      </w:sdtContent>
    </w:sdt>
    <w:p w:rsidR="00AB580B" w:rsidP="00471435" w:rsidRDefault="00F153FF" w14:paraId="68F8002D" w14:textId="50367FEF">
      <w:pPr>
        <w:tabs>
          <w:tab w:val="left" w:pos="2843"/>
        </w:tabs>
        <w:spacing w:line="240" w:lineRule="auto"/>
        <w:jc w:val="center"/>
        <w:rPr>
          <w:sz w:val="24"/>
        </w:rPr>
      </w:pPr>
      <w:sdt>
        <w:sdtPr>
          <w:rPr>
            <w:sz w:val="24"/>
          </w:rPr>
          <w:alias w:val="Confidencialidad"/>
          <w:tag w:val="Confidencialidad"/>
          <w:id w:val="1447896894"/>
          <w:placeholder>
            <w:docPart w:val="10A3ABAD767F43B7B79B3BEF9FA914C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02FD4">
            <w:rPr>
              <w:sz w:val="24"/>
            </w:rPr>
            <w:t>SGF-PUBLICO</w:t>
          </w:r>
        </w:sdtContent>
      </w:sdt>
    </w:p>
    <w:p w:rsidRPr="002E2B0A" w:rsidR="003554C5" w:rsidP="00D26EDE" w:rsidRDefault="008F1461" w14:paraId="0D2BA65A" w14:textId="77777777">
      <w:pPr>
        <w:tabs>
          <w:tab w:val="left" w:pos="2843"/>
        </w:tabs>
        <w:spacing w:line="240" w:lineRule="auto"/>
        <w:rPr>
          <w:sz w:val="24"/>
        </w:rPr>
      </w:pPr>
      <w:r w:rsidRPr="002E2B0A">
        <w:rPr>
          <w:sz w:val="24"/>
        </w:rPr>
        <w:tab/>
      </w:r>
    </w:p>
    <w:p w:rsidRPr="00A3234F" w:rsidR="00A3234F" w:rsidP="00A3234F" w:rsidRDefault="00A3234F" w14:paraId="5E9982AA" w14:textId="77777777">
      <w:pPr>
        <w:spacing w:line="240" w:lineRule="auto"/>
        <w:jc w:val="center"/>
        <w:rPr>
          <w:b/>
          <w:sz w:val="24"/>
        </w:rPr>
      </w:pPr>
      <w:r w:rsidRPr="00A3234F">
        <w:rPr>
          <w:b/>
          <w:sz w:val="24"/>
        </w:rPr>
        <w:t>CIRCULAR EXTERNA</w:t>
      </w:r>
    </w:p>
    <w:p w:rsidRPr="00A3234F" w:rsidR="00A3234F" w:rsidP="00A3234F" w:rsidRDefault="00A3234F" w14:paraId="45D3EADC" w14:textId="77777777">
      <w:pPr>
        <w:tabs>
          <w:tab w:val="left" w:pos="2843"/>
        </w:tabs>
        <w:spacing w:line="240" w:lineRule="auto"/>
        <w:rPr>
          <w:sz w:val="24"/>
        </w:rPr>
      </w:pPr>
      <w:r w:rsidRPr="00A3234F">
        <w:rPr>
          <w:sz w:val="24"/>
        </w:rPr>
        <w:tab/>
      </w:r>
    </w:p>
    <w:p w:rsidRPr="0045093D" w:rsidR="00A3234F" w:rsidP="00A3234F" w:rsidRDefault="00A3234F" w14:paraId="6DE5DE9F" w14:textId="77777777">
      <w:pPr>
        <w:widowControl w:val="0"/>
        <w:ind w:left="34" w:right="86"/>
        <w:outlineLvl w:val="0"/>
        <w:rPr>
          <w:b/>
          <w:sz w:val="24"/>
          <w:lang w:val="es-CR"/>
        </w:rPr>
      </w:pPr>
      <w:r w:rsidRPr="0045093D">
        <w:rPr>
          <w:b/>
          <w:sz w:val="24"/>
          <w:lang w:val="es-CR"/>
        </w:rPr>
        <w:t xml:space="preserve">Dirigida a: </w:t>
      </w:r>
    </w:p>
    <w:p w:rsidRPr="00A3234F" w:rsidR="00A3234F" w:rsidP="00A3234F" w:rsidRDefault="00A3234F" w14:paraId="269A7EC3" w14:textId="77777777">
      <w:pPr>
        <w:widowControl w:val="0"/>
        <w:spacing w:line="240" w:lineRule="auto"/>
        <w:ind w:right="86"/>
        <w:rPr>
          <w:rFonts w:asciiTheme="majorHAnsi" w:hAnsiTheme="majorHAnsi"/>
          <w:b/>
          <w:sz w:val="24"/>
        </w:rPr>
      </w:pPr>
    </w:p>
    <w:p w:rsidRPr="00A3234F" w:rsidR="00A3234F" w:rsidP="00A3234F" w:rsidRDefault="00A3234F" w14:paraId="0FFDC234" w14:textId="77777777">
      <w:pPr>
        <w:widowControl w:val="0"/>
        <w:numPr>
          <w:ilvl w:val="0"/>
          <w:numId w:val="13"/>
        </w:numPr>
        <w:spacing w:after="200" w:line="240" w:lineRule="auto"/>
        <w:ind w:right="86"/>
        <w:contextualSpacing/>
        <w:rPr>
          <w:b/>
          <w:sz w:val="24"/>
          <w:lang w:val="es-CR"/>
        </w:rPr>
      </w:pPr>
      <w:r w:rsidRPr="00A3234F">
        <w:rPr>
          <w:b/>
          <w:sz w:val="24"/>
          <w:lang w:val="es-CR"/>
        </w:rPr>
        <w:t>Bancos Comerciales del Estado</w:t>
      </w:r>
    </w:p>
    <w:p w:rsidRPr="00A3234F" w:rsidR="00A3234F" w:rsidP="00A3234F" w:rsidRDefault="00A3234F" w14:paraId="151003AF" w14:textId="77777777">
      <w:pPr>
        <w:widowControl w:val="0"/>
        <w:numPr>
          <w:ilvl w:val="0"/>
          <w:numId w:val="13"/>
        </w:numPr>
        <w:spacing w:after="200" w:line="240" w:lineRule="auto"/>
        <w:ind w:right="86"/>
        <w:contextualSpacing/>
        <w:rPr>
          <w:b/>
          <w:sz w:val="24"/>
          <w:lang w:val="es-CR"/>
        </w:rPr>
      </w:pPr>
      <w:r w:rsidRPr="00A3234F">
        <w:rPr>
          <w:b/>
          <w:sz w:val="24"/>
          <w:lang w:val="es-CR"/>
        </w:rPr>
        <w:t>Bancos creados por Leyes Especiales</w:t>
      </w:r>
    </w:p>
    <w:p w:rsidRPr="00A3234F" w:rsidR="00A3234F" w:rsidP="00A3234F" w:rsidRDefault="00A3234F" w14:paraId="226A0C4B" w14:textId="77777777">
      <w:pPr>
        <w:widowControl w:val="0"/>
        <w:numPr>
          <w:ilvl w:val="0"/>
          <w:numId w:val="13"/>
        </w:numPr>
        <w:spacing w:after="200" w:line="240" w:lineRule="auto"/>
        <w:ind w:right="86"/>
        <w:contextualSpacing/>
        <w:rPr>
          <w:b/>
          <w:sz w:val="24"/>
          <w:lang w:val="es-CR"/>
        </w:rPr>
      </w:pPr>
      <w:r w:rsidRPr="00A3234F">
        <w:rPr>
          <w:b/>
          <w:sz w:val="24"/>
          <w:lang w:val="es-CR"/>
        </w:rPr>
        <w:t>Bancos Privados</w:t>
      </w:r>
    </w:p>
    <w:p w:rsidRPr="00A3234F" w:rsidR="00A3234F" w:rsidP="00A3234F" w:rsidRDefault="00A3234F" w14:paraId="59666A2B" w14:textId="77777777">
      <w:pPr>
        <w:widowControl w:val="0"/>
        <w:numPr>
          <w:ilvl w:val="0"/>
          <w:numId w:val="13"/>
        </w:numPr>
        <w:spacing w:after="200" w:line="240" w:lineRule="auto"/>
        <w:ind w:right="86"/>
        <w:contextualSpacing/>
        <w:rPr>
          <w:b/>
          <w:sz w:val="24"/>
          <w:lang w:val="es-CR"/>
        </w:rPr>
      </w:pPr>
      <w:r w:rsidRPr="00A3234F">
        <w:rPr>
          <w:b/>
          <w:sz w:val="24"/>
          <w:lang w:val="es-CR"/>
        </w:rPr>
        <w:t>Empresas Financieras no Bancarias</w:t>
      </w:r>
    </w:p>
    <w:p w:rsidRPr="00A3234F" w:rsidR="00A3234F" w:rsidP="00A3234F" w:rsidRDefault="00A3234F" w14:paraId="4903D40E" w14:textId="77777777">
      <w:pPr>
        <w:widowControl w:val="0"/>
        <w:numPr>
          <w:ilvl w:val="0"/>
          <w:numId w:val="13"/>
        </w:numPr>
        <w:spacing w:after="200" w:line="240" w:lineRule="auto"/>
        <w:ind w:right="86"/>
        <w:contextualSpacing/>
        <w:rPr>
          <w:b/>
          <w:sz w:val="24"/>
          <w:lang w:val="es-CR"/>
        </w:rPr>
      </w:pPr>
      <w:r w:rsidRPr="00A3234F">
        <w:rPr>
          <w:b/>
          <w:sz w:val="24"/>
          <w:lang w:val="es-CR"/>
        </w:rPr>
        <w:t>Organizaciones Cooperativas de Ahorro y Crédito</w:t>
      </w:r>
    </w:p>
    <w:p w:rsidRPr="00A3234F" w:rsidR="00A3234F" w:rsidP="00A3234F" w:rsidRDefault="00A3234F" w14:paraId="32EAEE29" w14:textId="77777777">
      <w:pPr>
        <w:widowControl w:val="0"/>
        <w:numPr>
          <w:ilvl w:val="0"/>
          <w:numId w:val="13"/>
        </w:numPr>
        <w:spacing w:after="200" w:line="240" w:lineRule="auto"/>
        <w:ind w:right="86"/>
        <w:contextualSpacing/>
        <w:rPr>
          <w:b/>
          <w:sz w:val="24"/>
          <w:lang w:val="es-CR"/>
        </w:rPr>
      </w:pPr>
      <w:r w:rsidRPr="00A3234F">
        <w:rPr>
          <w:b/>
          <w:sz w:val="24"/>
          <w:lang w:val="es-CR"/>
        </w:rPr>
        <w:t>Entidades Autorizadas del Sistema Financiero Nacional para la Vivienda</w:t>
      </w:r>
    </w:p>
    <w:p w:rsidRPr="00A3234F" w:rsidR="00A3234F" w:rsidP="00A3234F" w:rsidRDefault="00A3234F" w14:paraId="79BF62E6" w14:textId="77777777">
      <w:pPr>
        <w:widowControl w:val="0"/>
        <w:numPr>
          <w:ilvl w:val="0"/>
          <w:numId w:val="13"/>
        </w:numPr>
        <w:spacing w:after="200" w:line="240" w:lineRule="auto"/>
        <w:ind w:right="86"/>
        <w:contextualSpacing/>
        <w:rPr>
          <w:b/>
          <w:sz w:val="24"/>
          <w:lang w:val="es-CR"/>
        </w:rPr>
      </w:pPr>
      <w:r w:rsidRPr="00A3234F">
        <w:rPr>
          <w:b/>
          <w:sz w:val="24"/>
          <w:lang w:val="es-CR"/>
        </w:rPr>
        <w:t>Otras Entidades Financieras</w:t>
      </w:r>
    </w:p>
    <w:p w:rsidRPr="00A3234F" w:rsidR="00A3234F" w:rsidP="00A3234F" w:rsidRDefault="00A3234F" w14:paraId="3E4200C0" w14:textId="77777777">
      <w:pPr>
        <w:widowControl w:val="0"/>
        <w:numPr>
          <w:ilvl w:val="0"/>
          <w:numId w:val="13"/>
        </w:numPr>
        <w:spacing w:after="200" w:line="240" w:lineRule="auto"/>
        <w:ind w:right="86"/>
        <w:contextualSpacing/>
        <w:rPr>
          <w:b/>
          <w:sz w:val="24"/>
          <w:lang w:val="es-CR"/>
        </w:rPr>
      </w:pPr>
      <w:r w:rsidRPr="00A3234F">
        <w:rPr>
          <w:b/>
          <w:sz w:val="24"/>
          <w:lang w:val="es-CR"/>
        </w:rPr>
        <w:t>Entidades mercado cambiario</w:t>
      </w:r>
    </w:p>
    <w:p w:rsidRPr="00A3234F" w:rsidR="00A3234F" w:rsidP="00A3234F" w:rsidRDefault="00A3234F" w14:paraId="05238E82" w14:textId="77777777">
      <w:pPr>
        <w:widowControl w:val="0"/>
        <w:spacing w:line="240" w:lineRule="auto"/>
        <w:ind w:right="86"/>
        <w:rPr>
          <w:rFonts w:asciiTheme="majorHAnsi" w:hAnsiTheme="majorHAnsi"/>
          <w:b/>
          <w:sz w:val="24"/>
        </w:rPr>
      </w:pPr>
    </w:p>
    <w:p w:rsidR="001F73B9" w:rsidP="001443D8" w:rsidRDefault="00A3234F" w14:paraId="5743BCE0" w14:textId="32AA53F9">
      <w:pPr>
        <w:rPr>
          <w:rFonts w:asciiTheme="majorHAnsi" w:hAnsiTheme="majorHAnsi"/>
          <w:sz w:val="24"/>
        </w:rPr>
      </w:pPr>
      <w:r w:rsidRPr="00A3234F">
        <w:rPr>
          <w:rFonts w:asciiTheme="majorHAnsi" w:hAnsiTheme="majorHAnsi"/>
          <w:b/>
          <w:sz w:val="24"/>
        </w:rPr>
        <w:t>Asunto:</w:t>
      </w:r>
      <w:r>
        <w:rPr>
          <w:rFonts w:asciiTheme="majorHAnsi" w:hAnsiTheme="majorHAnsi"/>
          <w:b/>
          <w:sz w:val="24"/>
        </w:rPr>
        <w:t xml:space="preserve"> </w:t>
      </w:r>
      <w:r w:rsidRPr="00A3234F">
        <w:rPr>
          <w:rFonts w:asciiTheme="majorHAnsi" w:hAnsiTheme="majorHAnsi"/>
          <w:sz w:val="24"/>
        </w:rPr>
        <w:t>Solicitud de</w:t>
      </w:r>
      <w:r>
        <w:rPr>
          <w:rFonts w:asciiTheme="majorHAnsi" w:hAnsiTheme="majorHAnsi"/>
          <w:sz w:val="24"/>
        </w:rPr>
        <w:t>l</w:t>
      </w:r>
      <w:r>
        <w:rPr>
          <w:rFonts w:asciiTheme="majorHAnsi" w:hAnsiTheme="majorHAnsi"/>
          <w:b/>
          <w:sz w:val="24"/>
        </w:rPr>
        <w:t xml:space="preserve"> </w:t>
      </w:r>
      <w:r w:rsidR="009B545E">
        <w:rPr>
          <w:rFonts w:asciiTheme="majorHAnsi" w:hAnsiTheme="majorHAnsi"/>
          <w:sz w:val="24"/>
        </w:rPr>
        <w:t xml:space="preserve">costo promedio estimado </w:t>
      </w:r>
      <w:r w:rsidR="00B55EBB">
        <w:rPr>
          <w:rFonts w:asciiTheme="majorHAnsi" w:hAnsiTheme="majorHAnsi"/>
          <w:sz w:val="24"/>
        </w:rPr>
        <w:t xml:space="preserve">para un cliente </w:t>
      </w:r>
      <w:r w:rsidR="009B545E">
        <w:rPr>
          <w:rFonts w:asciiTheme="majorHAnsi" w:hAnsiTheme="majorHAnsi"/>
          <w:sz w:val="24"/>
        </w:rPr>
        <w:t xml:space="preserve">por </w:t>
      </w:r>
      <w:r w:rsidRPr="00A3234F">
        <w:rPr>
          <w:rFonts w:asciiTheme="majorHAnsi" w:hAnsiTheme="majorHAnsi"/>
          <w:sz w:val="24"/>
        </w:rPr>
        <w:t xml:space="preserve">la actualización </w:t>
      </w:r>
      <w:r w:rsidR="00B55EBB">
        <w:rPr>
          <w:rFonts w:asciiTheme="majorHAnsi" w:hAnsiTheme="majorHAnsi"/>
          <w:sz w:val="24"/>
        </w:rPr>
        <w:t>de la política conozca a su cliente</w:t>
      </w:r>
      <w:r w:rsidR="00471435">
        <w:rPr>
          <w:rFonts w:asciiTheme="majorHAnsi" w:hAnsiTheme="majorHAnsi"/>
          <w:sz w:val="24"/>
        </w:rPr>
        <w:t>.</w:t>
      </w:r>
      <w:r>
        <w:rPr>
          <w:rFonts w:asciiTheme="majorHAnsi" w:hAnsiTheme="majorHAnsi"/>
          <w:sz w:val="24"/>
        </w:rPr>
        <w:t xml:space="preserve"> </w:t>
      </w:r>
    </w:p>
    <w:p w:rsidRPr="001F73B9" w:rsidR="00A3234F" w:rsidP="001F73B9" w:rsidRDefault="00A3234F" w14:paraId="7992065C" w14:textId="2625AA10">
      <w:pPr>
        <w:rPr>
          <w:rFonts w:asciiTheme="majorHAnsi" w:hAnsiTheme="majorHAnsi"/>
          <w:sz w:val="24"/>
        </w:rPr>
      </w:pPr>
    </w:p>
    <w:p w:rsidRPr="00A3234F" w:rsidR="00A3234F" w:rsidP="00A3234F" w:rsidRDefault="00A3234F" w14:paraId="720AE351" w14:textId="0CC26D7E">
      <w:pPr>
        <w:contextualSpacing/>
        <w:rPr>
          <w:sz w:val="24"/>
          <w:lang w:val="es-CR"/>
        </w:rPr>
      </w:pPr>
      <w:r w:rsidRPr="00A3234F">
        <w:rPr>
          <w:sz w:val="24"/>
          <w:lang w:val="es-CR"/>
        </w:rPr>
        <w:t xml:space="preserve">El Despacho del Superintendente de la Superintendencia General de Entidades Financieras (SUGEF), con fundamento en las atribuciones que le confiere el artículo 131 de la Ley Orgánica del Banco Central de Costa Rica, </w:t>
      </w:r>
      <w:r w:rsidR="00471435">
        <w:rPr>
          <w:sz w:val="24"/>
          <w:lang w:val="es-CR"/>
        </w:rPr>
        <w:t xml:space="preserve">y </w:t>
      </w:r>
      <w:r w:rsidRPr="00A3234F">
        <w:rPr>
          <w:sz w:val="24"/>
          <w:lang w:val="es-CR"/>
        </w:rPr>
        <w:t xml:space="preserve">los artículos 1º, 14, 16 y </w:t>
      </w:r>
      <w:r w:rsidR="00471435">
        <w:rPr>
          <w:sz w:val="24"/>
          <w:lang w:val="es-CR"/>
        </w:rPr>
        <w:t xml:space="preserve">16 Bis de la Ley 7786, </w:t>
      </w:r>
    </w:p>
    <w:p w:rsidRPr="00A3234F" w:rsidR="00A3234F" w:rsidP="00A3234F" w:rsidRDefault="00A3234F" w14:paraId="26BF89D9" w14:textId="77777777">
      <w:pPr>
        <w:spacing w:line="240" w:lineRule="auto"/>
        <w:rPr>
          <w:rFonts w:asciiTheme="majorHAnsi" w:hAnsiTheme="majorHAnsi"/>
          <w:sz w:val="24"/>
        </w:rPr>
      </w:pPr>
    </w:p>
    <w:p w:rsidRPr="00A3234F" w:rsidR="00A3234F" w:rsidP="00A3234F" w:rsidRDefault="00A3234F" w14:paraId="1D180135" w14:textId="77777777">
      <w:pPr>
        <w:widowControl w:val="0"/>
        <w:spacing w:line="240" w:lineRule="auto"/>
        <w:ind w:right="86"/>
        <w:contextualSpacing/>
        <w:rPr>
          <w:b/>
          <w:sz w:val="24"/>
          <w:lang w:val="es-CR"/>
        </w:rPr>
      </w:pPr>
      <w:r w:rsidRPr="00A3234F">
        <w:rPr>
          <w:b/>
          <w:sz w:val="24"/>
          <w:lang w:val="es-CR"/>
        </w:rPr>
        <w:t>Considerando que:</w:t>
      </w:r>
    </w:p>
    <w:p w:rsidRPr="00A3234F" w:rsidR="00A3234F" w:rsidP="00A3234F" w:rsidRDefault="00A3234F" w14:paraId="3CF30AA6" w14:textId="77777777">
      <w:pPr>
        <w:widowControl w:val="0"/>
        <w:spacing w:line="240" w:lineRule="auto"/>
        <w:ind w:right="86"/>
        <w:contextualSpacing/>
        <w:rPr>
          <w:b/>
          <w:sz w:val="24"/>
          <w:lang w:val="es-CR"/>
        </w:rPr>
      </w:pPr>
    </w:p>
    <w:p w:rsidRPr="00A3234F" w:rsidR="00A3234F" w:rsidP="003208E4" w:rsidRDefault="00471435" w14:paraId="52EC4537" w14:textId="52FC72B9">
      <w:pPr>
        <w:numPr>
          <w:ilvl w:val="0"/>
          <w:numId w:val="16"/>
        </w:numPr>
        <w:spacing w:line="240" w:lineRule="auto"/>
        <w:rPr>
          <w:rFonts w:asciiTheme="majorHAnsi" w:hAnsiTheme="majorHAnsi"/>
          <w:szCs w:val="22"/>
          <w:lang w:val="es-CR"/>
        </w:rPr>
      </w:pPr>
      <w:r>
        <w:rPr>
          <w:rFonts w:asciiTheme="majorHAnsi" w:hAnsiTheme="majorHAnsi"/>
          <w:sz w:val="24"/>
          <w:lang w:val="es-CR"/>
        </w:rPr>
        <w:t>e</w:t>
      </w:r>
      <w:r w:rsidRPr="00A3234F" w:rsidR="00A3234F">
        <w:rPr>
          <w:rFonts w:asciiTheme="majorHAnsi" w:hAnsiTheme="majorHAnsi"/>
          <w:sz w:val="24"/>
          <w:lang w:val="es-CR"/>
        </w:rPr>
        <w:t>l artículo 1</w:t>
      </w:r>
      <w:r>
        <w:rPr>
          <w:rFonts w:asciiTheme="majorHAnsi" w:hAnsiTheme="majorHAnsi"/>
          <w:sz w:val="24"/>
          <w:lang w:val="es-CR"/>
        </w:rPr>
        <w:t xml:space="preserve">º </w:t>
      </w:r>
      <w:r w:rsidRPr="00A3234F" w:rsidR="00A3234F">
        <w:rPr>
          <w:rFonts w:asciiTheme="majorHAnsi" w:hAnsiTheme="majorHAnsi"/>
          <w:sz w:val="24"/>
          <w:lang w:val="es-CR"/>
        </w:rPr>
        <w:t xml:space="preserve">de la </w:t>
      </w:r>
      <w:r w:rsidRPr="00A3234F" w:rsidR="00A3234F">
        <w:rPr>
          <w:rFonts w:asciiTheme="majorHAnsi" w:hAnsiTheme="majorHAnsi"/>
          <w:i/>
          <w:sz w:val="24"/>
          <w:lang w:val="es-CR"/>
        </w:rPr>
        <w:t>Ley sobre estupefacientes, sustancias psicotrópicas, drogas de uso no autorizado, actividades conexas, legitimación de capitales y financiamiento al terrorismo</w:t>
      </w:r>
      <w:r w:rsidRPr="00A3234F" w:rsidR="00A3234F">
        <w:rPr>
          <w:rFonts w:asciiTheme="majorHAnsi" w:hAnsiTheme="majorHAnsi"/>
          <w:sz w:val="24"/>
          <w:lang w:val="es-CR"/>
        </w:rPr>
        <w:t>, Ley N°7786 del 30 de abril de 1998 y sus reformas, dispone entre otros aspectos</w:t>
      </w:r>
      <w:r>
        <w:rPr>
          <w:rFonts w:asciiTheme="majorHAnsi" w:hAnsiTheme="majorHAnsi"/>
          <w:sz w:val="24"/>
          <w:lang w:val="es-CR"/>
        </w:rPr>
        <w:t xml:space="preserve"> que</w:t>
      </w:r>
      <w:r w:rsidRPr="00A3234F" w:rsidR="00A3234F">
        <w:rPr>
          <w:rFonts w:asciiTheme="majorHAnsi" w:hAnsiTheme="majorHAnsi"/>
          <w:sz w:val="24"/>
          <w:lang w:val="es-CR"/>
        </w:rPr>
        <w:t>,</w:t>
      </w:r>
      <w:r w:rsidR="001919B8">
        <w:rPr>
          <w:rFonts w:asciiTheme="majorHAnsi" w:hAnsiTheme="majorHAnsi"/>
          <w:sz w:val="24"/>
          <w:lang w:val="es-CR"/>
        </w:rPr>
        <w:t xml:space="preserve"> </w:t>
      </w:r>
      <w:r w:rsidRPr="00A3234F" w:rsidR="00A3234F">
        <w:rPr>
          <w:rFonts w:asciiTheme="majorHAnsi" w:hAnsiTheme="majorHAnsi"/>
          <w:i/>
          <w:szCs w:val="22"/>
          <w:lang w:val="es-CR"/>
        </w:rPr>
        <w:t>“Es función del Estado, y se declara de interés público, la adopción de las medidas necesarias para prevenir, controlar, investigar, evitar o reprimir toda actividad ilícita relativa a la materia de esta Ley.”</w:t>
      </w:r>
    </w:p>
    <w:p w:rsidRPr="00A3234F" w:rsidR="00A3234F" w:rsidP="00A3234F" w:rsidRDefault="00A3234F" w14:paraId="4D2830B0" w14:textId="77777777">
      <w:pPr>
        <w:spacing w:line="240" w:lineRule="auto"/>
        <w:ind w:left="720"/>
        <w:rPr>
          <w:rFonts w:asciiTheme="majorHAnsi" w:hAnsiTheme="majorHAnsi"/>
          <w:sz w:val="24"/>
          <w:lang w:val="es-CR"/>
        </w:rPr>
      </w:pPr>
    </w:p>
    <w:p w:rsidRPr="00A3234F" w:rsidR="00A3234F" w:rsidP="003208E4" w:rsidRDefault="00A3234F" w14:paraId="19E0A462" w14:textId="77777777">
      <w:pPr>
        <w:numPr>
          <w:ilvl w:val="0"/>
          <w:numId w:val="16"/>
        </w:numPr>
        <w:spacing w:line="240" w:lineRule="auto"/>
        <w:rPr>
          <w:rFonts w:asciiTheme="majorHAnsi" w:hAnsiTheme="majorHAnsi"/>
          <w:i/>
          <w:szCs w:val="22"/>
          <w:lang w:val="es-CR"/>
        </w:rPr>
      </w:pPr>
      <w:r w:rsidRPr="00A3234F">
        <w:rPr>
          <w:rFonts w:asciiTheme="majorHAnsi" w:hAnsiTheme="majorHAnsi"/>
          <w:sz w:val="24"/>
          <w:lang w:val="es-CR"/>
        </w:rPr>
        <w:t xml:space="preserve">el artículo 14 de la citada Ley N°7786, indica que </w:t>
      </w:r>
      <w:r w:rsidRPr="00A3234F">
        <w:rPr>
          <w:rFonts w:asciiTheme="majorHAnsi" w:hAnsiTheme="majorHAnsi"/>
          <w:szCs w:val="22"/>
          <w:lang w:val="es-CR"/>
        </w:rPr>
        <w:t>“</w:t>
      </w:r>
      <w:r w:rsidRPr="00A3234F">
        <w:rPr>
          <w:rFonts w:asciiTheme="majorHAnsi" w:hAnsiTheme="majorHAnsi"/>
          <w:i/>
          <w:szCs w:val="22"/>
          <w:lang w:val="es-CR"/>
        </w:rPr>
        <w:t>Se consideran entidades sujetas a las obligaciones de esta Ley, las que regulan, supervisan y fiscalizan los siguientes órganos, según corresponde:</w:t>
      </w:r>
    </w:p>
    <w:p w:rsidRPr="00A3234F" w:rsidR="00A3234F" w:rsidP="00A3234F" w:rsidRDefault="00A3234F" w14:paraId="5A0F1246" w14:textId="77777777">
      <w:pPr>
        <w:spacing w:before="120" w:line="240" w:lineRule="auto"/>
        <w:ind w:left="720"/>
        <w:rPr>
          <w:rFonts w:asciiTheme="majorHAnsi" w:hAnsiTheme="majorHAnsi"/>
          <w:i/>
          <w:szCs w:val="22"/>
          <w:lang w:val="es-CR"/>
        </w:rPr>
      </w:pPr>
    </w:p>
    <w:p w:rsidRPr="004B02AB" w:rsidR="00A3234F" w:rsidP="004B02AB" w:rsidRDefault="00A3234F" w14:paraId="0C316899" w14:textId="6A414CDA">
      <w:pPr>
        <w:numPr>
          <w:ilvl w:val="1"/>
          <w:numId w:val="14"/>
        </w:numPr>
        <w:spacing w:before="120" w:line="240" w:lineRule="auto"/>
        <w:ind w:left="1007" w:hanging="14"/>
        <w:contextualSpacing/>
        <w:rPr>
          <w:rFonts w:asciiTheme="majorHAnsi" w:hAnsiTheme="majorHAnsi"/>
          <w:szCs w:val="22"/>
          <w:lang w:val="es-CR"/>
        </w:rPr>
      </w:pPr>
      <w:r w:rsidRPr="004B02AB">
        <w:rPr>
          <w:rFonts w:asciiTheme="majorHAnsi" w:hAnsiTheme="majorHAnsi"/>
          <w:i/>
          <w:szCs w:val="22"/>
          <w:lang w:val="es-CR"/>
        </w:rPr>
        <w:t>La Superintendencia General de Entidades Financieras (Sugef).</w:t>
      </w:r>
      <w:r w:rsidRPr="004B02AB" w:rsidR="004B02AB">
        <w:rPr>
          <w:rFonts w:asciiTheme="majorHAnsi" w:hAnsiTheme="majorHAnsi"/>
          <w:i/>
          <w:szCs w:val="22"/>
          <w:lang w:val="es-CR"/>
        </w:rPr>
        <w:t xml:space="preserve"> </w:t>
      </w:r>
      <w:r w:rsidR="004B02AB">
        <w:rPr>
          <w:rFonts w:asciiTheme="majorHAnsi" w:hAnsiTheme="majorHAnsi"/>
          <w:szCs w:val="22"/>
          <w:lang w:val="es-CR"/>
        </w:rPr>
        <w:t>⦋…⦌”</w:t>
      </w:r>
    </w:p>
    <w:p w:rsidRPr="00A3234F" w:rsidR="00A3234F" w:rsidP="00A3234F" w:rsidRDefault="00A3234F" w14:paraId="5E8674F8" w14:textId="77777777">
      <w:pPr>
        <w:spacing w:line="240" w:lineRule="auto"/>
        <w:ind w:left="720"/>
        <w:rPr>
          <w:rFonts w:asciiTheme="majorHAnsi" w:hAnsiTheme="majorHAnsi"/>
          <w:sz w:val="24"/>
          <w:lang w:val="es-CR"/>
        </w:rPr>
      </w:pPr>
    </w:p>
    <w:p w:rsidRPr="00A3234F" w:rsidR="00A3234F" w:rsidP="003208E4" w:rsidRDefault="00A3234F" w14:paraId="6742418E" w14:textId="77777777">
      <w:pPr>
        <w:numPr>
          <w:ilvl w:val="0"/>
          <w:numId w:val="16"/>
        </w:numPr>
        <w:spacing w:line="240" w:lineRule="auto"/>
        <w:rPr>
          <w:rFonts w:asciiTheme="majorHAnsi" w:hAnsiTheme="majorHAnsi"/>
          <w:i/>
          <w:szCs w:val="22"/>
          <w:lang w:val="es-CR"/>
        </w:rPr>
      </w:pPr>
      <w:r w:rsidRPr="00A3234F">
        <w:rPr>
          <w:rFonts w:asciiTheme="majorHAnsi" w:hAnsiTheme="majorHAnsi"/>
          <w:sz w:val="24"/>
          <w:lang w:val="es-CR"/>
        </w:rPr>
        <w:lastRenderedPageBreak/>
        <w:t xml:space="preserve">el artículo 16 de la ley 7786 señala que </w:t>
      </w:r>
      <w:r w:rsidRPr="00A3234F">
        <w:rPr>
          <w:rFonts w:asciiTheme="majorHAnsi" w:hAnsiTheme="majorHAnsi"/>
          <w:i/>
          <w:szCs w:val="22"/>
          <w:lang w:val="es-CR"/>
        </w:rPr>
        <w:t>“Con el objeto de prevenir las operaciones de ocultación y la movilización de capitales de procedencia dudosa y otras transacciones encaminadas a legitimar capitales o financiar actividades u organizaciones terroristas, las instituciones sometidas a lo regulado en este capítulo deberán sujetarse a las siguientes disposiciones:</w:t>
      </w:r>
    </w:p>
    <w:p w:rsidRPr="00A3234F" w:rsidR="00A3234F" w:rsidP="00A3234F" w:rsidRDefault="00A3234F" w14:paraId="73D9E144" w14:textId="77777777">
      <w:pPr>
        <w:spacing w:before="120" w:line="240" w:lineRule="auto"/>
        <w:rPr>
          <w:rFonts w:asciiTheme="majorHAnsi" w:hAnsiTheme="majorHAnsi"/>
          <w:i/>
          <w:szCs w:val="22"/>
          <w:lang w:val="es-CR"/>
        </w:rPr>
      </w:pPr>
    </w:p>
    <w:p w:rsidRPr="004B02AB" w:rsidR="00A3234F" w:rsidP="004B02AB" w:rsidRDefault="00A3234F" w14:paraId="43AAA9E3" w14:textId="57FA2EE9">
      <w:pPr>
        <w:numPr>
          <w:ilvl w:val="1"/>
          <w:numId w:val="14"/>
        </w:numPr>
        <w:spacing w:line="240" w:lineRule="auto"/>
        <w:ind w:left="1530" w:hanging="537"/>
        <w:contextualSpacing/>
        <w:rPr>
          <w:rFonts w:asciiTheme="majorHAnsi" w:hAnsiTheme="majorHAnsi"/>
          <w:szCs w:val="22"/>
          <w:lang w:val="es-CR"/>
        </w:rPr>
      </w:pPr>
      <w:r w:rsidRPr="004B02AB">
        <w:rPr>
          <w:rFonts w:asciiTheme="majorHAnsi" w:hAnsiTheme="majorHAnsi"/>
          <w:i/>
          <w:szCs w:val="22"/>
          <w:lang w:val="es-CR"/>
        </w:rPr>
        <w:t xml:space="preserve">Obtener y conservar información acerca de la verdadera identidad de las personas en cuyo beneficio se abra una cuenta o se efectúe una transacción, cuando existan dudas acerca de que tales clientes puedan no estar actuando en su propio beneficio, especialmente en el caso de personas jurídicas que no desarrollen operaciones comerciales, financieras ni industriales en el país, en el cual tengan su sede o domicilio. </w:t>
      </w:r>
      <w:r w:rsidRPr="004B02AB">
        <w:rPr>
          <w:rFonts w:asciiTheme="majorHAnsi" w:hAnsiTheme="majorHAnsi"/>
          <w:szCs w:val="22"/>
          <w:lang w:val="es-CR"/>
        </w:rPr>
        <w:t>⦋…⦌</w:t>
      </w:r>
    </w:p>
    <w:p w:rsidRPr="00A3234F" w:rsidR="00A3234F" w:rsidP="00A3234F" w:rsidRDefault="00A3234F" w14:paraId="05443D2A" w14:textId="77777777">
      <w:pPr>
        <w:spacing w:line="240" w:lineRule="auto"/>
        <w:ind w:left="720"/>
        <w:rPr>
          <w:rFonts w:asciiTheme="majorHAnsi" w:hAnsiTheme="majorHAnsi"/>
          <w:szCs w:val="22"/>
          <w:lang w:val="es-CR"/>
        </w:rPr>
      </w:pPr>
    </w:p>
    <w:p w:rsidRPr="004B02AB" w:rsidR="00A3234F" w:rsidP="004B02AB" w:rsidRDefault="00A3234F" w14:paraId="57EFCB7F" w14:textId="134CDDDA">
      <w:pPr>
        <w:numPr>
          <w:ilvl w:val="0"/>
          <w:numId w:val="15"/>
        </w:numPr>
        <w:spacing w:line="240" w:lineRule="auto"/>
        <w:ind w:left="1560" w:hanging="567"/>
        <w:contextualSpacing/>
        <w:rPr>
          <w:rFonts w:asciiTheme="majorHAnsi" w:hAnsiTheme="majorHAnsi"/>
          <w:i/>
          <w:szCs w:val="22"/>
          <w:lang w:val="es-CR"/>
        </w:rPr>
      </w:pPr>
      <w:r w:rsidRPr="00A3234F">
        <w:rPr>
          <w:rFonts w:asciiTheme="majorHAnsi" w:hAnsiTheme="majorHAnsi"/>
          <w:i/>
          <w:szCs w:val="22"/>
          <w:lang w:val="es-CR"/>
        </w:rPr>
        <w:t>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 Esta información debe constar en un formulario, el cual debe estar firmado por el cliente. No será necesaria la firma del formulario cuando se establezcan mediante reglamento a esta ley o normativa prudencial emitida por el Consejo Nacional de Supervisión del Sistema Financiero (Conassif) o la Dirección Nacional de Notariado, los mecanismos sustitutivos en aras de propiciar productos de bajo riesgo destinados a fomentar la inclusión financiera o simplificar los trámites, según corresponda.</w:t>
      </w:r>
      <w:r w:rsidR="00ED27C3">
        <w:rPr>
          <w:rFonts w:asciiTheme="majorHAnsi" w:hAnsiTheme="majorHAnsi"/>
          <w:i/>
          <w:szCs w:val="22"/>
          <w:lang w:val="es-CR"/>
        </w:rPr>
        <w:t xml:space="preserve"> </w:t>
      </w:r>
      <w:r w:rsidRPr="004B02AB">
        <w:rPr>
          <w:rFonts w:asciiTheme="majorHAnsi" w:hAnsiTheme="majorHAnsi"/>
          <w:szCs w:val="22"/>
          <w:lang w:val="es-CR"/>
        </w:rPr>
        <w:t>⦋…⦌”,</w:t>
      </w:r>
    </w:p>
    <w:p w:rsidRPr="005E0E91" w:rsidR="00A3234F" w:rsidP="00A3234F" w:rsidRDefault="00A3234F" w14:paraId="255EA71F" w14:textId="77777777">
      <w:pPr>
        <w:spacing w:before="120" w:after="120" w:line="240" w:lineRule="auto"/>
        <w:ind w:left="720"/>
        <w:rPr>
          <w:rFonts w:asciiTheme="majorHAnsi" w:hAnsiTheme="majorHAnsi"/>
          <w:szCs w:val="22"/>
          <w:lang w:val="es-CR"/>
        </w:rPr>
      </w:pPr>
    </w:p>
    <w:p w:rsidRPr="00A3234F" w:rsidR="00A3234F" w:rsidP="003208E4" w:rsidRDefault="00A3234F" w14:paraId="3B3E1DE3" w14:textId="77777777">
      <w:pPr>
        <w:numPr>
          <w:ilvl w:val="0"/>
          <w:numId w:val="16"/>
        </w:numPr>
        <w:spacing w:line="240" w:lineRule="auto"/>
        <w:contextualSpacing/>
        <w:rPr>
          <w:rFonts w:asciiTheme="majorHAnsi" w:hAnsiTheme="majorHAnsi"/>
          <w:i/>
          <w:szCs w:val="22"/>
          <w:lang w:val="es-CR"/>
        </w:rPr>
      </w:pPr>
      <w:r w:rsidRPr="00A3234F">
        <w:rPr>
          <w:rFonts w:asciiTheme="majorHAnsi" w:hAnsiTheme="majorHAnsi"/>
          <w:sz w:val="24"/>
          <w:lang w:val="es-CR"/>
        </w:rPr>
        <w:t xml:space="preserve">el artículo 16 bis de la Ley 7786 señala que </w:t>
      </w:r>
      <w:r w:rsidRPr="00A3234F">
        <w:rPr>
          <w:rFonts w:asciiTheme="majorHAnsi" w:hAnsiTheme="majorHAnsi"/>
          <w:i/>
          <w:szCs w:val="22"/>
          <w:lang w:val="es-CR"/>
        </w:rPr>
        <w:t>“Se crea en la Superintendencia General de Entidades Financieras (Sugef) la base de datos con información de la política Conozca a su Cliente de los sujetos obligados, de acuerdo con las reglas que se establecen en los incisos siguientes:</w:t>
      </w:r>
    </w:p>
    <w:p w:rsidRPr="00A3234F" w:rsidR="00A3234F" w:rsidP="00A3234F" w:rsidRDefault="00A3234F" w14:paraId="590D6E32" w14:textId="77777777">
      <w:pPr>
        <w:spacing w:line="240" w:lineRule="auto"/>
        <w:ind w:left="720"/>
        <w:rPr>
          <w:rFonts w:asciiTheme="majorHAnsi" w:hAnsiTheme="majorHAnsi"/>
          <w:i/>
          <w:szCs w:val="22"/>
          <w:lang w:val="es-CR"/>
        </w:rPr>
      </w:pPr>
    </w:p>
    <w:p w:rsidRPr="004B02AB" w:rsidR="00A3234F" w:rsidP="004B02AB" w:rsidRDefault="00A3234F" w14:paraId="08DC02DB" w14:textId="4984708F">
      <w:pPr>
        <w:numPr>
          <w:ilvl w:val="1"/>
          <w:numId w:val="14"/>
        </w:numPr>
        <w:spacing w:line="240" w:lineRule="auto"/>
        <w:ind w:left="1560" w:hanging="567"/>
        <w:contextualSpacing/>
        <w:rPr>
          <w:rFonts w:asciiTheme="majorHAnsi" w:hAnsiTheme="majorHAnsi"/>
          <w:i/>
          <w:szCs w:val="22"/>
          <w:lang w:val="es-CR"/>
        </w:rPr>
      </w:pPr>
      <w:r w:rsidRPr="00A3234F">
        <w:rPr>
          <w:rFonts w:asciiTheme="majorHAnsi" w:hAnsiTheme="majorHAnsi"/>
          <w:i/>
          <w:szCs w:val="22"/>
          <w:lang w:val="es-CR"/>
        </w:rPr>
        <w:t>Los sujetos obligados, establecidos en el artículo 14 de la presente ley, deberán suministrar la información que defina la Superintendencia General de Entidades Financieras. En el caso de las entidades sujetas a obligaciones por parte de la Superintendencia General de Entidades Financieras se exceptúan del acceso de la información de la base de datos a las personas físicas o jurídicas a las que se refieren los artículos 15 y 15 bis de la presente ley.</w:t>
      </w:r>
      <w:r w:rsidR="004B02AB">
        <w:rPr>
          <w:rFonts w:asciiTheme="majorHAnsi" w:hAnsiTheme="majorHAnsi"/>
          <w:i/>
          <w:szCs w:val="22"/>
          <w:lang w:val="es-CR"/>
        </w:rPr>
        <w:t xml:space="preserve"> </w:t>
      </w:r>
      <w:r w:rsidRPr="004B02AB">
        <w:rPr>
          <w:rFonts w:asciiTheme="majorHAnsi" w:hAnsiTheme="majorHAnsi"/>
          <w:szCs w:val="22"/>
          <w:lang w:val="es-CR"/>
        </w:rPr>
        <w:t>⦋…⦌</w:t>
      </w:r>
      <w:r w:rsidR="004B02AB">
        <w:rPr>
          <w:rFonts w:asciiTheme="majorHAnsi" w:hAnsiTheme="majorHAnsi"/>
          <w:szCs w:val="22"/>
          <w:lang w:val="es-CR"/>
        </w:rPr>
        <w:t>”</w:t>
      </w:r>
    </w:p>
    <w:p w:rsidRPr="005D6BF7" w:rsidR="00A3234F" w:rsidP="00A3234F" w:rsidRDefault="00A3234F" w14:paraId="7B664D31" w14:textId="77777777">
      <w:pPr>
        <w:spacing w:before="120" w:after="120" w:line="240" w:lineRule="auto"/>
        <w:ind w:left="720"/>
        <w:rPr>
          <w:rFonts w:asciiTheme="majorHAnsi" w:hAnsiTheme="majorHAnsi"/>
          <w:szCs w:val="22"/>
          <w:lang w:val="es-CR"/>
        </w:rPr>
      </w:pPr>
    </w:p>
    <w:p w:rsidR="00A3234F" w:rsidP="003208E4" w:rsidRDefault="00CA023B" w14:paraId="5458DD59" w14:textId="53487B6A">
      <w:pPr>
        <w:pStyle w:val="Prrafodelista"/>
        <w:numPr>
          <w:ilvl w:val="0"/>
          <w:numId w:val="16"/>
        </w:numPr>
        <w:spacing w:before="120" w:after="120" w:line="240" w:lineRule="auto"/>
        <w:rPr>
          <w:rFonts w:asciiTheme="majorHAnsi" w:hAnsiTheme="majorHAnsi"/>
          <w:sz w:val="24"/>
          <w:lang w:val="es-CR"/>
        </w:rPr>
      </w:pPr>
      <w:r w:rsidRPr="00B17901">
        <w:rPr>
          <w:rFonts w:asciiTheme="majorHAnsi" w:hAnsiTheme="majorHAnsi"/>
          <w:sz w:val="24"/>
          <w:lang w:val="es-CR"/>
        </w:rPr>
        <w:t xml:space="preserve">el artículo 16 bis de la Ley 7786 señala en el último párrafo que </w:t>
      </w:r>
      <w:r w:rsidRPr="00B17901">
        <w:rPr>
          <w:rFonts w:asciiTheme="majorHAnsi" w:hAnsiTheme="majorHAnsi"/>
          <w:szCs w:val="22"/>
          <w:lang w:val="es-CR"/>
        </w:rPr>
        <w:t>“</w:t>
      </w:r>
      <w:r w:rsidRPr="00B17901" w:rsidR="00A3234F">
        <w:rPr>
          <w:rFonts w:asciiTheme="majorHAnsi" w:hAnsiTheme="majorHAnsi"/>
          <w:i/>
          <w:szCs w:val="22"/>
          <w:lang w:val="es-CR"/>
        </w:rPr>
        <w:t>Se autoriza a la Superintendencia General de Entidades Financieras para que establezca un cobro razonable a cargo de las entidades fiscalizadas consultantes, establecidas en el artículo 14 de la presente ley</w:t>
      </w:r>
      <w:r w:rsidRPr="00B17901">
        <w:rPr>
          <w:rFonts w:asciiTheme="majorHAnsi" w:hAnsiTheme="majorHAnsi"/>
          <w:i/>
          <w:szCs w:val="22"/>
          <w:lang w:val="es-CR"/>
        </w:rPr>
        <w:t>, por los servicios de la plataforma requerida a los efectos de implementar lo ordenado en este artículo, en aras de garantizar un funcionamiento adecuado y sostenible de esta.”</w:t>
      </w:r>
      <w:r w:rsidRPr="00B17901" w:rsidR="00A74C69">
        <w:rPr>
          <w:rFonts w:asciiTheme="majorHAnsi" w:hAnsiTheme="majorHAnsi"/>
          <w:i/>
          <w:szCs w:val="22"/>
          <w:lang w:val="es-CR"/>
        </w:rPr>
        <w:t>,</w:t>
      </w:r>
      <w:r w:rsidRPr="00B17901" w:rsidR="00A74C69">
        <w:rPr>
          <w:rFonts w:asciiTheme="majorHAnsi" w:hAnsiTheme="majorHAnsi"/>
          <w:i/>
          <w:sz w:val="24"/>
          <w:lang w:val="es-CR"/>
        </w:rPr>
        <w:t xml:space="preserve"> </w:t>
      </w:r>
      <w:r w:rsidRPr="00B17901" w:rsidR="00A74C69">
        <w:rPr>
          <w:rFonts w:asciiTheme="majorHAnsi" w:hAnsiTheme="majorHAnsi"/>
          <w:sz w:val="24"/>
          <w:lang w:val="es-CR"/>
        </w:rPr>
        <w:t xml:space="preserve">por lo cual la Superintendencia debe elaborar </w:t>
      </w:r>
      <w:r w:rsidRPr="00B17901" w:rsidR="00A74C69">
        <w:rPr>
          <w:rFonts w:asciiTheme="majorHAnsi" w:hAnsiTheme="majorHAnsi"/>
          <w:sz w:val="24"/>
          <w:lang w:val="es-CR"/>
        </w:rPr>
        <w:lastRenderedPageBreak/>
        <w:t>una metodología de cobro razonable p</w:t>
      </w:r>
      <w:r w:rsidRPr="00B17901" w:rsidR="00AE0010">
        <w:rPr>
          <w:rFonts w:asciiTheme="majorHAnsi" w:hAnsiTheme="majorHAnsi"/>
          <w:sz w:val="24"/>
          <w:lang w:val="es-CR"/>
        </w:rPr>
        <w:t>or el consumo de los</w:t>
      </w:r>
      <w:r w:rsidRPr="00B17901" w:rsidR="00A74C69">
        <w:rPr>
          <w:rFonts w:asciiTheme="majorHAnsi" w:hAnsiTheme="majorHAnsi"/>
          <w:sz w:val="24"/>
          <w:lang w:val="es-CR"/>
        </w:rPr>
        <w:t xml:space="preserve"> servicios de la plataforma.</w:t>
      </w:r>
    </w:p>
    <w:p w:rsidRPr="00B17901" w:rsidR="00B17901" w:rsidP="00B17901" w:rsidRDefault="00B17901" w14:paraId="7500F071" w14:textId="77777777">
      <w:pPr>
        <w:pStyle w:val="Prrafodelista"/>
        <w:spacing w:before="120" w:after="120" w:line="240" w:lineRule="auto"/>
        <w:rPr>
          <w:rFonts w:asciiTheme="majorHAnsi" w:hAnsiTheme="majorHAnsi"/>
          <w:sz w:val="24"/>
          <w:lang w:val="es-CR"/>
        </w:rPr>
      </w:pPr>
    </w:p>
    <w:p w:rsidRPr="00471435" w:rsidR="00B17901" w:rsidP="003208E4" w:rsidRDefault="00471435" w14:paraId="5AE71844" w14:textId="086F0052">
      <w:pPr>
        <w:pStyle w:val="Prrafodelista"/>
        <w:numPr>
          <w:ilvl w:val="0"/>
          <w:numId w:val="16"/>
        </w:numPr>
        <w:spacing w:before="120" w:after="120" w:line="240" w:lineRule="auto"/>
        <w:rPr>
          <w:rFonts w:asciiTheme="majorHAnsi" w:hAnsiTheme="majorHAnsi"/>
          <w:sz w:val="24"/>
          <w:lang w:val="es-CR"/>
        </w:rPr>
      </w:pPr>
      <w:r w:rsidRPr="00471435">
        <w:rPr>
          <w:rFonts w:asciiTheme="majorHAnsi" w:hAnsiTheme="majorHAnsi"/>
          <w:sz w:val="24"/>
          <w:lang w:val="es-CR"/>
        </w:rPr>
        <w:t>en atención de l</w:t>
      </w:r>
      <w:r w:rsidR="004B02AB">
        <w:rPr>
          <w:rFonts w:asciiTheme="majorHAnsi" w:hAnsiTheme="majorHAnsi"/>
          <w:sz w:val="24"/>
          <w:lang w:val="es-CR"/>
        </w:rPr>
        <w:t>o</w:t>
      </w:r>
      <w:r w:rsidRPr="00471435">
        <w:rPr>
          <w:rFonts w:asciiTheme="majorHAnsi" w:hAnsiTheme="majorHAnsi"/>
          <w:sz w:val="24"/>
          <w:lang w:val="es-CR"/>
        </w:rPr>
        <w:t xml:space="preserve"> dispuesto en el artículo 16 bis de la Ley 7786, la SUGEF con el apoyo técnico</w:t>
      </w:r>
      <w:r w:rsidRPr="00471435" w:rsidR="00B17901">
        <w:rPr>
          <w:rFonts w:asciiTheme="majorHAnsi" w:hAnsiTheme="majorHAnsi"/>
          <w:sz w:val="24"/>
          <w:lang w:val="es-CR"/>
        </w:rPr>
        <w:t xml:space="preserve"> del Banco Central </w:t>
      </w:r>
      <w:r w:rsidRPr="00471435" w:rsidR="00EA6843">
        <w:rPr>
          <w:rFonts w:asciiTheme="majorHAnsi" w:hAnsiTheme="majorHAnsi"/>
          <w:sz w:val="24"/>
          <w:lang w:val="es-CR"/>
        </w:rPr>
        <w:t xml:space="preserve">de Costa Rica (BCCR), </w:t>
      </w:r>
      <w:r w:rsidRPr="00471435">
        <w:rPr>
          <w:rFonts w:asciiTheme="majorHAnsi" w:hAnsiTheme="majorHAnsi"/>
          <w:sz w:val="24"/>
          <w:lang w:val="es-CR"/>
        </w:rPr>
        <w:t>se encuentra</w:t>
      </w:r>
      <w:r w:rsidRPr="00471435" w:rsidR="001C4469">
        <w:rPr>
          <w:rFonts w:asciiTheme="majorHAnsi" w:hAnsiTheme="majorHAnsi"/>
          <w:sz w:val="24"/>
          <w:lang w:val="es-CR"/>
        </w:rPr>
        <w:t xml:space="preserve"> desarrollando </w:t>
      </w:r>
      <w:r w:rsidRPr="00471435" w:rsidR="00B17901">
        <w:rPr>
          <w:rFonts w:asciiTheme="majorHAnsi" w:hAnsiTheme="majorHAnsi"/>
          <w:sz w:val="24"/>
          <w:lang w:val="es-CR"/>
        </w:rPr>
        <w:t xml:space="preserve">la plataforma tecnológica llamada </w:t>
      </w:r>
      <w:r w:rsidRPr="00471435">
        <w:rPr>
          <w:rFonts w:asciiTheme="majorHAnsi" w:hAnsiTheme="majorHAnsi"/>
          <w:sz w:val="24"/>
          <w:lang w:val="es-CR"/>
        </w:rPr>
        <w:t xml:space="preserve">“Centro de Información Conozca a su Cliente” </w:t>
      </w:r>
      <w:r w:rsidRPr="00471435" w:rsidR="00B17901">
        <w:rPr>
          <w:rFonts w:asciiTheme="majorHAnsi" w:hAnsiTheme="majorHAnsi"/>
          <w:sz w:val="24"/>
          <w:lang w:val="es-CR"/>
        </w:rPr>
        <w:t>(CICAC)</w:t>
      </w:r>
      <w:r w:rsidRPr="00471435">
        <w:rPr>
          <w:rFonts w:asciiTheme="majorHAnsi" w:hAnsiTheme="majorHAnsi"/>
          <w:sz w:val="24"/>
          <w:lang w:val="es-CR"/>
        </w:rPr>
        <w:t>,</w:t>
      </w:r>
      <w:r w:rsidRPr="00471435" w:rsidR="00B17901">
        <w:rPr>
          <w:rFonts w:asciiTheme="majorHAnsi" w:hAnsiTheme="majorHAnsi"/>
          <w:sz w:val="24"/>
          <w:lang w:val="es-CR"/>
        </w:rPr>
        <w:t xml:space="preserve"> la cual será </w:t>
      </w:r>
      <w:r w:rsidRPr="00471435">
        <w:rPr>
          <w:rFonts w:asciiTheme="majorHAnsi" w:hAnsiTheme="majorHAnsi"/>
          <w:sz w:val="24"/>
          <w:lang w:val="es-CR"/>
        </w:rPr>
        <w:t>de acceso y uso por parte de todas las entidades financieras supervisadas por alguna de las Superintendencias adscritas al CONASSIF</w:t>
      </w:r>
      <w:r w:rsidRPr="00471435" w:rsidR="00D92DCD">
        <w:rPr>
          <w:rFonts w:asciiTheme="majorHAnsi" w:hAnsiTheme="majorHAnsi"/>
          <w:sz w:val="24"/>
          <w:lang w:val="es-CR"/>
        </w:rPr>
        <w:t>.</w:t>
      </w:r>
    </w:p>
    <w:p w:rsidR="004B02AB" w:rsidP="00A3234F" w:rsidRDefault="004B02AB" w14:paraId="256BF314" w14:textId="77777777">
      <w:pPr>
        <w:widowControl w:val="0"/>
        <w:spacing w:line="240" w:lineRule="auto"/>
        <w:ind w:right="86"/>
        <w:contextualSpacing/>
        <w:rPr>
          <w:b/>
          <w:sz w:val="24"/>
          <w:lang w:val="es-CR"/>
        </w:rPr>
      </w:pPr>
    </w:p>
    <w:p w:rsidRPr="00A3234F" w:rsidR="00A3234F" w:rsidP="00A3234F" w:rsidRDefault="00A3234F" w14:paraId="703094F8" w14:textId="02243C30">
      <w:pPr>
        <w:widowControl w:val="0"/>
        <w:spacing w:line="240" w:lineRule="auto"/>
        <w:ind w:right="86"/>
        <w:contextualSpacing/>
        <w:rPr>
          <w:b/>
          <w:sz w:val="24"/>
          <w:lang w:val="es-CR"/>
        </w:rPr>
      </w:pPr>
      <w:r w:rsidRPr="00A3234F">
        <w:rPr>
          <w:b/>
          <w:sz w:val="24"/>
          <w:lang w:val="es-CR"/>
        </w:rPr>
        <w:t>Dispone:</w:t>
      </w:r>
    </w:p>
    <w:p w:rsidRPr="00A3234F" w:rsidR="00A3234F" w:rsidP="00A3234F" w:rsidRDefault="00A3234F" w14:paraId="12CFCEAE" w14:textId="77777777">
      <w:pPr>
        <w:spacing w:line="240" w:lineRule="auto"/>
        <w:rPr>
          <w:rFonts w:asciiTheme="majorHAnsi" w:hAnsiTheme="majorHAnsi"/>
          <w:sz w:val="24"/>
        </w:rPr>
      </w:pPr>
    </w:p>
    <w:p w:rsidRPr="00A3234F" w:rsidR="00A3234F" w:rsidP="00A3234F" w:rsidRDefault="00A3234F" w14:paraId="4938A1EE" w14:textId="64A01271">
      <w:pPr>
        <w:spacing w:line="240" w:lineRule="auto"/>
        <w:rPr>
          <w:rFonts w:asciiTheme="majorHAnsi" w:hAnsiTheme="majorHAnsi"/>
          <w:sz w:val="24"/>
        </w:rPr>
      </w:pPr>
      <w:r w:rsidRPr="00A3234F">
        <w:rPr>
          <w:rFonts w:asciiTheme="majorHAnsi" w:hAnsiTheme="majorHAnsi"/>
          <w:sz w:val="24"/>
        </w:rPr>
        <w:t>Solicitar a los sujetos obligados por el artículo 14 de la Ley 7786</w:t>
      </w:r>
      <w:r w:rsidR="00C93C03">
        <w:rPr>
          <w:rFonts w:asciiTheme="majorHAnsi" w:hAnsiTheme="majorHAnsi"/>
          <w:sz w:val="24"/>
        </w:rPr>
        <w:t xml:space="preserve">, </w:t>
      </w:r>
      <w:r w:rsidRPr="00E631B2" w:rsidR="00ED27C3">
        <w:rPr>
          <w:rFonts w:asciiTheme="majorHAnsi" w:hAnsiTheme="majorHAnsi"/>
          <w:sz w:val="24"/>
        </w:rPr>
        <w:t xml:space="preserve">informar </w:t>
      </w:r>
      <w:r w:rsidRPr="00E631B2" w:rsidR="00C93C03">
        <w:rPr>
          <w:rFonts w:asciiTheme="majorHAnsi" w:hAnsiTheme="majorHAnsi"/>
          <w:sz w:val="24"/>
        </w:rPr>
        <w:t xml:space="preserve">el costo </w:t>
      </w:r>
      <w:r w:rsidRPr="00E631B2" w:rsidR="00B12D7E">
        <w:rPr>
          <w:rFonts w:asciiTheme="majorHAnsi" w:hAnsiTheme="majorHAnsi"/>
          <w:sz w:val="24"/>
        </w:rPr>
        <w:t xml:space="preserve">anual </w:t>
      </w:r>
      <w:r w:rsidRPr="00E631B2" w:rsidR="00C93C03">
        <w:rPr>
          <w:rFonts w:asciiTheme="majorHAnsi" w:hAnsiTheme="majorHAnsi"/>
          <w:sz w:val="24"/>
        </w:rPr>
        <w:t xml:space="preserve">promedio estimado </w:t>
      </w:r>
      <w:r w:rsidRPr="00E631B2" w:rsidR="00E55596">
        <w:rPr>
          <w:rFonts w:asciiTheme="majorHAnsi" w:hAnsiTheme="majorHAnsi"/>
          <w:b/>
          <w:sz w:val="24"/>
        </w:rPr>
        <w:t>para un cliente</w:t>
      </w:r>
      <w:r w:rsidRPr="00E631B2" w:rsidR="009C70AD">
        <w:rPr>
          <w:rFonts w:asciiTheme="majorHAnsi" w:hAnsiTheme="majorHAnsi"/>
          <w:b/>
          <w:sz w:val="24"/>
        </w:rPr>
        <w:t>,</w:t>
      </w:r>
      <w:r w:rsidRPr="00E631B2" w:rsidR="00E55596">
        <w:rPr>
          <w:rFonts w:asciiTheme="majorHAnsi" w:hAnsiTheme="majorHAnsi"/>
          <w:sz w:val="24"/>
        </w:rPr>
        <w:t xml:space="preserve"> por </w:t>
      </w:r>
      <w:r w:rsidR="004B02AB">
        <w:rPr>
          <w:rFonts w:asciiTheme="majorHAnsi" w:hAnsiTheme="majorHAnsi"/>
          <w:sz w:val="24"/>
        </w:rPr>
        <w:t>realiz</w:t>
      </w:r>
      <w:r w:rsidRPr="00E631B2" w:rsidR="00BE4050">
        <w:rPr>
          <w:rFonts w:asciiTheme="majorHAnsi" w:hAnsiTheme="majorHAnsi"/>
          <w:sz w:val="24"/>
        </w:rPr>
        <w:t>ar la actualización de la política conozca a su cliente</w:t>
      </w:r>
      <w:r w:rsidRPr="00E631B2" w:rsidR="003518CB">
        <w:rPr>
          <w:rFonts w:asciiTheme="majorHAnsi" w:hAnsiTheme="majorHAnsi"/>
          <w:sz w:val="24"/>
        </w:rPr>
        <w:t xml:space="preserve">, </w:t>
      </w:r>
      <w:r w:rsidRPr="00E631B2" w:rsidR="009C70AD">
        <w:rPr>
          <w:rFonts w:asciiTheme="majorHAnsi" w:hAnsiTheme="majorHAnsi"/>
          <w:sz w:val="24"/>
        </w:rPr>
        <w:t>que</w:t>
      </w:r>
      <w:r w:rsidRPr="00E631B2" w:rsidR="00BE4050">
        <w:rPr>
          <w:rFonts w:asciiTheme="majorHAnsi" w:hAnsiTheme="majorHAnsi"/>
          <w:sz w:val="24"/>
        </w:rPr>
        <w:t xml:space="preserve"> considere al menos el gasto por salario</w:t>
      </w:r>
      <w:r w:rsidRPr="00E631B2" w:rsidR="0098600B">
        <w:rPr>
          <w:rFonts w:asciiTheme="majorHAnsi" w:hAnsiTheme="majorHAnsi"/>
          <w:sz w:val="24"/>
        </w:rPr>
        <w:t>s</w:t>
      </w:r>
      <w:r w:rsidRPr="00E631B2" w:rsidR="00BE4050">
        <w:rPr>
          <w:rFonts w:asciiTheme="majorHAnsi" w:hAnsiTheme="majorHAnsi"/>
          <w:sz w:val="24"/>
        </w:rPr>
        <w:t xml:space="preserve"> y custodia de la información</w:t>
      </w:r>
      <w:r w:rsidRPr="00E631B2" w:rsidR="00ED27C3">
        <w:rPr>
          <w:rFonts w:asciiTheme="majorHAnsi" w:hAnsiTheme="majorHAnsi"/>
          <w:sz w:val="24"/>
        </w:rPr>
        <w:t>.</w:t>
      </w:r>
      <w:r w:rsidR="0021066D">
        <w:rPr>
          <w:rFonts w:asciiTheme="majorHAnsi" w:hAnsiTheme="majorHAnsi"/>
          <w:sz w:val="24"/>
        </w:rPr>
        <w:t xml:space="preserve"> </w:t>
      </w:r>
      <w:r w:rsidR="00ED27C3">
        <w:rPr>
          <w:rFonts w:asciiTheme="majorHAnsi" w:hAnsiTheme="majorHAnsi"/>
          <w:sz w:val="24"/>
        </w:rPr>
        <w:t>Se debe suministrar el dato promedio por separado para personas físicas y para personas jurídicas. No debe considerar los costos relacionados con el proceso de monitoreo de los clientes.</w:t>
      </w:r>
    </w:p>
    <w:p w:rsidRPr="00A3234F" w:rsidR="00A3234F" w:rsidP="00A3234F" w:rsidRDefault="00A3234F" w14:paraId="1CA9148F" w14:textId="77777777">
      <w:pPr>
        <w:spacing w:line="240" w:lineRule="auto"/>
        <w:rPr>
          <w:rFonts w:asciiTheme="majorHAnsi" w:hAnsiTheme="majorHAnsi"/>
          <w:sz w:val="24"/>
        </w:rPr>
      </w:pPr>
    </w:p>
    <w:p w:rsidR="00A3234F" w:rsidP="00A3234F" w:rsidRDefault="00A3234F" w14:paraId="1D867769" w14:textId="55CFA746">
      <w:pPr>
        <w:spacing w:line="240" w:lineRule="auto"/>
        <w:rPr>
          <w:rFonts w:asciiTheme="majorHAnsi" w:hAnsiTheme="majorHAnsi"/>
          <w:sz w:val="24"/>
          <w:lang w:val="es-CR"/>
        </w:rPr>
      </w:pPr>
      <w:r w:rsidRPr="00A3234F">
        <w:rPr>
          <w:rFonts w:asciiTheme="majorHAnsi" w:hAnsiTheme="majorHAnsi"/>
          <w:sz w:val="24"/>
          <w:lang w:val="es-CR"/>
        </w:rPr>
        <w:t>Tal informaci</w:t>
      </w:r>
      <w:r w:rsidR="00DE649D">
        <w:rPr>
          <w:rFonts w:asciiTheme="majorHAnsi" w:hAnsiTheme="majorHAnsi"/>
          <w:sz w:val="24"/>
          <w:lang w:val="es-CR"/>
        </w:rPr>
        <w:t>ón debe ser remitida</w:t>
      </w:r>
      <w:r w:rsidRPr="00A3234F">
        <w:rPr>
          <w:rFonts w:asciiTheme="majorHAnsi" w:hAnsiTheme="majorHAnsi"/>
          <w:sz w:val="24"/>
          <w:lang w:val="es-CR"/>
        </w:rPr>
        <w:t xml:space="preserve"> al correo electrónico</w:t>
      </w:r>
      <w:r w:rsidR="00F262D6">
        <w:rPr>
          <w:rFonts w:asciiTheme="majorHAnsi" w:hAnsiTheme="majorHAnsi"/>
          <w:sz w:val="24"/>
          <w:lang w:val="es-CR"/>
        </w:rPr>
        <w:t xml:space="preserve"> del Centro de Información Conozca a su Cliente</w:t>
      </w:r>
      <w:r w:rsidRPr="00A3234F">
        <w:rPr>
          <w:rFonts w:asciiTheme="majorHAnsi" w:hAnsiTheme="majorHAnsi"/>
          <w:sz w:val="24"/>
          <w:lang w:val="es-CR"/>
        </w:rPr>
        <w:t xml:space="preserve"> </w:t>
      </w:r>
      <w:hyperlink w:history="1" r:id="rId14">
        <w:r w:rsidRPr="00A3234F">
          <w:rPr>
            <w:rFonts w:asciiTheme="majorHAnsi" w:hAnsiTheme="majorHAnsi"/>
            <w:color w:val="4F81BD" w:themeColor="hyperlink"/>
            <w:sz w:val="24"/>
            <w:u w:val="single"/>
            <w:lang w:val="es-CR"/>
          </w:rPr>
          <w:t>cicac@sugef.fi.cr</w:t>
        </w:r>
      </w:hyperlink>
      <w:r w:rsidRPr="00A3234F">
        <w:rPr>
          <w:rFonts w:asciiTheme="majorHAnsi" w:hAnsiTheme="majorHAnsi"/>
          <w:sz w:val="24"/>
          <w:lang w:val="es-CR"/>
        </w:rPr>
        <w:t xml:space="preserve">, en un plazo </w:t>
      </w:r>
      <w:r w:rsidRPr="00A3234F">
        <w:rPr>
          <w:rFonts w:asciiTheme="majorHAnsi" w:hAnsiTheme="majorHAnsi"/>
          <w:b/>
          <w:sz w:val="24"/>
          <w:lang w:val="es-CR"/>
        </w:rPr>
        <w:t>d</w:t>
      </w:r>
      <w:r w:rsidR="00ED27C3">
        <w:rPr>
          <w:rFonts w:asciiTheme="majorHAnsi" w:hAnsiTheme="majorHAnsi"/>
          <w:b/>
          <w:sz w:val="24"/>
          <w:lang w:val="es-CR"/>
        </w:rPr>
        <w:t>e quince (15</w:t>
      </w:r>
      <w:r w:rsidRPr="00A3234F">
        <w:rPr>
          <w:rFonts w:asciiTheme="majorHAnsi" w:hAnsiTheme="majorHAnsi"/>
          <w:b/>
          <w:sz w:val="24"/>
          <w:lang w:val="es-CR"/>
        </w:rPr>
        <w:t>) días hábiles</w:t>
      </w:r>
      <w:r w:rsidRPr="00A3234F">
        <w:rPr>
          <w:rFonts w:asciiTheme="majorHAnsi" w:hAnsiTheme="majorHAnsi"/>
          <w:sz w:val="24"/>
          <w:lang w:val="es-CR"/>
        </w:rPr>
        <w:t xml:space="preserve"> contados a partir de esta notificación.</w:t>
      </w:r>
    </w:p>
    <w:p w:rsidR="00E631B2" w:rsidP="00A3234F" w:rsidRDefault="00E631B2" w14:paraId="0AEF2D32" w14:textId="57ED3D64">
      <w:pPr>
        <w:spacing w:line="240" w:lineRule="auto"/>
        <w:rPr>
          <w:rFonts w:asciiTheme="majorHAnsi" w:hAnsiTheme="majorHAnsi"/>
          <w:sz w:val="24"/>
          <w:lang w:val="es-CR"/>
        </w:rPr>
      </w:pPr>
    </w:p>
    <w:p w:rsidRPr="00A3234F" w:rsidR="00E631B2" w:rsidP="00A3234F" w:rsidRDefault="00E631B2" w14:paraId="244DCE3A" w14:textId="02930D2E">
      <w:pPr>
        <w:spacing w:line="240" w:lineRule="auto"/>
        <w:rPr>
          <w:rFonts w:asciiTheme="majorHAnsi" w:hAnsiTheme="majorHAnsi"/>
          <w:sz w:val="24"/>
          <w:lang w:val="es-CR"/>
        </w:rPr>
      </w:pPr>
      <w:r>
        <w:rPr>
          <w:rFonts w:asciiTheme="majorHAnsi" w:hAnsiTheme="majorHAnsi"/>
          <w:sz w:val="24"/>
          <w:lang w:val="es-CR"/>
        </w:rPr>
        <w:t xml:space="preserve">En caso de considerarse necesario, esta Superintendencia podría posteriormente solicitar la información con base en la cual se determinó el costo </w:t>
      </w:r>
      <w:r w:rsidR="004B02AB">
        <w:rPr>
          <w:rFonts w:asciiTheme="majorHAnsi" w:hAnsiTheme="majorHAnsi"/>
          <w:sz w:val="24"/>
          <w:lang w:val="es-CR"/>
        </w:rPr>
        <w:t xml:space="preserve">anual </w:t>
      </w:r>
      <w:r>
        <w:rPr>
          <w:rFonts w:asciiTheme="majorHAnsi" w:hAnsiTheme="majorHAnsi"/>
          <w:sz w:val="24"/>
          <w:lang w:val="es-CR"/>
        </w:rPr>
        <w:t xml:space="preserve">promedio </w:t>
      </w:r>
      <w:r w:rsidR="004B02AB">
        <w:rPr>
          <w:rFonts w:asciiTheme="majorHAnsi" w:hAnsiTheme="majorHAnsi"/>
          <w:sz w:val="24"/>
          <w:lang w:val="es-CR"/>
        </w:rPr>
        <w:t>informado.</w:t>
      </w:r>
    </w:p>
    <w:p w:rsidRPr="00A3234F" w:rsidR="00A3234F" w:rsidP="00A3234F" w:rsidRDefault="00A3234F" w14:paraId="4A9FB93B" w14:textId="77777777">
      <w:pPr>
        <w:spacing w:line="240" w:lineRule="auto"/>
        <w:rPr>
          <w:rFonts w:asciiTheme="majorHAnsi" w:hAnsiTheme="majorHAnsi"/>
          <w:sz w:val="24"/>
          <w:lang w:val="es-CR"/>
        </w:rPr>
      </w:pPr>
    </w:p>
    <w:p w:rsidRPr="00A3234F" w:rsidR="00A3234F" w:rsidP="00A3234F" w:rsidRDefault="00A3234F" w14:paraId="6C91EE36" w14:textId="544C5CBE">
      <w:pPr>
        <w:spacing w:line="240" w:lineRule="auto"/>
        <w:rPr>
          <w:rFonts w:asciiTheme="majorHAnsi" w:hAnsiTheme="majorHAnsi"/>
          <w:color w:val="4F81BD" w:themeColor="hyperlink"/>
          <w:sz w:val="24"/>
          <w:u w:val="single"/>
          <w:lang w:eastAsia="es-ES"/>
        </w:rPr>
      </w:pPr>
      <w:r w:rsidRPr="00A3234F">
        <w:rPr>
          <w:rFonts w:asciiTheme="majorHAnsi" w:hAnsiTheme="majorHAnsi"/>
          <w:sz w:val="24"/>
          <w:lang w:eastAsia="es-ES"/>
        </w:rPr>
        <w:t>De requerir aclaraciones se pu</w:t>
      </w:r>
      <w:r w:rsidR="00ED27C3">
        <w:rPr>
          <w:rFonts w:asciiTheme="majorHAnsi" w:hAnsiTheme="majorHAnsi"/>
          <w:sz w:val="24"/>
          <w:lang w:eastAsia="es-ES"/>
        </w:rPr>
        <w:t xml:space="preserve">ede comunicar con el Lic. </w:t>
      </w:r>
      <w:r w:rsidRPr="00A3234F">
        <w:rPr>
          <w:rFonts w:asciiTheme="majorHAnsi" w:hAnsiTheme="majorHAnsi"/>
          <w:sz w:val="24"/>
          <w:lang w:eastAsia="es-ES"/>
        </w:rPr>
        <w:t xml:space="preserve">Mainor Alfaro Araya, teléfono 2243-4767, correo </w:t>
      </w:r>
      <w:hyperlink w:history="1" r:id="rId15">
        <w:r w:rsidRPr="00A3234F">
          <w:rPr>
            <w:rFonts w:asciiTheme="majorHAnsi" w:hAnsiTheme="majorHAnsi"/>
            <w:color w:val="4F81BD" w:themeColor="hyperlink"/>
            <w:sz w:val="24"/>
            <w:u w:val="single"/>
            <w:lang w:eastAsia="es-ES"/>
          </w:rPr>
          <w:t>alfaroai@sugef.fi.cr</w:t>
        </w:r>
      </w:hyperlink>
      <w:r w:rsidR="00EF599F">
        <w:rPr>
          <w:rFonts w:asciiTheme="majorHAnsi" w:hAnsiTheme="majorHAnsi"/>
          <w:color w:val="4F81BD" w:themeColor="hyperlink"/>
          <w:sz w:val="24"/>
          <w:u w:val="single"/>
          <w:lang w:eastAsia="es-ES"/>
        </w:rPr>
        <w:t xml:space="preserve"> .</w:t>
      </w:r>
    </w:p>
    <w:p w:rsidR="006C56C2" w:rsidP="006C56C2" w:rsidRDefault="006C56C2" w14:paraId="27218F27" w14:textId="7F0B16B6">
      <w:pPr>
        <w:spacing w:line="240" w:lineRule="auto"/>
        <w:rPr>
          <w:sz w:val="24"/>
        </w:rPr>
      </w:pPr>
    </w:p>
    <w:p w:rsidR="004B02AB" w:rsidP="006C56C2" w:rsidRDefault="004B02AB" w14:paraId="6BF057AF" w14:textId="77777777">
      <w:pPr>
        <w:spacing w:line="240" w:lineRule="auto"/>
        <w:rPr>
          <w:sz w:val="24"/>
        </w:rPr>
      </w:pPr>
    </w:p>
    <w:p w:rsidR="00546AAD" w:rsidP="00546AAD" w:rsidRDefault="0071134B" w14:paraId="1DAA22C3" w14:textId="47E4D3B5">
      <w:pPr>
        <w:pStyle w:val="Texto0"/>
        <w:spacing w:before="0" w:after="0" w:line="240" w:lineRule="auto"/>
        <w:rPr>
          <w:sz w:val="24"/>
        </w:rPr>
      </w:pPr>
      <w:r w:rsidRPr="002E2B0A">
        <w:rPr>
          <w:sz w:val="24"/>
        </w:rPr>
        <w:t>Atentamente,</w:t>
      </w:r>
    </w:p>
    <w:p w:rsidR="0028074F" w:rsidP="00546AAD" w:rsidRDefault="0028074F" w14:paraId="1A89BF13" w14:textId="77777777">
      <w:pPr>
        <w:pStyle w:val="Texto0"/>
        <w:spacing w:before="0" w:after="0" w:line="240" w:lineRule="auto"/>
        <w:rPr>
          <w:sz w:val="24"/>
        </w:rPr>
      </w:pPr>
    </w:p>
    <w:p w:rsidR="006C56C2" w:rsidP="00D26EDE" w:rsidRDefault="006C56C2" w14:paraId="21E32FF2" w14:textId="23044E69">
      <w:pPr>
        <w:spacing w:line="240" w:lineRule="auto"/>
        <w:rPr>
          <w:sz w:val="24"/>
        </w:rPr>
      </w:pPr>
      <w:r>
        <w:rPr>
          <w:noProof/>
          <w:lang w:val="es-CR" w:eastAsia="es-CR"/>
        </w:rPr>
        <w:drawing>
          <wp:anchor distT="0" distB="0" distL="114300" distR="114300" simplePos="0" relativeHeight="251658240" behindDoc="1" locked="0" layoutInCell="1" allowOverlap="1" wp14:editId="587BC4C9" wp14:anchorId="0DACA1A9">
            <wp:simplePos x="0" y="0"/>
            <wp:positionH relativeFrom="margin">
              <wp:align>left</wp:align>
            </wp:positionH>
            <wp:positionV relativeFrom="paragraph">
              <wp:posOffset>13335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4301DE" w:rsidP="0063474B" w:rsidRDefault="004301DE" w14:paraId="53790598" w14:textId="77777777">
      <w:pPr>
        <w:jc w:val="left"/>
        <w:rPr>
          <w:sz w:val="24"/>
        </w:rPr>
      </w:pPr>
    </w:p>
    <w:p w:rsidR="00ED27C3" w:rsidP="00546AAD" w:rsidRDefault="00ED27C3" w14:paraId="1A25B874" w14:textId="77777777">
      <w:pPr>
        <w:jc w:val="left"/>
        <w:rPr>
          <w:sz w:val="24"/>
        </w:rPr>
      </w:pPr>
    </w:p>
    <w:p w:rsidR="00602D2F" w:rsidP="00546AAD" w:rsidRDefault="00ED27C3" w14:paraId="0D6E385A" w14:textId="3C9DC083">
      <w:pPr>
        <w:jc w:val="left"/>
        <w:rPr>
          <w:b/>
          <w:sz w:val="24"/>
        </w:rPr>
      </w:pPr>
      <w:r>
        <w:rPr>
          <w:sz w:val="24"/>
        </w:rPr>
        <w:t>Jos</w:t>
      </w:r>
      <w:r w:rsidR="00E631B2">
        <w:rPr>
          <w:sz w:val="24"/>
        </w:rPr>
        <w:t>é Armando Fallas M</w:t>
      </w:r>
      <w:r>
        <w:rPr>
          <w:sz w:val="24"/>
        </w:rPr>
        <w:t>.</w:t>
      </w:r>
      <w:r w:rsidR="00602D2F">
        <w:rPr>
          <w:sz w:val="24"/>
        </w:rPr>
        <w:br/>
      </w:r>
      <w:r>
        <w:rPr>
          <w:b/>
          <w:sz w:val="24"/>
        </w:rPr>
        <w:t>I</w:t>
      </w:r>
      <w:r w:rsidR="00602D2F">
        <w:rPr>
          <w:b/>
          <w:sz w:val="24"/>
        </w:rPr>
        <w:t>ntendente</w:t>
      </w:r>
    </w:p>
    <w:p w:rsidR="005E0E91" w:rsidP="00546AAD" w:rsidRDefault="005E0E91" w14:paraId="0FEE75FA" w14:textId="77777777">
      <w:pPr>
        <w:jc w:val="left"/>
        <w:rPr>
          <w:b/>
          <w:sz w:val="24"/>
        </w:rPr>
      </w:pPr>
    </w:p>
    <w:p w:rsidRPr="005E0E91" w:rsidR="00ED27C3" w:rsidP="00546AAD" w:rsidRDefault="00ED27C3" w14:paraId="16C27EA8" w14:textId="77777777">
      <w:pPr>
        <w:jc w:val="left"/>
        <w:rPr>
          <w:b/>
          <w:sz w:val="24"/>
        </w:rPr>
      </w:pPr>
    </w:p>
    <w:p w:rsidRPr="005D6BF7" w:rsidR="00A26E9E" w:rsidP="005D6BF7" w:rsidRDefault="00B06451" w14:paraId="1C6A24FA" w14:textId="49A17B88">
      <w:pPr>
        <w:spacing w:line="240" w:lineRule="auto"/>
        <w:rPr>
          <w:rFonts w:asciiTheme="majorHAnsi" w:hAnsiTheme="majorHAnsi"/>
          <w:i/>
          <w:sz w:val="16"/>
          <w:szCs w:val="16"/>
        </w:rPr>
      </w:pPr>
      <w:r>
        <w:rPr>
          <w:rFonts w:asciiTheme="majorHAnsi" w:hAnsiTheme="majorHAnsi"/>
          <w:i/>
          <w:sz w:val="16"/>
          <w:szCs w:val="16"/>
        </w:rPr>
        <w:t>JAF</w:t>
      </w:r>
      <w:r w:rsidR="00ED27C3">
        <w:rPr>
          <w:rFonts w:asciiTheme="majorHAnsi" w:hAnsiTheme="majorHAnsi"/>
          <w:i/>
          <w:sz w:val="16"/>
          <w:szCs w:val="16"/>
        </w:rPr>
        <w:t>/RCA/MAA</w:t>
      </w:r>
      <w:r w:rsidR="00F153FF">
        <w:rPr>
          <w:rFonts w:asciiTheme="majorHAnsi" w:hAnsiTheme="majorHAnsi"/>
          <w:i/>
          <w:sz w:val="16"/>
          <w:szCs w:val="16"/>
        </w:rPr>
        <w:t>/pmvc.-</w:t>
      </w:r>
      <w:bookmarkStart w:name="_GoBack" w:id="0"/>
      <w:bookmarkEnd w:id="0"/>
    </w:p>
    <w:sectPr w:rsidRPr="005D6BF7" w:rsidR="00A26E9E"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87CA9" w14:textId="77777777" w:rsidR="00A3234F" w:rsidRDefault="00A3234F" w:rsidP="00D43D57">
      <w:r>
        <w:separator/>
      </w:r>
    </w:p>
  </w:endnote>
  <w:endnote w:type="continuationSeparator" w:id="0">
    <w:p w14:paraId="53F0434A" w14:textId="77777777" w:rsidR="00A3234F" w:rsidRDefault="00A3234F"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3DA45ACE"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2257A1DF" w14:textId="77777777">
      <w:trPr>
        <w:trHeight w:val="546"/>
      </w:trPr>
      <w:tc>
        <w:tcPr>
          <w:tcW w:w="3189" w:type="dxa"/>
          <w:shd w:val="clear" w:color="auto" w:fill="FFFFFF"/>
          <w:vAlign w:val="center"/>
        </w:tcPr>
        <w:p w:rsidR="008F1461" w:rsidP="000C62BB" w:rsidRDefault="008F1461" w14:paraId="653C5BB0" w14:textId="77777777">
          <w:pPr>
            <w:pStyle w:val="Piepagina"/>
          </w:pPr>
          <w:r>
            <w:rPr>
              <w:b/>
              <w:bCs/>
            </w:rPr>
            <w:t>Teléfono</w:t>
          </w:r>
          <w:r>
            <w:t xml:space="preserve">   (506) 2243-4848</w:t>
          </w:r>
        </w:p>
        <w:p w:rsidR="008F1461" w:rsidP="000C62BB" w:rsidRDefault="008F1461" w14:paraId="57965A62"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E164D93" w14:textId="77777777">
          <w:pPr>
            <w:pStyle w:val="Piepagina"/>
          </w:pPr>
          <w:r>
            <w:rPr>
              <w:b/>
              <w:bCs/>
            </w:rPr>
            <w:t>Apartado</w:t>
          </w:r>
          <w:r>
            <w:t xml:space="preserve"> 2762-1000</w:t>
          </w:r>
        </w:p>
        <w:p w:rsidR="008F1461" w:rsidP="000C62BB" w:rsidRDefault="008F1461" w14:paraId="78AAD06C" w14:textId="77777777">
          <w:pPr>
            <w:pStyle w:val="Piepagina"/>
          </w:pPr>
          <w:r>
            <w:t>San José, Costa Rica</w:t>
          </w:r>
        </w:p>
      </w:tc>
      <w:tc>
        <w:tcPr>
          <w:tcW w:w="2410" w:type="dxa"/>
          <w:shd w:val="clear" w:color="auto" w:fill="FFFFFF"/>
          <w:vAlign w:val="center"/>
        </w:tcPr>
        <w:p w:rsidR="008F1461" w:rsidP="000C62BB" w:rsidRDefault="008F1461" w14:paraId="4C0ABF23" w14:textId="77777777">
          <w:pPr>
            <w:pStyle w:val="Piepagina"/>
          </w:pPr>
          <w:r>
            <w:t>www.sugef.fi.cr</w:t>
          </w:r>
        </w:p>
        <w:p w:rsidR="008F1461" w:rsidP="000C62BB" w:rsidRDefault="008F1461" w14:paraId="53537DF3" w14:textId="77777777">
          <w:pPr>
            <w:pStyle w:val="Piepagina"/>
          </w:pPr>
          <w:r>
            <w:t>sugefcr@sugef.fi.cr</w:t>
          </w:r>
        </w:p>
      </w:tc>
      <w:tc>
        <w:tcPr>
          <w:tcW w:w="260" w:type="dxa"/>
          <w:shd w:val="clear" w:color="auto" w:fill="FFFFFF"/>
        </w:tcPr>
        <w:p w:rsidR="008F1461" w:rsidP="000C62BB" w:rsidRDefault="008F1461" w14:paraId="4513C41F" w14:textId="77777777">
          <w:pPr>
            <w:pStyle w:val="Piepagina"/>
          </w:pPr>
          <w:r>
            <w:fldChar w:fldCharType="begin"/>
          </w:r>
          <w:r>
            <w:instrText>PAGE   \* MERGEFORMAT</w:instrText>
          </w:r>
          <w:r>
            <w:fldChar w:fldCharType="separate"/>
          </w:r>
          <w:r w:rsidR="00F153FF">
            <w:rPr>
              <w:noProof/>
            </w:rPr>
            <w:t>3</w:t>
          </w:r>
          <w:r>
            <w:fldChar w:fldCharType="end"/>
          </w:r>
        </w:p>
      </w:tc>
    </w:tr>
  </w:tbl>
  <w:p w:rsidRPr="000C62BB" w:rsidR="00590F07" w:rsidRDefault="00590F07" w14:paraId="16E99BDD" w14:textId="77777777">
    <w:pPr>
      <w:pStyle w:val="Piedepgina"/>
      <w:jc w:val="right"/>
      <w:rPr>
        <w:color w:val="969696"/>
        <w:sz w:val="20"/>
        <w:szCs w:val="20"/>
      </w:rPr>
    </w:pPr>
  </w:p>
  <w:p w:rsidR="001C075B" w:rsidP="00FA54DF" w:rsidRDefault="001C075B" w14:paraId="1B0D3B70"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251883B" w14:textId="77777777">
    <w:pPr>
      <w:pStyle w:val="Piepagina"/>
      <w:jc w:val="center"/>
    </w:pPr>
    <w:r>
      <w:rPr>
        <w:noProof/>
        <w:lang w:val="es-CR" w:eastAsia="es-CR"/>
      </w:rPr>
      <w:drawing>
        <wp:anchor distT="0" distB="0" distL="114300" distR="114300" simplePos="0" relativeHeight="251669504" behindDoc="1" locked="0" layoutInCell="1" allowOverlap="1" wp14:editId="12AC43FC" wp14:anchorId="08C89943">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4CBEF99F" wp14:anchorId="75B8C73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557B199C" w14:textId="77777777">
                          <w:pPr>
                            <w:rPr>
                              <w:color w:val="003A68"/>
                              <w:sz w:val="14"/>
                              <w:szCs w:val="14"/>
                            </w:rPr>
                          </w:pPr>
                          <w:r w:rsidRPr="00FA54DF">
                            <w:rPr>
                              <w:color w:val="003A68"/>
                              <w:sz w:val="14"/>
                              <w:szCs w:val="14"/>
                            </w:rPr>
                            <w:t xml:space="preserve">T. (506) 2243-3631   </w:t>
                          </w:r>
                        </w:p>
                        <w:p w:rsidRPr="00FA54DF" w:rsidR="001C075B" w:rsidRDefault="001C075B" w14:paraId="6E924F22" w14:textId="77777777">
                          <w:pPr>
                            <w:rPr>
                              <w:color w:val="003A68"/>
                              <w:sz w:val="14"/>
                              <w:szCs w:val="14"/>
                            </w:rPr>
                          </w:pPr>
                          <w:r w:rsidRPr="00FA54DF">
                            <w:rPr>
                              <w:color w:val="003A68"/>
                              <w:sz w:val="14"/>
                              <w:szCs w:val="14"/>
                            </w:rPr>
                            <w:t xml:space="preserve">F. (506) 2243-4579   </w:t>
                          </w:r>
                        </w:p>
                        <w:p w:rsidR="001C075B" w:rsidRDefault="001C075B" w14:paraId="7DF2C6E8" w14:textId="77777777">
                          <w:pPr>
                            <w:rPr>
                              <w:color w:val="003A68"/>
                              <w:sz w:val="14"/>
                              <w:szCs w:val="14"/>
                            </w:rPr>
                          </w:pPr>
                          <w:r w:rsidRPr="00FA54DF">
                            <w:rPr>
                              <w:color w:val="003A68"/>
                              <w:sz w:val="14"/>
                              <w:szCs w:val="14"/>
                            </w:rPr>
                            <w:t>Apdo. 10058-1000</w:t>
                          </w:r>
                        </w:p>
                        <w:p w:rsidR="001C075B" w:rsidRDefault="001C075B" w14:paraId="65C5A059" w14:textId="77777777">
                          <w:pPr>
                            <w:rPr>
                              <w:color w:val="003A68"/>
                              <w:sz w:val="14"/>
                              <w:szCs w:val="14"/>
                            </w:rPr>
                          </w:pPr>
                          <w:r w:rsidRPr="00FA54DF">
                            <w:rPr>
                              <w:color w:val="003A68"/>
                              <w:sz w:val="14"/>
                              <w:szCs w:val="14"/>
                            </w:rPr>
                            <w:t>Av. 1 y Central, Calles 2 y 4</w:t>
                          </w:r>
                        </w:p>
                        <w:p w:rsidRPr="00FA54DF" w:rsidR="001C075B" w:rsidRDefault="001C075B" w14:paraId="69A57017"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B8C73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57B199C" w14:textId="77777777">
                    <w:pPr>
                      <w:rPr>
                        <w:color w:val="003A68"/>
                        <w:sz w:val="14"/>
                        <w:szCs w:val="14"/>
                      </w:rPr>
                    </w:pPr>
                    <w:r w:rsidRPr="00FA54DF">
                      <w:rPr>
                        <w:color w:val="003A68"/>
                        <w:sz w:val="14"/>
                        <w:szCs w:val="14"/>
                      </w:rPr>
                      <w:t xml:space="preserve">T. (506) 2243-3631   </w:t>
                    </w:r>
                  </w:p>
                  <w:p w:rsidRPr="00FA54DF" w:rsidR="001C075B" w:rsidRDefault="001C075B" w14:paraId="6E924F22" w14:textId="77777777">
                    <w:pPr>
                      <w:rPr>
                        <w:color w:val="003A68"/>
                        <w:sz w:val="14"/>
                        <w:szCs w:val="14"/>
                      </w:rPr>
                    </w:pPr>
                    <w:r w:rsidRPr="00FA54DF">
                      <w:rPr>
                        <w:color w:val="003A68"/>
                        <w:sz w:val="14"/>
                        <w:szCs w:val="14"/>
                      </w:rPr>
                      <w:t xml:space="preserve">F. (506) 2243-4579   </w:t>
                    </w:r>
                  </w:p>
                  <w:p w:rsidR="001C075B" w:rsidRDefault="001C075B" w14:paraId="7DF2C6E8" w14:textId="77777777">
                    <w:pPr>
                      <w:rPr>
                        <w:color w:val="003A68"/>
                        <w:sz w:val="14"/>
                        <w:szCs w:val="14"/>
                      </w:rPr>
                    </w:pPr>
                    <w:r w:rsidRPr="00FA54DF">
                      <w:rPr>
                        <w:color w:val="003A68"/>
                        <w:sz w:val="14"/>
                        <w:szCs w:val="14"/>
                      </w:rPr>
                      <w:t>Apdo. 10058-1000</w:t>
                    </w:r>
                  </w:p>
                  <w:p w:rsidR="001C075B" w:rsidRDefault="001C075B" w14:paraId="65C5A059" w14:textId="77777777">
                    <w:pPr>
                      <w:rPr>
                        <w:color w:val="003A68"/>
                        <w:sz w:val="14"/>
                        <w:szCs w:val="14"/>
                      </w:rPr>
                    </w:pPr>
                    <w:r w:rsidRPr="00FA54DF">
                      <w:rPr>
                        <w:color w:val="003A68"/>
                        <w:sz w:val="14"/>
                        <w:szCs w:val="14"/>
                      </w:rPr>
                      <w:t>Av. 1 y Central, Calles 2 y 4</w:t>
                    </w:r>
                  </w:p>
                  <w:p w:rsidRPr="00FA54DF" w:rsidR="001C075B" w:rsidRDefault="001C075B" w14:paraId="69A57017" w14:textId="77777777">
                    <w:pPr>
                      <w:rPr>
                        <w:color w:val="003A68"/>
                        <w:sz w:val="14"/>
                        <w:szCs w:val="14"/>
                      </w:rPr>
                    </w:pPr>
                  </w:p>
                </w:txbxContent>
              </v:textbox>
            </v:shape>
          </w:pict>
        </mc:Fallback>
      </mc:AlternateContent>
    </w:r>
  </w:p>
  <w:p w:rsidRPr="00D43D57" w:rsidR="001C075B" w:rsidP="008C0BF0" w:rsidRDefault="001C075B" w14:paraId="0CE3E26E" w14:textId="77777777">
    <w:pPr>
      <w:pStyle w:val="Piepagina"/>
      <w:jc w:val="center"/>
    </w:pPr>
  </w:p>
  <w:p w:rsidR="001C075B" w:rsidRDefault="001C075B" w14:paraId="1D7242C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698D9" w14:textId="77777777" w:rsidR="00A3234F" w:rsidRDefault="00A3234F" w:rsidP="00D43D57">
      <w:r>
        <w:separator/>
      </w:r>
    </w:p>
  </w:footnote>
  <w:footnote w:type="continuationSeparator" w:id="0">
    <w:p w14:paraId="07B8C95F" w14:textId="77777777" w:rsidR="00A3234F" w:rsidRDefault="00A3234F"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5BBDFB5" w14:textId="77777777">
    <w:pPr>
      <w:pStyle w:val="Piedepgina"/>
      <w:jc w:val="center"/>
    </w:pPr>
    <w:r>
      <w:rPr>
        <w:noProof/>
        <w:lang w:val="es-CR" w:eastAsia="es-CR"/>
      </w:rPr>
      <w:drawing>
        <wp:inline distT="0" distB="0" distL="0" distR="0" wp14:anchorId="0538D3E4" wp14:editId="702574D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5EBB7E0E" w14:textId="77777777">
    <w:pPr>
      <w:pStyle w:val="Encabezado"/>
      <w:pBdr>
        <w:bottom w:val="single" w:color="auto" w:sz="4" w:space="3"/>
      </w:pBdr>
      <w:ind w:right="-1"/>
      <w:rPr>
        <w:b/>
        <w:sz w:val="20"/>
        <w:szCs w:val="20"/>
      </w:rPr>
    </w:pPr>
    <w:r>
      <w:rPr>
        <w:noProof/>
        <w:lang w:val="es-CR" w:eastAsia="es-CR"/>
      </w:rPr>
      <w:drawing>
        <wp:inline distT="0" distB="0" distL="0" distR="0" wp14:anchorId="67FF6F75" wp14:editId="4D63CD52">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59DFBF98"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A4206B4"/>
    <w:multiLevelType w:val="hybridMultilevel"/>
    <w:tmpl w:val="65CA8FCC"/>
    <w:lvl w:ilvl="0" w:tplc="140A0013">
      <w:start w:val="1"/>
      <w:numFmt w:val="upperRoman"/>
      <w:lvlText w:val="%1."/>
      <w:lvlJc w:val="right"/>
      <w:pPr>
        <w:ind w:left="720" w:hanging="360"/>
      </w:pPr>
    </w:lvl>
    <w:lvl w:ilvl="1" w:tplc="C7942516">
      <w:start w:val="1"/>
      <w:numFmt w:val="lowerLetter"/>
      <w:lvlText w:val="%2)"/>
      <w:lvlJc w:val="left"/>
      <w:pPr>
        <w:ind w:left="1727" w:hanging="45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DED3A95"/>
    <w:multiLevelType w:val="hybridMultilevel"/>
    <w:tmpl w:val="B222375A"/>
    <w:lvl w:ilvl="0" w:tplc="140A0017">
      <w:start w:val="3"/>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3FF606E"/>
    <w:multiLevelType w:val="hybridMultilevel"/>
    <w:tmpl w:val="5A1EB20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20006E8"/>
    <w:multiLevelType w:val="hybridMultilevel"/>
    <w:tmpl w:val="EEDAC858"/>
    <w:lvl w:ilvl="0" w:tplc="140A0013">
      <w:start w:val="1"/>
      <w:numFmt w:val="upperRoman"/>
      <w:lvlText w:val="%1."/>
      <w:lvlJc w:val="right"/>
      <w:pPr>
        <w:ind w:left="720" w:hanging="360"/>
      </w:pPr>
    </w:lvl>
    <w:lvl w:ilvl="1" w:tplc="C7942516">
      <w:start w:val="1"/>
      <w:numFmt w:val="lowerLetter"/>
      <w:lvlText w:val="%2)"/>
      <w:lvlJc w:val="left"/>
      <w:pPr>
        <w:ind w:left="1727" w:hanging="45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4F"/>
    <w:rsid w:val="000064A4"/>
    <w:rsid w:val="000116CD"/>
    <w:rsid w:val="00016F39"/>
    <w:rsid w:val="000235B5"/>
    <w:rsid w:val="00026C85"/>
    <w:rsid w:val="00030100"/>
    <w:rsid w:val="00041BDD"/>
    <w:rsid w:val="000439A6"/>
    <w:rsid w:val="00060C03"/>
    <w:rsid w:val="000646DD"/>
    <w:rsid w:val="00081865"/>
    <w:rsid w:val="00082968"/>
    <w:rsid w:val="000B10A9"/>
    <w:rsid w:val="000C62BB"/>
    <w:rsid w:val="000D0D09"/>
    <w:rsid w:val="000E0AC6"/>
    <w:rsid w:val="000E4954"/>
    <w:rsid w:val="000F34AE"/>
    <w:rsid w:val="00117501"/>
    <w:rsid w:val="001322B4"/>
    <w:rsid w:val="001327EB"/>
    <w:rsid w:val="001443D8"/>
    <w:rsid w:val="00160ADD"/>
    <w:rsid w:val="0016220C"/>
    <w:rsid w:val="001653C6"/>
    <w:rsid w:val="00170E0E"/>
    <w:rsid w:val="001815FC"/>
    <w:rsid w:val="001919B8"/>
    <w:rsid w:val="001946F4"/>
    <w:rsid w:val="001A55A3"/>
    <w:rsid w:val="001A6574"/>
    <w:rsid w:val="001B70CB"/>
    <w:rsid w:val="001C075B"/>
    <w:rsid w:val="001C4469"/>
    <w:rsid w:val="001C5806"/>
    <w:rsid w:val="001E0448"/>
    <w:rsid w:val="001F73B9"/>
    <w:rsid w:val="0021066D"/>
    <w:rsid w:val="0022421B"/>
    <w:rsid w:val="00230C67"/>
    <w:rsid w:val="002645B7"/>
    <w:rsid w:val="002704EC"/>
    <w:rsid w:val="002764FA"/>
    <w:rsid w:val="0028074F"/>
    <w:rsid w:val="002A0666"/>
    <w:rsid w:val="002C56A4"/>
    <w:rsid w:val="002D08C1"/>
    <w:rsid w:val="002E26C3"/>
    <w:rsid w:val="002E2B0A"/>
    <w:rsid w:val="002E3589"/>
    <w:rsid w:val="002E56D1"/>
    <w:rsid w:val="002E571B"/>
    <w:rsid w:val="002F08D5"/>
    <w:rsid w:val="002F2454"/>
    <w:rsid w:val="003060E2"/>
    <w:rsid w:val="00310570"/>
    <w:rsid w:val="00317BBB"/>
    <w:rsid w:val="003208E4"/>
    <w:rsid w:val="00322A87"/>
    <w:rsid w:val="003267FB"/>
    <w:rsid w:val="003312B8"/>
    <w:rsid w:val="003503A2"/>
    <w:rsid w:val="003518CB"/>
    <w:rsid w:val="003554C5"/>
    <w:rsid w:val="00365794"/>
    <w:rsid w:val="00373B22"/>
    <w:rsid w:val="00375BBA"/>
    <w:rsid w:val="00385CC2"/>
    <w:rsid w:val="003C4C71"/>
    <w:rsid w:val="003D2C2F"/>
    <w:rsid w:val="003E4EDB"/>
    <w:rsid w:val="00410551"/>
    <w:rsid w:val="00414B77"/>
    <w:rsid w:val="00427002"/>
    <w:rsid w:val="004301DE"/>
    <w:rsid w:val="0043517B"/>
    <w:rsid w:val="00445881"/>
    <w:rsid w:val="00447A41"/>
    <w:rsid w:val="00452AEF"/>
    <w:rsid w:val="00471435"/>
    <w:rsid w:val="004822E6"/>
    <w:rsid w:val="00492FE3"/>
    <w:rsid w:val="00496862"/>
    <w:rsid w:val="004B02AB"/>
    <w:rsid w:val="004D7F44"/>
    <w:rsid w:val="004E4786"/>
    <w:rsid w:val="004F74E7"/>
    <w:rsid w:val="005105C4"/>
    <w:rsid w:val="00515BD9"/>
    <w:rsid w:val="0053623F"/>
    <w:rsid w:val="00540154"/>
    <w:rsid w:val="00546AAD"/>
    <w:rsid w:val="00550D78"/>
    <w:rsid w:val="00557369"/>
    <w:rsid w:val="00563C06"/>
    <w:rsid w:val="005706D1"/>
    <w:rsid w:val="005717BD"/>
    <w:rsid w:val="005739A8"/>
    <w:rsid w:val="005751FC"/>
    <w:rsid w:val="00577A95"/>
    <w:rsid w:val="00577B91"/>
    <w:rsid w:val="005852CF"/>
    <w:rsid w:val="00590F07"/>
    <w:rsid w:val="0059392E"/>
    <w:rsid w:val="005B448F"/>
    <w:rsid w:val="005C173B"/>
    <w:rsid w:val="005D1BA0"/>
    <w:rsid w:val="005D6BF7"/>
    <w:rsid w:val="005E07F2"/>
    <w:rsid w:val="005E0E91"/>
    <w:rsid w:val="005E39BB"/>
    <w:rsid w:val="005F071E"/>
    <w:rsid w:val="00602D2F"/>
    <w:rsid w:val="006033C4"/>
    <w:rsid w:val="00603B3F"/>
    <w:rsid w:val="00604A3D"/>
    <w:rsid w:val="0060703F"/>
    <w:rsid w:val="00614D68"/>
    <w:rsid w:val="00620B23"/>
    <w:rsid w:val="00623AFE"/>
    <w:rsid w:val="0062633F"/>
    <w:rsid w:val="00630B5C"/>
    <w:rsid w:val="0063474B"/>
    <w:rsid w:val="00635AC4"/>
    <w:rsid w:val="00640202"/>
    <w:rsid w:val="00662901"/>
    <w:rsid w:val="00681F7A"/>
    <w:rsid w:val="00692661"/>
    <w:rsid w:val="006A7777"/>
    <w:rsid w:val="006C2059"/>
    <w:rsid w:val="006C56C2"/>
    <w:rsid w:val="006E3610"/>
    <w:rsid w:val="006E6F58"/>
    <w:rsid w:val="006F1FF3"/>
    <w:rsid w:val="0071134B"/>
    <w:rsid w:val="00714DC4"/>
    <w:rsid w:val="00727B8A"/>
    <w:rsid w:val="00742018"/>
    <w:rsid w:val="0074397B"/>
    <w:rsid w:val="007455FF"/>
    <w:rsid w:val="00755896"/>
    <w:rsid w:val="00765619"/>
    <w:rsid w:val="007736D4"/>
    <w:rsid w:val="0079518D"/>
    <w:rsid w:val="007B18D6"/>
    <w:rsid w:val="007B391D"/>
    <w:rsid w:val="007B51DD"/>
    <w:rsid w:val="007D1328"/>
    <w:rsid w:val="007E6AB7"/>
    <w:rsid w:val="007F1723"/>
    <w:rsid w:val="007F327D"/>
    <w:rsid w:val="007F3A44"/>
    <w:rsid w:val="007F5430"/>
    <w:rsid w:val="008202A0"/>
    <w:rsid w:val="008218F2"/>
    <w:rsid w:val="008310AB"/>
    <w:rsid w:val="00832753"/>
    <w:rsid w:val="00842773"/>
    <w:rsid w:val="00843677"/>
    <w:rsid w:val="0085692C"/>
    <w:rsid w:val="00864362"/>
    <w:rsid w:val="00887400"/>
    <w:rsid w:val="00892708"/>
    <w:rsid w:val="00893B0D"/>
    <w:rsid w:val="00895097"/>
    <w:rsid w:val="008A1AA2"/>
    <w:rsid w:val="008A63B7"/>
    <w:rsid w:val="008A69C1"/>
    <w:rsid w:val="008B3838"/>
    <w:rsid w:val="008C0BF0"/>
    <w:rsid w:val="008D0528"/>
    <w:rsid w:val="008E5850"/>
    <w:rsid w:val="008F1461"/>
    <w:rsid w:val="008F3392"/>
    <w:rsid w:val="008F33F5"/>
    <w:rsid w:val="00904CBE"/>
    <w:rsid w:val="00906CC5"/>
    <w:rsid w:val="009202B6"/>
    <w:rsid w:val="00934F3E"/>
    <w:rsid w:val="00936085"/>
    <w:rsid w:val="009425CE"/>
    <w:rsid w:val="009475B6"/>
    <w:rsid w:val="00957A11"/>
    <w:rsid w:val="00962265"/>
    <w:rsid w:val="00971970"/>
    <w:rsid w:val="0097235C"/>
    <w:rsid w:val="00977CEE"/>
    <w:rsid w:val="00982147"/>
    <w:rsid w:val="00983CB1"/>
    <w:rsid w:val="00984A65"/>
    <w:rsid w:val="0098600B"/>
    <w:rsid w:val="009908DE"/>
    <w:rsid w:val="009B545E"/>
    <w:rsid w:val="009B5E5E"/>
    <w:rsid w:val="009C47FE"/>
    <w:rsid w:val="009C70AD"/>
    <w:rsid w:val="009D30B9"/>
    <w:rsid w:val="009F54CB"/>
    <w:rsid w:val="00A26E9E"/>
    <w:rsid w:val="00A3234F"/>
    <w:rsid w:val="00A34523"/>
    <w:rsid w:val="00A50A79"/>
    <w:rsid w:val="00A60434"/>
    <w:rsid w:val="00A74C69"/>
    <w:rsid w:val="00A76A2E"/>
    <w:rsid w:val="00A84CDB"/>
    <w:rsid w:val="00A906DD"/>
    <w:rsid w:val="00AA5F0A"/>
    <w:rsid w:val="00AB071F"/>
    <w:rsid w:val="00AB1CD1"/>
    <w:rsid w:val="00AB580B"/>
    <w:rsid w:val="00AC5138"/>
    <w:rsid w:val="00AC5E12"/>
    <w:rsid w:val="00AE0010"/>
    <w:rsid w:val="00AE3929"/>
    <w:rsid w:val="00AE6C39"/>
    <w:rsid w:val="00AF45B7"/>
    <w:rsid w:val="00AF482D"/>
    <w:rsid w:val="00B06451"/>
    <w:rsid w:val="00B079EC"/>
    <w:rsid w:val="00B10419"/>
    <w:rsid w:val="00B12D7E"/>
    <w:rsid w:val="00B1318C"/>
    <w:rsid w:val="00B17901"/>
    <w:rsid w:val="00B30475"/>
    <w:rsid w:val="00B43C40"/>
    <w:rsid w:val="00B464F6"/>
    <w:rsid w:val="00B55EBB"/>
    <w:rsid w:val="00B6708E"/>
    <w:rsid w:val="00B70B83"/>
    <w:rsid w:val="00B77CF0"/>
    <w:rsid w:val="00B80284"/>
    <w:rsid w:val="00B80370"/>
    <w:rsid w:val="00B84E87"/>
    <w:rsid w:val="00B90216"/>
    <w:rsid w:val="00B94DE2"/>
    <w:rsid w:val="00B96F68"/>
    <w:rsid w:val="00BA112E"/>
    <w:rsid w:val="00BA711C"/>
    <w:rsid w:val="00BB0F2F"/>
    <w:rsid w:val="00BB470C"/>
    <w:rsid w:val="00BC03D6"/>
    <w:rsid w:val="00BD71E9"/>
    <w:rsid w:val="00BE119A"/>
    <w:rsid w:val="00BE3C18"/>
    <w:rsid w:val="00BE4050"/>
    <w:rsid w:val="00BE6A0B"/>
    <w:rsid w:val="00BE7B10"/>
    <w:rsid w:val="00C039CE"/>
    <w:rsid w:val="00C1795E"/>
    <w:rsid w:val="00C22C6C"/>
    <w:rsid w:val="00C22FE4"/>
    <w:rsid w:val="00C23F23"/>
    <w:rsid w:val="00C414C9"/>
    <w:rsid w:val="00C42047"/>
    <w:rsid w:val="00C5093E"/>
    <w:rsid w:val="00C60480"/>
    <w:rsid w:val="00C64425"/>
    <w:rsid w:val="00C71968"/>
    <w:rsid w:val="00C809BA"/>
    <w:rsid w:val="00C9305E"/>
    <w:rsid w:val="00C93C03"/>
    <w:rsid w:val="00CA023B"/>
    <w:rsid w:val="00CA3FA8"/>
    <w:rsid w:val="00CB07CA"/>
    <w:rsid w:val="00CE3B72"/>
    <w:rsid w:val="00D01EF9"/>
    <w:rsid w:val="00D02211"/>
    <w:rsid w:val="00D02FD4"/>
    <w:rsid w:val="00D03728"/>
    <w:rsid w:val="00D06E99"/>
    <w:rsid w:val="00D102F8"/>
    <w:rsid w:val="00D10AD8"/>
    <w:rsid w:val="00D2424F"/>
    <w:rsid w:val="00D26EDE"/>
    <w:rsid w:val="00D32808"/>
    <w:rsid w:val="00D43D57"/>
    <w:rsid w:val="00D44EF3"/>
    <w:rsid w:val="00D45FC0"/>
    <w:rsid w:val="00D54C08"/>
    <w:rsid w:val="00D55CA3"/>
    <w:rsid w:val="00D92DCD"/>
    <w:rsid w:val="00D96D0A"/>
    <w:rsid w:val="00DB1081"/>
    <w:rsid w:val="00DB3508"/>
    <w:rsid w:val="00DB3E70"/>
    <w:rsid w:val="00DC2193"/>
    <w:rsid w:val="00DC3B8E"/>
    <w:rsid w:val="00DE08C6"/>
    <w:rsid w:val="00DE18D9"/>
    <w:rsid w:val="00DE649D"/>
    <w:rsid w:val="00E0013C"/>
    <w:rsid w:val="00E11252"/>
    <w:rsid w:val="00E11C48"/>
    <w:rsid w:val="00E13C47"/>
    <w:rsid w:val="00E15642"/>
    <w:rsid w:val="00E20DBF"/>
    <w:rsid w:val="00E5185D"/>
    <w:rsid w:val="00E55596"/>
    <w:rsid w:val="00E631B2"/>
    <w:rsid w:val="00E75AC8"/>
    <w:rsid w:val="00E82177"/>
    <w:rsid w:val="00EA2CDD"/>
    <w:rsid w:val="00EA6843"/>
    <w:rsid w:val="00EB4E27"/>
    <w:rsid w:val="00EB71D8"/>
    <w:rsid w:val="00EC2E48"/>
    <w:rsid w:val="00ED0FDD"/>
    <w:rsid w:val="00ED27C3"/>
    <w:rsid w:val="00EE00D4"/>
    <w:rsid w:val="00EE3A47"/>
    <w:rsid w:val="00EE7C8B"/>
    <w:rsid w:val="00EF0C8B"/>
    <w:rsid w:val="00EF599F"/>
    <w:rsid w:val="00F10AFE"/>
    <w:rsid w:val="00F1102D"/>
    <w:rsid w:val="00F1297C"/>
    <w:rsid w:val="00F12A97"/>
    <w:rsid w:val="00F153FF"/>
    <w:rsid w:val="00F262D6"/>
    <w:rsid w:val="00F53375"/>
    <w:rsid w:val="00F6038D"/>
    <w:rsid w:val="00F654F5"/>
    <w:rsid w:val="00F731A3"/>
    <w:rsid w:val="00F8680D"/>
    <w:rsid w:val="00F960F9"/>
    <w:rsid w:val="00FA1E58"/>
    <w:rsid w:val="00FA54DF"/>
    <w:rsid w:val="00FB184B"/>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6B2D9D1"/>
  <w15:docId w15:val="{CEEDD303-02F3-441C-8F0D-BEEB5423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Refdecomentario">
    <w:name w:val="annotation reference"/>
    <w:basedOn w:val="Fuentedeprrafopredeter"/>
    <w:uiPriority w:val="99"/>
    <w:semiHidden/>
    <w:unhideWhenUsed/>
    <w:locked/>
    <w:rsid w:val="00A3234F"/>
    <w:rPr>
      <w:sz w:val="16"/>
      <w:szCs w:val="16"/>
    </w:rPr>
  </w:style>
  <w:style w:type="paragraph" w:styleId="Textocomentario">
    <w:name w:val="annotation text"/>
    <w:basedOn w:val="Normal"/>
    <w:link w:val="TextocomentarioCar"/>
    <w:uiPriority w:val="99"/>
    <w:semiHidden/>
    <w:unhideWhenUsed/>
    <w:locked/>
    <w:rsid w:val="00A323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234F"/>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A3234F"/>
    <w:rPr>
      <w:b/>
      <w:bCs/>
    </w:rPr>
  </w:style>
  <w:style w:type="character" w:customStyle="1" w:styleId="AsuntodelcomentarioCar">
    <w:name w:val="Asunto del comentario Car"/>
    <w:basedOn w:val="TextocomentarioCar"/>
    <w:link w:val="Asuntodelcomentario"/>
    <w:uiPriority w:val="99"/>
    <w:semiHidden/>
    <w:rsid w:val="00A3234F"/>
    <w:rPr>
      <w:rFonts w:ascii="Cambria" w:eastAsia="Times New Roman" w:hAnsi="Cambria"/>
      <w:b/>
      <w:bCs/>
      <w:lang w:val="es-ES" w:eastAsia="en-US"/>
    </w:rPr>
  </w:style>
  <w:style w:type="paragraph" w:styleId="Prrafodelista">
    <w:name w:val="List Paragraph"/>
    <w:basedOn w:val="Normal"/>
    <w:uiPriority w:val="34"/>
    <w:locked/>
    <w:rsid w:val="00011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71135">
      <w:bodyDiv w:val="1"/>
      <w:marLeft w:val="0"/>
      <w:marRight w:val="0"/>
      <w:marTop w:val="0"/>
      <w:marBottom w:val="0"/>
      <w:divBdr>
        <w:top w:val="none" w:sz="0" w:space="0" w:color="auto"/>
        <w:left w:val="none" w:sz="0" w:space="0" w:color="auto"/>
        <w:bottom w:val="none" w:sz="0" w:space="0" w:color="auto"/>
        <w:right w:val="none" w:sz="0" w:space="0" w:color="auto"/>
      </w:divBdr>
    </w:div>
    <w:div w:id="11799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lfaroai@sugef.fi.c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icac@sugef.fi.cr"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21A78F65334348A09D31B2AD141A79"/>
        <w:category>
          <w:name w:val="General"/>
          <w:gallery w:val="placeholder"/>
        </w:category>
        <w:types>
          <w:type w:val="bbPlcHdr"/>
        </w:types>
        <w:behaviors>
          <w:behavior w:val="content"/>
        </w:behaviors>
        <w:guid w:val="{4DB69CCC-F4C9-4C9B-9F66-D3200C0BEDBA}"/>
      </w:docPartPr>
      <w:docPartBody>
        <w:p w:rsidR="005B5A58" w:rsidRDefault="0006082F">
          <w:pPr>
            <w:pStyle w:val="4D21A78F65334348A09D31B2AD141A79"/>
          </w:pPr>
          <w:r w:rsidRPr="001E0779">
            <w:rPr>
              <w:rStyle w:val="Textodelmarcadordeposicin"/>
            </w:rPr>
            <w:t>Haga clic aquí para escribir texto.</w:t>
          </w:r>
        </w:p>
      </w:docPartBody>
    </w:docPart>
    <w:docPart>
      <w:docPartPr>
        <w:name w:val="10A3ABAD767F43B7B79B3BEF9FA914C0"/>
        <w:category>
          <w:name w:val="General"/>
          <w:gallery w:val="placeholder"/>
        </w:category>
        <w:types>
          <w:type w:val="bbPlcHdr"/>
        </w:types>
        <w:behaviors>
          <w:behavior w:val="content"/>
        </w:behaviors>
        <w:guid w:val="{A8102679-07CF-49A9-BF86-72CEC83A3516}"/>
      </w:docPartPr>
      <w:docPartBody>
        <w:p w:rsidR="005B5A58" w:rsidRDefault="005B5A58" w:rsidP="005B5A58">
          <w:pPr>
            <w:pStyle w:val="10A3ABAD767F43B7B79B3BEF9FA914C01"/>
          </w:pPr>
          <w:r>
            <w:rPr>
              <w:rStyle w:val="Textodelmarcadordeposicin"/>
              <w:rFonts w:eastAsia="Calibr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2F"/>
    <w:rsid w:val="0006082F"/>
    <w:rsid w:val="005B5A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5A58"/>
    <w:rPr>
      <w:color w:val="808080"/>
    </w:rPr>
  </w:style>
  <w:style w:type="paragraph" w:customStyle="1" w:styleId="4D21A78F65334348A09D31B2AD141A79">
    <w:name w:val="4D21A78F65334348A09D31B2AD141A79"/>
  </w:style>
  <w:style w:type="paragraph" w:customStyle="1" w:styleId="10A3ABAD767F43B7B79B3BEF9FA914C0">
    <w:name w:val="10A3ABAD767F43B7B79B3BEF9FA914C0"/>
  </w:style>
  <w:style w:type="paragraph" w:customStyle="1" w:styleId="CC6755C69BAE49668DFFC941AEA25909">
    <w:name w:val="CC6755C69BAE49668DFFC941AEA25909"/>
    <w:rsid w:val="0006082F"/>
  </w:style>
  <w:style w:type="paragraph" w:customStyle="1" w:styleId="EDBE5BC141F940CE89CF20D3BBE8DDC4">
    <w:name w:val="EDBE5BC141F940CE89CF20D3BBE8DDC4"/>
    <w:rsid w:val="0006082F"/>
  </w:style>
  <w:style w:type="paragraph" w:customStyle="1" w:styleId="10A3ABAD767F43B7B79B3BEF9FA914C01">
    <w:name w:val="10A3ABAD767F43B7B79B3BEF9FA914C01"/>
    <w:rsid w:val="005B5A58"/>
    <w:pPr>
      <w:spacing w:after="0" w:line="240" w:lineRule="atLeast"/>
      <w:jc w:val="both"/>
    </w:pPr>
    <w:rPr>
      <w:rFonts w:ascii="Cambria" w:eastAsia="Times New Roman" w:hAnsi="Cambria" w:cs="Times New Roman"/>
      <w:szCs w:val="24"/>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Q2XFP21QBRtqKK5HIWqM+TJE7uzTxxqywTo3m/RI1T4=</DigestValue>
    </Reference>
    <Reference Type="http://www.w3.org/2000/09/xmldsig#Object" URI="#idOfficeObject">
      <DigestMethod Algorithm="http://www.w3.org/2001/04/xmlenc#sha256"/>
      <DigestValue>PCe61GOoFHPtxbQPcOL8G4dP/EDBlzy8Ofsq5H10iHc=</DigestValue>
    </Reference>
    <Reference Type="http://uri.etsi.org/01903#SignedProperties" URI="#idSignedProperties">
      <Transforms>
        <Transform Algorithm="http://www.w3.org/TR/2001/REC-xml-c14n-20010315"/>
      </Transforms>
      <DigestMethod Algorithm="http://www.w3.org/2001/04/xmlenc#sha256"/>
      <DigestValue>9jRAsif2yvI8hsAuxRgySAAv55oaKbdOt1VsJdlNeqM=</DigestValue>
    </Reference>
  </SignedInfo>
  <SignatureValue>e3OOVDlLxUERzeE6PBgmyxnFwcnB4SgPCXVWGH9e2T1j8AQzg94KDNfeVjdeJH2+M+eRdBuYqq+I
sUiSDrFEUBN0dMYYA6nHUwixpdAgrWRjEfszBSAFyMXVnQuvOyM5G1XHCetuEUkKQFrgNEWuFPLv
SuHvwhWrFXsCpDLQoIaEhIuGLSvhQ0yHlkd5yfhN8zLp7xigW3+fuUEjDYW3FA4mmRIk2dGDO0m4
24z8lmdMwCqS4+ubelS9QQF6kChFZ9P/mWigwlfmWZUEK16ZyetdsDDHm4HFbXaJWAM+d5Xae6+R
jXZAdnxByS8WlV0RsB/0QvQdYXKUiM9NP6HfFA==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xvcI00FK1s2CVq2yAZinXT5z4OV/hOHIb4AOwWn0Kro=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6iIeS63wuVYLtb0rnm/EQ+0uGS35EkkFxxVeVdNfey8=</DigestValue>
      </Reference>
      <Reference URI="/word/document.xml?ContentType=application/vnd.openxmlformats-officedocument.wordprocessingml.document.main+xml">
        <DigestMethod Algorithm="http://www.w3.org/2001/04/xmlenc#sha256"/>
        <DigestValue>2HqoavRJqyAxhbOATglQG1W4YHdz81n5OQJ5nJl69c0=</DigestValue>
      </Reference>
      <Reference URI="/word/endnotes.xml?ContentType=application/vnd.openxmlformats-officedocument.wordprocessingml.endnotes+xml">
        <DigestMethod Algorithm="http://www.w3.org/2001/04/xmlenc#sha256"/>
        <DigestValue>tuZUTY07gvwJu1DLK5R93qEK1lCufpoyuXUm9IeqnVc=</DigestValue>
      </Reference>
      <Reference URI="/word/fontTable.xml?ContentType=application/vnd.openxmlformats-officedocument.wordprocessingml.fontTable+xml">
        <DigestMethod Algorithm="http://www.w3.org/2001/04/xmlenc#sha256"/>
        <DigestValue>N7HuRE4q/e2eVNkdOTrjmGR2z6imxe1laKMDJmWTuvA=</DigestValue>
      </Reference>
      <Reference URI="/word/footer1.xml?ContentType=application/vnd.openxmlformats-officedocument.wordprocessingml.footer+xml">
        <DigestMethod Algorithm="http://www.w3.org/2001/04/xmlenc#sha256"/>
        <DigestValue>86HREze8v8PvljdZ0wfJSTgAv8AuSwhjG/XeRJpNLOI=</DigestValue>
      </Reference>
      <Reference URI="/word/footer2.xml?ContentType=application/vnd.openxmlformats-officedocument.wordprocessingml.footer+xml">
        <DigestMethod Algorithm="http://www.w3.org/2001/04/xmlenc#sha256"/>
        <DigestValue>xdb3EYv/0djCKib9fHxv332NSlaN4dS0AgjO58dx0s4=</DigestValue>
      </Reference>
      <Reference URI="/word/footnotes.xml?ContentType=application/vnd.openxmlformats-officedocument.wordprocessingml.footnotes+xml">
        <DigestMethod Algorithm="http://www.w3.org/2001/04/xmlenc#sha256"/>
        <DigestValue>nkWclyUJPFnaYYjPxQAOr86DtO7VA55iFsn4VrCtLKY=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l/NJY8nyl4ZA4e3KGZYMz6lxJSfx0lkuHhA6Ie8NYVE=</DigestValue>
      </Reference>
      <Reference URI="/word/glossary/fontTable.xml?ContentType=application/vnd.openxmlformats-officedocument.wordprocessingml.fontTable+xml">
        <DigestMethod Algorithm="http://www.w3.org/2001/04/xmlenc#sha256"/>
        <DigestValue>SeVmnvuvAYQx6a+B967vk3uclO81M8jUcUDTKe9m8c4=</DigestValue>
      </Reference>
      <Reference URI="/word/glossary/settings.xml?ContentType=application/vnd.openxmlformats-officedocument.wordprocessingml.settings+xml">
        <DigestMethod Algorithm="http://www.w3.org/2001/04/xmlenc#sha256"/>
        <DigestValue>hN8tRpomr9ZaV1mOqu4zKAA+O/3KJFn0IO1V9CJx2A8=</DigestValue>
      </Reference>
      <Reference URI="/word/glossary/styles.xml?ContentType=application/vnd.openxmlformats-officedocument.wordprocessingml.styles+xml">
        <DigestMethod Algorithm="http://www.w3.org/2001/04/xmlenc#sha256"/>
        <DigestValue>lfPgxAHZUEMeyt3o3xbQTTzxxENKSbs18xjqbewAXtw=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vtjqJrUfKQPaB4+pG91wzq2eoTul9obxWf03WwREtu4=</DigestValue>
      </Reference>
      <Reference URI="/word/header2.xml?ContentType=application/vnd.openxmlformats-officedocument.wordprocessingml.header+xml">
        <DigestMethod Algorithm="http://www.w3.org/2001/04/xmlenc#sha256"/>
        <DigestValue>YQzvK5Z7Bs8FeZDqylUwIflBotmDjoEUrpFEm3OQARs=</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yhjFj+bR3/On+5yBvr9ZY10MdBj/mhh0Ho3NLelYrks=</DigestValue>
      </Reference>
      <Reference URI="/word/settings.xml?ContentType=application/vnd.openxmlformats-officedocument.wordprocessingml.settings+xml">
        <DigestMethod Algorithm="http://www.w3.org/2001/04/xmlenc#sha256"/>
        <DigestValue>KobPtl8Jet85LkQFji4PQc+X/7mpqw+fYVx+rCsMbhQ=</DigestValue>
      </Reference>
      <Reference URI="/word/styles.xml?ContentType=application/vnd.openxmlformats-officedocument.wordprocessingml.styles+xml">
        <DigestMethod Algorithm="http://www.w3.org/2001/04/xmlenc#sha256"/>
        <DigestValue>QAIPQcEzMNcAYjWV1GotCfdwDdlCD5zVxwO/wb+rbSM=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vAd2taFsB9pdOk0EC54fHvmk+md8ceM85M9wPddedcg=</DigestValue>
      </Reference>
    </Manifest>
    <SignatureProperties>
      <SignatureProperty Id="idSignatureTime" Target="#idPackageSignature">
        <mdssi:SignatureTime xmlns:mdssi="http://schemas.openxmlformats.org/package/2006/digital-signature">
          <mdssi:Format>YYYY-MM-DDThh:mm:ssTZD</mdssi:Format>
          <mdssi:Value>2020-01-09T19:08:34Z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2020-01-09T19:08:34Z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gRXOvsnXQ+I6btLX8x6tWt55GY1yauQyGx+8wxC8/UCBAkoL08YDzIwMjAwMTA5MTkwOD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VP6/IJDktqhb2bhIOW1F5BUZvHzBS/QElRBqB8w5WEg=</DigestValue>
                </xd:DigestAlgAndValue>
                <xd:CRLIdentifier>
                  <xd:Issuer>CN=CA SINPE - PERSONA FISICA v2, OU=DIVISION SISTEMAS DE PAGO, O=BANCO CENTRAL DE COSTA RICA, C=CR, SERIALNUMBER=CPJ-4-000-004017</xd:Issuer>
                  <xd:IssueTime>2020-01-09T12:01:03Z</xd:IssueTime>
                </xd:CRLIdentifier>
              </xd:CRLRef>
              <xd:CRLRef>
                <xd:DigestAlgAndValue>
                  <DigestMethod Algorithm="http://www.w3.org/2001/04/xmlenc#sha256"/>
                  <DigestValue>Opl8jC3siLvupcpwArKcZ9EFFh6fTDscuSMvGX58q6k=</DigestValue>
                </xd:DigestAlgAndValue>
                <xd:CRLIdentifier>
                  <xd:Issuer>CN=CA SINPE - PERSONA FISICA v2, OU=DIVISION SISTEMAS DE PAGO, O=BANCO CENTRAL DE COSTA RICA, C=CR, SERIALNUMBER=CPJ-4-000-004017</xd:Issuer>
                  <xd:IssueTime>2020-01-08T12:01:02Z</xd:IssueTime>
                </xd:CRLIdentifier>
              </xd:CRLRef>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CRLValues>
              <xd:EncapsulatedCRLValue>MIMGtKcwgwazjgIBATANBgkqhkiG9w0BAQsFADCBmTEZMBcGA1UEBRMQQ1BKLTQtMDAwLTAwNDAxNzELMAkGA1UEBhMCQ1IxJDAiBgNVBAoTG0JBTkNPIENFTlRSQUwgREUgQ09TVEEgUklDQTEiMCAGA1UECxMZRElWSVNJT04gU0lTVEVNQVMgREUgUEFHTzElMCMGA1UEAxMcQ0EgU0lOUEUgLSBQRVJTT05BIEZJU0lDQSB2MhcNMjAwMTA5MTIwMTAzWhcNMjAwMTE3MDAyMTAzWjCDBrH4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A5NvX8HDo29HtOAAAAADk2Fw0xNjA5MjMyMDAyMTNaMAwwCgYDVR0VBAMKAQEwMgITFAAAOTWUqys4Q3i12gAAAAA5NRcNMTYwOTIzMjAwMjEzWjAMMAoGA1UdFQQDCgEBMDICExQAAHEnUHawOdmeVWMAAAAAcScXDTE2MDkyMzE5NTAyNlowDDAKBgNVHRUEAwoBATAyAhMUAABxJrwxxrFZ/LcWAAAAAHEmFw0xNjA5MjMxOTUwMjZaMAwwCgYDVR0VBAMKAQEwMgITFAAAG74wH89DWSA45QAAAAAbvhcNMTYwOTIzMTYxNzI2WjAMMAoGA1UdFQQDCgEBMDICExQAABu99mg/cZg6pkkAAAAAG70XDTE2MDkyMzE2MTc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FquA4ZWTBhrh+QAAAAAWqxcNMTYwOTEyMTcxOTEyWjAMMAoGA1UdFQQDCgEBMDICExQAABaqawtrwbtp5uYAAAAAFqoXDTE2MDkxMjE3MTkxMl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AMjeEn3XHPx/1rAAAAAAyNFw0xNjA5MDYyMjM5NTJaMAwwCgYDVR0VBAMKAQEwMgITFAAADIytC4bobvX4PgAAAAAMjBcNMTYwOTA2MjIzOTUx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DuFB9jSYfal8FgAAAAAO4RcNMTYwODI1MjMwODUzWjAMMAoGA1UdFQQDCgEBMDICExQAAA7gS+hF2rBjagoAAAAADuAXDTE2MDgyNTIzMDg1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GFUgWi6Z63yFTAAAAAAYVRcNMTYxMjE0MTQ1NzAwWjAMMAoGA1UdFQQDCgEBMDICExQAABhUu3YM5bdyvB4AAAAAGFQXDTE2MTIxNDE0NTcwMF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D7Mx8zLmAxjsxAAAAAAPswXDTE2MTIwNzE5MTI1N1owDDAKBgNVHRUEAwoBATAyAhMUAAA+y5zTF2BVHQu2AAAAAD7LFw0xNjEyMDcxOTEyNTd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ABa4XqH/EspasLAAAAAAFrFw0xNjExMjAwMDQ2MzZaMAwwCgYDVR0VBAMKAQEwMgITFAAAAWqELNfZFkcqUAAAAAABahcNMTYxMTIwMDA0NjM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HR9IjBlLOLn7OsAAAAAdH0XDTE2MTExNjE2MjMyOFowDDAKBgNVHRUEAwoBATAyAhMUAAB0fBBZUxGwX84MAAAAAHR8Fw0xNjExMTYxNjIzMjhaMAwwCgYDVR0VBAMKAQEwMgITFAAAGwqGOt0HMhDrfwAAAAAbChcNMTYxMTE2MTMzMTMxWjAMMAoGA1UdFQQDCgEBMDICExQAABsJKDy797VDgU4AAAAAGwkXDTE2MTExNjEzMzEzMV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dVnqrvbww2zSSgAAAAB1WRcNMTYxMTA0MjMzNjA1WjAMMAoGA1UdFQQDCgEBMDICExQAAHVYTPCOzjGULh8AAAAAdVgXDTE2MTEwNDIzMzYwNVowDDAKBgNVHRUEAwoBATAyAhMUAAA6JEFsuXhWv5YxAAAAADokFw0xNjExMDQyMTEzNTlaMAwwCgYDVR0VBAMKAQEwMgITFAAAOiP7qcGud5XZwgAAAAA6IxcNMTYxMTA0MjExMzU5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BzK60e4UVZymb8AAAAAHMoXDTE3MDIwNjE1MjIyMFowDDAKBgNVHRUEAwoBATAyAhMUAAAcySnJF5OCbFUnAAAAABzJFw0xNzAyMDYxNTIyMjB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AVB+w5JziKeHV7AAAAABUHFw0xNzAxMjgxODM1MThaMAwwCgYDVR0VBAMKAQEwMgITFAAAFQZFhY4okdjHTQAAAAAVBhcNMTcwMTI4MTgzNTE4WjAMMAoGA1UdFQQDCgEBMDICExQAAPDBEb2PP0ZyWMUAAAAA8MEXDTE3MDEyNzE1MTkzNVowDDAKBgNVHRUEAwoBATAyAhMUAADwwCFov1DTcCY9AAAAAPDAFw0xNzAxMjcxNTE5MzRaMAwwCgYDVR0VBAMKAQEwMgITFAAAO05yaUO1runRJwAAAAA7ThcNMTcwMTI2MTk0MjAzWjAMMAoGA1UdFQQDCgEBMDICExQAADtN63X+RVdcgX4AAAAAO00XDTE3MDEyNjE5NDIwM1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AK/2CwtzVp9ZffAAAAAAr/Fw0xNzAxMTcxNDQ3NDdaMAwwCgYDVR0VBAMKAQEwMgITFAAACv6t28+QtBH6oAAAAAAK/hcNMTcwMTE3MTQ0NzQ3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ASDdUgM2sddqiDQAAAABINxcNMTcwMTExMjE1ODMzWjAMMAoGA1UdFQQDCgEBMDICExQAAEg22PQT7RW25xYAAAAASDYXDTE3MDExMTIxNTgzMl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Be9wbvFmQSvmyxAAAAAF73Fw0xNzAxMDkyMTUwMjdaMAwwCgYDVR0VBAMKAQEwMgITFAAAXvbWQ9g57CagogAAAABe9hcNMTcwMTA5MjE1MDI3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AOu7uYolEE9O8lAAAAAA67hcNMTcwNDI1MTUzODI0WjAMMAoGA1UdFQQDCgEBMDICExQAADrtaKHs58v2TVUAAAAAOu0XDTE3MDQyNTE1MzgyM1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C488FtIRpWfwXAAAAAALjwXDTE3MDQxOTE1MTYxM1owDDAKBgNVHRUEAwoBATAyAhMUAAAuOznCM1xbYOKLAAAAAC47Fw0xNzA0MTkxNTE2MTNaMAwwCgYDVR0VBAMKAQEwMgITFAAAN9rko9c6uo1mmwAAAAA32hcNMTcwNDE5MTQyMTAzWjAMMAoGA1UdFQQDCgEBMDICExQAADfZJBYCoAWnuswAAAAAN9kXDTE3MDQxOTE0MjEwM1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fPnkh9dXuoUjZAAAAAB8+RcNMTcwMzIwMjAxOTQxWjAMMAoGA1UdFQQDCgEBMDICExQAAHz4jC8XmrtrQUgAAAAAfPgXDTE3MDMyMDIwMTk0MV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Kud0xHKstFc+O8AAAAAq50XDTE3MDMxNjE5MzUxMVowDDAKBgNVHRUEAwoBATAyAhMUAACrnLMTkv+VgIfdAAAAAKucFw0xNzAzMTYxOTM1MTFaMAwwCgYDVR0VBAMKAQEwMgITFAAAIlQNPDHEaHUY+gAAAAAiVBcNMTcwMzE2MTkxNzI4WjAMMAoGA1UdFQQDCgEBMDICExQAACJTzy1Sk08mKlQAAAAAIlMXDTE3MDMxNjE5MTcyOF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AhZJfKUM1mzLSIAAAAACFkXDTE3MDMxNTE1NTYzNlowDDAKBgNVHRUEAwoBATAyAhMUAAAIWJD3+Adurm/7AAAAAAhYFw0xNzAzMTUxNTU2MzZ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ED03bKTDbVbz7AAAAAAQPQXDTE3MDYwODE3MDAzMlowDDAKBgNVHRUEAwoBATAyAhMUAABA8xJP3B3MNytfAAAAAEDzFw0xNzA2MDgxNzAwMzJ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AJSa7kFte3MhbwAAAAAAlJhcNMTcwNjA2MTcwNTI2WjAMMAoGA1UdFQQDCgEBMDICExQAACUldY+dr4D1FmAAAAAAJSUXDTE3MDYwNjE3MDUyNV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BBYKtgcoce5Q7GAAAAAEFgFw0xNzA1MzExNzA1NTJaMAwwCgYDVR0VBAMKAQEwMgITFAAAQV/eiS2NlU6cKQAAAABBXxcNMTcwNTMxMTcwNTUyWjAMMAoGA1UdFQQDCgEBMDICExQAAElpRjIQG0Am6mEAAAAASWkXDTE3MDUzMTE2MTc1M1owDDAKBgNVHRUEAwoBATAyAhMUAABJaMNbj+C7uUjgAAAAAEloFw0xNzA1MzExNjE3NTN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Cv+h1DhPqPGqssAAAAAK/4XDTE3MDUzMDIyMTQyOVowDDAKBgNVHRUEAwoBATAyAhMUAAAr/UmvDwbfT8KCAAAAACv9Fw0xNzA1MzAyMjE0MjlaMAwwCgYDVR0VBAMKAQEwMgITFAABa0Nt2xJuvjZVXwAAAAFrQxcNMTcwNTMwMjE1NjAyWjAMMAoGA1UdFQQDCgEBMDICExQAAWtC+iMZNU74I0QAAAABa0IXDTE3MDUzMDIxNTYwMlowDDAKBgNVHRUEAwoBATAyAhMUAAAyGgaRQaDFKwCBAAAAADIaFw0xNzA1MzAyMDI2NTRaMAwwCgYDVR0VBAMKAQEwMgITFAAAMhl4A3vdfYSJyQAAAAAyGRcNMTcwNTMwMjAyNjU0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EmVRyTmECjxzWMAAAAASZUXDTE3MDUxNTE2MDkyMFowDDAKBgNVHRUEAwoBATAyAhMUAABJlLwmORFEN9QWAAAAAEmUFw0xNzA1MTUxNjA5MjBaMAwwCgYDVR0VBAMKAQEwMgITFAAAF+PT72pwPa6P6gAAAAAX4xcNMTcwNTE1MTYwNDA1WjAMMAoGA1UdFQQDCgEBMDICExQAABfinB8693cYeicAAAAAF+IXDTE3MDUxNTE2MDQwN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AJ9rZlCuzLmgnagAAAAAn2hcNMTcwNTEyMTU0ODU1WjAMMAoGA1UdFQQDCgEBMDICExQAACfZsJ9Zxmm/lWwAAAAAJ9kXDTE3MDUxMjE1NDg1NVowDDAKBgNVHRUEAwoBATAyAhMUAAAldMg4YDjDuCWyAAAAACV0Fw0xNzA3MTExOTQ3NDlaMAwwCgYDVR0VBAMKAQEwMgITFAAAJXP/qknFvvMEsgAAAAAlcxcNMTcwNzExMTk0NzQ5WjAMMAoGA1UdFQQDCgEBMDICExQAACvGC861VDMmB7sAAAAAK8YXDTE3MDcxMTE4MDIxMFowDDAKBgNVHRUEAwoBATAyAhMUAAArxWkzcDXKJmC8AAAAACvFFw0xNzA3MTExODAyMTB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Abl3iPPQtvbbsUAAAAABuUXDTE3MDcxMTE2MTkwNlowDDAKBgNVHRUEAwoBATAyAhMUAAAG5HYZG7VlKEQcAAAAAAbkFw0xNzA3MTExNjE5MDZ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C+gq6nNjw/olE8AAAAAL6AXDTE3MDcwNTE1MTkyM1owDDAKBgNVHRUEAwoBATAyAhMUAAAvn8TOhW3RG5sfAAAAAC+fFw0xNzA3MDUxNTE5MjN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BtPg9FVjdsR59wAAAAAG0xcNMTcwNjI5MTkxOTI0WjAMMAoGA1UdFQQDCgEBMDICExQAAAbS2Mdj1gONz2AAAAAABtIXDTE3MDYyOTE5MTkyNF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Cz0DGFMEb8LAwcAAAAALPQXDTE3MDYyMTE3NTkyNVowDDAKBgNVHRUEAwoBATAyAhMUAAAs83lD/yG+INyIAAAAACzzFw0xNzA2MjExNzU5MjV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AKro86Dqv1+2BvwAAAAAquhcNMTcwNjE5MDM1NzMzWjAMMAoGA1UdFQQDCgEBMDICExQAACq561LSlyOjrS4AAAAAKrkXDTE3MDYxOTAzNTczMl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DMKtZbCfBDgyq0AAAAAMwoXDTE3MDYxNDIzMDU0OFowDDAKBgNVHRUEAwoBATAyAhMUAAAzCUIc5OLVEt1zAAAAADMJFw0xNzA2MTQyMzA1NDhaMAwwCgYDVR0VBAMKAQEwMgITFAAAP+Tmttzd1eHMPwAAAAA/5BcNMTcwNjE0MjIwMDIxWjAMMAoGA1UdFQQDCgEBMDICExQAAD/j6dLP+aY7WgAAAAAAP+MXDTE3MDYxNDIyMDAy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AQX4FtHPiBRNBWwAAAABBfhcNMTcwNzI2MTYxMzIyWjAMMAoGA1UdFQQDCgEBMDICExQAAEF9JbJODHO9vWUAAAAAQX0XDTE3MDcyNjE2MTMyMVowDDAKBgNVHRUEAwoBATAyAhMUAAA6gO8ifL4DIevQAAAAADqAFw0xNzA3MjYxNjEwMzdaMAwwCgYDVR0VBAMKAQEwMgITFAAAOn99qI2GutovNgAAAAA6fxcNMTcwNzI2MTYxMDM2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Ac5/UpbqdyUNGMAAAAABzkXDTE3MDcxOTIxMjExMlowDDAKBgNVHRUEAwoBATAyAhMUAAAHNSyF7vIHixFsAAAAAAc1Fw0xNzA3MTkyMTIxMTJaMAwwCgYDVR0VBAMKAQEwMgITFAABdbNuVx2lKA+MaAAAAAF1sxcNMTcwNzE5MjA1MzU4WjAMMAoGA1UdFQQDCgEBMDICExQAAXWytTme3cnV0T4AAAABdbIXDTE3MDcxOTIwNTM1OFowDDAKBgNVHRUEAwoBATAyAhMUAAAHc7U4H6v8RnBiAAAAAAdzFw0xNzA3MTkyMDM2MzlaMAwwCgYDVR0VBAMKAQEwMgITFAAAB3JsM4SkaNuSjAAAAAAHchcNMTcwNzE5MjAzNjM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DoubdArfVWV/8UAAAAAOi4XDTE3MDcxOTE4NDYyNFowDDAKBgNVHRUEAwoBATAyAhMUAAA6LejZvUTx+JHqAAAAADotFw0xNzA3MTkxODQ2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EmPkfb+11lN6FgAAAAASY8XDTE3MDcxOTE2NTgyMlowDDAKBgNVHRUEAwoBATAyAhMUAABJjhx1s2YU8i7NAAAAAEmOFw0xNzA3MTkxNjU4MjJ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AB5344pYiW5QaFwAAAAAHnRcNMTcwNzE5MTQ1NDAwWjAMMAoGA1UdFQQDCgEBMDICExQAAAeca0AfqQ2mksEAAAAAB5wXDTE3MDcxOTE0NTQwMFowDDAKBgNVHRUEAwoBATAyAhMUAAAHfV3E2O2ggnsGAAAAAAd9Fw0xNzA3MTkxNDQ2NDZaMAwwCgYDVR0VBAMKAQEwMgITFAAAB3x19kpP8sE2dAAAAAAHfBcNMTcwNzE5MTQ0NjQ2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BJd0p+pRytJodwAAAAAEl3Fw0xNzA3MTkwMDI3NDVaMAwwCgYDVR0VBAMKAQEwMgITFAAASXblMmM337yf7AAAAABJdhcNMTcwNzE5MDAyNzQ1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A3IJ0xyVE2AHdiAAAAADcgFw0xNzA3MTQxODEzMDZaMAwwCgYDVR0VBAMKAQEwMgITFAAANx+9u3u8eZzMhgAAAAA3HxcNMTcwNzE0MTgxMzA1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MoquZuYE129RhwAAAAAyihcNMTcwNzEyMjAzNjEzWjAMMAoGA1UdFQQDCgEBMDICExQAADKJN3iagcWzk9YAAAAAMokXDTE3MDcxMjIwMzYxMlowDDAKBgNVHRUEAwoBATAyAhMUAADjD/Ba+8TYQ5WqAAAAAOMPFw0xNzA3MTIyMDM0MDZaMAwwCgYDVR0VBAMKAQEwMgITFAAA4w4Ym7Lt3npugwAAAADjDhcNMTcwNzEyMjAzNDA1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C5qEwh5tX/4MsJAAAAALmoFw0xNzA3MTIxNDQwMzZaMAwwCgYDVR0VBAMKAQEwMgITFAAAuac8nXIygJfxrAAAAAC5pxcNMTcwNzEyMTQ0MDM2WjAMMAoGA1UdFQQDCgEBMDICExQAAV9jny8vrcOX0M8AAAABX2MXDTE3MDcxMTE5NTg1M1owDDAKBgNVHRUEAwoBATAyAhMUAAFfYnony66ExNNEAAAAAV9iFw0xNzA3MTExOTU4NTN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DJQ3pmJmu4Gwg0AAAAAMlAXDTE3MDkwMTE0Mzk0MFowDDAKBgNVHRUEAwoBATAyAhMUAAAyTw/GDcOlrR91AAAAADJPFw0xNzA5MDExNDM5Mzl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AHH+qRqo/R/PeSAAAAAAcfFw0xNzA3MjcxNTU0MDhaMAwwCgYDVR0VBAMKAQEwMgITFAAABx4Dr0jD3zLFCQAAAAAHHhcNMTcwNzI3MTU1NDA4WjAMMAoGA1UdFQQDCgEBMDICExQAAf1Vg63JREJ6lPoAAAAB/VUXDTE3MDcyNzE1MjYyOFowDDAKBgNVHRUEAwoBATAyAhMUAAH9VPwn4mKLnnCLAAAAAf1UFw0xNzA3MjcxNTI2MjdaMAwwCgYDVR0VBAMKAQEwMgITFAAAc7F06tGhtyDGaAAAAABzsRcNMTcwNzI2MjE0MDUyWjAMMAoGA1UdFQQDCgEBMDICExQAAHOwFpP/3H+UF10AAAAAc7AXDTE3MDcyNjIxNDA1M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BFzHhl8MRSOCtHAAAAAEXMFw0xNzA5MjYxNDUzMDNaMAwwCgYDVR0VBAMKAQEwMgITFAAARcskXWL1B/IYiQAAAABFyxcNMTcwOTI2MTQ1MzAz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AZUUa2fJlutjy7AAAAABlRFw0xNzA5MjIxOTEzMDRaMAwwCgYDVR0VBAMKAQEwMgITFAAAGVCPonAs0pkVPwAAAAAZUBcNMTcwOTIyMTkxMzA0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AsMnl0Am5ewChVAAAAACwyFw0xNzA5MjEyMTExMDBaMAwwCgYDVR0VBAMKAQEwMgITFAAALDFXxehCBbELfQAAAAAsMRcNMTcwOTIxMjExMTAw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H1wwMW/p+cXgzgAAAAAfXBcNMTcwOTExMjE0NTI3WjAMMAoGA1UdFQQDCgEBMDICExQAAB9bHvuzNlfUVAYAAAAAH1sXDTE3MDkxMTIxNDUyN1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CIj2QGT9NBIp7+AAAAAIiPFw0xNzA5MTExNjQzMDFaMAwwCgYDVR0VBAMKAQEwMgITFAAAiI5uJM2FdMMVUQAAAACIjhcNMTcwOTExMTY0MzAx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AG1jqSaTDY4uoWAAAAAAbWBcNMTcxMTIzMTQ1OTA3WjAMMAoGA1UdFQQDCgEBMDICExQAABtXyDINIVHDh/UAAAAAG1cXDTE3MTEyMzE0NTkwN1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ABUXjhN8A5rpssgAAAAAFRRcNMTcxMTIxMjExMzA5WjAMMAoGA1UdFQQDCgEBMDICExQAAAVEnOU6L3EYxI0AAAAABUQXDTE3MTEyMTIxMTMwOV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DX2U+Ghfni/RBQAAAAANfYXDTE3MTExODE2NDkxNlowDDAKBgNVHRUEAwoBATAyAhMUAAA19awG2tOs2RoWAAAAADX1Fw0xNzExMTgxNjQ5MTV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ANEjoD22P6tI2mQAAAAA0SBcNMTcxMDIzMTUzMTM5WjAMMAoGA1UdFQQDCgEBMDICExQAADRHVEtSoVIfX9kAAAAANEcXDTE3MTAyMzE1MzEzOV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Cvfk9zxnWvzfNgAAAAAK9xcNMTcxMDIwMTc1MzUwWjAMMAoGA1UdFQQDCgEBMDICExQAAAr2nKpe/0St8m4AAAAACvYXDTE3MTAyMDE3NTM1MFowDDAKBgNVHRUEAwoBATAyAhMUAABPbQ05HBx+AlZAAAAAAE9tFw0xNzEwMjAxNjA3MzJaMAwwCgYDVR0VBAMKAQEwMgITFAAAT2wuG0087Z8dnQAAAABPbBcNMTcxMDIwMTYwNzMy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ALViUkEWx8OX79gAAAAAtWBcNMTgwMTA5MTkzNTE0WjAMMAoGA1UdFQQDCgEBMDICExQAAC1XDkZhIkMrkCoAAAAALVcXDTE4MDEwOTE5MzUxM1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BNJAvWjTwrHUW0AAAAAE0kXDTE4MDEwNTE3MDM0NlowDDAKBgNVHRUEAwoBATAyAhMUAAATSIqXqFZuYSRiAAAAABNIFw0xODAxMDUxNzAzNDZ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AGYl8YFiGiz6grgAAAAAZiRcNMTcxMjE0MjA1MjUxWjAMMAoGA1UdFQQDCgEBMDICExQAABmImisuFT7eOJMAAAAAGYgXDTE3MTIxNDIwNTI1MV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AQ+ZCXU2muWrB8QAAAABD5hcNMTgwMjA4MjAwMjIxWjAMMAoGA1UdFQQDCgEBMDICExQAAEPlLYg2bSsKH3UAAAAAQ+UXDTE4MDIwODIwMDIyM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BIY2/MICDTHxiEAAAAAEhjFw0xODAyMDUxNjUyMDhaMAwwCgYDVR0VBAMKAQEwMgITFAAASGKPvhbI0FghzwAAAABIYhcNMTgwMjA1MTY1MjA4WjAMMAoGA1UdFQQDCgEBMDICExQAAdDTCd7tMFfqF3wAAAAB0NMXDTE4MDIwNTE1MzcwM1owDDAKBgNVHRUEAwoBATAyAhMUAAHQ0m4lb5nQkz/DAAAAAdDSFw0xODAyMDUxNTM3MDJaMAwwCgYDVR0VBAMKAQEwMgITFAAACdXqaaG+D0K4tQAAAAAJ1RcNMTgwMjA1MTQyMTM5WjAMMAoGA1UdFQQDCgEBMDICExQAAAnUjIE8lsoHemsAAAAACdQXDTE4MDIwNTE0MjEzOV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DKgwhR0ThoLdiQAAAAAMqAXDTE4MDEyNzE1NDUwOVowDDAKBgNVHRUEAwoBATAyAhMUAAAyn9hUe2SV4HGaAAAAADKfFw0xODAxMjcxNTQ1MDl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A4Duo9GIsLdshQAAAAADgMXDTE4MDExMTE0NTI1M1owDDAKBgNVHRUEAwoBATAyAhMUAAAOAnjZG1EXvBcJAAAAAA4CFw0xODAxMTExNDUyNTJaMAwwCgYDVR0VBAMKAQEwMgITFAAAXJO88Ohk3GISqwAAAABckxcNMTgwMTExMTQwOTM1WjAMMAoGA1UdFQQDCgEBMDICExQAAFySfUIhQ9fXd9UAAAAAXJIXDTE4MDExMTE0MDkzNF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AFaMLPLsztFiyXAAAAAAVoxcNMTgwMTEwMTMzMzM3WjAMMAoGA1UdFQQDCgEBMDICExQAABWiyL/y44x3lvQAAAAAFaIXDTE4MDExMDEzMzMzNlowDDAKBgNVHRUEAwoBATAyAhMUAAGHQUc4+xFTlv4ZAAAAAYdBFw0xODAxMTAxMDE4MjJaMAwwCgYDVR0VBAMKAQEwMgITFAABh0BIjzxkNXOMiwAAAAGHQBcNMTgwMTEwMTAxODIy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ATocIZutVsa18uAAAAABOhFw0xODAyMjMxOTA2NDhaMAwwCgYDVR0VBAMKAQEwMgITFAAAE6ChIHL+VznGdgAAAAAToBcNMTgwMjIzMTkwNjQ4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AYs2E2oVn1Fke2AAAAABizFw0xODAyMjAxOTMwNDdaMAwwCgYDVR0VBAMKAQEwMgITFAAAGLGFLvOIKSe4JAAAAAAYsRcNMTgwMjIwMTkzMDQ3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AHODpdVwjd1J4qgAAAAAc4BcNMTgwMjA5MjExMzQxWjAMMAoGA1UdFQQDCgEBMDICExQAABzf4wRMgLRlTPYAAAAAHN8XDTE4MDIwOTIxMTM0M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Ar5t+46ava5d4XAAAAACvmFw0xODAzMjIxNzAxMjNaMAwwCgYDVR0VBAMKAQEwMgITFAAAK+VYyVZHz/ptlgAAAAAr5RcNMTgwMzIyMTcwMTIyWjAMMAoGA1UdFQQDCgEBMDICExQAAAyBGpm9TU2I87oAAAAADIEXDTE4MDMyMjE1MzY0MFowDDAKBgNVHRUEAwoBATAyAhMUAAAMgEG+2vP2+aQGAAAAAAyAFw0xODAzMjIxNTM2NDB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AYevU9IRKd3hzEwAAAABh6xcNMTgwMzIxMjIxMzQ4WjAMMAoGA1UdFQQDCgEBMDICExQAAGHqdblFauomfHAAAAAAYeoXDTE4MDMyMTIyMTM0OFowDDAKBgNVHRUEAwoBATAyAhMUAABHudGTgXWsN884AAAAAEe5Fw0xODAzMjEyMjEzNDhaMAwwCgYDVR0VBAMKAQEwMgITFAAAR7gwSy4LMpPnuAAAAABHuBcNMTgwMzIxMjIxMzQ3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AeajtnzNkyXpXuAAAAAB5qFw0xODAzMDgyMTIyNTdaMAwwCgYDVR0VBAMKAQEwMgITFAAAHmmSR64PsidSTwAAAAAeaRcNMTgwMzA4MjEyMjU3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AGVM8pfnLp+i+GAAAAAAZUxcNMTgwNTExMTkyNTA4WjAMMAoGA1UdFQQDCgEBMDICExQAABlSWUYyT3rrnAIAAAAAGVIXDTE4MDUxMTE5MjUwOF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AJ3YGyzpDd6ckUQAAAAAndhcNMTgwNTAzMjA0ODM2WjAMMAoGA1UdFQQDCgEBMDICExQAACd11VulA4G9myEAAAAAJ3UXDTE4MDUwMzIwNDg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AHd5N0cr3Pmdx4wAAAAAd3hcNMTgwNDI0MjI1NjQxWjAMMAoGA1UdFQQDCgEBMDICExQAAB3drPWVGwuX6ywAAAAAHd0XDTE4MDQyNDIyNTY0MF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EwMgITFAAALKBTSgaIqecU7QAAAAAsoBcNMTgwNDIxMTc1MjAxWjAMMAoGA1UdFQQDCgEBMDICExQAACyfZQIA8AYPZ/sAAAAALJ8XDTE4MDQyMTE3NTIwMVowDDAKBgNVHRUEAwoBATAyAhMUAADDpGofjDNU/5WTAAAAAMOkFw0xODA0MjAyMzA2NTdaMAwwCgYDVR0VBAMKAQEwMgITFAAAw6Ntj5cZZYUAYwAAAADDoxcNMTgwNDIwMjMwNjU2WjAMMAoGA1UdFQQDCgEBMDICExQAABnLBwc0pAv0NTMAAAAAGcsXDTE4MDQyMDE4NTExMVowDDAKBgNVHRUEAwoBATAyAhMUAAAZyhzz2lQhRCAvAAAAABnKFw0xODA0MjAxODUxMTF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Cooj2oUyshBBrgAAAAAKigXDTE4MDQxMjIxMjA1NFowDDAKBgNVHRUEAwoBATAyAhMUAAAqJ8vF+h0yem0IAAAAAConFw0xODA0MTIyMTIwNTN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AffPZzN6T8bY1IAAAAAB98XDTE4MDQxMjE0MjIxMlowDDAKBgNVHRUEAwoBATAyAhMUAAAH3m0rG7Z2B8vyAAAAAAfeFw0xODA0MTIxNDIyMTJaMAwwCgYDVR0VBAMKAQEwMgITFAAAE3u6SC0QF9P7ZgAAAAATexcNMTgwNDEwMTgyMjI0WjAMMAoGA1UdFQQDCgEBMDICExQAABN6eoYm/2Q4sB4AAAAAE3oXDTE4MDQxMDE4MjIyM1owDDAKBgNVHRUEAwoBATAyAhMUAABJqTp37aiPapYCAAAAAEmpFw0xODA0MTAxNzAzMjBaMAwwCgYDVR0VBAMKAQEwMgITFAAASagf/BX1D0O/gAAAAABJqBcNMTgwNDEwMTcwMzIw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AT9dCEuK6SaGxkAAAAABP1Fw0xODA2MjExOTE5MjFaMAwwCgYDVR0VBAMKAQEwMgITFAAAE/RSb3iKDh1U4wAAAAAT9BcNMTgwNjIxMTkxOTIx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Bgr3a+abCsXQNFAAAAAGCvFw0xODA2MTMxOTI3MDRaMAwwCgYDVR0VBAMKAQEwMgITFAAAYK4lygnxRFg+ZAAAAABgrhcNMTgwNjEzMTkyNzA0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Aa+Mh0svUl8Hx+QAAAABr4xcNMTgwNjA3MTYyMDM0WjAMMAoGA1UdFQQDCgEBMDICExQAAGviTdvT3lTf1qoAAAAAa+IXDTE4MDYwNzE2MjAzNFowDDAKBgNVHRUEAwoBATAyAhMUAAK9S3ZL+uVwAWbdAAAAAr1LFw0xODA2MDcxNTM0MTRaMAwwCgYDVR0VBAMKAQEwMgITFAACvUrBxh+zN5AShAAAAAK9ShcNMTgwNjA3MTUzNDE0WjAMMAoGA1UdFQQDCgEBMDICExQAAAvP9FbK5nLgsfQAAAAAC88XDTE4MDYwNzE1MjkyOFowDDAKBgNVHRUEAwoBATAyAhMUAAALznrAD9tBN+tJAAAAAAvOFw0xODA2MDcxNTI5Mjd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A72ErnXbE83Jl4AAAAADvYFw0xODA2MDQyMTI0NDNaMAwwCgYDVR0VBAMKAQEwMgITFAAAO9csUiF5kIcy0QAAAAA71xcNMTgwNjA0MjEyNDQy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ARVIsT8JyVTav4gAAAABFUhcNMTgwNTMxMTk0NjQxWjAMMAoGA1UdFQQDCgEBMDICExQAAEVR9lWTp4Bw3qEAAAAARVEXDTE4MDUzMTE5NDY0M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EfhdX4ymFmvPQEAAAAAR+EXDTE4MDUyODE1NDIxNlowDDAKBgNVHRUEAwoBATAyAhMUAABH4IHBFOqgG10ZAAAAAEfgFw0xODA1MjgxNTQyMTZ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BPRZ2NH5Y5/Eb8AAAAAE9EXDTE4MDUxOTAyMjcyMVowDDAKBgNVHRUEAwoBATAyAhMUAAAT0Omku/03NzuNAAAAABPQFw0xODA1MTkwMjI3MjF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Ar8gLDXBZgCS1ywAAAACvyBcNMTgwNzI3MjEwNTExWjAMMAoGA1UdFQQDCgEBMDICExQAAK/HLnxzXvMCthAAAAAAr8cXDTE4MDcyNzIxMDUxMVowDDAKBgNVHRUEAwoBATAyAhMUAAAKofEfI7iF3yiLAAAAAAqhFw0xODA3MjcxOTU5NTdaMAwwCgYDVR0VBAMKAQEwMgITFAAACqCoTMq37qNbJwAAAAAKoBcNMTgwNzI3MTk1OTU2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AmtjRl6CzxaWHIAAAAACa0XDTE4MDcxOTE5MjgyNFowDDAKBgNVHRUEAwoBATAyAhMUAAAJrDsvn6X9ZtWNAAAAAAmsFw0xODA3MTkxOTI4MjR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AmfGU8jZ/qkO6iAAAAACZ8Fw0xODA3MTMxNTEyMjdaMAwwCgYDVR0VBAMKAQEwMgITFAAAJnvjFRxh3dTNvAAAAAAmexcNMTgwNzEzMTUxMjI3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AjNgmi3nBiTH8wAAAAACM2Fw0xODA3MTIwMDE3MzNaMAwwCgYDVR0VBAMKAQEwMgITFAAAIzXKlOsI58ZnXgAAAAAjNRcNMTgwNzEyMDAxNzMz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EJijEWNkI5e1rUAAAAAQmIXDTE4MDcwOTE0MjQ0NlowDDAKBgNVHRUEAwoBATAyAhMUAABCYa8zxZk1Ka/8AAAAAEJhFw0xODA3MDkxNDI0NDZ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AOID73lJwZXc8qgAAAAA4gBcNMTgwNzAyMTY1NDIxWjAMMAoGA1UdFQQDCgEBMDICExQAADh/Cr0m3dTMfKwAAAAAOH8XDTE4MDcwMjE2NTQyMV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AkmnPoF7uaoPv0AAAAACSaFw0xODA2MjcyMDMwNTlaMAwwCgYDVR0VBAMKAQEwMgITFAAAJJn8KJR5CCKohwAAAAAkmRcNMTgwNjI3MjAzMDU5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Bf3auAJ6A3hWDtAAAAAF/dFw0xODA4MjgxOTM3NDVaMAwwCgYDVR0VBAMKAQEwMgITFAAAX9x4l2s71jf/0gAAAABf3BcNMTgwODI4MTkzNzQ1WjAMMAoGA1UdFQQDCgEBMDICExQAAZ7EQYrv7r0G9fAAAAABnsQXDTE4MDgyODE5MDUzN1owDDAKBgNVHRUEAwoBATAyAhMUAAGew4NiRSFRY0AhAAAAAZ7DFw0xODA4MjgxOTA1MzdaMAwwCgYDVR0VBAMKAQEwMgITFAAABlHrfHXD3gY9hgAAAAAGURcNMTgwODI4MTc1NjQ0WjAMMAoGA1UdFQQDCgEBMDICExQAAAZQ2gg7ja65lgkAAAAABlAXDTE4MDgyODE3NTY0NF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AEWME/lnWbbYFowAAAAARYxcNMTgwODI0MjA0MTU1WjAMMAoGA1UdFQQDCgEBMDICExQAABFiteOdsYGHnRoAAAAAEWIXDTE4MDgyNDIwNDE1NV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AFf86DRabf9v/NwAAAAAV/xcNMTgwODIzMTczMTU3WjAMMAoGA1UdFQQDCgEBMDICExQAABX+C7TAzgknERMAAAAAFf4XDTE4MDgyMzE3MzE1N1owDDAKBgNVHRUEAwoBATAyAhMUAABMv/zcNLHbQfFhAAAAAEy/Fw0xODA4MjMxNTMzNTZaMAwwCgYDVR0VBAMKAQEwMgITFAAATL5KC96qtO55PwAAAABMvhcNMTgwODIzMTUzMzU2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Ctiw4MSMbP6HOUAAAAAK2IXDTE4MDgyMjE2MDQyMVowDDAKBgNVHRUEAwoBATAyAhMUAAArYcLWs6neavzGAAAAACthFw0xODA4MjIxNjA0MjFaMAwwCgYDVR0VBAMKAQEwMgITFAAAMJIJd8oQPmCrDQAAAAAwkhcNMTgwODIxMTc1NjM2WjAMMAoGA1UdFQQDCgEBMDICExQAADCRLoSZFwMG7WcAAAAAMJEXDTE4MDgyMTE3NTYz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I7TxXY4rtqej30AAAAAjtMXDTE4MDgxNzE4MTY1OFowDDAKBgNVHRUEAwoBATAyAhMUAACO0gx6yYi973C7AAAAAI7SFw0xODA4MTcxODE2NTh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P7PnjUlwVZ8UEAAAAAU/sXDTE4MDgxNjIwNDUxN1owDDAKBgNVHRUEAwoBATAyAhMUAABT+qvMt+TkwYFOAAAAAFP6Fw0xODA4MTYyMDQ1MTd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CpAf5tfdwI+PWsAAAAAKkAXDTE4MDgxMDIxMjgxNlowDDAKBgNVHRUEAwoBATAyAhMUAAAqP10c2oE/F8D3AAAAACo/Fw0xODA4MTAyMTI4MTZ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ACSm5EtgA1arwLwAAAAAJKRcNMTgwODAzMjA0NTE1WjAMMAoGA1UdFQQDCgEBMDICExQAAAkozNylmA3BJaUAAAAACSgXDTE4MDgwMzIwNDUxNF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A26H/FrkadH7HSAAAAADboFw0xODA3MzAxOTE4MjlaMAwwCgYDVR0VBAMKAQEwMgITFAAANucfl+QcHKELzgAAAAA25xcNMTgwNzMwMTkxODI4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ABfWMptt1MoifTwAAAAAF9RcNMTgwOTA1MjExNDM3WjAMMAoGA1UdFQQDCgEBMDICExQAAAX0J/+D8ygajoIAAAAABfQXDTE4MDkwNTIxMTQzN1owDDAKBgNVHRUEAwoBATAyAhMUAAKPA/0cQU9+arq4AAAAAo8DFw0xODA5MDUxNTE3MjFaMAwwCgYDVR0VBAMKAQEwMgITFAACjwIWl3oL97KrcwAAAAKPAhcNMTgwOTA1MTUxNzIxWjAMMAoGA1UdFQQDCgEBMDICExQAACZ0iAqyLkMHWzAAAAAAJnQXDTE4MDkwNDE2MjgwNlowDDAKBgNVHRUEAwoBATAyAhMUAAAmc6qG2QrGe85dAAAAACZzFw0xODA5MDQxNjI4MDN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AA8eLujL+YKdEeAAAAAADxxcNMTgwODMwMTYyOTQ1WjAMMAoGA1UdFQQDCgEBMDICExQAAAPGjAYUPWoadbMAAAAAA8YXDTE4MDgzMDE2Mjk0NV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A43pmasJUYrnMGAAAAADjeFw0xODA4MjkyMDA4MTZaMAwwCgYDVR0VBAMKAQEwMgITFAAAON0z67rKEAtePgAAAAA43RcNMTgwODI5MjAwODE1WjAMMAoGA1UdFQQDCgEBMDICExQAA9HMCZuvSmcetNwAAAAD0cwXDTE4MDgyOTE4MjkwMVowDDAKBgNVHRUEAwoBATAyAhMUAAPRy7WLHBn87HtxAAAAA9HLFw0xODA4MjkxODI5MDF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AILwBV0JQj+kyrQAAAAAgvBcNMTgxMDI2MTU1MDIzWjAMMAoGA1UdFQQDCgEBMDICExQAACC7mCfzHyKBiX8AAAAAILsXDTE4MTAyNjE1NTAyM1owDDAKBgNVHRUEAwoBATAyAhMUAAFUZbPffByGt25UAAAAAVRlFw0xODEwMjYxNTM4NDZaMAwwCgYDVR0VBAMKAQEwMgITFAABVGQ3OX0sRbyXdwAAAAFUZBcNMTgxMDI2MTUzODQ2WjAMMAoGA1UdFQQDCgEBMDICExQAAC1iVE78l3Csz90AAAAALWIXDTE4MTAyNjE1MDQxMFowDDAKBgNVHRUEAwoBATAyAhMUAAAtYS8Gpfubw+DmAAAAAC1hFw0xODEwMjYxNTA0MDl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AAtuuLm7B5cacDAAAAAAC2xcNMTgxMTA5MTg0OTQ5WjAMMAoGA1UdFQQDCgEBMDICExQAAALafDpUWprW+3IAAAAAAtoXDTE4MTEwOTE4NDk0OF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A7gCl58vFvvbHnAAAAADuAFw0xODExMDYxNzI2MTJaMAwwCgYDVR0VBAMKAQEwMgITFAAAO396hRN731cFWAAAAAA7fxcNMTgxMTA2MTcyNjEy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BA1ijdhK5X5B5LAAAAAEDWFw0xODEwMzAyMjM2MDdaMAwwCgYDVR0VBAMKAQEwMgITFAAAQNVqIaUSsXjUsQAAAABA1RcNMTgxMDMwMjIzNjA3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BjZ7MK+i0VOow/AAAAAGNnFw0xODEyMDYxNTQ5MzJaMAwwCgYDVR0VBAMKAQEwMgITFAAAY2YAgE6JIgyi9wAAAABjZhcNMTgxMjA2MTU0OTMy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AGT2QOU9tNT3enAAAAAAZPFw0xODEyMDUxNzQxNTBaMAwwCgYDVR0VBAMKAQEwMgITFAAABk4RRaRY3Xd2aAAAAAAGThcNMTgxMjA1MTc0MTQ5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MWa+qSDV9PnNaQAAAAAxZhcNMTgxMjA0MjEyODMyWjAMMAoGA1UdFQQDCgEBMDICExQAADFlax7uRG5h/UsAAAAAMWUXDTE4MTIwNDIxMjgzMV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NPQQH8n/w8JxLQAAAAA09BcNMTgxMTMwMTUwNTI0WjAMMAoGA1UdFQQDCgEBMDICExQAADTzrKtMbZ/Ms60AAAAANPMXDTE4MTEzMDE1MDUyN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AHbjxJOBLdVgzYgAAAAAduMXDTE4MTEyODAzMDMyOVowDDAKBgNVHRUEAwoBATAyAhMUAAB24kJvNVBnEWyoAAAAAHbiFw0xODExMjgwMzAzMjh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A0ykSaG9I1t6pUAAAAADTKFw0xODExMjAxODI3MDlaMAwwCgYDVR0VBAMKAQEwMgITFAAANMlTjEvfwNe4hAAAAAA0yRcNMTgxMTIwMTgyNzA5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CzaQoDPMM4oedUAAAAALNoXDTE4MTEyMDE2MTgxMVowDDAKBgNVHRUEAwoBATAyAhMUAAAs2YgvXLwAr9PNAAAAACzZFw0xODExMjAxNjE4MTB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ANbjeF0uzLSqlewAAAAA1uBcNMTkwMTIxMTkwNTM3WjAMMAoGA1UdFQQDCgEBMDICExQAADW3c5ZW8EtloaYAAAAANbcXDTE5MDEyMTE5MDUzN1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ACq87BR+LD+ZWuQAAAAAKrxcNMTkwMTE1MTk0MjIzWjAMMAoGA1UdFQQDCgEBMDICExQAAAquNFSNgxdZCHgAAAAACq4XDTE5MDExNTE5NDIyMl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AD+sl70ROOgjJaAAAAAAP6xcNMTkwMTEwMjAyNDQ5WjAMMAoGA1UdFQQDCgEBMDICExQAAA/qBh8HqfIavawAAAAAD+oXDTE5MDExMDIwMjQ0OVowDDAKBgNVHRUEAwoBATAyAhMUAAKUpWISpFcH+BOCAAAAApSlFw0xOTAxMTAyMDA5MzJaMAwwCgYDVR0VBAMKAQEwMgITFAAClKRAkI/Z/D8ipAAAAAKUpBcNMTkwMTEwMjAwOTMyWjAMMAoGA1UdFQQDCgEBMDICExQAAMEysFJdzLkqVgwAAAAAwTIXDTE5MDExMDE3MzM0OVowDDAKBgNVHRUEAwoBATAyAhMUAADBMcEf4xXEAFzeAAAAAMExFw0xOTAxMTAxNzMzNDl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BfzfEk3sxB28mEAAAAAF/NFw0xOTAxMDkxNjE3NDNaMAwwCgYDVR0VBAMKAQEwMgITFAAAX8yZeu9cyOtHXAAAAABfzBcNMTkwMTA5MTYxNzQz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AJ8V43z919dH5dAAAAAAnxFw0xOTAxMDkxNTA4MDhaMAwwCgYDVR0VBAMKAQEwMgITFAAACfCo7fCiA33piQAAAAAJ8BcNMTkwMTA5MTUwODA4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AnFlMyrO/eq5VrAAAAACcWFw0xOTAyMTExODUxMTZaMAwwCgYDVR0VBAMKAQEwMgITFAAAJxWAP5f4dIuiqAAAAAAnFRcNMTkwMjExMTg1MTE1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AApXM/HssrB4AKgAAAAAClRcNMTkwMjA2MTc1MzAwWjAMMAoGA1UdFQQDCgEBMDICExQAAAKUpq/kvVnpEg4AAAAAApQXDTE5MDIwNjE3NTMwMFowDDAKBgNVHRUEAwoBATAyAhMUAAQyIBstBLZNQYKaAAAABDIgFw0xOTAyMDYxNzM0MjdaMAwwCgYDVR0VBAMKAQEwMgITFAAEMh8DqGCfckKqTAAAAAQyHxcNMTkwMjA2MTczNDI3WjAMMAoGA1UdFQQDCgEBMDICExQAADJ2Z1b+LHVSXWIAAAAAMnYXDTE5MDIwNjE3MzQyNlowDDAKBgNVHRUEAwoBATAyAhMUAAAydUdavbxq5jIMAAAAADJ1Fw0xOTAyMDYxNzM0MjZ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DkJPYxXq/MBMoUAAAAAOQkXDTE5MDEyOTE5MjMzMVowDDAKBgNVHRUEAwoBATAyAhMUAAA5CC8naeA/6d9yAAAAADkIFw0xOTAxMjkxOTIzMzF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B1S2iEoK/KM20LAAAAAHVLFw0xOTAxMjkwMDA3NTBaMAwwCgYDVR0VBAMKAQEwMgITFAAAdUqtPI/HbwbrLQAAAAB1ShcNMTkwMTI5MDAwNzQ5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APToM7bCh+QbtqQAAAAA9OhcNMTkwMjI1MTU1MzM4WjAMMAoGA1UdFQQDCgEBMDICExQAAD05+WMRzs6ffZcAAAAAPTkXDTE5MDIyNTE1NTMzO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ALFQVrwOsbjNmSAAAAAAsVFw0xOTAyMjEyMTA4NTBaMAwwCgYDVR0VBAMKAQEwMgITFAAACxTXwz7WYWiITAAAAAALFBcNMTkwMjIxMjEwODUw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AQHf8p8ruf8aC0AAAAABAcXDTE5MDIyMDE0MjUxNFowDDAKBgNVHRUEAwoBATAyAhMUAAAEBryYGoyYzhdYAAAAAAQGFw0xOTAyMjAxNDI1MTR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AObJj17GEXywyUAAAAAA5sXDTE5MDIxODIwMDUxMVowDDAKBgNVHRUEAwoBATAyAhMUAAADmu76Oyb4j0OGAAAAAAOaFw0xOTAyMTgyMDA1MTF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AHl7r745nBUhMswAAAAAeXhcNMTkwMzE0MTQ1NDU1WjAMMAoGA1UdFQQDCgEBMDICExQAAB5doWQwyIXTfL8AAAAAHl0XDTE5MDMxNDE0NTQ1NV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FhBSS09oShgGIgAAAAAWEEXDTE5MDMxMjE1MzYxNFowDDAKBgNVHRUEAwoBATAyAhMUAABYQDzPd8CdnCmNAAAAAFhAFw0xOTAzMTIxNTM2MTR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IL5kITUBUMsG/0AAAAAgvkXDTE5MDMxMTE3NDgwN1owDDAKBgNVHRUEAwoBATAyAhMUAACC+BG4mJAix6lsAAAAAIL4Fw0xOTAzMTExNzQ4MDd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ApGkbs9WNBfsV5AAAAACkaFw0xOTAzMDUwMzA3NDVaMAwwCgYDVR0VBAMKAQEwMgITFAAAKRnzpIJkta0UNQAAAAApGRcNMTkwMzA1MDMwNzQ1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AcVH7btyQ5vNyDwAAAABxURcNMTkwMjI4MTYwNTQ2WjAMMAoGA1UdFQQDCgEBMDICExQAAHFQ2zZYnVN2hNIAAAAAcVAXDTE5MDIyODE2MDU0Nl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ABnEJ/MEk2oX9vgAAAAAGcRcNMTkwMzI5MjEwMzEwWjAMMAoGA1UdFQQDCgEBMDICExQAAAZwjjPLZHNfdBcAAAAABnAXDTE5MDMyOTIxMDMx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OXzA/pVFp0DOmgAAAAA5fBcNMTkwMzIyMTUxNTAxWjAMMAoGA1UdFQQDCgEBMDICExQAADl7WLpPrJABEGcAAAAAOXsXDTE5MDMyMjE1MTUwMV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A9iu/D8VKGDvmYAAAAAD2KFw0xOTAzMTkyMzIzMDRaMAwwCgYDVR0VBAMKAQEwMgITFAAAPYnDdbi1ud7eBgAAAAA9iRcNMTkwMzE5MjMyMzAz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AdygqrunYIUMyjAAAAAB3KFw0xOTAzMTUxNzU4MjhaMAwwCgYDVR0VBAMKAQEwMgITFAAAHck9b5rLDFmkiwAAAAAdyRcNMTkwMzE1MTc1ODI4WjAMMAoGA1UdFQQDCgEBMDICExQAAqepiE9jymxh0aEAAAACp6kXDTE5MDMxNTE2MTM0NFowDDAKBgNVHRUEAwoBATAyAhMUAAKnqL1S84zHWqYaAAAAAqeoFw0xOTAzMTUxNjEzNDR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AE75REdfEGlNiNQAAAAATvkXDTE5MDQyNTIyMDgxN1owDDAKBgNVHRUEAwoBATAyAhMUAABO+OYoTq1n/0MuAAAAAE74Fw0xOTA0MjUyMjA4MTd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CpQKI7tL/UVoXoAAAAAKlAXDTE5MDQyNDE4MTcwN1owDDAKBgNVHRUEAwoBATAyAhMUAAAqT83I0fMfslsCAAAAACpPFw0xOTA0MjQxODE3MDd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AMwjEDbDyXISsigAAAAAzCBcNMTkwNDIzMjEzOTIwWjAMMAoGA1UdFQQDCgEBMDICExQAADMHcQM055awVA4AAAAAMwcXDTE5MDQyMzIxMzkyM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ALtjG9SGQbjCWJQAAAAAu2BcNMTkwNDIyMTQxMjE4WjAMMAoGA1UdFQQDCgEBMDICExQAAC7XjkfVCe9b4zYAAAAALtcXDTE5MDQyMjE0MTIxOF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AojzrvTo8nUVaYAAAAACiMXDTE5MDQxMjE0MjYyMFowDDAKBgNVHRUEAwoBATAyAhMUAAAKInFzQRClUGzrAAAAAAoiFw0xOTA0MTIxNDI2MjB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AAcFyC8qNOQVougAAAAABwRcNMTkwNDEwMjEyMDEyWjAMMAoGA1UdFQQDCgEBMDICExQAAAHAKIlkYXrRYG8AAAAAAcAXDTE5MDQxMDIxMjAxMl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G9L4N1Afzb2khgAAAAAb0hcNMTkwNDA1MTcxOTMyWjAMMAoGA1UdFQQDCgEBMDICExQAABvRb31Sa6D0nqYAAAAAG9EXDTE5MDQwNTE3MTkzMl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5Fvf7zOxvZFREAAAAAXkUXDTE5MDUwNjE1MzUxN1owDDAKBgNVHRUEAwoBATAyAhMUAABeRO6CNTQT88M3AAAAAF5EFw0xOTA1MDYxNTM1MTdaMAwwCgYDVR0VBAMKAQEwMgITFAAACUfQ7KdNkn8bagAAAAAJRxcNMTkwNTA2MTUyNjE2WjAMMAoGA1UdFQQDCgEBMDICExQAAAlGO5FpNj+FZSsAAAAACUYXDTE5MDUwNjE1MjYxNV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AEYuvaOmDkDyccAAAAAARixcNMTkwNTAzMTQ1MjQxWjAMMAoGA1UdFQQDCgEBMDICExQAABGK41okKrBTjqoAAAAAEYoXDTE5MDUwMzE0NTI0M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GlxuqrS4xi0XZIAAAAAaXEXDTE5MDQzMDE1MTQxM1owDDAKBgNVHRUEAwoBATAyAhMUAABpcKGATqduyv0OAAAAAGlwFw0xOTA0MzAxNTE0MTN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AQrpZAAwk8YjhoAAAAABCsXDTE5MDUzMTIwNDgwMFowDDAKBgNVHRUEAwoBATAyAhMUAAAEKuKASYLh+d3uAAAAAAQqFw0xOTA1MzEyMDQ4MDB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ASg5yYUAo4JBuvAAAAABKDFw0xOTA1MjgyMTM3MzBaMAwwCgYDVR0VBAMKAQEwMgITFAAAEoIxuwqkNMgJZAAAAAASghcNMTkwNTI4MjEzNzMw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AtGDYqnrJFdodhAAAAAC0YFw0xOTA1MjgxNzA4MzBaMAwwCgYDVR0VBAMKAQEwMgITFAAALRcWwpVbZedaAgAAAAAtFxcNMTkwNTI4MTcwODMw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ArQDqPPuXEZHqQAAAAACtAFw0xOTA1MjcyMzIzMDdaMAwwCgYDVR0VBAMKAQEwMgITFAAAKz/7Qfx6UMLR+gAAAAArPxcNMTkwNTI3MjMyMzA2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AAlRjhf6gQCJBHwAAAAACVEXDTE5MDUyNzE1MDYzMlowDDAKBgNVHRUEAwoBATAyAhMUAAAJUEj0eV83B6hEAAAAAAlQFw0xOTA1MjcxNTA2MzJ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A9EGV/WJFxHb45AAAAAD0QFw0xOTA1MTYxODE1MzNaMAwwCgYDVR0VBAMKAQEwMgITFAAAPQ/kTNwAWc6mcwAAAAA9DxcNMTkwNTE2MTgxNTMz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AA9rfiLr34vQaQcAAAAAD2sXDTE5MDYxMjAwMzgxNlowDDAKBgNVHRUEAwoBATAyAhMUAAAPavQ4awmc0wMSAAAAAA9qFw0xOTA2MTIwMDM4MTZ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E9ljEtSr7/TRnQAAAAAT2UXDTE5MDYwMzIwMDcxNVowDDAKBgNVHRUEAwoBATAyAhMUAABPZDjFnruXj6M2AAAAAE9kFw0xOTA2MDMyMDA3MTRaMAwwCgYDVR0VBAMKAQEwMgITFAAD0lwFjWRAfuh6gAAAAAPSXBcNMTkwNjAzMTkzODI0WjAMMAoGA1UdFQQDCgEBMDICExQAA9JbDV840GQaVXwAAAAD0lsXDTE5MDYwMzE5MzgyNFowDDAKBgNVHRUEAwoBATAyAhMUAAAVw9sEwsegIrIDAAAAABXDFw0xOTA2MDMxOTM4MjRaMAwwCgYDVR0VBAMKAQEwMgITFAAAFcLLUyfUq62JtgAAAAAVwh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AFrUukRxp5V4NWAAAAAAWtRcNMTkwNjIwMTQ0MDU1WjAMMAoGA1UdFQQDCgEBMDICExQAABa0OjqvprgbKvAAAAAAFrQXDTE5MDYyMDE0NDA1NV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AK2b7dAgj7hhEMwAAAAArZhcNMTkwNzExMjM0ODM3WjAMMAoGA1UdFQQDCgEBMDICExQAACtlm8jTXngvGEMAAAAAK2UXDTE5MDcxMTIzNDgzNl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AAzVm2ljSZxNEFQAAAAADNUXDTE5MDcxMDIxMDkzMlowDDAKBgNVHRUEAwoBATAyAhMUAAAM1K1/lB6LfPanAAAAAAzUFw0xOTA3MTAyMTA5MzJ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AD7swuCO3os6tHkAAAAAPuwXDTE5MDcxMDE0MjIyOVowDDAKBgNVHRUEAwoBATAyAhMUAAA+6wbQl/YWZQEhAAAAAD7rFw0xOTA3MTAxNDIyMjl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ADPWdglcKXW2lywAAAAAM9RcNMTkwNzA5MTc0MjQ5WjAMMAoGA1UdFQQDCgEBMDICExQAAAz0MDnr7XVYBnIAAAAADPQXDTE5MDcwOTE3NDI0OV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Ad0h5YKUT5V81PAAAAAB3SFw0xOTA3MDkxNTMyMjlaMAwwCgYDVR0VBAMKAQEwMgITFAAAHdF697XFguJnjgAAAAAd0RcNMTkwNzA5MTUzMjI4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A2dHpoQfDCBc98AAAAADZ0Fw0xOTA3MDcyMTMyMjlaMAwwCgYDVR0VBAMKAQEwMgITFAAANnNVUiRPN8shRAAAAAA2cxcNMTkwNzA3MjEzMjI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A7OmpH2AkTlUedAAAAADs6Fw0xOTA3MzAxNjQ5NTdaMAwwCgYDVR0VBAMKAQEwMgITFAAAOzkotwEGc3hPcgAAAAA7ORcNMTkwNzMwMTY0OTU3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BiPw4VLNMNzGz5AAAAAGI/Fw0xOTA3MzAxNDQ2MDVaMAwwCgYDVR0VBAMKAQEwMgITFAAAYj505nA7mH6rKQAAAABiPhcNMTkwNzMwMTQ0NjA1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AvqJuvthQswnS4AAAAAC+oFw0xOTA3MjcxNjEzMjNaMAwwCgYDVR0VBAMKAQEwMgITFAAAL6djesQnsnPFfwAAAAAvpxcNMTkwNzI3MTYxMzIz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ALDQrBbzcpDJc6QAAAAAsNBcNMTkwNzE4MTUzMTQwWjAMMAoGA1UdFQQDCgEBMDICExQAACwzsrZGPTI13AQAAAAALDMXDTE5MDcxODE1MzEzOV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AwnrBKjWZJ0pROAAAAADCeFw0xOTA4MTYxNDU1NTJaMAwwCgYDVR0VBAMKAQEwMgITFAAAMJ15likHHz0T8QAAAAAwnRcNMTkwODE2MTQ1NTUy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ACaGnJq3lhZD/DwAAAAAJoRcNMTkwODA5MTkzOTUzWjAMMAoGA1UdFQQDCgEBMDICExQAAAmgvCPoNejjui4AAAAACaAXDTE5MDgwOTE5Mzk1M1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AzJjqok9EdxCbvAAAAADMmFw0xOTA4MDYxNjM2NTFaMAwwCgYDVR0VBAMKAQEwMgITFAAAMyXo8fBjtJ6bbwAAAAAzJRcNMTkwODA2MTYzNjUxWjAMMAoGA1UdFQQDCgEBMDICExQAADHc0QlkJJ/g9FAAAAAAMdwXDTE5MDgwNjE1MzExNFowDDAKBgNVHRUEAwoBATAyAhMUAAAx20B+jqj1PYlsAAAAADHbFw0xOTA4MDYxNTMxMT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Aq5jgTfKr1BQYcAAAAACrkXDTE5MDgwNTE3Mjc0NFowDDAKBgNVHRUEAwoBATAyAhMUAAAKuBYwtNuvnf9JAAAAAAq4Fw0xOTA4MDUxNzI3NDR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Ba6cE3VTphxtpuAAAAAFrpFw0xOTA4MjcxNjQxNDNaMAwwCgYDVR0VBAMKAQEwMgITFAAAWujjMXYbf+J0ZgAAAABa6BcNMTkwODI3MTY0MTQy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AMuxs0y+EP7DMOgAAAAAy7BcNMTkwODI2MDEwNDQ1WjAMMAoGA1UdFQQDCgEBMDICExQAADLrSBL5Ofyj+zMAAAAAMusXDTE5MDgyNjAxMDQ0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ADKmL4em4lG5ORAAAAAAMqRcNMTkwODIyMTgwODE1WjAMMAoGA1UdFQQDCgEBMDICExQAAAyoQ6ZAqip7NnQAAAAADKgXDTE5MDgyMjE4MDgxNV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Aylb4j+PbovFtPwAAAADKVhcNMTkwODIwMTUzNjQzWjAMMAoGA1UdFQQDCgEBMDICExQAAMpVP4ZdR4bX1UUAAAAAylUXDTE5MDgyMDE1MzY0M1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B6yeeniZudvZ6YAAAAAHrIXDTE5MDkwOTE1MTUyNFowDDAKBgNVHRUEAwoBATAyAhMUAAAeseQGv3nQt9p9AAAAAB6xFw0xOTA5MDkxNTE1MjR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CcOuxs06SrIh5IAAAAAJw4XDTE5MDkwNjIxNTI0N1owDDAKBgNVHRUEAwoBATAyAhMUAAAnDdHlxKe4QEmEAAAAACcNFw0xOTA5MDYyMTUyNDd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BctXZn0NGIWFXIAAAAAFy0XDTE5MDkwNjE2MjI0N1owDDAKBgNVHRUEAwoBATAyAhMUAAAXLOw+Gwde8ypaAAAAABcsFw0xOTA5MDYxNjIyNDd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AUXSlir3ugceLeAAAAABRdFw0xOTA5MDUxNTE0MjVaMAwwCgYDVR0VBAMKAQEwMgITFAAAFFzsaxriQENaUwAAAAAUXBcNMTkwOTA1MTUxNDI1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AEcXnaeQ8oTed/sAAAAARxcXDTE5MDgzMTE1NDMzNVowDDAKBgNVHRUEAwoBATAyAhMUAABHFspdxVn9Zwr2AAAAAEcWFw0xOTA4MzExNTQzMzVaMAwwCgYDVR0VBAMKAQEwMgITFAAETEbpSaCznVc0uwAAAARMRhcNMTkwODMwMjIwNzM0WjAMMAoGA1UdFQQDCgEBMDICExQABExF5Bbcp9Ny1x0AAAAETEUXDTE5MDgzMDIyMDczNFowDDAKBgNVHRUEAwoBATAyAhMUAACOxcIl63/CCMjaAAAAAI7FFw0xOTA4MzAyMTQ1NTNaMAwwCgYDVR0VBAMKAQEwMgITFAAAjsRvE0ndAhHZVQAAAACOxBcNMTkwODMwMjE0NTUz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AGdB640qASdVF3IAAAAAZ0EXDTE5MDgzMDE5MjAzOFowDDAKBgNVHRUEAwoBATAyAhMUAABnQE0BEdLt+vGVAAAAAGdAFw0xOTA4MzAxOTIwMzd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ABaNP6bHj73j58gAAAAAFo0XDTE5MDkxNjAwNDQyNlowDDAKBgNVHRUEAwoBATAyAhMUAAAWjKjHZyrmPgFyAAAAABaMFw0xOTA5MTYwMDQ0MjZ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ACpsRZ9kc+t34UwAAAAAKmxcNMTkwOTEyMTkwODQ5WjAMMAoGA1UdFQQDCgEBMDICExQAAAqaDSDZmr6iVG8AAAAACpoXDTE5MDkxMjE5MDg0O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APeQim4xAjnpIhAAAAAA95Fw0xOTA5MTAxNzUyMzJaMAwwCgYDVR0VBAMKAQEwMgITFAAAD3ijrWJCrq4jyAAAAAAPeBcNMTkwOTEwMTc1MjMy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ACFIEgSceazCqPAAAAAAIUgXDTE5MDkxOTIyMzQ1NVowDDAKBgNVHRUEAwoBATAyAhMUAAAhRyy04nS9DafRAAAAACFHFw0xOTA5MTkyMjM0NTV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ACkUh7LvlThxZjgAAAAAKRQXDTE5MTAwOTIxMjgwNFowDDAKBgNVHRUEAwoBATAyAhMUAAApE0S41jLUbR3eAAAAACkTFw0xOTEwMDkyMTI4MD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AYxf48/EDqGYw2AAAAABjFFw0xOTEwMDQyMDU2NDZaMAwwCgYDVR0VBAMKAQEwMgITFAAAGMS1k/rByN3BuAAAAAAYxBcNMTkxMDA0MjA1NjQ2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AqpNsOYnbMHUSDAAAAACqkxcNMTkxMDExMjAxNTMxWjAMMAoGA1UdFQQDCgEBMDICExQAAKqSH1bypYmCeMMAAAAAqpIXDTE5MTAxMTIwMTUzM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AJf6V26F5sX6vKwAAAAAl/hcNMTkxMDI1MTQzNzA3WjAMMAoGA1UdFQQDCgEBMDICExQAACX9BjyLakWhXdQAAAAAJf0XDTE5MTAyNTE0MzcwN1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GgfE76uuLAJi5AAAAAAaBFw0xOTEwMjQyMTI4NDhaMAwwCgYDVR0VBAMKAQEwMgITFAAABoD87rCXliSZXQAAAAAGgBcNMTkxMDI0MjEyODQ4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BIXweSnaH6ozOpAAAAAEhfFw0xOTEwMjQxNzAxMDBaMAwwCgYDVR0VBAMKAQEwMgITFAAASF7l9GWOlDqFAQAAAABIXhcNMTkxMDI0MTcwMTA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Bt95ROLNpN38/rAAAAAG33Fw0xOTEwMjIxODI0MTRaMAwwCgYDVR0VBAMKAQEwMgITFAAAbfa9mtzmCUI9ZAAAAABt9hcNMTkxMDIyMTgyNDE0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Clyi6JobocKOckAAAAAKXIXDTE5MTEwMTE2MDkzMFowDDAKBgNVHRUEAwoBATAyAhMUAAApcWbxL2yfJmvxAAAAAClxFw0xOTExMDExNjA5MzBaMAwwCgYDVR0VBAMKAQEwMgITFAAAJDDufhHXvWD79wAAAAAkMBcNMTkxMTAxMTU1NDAxWjAMMAoGA1UdFQQDCgEBMDICExQAACQvK3bK7Z7X9iUAAAAAJC8XDTE5MTEwMTE1NTQwM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BeGwPbIe++oRgVAAAAAF4bFw0xOTEwMzExNTE4MzVaMAwwCgYDVR0VBAMKAQEwMgITFAAAXhotj5d/9s9F8AAAAABeGhcNMTkxMDMxMTUxODM1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J9+bHGpUwQvnGNAAAAAn35Fw0xOTExMTkxOTQxNDNaMAwwCgYDVR0VBAMKAQEwMgITFAACffgbJSHuCMHDvQAAAAJ9+BcNMTkxMTE5MTk0MTQzWjAMMAoGA1UdFQQDCgEBMDICExQAAFdV1mmTU9r4GskAAAAAV1UXDTE5MTExOTE4MjMwNlowDDAKBgNVHRUEAwoBATAyAhMUAABXVOlHmR461SV/AAAAAFdUFw0xOTExMTkxODIzMDZ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AJTI2Ouf972/HEgAAAAAlMhcNMTkxMTE4MTU0MzU4WjAMMAoGA1UdFQQDCgEBMDICExQAACUxz0ZI+IAVeOkAAAAAJTEXDTE5MTExODE1NDM1OF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BL7/XmgPNMrhRAAAAAAEvvFw0xOTExMTgxNDU5NTdaMAwwCgYDVR0VBAMKAQEwMgITFAAAS+5SfcZL/zr41AAAAABL7hcNMTkxMTE4MTQ1OTU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ABqjqHSJunOhiEgAAAAAGqBcNMTkxMTEzMTM0NTExWjAMMAoGA1UdFQQDCgEBMDICExQAAAam5SRw9untmyMAAAAABqYXDTE5MTExMzEzNDUx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AOz7QfWh8RQSmiAAAAAA7PhcNMTkxMTI2MTYwODAxWjAMMAoGA1UdFQQDCgEBMDICExQAADs9A56w/5DvfiIAAAAAOz0XDTE5MTEyNjE2MDgwMV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APXi+5Z8jJwWUewAAAAA9eBcNMTkxMTIyMjA0NDQ1WjAMMAoGA1UdFQQDCgEBMDICExQAAD13rm57om0jGpoAAAAAPXcXDTE5MTEyMjIwNDQ0NV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xRlq41MHomhu4AAAAADFGFw0xOTEyMTAyMTA4MDRaMAwwCgYDVR0VBAMKAQEwMgITFAAAMUX4dN6xmzZA0wAAAAAxRRcNMTkxMjEwMjEwODA0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Lg8RN7m4o6npqkAAAAAuDwXDTE5MTIwNjIyMTM0M1owDDAKBgNVHRUEAwoBATAyAhMUAAC4O6Lxidogg+JUAAAAALg7Fw0xOTEyMDYyMjEzNDJ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AhRUvbyL86TY0PAAAAACFFRcNMTkxMjA1MjAyNTAxWjAMMAoGA1UdFQQDCgEBMDICExQAAIUUML0PcQqfQXUAAAAAhRQXDTE5MTIwNTIwMjUwMF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AqjOzbHMOow6DogAAAACqMxcNMTkxMjA1MTgxNTI1WjAMMAoGA1UdFQQDCgEBMDICExQAAKowaqLfNwuK4pcAAAAAqjAXDTE5MTIwNTE4MTUyNF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AhE+HEuVIbPgfSgAAAACETxcNMTkxMjA0MTg0NDEyWjAMMAoGA1UdFQQDCgEBMDICExQAAIROYD2bvKJpIogAAAAAhE4XDTE5MTIwNDE4NDQxMl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Sb8O/ygTMx3fMAAAAABJvxcNMTkxMjAzMTk0MzU3WjAMMAoGA1UdFQQDCgEBMDICExQAAEm+ASEvt7a3QlMAAAAASb4XDTE5MTIwMzE5NDM1N1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Bv3wc6sEetx84gAAAAAG/RcNMTkxMjE5MTQzNTE0WjAMMAoGA1UdFQQDCgEBMDICExQAAAb8qnN1B8umV3IAAAAABvwXDTE5MTIxOTE0MzUxN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AyD3Mco6Dl8YWYAAAAADIMXDTE5MTIxMzE1NTE1MlowDDAKBgNVHRUEAwoBATAyAhMUAAAMgkch9TaToFvJAAAAAAyCFw0xOTEyMTMxNTUxNTF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coQmoM0oeXjjuAAAAAFyhFw0xOTEyMTIyMDQyNDZaMAwwCgYDVR0VBAMKAQEwMgITFAAAXKAO8QJeHE98wQAAAABcoBcNMTkxMjEyMjA0MjQ1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2xkYqVx1+ofpHAAAAADbGFw0xOTEyMTIxNDQ5MDJaMAwwCgYDVR0VBAMKAQEwMgITFAAANsVeUPI/Rj5z2gAAAAA2xRcNMTkxMjEyMTQ0OTAy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AT0nrSoAPgYdHXgAAAABPSRcNMTkxMjIzMTczMTUwWjAMMAoGA1UdFQQDCgEBMDICExQAAE9Isv0srMzVzAUAAAAAT0gXDTE5MTIyMzE3MzE0O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</xd:EncapsulatedCRLValue>
              <xd:EncapsulatedCRLValue>MIIEyjCCA7ICAQEwDQYJKoZIhvcNAQELBQAwgZkxGTAXBgNVBAUTEENQSi00LTAwMC0wMDQwMTcxCzAJBgNVBAYTAkNSMSQwIgYDVQQKExtCQU5DTyBDRU5UUkFMIERFIENPU1RBIFJJQ0ExIjAgBgNVBAsTGURJVklTSU9OIFNJU1RFTUFTIERFIFBBR08xJTAjBgNVBAMTHENBIFNJTlBFIC0gUEVSU09OQSBGSVNJQ0EgdjIXDTIwMDEwODEyMDEwMloXDTIwMDExMDAwMjEwMlowggJwMDICExQAAIvR2xFOekx1iIkAAAAAi9EXDTIwMDEwNzIyMDcxMlowDDAKBgNVHRUEAwoBATAyAhMUAACL0MLRwpw150LKAAAAAIvQFw0yMDAxMDcyMjA3MTJ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</xd:EncapsulatedCRLValue>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uGZhKZQ0egUdn+GeRv0r+Czqlx+J/bPzcrJlNepLA0CBAkoL1AYDzIwMjAwMTA5MTkwOD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ALFARO ARAYA MAINOR</DisplayName>
        <AccountId>1774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i:0#.w|pdc-atlantida\alfaroai</DisplayName>
        <AccountId>1774</AccountId>
        <AccountType/>
      </UserInfo>
      <UserInfo>
        <DisplayName>i:0#.w|pdc-atlantida\moralesmj</DisplayName>
        <AccountId>1797</AccountId>
        <AccountType/>
      </UserInfo>
      <UserInfo>
        <DisplayName>i:0#.w|pdc-atlantida\segurasa</DisplayName>
        <AccountId>2018</AccountId>
        <AccountType/>
      </UserInfo>
      <UserInfo>
        <DisplayName>i:0#.w|pdc-atlantida\gomezmg</DisplayName>
        <AccountId>2365</AccountId>
        <AccountType/>
      </UserInfo>
      <UserInfo>
        <DisplayName>i:0#.w|pdc-atlantida\cuberocm</DisplayName>
        <AccountId>1767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&lt;div class="ExternalClass1642A54942DB4A92A77430C48D524FE7"&gt;Solicitud costo promedio estimado en colones por la actualización de la política conozca a su clientes de un cliente, con el fin de ser considerado en la elaboración de la metodología de cobro del Proyecto informático base de datos conozca a su cliente.&lt;/div&gt;</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Cumplimiento Entidades Financieras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Solicitud costo actualización PCC Proyecto KYC</Subject1>
    <Entrante_x0020_relacionado xmlns="b875e23b-67d9-4b2e-bdec-edacbf90b326">
      <Url xsi:nil="true"/>
      <Description xsi:nil="true"/>
    </Entrante_x0020_relacionado>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1" ma:contentTypeDescription="Crear nuevo documento." ma:contentTypeScope="" ma:versionID="14a67bcd223f2d187275852f62fd316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2.xml><?xml version="1.0" encoding="utf-8"?>
<ds:datastoreItem xmlns:ds="http://schemas.openxmlformats.org/officeDocument/2006/customXml" ds:itemID="{283BF82E-1A70-4392-8CF2-7DEAFF1953AE}">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875e23b-67d9-4b2e-bdec-edacbf90b326"/>
    <ds:schemaRef ds:uri="http://www.w3.org/XML/1998/namespace"/>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B605CF31-5BE3-4A52-896A-22A8E261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F77E3-B6DC-46A0-ACF2-FE5C3C0ADD4E}">
  <ds:schemaRefs>
    <ds:schemaRef ds:uri="office.server.policy"/>
  </ds:schemaRefs>
</ds:datastoreItem>
</file>

<file path=customXml/itemProps5.xml><?xml version="1.0" encoding="utf-8"?>
<ds:datastoreItem xmlns:ds="http://schemas.openxmlformats.org/officeDocument/2006/customXml" ds:itemID="{C667EA03-3F7E-4C45-9A09-B75D881A0479}">
  <ds:schemaRefs>
    <ds:schemaRef ds:uri="http://schemas.microsoft.com/sharepoint/events"/>
  </ds:schemaRefs>
</ds:datastoreItem>
</file>

<file path=customXml/itemProps6.xml><?xml version="1.0" encoding="utf-8"?>
<ds:datastoreItem xmlns:ds="http://schemas.openxmlformats.org/officeDocument/2006/customXml" ds:itemID="{89CE0913-C28A-482F-BB12-5706CBE8A9B9}">
  <ds:schemaRefs>
    <ds:schemaRef ds:uri="Microsoft.SharePoint.Taxonomy.ContentTypeSync"/>
  </ds:schemaRefs>
</ds:datastoreItem>
</file>

<file path=customXml/itemProps7.xml><?xml version="1.0" encoding="utf-8"?>
<ds:datastoreItem xmlns:ds="http://schemas.openxmlformats.org/officeDocument/2006/customXml" ds:itemID="{D4125A0C-6B51-41ED-B039-580ADDCE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plantilla-SGF-ACL-CEF-13-E</Template>
  <TotalTime>556</TotalTime>
  <Pages>3</Pages>
  <Words>931</Words>
  <Characters>5124</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ALFARO ARAYA MAINOR</dc:creator>
  <cp:lastModifiedBy>VARGAS CALDERON PATRICIA MARIA</cp:lastModifiedBy>
  <cp:revision>89</cp:revision>
  <cp:lastPrinted>2015-07-30T22:36:00Z</cp:lastPrinted>
  <dcterms:created xsi:type="dcterms:W3CDTF">2019-10-22T20:27:00Z</dcterms:created>
  <dcterms:modified xsi:type="dcterms:W3CDTF">2020-01-08T20:32:00Z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14300</vt:r8>
  </property>
  <property fmtid="{D5CDD505-2E9C-101B-9397-08002B2CF9AE}" pid="13" name="Confidencialidad">
    <vt:lpwstr>Público|99c2402f-8ec3-4ca8-8024-be52e4e7f629</vt:lpwstr>
  </property>
  <property fmtid="{D5CDD505-2E9C-101B-9397-08002B2CF9AE}" pid="14" name="WorkflowChangePath">
    <vt:lpwstr>546dfbb4-8cc0-45d4-a64c-4db3fdd3f8fe,5;ab7952a0-1ae5-4b26-8d7a-be63a467751b,8;</vt:lpwstr>
  </property>
</Properties>
</file>