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88ECB" w14:textId="2EEEBC21" w:rsidR="003554C5" w:rsidRPr="00FC3EAE" w:rsidRDefault="00765619" w:rsidP="00D26EDE">
      <w:pPr>
        <w:pStyle w:val="Texto0"/>
        <w:spacing w:before="0" w:after="0" w:line="240" w:lineRule="auto"/>
        <w:rPr>
          <w:rFonts w:asciiTheme="majorHAnsi" w:hAnsiTheme="majorHAnsi"/>
          <w:b/>
          <w:sz w:val="24"/>
        </w:rPr>
      </w:pPr>
      <w:r w:rsidRPr="00FC3EAE">
        <w:rPr>
          <w:rFonts w:asciiTheme="majorHAnsi" w:hAnsiTheme="majorHAnsi"/>
          <w:b/>
          <w:sz w:val="24"/>
        </w:rPr>
        <w:t>SGF</w:t>
      </w:r>
      <w:r w:rsidR="00F1102D" w:rsidRPr="00FC3EAE">
        <w:rPr>
          <w:rFonts w:asciiTheme="majorHAnsi" w:hAnsiTheme="majorHAnsi"/>
          <w:b/>
          <w:sz w:val="24"/>
        </w:rPr>
        <w:t>-</w:t>
      </w:r>
      <w:r w:rsidR="00DB11D9">
        <w:rPr>
          <w:rFonts w:asciiTheme="majorHAnsi" w:hAnsiTheme="majorHAnsi"/>
          <w:b/>
          <w:sz w:val="24"/>
        </w:rPr>
        <w:t>2969-2016</w:t>
      </w:r>
      <w:r w:rsidR="00310570" w:rsidRPr="00FC3EAE">
        <w:rPr>
          <w:rFonts w:asciiTheme="majorHAnsi" w:hAnsiTheme="majorHAnsi"/>
          <w:b/>
          <w:sz w:val="24"/>
        </w:rPr>
        <w:t xml:space="preserve"> </w:t>
      </w:r>
      <w:r w:rsidR="00582874" w:rsidRPr="00FC3EAE">
        <w:rPr>
          <w:rFonts w:asciiTheme="majorHAnsi" w:hAnsiTheme="majorHAnsi"/>
          <w:b/>
          <w:sz w:val="24"/>
        </w:rPr>
        <w:t xml:space="preserve">- </w:t>
      </w:r>
      <w:sdt>
        <w:sdtPr>
          <w:rPr>
            <w:rFonts w:asciiTheme="majorHAnsi" w:hAnsiTheme="majorHAnsi"/>
            <w:b/>
            <w:sz w:val="24"/>
          </w:rPr>
          <w:id w:val="1447896894"/>
          <w:placeholder>
            <w:docPart w:val="20755F4A735F420DB53A240143166AD8"/>
          </w:placeholder>
          <w:dropDownList>
            <w:listItem w:value="Elija nivel de confidencialidad"/>
            <w:listItem w:displayText="SGF-PUBLICO" w:value="SGF-PUBLICO"/>
            <w:listItem w:displayText="SGF-INTERNO" w:value="SGF-INTERNO"/>
            <w:listItem w:displayText="SGF-PROPIETARIO" w:value="SGF-PROPIETARIO"/>
            <w:listItem w:displayText="SGF-CONFIDENCIAL" w:value="SGF-CONFIDENCIAL"/>
            <w:listItem w:displayText="SGF-MAXIMA" w:value="SGF-MAXIMA"/>
          </w:dropDownList>
        </w:sdtPr>
        <w:sdtEndPr/>
        <w:sdtContent>
          <w:r w:rsidR="00395D0A" w:rsidRPr="00FC3EAE">
            <w:rPr>
              <w:rFonts w:asciiTheme="majorHAnsi" w:hAnsiTheme="majorHAnsi"/>
              <w:b/>
              <w:sz w:val="24"/>
            </w:rPr>
            <w:t>SGF-PUBLICO</w:t>
          </w:r>
        </w:sdtContent>
      </w:sdt>
    </w:p>
    <w:p w14:paraId="790254C2" w14:textId="7FD5BF08" w:rsidR="00F5373D" w:rsidRPr="00FC3EAE" w:rsidRDefault="00955D87" w:rsidP="00F5373D">
      <w:pPr>
        <w:pStyle w:val="Texto0"/>
        <w:spacing w:before="0" w:after="0" w:line="240" w:lineRule="auto"/>
        <w:rPr>
          <w:rFonts w:asciiTheme="majorHAnsi" w:hAnsiTheme="majorHAnsi"/>
          <w:sz w:val="24"/>
        </w:rPr>
      </w:pPr>
      <w:r w:rsidRPr="00FC3EAE">
        <w:rPr>
          <w:rFonts w:asciiTheme="majorHAnsi" w:hAnsiTheme="majorHAnsi"/>
          <w:sz w:val="24"/>
        </w:rPr>
        <w:t>1</w:t>
      </w:r>
      <w:r w:rsidR="00DB11D9">
        <w:rPr>
          <w:rFonts w:asciiTheme="majorHAnsi" w:hAnsiTheme="majorHAnsi"/>
          <w:sz w:val="24"/>
        </w:rPr>
        <w:t>4</w:t>
      </w:r>
      <w:bookmarkStart w:id="0" w:name="_GoBack"/>
      <w:bookmarkEnd w:id="0"/>
      <w:r w:rsidR="00F5373D" w:rsidRPr="00FC3EAE">
        <w:rPr>
          <w:rFonts w:asciiTheme="majorHAnsi" w:hAnsiTheme="majorHAnsi"/>
          <w:sz w:val="24"/>
        </w:rPr>
        <w:t xml:space="preserve"> de </w:t>
      </w:r>
      <w:r w:rsidRPr="00FC3EAE">
        <w:rPr>
          <w:rFonts w:asciiTheme="majorHAnsi" w:hAnsiTheme="majorHAnsi"/>
          <w:sz w:val="24"/>
        </w:rPr>
        <w:t>setiembre</w:t>
      </w:r>
      <w:r w:rsidR="00F5373D" w:rsidRPr="00FC3EAE">
        <w:rPr>
          <w:rFonts w:asciiTheme="majorHAnsi" w:hAnsiTheme="majorHAnsi"/>
          <w:sz w:val="24"/>
        </w:rPr>
        <w:t xml:space="preserve"> del 2016</w:t>
      </w:r>
    </w:p>
    <w:p w14:paraId="1B5AAFC1" w14:textId="77777777" w:rsidR="003554C5" w:rsidRPr="00FC3EAE" w:rsidRDefault="008F1461" w:rsidP="00D26EDE">
      <w:pPr>
        <w:tabs>
          <w:tab w:val="left" w:pos="2843"/>
        </w:tabs>
        <w:spacing w:line="240" w:lineRule="auto"/>
        <w:rPr>
          <w:rFonts w:asciiTheme="majorHAnsi" w:hAnsiTheme="majorHAnsi"/>
          <w:sz w:val="24"/>
        </w:rPr>
      </w:pPr>
      <w:r w:rsidRPr="00FC3EAE">
        <w:rPr>
          <w:rFonts w:asciiTheme="majorHAnsi" w:hAnsiTheme="majorHAnsi"/>
          <w:sz w:val="24"/>
        </w:rPr>
        <w:tab/>
      </w:r>
    </w:p>
    <w:p w14:paraId="011546D3" w14:textId="77777777" w:rsidR="00F224AC" w:rsidRPr="00FC3EAE" w:rsidRDefault="00F224AC" w:rsidP="00F224AC">
      <w:pPr>
        <w:jc w:val="center"/>
        <w:rPr>
          <w:rFonts w:asciiTheme="majorHAnsi" w:hAnsiTheme="majorHAnsi"/>
          <w:b/>
          <w:sz w:val="24"/>
        </w:rPr>
      </w:pPr>
      <w:r w:rsidRPr="00FC3EAE">
        <w:rPr>
          <w:rFonts w:asciiTheme="majorHAnsi" w:hAnsiTheme="majorHAnsi"/>
          <w:b/>
          <w:sz w:val="24"/>
        </w:rPr>
        <w:t>CIRCULAR EXTERNA</w:t>
      </w:r>
    </w:p>
    <w:p w14:paraId="376A1881" w14:textId="4CF9CCEF" w:rsidR="00F5373D" w:rsidRPr="00FC3EAE" w:rsidRDefault="00F5373D" w:rsidP="00F224AC">
      <w:pPr>
        <w:jc w:val="center"/>
        <w:rPr>
          <w:rFonts w:asciiTheme="majorHAnsi" w:hAnsiTheme="majorHAnsi"/>
          <w:b/>
          <w:sz w:val="24"/>
        </w:rPr>
      </w:pPr>
    </w:p>
    <w:p w14:paraId="7B3C2239" w14:textId="27510A0C" w:rsidR="00F5373D" w:rsidRPr="00FC3EAE" w:rsidRDefault="00F5373D" w:rsidP="00F224AC">
      <w:pPr>
        <w:jc w:val="center"/>
        <w:rPr>
          <w:rFonts w:asciiTheme="majorHAnsi" w:hAnsiTheme="majorHAnsi"/>
          <w:b/>
          <w:sz w:val="24"/>
        </w:rPr>
      </w:pPr>
      <w:r w:rsidRPr="00FC3EAE">
        <w:rPr>
          <w:rFonts w:asciiTheme="majorHAnsi" w:hAnsiTheme="majorHAnsi"/>
          <w:b/>
          <w:sz w:val="24"/>
        </w:rPr>
        <w:t>A todas las entidades supervisadas</w:t>
      </w:r>
    </w:p>
    <w:p w14:paraId="55BF6EE9" w14:textId="77777777" w:rsidR="00F224AC" w:rsidRPr="00FC3EAE" w:rsidRDefault="00F224AC" w:rsidP="00F224AC">
      <w:pPr>
        <w:pStyle w:val="Ttulo3"/>
        <w:jc w:val="both"/>
        <w:rPr>
          <w:rFonts w:asciiTheme="majorHAnsi" w:hAnsiTheme="majorHAnsi"/>
          <w:b/>
          <w:color w:val="auto"/>
        </w:rPr>
      </w:pPr>
      <w:r w:rsidRPr="00FC3EAE">
        <w:rPr>
          <w:rFonts w:asciiTheme="majorHAnsi" w:hAnsiTheme="majorHAnsi"/>
          <w:b/>
          <w:color w:val="auto"/>
        </w:rPr>
        <w:t>Considerando que:</w:t>
      </w:r>
    </w:p>
    <w:p w14:paraId="2C0ED2CD" w14:textId="1614B1FB" w:rsidR="00F224AC" w:rsidRPr="00FC3EAE" w:rsidRDefault="00F224AC" w:rsidP="00F224AC">
      <w:pPr>
        <w:pStyle w:val="Prrafodelista"/>
        <w:numPr>
          <w:ilvl w:val="0"/>
          <w:numId w:val="13"/>
        </w:numPr>
        <w:spacing w:after="240" w:line="276" w:lineRule="auto"/>
        <w:ind w:left="567" w:hanging="567"/>
        <w:jc w:val="both"/>
        <w:rPr>
          <w:rFonts w:asciiTheme="majorHAnsi" w:hAnsiTheme="majorHAnsi"/>
        </w:rPr>
      </w:pPr>
      <w:r w:rsidRPr="00FC3EAE">
        <w:rPr>
          <w:rFonts w:asciiTheme="majorHAnsi" w:hAnsiTheme="majorHAnsi"/>
        </w:rPr>
        <w:t>El Consejo Nacional de Supervisión del Sistema Financiero (CONASSIF) aprobó</w:t>
      </w:r>
      <w:r w:rsidR="00E777F9" w:rsidRPr="00FC3EAE">
        <w:rPr>
          <w:rFonts w:asciiTheme="majorHAnsi" w:hAnsiTheme="majorHAnsi"/>
        </w:rPr>
        <w:t xml:space="preserve"> mediante los</w:t>
      </w:r>
      <w:r w:rsidR="00DF3B12" w:rsidRPr="00FC3EAE">
        <w:rPr>
          <w:rFonts w:asciiTheme="majorHAnsi" w:hAnsiTheme="majorHAnsi"/>
        </w:rPr>
        <w:t xml:space="preserve"> artículo</w:t>
      </w:r>
      <w:r w:rsidR="00E777F9" w:rsidRPr="00FC3EAE">
        <w:rPr>
          <w:rFonts w:asciiTheme="majorHAnsi" w:hAnsiTheme="majorHAnsi"/>
        </w:rPr>
        <w:t>s</w:t>
      </w:r>
      <w:r w:rsidR="00DF3B12" w:rsidRPr="00FC3EAE">
        <w:rPr>
          <w:rFonts w:asciiTheme="majorHAnsi" w:hAnsiTheme="majorHAnsi"/>
        </w:rPr>
        <w:t xml:space="preserve"> </w:t>
      </w:r>
      <w:r w:rsidR="00AE2A85" w:rsidRPr="00FC3EAE">
        <w:rPr>
          <w:rFonts w:asciiTheme="majorHAnsi" w:hAnsiTheme="majorHAnsi"/>
        </w:rPr>
        <w:t>7</w:t>
      </w:r>
      <w:r w:rsidRPr="00FC3EAE">
        <w:rPr>
          <w:rFonts w:asciiTheme="majorHAnsi" w:hAnsiTheme="majorHAnsi"/>
        </w:rPr>
        <w:t xml:space="preserve"> </w:t>
      </w:r>
      <w:r w:rsidR="000D04D3" w:rsidRPr="00FC3EAE">
        <w:rPr>
          <w:rFonts w:asciiTheme="majorHAnsi" w:hAnsiTheme="majorHAnsi"/>
        </w:rPr>
        <w:t xml:space="preserve">y </w:t>
      </w:r>
      <w:r w:rsidR="00AE2A85" w:rsidRPr="00FC3EAE">
        <w:rPr>
          <w:rFonts w:asciiTheme="majorHAnsi" w:hAnsiTheme="majorHAnsi"/>
        </w:rPr>
        <w:t>10</w:t>
      </w:r>
      <w:r w:rsidR="000D04D3" w:rsidRPr="00FC3EAE">
        <w:rPr>
          <w:rFonts w:asciiTheme="majorHAnsi" w:hAnsiTheme="majorHAnsi"/>
        </w:rPr>
        <w:t xml:space="preserve"> </w:t>
      </w:r>
      <w:r w:rsidRPr="00FC3EAE">
        <w:rPr>
          <w:rFonts w:asciiTheme="majorHAnsi" w:hAnsiTheme="majorHAnsi"/>
        </w:rPr>
        <w:t>de</w:t>
      </w:r>
      <w:r w:rsidR="000D04D3" w:rsidRPr="00FC3EAE">
        <w:rPr>
          <w:rFonts w:asciiTheme="majorHAnsi" w:hAnsiTheme="majorHAnsi"/>
        </w:rPr>
        <w:t xml:space="preserve"> </w:t>
      </w:r>
      <w:r w:rsidRPr="00FC3EAE">
        <w:rPr>
          <w:rFonts w:asciiTheme="majorHAnsi" w:hAnsiTheme="majorHAnsi"/>
        </w:rPr>
        <w:t>l</w:t>
      </w:r>
      <w:r w:rsidR="000D04D3" w:rsidRPr="00FC3EAE">
        <w:rPr>
          <w:rFonts w:asciiTheme="majorHAnsi" w:hAnsiTheme="majorHAnsi"/>
        </w:rPr>
        <w:t>as</w:t>
      </w:r>
      <w:r w:rsidRPr="00FC3EAE">
        <w:rPr>
          <w:rFonts w:asciiTheme="majorHAnsi" w:hAnsiTheme="majorHAnsi"/>
        </w:rPr>
        <w:t xml:space="preserve"> acta</w:t>
      </w:r>
      <w:r w:rsidR="000D04D3" w:rsidRPr="00FC3EAE">
        <w:rPr>
          <w:rFonts w:asciiTheme="majorHAnsi" w:hAnsiTheme="majorHAnsi"/>
        </w:rPr>
        <w:t>s</w:t>
      </w:r>
      <w:r w:rsidRPr="00FC3EAE">
        <w:rPr>
          <w:rFonts w:asciiTheme="majorHAnsi" w:hAnsiTheme="majorHAnsi"/>
        </w:rPr>
        <w:t xml:space="preserve"> de la</w:t>
      </w:r>
      <w:r w:rsidR="000D04D3" w:rsidRPr="00FC3EAE">
        <w:rPr>
          <w:rFonts w:asciiTheme="majorHAnsi" w:hAnsiTheme="majorHAnsi"/>
        </w:rPr>
        <w:t>s</w:t>
      </w:r>
      <w:r w:rsidRPr="00FC3EAE">
        <w:rPr>
          <w:rFonts w:asciiTheme="majorHAnsi" w:hAnsiTheme="majorHAnsi"/>
        </w:rPr>
        <w:t xml:space="preserve"> sesi</w:t>
      </w:r>
      <w:r w:rsidR="000D04D3" w:rsidRPr="00FC3EAE">
        <w:rPr>
          <w:rFonts w:asciiTheme="majorHAnsi" w:hAnsiTheme="majorHAnsi"/>
        </w:rPr>
        <w:t>ones</w:t>
      </w:r>
      <w:r w:rsidRPr="00FC3EAE">
        <w:rPr>
          <w:rFonts w:asciiTheme="majorHAnsi" w:hAnsiTheme="majorHAnsi"/>
        </w:rPr>
        <w:t xml:space="preserve"> 12</w:t>
      </w:r>
      <w:r w:rsidR="00AE2A85" w:rsidRPr="00FC3EAE">
        <w:rPr>
          <w:rFonts w:asciiTheme="majorHAnsi" w:hAnsiTheme="majorHAnsi"/>
        </w:rPr>
        <w:t>75</w:t>
      </w:r>
      <w:r w:rsidRPr="00FC3EAE">
        <w:rPr>
          <w:rFonts w:asciiTheme="majorHAnsi" w:hAnsiTheme="majorHAnsi"/>
        </w:rPr>
        <w:t>-2016</w:t>
      </w:r>
      <w:r w:rsidR="000D04D3" w:rsidRPr="00FC3EAE">
        <w:rPr>
          <w:rFonts w:asciiTheme="majorHAnsi" w:hAnsiTheme="majorHAnsi"/>
        </w:rPr>
        <w:t xml:space="preserve"> y 12</w:t>
      </w:r>
      <w:r w:rsidR="00AE2A85" w:rsidRPr="00FC3EAE">
        <w:rPr>
          <w:rFonts w:asciiTheme="majorHAnsi" w:hAnsiTheme="majorHAnsi"/>
        </w:rPr>
        <w:t>76</w:t>
      </w:r>
      <w:r w:rsidR="000D04D3" w:rsidRPr="00FC3EAE">
        <w:rPr>
          <w:rFonts w:asciiTheme="majorHAnsi" w:hAnsiTheme="majorHAnsi"/>
        </w:rPr>
        <w:t>-2016</w:t>
      </w:r>
      <w:r w:rsidR="00DF3B12" w:rsidRPr="00FC3EAE">
        <w:rPr>
          <w:rFonts w:asciiTheme="majorHAnsi" w:hAnsiTheme="majorHAnsi"/>
        </w:rPr>
        <w:t xml:space="preserve"> ce</w:t>
      </w:r>
      <w:r w:rsidRPr="00FC3EAE">
        <w:rPr>
          <w:rFonts w:asciiTheme="majorHAnsi" w:hAnsiTheme="majorHAnsi"/>
        </w:rPr>
        <w:t>lebrada</w:t>
      </w:r>
      <w:r w:rsidR="000D04D3" w:rsidRPr="00FC3EAE">
        <w:rPr>
          <w:rFonts w:asciiTheme="majorHAnsi" w:hAnsiTheme="majorHAnsi"/>
        </w:rPr>
        <w:t>s</w:t>
      </w:r>
      <w:r w:rsidRPr="00FC3EAE">
        <w:rPr>
          <w:rFonts w:asciiTheme="majorHAnsi" w:hAnsiTheme="majorHAnsi"/>
        </w:rPr>
        <w:t xml:space="preserve"> el </w:t>
      </w:r>
      <w:r w:rsidR="00AE2A85" w:rsidRPr="00FC3EAE">
        <w:rPr>
          <w:rFonts w:asciiTheme="majorHAnsi" w:hAnsiTheme="majorHAnsi"/>
        </w:rPr>
        <w:t>30</w:t>
      </w:r>
      <w:r w:rsidR="00DF3B12" w:rsidRPr="00FC3EAE">
        <w:rPr>
          <w:rFonts w:asciiTheme="majorHAnsi" w:hAnsiTheme="majorHAnsi"/>
        </w:rPr>
        <w:t xml:space="preserve"> de </w:t>
      </w:r>
      <w:r w:rsidR="00AE2A85" w:rsidRPr="00FC3EAE">
        <w:rPr>
          <w:rFonts w:asciiTheme="majorHAnsi" w:hAnsiTheme="majorHAnsi"/>
        </w:rPr>
        <w:t>agosto</w:t>
      </w:r>
      <w:r w:rsidRPr="00FC3EAE">
        <w:rPr>
          <w:rFonts w:asciiTheme="majorHAnsi" w:hAnsiTheme="majorHAnsi"/>
        </w:rPr>
        <w:t xml:space="preserve"> del 2016, </w:t>
      </w:r>
      <w:r w:rsidR="00AE2A85" w:rsidRPr="00FC3EAE">
        <w:rPr>
          <w:rFonts w:asciiTheme="majorHAnsi" w:hAnsiTheme="majorHAnsi"/>
        </w:rPr>
        <w:t>aprobar el Acuerdo Sugef 21</w:t>
      </w:r>
      <w:r w:rsidR="000D04D3" w:rsidRPr="00FC3EAE">
        <w:rPr>
          <w:rFonts w:asciiTheme="majorHAnsi" w:hAnsiTheme="majorHAnsi"/>
        </w:rPr>
        <w:t>-1</w:t>
      </w:r>
      <w:r w:rsidR="00AE2A85" w:rsidRPr="00FC3EAE">
        <w:rPr>
          <w:rFonts w:asciiTheme="majorHAnsi" w:hAnsiTheme="majorHAnsi"/>
        </w:rPr>
        <w:t>6</w:t>
      </w:r>
      <w:r w:rsidR="000D04D3" w:rsidRPr="00FC3EAE">
        <w:rPr>
          <w:rFonts w:asciiTheme="majorHAnsi" w:hAnsiTheme="majorHAnsi"/>
        </w:rPr>
        <w:t xml:space="preserve"> </w:t>
      </w:r>
      <w:r w:rsidR="000D04D3" w:rsidRPr="00FC3EAE">
        <w:rPr>
          <w:rFonts w:asciiTheme="majorHAnsi" w:hAnsiTheme="majorHAnsi"/>
          <w:i/>
        </w:rPr>
        <w:t>“</w:t>
      </w:r>
      <w:r w:rsidR="00AE2A85" w:rsidRPr="00FC3EAE">
        <w:rPr>
          <w:rFonts w:asciiTheme="majorHAnsi" w:hAnsiTheme="majorHAnsi"/>
          <w:i/>
        </w:rPr>
        <w:t>Reglamento sobre Suficiencia Patrimonial de Grupos y Conglomerados Financieros</w:t>
      </w:r>
      <w:r w:rsidR="00D2700E" w:rsidRPr="00FC3EAE">
        <w:rPr>
          <w:rFonts w:asciiTheme="majorHAnsi" w:hAnsiTheme="majorHAnsi"/>
          <w:i/>
        </w:rPr>
        <w:t>”.</w:t>
      </w:r>
    </w:p>
    <w:p w14:paraId="4FB9BEB7" w14:textId="4EC3E774" w:rsidR="00F224AC" w:rsidRPr="00FC3EAE" w:rsidRDefault="000D5D4A" w:rsidP="00F224AC">
      <w:pPr>
        <w:pStyle w:val="Prrafodelista"/>
        <w:numPr>
          <w:ilvl w:val="0"/>
          <w:numId w:val="13"/>
        </w:numPr>
        <w:spacing w:after="240" w:line="276" w:lineRule="auto"/>
        <w:ind w:left="567" w:hanging="567"/>
        <w:jc w:val="both"/>
        <w:rPr>
          <w:rFonts w:asciiTheme="majorHAnsi" w:hAnsiTheme="majorHAnsi"/>
        </w:rPr>
      </w:pPr>
      <w:r w:rsidRPr="00FC3EAE">
        <w:rPr>
          <w:rFonts w:asciiTheme="majorHAnsi" w:hAnsiTheme="majorHAnsi"/>
        </w:rPr>
        <w:t xml:space="preserve">Como parte del proceso de emisión de normas, la Superintendencia realizará una charla general </w:t>
      </w:r>
      <w:r w:rsidR="00015BC9" w:rsidRPr="00FC3EAE">
        <w:rPr>
          <w:rFonts w:asciiTheme="majorHAnsi" w:hAnsiTheme="majorHAnsi"/>
        </w:rPr>
        <w:t>sobre aspectos de implementación de la regulación</w:t>
      </w:r>
      <w:r w:rsidR="0016340E" w:rsidRPr="00FC3EAE">
        <w:rPr>
          <w:rFonts w:asciiTheme="majorHAnsi" w:hAnsiTheme="majorHAnsi"/>
        </w:rPr>
        <w:t>.</w:t>
      </w:r>
    </w:p>
    <w:p w14:paraId="23D64DD2" w14:textId="77777777" w:rsidR="00F224AC" w:rsidRPr="00FC3EAE" w:rsidRDefault="00F224AC" w:rsidP="00F224AC">
      <w:pPr>
        <w:pStyle w:val="Prrafodelista"/>
        <w:spacing w:line="276" w:lineRule="auto"/>
        <w:ind w:left="0"/>
        <w:jc w:val="both"/>
        <w:rPr>
          <w:rFonts w:asciiTheme="majorHAnsi" w:hAnsiTheme="majorHAnsi"/>
          <w:b/>
        </w:rPr>
      </w:pPr>
      <w:r w:rsidRPr="00FC3EAE">
        <w:rPr>
          <w:rFonts w:asciiTheme="majorHAnsi" w:hAnsiTheme="majorHAnsi"/>
          <w:b/>
        </w:rPr>
        <w:t>Dispone:</w:t>
      </w:r>
    </w:p>
    <w:p w14:paraId="15041B5B" w14:textId="275A628B" w:rsidR="00D2700E" w:rsidRPr="00FC3EAE" w:rsidRDefault="00F224AC" w:rsidP="00F224AC">
      <w:pPr>
        <w:pStyle w:val="NormalWeb"/>
        <w:numPr>
          <w:ilvl w:val="0"/>
          <w:numId w:val="14"/>
        </w:numPr>
        <w:spacing w:before="0" w:beforeAutospacing="0" w:after="240" w:afterAutospacing="0" w:line="276" w:lineRule="auto"/>
        <w:jc w:val="both"/>
        <w:rPr>
          <w:rFonts w:asciiTheme="majorHAnsi" w:hAnsiTheme="majorHAnsi"/>
        </w:rPr>
      </w:pPr>
      <w:r w:rsidRPr="00FC3EAE">
        <w:rPr>
          <w:rFonts w:asciiTheme="majorHAnsi" w:hAnsiTheme="majorHAnsi"/>
        </w:rPr>
        <w:t xml:space="preserve">Convocar a las </w:t>
      </w:r>
      <w:r w:rsidR="00D2700E" w:rsidRPr="00FC3EAE">
        <w:rPr>
          <w:rFonts w:asciiTheme="majorHAnsi" w:hAnsiTheme="majorHAnsi"/>
        </w:rPr>
        <w:t xml:space="preserve">entidades </w:t>
      </w:r>
      <w:r w:rsidRPr="00FC3EAE">
        <w:rPr>
          <w:rFonts w:asciiTheme="majorHAnsi" w:hAnsiTheme="majorHAnsi"/>
        </w:rPr>
        <w:t xml:space="preserve">para la charla que se llevará a cabo </w:t>
      </w:r>
      <w:r w:rsidR="00AE7F62" w:rsidRPr="00FC3EAE">
        <w:rPr>
          <w:rFonts w:asciiTheme="majorHAnsi" w:hAnsiTheme="majorHAnsi"/>
        </w:rPr>
        <w:t>los día</w:t>
      </w:r>
      <w:r w:rsidR="00DD43C2">
        <w:rPr>
          <w:rFonts w:asciiTheme="majorHAnsi" w:hAnsiTheme="majorHAnsi"/>
        </w:rPr>
        <w:t xml:space="preserve"> </w:t>
      </w:r>
      <w:r w:rsidR="00DD43C2" w:rsidRPr="00DD43C2">
        <w:rPr>
          <w:rFonts w:asciiTheme="majorHAnsi" w:hAnsiTheme="majorHAnsi"/>
          <w:b/>
        </w:rPr>
        <w:t>10</w:t>
      </w:r>
      <w:r w:rsidR="0016340E" w:rsidRPr="00DD43C2">
        <w:rPr>
          <w:rFonts w:asciiTheme="majorHAnsi" w:hAnsiTheme="majorHAnsi"/>
          <w:b/>
        </w:rPr>
        <w:t xml:space="preserve"> </w:t>
      </w:r>
      <w:r w:rsidR="0016340E" w:rsidRPr="00FC3EAE">
        <w:rPr>
          <w:rFonts w:asciiTheme="majorHAnsi" w:hAnsiTheme="majorHAnsi"/>
          <w:b/>
        </w:rPr>
        <w:t xml:space="preserve">y </w:t>
      </w:r>
      <w:r w:rsidR="00DD43C2">
        <w:rPr>
          <w:rFonts w:asciiTheme="majorHAnsi" w:hAnsiTheme="majorHAnsi"/>
          <w:b/>
        </w:rPr>
        <w:t>11</w:t>
      </w:r>
      <w:r w:rsidR="00645D22" w:rsidRPr="00FC3EAE">
        <w:rPr>
          <w:rFonts w:asciiTheme="majorHAnsi" w:hAnsiTheme="majorHAnsi"/>
          <w:b/>
        </w:rPr>
        <w:t xml:space="preserve"> de octubre</w:t>
      </w:r>
      <w:r w:rsidRPr="00FC3EAE">
        <w:rPr>
          <w:rFonts w:asciiTheme="majorHAnsi" w:hAnsiTheme="majorHAnsi"/>
          <w:b/>
        </w:rPr>
        <w:t xml:space="preserve"> de 2016</w:t>
      </w:r>
      <w:r w:rsidRPr="00FC3EAE">
        <w:rPr>
          <w:rFonts w:asciiTheme="majorHAnsi" w:hAnsiTheme="majorHAnsi"/>
        </w:rPr>
        <w:t>, a la hor</w:t>
      </w:r>
      <w:r w:rsidR="0016340E" w:rsidRPr="00FC3EAE">
        <w:rPr>
          <w:rFonts w:asciiTheme="majorHAnsi" w:hAnsiTheme="majorHAnsi"/>
        </w:rPr>
        <w:t xml:space="preserve">a que se detalla en el </w:t>
      </w:r>
      <w:r w:rsidR="0016340E" w:rsidRPr="00FC3EAE">
        <w:rPr>
          <w:rFonts w:asciiTheme="majorHAnsi" w:hAnsiTheme="majorHAnsi"/>
          <w:b/>
        </w:rPr>
        <w:t>Anexo 2</w:t>
      </w:r>
      <w:r w:rsidRPr="00FC3EAE">
        <w:rPr>
          <w:rFonts w:asciiTheme="majorHAnsi" w:hAnsiTheme="majorHAnsi"/>
        </w:rPr>
        <w:t xml:space="preserve"> de esta Circular</w:t>
      </w:r>
      <w:r w:rsidR="009A62A5" w:rsidRPr="00FC3EAE">
        <w:rPr>
          <w:rFonts w:asciiTheme="majorHAnsi" w:hAnsiTheme="majorHAnsi"/>
        </w:rPr>
        <w:t>.</w:t>
      </w:r>
    </w:p>
    <w:p w14:paraId="581D4912" w14:textId="168C363F" w:rsidR="00F224AC" w:rsidRPr="00FC3EAE" w:rsidRDefault="00F224AC" w:rsidP="00F224AC">
      <w:pPr>
        <w:pStyle w:val="NormalWeb"/>
        <w:numPr>
          <w:ilvl w:val="0"/>
          <w:numId w:val="14"/>
        </w:numPr>
        <w:spacing w:before="0" w:beforeAutospacing="0" w:after="240" w:afterAutospacing="0" w:line="276" w:lineRule="auto"/>
        <w:jc w:val="both"/>
        <w:rPr>
          <w:rFonts w:asciiTheme="majorHAnsi" w:hAnsiTheme="majorHAnsi"/>
        </w:rPr>
      </w:pPr>
      <w:r w:rsidRPr="00FC3EAE">
        <w:rPr>
          <w:rFonts w:asciiTheme="majorHAnsi" w:hAnsiTheme="majorHAnsi"/>
        </w:rPr>
        <w:t>La charla s</w:t>
      </w:r>
      <w:r w:rsidR="00B80263">
        <w:rPr>
          <w:rFonts w:asciiTheme="majorHAnsi" w:hAnsiTheme="majorHAnsi"/>
        </w:rPr>
        <w:t>e llevará a cabo en la Sala N. 2</w:t>
      </w:r>
      <w:r w:rsidRPr="00FC3EAE">
        <w:rPr>
          <w:rFonts w:asciiTheme="majorHAnsi" w:hAnsiTheme="majorHAnsi"/>
        </w:rPr>
        <w:t xml:space="preserve"> en las instalaciones de la SUGEF, cita Edificio C, complejo de oficinas del Parque Empresarial Forum II, r</w:t>
      </w:r>
      <w:r w:rsidR="00D2700E" w:rsidRPr="00FC3EAE">
        <w:rPr>
          <w:rFonts w:asciiTheme="majorHAnsi" w:hAnsiTheme="majorHAnsi"/>
        </w:rPr>
        <w:t xml:space="preserve">adial Santa Ana-Belén. </w:t>
      </w:r>
      <w:r w:rsidRPr="00FC3EAE">
        <w:rPr>
          <w:rFonts w:asciiTheme="majorHAnsi" w:hAnsiTheme="majorHAnsi"/>
        </w:rPr>
        <w:t xml:space="preserve">Cada entidad podrá enviar un </w:t>
      </w:r>
      <w:r w:rsidRPr="00FC3EAE">
        <w:rPr>
          <w:rFonts w:asciiTheme="majorHAnsi" w:hAnsiTheme="majorHAnsi"/>
          <w:b/>
        </w:rPr>
        <w:t>máximo</w:t>
      </w:r>
      <w:r w:rsidR="00D32692" w:rsidRPr="00FC3EAE">
        <w:rPr>
          <w:rFonts w:asciiTheme="majorHAnsi" w:hAnsiTheme="majorHAnsi"/>
        </w:rPr>
        <w:t xml:space="preserve"> </w:t>
      </w:r>
      <w:r w:rsidR="00D32692" w:rsidRPr="00FC3EAE">
        <w:rPr>
          <w:rFonts w:asciiTheme="majorHAnsi" w:hAnsiTheme="majorHAnsi"/>
          <w:b/>
        </w:rPr>
        <w:t>sin excepción</w:t>
      </w:r>
      <w:r w:rsidRPr="00FC3EAE">
        <w:rPr>
          <w:rFonts w:asciiTheme="majorHAnsi" w:hAnsiTheme="majorHAnsi"/>
          <w:b/>
        </w:rPr>
        <w:t xml:space="preserve"> </w:t>
      </w:r>
      <w:r w:rsidRPr="00FC3EAE">
        <w:rPr>
          <w:rFonts w:asciiTheme="majorHAnsi" w:hAnsiTheme="majorHAnsi"/>
        </w:rPr>
        <w:t xml:space="preserve">de </w:t>
      </w:r>
      <w:r w:rsidR="00D2700E" w:rsidRPr="00FC3EAE">
        <w:rPr>
          <w:rFonts w:asciiTheme="majorHAnsi" w:hAnsiTheme="majorHAnsi"/>
          <w:b/>
        </w:rPr>
        <w:t>dos (2</w:t>
      </w:r>
      <w:r w:rsidRPr="00FC3EAE">
        <w:rPr>
          <w:rFonts w:asciiTheme="majorHAnsi" w:hAnsiTheme="majorHAnsi"/>
          <w:b/>
        </w:rPr>
        <w:t>) colaboradores</w:t>
      </w:r>
      <w:r w:rsidR="009A62A5" w:rsidRPr="00FC3EAE">
        <w:rPr>
          <w:rFonts w:asciiTheme="majorHAnsi" w:hAnsiTheme="majorHAnsi"/>
        </w:rPr>
        <w:t>.</w:t>
      </w:r>
    </w:p>
    <w:p w14:paraId="02D14EE6" w14:textId="123FFCD3" w:rsidR="00F224AC" w:rsidRPr="00FC3EAE" w:rsidRDefault="00F224AC" w:rsidP="00E14A74">
      <w:pPr>
        <w:pStyle w:val="NormalWeb"/>
        <w:numPr>
          <w:ilvl w:val="0"/>
          <w:numId w:val="14"/>
        </w:numPr>
        <w:spacing w:before="0" w:beforeAutospacing="0" w:after="240" w:afterAutospacing="0" w:line="276" w:lineRule="auto"/>
        <w:ind w:left="567"/>
        <w:jc w:val="both"/>
        <w:rPr>
          <w:rFonts w:asciiTheme="majorHAnsi" w:hAnsiTheme="majorHAnsi"/>
        </w:rPr>
      </w:pPr>
      <w:r w:rsidRPr="00FC3EAE">
        <w:rPr>
          <w:rFonts w:asciiTheme="majorHAnsi" w:hAnsiTheme="majorHAnsi"/>
        </w:rPr>
        <w:t xml:space="preserve">A más tardar el día </w:t>
      </w:r>
      <w:r w:rsidR="00DD43C2">
        <w:rPr>
          <w:rFonts w:asciiTheme="majorHAnsi" w:hAnsiTheme="majorHAnsi"/>
          <w:b/>
        </w:rPr>
        <w:t>29</w:t>
      </w:r>
      <w:r w:rsidRPr="00FC3EAE">
        <w:rPr>
          <w:rFonts w:asciiTheme="majorHAnsi" w:hAnsiTheme="majorHAnsi"/>
          <w:b/>
        </w:rPr>
        <w:t xml:space="preserve"> de </w:t>
      </w:r>
      <w:r w:rsidR="00C178BD" w:rsidRPr="00FC3EAE">
        <w:rPr>
          <w:rFonts w:asciiTheme="majorHAnsi" w:hAnsiTheme="majorHAnsi"/>
          <w:b/>
        </w:rPr>
        <w:t>setiembre</w:t>
      </w:r>
      <w:r w:rsidRPr="00FC3EAE">
        <w:rPr>
          <w:rFonts w:asciiTheme="majorHAnsi" w:hAnsiTheme="majorHAnsi"/>
          <w:b/>
        </w:rPr>
        <w:t xml:space="preserve"> de 2016</w:t>
      </w:r>
      <w:r w:rsidRPr="00FC3EAE">
        <w:rPr>
          <w:rFonts w:asciiTheme="majorHAnsi" w:hAnsiTheme="majorHAnsi"/>
        </w:rPr>
        <w:t xml:space="preserve">, debe informarse a la SUGEF el nombre de los participantes, </w:t>
      </w:r>
      <w:r w:rsidR="0016340E" w:rsidRPr="00FC3EAE">
        <w:rPr>
          <w:rFonts w:asciiTheme="majorHAnsi" w:hAnsiTheme="majorHAnsi"/>
        </w:rPr>
        <w:t xml:space="preserve">según se indica en el </w:t>
      </w:r>
      <w:r w:rsidR="0016340E" w:rsidRPr="00FC3EAE">
        <w:rPr>
          <w:rFonts w:asciiTheme="majorHAnsi" w:hAnsiTheme="majorHAnsi"/>
          <w:b/>
        </w:rPr>
        <w:t>Anexo 1</w:t>
      </w:r>
      <w:r w:rsidRPr="00FC3EAE">
        <w:rPr>
          <w:rFonts w:asciiTheme="majorHAnsi" w:hAnsiTheme="majorHAnsi"/>
        </w:rPr>
        <w:t xml:space="preserve"> de esta Circular, mediante correo electrónico enviado a la dirección: </w:t>
      </w:r>
      <w:hyperlink r:id="rId12" w:history="1">
        <w:r w:rsidRPr="00FC3EAE">
          <w:rPr>
            <w:rStyle w:val="Hipervnculo"/>
            <w:rFonts w:asciiTheme="majorHAnsi" w:hAnsiTheme="majorHAnsi"/>
          </w:rPr>
          <w:t>capacitacion@sugef.fi.cr</w:t>
        </w:r>
      </w:hyperlink>
      <w:r w:rsidR="00B43E4C">
        <w:rPr>
          <w:rFonts w:asciiTheme="majorHAnsi" w:hAnsiTheme="majorHAnsi"/>
        </w:rPr>
        <w:t xml:space="preserve"> </w:t>
      </w:r>
      <w:r w:rsidRPr="00FC3EAE">
        <w:rPr>
          <w:rFonts w:asciiTheme="majorHAnsi" w:hAnsiTheme="majorHAnsi"/>
          <w:color w:val="auto"/>
        </w:rPr>
        <w:t xml:space="preserve">Para consultas sobre logística pueden comunicarse </w:t>
      </w:r>
      <w:r w:rsidR="00CE7F95" w:rsidRPr="00FC3EAE">
        <w:rPr>
          <w:rFonts w:asciiTheme="majorHAnsi" w:hAnsiTheme="majorHAnsi"/>
          <w:color w:val="auto"/>
        </w:rPr>
        <w:t>a la misma dirección electrónica.</w:t>
      </w:r>
    </w:p>
    <w:p w14:paraId="51C45886" w14:textId="77777777" w:rsidR="00F224AC" w:rsidRPr="00FC3EAE" w:rsidRDefault="00F224AC" w:rsidP="00F224AC">
      <w:pPr>
        <w:pStyle w:val="Texto0"/>
        <w:spacing w:before="0" w:after="0" w:line="240" w:lineRule="auto"/>
        <w:rPr>
          <w:rFonts w:asciiTheme="majorHAnsi" w:hAnsiTheme="majorHAnsi"/>
          <w:sz w:val="24"/>
        </w:rPr>
      </w:pPr>
      <w:r w:rsidRPr="00FC3EAE">
        <w:rPr>
          <w:rFonts w:asciiTheme="majorHAnsi" w:hAnsiTheme="majorHAnsi"/>
          <w:sz w:val="24"/>
        </w:rPr>
        <w:t>Atentamente,</w:t>
      </w:r>
    </w:p>
    <w:p w14:paraId="7484E88A" w14:textId="77777777" w:rsidR="00F224AC" w:rsidRPr="00FC3EAE" w:rsidRDefault="00F224AC" w:rsidP="00F224AC">
      <w:pPr>
        <w:spacing w:line="240" w:lineRule="auto"/>
        <w:rPr>
          <w:rFonts w:asciiTheme="majorHAnsi" w:hAnsiTheme="majorHAnsi"/>
          <w:sz w:val="24"/>
        </w:rPr>
      </w:pPr>
      <w:r w:rsidRPr="00FC3EAE">
        <w:rPr>
          <w:rFonts w:asciiTheme="majorHAnsi" w:hAnsiTheme="majorHAnsi"/>
          <w:noProof/>
          <w:sz w:val="24"/>
          <w:lang w:val="es-CR" w:eastAsia="es-CR"/>
        </w:rPr>
        <w:drawing>
          <wp:anchor distT="0" distB="0" distL="114300" distR="114300" simplePos="0" relativeHeight="251660288" behindDoc="1" locked="0" layoutInCell="1" allowOverlap="1" wp14:anchorId="1E2C70AD" wp14:editId="29EB5B1D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519680" cy="390525"/>
            <wp:effectExtent l="0" t="0" r="0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9EA80" w14:textId="77777777" w:rsidR="00F224AC" w:rsidRPr="00FC3EAE" w:rsidRDefault="00F224AC" w:rsidP="00F224AC">
      <w:pPr>
        <w:spacing w:line="240" w:lineRule="auto"/>
        <w:rPr>
          <w:rFonts w:asciiTheme="majorHAnsi" w:hAnsiTheme="majorHAnsi"/>
          <w:sz w:val="24"/>
        </w:rPr>
      </w:pPr>
    </w:p>
    <w:p w14:paraId="2805E76D" w14:textId="77777777" w:rsidR="00F224AC" w:rsidRPr="00FC3EAE" w:rsidRDefault="00F224AC" w:rsidP="00F224AC">
      <w:pPr>
        <w:pStyle w:val="Negrita"/>
        <w:spacing w:line="240" w:lineRule="auto"/>
        <w:rPr>
          <w:rFonts w:asciiTheme="majorHAnsi" w:hAnsiTheme="majorHAnsi"/>
          <w:sz w:val="24"/>
        </w:rPr>
      </w:pPr>
      <w:r w:rsidRPr="00FC3EAE">
        <w:rPr>
          <w:rFonts w:asciiTheme="majorHAnsi" w:hAnsiTheme="majorHAnsi"/>
          <w:sz w:val="24"/>
        </w:rPr>
        <w:t>Javier Cascante Elizondo</w:t>
      </w:r>
    </w:p>
    <w:p w14:paraId="058BF98C" w14:textId="77777777" w:rsidR="00F224AC" w:rsidRPr="00FC3EAE" w:rsidRDefault="00F224AC" w:rsidP="00F224AC">
      <w:pPr>
        <w:spacing w:line="240" w:lineRule="auto"/>
        <w:rPr>
          <w:rFonts w:asciiTheme="majorHAnsi" w:hAnsiTheme="majorHAnsi"/>
          <w:sz w:val="24"/>
        </w:rPr>
      </w:pPr>
      <w:r w:rsidRPr="00FC3EAE">
        <w:rPr>
          <w:rFonts w:asciiTheme="majorHAnsi" w:hAnsiTheme="majorHAnsi"/>
          <w:sz w:val="24"/>
        </w:rPr>
        <w:t>Superintendente</w:t>
      </w:r>
      <w:r w:rsidRPr="00FC3EAE">
        <w:rPr>
          <w:rFonts w:asciiTheme="majorHAnsi" w:hAnsiTheme="majorHAnsi"/>
          <w:sz w:val="24"/>
        </w:rPr>
        <w:tab/>
      </w:r>
    </w:p>
    <w:p w14:paraId="6F2A68CF" w14:textId="77777777" w:rsidR="00F224AC" w:rsidRPr="00FC3EAE" w:rsidRDefault="00F224AC" w:rsidP="00F224AC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</w:rPr>
      </w:pPr>
    </w:p>
    <w:p w14:paraId="419C9260" w14:textId="64B6590B" w:rsidR="00F224AC" w:rsidRPr="00FC3EAE" w:rsidRDefault="006A34D0" w:rsidP="00F64605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</w:rPr>
      </w:pPr>
      <w:r w:rsidRPr="00FC3EAE">
        <w:rPr>
          <w:rFonts w:asciiTheme="majorHAnsi" w:hAnsiTheme="majorHAnsi"/>
          <w:b/>
          <w:lang w:val="es-CR"/>
        </w:rPr>
        <w:t>G</w:t>
      </w:r>
      <w:r w:rsidR="00F224AC" w:rsidRPr="00FC3EAE">
        <w:rPr>
          <w:rFonts w:asciiTheme="majorHAnsi" w:hAnsiTheme="majorHAnsi"/>
          <w:b/>
          <w:lang w:val="es-CR"/>
        </w:rPr>
        <w:t>SC/gvl*</w:t>
      </w:r>
    </w:p>
    <w:p w14:paraId="2EA847A7" w14:textId="77777777" w:rsidR="00F224AC" w:rsidRPr="00FC3EAE" w:rsidRDefault="00F224AC" w:rsidP="00F224AC">
      <w:pPr>
        <w:rPr>
          <w:rFonts w:asciiTheme="majorHAnsi" w:hAnsiTheme="majorHAnsi"/>
          <w:sz w:val="24"/>
        </w:rPr>
      </w:pPr>
    </w:p>
    <w:p w14:paraId="5CE9D31C" w14:textId="77777777" w:rsidR="00AB5970" w:rsidRPr="00FC3EAE" w:rsidRDefault="00AB5970" w:rsidP="00F224AC">
      <w:pPr>
        <w:rPr>
          <w:rFonts w:asciiTheme="majorHAnsi" w:hAnsiTheme="majorHAnsi"/>
          <w:sz w:val="24"/>
        </w:rPr>
      </w:pPr>
    </w:p>
    <w:p w14:paraId="2BA6325A" w14:textId="77777777" w:rsidR="00395D0A" w:rsidRPr="00FC3EAE" w:rsidRDefault="00395D0A" w:rsidP="00F224AC">
      <w:pPr>
        <w:rPr>
          <w:rFonts w:asciiTheme="majorHAnsi" w:hAnsiTheme="majorHAnsi"/>
          <w:sz w:val="24"/>
        </w:rPr>
      </w:pPr>
    </w:p>
    <w:p w14:paraId="5C79E820" w14:textId="3957AE09" w:rsidR="0016340E" w:rsidRPr="00FC3EAE" w:rsidRDefault="007F60E7" w:rsidP="0016340E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</w:rPr>
      </w:pPr>
      <w:r w:rsidRPr="00FC3EAE">
        <w:rPr>
          <w:rFonts w:asciiTheme="majorHAnsi" w:hAnsiTheme="majorHAnsi"/>
          <w:b/>
        </w:rPr>
        <w:t>Anexo N 1</w:t>
      </w:r>
    </w:p>
    <w:p w14:paraId="4BCAE9B8" w14:textId="77777777" w:rsidR="0016340E" w:rsidRPr="00FC3EAE" w:rsidRDefault="0016340E" w:rsidP="0016340E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</w:rPr>
      </w:pPr>
    </w:p>
    <w:p w14:paraId="1E822BC7" w14:textId="77777777" w:rsidR="0016340E" w:rsidRPr="00FC3EAE" w:rsidRDefault="0016340E" w:rsidP="0016340E">
      <w:pPr>
        <w:pStyle w:val="NormalWeb"/>
        <w:spacing w:before="0" w:beforeAutospacing="0" w:after="240" w:afterAutospacing="0" w:line="276" w:lineRule="auto"/>
        <w:jc w:val="both"/>
        <w:rPr>
          <w:rFonts w:asciiTheme="majorHAnsi" w:hAnsiTheme="majorHAnsi"/>
        </w:rPr>
      </w:pPr>
      <w:r w:rsidRPr="00FC3EAE">
        <w:rPr>
          <w:rFonts w:asciiTheme="majorHAnsi" w:hAnsiTheme="majorHAnsi"/>
        </w:rPr>
        <w:t>Esta información debe remitirse en formato Excel, según se detalla a continuación:</w:t>
      </w:r>
    </w:p>
    <w:p w14:paraId="02D62CCA" w14:textId="77777777" w:rsidR="0016340E" w:rsidRPr="00FC3EAE" w:rsidRDefault="0016340E" w:rsidP="0016340E">
      <w:pPr>
        <w:rPr>
          <w:rFonts w:asciiTheme="majorHAnsi" w:hAnsiTheme="majorHAnsi"/>
          <w:b/>
          <w:bCs/>
          <w:color w:val="181818"/>
          <w:sz w:val="24"/>
        </w:rPr>
      </w:pPr>
      <w:r w:rsidRPr="00FC3EAE">
        <w:rPr>
          <w:rFonts w:asciiTheme="majorHAnsi" w:hAnsiTheme="majorHAnsi"/>
          <w:b/>
          <w:bCs/>
          <w:color w:val="181818"/>
          <w:sz w:val="24"/>
        </w:rPr>
        <w:t>Formato para la remisión de la información de los participantes</w:t>
      </w:r>
    </w:p>
    <w:p w14:paraId="6D80FD66" w14:textId="77777777" w:rsidR="0016340E" w:rsidRPr="00FC3EAE" w:rsidRDefault="0016340E" w:rsidP="0016340E">
      <w:pPr>
        <w:rPr>
          <w:rFonts w:asciiTheme="majorHAnsi" w:hAnsiTheme="majorHAnsi"/>
          <w:sz w:val="24"/>
        </w:rPr>
      </w:pPr>
      <w:r w:rsidRPr="00FC3EAE">
        <w:rPr>
          <w:rFonts w:asciiTheme="majorHAnsi" w:hAnsiTheme="majorHAnsi"/>
          <w:sz w:val="24"/>
        </w:rPr>
        <w:t>Deben indicar en el asunto del correo electrónico lo siguiente:</w:t>
      </w:r>
    </w:p>
    <w:p w14:paraId="08861EDB" w14:textId="77777777" w:rsidR="0016340E" w:rsidRPr="00FC3EAE" w:rsidRDefault="0016340E" w:rsidP="0016340E">
      <w:pPr>
        <w:rPr>
          <w:rFonts w:asciiTheme="majorHAnsi" w:hAnsiTheme="majorHAnsi"/>
          <w:sz w:val="24"/>
        </w:rPr>
      </w:pPr>
    </w:p>
    <w:p w14:paraId="1C5A7839" w14:textId="77777777" w:rsidR="0016340E" w:rsidRPr="00FC3EAE" w:rsidRDefault="0016340E" w:rsidP="0016340E">
      <w:pPr>
        <w:rPr>
          <w:rFonts w:asciiTheme="majorHAnsi" w:hAnsiTheme="majorHAnsi"/>
          <w:b/>
          <w:bCs/>
          <w:color w:val="181818"/>
          <w:sz w:val="24"/>
        </w:rPr>
      </w:pPr>
      <w:r w:rsidRPr="00FC3EAE">
        <w:rPr>
          <w:rFonts w:asciiTheme="majorHAnsi" w:hAnsiTheme="majorHAnsi"/>
          <w:b/>
          <w:bCs/>
          <w:color w:val="181818"/>
          <w:sz w:val="24"/>
        </w:rPr>
        <w:t xml:space="preserve">ASUNTO: </w:t>
      </w:r>
    </w:p>
    <w:p w14:paraId="58946F30" w14:textId="77777777" w:rsidR="00E321B2" w:rsidRPr="00FC3EAE" w:rsidRDefault="00E321B2" w:rsidP="0016340E">
      <w:pPr>
        <w:rPr>
          <w:rFonts w:asciiTheme="majorHAnsi" w:hAnsiTheme="majorHAnsi"/>
          <w:b/>
          <w:bCs/>
          <w:color w:val="181818"/>
          <w:sz w:val="24"/>
        </w:rPr>
      </w:pPr>
    </w:p>
    <w:p w14:paraId="28004E25" w14:textId="29D2F0E8" w:rsidR="007F60E7" w:rsidRPr="00FC3EAE" w:rsidRDefault="0016340E" w:rsidP="0016340E">
      <w:pPr>
        <w:rPr>
          <w:rFonts w:asciiTheme="majorHAnsi" w:hAnsiTheme="majorHAnsi"/>
          <w:color w:val="000000"/>
          <w:sz w:val="24"/>
          <w:lang w:eastAsia="es-ES"/>
        </w:rPr>
      </w:pPr>
      <w:r w:rsidRPr="00FC3EAE">
        <w:rPr>
          <w:rFonts w:asciiTheme="majorHAnsi" w:hAnsiTheme="majorHAnsi"/>
          <w:b/>
          <w:bCs/>
          <w:color w:val="181818"/>
          <w:sz w:val="24"/>
        </w:rPr>
        <w:t xml:space="preserve">Capacitación: </w:t>
      </w:r>
      <w:r w:rsidR="006F7052" w:rsidRPr="00FC3EAE">
        <w:rPr>
          <w:rFonts w:asciiTheme="majorHAnsi" w:hAnsiTheme="majorHAnsi"/>
          <w:bCs/>
          <w:color w:val="181818"/>
          <w:sz w:val="24"/>
        </w:rPr>
        <w:t>Acuerdo Sugef 21-16 “</w:t>
      </w:r>
      <w:r w:rsidR="006F7052" w:rsidRPr="00FC3EAE">
        <w:rPr>
          <w:rFonts w:asciiTheme="majorHAnsi" w:hAnsiTheme="majorHAnsi"/>
          <w:color w:val="000000"/>
          <w:sz w:val="24"/>
          <w:lang w:eastAsia="es-ES"/>
        </w:rPr>
        <w:t>Reglamento sobre Suficiencia Patrimonial de Grupos y Conglomerados Financieros”</w:t>
      </w:r>
      <w:r w:rsidR="00E321B2" w:rsidRPr="00FC3EAE">
        <w:rPr>
          <w:rFonts w:asciiTheme="majorHAnsi" w:hAnsiTheme="majorHAnsi"/>
          <w:color w:val="000000"/>
          <w:sz w:val="24"/>
          <w:lang w:eastAsia="es-ES"/>
        </w:rPr>
        <w:t>.</w:t>
      </w:r>
    </w:p>
    <w:p w14:paraId="6B812D62" w14:textId="77777777" w:rsidR="006F7052" w:rsidRPr="00FC3EAE" w:rsidRDefault="006F7052" w:rsidP="0016340E">
      <w:pPr>
        <w:rPr>
          <w:rFonts w:asciiTheme="majorHAnsi" w:hAnsiTheme="majorHAnsi"/>
          <w:color w:val="000000"/>
          <w:sz w:val="24"/>
          <w:lang w:eastAsia="es-ES"/>
        </w:rPr>
      </w:pPr>
    </w:p>
    <w:p w14:paraId="70727E76" w14:textId="77777777" w:rsidR="0016340E" w:rsidRPr="00FC3EAE" w:rsidRDefault="0016340E" w:rsidP="007F60E7">
      <w:pPr>
        <w:rPr>
          <w:rFonts w:asciiTheme="majorHAnsi" w:hAnsiTheme="majorHAnsi"/>
          <w:sz w:val="24"/>
        </w:rPr>
      </w:pPr>
      <w:r w:rsidRPr="00FC3EAE">
        <w:rPr>
          <w:rFonts w:asciiTheme="majorHAnsi" w:hAnsiTheme="majorHAnsi"/>
          <w:sz w:val="24"/>
        </w:rPr>
        <w:t>El archivo de Excel con la descripción de las personas designadas debe ajustarse a las siguientes columnas:</w:t>
      </w:r>
    </w:p>
    <w:p w14:paraId="736A60FC" w14:textId="77777777" w:rsidR="0016340E" w:rsidRPr="00FC3EAE" w:rsidRDefault="0016340E" w:rsidP="0016340E">
      <w:pPr>
        <w:ind w:left="705"/>
        <w:rPr>
          <w:rFonts w:asciiTheme="majorHAnsi" w:hAnsiTheme="majorHAnsi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1258"/>
        <w:gridCol w:w="1239"/>
        <w:gridCol w:w="1195"/>
        <w:gridCol w:w="1462"/>
        <w:gridCol w:w="1384"/>
      </w:tblGrid>
      <w:tr w:rsidR="006102A0" w:rsidRPr="00FC3EAE" w14:paraId="45DE518D" w14:textId="77777777" w:rsidTr="0016340E">
        <w:trPr>
          <w:trHeight w:val="240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A7F2" w14:textId="77777777" w:rsidR="0016340E" w:rsidRPr="00FC3EAE" w:rsidRDefault="0016340E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FC3EAE">
              <w:rPr>
                <w:rFonts w:asciiTheme="majorHAnsi" w:hAnsiTheme="majorHAnsi"/>
                <w:b/>
                <w:bCs/>
                <w:sz w:val="24"/>
              </w:rPr>
              <w:t>Apellidos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C741" w14:textId="77777777" w:rsidR="0016340E" w:rsidRPr="00FC3EAE" w:rsidRDefault="0016340E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FC3EAE">
              <w:rPr>
                <w:rFonts w:asciiTheme="majorHAnsi" w:hAnsiTheme="majorHAnsi"/>
                <w:b/>
                <w:bCs/>
                <w:sz w:val="24"/>
              </w:rPr>
              <w:t>Nombre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E860" w14:textId="09A00F18" w:rsidR="0016340E" w:rsidRPr="00FC3EAE" w:rsidRDefault="001E512E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FC3EAE">
              <w:rPr>
                <w:rFonts w:asciiTheme="majorHAnsi" w:hAnsiTheme="majorHAnsi"/>
                <w:b/>
                <w:bCs/>
                <w:sz w:val="24"/>
              </w:rPr>
              <w:t xml:space="preserve">Número </w:t>
            </w:r>
            <w:r w:rsidR="0016340E" w:rsidRPr="00FC3EAE">
              <w:rPr>
                <w:rFonts w:asciiTheme="majorHAnsi" w:hAnsiTheme="majorHAnsi"/>
                <w:b/>
                <w:bCs/>
                <w:sz w:val="24"/>
              </w:rPr>
              <w:t>Cédula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6399" w14:textId="77777777" w:rsidR="0016340E" w:rsidRPr="00FC3EAE" w:rsidRDefault="0016340E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FC3EAE">
              <w:rPr>
                <w:rFonts w:asciiTheme="majorHAnsi" w:hAnsiTheme="majorHAnsi"/>
                <w:b/>
                <w:bCs/>
                <w:sz w:val="24"/>
              </w:rPr>
              <w:t>Teléfono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AB50" w14:textId="68AC83BF" w:rsidR="0016340E" w:rsidRPr="00FC3EAE" w:rsidRDefault="006102A0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FC3EAE">
              <w:rPr>
                <w:rFonts w:asciiTheme="majorHAnsi" w:hAnsiTheme="majorHAnsi"/>
                <w:b/>
                <w:bCs/>
                <w:sz w:val="24"/>
              </w:rPr>
              <w:t>Correo electrónico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07E3" w14:textId="77777777" w:rsidR="0016340E" w:rsidRPr="00FC3EAE" w:rsidRDefault="0016340E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FC3EAE">
              <w:rPr>
                <w:rFonts w:asciiTheme="majorHAnsi" w:hAnsiTheme="majorHAnsi"/>
                <w:b/>
                <w:bCs/>
                <w:sz w:val="24"/>
              </w:rPr>
              <w:t>Entidad</w:t>
            </w:r>
          </w:p>
        </w:tc>
      </w:tr>
      <w:tr w:rsidR="006102A0" w:rsidRPr="00FC3EAE" w14:paraId="6D911261" w14:textId="77777777" w:rsidTr="0016340E">
        <w:trPr>
          <w:trHeight w:val="268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7000" w14:textId="77777777" w:rsidR="0016340E" w:rsidRPr="00FC3EAE" w:rsidRDefault="0016340E">
            <w:pPr>
              <w:rPr>
                <w:rFonts w:asciiTheme="majorHAnsi" w:hAnsiTheme="majorHAnsi"/>
                <w:bCs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B1C6" w14:textId="77777777" w:rsidR="0016340E" w:rsidRPr="00FC3EAE" w:rsidRDefault="0016340E">
            <w:pPr>
              <w:rPr>
                <w:rFonts w:asciiTheme="majorHAnsi" w:hAnsiTheme="majorHAnsi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E9D9" w14:textId="77777777" w:rsidR="0016340E" w:rsidRPr="00FC3EAE" w:rsidRDefault="0016340E">
            <w:pPr>
              <w:rPr>
                <w:rFonts w:asciiTheme="majorHAnsi" w:hAnsiTheme="majorHAnsi"/>
                <w:bCs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F97C" w14:textId="77777777" w:rsidR="0016340E" w:rsidRPr="00FC3EAE" w:rsidRDefault="0016340E">
            <w:pPr>
              <w:rPr>
                <w:rFonts w:asciiTheme="majorHAnsi" w:hAnsiTheme="majorHAnsi"/>
                <w:bCs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C0BF" w14:textId="77777777" w:rsidR="0016340E" w:rsidRPr="00FC3EAE" w:rsidRDefault="0016340E">
            <w:pPr>
              <w:rPr>
                <w:rFonts w:asciiTheme="majorHAnsi" w:hAnsiTheme="majorHAnsi"/>
                <w:bCs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29CB" w14:textId="77777777" w:rsidR="0016340E" w:rsidRPr="00FC3EAE" w:rsidRDefault="0016340E">
            <w:pPr>
              <w:rPr>
                <w:rFonts w:asciiTheme="majorHAnsi" w:hAnsiTheme="majorHAnsi"/>
                <w:bCs/>
                <w:sz w:val="24"/>
              </w:rPr>
            </w:pPr>
          </w:p>
        </w:tc>
      </w:tr>
    </w:tbl>
    <w:p w14:paraId="717B17EF" w14:textId="77777777" w:rsidR="0016340E" w:rsidRPr="00FC3EAE" w:rsidRDefault="0016340E" w:rsidP="0016340E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</w:rPr>
      </w:pPr>
    </w:p>
    <w:p w14:paraId="1A52200A" w14:textId="77777777" w:rsidR="0016340E" w:rsidRPr="00FC3EAE" w:rsidRDefault="0016340E" w:rsidP="0016340E">
      <w:pPr>
        <w:pStyle w:val="Texto0"/>
        <w:spacing w:before="0" w:after="0" w:line="240" w:lineRule="auto"/>
        <w:rPr>
          <w:rFonts w:asciiTheme="majorHAnsi" w:hAnsiTheme="majorHAnsi"/>
          <w:sz w:val="24"/>
        </w:rPr>
      </w:pPr>
    </w:p>
    <w:p w14:paraId="75B05D33" w14:textId="77777777" w:rsidR="00395D0A" w:rsidRPr="00FC3EAE" w:rsidRDefault="00395D0A" w:rsidP="00F224AC">
      <w:pPr>
        <w:rPr>
          <w:rFonts w:asciiTheme="majorHAnsi" w:hAnsiTheme="majorHAnsi"/>
          <w:sz w:val="24"/>
        </w:rPr>
      </w:pPr>
    </w:p>
    <w:p w14:paraId="76DBB1A0" w14:textId="77777777" w:rsidR="00395D0A" w:rsidRPr="00FC3EAE" w:rsidRDefault="00395D0A" w:rsidP="00F224AC">
      <w:pPr>
        <w:rPr>
          <w:rFonts w:asciiTheme="majorHAnsi" w:hAnsiTheme="majorHAnsi"/>
          <w:sz w:val="24"/>
        </w:rPr>
      </w:pPr>
    </w:p>
    <w:p w14:paraId="6CAE7162" w14:textId="77777777" w:rsidR="00395D0A" w:rsidRPr="00FC3EAE" w:rsidRDefault="00395D0A" w:rsidP="00F224AC">
      <w:pPr>
        <w:rPr>
          <w:rFonts w:asciiTheme="majorHAnsi" w:hAnsiTheme="majorHAnsi"/>
          <w:sz w:val="24"/>
        </w:rPr>
      </w:pPr>
    </w:p>
    <w:p w14:paraId="7D19381F" w14:textId="77777777" w:rsidR="00395D0A" w:rsidRPr="00FC3EAE" w:rsidRDefault="00395D0A" w:rsidP="00F224AC">
      <w:pPr>
        <w:rPr>
          <w:rFonts w:asciiTheme="majorHAnsi" w:hAnsiTheme="majorHAnsi"/>
          <w:sz w:val="24"/>
        </w:rPr>
      </w:pPr>
    </w:p>
    <w:p w14:paraId="5C26E831" w14:textId="77777777" w:rsidR="00395D0A" w:rsidRPr="00FC3EAE" w:rsidRDefault="00395D0A" w:rsidP="00F224AC">
      <w:pPr>
        <w:rPr>
          <w:rFonts w:asciiTheme="majorHAnsi" w:hAnsiTheme="majorHAnsi"/>
          <w:sz w:val="24"/>
        </w:rPr>
      </w:pPr>
    </w:p>
    <w:p w14:paraId="13B8921B" w14:textId="77777777" w:rsidR="00395D0A" w:rsidRPr="00FC3EAE" w:rsidRDefault="00395D0A" w:rsidP="00F224AC">
      <w:pPr>
        <w:rPr>
          <w:rFonts w:asciiTheme="majorHAnsi" w:hAnsiTheme="majorHAnsi"/>
          <w:sz w:val="24"/>
        </w:rPr>
      </w:pPr>
    </w:p>
    <w:p w14:paraId="387C17B9" w14:textId="77777777" w:rsidR="00395D0A" w:rsidRDefault="00395D0A" w:rsidP="00F224AC">
      <w:pPr>
        <w:rPr>
          <w:rFonts w:asciiTheme="majorHAnsi" w:hAnsiTheme="majorHAnsi"/>
          <w:sz w:val="24"/>
        </w:rPr>
      </w:pPr>
    </w:p>
    <w:p w14:paraId="7F34F29F" w14:textId="15F5F082" w:rsidR="00142235" w:rsidRDefault="00142235" w:rsidP="00F224AC">
      <w:pPr>
        <w:rPr>
          <w:rFonts w:asciiTheme="majorHAnsi" w:hAnsiTheme="majorHAnsi"/>
          <w:sz w:val="24"/>
        </w:rPr>
      </w:pPr>
    </w:p>
    <w:p w14:paraId="115571A8" w14:textId="77777777" w:rsidR="00142235" w:rsidRDefault="00142235" w:rsidP="00F224AC">
      <w:pPr>
        <w:rPr>
          <w:rFonts w:asciiTheme="majorHAnsi" w:hAnsiTheme="majorHAnsi"/>
          <w:sz w:val="24"/>
        </w:rPr>
      </w:pPr>
    </w:p>
    <w:p w14:paraId="2B0C2A98" w14:textId="77777777" w:rsidR="00142235" w:rsidRDefault="00142235" w:rsidP="00F224AC">
      <w:pPr>
        <w:rPr>
          <w:rFonts w:asciiTheme="majorHAnsi" w:hAnsiTheme="majorHAnsi"/>
          <w:sz w:val="24"/>
        </w:rPr>
      </w:pPr>
    </w:p>
    <w:p w14:paraId="4EA6702B" w14:textId="77777777" w:rsidR="00142235" w:rsidRDefault="00142235" w:rsidP="00F224AC">
      <w:pPr>
        <w:rPr>
          <w:rFonts w:asciiTheme="majorHAnsi" w:hAnsiTheme="majorHAnsi"/>
          <w:sz w:val="24"/>
        </w:rPr>
      </w:pPr>
    </w:p>
    <w:p w14:paraId="21204CB0" w14:textId="77777777" w:rsidR="00142235" w:rsidRDefault="00142235" w:rsidP="00F224AC">
      <w:pPr>
        <w:rPr>
          <w:rFonts w:asciiTheme="majorHAnsi" w:hAnsiTheme="majorHAnsi"/>
          <w:sz w:val="24"/>
        </w:rPr>
      </w:pPr>
    </w:p>
    <w:p w14:paraId="0B4B812C" w14:textId="77777777" w:rsidR="00142235" w:rsidRDefault="00142235" w:rsidP="00F224AC">
      <w:pPr>
        <w:rPr>
          <w:rFonts w:asciiTheme="majorHAnsi" w:hAnsiTheme="majorHAnsi"/>
          <w:sz w:val="24"/>
        </w:rPr>
      </w:pPr>
    </w:p>
    <w:p w14:paraId="6728C152" w14:textId="77777777" w:rsidR="00142235" w:rsidRDefault="00142235" w:rsidP="00F224AC">
      <w:pPr>
        <w:rPr>
          <w:rFonts w:asciiTheme="majorHAnsi" w:hAnsiTheme="majorHAnsi"/>
          <w:sz w:val="24"/>
        </w:rPr>
      </w:pPr>
    </w:p>
    <w:p w14:paraId="21386B99" w14:textId="503181C6" w:rsidR="003B3C40" w:rsidRDefault="003B3C40" w:rsidP="00F224AC">
      <w:pPr>
        <w:rPr>
          <w:rFonts w:asciiTheme="majorHAnsi" w:hAnsiTheme="majorHAnsi"/>
          <w:sz w:val="24"/>
        </w:rPr>
      </w:pPr>
    </w:p>
    <w:p w14:paraId="43F2AF07" w14:textId="77777777" w:rsidR="003B3C40" w:rsidRDefault="003B3C40" w:rsidP="00F224AC">
      <w:pPr>
        <w:rPr>
          <w:rFonts w:asciiTheme="majorHAnsi" w:hAnsiTheme="majorHAnsi"/>
          <w:sz w:val="24"/>
        </w:rPr>
      </w:pPr>
    </w:p>
    <w:p w14:paraId="64070002" w14:textId="77777777" w:rsidR="00395D0A" w:rsidRDefault="00395D0A" w:rsidP="00F224AC">
      <w:pPr>
        <w:rPr>
          <w:rFonts w:asciiTheme="majorHAnsi" w:hAnsiTheme="majorHAnsi"/>
          <w:sz w:val="24"/>
        </w:rPr>
      </w:pPr>
    </w:p>
    <w:p w14:paraId="5CDC0FD0" w14:textId="77777777" w:rsidR="00395D0A" w:rsidRDefault="00395D0A" w:rsidP="00F224AC">
      <w:pPr>
        <w:rPr>
          <w:rFonts w:asciiTheme="majorHAnsi" w:hAnsiTheme="majorHAnsi"/>
          <w:sz w:val="24"/>
        </w:rPr>
      </w:pPr>
    </w:p>
    <w:p w14:paraId="7C99CF79" w14:textId="77777777" w:rsidR="00622624" w:rsidRDefault="00622624" w:rsidP="00F224AC">
      <w:pPr>
        <w:rPr>
          <w:rFonts w:asciiTheme="majorHAnsi" w:hAnsiTheme="majorHAnsi"/>
          <w:sz w:val="24"/>
        </w:rPr>
      </w:pPr>
    </w:p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936"/>
        <w:gridCol w:w="2822"/>
        <w:gridCol w:w="5173"/>
      </w:tblGrid>
      <w:tr w:rsidR="00CD5FCC" w:rsidRPr="00CD5FCC" w14:paraId="1D215B3B" w14:textId="77777777" w:rsidTr="00F35DCC">
        <w:trPr>
          <w:trHeight w:val="234"/>
          <w:jc w:val="center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FCAD" w14:textId="77777777" w:rsidR="00CD5FCC" w:rsidRPr="00CD5FCC" w:rsidRDefault="00CD5FCC" w:rsidP="00CD5F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CD5FCC">
              <w:rPr>
                <w:b/>
                <w:bCs/>
                <w:color w:val="000000"/>
                <w:sz w:val="24"/>
                <w:lang w:val="es-CR" w:eastAsia="es-CR"/>
              </w:rPr>
              <w:t>Anexo 2</w:t>
            </w:r>
          </w:p>
        </w:tc>
      </w:tr>
      <w:tr w:rsidR="00CD5FCC" w:rsidRPr="00CD5FCC" w14:paraId="6F188D46" w14:textId="77777777" w:rsidTr="00F35DCC">
        <w:trPr>
          <w:trHeight w:val="23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ACDE" w14:textId="77777777" w:rsidR="00CD5FCC" w:rsidRPr="00CD5FCC" w:rsidRDefault="00CD5FCC" w:rsidP="00CD5F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CD5FCC">
              <w:rPr>
                <w:b/>
                <w:bCs/>
                <w:color w:val="000000"/>
                <w:sz w:val="24"/>
                <w:lang w:val="es-CR" w:eastAsia="es-CR"/>
              </w:rPr>
              <w:t>#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909A" w14:textId="77777777" w:rsidR="00CD5FCC" w:rsidRPr="00CD5FCC" w:rsidRDefault="00CD5FCC" w:rsidP="00CD5F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CD5FCC">
              <w:rPr>
                <w:b/>
                <w:bCs/>
                <w:color w:val="000000"/>
                <w:sz w:val="24"/>
                <w:lang w:val="es-CR" w:eastAsia="es-CR"/>
              </w:rPr>
              <w:t>Grupo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1027" w14:textId="77777777" w:rsidR="00CD5FCC" w:rsidRPr="00CD5FCC" w:rsidRDefault="00CD5FCC" w:rsidP="00CD5F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CD5FCC">
              <w:rPr>
                <w:b/>
                <w:bCs/>
                <w:color w:val="000000"/>
                <w:sz w:val="24"/>
                <w:lang w:val="es-CR" w:eastAsia="es-CR"/>
              </w:rPr>
              <w:t>Fecha y hora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8873" w14:textId="77777777" w:rsidR="00CD5FCC" w:rsidRPr="00CD5FCC" w:rsidRDefault="00CD5FCC" w:rsidP="00CD5F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CD5FCC">
              <w:rPr>
                <w:b/>
                <w:bCs/>
                <w:color w:val="000000"/>
                <w:sz w:val="24"/>
                <w:lang w:val="es-CR" w:eastAsia="es-CR"/>
              </w:rPr>
              <w:t>Entidad</w:t>
            </w:r>
          </w:p>
        </w:tc>
      </w:tr>
      <w:tr w:rsidR="00CD5FCC" w:rsidRPr="00CD5FCC" w14:paraId="517AF7AB" w14:textId="77777777" w:rsidTr="00F35DCC">
        <w:trPr>
          <w:trHeight w:val="23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AD0B" w14:textId="77777777" w:rsidR="00CD5FCC" w:rsidRPr="00CD5FCC" w:rsidRDefault="00CD5FCC" w:rsidP="00CD5F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CD5FCC">
              <w:rPr>
                <w:b/>
                <w:bCs/>
                <w:color w:val="000000"/>
                <w:sz w:val="24"/>
                <w:lang w:val="es-CR" w:eastAsia="es-CR"/>
              </w:rPr>
              <w:t>1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4726" w14:textId="77777777" w:rsidR="00CD5FCC" w:rsidRPr="00CD5FCC" w:rsidRDefault="00CD5FCC" w:rsidP="00CD5F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CD5FCC">
              <w:rPr>
                <w:b/>
                <w:bCs/>
                <w:color w:val="000000"/>
                <w:sz w:val="24"/>
                <w:lang w:val="es-CR" w:eastAsia="es-CR"/>
              </w:rPr>
              <w:t>1</w:t>
            </w:r>
          </w:p>
        </w:tc>
        <w:tc>
          <w:tcPr>
            <w:tcW w:w="282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79EF" w14:textId="68E0126B" w:rsidR="00CD5FCC" w:rsidRPr="00CD5FCC" w:rsidRDefault="00CD5FCC" w:rsidP="00DD43C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CD5FCC">
              <w:rPr>
                <w:b/>
                <w:bCs/>
                <w:color w:val="000000"/>
                <w:sz w:val="24"/>
                <w:lang w:val="es-CR" w:eastAsia="es-CR"/>
              </w:rPr>
              <w:t xml:space="preserve">Lunes </w:t>
            </w:r>
            <w:r w:rsidR="00DD43C2">
              <w:rPr>
                <w:b/>
                <w:bCs/>
                <w:color w:val="000000"/>
                <w:sz w:val="24"/>
                <w:lang w:val="es-CR" w:eastAsia="es-CR"/>
              </w:rPr>
              <w:t>10</w:t>
            </w:r>
            <w:r w:rsidRPr="00CD5FCC">
              <w:rPr>
                <w:b/>
                <w:bCs/>
                <w:color w:val="000000"/>
                <w:sz w:val="24"/>
                <w:lang w:val="es-CR" w:eastAsia="es-CR"/>
              </w:rPr>
              <w:t xml:space="preserve"> de octubre</w:t>
            </w:r>
            <w:r w:rsidRPr="00CD5FCC">
              <w:rPr>
                <w:b/>
                <w:bCs/>
                <w:color w:val="000000"/>
                <w:sz w:val="24"/>
                <w:lang w:val="es-CR" w:eastAsia="es-CR"/>
              </w:rPr>
              <w:br/>
              <w:t>Hora: 2 p.m. a 4 p.m.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ACD9" w14:textId="77777777" w:rsidR="00CD5FCC" w:rsidRPr="00CD5FCC" w:rsidRDefault="00CD5FCC" w:rsidP="00CD5FCC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CD5FCC">
              <w:rPr>
                <w:color w:val="000000"/>
                <w:sz w:val="24"/>
                <w:lang w:val="es-CR" w:eastAsia="es-CR"/>
              </w:rPr>
              <w:t>Banco Crédito Agrícola de Cartago</w:t>
            </w:r>
          </w:p>
        </w:tc>
      </w:tr>
      <w:tr w:rsidR="00CD5FCC" w:rsidRPr="00CD5FCC" w14:paraId="442DDB08" w14:textId="77777777" w:rsidTr="00F35DCC">
        <w:trPr>
          <w:trHeight w:val="23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381B" w14:textId="77777777" w:rsidR="00CD5FCC" w:rsidRPr="00CD5FCC" w:rsidRDefault="00CD5FCC" w:rsidP="00CD5F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CD5FCC">
              <w:rPr>
                <w:b/>
                <w:bCs/>
                <w:color w:val="000000"/>
                <w:sz w:val="24"/>
                <w:lang w:val="es-CR" w:eastAsia="es-CR"/>
              </w:rPr>
              <w:t>2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14D9C" w14:textId="77777777" w:rsidR="00CD5FCC" w:rsidRPr="00CD5FCC" w:rsidRDefault="00CD5FCC" w:rsidP="00CD5F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8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B1F6E" w14:textId="77777777" w:rsidR="00CD5FCC" w:rsidRPr="00CD5FCC" w:rsidRDefault="00CD5FCC" w:rsidP="00CD5F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9CEB" w14:textId="77777777" w:rsidR="00CD5FCC" w:rsidRPr="00CD5FCC" w:rsidRDefault="00CD5FCC" w:rsidP="00CD5FCC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CD5FCC">
              <w:rPr>
                <w:color w:val="000000"/>
                <w:sz w:val="24"/>
                <w:lang w:val="es-CR" w:eastAsia="es-CR"/>
              </w:rPr>
              <w:t>Banco de Costa Rica</w:t>
            </w:r>
          </w:p>
        </w:tc>
      </w:tr>
      <w:tr w:rsidR="00CD5FCC" w:rsidRPr="00CD5FCC" w14:paraId="7257CCC3" w14:textId="77777777" w:rsidTr="00F35DCC">
        <w:trPr>
          <w:trHeight w:val="23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9ED2" w14:textId="77777777" w:rsidR="00CD5FCC" w:rsidRPr="00CD5FCC" w:rsidRDefault="00CD5FCC" w:rsidP="00CD5F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CD5FCC">
              <w:rPr>
                <w:b/>
                <w:bCs/>
                <w:color w:val="000000"/>
                <w:sz w:val="24"/>
                <w:lang w:val="es-CR" w:eastAsia="es-CR"/>
              </w:rPr>
              <w:t>3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19AC1" w14:textId="77777777" w:rsidR="00CD5FCC" w:rsidRPr="00CD5FCC" w:rsidRDefault="00CD5FCC" w:rsidP="00CD5F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8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ACE5C" w14:textId="77777777" w:rsidR="00CD5FCC" w:rsidRPr="00CD5FCC" w:rsidRDefault="00CD5FCC" w:rsidP="00CD5F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56A5" w14:textId="77777777" w:rsidR="00CD5FCC" w:rsidRPr="00CD5FCC" w:rsidRDefault="00CD5FCC" w:rsidP="00CD5FCC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CD5FCC">
              <w:rPr>
                <w:color w:val="000000"/>
                <w:sz w:val="24"/>
                <w:lang w:val="es-CR" w:eastAsia="es-CR"/>
              </w:rPr>
              <w:t>Banco Nacional de Costa Rica</w:t>
            </w:r>
          </w:p>
        </w:tc>
      </w:tr>
      <w:tr w:rsidR="00CD5FCC" w:rsidRPr="00CD5FCC" w14:paraId="1B5F6F1E" w14:textId="77777777" w:rsidTr="00F35DCC">
        <w:trPr>
          <w:trHeight w:val="23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36FF" w14:textId="77777777" w:rsidR="00CD5FCC" w:rsidRPr="00CD5FCC" w:rsidRDefault="00CD5FCC" w:rsidP="00CD5F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CD5FCC">
              <w:rPr>
                <w:b/>
                <w:bCs/>
                <w:color w:val="000000"/>
                <w:sz w:val="24"/>
                <w:lang w:val="es-CR" w:eastAsia="es-CR"/>
              </w:rPr>
              <w:t>4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5ACAE" w14:textId="77777777" w:rsidR="00CD5FCC" w:rsidRPr="00CD5FCC" w:rsidRDefault="00CD5FCC" w:rsidP="00CD5F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8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E5318" w14:textId="77777777" w:rsidR="00CD5FCC" w:rsidRPr="00CD5FCC" w:rsidRDefault="00CD5FCC" w:rsidP="00CD5F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AF4A" w14:textId="77777777" w:rsidR="00CD5FCC" w:rsidRPr="00CD5FCC" w:rsidRDefault="00CD5FCC" w:rsidP="00CD5FCC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CD5FCC">
              <w:rPr>
                <w:color w:val="000000"/>
                <w:sz w:val="24"/>
                <w:lang w:val="es-CR" w:eastAsia="es-CR"/>
              </w:rPr>
              <w:t>Banco Hipotecario de la Vivienda</w:t>
            </w:r>
          </w:p>
        </w:tc>
      </w:tr>
      <w:tr w:rsidR="00CD5FCC" w:rsidRPr="00CD5FCC" w14:paraId="1468E402" w14:textId="77777777" w:rsidTr="00F35DCC">
        <w:trPr>
          <w:trHeight w:val="23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A572" w14:textId="77777777" w:rsidR="00CD5FCC" w:rsidRPr="00CD5FCC" w:rsidRDefault="00CD5FCC" w:rsidP="00CD5F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CD5FCC">
              <w:rPr>
                <w:b/>
                <w:bCs/>
                <w:color w:val="000000"/>
                <w:sz w:val="24"/>
                <w:lang w:val="es-CR" w:eastAsia="es-CR"/>
              </w:rPr>
              <w:t>5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5CE32" w14:textId="77777777" w:rsidR="00CD5FCC" w:rsidRPr="00CD5FCC" w:rsidRDefault="00CD5FCC" w:rsidP="00CD5F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8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42E74" w14:textId="77777777" w:rsidR="00CD5FCC" w:rsidRPr="00CD5FCC" w:rsidRDefault="00CD5FCC" w:rsidP="00CD5F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ED42" w14:textId="77777777" w:rsidR="00CD5FCC" w:rsidRPr="00CD5FCC" w:rsidRDefault="00CD5FCC" w:rsidP="00CD5FCC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CD5FCC">
              <w:rPr>
                <w:color w:val="000000"/>
                <w:sz w:val="24"/>
                <w:lang w:val="es-CR" w:eastAsia="es-CR"/>
              </w:rPr>
              <w:t>Banco Popular y de Desarrollo Comunal</w:t>
            </w:r>
          </w:p>
        </w:tc>
      </w:tr>
      <w:tr w:rsidR="00CD5FCC" w:rsidRPr="00CD5FCC" w14:paraId="202C0745" w14:textId="77777777" w:rsidTr="00F35DCC">
        <w:trPr>
          <w:trHeight w:val="23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CAEA" w14:textId="77777777" w:rsidR="00CD5FCC" w:rsidRPr="00CD5FCC" w:rsidRDefault="00CD5FCC" w:rsidP="00CD5F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CD5FCC">
              <w:rPr>
                <w:b/>
                <w:bCs/>
                <w:color w:val="000000"/>
                <w:sz w:val="24"/>
                <w:lang w:val="es-CR" w:eastAsia="es-CR"/>
              </w:rPr>
              <w:t>6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83099" w14:textId="77777777" w:rsidR="00CD5FCC" w:rsidRPr="00CD5FCC" w:rsidRDefault="00CD5FCC" w:rsidP="00CD5F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8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D4343" w14:textId="77777777" w:rsidR="00CD5FCC" w:rsidRPr="00CD5FCC" w:rsidRDefault="00CD5FCC" w:rsidP="00CD5F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278C" w14:textId="77777777" w:rsidR="00CD5FCC" w:rsidRPr="00CD5FCC" w:rsidRDefault="00CD5FCC" w:rsidP="00CD5FCC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CD5FCC">
              <w:rPr>
                <w:color w:val="000000"/>
                <w:sz w:val="24"/>
                <w:lang w:val="es-CR" w:eastAsia="es-CR"/>
              </w:rPr>
              <w:t>Caja de Ahorro y Préstamo de la Ande</w:t>
            </w:r>
          </w:p>
        </w:tc>
      </w:tr>
      <w:tr w:rsidR="00CD5FCC" w:rsidRPr="00CD5FCC" w14:paraId="44E18745" w14:textId="77777777" w:rsidTr="00F35DCC">
        <w:trPr>
          <w:trHeight w:val="23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9AA3" w14:textId="77777777" w:rsidR="00CD5FCC" w:rsidRPr="00CD5FCC" w:rsidRDefault="00CD5FCC" w:rsidP="00CD5F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CD5FCC">
              <w:rPr>
                <w:b/>
                <w:bCs/>
                <w:color w:val="000000"/>
                <w:sz w:val="24"/>
                <w:lang w:val="es-CR" w:eastAsia="es-CR"/>
              </w:rPr>
              <w:t>7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C3E5F" w14:textId="77777777" w:rsidR="00CD5FCC" w:rsidRPr="00CD5FCC" w:rsidRDefault="00CD5FCC" w:rsidP="00CD5F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8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1B693" w14:textId="77777777" w:rsidR="00CD5FCC" w:rsidRPr="00CD5FCC" w:rsidRDefault="00CD5FCC" w:rsidP="00CD5F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0D1A" w14:textId="77777777" w:rsidR="00CD5FCC" w:rsidRPr="00CD5FCC" w:rsidRDefault="00CD5FCC" w:rsidP="00CD5FCC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CD5FCC">
              <w:rPr>
                <w:color w:val="000000"/>
                <w:sz w:val="24"/>
                <w:lang w:val="es-CR" w:eastAsia="es-CR"/>
              </w:rPr>
              <w:t>Mutual Cartago de Ahorro y Préstamo</w:t>
            </w:r>
          </w:p>
        </w:tc>
      </w:tr>
      <w:tr w:rsidR="00CD5FCC" w:rsidRPr="00CD5FCC" w14:paraId="10F031F4" w14:textId="77777777" w:rsidTr="00F35DCC">
        <w:trPr>
          <w:trHeight w:val="23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4054" w14:textId="77777777" w:rsidR="00CD5FCC" w:rsidRPr="00CD5FCC" w:rsidRDefault="00CD5FCC" w:rsidP="00CD5F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CD5FCC">
              <w:rPr>
                <w:b/>
                <w:bCs/>
                <w:color w:val="000000"/>
                <w:sz w:val="24"/>
                <w:lang w:val="es-CR" w:eastAsia="es-CR"/>
              </w:rPr>
              <w:t>8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39D53" w14:textId="77777777" w:rsidR="00CD5FCC" w:rsidRPr="00CD5FCC" w:rsidRDefault="00CD5FCC" w:rsidP="00CD5F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8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74593" w14:textId="77777777" w:rsidR="00CD5FCC" w:rsidRPr="00CD5FCC" w:rsidRDefault="00CD5FCC" w:rsidP="00CD5F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2318" w14:textId="77777777" w:rsidR="00CD5FCC" w:rsidRPr="00CD5FCC" w:rsidRDefault="00CD5FCC" w:rsidP="00CD5FCC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CD5FCC">
              <w:rPr>
                <w:color w:val="000000"/>
                <w:sz w:val="24"/>
                <w:lang w:val="es-CR" w:eastAsia="es-CR"/>
              </w:rPr>
              <w:t>Grupo Mutual Alajuela-La Vivienda de Ahorro y Préstamo</w:t>
            </w:r>
          </w:p>
        </w:tc>
      </w:tr>
      <w:tr w:rsidR="00CD5FCC" w:rsidRPr="00CD5FCC" w14:paraId="2526B7EA" w14:textId="77777777" w:rsidTr="00F35DCC">
        <w:trPr>
          <w:trHeight w:val="23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1622" w14:textId="77777777" w:rsidR="00CD5FCC" w:rsidRPr="00CD5FCC" w:rsidRDefault="00CD5FCC" w:rsidP="00CD5F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CD5FCC">
              <w:rPr>
                <w:b/>
                <w:bCs/>
                <w:color w:val="000000"/>
                <w:sz w:val="24"/>
                <w:lang w:val="es-CR" w:eastAsia="es-CR"/>
              </w:rPr>
              <w:t>9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314E7" w14:textId="77777777" w:rsidR="00CD5FCC" w:rsidRPr="00CD5FCC" w:rsidRDefault="00CD5FCC" w:rsidP="00CD5F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8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5DA1B" w14:textId="77777777" w:rsidR="00CD5FCC" w:rsidRPr="00CD5FCC" w:rsidRDefault="00CD5FCC" w:rsidP="00CD5F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FEC5" w14:textId="77777777" w:rsidR="00CD5FCC" w:rsidRPr="00CD5FCC" w:rsidRDefault="00CD5FCC" w:rsidP="00CD5FCC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CD5FCC">
              <w:rPr>
                <w:color w:val="000000"/>
                <w:sz w:val="24"/>
                <w:lang w:val="es-CR" w:eastAsia="es-CR"/>
              </w:rPr>
              <w:t>Banco BAC San Jose</w:t>
            </w:r>
          </w:p>
        </w:tc>
      </w:tr>
      <w:tr w:rsidR="00CD5FCC" w:rsidRPr="00CD5FCC" w14:paraId="52F6042D" w14:textId="77777777" w:rsidTr="00F35DCC">
        <w:trPr>
          <w:trHeight w:val="23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5882" w14:textId="77777777" w:rsidR="00CD5FCC" w:rsidRPr="00CD5FCC" w:rsidRDefault="00CD5FCC" w:rsidP="00CD5F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CD5FCC">
              <w:rPr>
                <w:b/>
                <w:bCs/>
                <w:color w:val="000000"/>
                <w:sz w:val="24"/>
                <w:lang w:val="es-CR" w:eastAsia="es-CR"/>
              </w:rPr>
              <w:t>10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25E86" w14:textId="77777777" w:rsidR="00CD5FCC" w:rsidRPr="00CD5FCC" w:rsidRDefault="00CD5FCC" w:rsidP="00CD5F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8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118B7" w14:textId="77777777" w:rsidR="00CD5FCC" w:rsidRPr="00CD5FCC" w:rsidRDefault="00CD5FCC" w:rsidP="00CD5F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FCC0" w14:textId="77777777" w:rsidR="00CD5FCC" w:rsidRPr="00CD5FCC" w:rsidRDefault="00CD5FCC" w:rsidP="00CD5FCC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CD5FCC">
              <w:rPr>
                <w:color w:val="000000"/>
                <w:sz w:val="24"/>
                <w:lang w:val="es-CR" w:eastAsia="es-CR"/>
              </w:rPr>
              <w:t>Banco BCT</w:t>
            </w:r>
          </w:p>
        </w:tc>
      </w:tr>
      <w:tr w:rsidR="00CD5FCC" w:rsidRPr="00CD5FCC" w14:paraId="28C9BB04" w14:textId="77777777" w:rsidTr="00F35DCC">
        <w:trPr>
          <w:trHeight w:val="23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158E" w14:textId="77777777" w:rsidR="00CD5FCC" w:rsidRPr="00CD5FCC" w:rsidRDefault="00CD5FCC" w:rsidP="00CD5F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CD5FCC">
              <w:rPr>
                <w:b/>
                <w:bCs/>
                <w:color w:val="000000"/>
                <w:sz w:val="24"/>
                <w:lang w:val="es-CR" w:eastAsia="es-CR"/>
              </w:rPr>
              <w:t>11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6AEF2" w14:textId="77777777" w:rsidR="00CD5FCC" w:rsidRPr="00CD5FCC" w:rsidRDefault="00CD5FCC" w:rsidP="00CD5F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8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242E6" w14:textId="77777777" w:rsidR="00CD5FCC" w:rsidRPr="00CD5FCC" w:rsidRDefault="00CD5FCC" w:rsidP="00CD5F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21E3" w14:textId="77777777" w:rsidR="00CD5FCC" w:rsidRPr="00CD5FCC" w:rsidRDefault="00CD5FCC" w:rsidP="00CD5FCC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CD5FCC">
              <w:rPr>
                <w:color w:val="000000"/>
                <w:sz w:val="24"/>
                <w:lang w:val="es-CR" w:eastAsia="es-CR"/>
              </w:rPr>
              <w:t>Banco CMB (Costa Rica) S.A.</w:t>
            </w:r>
          </w:p>
        </w:tc>
      </w:tr>
      <w:tr w:rsidR="00CD5FCC" w:rsidRPr="00DB11D9" w14:paraId="4904E5E5" w14:textId="77777777" w:rsidTr="00F35DCC">
        <w:trPr>
          <w:trHeight w:val="23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3FC0" w14:textId="77777777" w:rsidR="00CD5FCC" w:rsidRPr="00CD5FCC" w:rsidRDefault="00CD5FCC" w:rsidP="00CD5F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CD5FCC">
              <w:rPr>
                <w:b/>
                <w:bCs/>
                <w:color w:val="000000"/>
                <w:sz w:val="24"/>
                <w:lang w:val="es-CR" w:eastAsia="es-CR"/>
              </w:rPr>
              <w:t>12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28489" w14:textId="77777777" w:rsidR="00CD5FCC" w:rsidRPr="00CD5FCC" w:rsidRDefault="00CD5FCC" w:rsidP="00CD5F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8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3692A" w14:textId="77777777" w:rsidR="00CD5FCC" w:rsidRPr="00CD5FCC" w:rsidRDefault="00CD5FCC" w:rsidP="00CD5F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5197" w14:textId="77777777" w:rsidR="00CD5FCC" w:rsidRPr="00CD5FCC" w:rsidRDefault="00CD5FCC" w:rsidP="00CD5FCC">
            <w:pPr>
              <w:spacing w:line="240" w:lineRule="auto"/>
              <w:jc w:val="left"/>
              <w:rPr>
                <w:color w:val="000000"/>
                <w:sz w:val="24"/>
                <w:lang w:val="en-US" w:eastAsia="es-CR"/>
              </w:rPr>
            </w:pPr>
            <w:r w:rsidRPr="00CD5FCC">
              <w:rPr>
                <w:color w:val="000000"/>
                <w:sz w:val="24"/>
                <w:lang w:val="en-US" w:eastAsia="es-CR"/>
              </w:rPr>
              <w:t>The Bank of Nova Scotia (Costa Rica), S.A.</w:t>
            </w:r>
          </w:p>
        </w:tc>
      </w:tr>
      <w:tr w:rsidR="00CD5FCC" w:rsidRPr="00CD5FCC" w14:paraId="7472E709" w14:textId="77777777" w:rsidTr="00F35DCC">
        <w:trPr>
          <w:trHeight w:val="23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6C70" w14:textId="77777777" w:rsidR="00CD5FCC" w:rsidRPr="00CD5FCC" w:rsidRDefault="00CD5FCC" w:rsidP="00CD5F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CD5FCC">
              <w:rPr>
                <w:b/>
                <w:bCs/>
                <w:color w:val="000000"/>
                <w:sz w:val="24"/>
                <w:lang w:val="es-CR" w:eastAsia="es-CR"/>
              </w:rPr>
              <w:t>13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0F441" w14:textId="77777777" w:rsidR="00CD5FCC" w:rsidRPr="00CD5FCC" w:rsidRDefault="00CD5FCC" w:rsidP="00CD5F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8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74D37" w14:textId="77777777" w:rsidR="00CD5FCC" w:rsidRPr="00CD5FCC" w:rsidRDefault="00CD5FCC" w:rsidP="00CD5F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E42A" w14:textId="77777777" w:rsidR="00CD5FCC" w:rsidRPr="00CD5FCC" w:rsidRDefault="00CD5FCC" w:rsidP="00CD5FCC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CD5FCC">
              <w:rPr>
                <w:color w:val="000000"/>
                <w:sz w:val="24"/>
                <w:lang w:val="es-CR" w:eastAsia="es-CR"/>
              </w:rPr>
              <w:t>Banco Davivienda (Costa Rica) S.A.</w:t>
            </w:r>
          </w:p>
        </w:tc>
      </w:tr>
      <w:tr w:rsidR="00CD5FCC" w:rsidRPr="00CD5FCC" w14:paraId="0C06AACB" w14:textId="77777777" w:rsidTr="00F35DCC">
        <w:trPr>
          <w:trHeight w:val="23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44EB" w14:textId="77777777" w:rsidR="00CD5FCC" w:rsidRPr="00CD5FCC" w:rsidRDefault="00CD5FCC" w:rsidP="00CD5F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CD5FCC">
              <w:rPr>
                <w:b/>
                <w:bCs/>
                <w:color w:val="000000"/>
                <w:sz w:val="24"/>
                <w:lang w:val="es-CR" w:eastAsia="es-CR"/>
              </w:rPr>
              <w:t>14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EE6EE" w14:textId="77777777" w:rsidR="00CD5FCC" w:rsidRPr="00CD5FCC" w:rsidRDefault="00CD5FCC" w:rsidP="00CD5F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8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E002B" w14:textId="77777777" w:rsidR="00CD5FCC" w:rsidRPr="00CD5FCC" w:rsidRDefault="00CD5FCC" w:rsidP="00CD5F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44F1" w14:textId="77777777" w:rsidR="00CD5FCC" w:rsidRPr="00CD5FCC" w:rsidRDefault="00CD5FCC" w:rsidP="00CD5FCC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CD5FCC">
              <w:rPr>
                <w:color w:val="000000"/>
                <w:sz w:val="24"/>
                <w:lang w:val="es-CR" w:eastAsia="es-CR"/>
              </w:rPr>
              <w:t>Banco Improsa S.A.</w:t>
            </w:r>
          </w:p>
        </w:tc>
      </w:tr>
      <w:tr w:rsidR="00CD5FCC" w:rsidRPr="00CD5FCC" w14:paraId="72726338" w14:textId="77777777" w:rsidTr="00F35DCC">
        <w:trPr>
          <w:trHeight w:val="23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EE08" w14:textId="77777777" w:rsidR="00CD5FCC" w:rsidRPr="00CD5FCC" w:rsidRDefault="00CD5FCC" w:rsidP="00CD5F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CD5FCC">
              <w:rPr>
                <w:b/>
                <w:bCs/>
                <w:color w:val="000000"/>
                <w:sz w:val="24"/>
                <w:lang w:val="es-CR" w:eastAsia="es-CR"/>
              </w:rPr>
              <w:t>15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2A344" w14:textId="77777777" w:rsidR="00CD5FCC" w:rsidRPr="00CD5FCC" w:rsidRDefault="00CD5FCC" w:rsidP="00CD5F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8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E3302" w14:textId="77777777" w:rsidR="00CD5FCC" w:rsidRPr="00CD5FCC" w:rsidRDefault="00CD5FCC" w:rsidP="00CD5F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9C41" w14:textId="77777777" w:rsidR="00CD5FCC" w:rsidRPr="00CD5FCC" w:rsidRDefault="00CD5FCC" w:rsidP="00CD5FCC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CD5FCC">
              <w:rPr>
                <w:color w:val="000000"/>
                <w:sz w:val="24"/>
                <w:lang w:val="es-CR" w:eastAsia="es-CR"/>
              </w:rPr>
              <w:t>Banco Lafise S.A.</w:t>
            </w:r>
          </w:p>
        </w:tc>
      </w:tr>
      <w:tr w:rsidR="00CD5FCC" w:rsidRPr="00CD5FCC" w14:paraId="777D0821" w14:textId="77777777" w:rsidTr="00F35DCC">
        <w:trPr>
          <w:trHeight w:val="23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53FB" w14:textId="77777777" w:rsidR="00CD5FCC" w:rsidRPr="00CD5FCC" w:rsidRDefault="00CD5FCC" w:rsidP="00CD5F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CD5FCC">
              <w:rPr>
                <w:b/>
                <w:bCs/>
                <w:color w:val="000000"/>
                <w:sz w:val="24"/>
                <w:lang w:val="es-CR" w:eastAsia="es-CR"/>
              </w:rPr>
              <w:lastRenderedPageBreak/>
              <w:t>16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388BE" w14:textId="77777777" w:rsidR="00CD5FCC" w:rsidRPr="00CD5FCC" w:rsidRDefault="00CD5FCC" w:rsidP="00CD5F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8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1C294" w14:textId="77777777" w:rsidR="00CD5FCC" w:rsidRPr="00CD5FCC" w:rsidRDefault="00CD5FCC" w:rsidP="00CD5F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94A2" w14:textId="77777777" w:rsidR="00CD5FCC" w:rsidRPr="00CD5FCC" w:rsidRDefault="00CD5FCC" w:rsidP="00CD5FCC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CD5FCC">
              <w:rPr>
                <w:color w:val="000000"/>
                <w:sz w:val="24"/>
                <w:lang w:val="es-CR" w:eastAsia="es-CR"/>
              </w:rPr>
              <w:t>Banco Promérica de Costa Rica S.A.</w:t>
            </w:r>
          </w:p>
        </w:tc>
      </w:tr>
      <w:tr w:rsidR="00CD5FCC" w:rsidRPr="00CD5FCC" w14:paraId="5D7997D1" w14:textId="77777777" w:rsidTr="00F35DCC">
        <w:trPr>
          <w:trHeight w:val="23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CECE" w14:textId="77777777" w:rsidR="00CD5FCC" w:rsidRPr="00CD5FCC" w:rsidRDefault="00CD5FCC" w:rsidP="00CD5F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CD5FCC">
              <w:rPr>
                <w:b/>
                <w:bCs/>
                <w:color w:val="000000"/>
                <w:sz w:val="24"/>
                <w:lang w:val="es-CR" w:eastAsia="es-CR"/>
              </w:rPr>
              <w:t>17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36F35" w14:textId="77777777" w:rsidR="00CD5FCC" w:rsidRPr="00CD5FCC" w:rsidRDefault="00CD5FCC" w:rsidP="00CD5F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8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E0AD7" w14:textId="77777777" w:rsidR="00CD5FCC" w:rsidRPr="00CD5FCC" w:rsidRDefault="00CD5FCC" w:rsidP="00CD5F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91A1" w14:textId="2913A935" w:rsidR="00CD5FCC" w:rsidRPr="00CD5FCC" w:rsidRDefault="00CD5FCC" w:rsidP="00CD5FCC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CD5FCC">
              <w:rPr>
                <w:color w:val="000000"/>
                <w:sz w:val="24"/>
                <w:lang w:val="es-CR" w:eastAsia="es-CR"/>
              </w:rPr>
              <w:t>Scotiabank de Costa Rica S.A.</w:t>
            </w:r>
          </w:p>
        </w:tc>
      </w:tr>
    </w:tbl>
    <w:p w14:paraId="074555F5" w14:textId="0275C19D" w:rsidR="00645D22" w:rsidRDefault="00645D22" w:rsidP="00F224AC">
      <w:pPr>
        <w:pStyle w:val="encabezado0"/>
        <w:spacing w:line="240" w:lineRule="auto"/>
        <w:rPr>
          <w:lang w:val="es-CR"/>
        </w:rPr>
      </w:pPr>
    </w:p>
    <w:p w14:paraId="74C3315C" w14:textId="1AA42236" w:rsidR="00F35DCC" w:rsidRDefault="00F35DCC" w:rsidP="00F224AC">
      <w:pPr>
        <w:pStyle w:val="encabezado0"/>
        <w:spacing w:line="240" w:lineRule="auto"/>
        <w:rPr>
          <w:lang w:val="es-CR"/>
        </w:rPr>
      </w:pPr>
    </w:p>
    <w:p w14:paraId="08B17362" w14:textId="77777777" w:rsidR="00F35DCC" w:rsidRDefault="00F35DCC" w:rsidP="00F224AC">
      <w:pPr>
        <w:pStyle w:val="encabezado0"/>
        <w:spacing w:line="240" w:lineRule="auto"/>
        <w:rPr>
          <w:lang w:val="es-CR"/>
        </w:rPr>
      </w:pPr>
    </w:p>
    <w:p w14:paraId="61D05F48" w14:textId="77777777" w:rsidR="00F35DCC" w:rsidRDefault="00F35DCC" w:rsidP="00F224AC">
      <w:pPr>
        <w:pStyle w:val="encabezado0"/>
        <w:spacing w:line="240" w:lineRule="auto"/>
        <w:rPr>
          <w:lang w:val="es-CR"/>
        </w:rPr>
      </w:pPr>
    </w:p>
    <w:p w14:paraId="2ECB1123" w14:textId="77777777" w:rsidR="00F35DCC" w:rsidRDefault="00F35DCC" w:rsidP="00F224AC">
      <w:pPr>
        <w:pStyle w:val="encabezado0"/>
        <w:spacing w:line="240" w:lineRule="auto"/>
        <w:rPr>
          <w:lang w:val="es-CR"/>
        </w:rPr>
      </w:pPr>
    </w:p>
    <w:p w14:paraId="3F5D3A8A" w14:textId="77777777" w:rsidR="00F35DCC" w:rsidRDefault="00F35DCC" w:rsidP="00F224AC">
      <w:pPr>
        <w:pStyle w:val="encabezado0"/>
        <w:spacing w:line="240" w:lineRule="auto"/>
        <w:rPr>
          <w:lang w:val="es-CR"/>
        </w:rPr>
      </w:pPr>
    </w:p>
    <w:p w14:paraId="769B9D44" w14:textId="77777777" w:rsidR="00F35DCC" w:rsidRDefault="00F35DCC" w:rsidP="00F224AC">
      <w:pPr>
        <w:pStyle w:val="encabezado0"/>
        <w:spacing w:line="240" w:lineRule="auto"/>
        <w:rPr>
          <w:lang w:val="es-CR"/>
        </w:rPr>
      </w:pPr>
    </w:p>
    <w:p w14:paraId="4AED3170" w14:textId="77777777" w:rsidR="00F35DCC" w:rsidRDefault="00F35DCC" w:rsidP="00F224AC">
      <w:pPr>
        <w:pStyle w:val="encabezado0"/>
        <w:spacing w:line="240" w:lineRule="auto"/>
        <w:rPr>
          <w:lang w:val="es-CR"/>
        </w:rPr>
      </w:pPr>
    </w:p>
    <w:p w14:paraId="088E79B8" w14:textId="77777777" w:rsidR="00F35DCC" w:rsidRDefault="00F35DCC" w:rsidP="00F224AC">
      <w:pPr>
        <w:pStyle w:val="encabezado0"/>
        <w:spacing w:line="240" w:lineRule="auto"/>
        <w:rPr>
          <w:lang w:val="es-CR"/>
        </w:rPr>
      </w:pPr>
    </w:p>
    <w:p w14:paraId="5CE04E20" w14:textId="77777777" w:rsidR="00F35DCC" w:rsidRDefault="00F35DCC" w:rsidP="00F224AC">
      <w:pPr>
        <w:pStyle w:val="encabezado0"/>
        <w:spacing w:line="240" w:lineRule="auto"/>
        <w:rPr>
          <w:lang w:val="es-CR"/>
        </w:rPr>
      </w:pPr>
    </w:p>
    <w:p w14:paraId="24220A01" w14:textId="77777777" w:rsidR="00F35DCC" w:rsidRDefault="00F35DCC" w:rsidP="00F224AC">
      <w:pPr>
        <w:pStyle w:val="encabezado0"/>
        <w:spacing w:line="240" w:lineRule="auto"/>
        <w:rPr>
          <w:lang w:val="es-CR"/>
        </w:rPr>
      </w:pPr>
    </w:p>
    <w:p w14:paraId="48E67CD0" w14:textId="77777777" w:rsidR="00F35DCC" w:rsidRDefault="00F35DCC" w:rsidP="00F224AC">
      <w:pPr>
        <w:pStyle w:val="encabezado0"/>
        <w:spacing w:line="240" w:lineRule="auto"/>
        <w:rPr>
          <w:lang w:val="es-CR"/>
        </w:rPr>
      </w:pPr>
    </w:p>
    <w:p w14:paraId="4D4F1718" w14:textId="77777777" w:rsidR="00F35DCC" w:rsidRDefault="00F35DCC" w:rsidP="00F224AC">
      <w:pPr>
        <w:pStyle w:val="encabezado0"/>
        <w:spacing w:line="240" w:lineRule="auto"/>
        <w:rPr>
          <w:lang w:val="es-CR"/>
        </w:rPr>
      </w:pPr>
    </w:p>
    <w:p w14:paraId="6E35E442" w14:textId="77777777" w:rsidR="00F35DCC" w:rsidRDefault="00F35DCC" w:rsidP="00F224AC">
      <w:pPr>
        <w:pStyle w:val="encabezado0"/>
        <w:spacing w:line="240" w:lineRule="auto"/>
        <w:rPr>
          <w:lang w:val="es-CR"/>
        </w:rPr>
      </w:pPr>
    </w:p>
    <w:p w14:paraId="2482B170" w14:textId="77777777" w:rsidR="00F35DCC" w:rsidRDefault="00F35DCC" w:rsidP="00F224AC">
      <w:pPr>
        <w:pStyle w:val="encabezado0"/>
        <w:spacing w:line="240" w:lineRule="auto"/>
        <w:rPr>
          <w:lang w:val="es-CR"/>
        </w:rPr>
      </w:pPr>
    </w:p>
    <w:p w14:paraId="44DDDA19" w14:textId="77777777" w:rsidR="00F35DCC" w:rsidRDefault="00F35DCC" w:rsidP="00F224AC">
      <w:pPr>
        <w:pStyle w:val="encabezado0"/>
        <w:spacing w:line="240" w:lineRule="auto"/>
        <w:rPr>
          <w:lang w:val="es-CR"/>
        </w:rPr>
      </w:pPr>
    </w:p>
    <w:p w14:paraId="0E04C4B5" w14:textId="77777777" w:rsidR="00F35DCC" w:rsidRDefault="00F35DCC" w:rsidP="00F224AC">
      <w:pPr>
        <w:pStyle w:val="encabezado0"/>
        <w:spacing w:line="240" w:lineRule="auto"/>
        <w:rPr>
          <w:lang w:val="es-CR"/>
        </w:rPr>
      </w:pPr>
    </w:p>
    <w:p w14:paraId="67FAFC23" w14:textId="77777777" w:rsidR="00F35DCC" w:rsidRDefault="00F35DCC" w:rsidP="00F224AC">
      <w:pPr>
        <w:pStyle w:val="encabezado0"/>
        <w:spacing w:line="240" w:lineRule="auto"/>
        <w:rPr>
          <w:lang w:val="es-CR"/>
        </w:rPr>
      </w:pPr>
    </w:p>
    <w:p w14:paraId="22A7C73F" w14:textId="77777777" w:rsidR="00F35DCC" w:rsidRDefault="00F35DCC" w:rsidP="00F224AC">
      <w:pPr>
        <w:pStyle w:val="encabezado0"/>
        <w:spacing w:line="240" w:lineRule="auto"/>
        <w:rPr>
          <w:lang w:val="es-CR"/>
        </w:rPr>
      </w:pPr>
    </w:p>
    <w:p w14:paraId="19939162" w14:textId="77777777" w:rsidR="00F35DCC" w:rsidRDefault="00F35DCC" w:rsidP="00F224AC">
      <w:pPr>
        <w:pStyle w:val="encabezado0"/>
        <w:spacing w:line="240" w:lineRule="auto"/>
        <w:rPr>
          <w:lang w:val="es-CR"/>
        </w:rPr>
      </w:pPr>
    </w:p>
    <w:p w14:paraId="3C117041" w14:textId="77777777" w:rsidR="00F35DCC" w:rsidRDefault="00F35DCC" w:rsidP="00F224AC">
      <w:pPr>
        <w:pStyle w:val="encabezado0"/>
        <w:spacing w:line="240" w:lineRule="auto"/>
        <w:rPr>
          <w:lang w:val="es-CR"/>
        </w:rPr>
      </w:pPr>
    </w:p>
    <w:p w14:paraId="38DFE88C" w14:textId="77777777" w:rsidR="00F35DCC" w:rsidRDefault="00F35DCC" w:rsidP="00F224AC">
      <w:pPr>
        <w:pStyle w:val="encabezado0"/>
        <w:spacing w:line="240" w:lineRule="auto"/>
        <w:rPr>
          <w:lang w:val="es-CR"/>
        </w:rPr>
      </w:pPr>
    </w:p>
    <w:p w14:paraId="2A11EA4E" w14:textId="10075BDA" w:rsidR="00291815" w:rsidRDefault="00291815" w:rsidP="00F224AC">
      <w:pPr>
        <w:pStyle w:val="encabezado0"/>
        <w:spacing w:line="240" w:lineRule="auto"/>
        <w:rPr>
          <w:lang w:val="es-CR"/>
        </w:rPr>
      </w:pPr>
    </w:p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30"/>
        <w:gridCol w:w="2580"/>
        <w:gridCol w:w="5643"/>
      </w:tblGrid>
      <w:tr w:rsidR="00291815" w:rsidRPr="00291815" w14:paraId="1633B5B5" w14:textId="77777777" w:rsidTr="00F35DCC">
        <w:trPr>
          <w:trHeight w:val="315"/>
          <w:jc w:val="center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044B" w14:textId="77777777" w:rsidR="00291815" w:rsidRPr="00291815" w:rsidRDefault="00291815" w:rsidP="0029181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291815">
              <w:rPr>
                <w:b/>
                <w:bCs/>
                <w:color w:val="000000"/>
                <w:sz w:val="24"/>
                <w:lang w:val="es-CR" w:eastAsia="es-CR"/>
              </w:rPr>
              <w:t>#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97E6" w14:textId="77777777" w:rsidR="00291815" w:rsidRPr="00291815" w:rsidRDefault="00291815" w:rsidP="0029181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291815">
              <w:rPr>
                <w:b/>
                <w:bCs/>
                <w:color w:val="000000"/>
                <w:sz w:val="24"/>
                <w:lang w:val="es-CR" w:eastAsia="es-CR"/>
              </w:rPr>
              <w:t>Grupo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268D" w14:textId="77777777" w:rsidR="00291815" w:rsidRPr="00291815" w:rsidRDefault="00291815" w:rsidP="0029181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291815">
              <w:rPr>
                <w:b/>
                <w:bCs/>
                <w:color w:val="000000"/>
                <w:sz w:val="24"/>
                <w:lang w:val="es-CR" w:eastAsia="es-CR"/>
              </w:rPr>
              <w:t>Fecha y hora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BA74" w14:textId="77777777" w:rsidR="00291815" w:rsidRPr="00291815" w:rsidRDefault="00291815" w:rsidP="0029181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291815">
              <w:rPr>
                <w:b/>
                <w:bCs/>
                <w:color w:val="000000"/>
                <w:sz w:val="24"/>
                <w:lang w:val="es-CR" w:eastAsia="es-CR"/>
              </w:rPr>
              <w:t>Entidad</w:t>
            </w:r>
          </w:p>
        </w:tc>
      </w:tr>
      <w:tr w:rsidR="00291815" w:rsidRPr="00291815" w14:paraId="10C34CB1" w14:textId="77777777" w:rsidTr="00F35DCC">
        <w:trPr>
          <w:trHeight w:val="315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91C1" w14:textId="77777777" w:rsidR="00291815" w:rsidRPr="00291815" w:rsidRDefault="00291815" w:rsidP="0029181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291815">
              <w:rPr>
                <w:b/>
                <w:bCs/>
                <w:color w:val="000000"/>
                <w:sz w:val="24"/>
                <w:lang w:val="es-CR" w:eastAsia="es-CR"/>
              </w:rPr>
              <w:t>1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9160" w14:textId="77777777" w:rsidR="00291815" w:rsidRPr="00291815" w:rsidRDefault="00291815" w:rsidP="0029181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291815">
              <w:rPr>
                <w:b/>
                <w:bCs/>
                <w:color w:val="000000"/>
                <w:sz w:val="24"/>
                <w:lang w:val="es-CR" w:eastAsia="es-CR"/>
              </w:rPr>
              <w:t>2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D7CF" w14:textId="65E85DB2" w:rsidR="00291815" w:rsidRPr="00291815" w:rsidRDefault="00291815" w:rsidP="00DD43C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291815">
              <w:rPr>
                <w:b/>
                <w:bCs/>
                <w:color w:val="000000"/>
                <w:sz w:val="24"/>
                <w:lang w:val="es-CR" w:eastAsia="es-CR"/>
              </w:rPr>
              <w:t xml:space="preserve">Martes </w:t>
            </w:r>
            <w:r w:rsidR="00DD43C2">
              <w:rPr>
                <w:b/>
                <w:bCs/>
                <w:color w:val="000000"/>
                <w:sz w:val="24"/>
                <w:lang w:val="es-CR" w:eastAsia="es-CR"/>
              </w:rPr>
              <w:t>11</w:t>
            </w:r>
            <w:r w:rsidRPr="00291815">
              <w:rPr>
                <w:b/>
                <w:bCs/>
                <w:color w:val="000000"/>
                <w:sz w:val="24"/>
                <w:lang w:val="es-CR" w:eastAsia="es-CR"/>
              </w:rPr>
              <w:t xml:space="preserve"> de octubre</w:t>
            </w:r>
            <w:r w:rsidRPr="00291815">
              <w:rPr>
                <w:b/>
                <w:bCs/>
                <w:color w:val="000000"/>
                <w:sz w:val="24"/>
                <w:lang w:val="es-CR" w:eastAsia="es-CR"/>
              </w:rPr>
              <w:br/>
              <w:t>Hora: 9 a.m. a 11 a.m.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E20F" w14:textId="77777777" w:rsidR="00291815" w:rsidRPr="00291815" w:rsidRDefault="00291815" w:rsidP="00291815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291815">
              <w:rPr>
                <w:color w:val="000000"/>
                <w:sz w:val="24"/>
                <w:lang w:val="es-CR" w:eastAsia="es-CR"/>
              </w:rPr>
              <w:t>Banco General Costa Rica S.A.</w:t>
            </w:r>
          </w:p>
        </w:tc>
      </w:tr>
      <w:tr w:rsidR="00291815" w:rsidRPr="00291815" w14:paraId="4EB51089" w14:textId="77777777" w:rsidTr="00F35DCC">
        <w:trPr>
          <w:trHeight w:val="315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E3DD" w14:textId="77777777" w:rsidR="00291815" w:rsidRPr="00291815" w:rsidRDefault="00291815" w:rsidP="0029181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291815">
              <w:rPr>
                <w:b/>
                <w:bCs/>
                <w:color w:val="000000"/>
                <w:sz w:val="24"/>
                <w:lang w:val="es-CR" w:eastAsia="es-CR"/>
              </w:rPr>
              <w:t>2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F6CA6" w14:textId="77777777" w:rsidR="00291815" w:rsidRPr="00291815" w:rsidRDefault="00291815" w:rsidP="00291815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81491" w14:textId="77777777" w:rsidR="00291815" w:rsidRPr="00291815" w:rsidRDefault="00291815" w:rsidP="00291815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C69C" w14:textId="77777777" w:rsidR="00291815" w:rsidRPr="00291815" w:rsidRDefault="00291815" w:rsidP="00291815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291815">
              <w:rPr>
                <w:color w:val="000000"/>
                <w:sz w:val="24"/>
                <w:lang w:val="es-CR" w:eastAsia="es-CR"/>
              </w:rPr>
              <w:t>Prival Bank Costa Rica, S.A.</w:t>
            </w:r>
          </w:p>
        </w:tc>
      </w:tr>
      <w:tr w:rsidR="00291815" w:rsidRPr="00291815" w14:paraId="11090839" w14:textId="77777777" w:rsidTr="00F35DCC">
        <w:trPr>
          <w:trHeight w:val="315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24A6" w14:textId="77777777" w:rsidR="00291815" w:rsidRPr="00291815" w:rsidRDefault="00291815" w:rsidP="0029181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291815">
              <w:rPr>
                <w:b/>
                <w:bCs/>
                <w:color w:val="000000"/>
                <w:sz w:val="24"/>
                <w:lang w:val="es-CR" w:eastAsia="es-CR"/>
              </w:rPr>
              <w:t>3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2B5B7" w14:textId="77777777" w:rsidR="00291815" w:rsidRPr="00291815" w:rsidRDefault="00291815" w:rsidP="00291815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21D46" w14:textId="77777777" w:rsidR="00291815" w:rsidRPr="00291815" w:rsidRDefault="00291815" w:rsidP="00291815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E092" w14:textId="77777777" w:rsidR="00291815" w:rsidRPr="00291815" w:rsidRDefault="00291815" w:rsidP="00291815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291815">
              <w:rPr>
                <w:color w:val="000000"/>
                <w:sz w:val="24"/>
                <w:lang w:val="es-CR" w:eastAsia="es-CR"/>
              </w:rPr>
              <w:t>Banco Cathay de Costa Rica S.A.</w:t>
            </w:r>
          </w:p>
        </w:tc>
      </w:tr>
      <w:tr w:rsidR="00291815" w:rsidRPr="00291815" w14:paraId="4CFDFF9A" w14:textId="77777777" w:rsidTr="00F35DCC">
        <w:trPr>
          <w:trHeight w:val="315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3B9D" w14:textId="77777777" w:rsidR="00291815" w:rsidRPr="00291815" w:rsidRDefault="00291815" w:rsidP="0029181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291815">
              <w:rPr>
                <w:b/>
                <w:bCs/>
                <w:color w:val="000000"/>
                <w:sz w:val="24"/>
                <w:lang w:val="es-CR" w:eastAsia="es-CR"/>
              </w:rPr>
              <w:t>4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4C5C3" w14:textId="77777777" w:rsidR="00291815" w:rsidRPr="00291815" w:rsidRDefault="00291815" w:rsidP="00291815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38781" w14:textId="77777777" w:rsidR="00291815" w:rsidRPr="00291815" w:rsidRDefault="00291815" w:rsidP="00291815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4C83" w14:textId="77777777" w:rsidR="00291815" w:rsidRPr="00291815" w:rsidRDefault="00291815" w:rsidP="00291815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291815">
              <w:rPr>
                <w:color w:val="000000"/>
                <w:sz w:val="24"/>
                <w:lang w:val="es-CR" w:eastAsia="es-CR"/>
              </w:rPr>
              <w:t>Financiera Comeca  S. A.</w:t>
            </w:r>
          </w:p>
        </w:tc>
      </w:tr>
      <w:tr w:rsidR="00291815" w:rsidRPr="00291815" w14:paraId="29895198" w14:textId="77777777" w:rsidTr="00F35DCC">
        <w:trPr>
          <w:trHeight w:val="315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91C2" w14:textId="77777777" w:rsidR="00291815" w:rsidRPr="00291815" w:rsidRDefault="00291815" w:rsidP="0029181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291815">
              <w:rPr>
                <w:b/>
                <w:bCs/>
                <w:color w:val="000000"/>
                <w:sz w:val="24"/>
                <w:lang w:val="es-CR" w:eastAsia="es-CR"/>
              </w:rPr>
              <w:t>5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B9F04" w14:textId="77777777" w:rsidR="00291815" w:rsidRPr="00291815" w:rsidRDefault="00291815" w:rsidP="00291815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00045" w14:textId="77777777" w:rsidR="00291815" w:rsidRPr="00291815" w:rsidRDefault="00291815" w:rsidP="00291815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2A29" w14:textId="77777777" w:rsidR="00291815" w:rsidRPr="00291815" w:rsidRDefault="00291815" w:rsidP="00291815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291815">
              <w:rPr>
                <w:color w:val="000000"/>
                <w:sz w:val="24"/>
                <w:lang w:val="es-CR" w:eastAsia="es-CR"/>
              </w:rPr>
              <w:t>Financiera G&amp;T Continental Costa Rica S. A.</w:t>
            </w:r>
          </w:p>
        </w:tc>
      </w:tr>
      <w:tr w:rsidR="00291815" w:rsidRPr="00291815" w14:paraId="7A9FC0FF" w14:textId="77777777" w:rsidTr="00F35DCC">
        <w:trPr>
          <w:trHeight w:val="315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00E0" w14:textId="77777777" w:rsidR="00291815" w:rsidRPr="00291815" w:rsidRDefault="00291815" w:rsidP="0029181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291815">
              <w:rPr>
                <w:b/>
                <w:bCs/>
                <w:color w:val="000000"/>
                <w:sz w:val="24"/>
                <w:lang w:val="es-CR" w:eastAsia="es-CR"/>
              </w:rPr>
              <w:t>6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A3DE2" w14:textId="77777777" w:rsidR="00291815" w:rsidRPr="00291815" w:rsidRDefault="00291815" w:rsidP="00291815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4DCE4" w14:textId="77777777" w:rsidR="00291815" w:rsidRPr="00291815" w:rsidRDefault="00291815" w:rsidP="00291815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1635" w14:textId="77777777" w:rsidR="00291815" w:rsidRPr="00291815" w:rsidRDefault="00291815" w:rsidP="00291815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291815">
              <w:rPr>
                <w:color w:val="000000"/>
                <w:sz w:val="24"/>
                <w:lang w:val="es-CR" w:eastAsia="es-CR"/>
              </w:rPr>
              <w:t>Financiera Desyfin S. A.</w:t>
            </w:r>
          </w:p>
        </w:tc>
      </w:tr>
      <w:tr w:rsidR="00291815" w:rsidRPr="00291815" w14:paraId="7CBB26BB" w14:textId="77777777" w:rsidTr="00F35DCC">
        <w:trPr>
          <w:trHeight w:val="315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FD5B" w14:textId="77777777" w:rsidR="00291815" w:rsidRPr="00291815" w:rsidRDefault="00291815" w:rsidP="0029181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291815">
              <w:rPr>
                <w:b/>
                <w:bCs/>
                <w:color w:val="000000"/>
                <w:sz w:val="24"/>
                <w:lang w:val="es-CR" w:eastAsia="es-CR"/>
              </w:rPr>
              <w:lastRenderedPageBreak/>
              <w:t>7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37CAE" w14:textId="77777777" w:rsidR="00291815" w:rsidRPr="00291815" w:rsidRDefault="00291815" w:rsidP="00291815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2D2EA" w14:textId="77777777" w:rsidR="00291815" w:rsidRPr="00291815" w:rsidRDefault="00291815" w:rsidP="00291815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1B3A" w14:textId="77777777" w:rsidR="00291815" w:rsidRPr="00291815" w:rsidRDefault="00291815" w:rsidP="00291815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291815">
              <w:rPr>
                <w:color w:val="000000"/>
                <w:sz w:val="24"/>
                <w:lang w:val="es-CR" w:eastAsia="es-CR"/>
              </w:rPr>
              <w:t>Financiera Cafsa S.A.</w:t>
            </w:r>
          </w:p>
        </w:tc>
      </w:tr>
      <w:tr w:rsidR="00291815" w:rsidRPr="00291815" w14:paraId="0CAB33D2" w14:textId="77777777" w:rsidTr="00F35DCC">
        <w:trPr>
          <w:trHeight w:val="315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C9A6" w14:textId="77777777" w:rsidR="00291815" w:rsidRPr="00291815" w:rsidRDefault="00291815" w:rsidP="0029181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291815">
              <w:rPr>
                <w:b/>
                <w:bCs/>
                <w:color w:val="000000"/>
                <w:sz w:val="24"/>
                <w:lang w:val="es-CR" w:eastAsia="es-CR"/>
              </w:rPr>
              <w:t>8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9A692" w14:textId="77777777" w:rsidR="00291815" w:rsidRPr="00291815" w:rsidRDefault="00291815" w:rsidP="00291815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7EA88" w14:textId="77777777" w:rsidR="00291815" w:rsidRPr="00291815" w:rsidRDefault="00291815" w:rsidP="00291815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45CB" w14:textId="77777777" w:rsidR="00291815" w:rsidRPr="00291815" w:rsidRDefault="00291815" w:rsidP="00291815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291815">
              <w:rPr>
                <w:color w:val="000000"/>
                <w:sz w:val="24"/>
                <w:lang w:val="es-CR" w:eastAsia="es-CR"/>
              </w:rPr>
              <w:t>Financiera Credilat S.A.</w:t>
            </w:r>
          </w:p>
        </w:tc>
      </w:tr>
      <w:tr w:rsidR="00291815" w:rsidRPr="00291815" w14:paraId="222C0149" w14:textId="77777777" w:rsidTr="00F35DCC">
        <w:trPr>
          <w:trHeight w:val="315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C62C" w14:textId="77777777" w:rsidR="00291815" w:rsidRPr="00291815" w:rsidRDefault="00291815" w:rsidP="0029181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291815">
              <w:rPr>
                <w:b/>
                <w:bCs/>
                <w:color w:val="000000"/>
                <w:sz w:val="24"/>
                <w:lang w:val="es-CR" w:eastAsia="es-CR"/>
              </w:rPr>
              <w:t>9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25961" w14:textId="77777777" w:rsidR="00291815" w:rsidRPr="00291815" w:rsidRDefault="00291815" w:rsidP="00291815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BBE72" w14:textId="77777777" w:rsidR="00291815" w:rsidRPr="00291815" w:rsidRDefault="00291815" w:rsidP="00291815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FDF3" w14:textId="77777777" w:rsidR="00291815" w:rsidRPr="00291815" w:rsidRDefault="00291815" w:rsidP="00291815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291815">
              <w:rPr>
                <w:color w:val="000000"/>
                <w:sz w:val="24"/>
                <w:lang w:val="es-CR" w:eastAsia="es-CR"/>
              </w:rPr>
              <w:t>Coopemapro R.L.</w:t>
            </w:r>
          </w:p>
        </w:tc>
      </w:tr>
      <w:tr w:rsidR="00291815" w:rsidRPr="00291815" w14:paraId="4818DD83" w14:textId="77777777" w:rsidTr="00F35DCC">
        <w:trPr>
          <w:trHeight w:val="315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153B" w14:textId="77777777" w:rsidR="00291815" w:rsidRPr="00291815" w:rsidRDefault="00291815" w:rsidP="0029181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291815">
              <w:rPr>
                <w:b/>
                <w:bCs/>
                <w:color w:val="000000"/>
                <w:sz w:val="24"/>
                <w:lang w:val="es-CR" w:eastAsia="es-CR"/>
              </w:rPr>
              <w:t>10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D2565" w14:textId="77777777" w:rsidR="00291815" w:rsidRPr="00291815" w:rsidRDefault="00291815" w:rsidP="00291815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04692" w14:textId="77777777" w:rsidR="00291815" w:rsidRPr="00291815" w:rsidRDefault="00291815" w:rsidP="00291815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0F54" w14:textId="77777777" w:rsidR="00291815" w:rsidRPr="00291815" w:rsidRDefault="00291815" w:rsidP="00291815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291815">
              <w:rPr>
                <w:color w:val="000000"/>
                <w:sz w:val="24"/>
                <w:lang w:val="es-CR" w:eastAsia="es-CR"/>
              </w:rPr>
              <w:t>Coopealianza R.L</w:t>
            </w:r>
          </w:p>
        </w:tc>
      </w:tr>
      <w:tr w:rsidR="00291815" w:rsidRPr="00291815" w14:paraId="65554B70" w14:textId="77777777" w:rsidTr="00F35DCC">
        <w:trPr>
          <w:trHeight w:val="315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B5D1" w14:textId="77777777" w:rsidR="00291815" w:rsidRPr="00291815" w:rsidRDefault="00291815" w:rsidP="0029181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291815">
              <w:rPr>
                <w:b/>
                <w:bCs/>
                <w:color w:val="000000"/>
                <w:sz w:val="24"/>
                <w:lang w:val="es-CR" w:eastAsia="es-CR"/>
              </w:rPr>
              <w:t>11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9FADB" w14:textId="77777777" w:rsidR="00291815" w:rsidRPr="00291815" w:rsidRDefault="00291815" w:rsidP="00291815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954A3" w14:textId="77777777" w:rsidR="00291815" w:rsidRPr="00291815" w:rsidRDefault="00291815" w:rsidP="00291815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CA15" w14:textId="77777777" w:rsidR="00291815" w:rsidRPr="00291815" w:rsidRDefault="00291815" w:rsidP="00291815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291815">
              <w:rPr>
                <w:color w:val="000000"/>
                <w:sz w:val="24"/>
                <w:lang w:val="es-CR" w:eastAsia="es-CR"/>
              </w:rPr>
              <w:t>Coopeande No. 1 R.L.</w:t>
            </w:r>
          </w:p>
        </w:tc>
      </w:tr>
      <w:tr w:rsidR="00291815" w:rsidRPr="00291815" w14:paraId="731A7A9A" w14:textId="77777777" w:rsidTr="00F35DCC">
        <w:trPr>
          <w:trHeight w:val="315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F04A" w14:textId="77777777" w:rsidR="00291815" w:rsidRPr="00291815" w:rsidRDefault="00291815" w:rsidP="0029181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291815">
              <w:rPr>
                <w:b/>
                <w:bCs/>
                <w:color w:val="000000"/>
                <w:sz w:val="24"/>
                <w:lang w:val="es-CR" w:eastAsia="es-CR"/>
              </w:rPr>
              <w:t>12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E103C" w14:textId="77777777" w:rsidR="00291815" w:rsidRPr="00291815" w:rsidRDefault="00291815" w:rsidP="00291815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1C755" w14:textId="77777777" w:rsidR="00291815" w:rsidRPr="00291815" w:rsidRDefault="00291815" w:rsidP="00291815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D32F" w14:textId="77777777" w:rsidR="00291815" w:rsidRPr="00291815" w:rsidRDefault="00291815" w:rsidP="00291815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291815">
              <w:rPr>
                <w:color w:val="000000"/>
                <w:sz w:val="24"/>
                <w:lang w:val="es-CR" w:eastAsia="es-CR"/>
              </w:rPr>
              <w:t>Coopavegra R.L.</w:t>
            </w:r>
          </w:p>
        </w:tc>
      </w:tr>
      <w:tr w:rsidR="00291815" w:rsidRPr="00291815" w14:paraId="1DC14574" w14:textId="77777777" w:rsidTr="00F35DCC">
        <w:trPr>
          <w:trHeight w:val="315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5F8D" w14:textId="77777777" w:rsidR="00291815" w:rsidRPr="00291815" w:rsidRDefault="00291815" w:rsidP="0029181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291815">
              <w:rPr>
                <w:b/>
                <w:bCs/>
                <w:color w:val="000000"/>
                <w:sz w:val="24"/>
                <w:lang w:val="es-CR" w:eastAsia="es-CR"/>
              </w:rPr>
              <w:t>13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49CEF" w14:textId="77777777" w:rsidR="00291815" w:rsidRPr="00291815" w:rsidRDefault="00291815" w:rsidP="00291815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54834" w14:textId="77777777" w:rsidR="00291815" w:rsidRPr="00291815" w:rsidRDefault="00291815" w:rsidP="00291815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C264" w14:textId="77777777" w:rsidR="00291815" w:rsidRPr="00291815" w:rsidRDefault="00291815" w:rsidP="00291815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291815">
              <w:rPr>
                <w:color w:val="000000"/>
                <w:sz w:val="24"/>
                <w:lang w:val="es-CR" w:eastAsia="es-CR"/>
              </w:rPr>
              <w:t>Coocique R.L.</w:t>
            </w:r>
          </w:p>
        </w:tc>
      </w:tr>
      <w:tr w:rsidR="00291815" w:rsidRPr="00291815" w14:paraId="57504110" w14:textId="77777777" w:rsidTr="00F35DCC">
        <w:trPr>
          <w:trHeight w:val="315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45CA" w14:textId="77777777" w:rsidR="00291815" w:rsidRPr="00291815" w:rsidRDefault="00291815" w:rsidP="0029181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291815">
              <w:rPr>
                <w:b/>
                <w:bCs/>
                <w:color w:val="000000"/>
                <w:sz w:val="24"/>
                <w:lang w:val="es-CR" w:eastAsia="es-CR"/>
              </w:rPr>
              <w:t>14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C1745" w14:textId="77777777" w:rsidR="00291815" w:rsidRPr="00291815" w:rsidRDefault="00291815" w:rsidP="00291815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59772" w14:textId="77777777" w:rsidR="00291815" w:rsidRPr="00291815" w:rsidRDefault="00291815" w:rsidP="00291815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C11D" w14:textId="77777777" w:rsidR="00291815" w:rsidRPr="00291815" w:rsidRDefault="00291815" w:rsidP="00291815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291815">
              <w:rPr>
                <w:color w:val="000000"/>
                <w:sz w:val="24"/>
                <w:lang w:val="es-CR" w:eastAsia="es-CR"/>
              </w:rPr>
              <w:t>Coopegrecia R.L.</w:t>
            </w:r>
          </w:p>
        </w:tc>
      </w:tr>
      <w:tr w:rsidR="00291815" w:rsidRPr="00291815" w14:paraId="7BF41136" w14:textId="77777777" w:rsidTr="00F35DCC">
        <w:trPr>
          <w:trHeight w:val="315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E040" w14:textId="77777777" w:rsidR="00291815" w:rsidRPr="00291815" w:rsidRDefault="00291815" w:rsidP="0029181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291815">
              <w:rPr>
                <w:b/>
                <w:bCs/>
                <w:color w:val="000000"/>
                <w:sz w:val="24"/>
                <w:lang w:val="es-CR" w:eastAsia="es-CR"/>
              </w:rPr>
              <w:t>15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3BE23" w14:textId="77777777" w:rsidR="00291815" w:rsidRPr="00291815" w:rsidRDefault="00291815" w:rsidP="00291815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1F1BF" w14:textId="77777777" w:rsidR="00291815" w:rsidRPr="00291815" w:rsidRDefault="00291815" w:rsidP="00291815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0C98" w14:textId="77777777" w:rsidR="00291815" w:rsidRPr="00291815" w:rsidRDefault="00291815" w:rsidP="00291815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291815">
              <w:rPr>
                <w:color w:val="000000"/>
                <w:sz w:val="24"/>
                <w:lang w:val="es-CR" w:eastAsia="es-CR"/>
              </w:rPr>
              <w:t>Coopeco R.L.</w:t>
            </w:r>
          </w:p>
        </w:tc>
      </w:tr>
      <w:tr w:rsidR="00291815" w:rsidRPr="00291815" w14:paraId="3206DDEE" w14:textId="77777777" w:rsidTr="00F35DCC">
        <w:trPr>
          <w:trHeight w:val="315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3755" w14:textId="77777777" w:rsidR="00291815" w:rsidRPr="00291815" w:rsidRDefault="00291815" w:rsidP="0029181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291815">
              <w:rPr>
                <w:b/>
                <w:bCs/>
                <w:color w:val="000000"/>
                <w:sz w:val="24"/>
                <w:lang w:val="es-CR" w:eastAsia="es-CR"/>
              </w:rPr>
              <w:t>16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89551" w14:textId="77777777" w:rsidR="00291815" w:rsidRPr="00291815" w:rsidRDefault="00291815" w:rsidP="00291815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50B4F" w14:textId="77777777" w:rsidR="00291815" w:rsidRPr="00291815" w:rsidRDefault="00291815" w:rsidP="00291815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A917" w14:textId="77777777" w:rsidR="00291815" w:rsidRPr="00291815" w:rsidRDefault="00291815" w:rsidP="00291815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291815">
              <w:rPr>
                <w:color w:val="000000"/>
                <w:sz w:val="24"/>
                <w:lang w:val="es-CR" w:eastAsia="es-CR"/>
              </w:rPr>
              <w:t>Coopebanpo R.L.</w:t>
            </w:r>
          </w:p>
        </w:tc>
      </w:tr>
      <w:tr w:rsidR="00291815" w:rsidRPr="00291815" w14:paraId="1024BF71" w14:textId="77777777" w:rsidTr="00F35DCC">
        <w:trPr>
          <w:trHeight w:val="315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AFA1" w14:textId="77777777" w:rsidR="00291815" w:rsidRPr="00291815" w:rsidRDefault="00291815" w:rsidP="00291815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291815">
              <w:rPr>
                <w:b/>
                <w:bCs/>
                <w:color w:val="000000"/>
                <w:sz w:val="24"/>
                <w:lang w:val="es-CR" w:eastAsia="es-CR"/>
              </w:rPr>
              <w:t>17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A87DB" w14:textId="77777777" w:rsidR="00291815" w:rsidRPr="00291815" w:rsidRDefault="00291815" w:rsidP="00291815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ACAA1" w14:textId="77777777" w:rsidR="00291815" w:rsidRPr="00291815" w:rsidRDefault="00291815" w:rsidP="00291815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55D0" w14:textId="77777777" w:rsidR="00291815" w:rsidRPr="00291815" w:rsidRDefault="00291815" w:rsidP="00291815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291815">
              <w:rPr>
                <w:color w:val="000000"/>
                <w:sz w:val="24"/>
                <w:lang w:val="es-CR" w:eastAsia="es-CR"/>
              </w:rPr>
              <w:t>Coopeaya R.L.</w:t>
            </w:r>
          </w:p>
        </w:tc>
      </w:tr>
    </w:tbl>
    <w:p w14:paraId="42849176" w14:textId="68FC9A04" w:rsidR="00F35DCC" w:rsidRDefault="00F35DCC" w:rsidP="00F224AC">
      <w:pPr>
        <w:pStyle w:val="encabezado0"/>
        <w:spacing w:line="240" w:lineRule="auto"/>
        <w:rPr>
          <w:lang w:val="es-CR"/>
        </w:rPr>
      </w:pPr>
    </w:p>
    <w:p w14:paraId="5EB9DF31" w14:textId="77777777" w:rsidR="00F35DCC" w:rsidRDefault="00F35DCC" w:rsidP="00F224AC">
      <w:pPr>
        <w:pStyle w:val="encabezado0"/>
        <w:spacing w:line="240" w:lineRule="auto"/>
        <w:rPr>
          <w:lang w:val="es-CR"/>
        </w:rPr>
      </w:pPr>
    </w:p>
    <w:tbl>
      <w:tblPr>
        <w:tblW w:w="94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30"/>
        <w:gridCol w:w="2851"/>
        <w:gridCol w:w="5364"/>
      </w:tblGrid>
      <w:tr w:rsidR="00F35DCC" w:rsidRPr="00F35DCC" w14:paraId="6674C09D" w14:textId="77777777" w:rsidTr="00F35DCC">
        <w:trPr>
          <w:trHeight w:val="29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3F90" w14:textId="77777777" w:rsidR="00F35DCC" w:rsidRPr="00F35DCC" w:rsidRDefault="00F35DCC" w:rsidP="00F35D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F35DCC">
              <w:rPr>
                <w:b/>
                <w:bCs/>
                <w:color w:val="000000"/>
                <w:sz w:val="24"/>
                <w:lang w:val="es-CR" w:eastAsia="es-CR"/>
              </w:rPr>
              <w:t>#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799C" w14:textId="77777777" w:rsidR="00F35DCC" w:rsidRPr="00F35DCC" w:rsidRDefault="00F35DCC" w:rsidP="00F35D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F35DCC">
              <w:rPr>
                <w:b/>
                <w:bCs/>
                <w:color w:val="000000"/>
                <w:sz w:val="24"/>
                <w:lang w:val="es-CR" w:eastAsia="es-CR"/>
              </w:rPr>
              <w:t>Grupo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5115" w14:textId="77777777" w:rsidR="00F35DCC" w:rsidRPr="00F35DCC" w:rsidRDefault="00F35DCC" w:rsidP="00F35D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F35DCC">
              <w:rPr>
                <w:b/>
                <w:bCs/>
                <w:color w:val="000000"/>
                <w:sz w:val="24"/>
                <w:lang w:val="es-CR" w:eastAsia="es-CR"/>
              </w:rPr>
              <w:t>Fecha y hora</w:t>
            </w: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4C66" w14:textId="77777777" w:rsidR="00F35DCC" w:rsidRPr="00F35DCC" w:rsidRDefault="00F35DCC" w:rsidP="00F35D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F35DCC">
              <w:rPr>
                <w:b/>
                <w:bCs/>
                <w:color w:val="000000"/>
                <w:sz w:val="24"/>
                <w:lang w:val="es-CR" w:eastAsia="es-CR"/>
              </w:rPr>
              <w:t>Entidad</w:t>
            </w:r>
          </w:p>
        </w:tc>
      </w:tr>
      <w:tr w:rsidR="00F35DCC" w:rsidRPr="00F35DCC" w14:paraId="5976DDDB" w14:textId="77777777" w:rsidTr="00F35DCC">
        <w:trPr>
          <w:trHeight w:val="29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45E4" w14:textId="77777777" w:rsidR="00F35DCC" w:rsidRPr="00F35DCC" w:rsidRDefault="00F35DCC" w:rsidP="00F35D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F35DCC">
              <w:rPr>
                <w:b/>
                <w:bCs/>
                <w:color w:val="000000"/>
                <w:sz w:val="24"/>
                <w:lang w:val="es-CR" w:eastAsia="es-CR"/>
              </w:rPr>
              <w:t>1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0329" w14:textId="77777777" w:rsidR="00F35DCC" w:rsidRPr="00F35DCC" w:rsidRDefault="00F35DCC" w:rsidP="00F35D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F35DCC">
              <w:rPr>
                <w:b/>
                <w:bCs/>
                <w:color w:val="000000"/>
                <w:sz w:val="24"/>
                <w:lang w:val="es-CR" w:eastAsia="es-CR"/>
              </w:rPr>
              <w:t>3</w:t>
            </w:r>
          </w:p>
        </w:tc>
        <w:tc>
          <w:tcPr>
            <w:tcW w:w="2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12BC" w14:textId="449F8902" w:rsidR="00F35DCC" w:rsidRPr="00F35DCC" w:rsidRDefault="00F35DCC" w:rsidP="00DD43C2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F35DCC">
              <w:rPr>
                <w:b/>
                <w:bCs/>
                <w:color w:val="000000"/>
                <w:sz w:val="24"/>
                <w:lang w:val="es-CR" w:eastAsia="es-CR"/>
              </w:rPr>
              <w:t xml:space="preserve">Martes </w:t>
            </w:r>
            <w:r w:rsidR="00DD43C2">
              <w:rPr>
                <w:b/>
                <w:bCs/>
                <w:color w:val="000000"/>
                <w:sz w:val="24"/>
                <w:lang w:val="es-CR" w:eastAsia="es-CR"/>
              </w:rPr>
              <w:t>11</w:t>
            </w:r>
            <w:r w:rsidRPr="00F35DCC">
              <w:rPr>
                <w:b/>
                <w:bCs/>
                <w:color w:val="000000"/>
                <w:sz w:val="24"/>
                <w:lang w:val="es-CR" w:eastAsia="es-CR"/>
              </w:rPr>
              <w:t xml:space="preserve"> de octubre</w:t>
            </w:r>
            <w:r w:rsidRPr="00F35DCC">
              <w:rPr>
                <w:b/>
                <w:bCs/>
                <w:color w:val="000000"/>
                <w:sz w:val="24"/>
                <w:lang w:val="es-CR" w:eastAsia="es-CR"/>
              </w:rPr>
              <w:br/>
              <w:t>Hora: 2 p.m. a 4 p.m.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A425" w14:textId="77777777" w:rsidR="00F35DCC" w:rsidRPr="00F35DCC" w:rsidRDefault="00F35DCC" w:rsidP="00F35DCC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F35DCC">
              <w:rPr>
                <w:color w:val="000000"/>
                <w:sz w:val="24"/>
                <w:lang w:val="es-CR" w:eastAsia="es-CR"/>
              </w:rPr>
              <w:t>Coopemep R.L.</w:t>
            </w:r>
          </w:p>
        </w:tc>
      </w:tr>
      <w:tr w:rsidR="00F35DCC" w:rsidRPr="00F35DCC" w14:paraId="444DF4E7" w14:textId="77777777" w:rsidTr="00F35DCC">
        <w:trPr>
          <w:trHeight w:val="29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0029" w14:textId="77777777" w:rsidR="00F35DCC" w:rsidRPr="00F35DCC" w:rsidRDefault="00F35DCC" w:rsidP="00F35D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F35DCC">
              <w:rPr>
                <w:b/>
                <w:bCs/>
                <w:color w:val="000000"/>
                <w:sz w:val="24"/>
                <w:lang w:val="es-CR" w:eastAsia="es-CR"/>
              </w:rPr>
              <w:t>2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50A6D" w14:textId="77777777" w:rsidR="00F35DCC" w:rsidRPr="00F35DCC" w:rsidRDefault="00F35DCC" w:rsidP="00F35D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DAFCC" w14:textId="77777777" w:rsidR="00F35DCC" w:rsidRPr="00F35DCC" w:rsidRDefault="00F35DCC" w:rsidP="00F35D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E16E" w14:textId="77777777" w:rsidR="00F35DCC" w:rsidRPr="00F35DCC" w:rsidRDefault="00F35DCC" w:rsidP="00F35DCC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F35DCC">
              <w:rPr>
                <w:color w:val="000000"/>
                <w:sz w:val="24"/>
                <w:lang w:val="es-CR" w:eastAsia="es-CR"/>
              </w:rPr>
              <w:t>Coopefyl R.L.</w:t>
            </w:r>
          </w:p>
        </w:tc>
      </w:tr>
      <w:tr w:rsidR="00F35DCC" w:rsidRPr="00F35DCC" w14:paraId="48F274E7" w14:textId="77777777" w:rsidTr="00F35DCC">
        <w:trPr>
          <w:trHeight w:val="29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27BE" w14:textId="77777777" w:rsidR="00F35DCC" w:rsidRPr="00F35DCC" w:rsidRDefault="00F35DCC" w:rsidP="00F35D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F35DCC">
              <w:rPr>
                <w:b/>
                <w:bCs/>
                <w:color w:val="000000"/>
                <w:sz w:val="24"/>
                <w:lang w:val="es-CR" w:eastAsia="es-CR"/>
              </w:rPr>
              <w:t>3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69E75" w14:textId="77777777" w:rsidR="00F35DCC" w:rsidRPr="00F35DCC" w:rsidRDefault="00F35DCC" w:rsidP="00F35D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9C0DA" w14:textId="77777777" w:rsidR="00F35DCC" w:rsidRPr="00F35DCC" w:rsidRDefault="00F35DCC" w:rsidP="00F35D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3692" w14:textId="77777777" w:rsidR="00F35DCC" w:rsidRPr="00F35DCC" w:rsidRDefault="00F35DCC" w:rsidP="00F35DCC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F35DCC">
              <w:rPr>
                <w:color w:val="000000"/>
                <w:sz w:val="24"/>
                <w:lang w:val="es-CR" w:eastAsia="es-CR"/>
              </w:rPr>
              <w:t>Coopeuna R.L.</w:t>
            </w:r>
          </w:p>
        </w:tc>
      </w:tr>
      <w:tr w:rsidR="00F35DCC" w:rsidRPr="00F35DCC" w14:paraId="34F20FAF" w14:textId="77777777" w:rsidTr="00F35DCC">
        <w:trPr>
          <w:trHeight w:val="29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911F" w14:textId="77777777" w:rsidR="00F35DCC" w:rsidRPr="00F35DCC" w:rsidRDefault="00F35DCC" w:rsidP="00F35D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F35DCC">
              <w:rPr>
                <w:b/>
                <w:bCs/>
                <w:color w:val="000000"/>
                <w:sz w:val="24"/>
                <w:lang w:val="es-CR" w:eastAsia="es-CR"/>
              </w:rPr>
              <w:t>4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B0583" w14:textId="77777777" w:rsidR="00F35DCC" w:rsidRPr="00F35DCC" w:rsidRDefault="00F35DCC" w:rsidP="00F35D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F55B9" w14:textId="77777777" w:rsidR="00F35DCC" w:rsidRPr="00F35DCC" w:rsidRDefault="00F35DCC" w:rsidP="00F35D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599A" w14:textId="77777777" w:rsidR="00F35DCC" w:rsidRPr="00F35DCC" w:rsidRDefault="00F35DCC" w:rsidP="00F35DCC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F35DCC">
              <w:rPr>
                <w:color w:val="000000"/>
                <w:sz w:val="24"/>
                <w:lang w:val="es-CR" w:eastAsia="es-CR"/>
              </w:rPr>
              <w:t>Coopelecheros R.L.</w:t>
            </w:r>
          </w:p>
        </w:tc>
      </w:tr>
      <w:tr w:rsidR="00F35DCC" w:rsidRPr="00F35DCC" w14:paraId="57DF26E5" w14:textId="77777777" w:rsidTr="00F35DCC">
        <w:trPr>
          <w:trHeight w:val="29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82E4" w14:textId="77777777" w:rsidR="00F35DCC" w:rsidRPr="00F35DCC" w:rsidRDefault="00F35DCC" w:rsidP="00F35D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F35DCC">
              <w:rPr>
                <w:b/>
                <w:bCs/>
                <w:color w:val="000000"/>
                <w:sz w:val="24"/>
                <w:lang w:val="es-CR" w:eastAsia="es-CR"/>
              </w:rPr>
              <w:t>5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A4842" w14:textId="77777777" w:rsidR="00F35DCC" w:rsidRPr="00F35DCC" w:rsidRDefault="00F35DCC" w:rsidP="00F35D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2E73D" w14:textId="77777777" w:rsidR="00F35DCC" w:rsidRPr="00F35DCC" w:rsidRDefault="00F35DCC" w:rsidP="00F35D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F224" w14:textId="77777777" w:rsidR="00F35DCC" w:rsidRPr="00F35DCC" w:rsidRDefault="00F35DCC" w:rsidP="00F35DCC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F35DCC">
              <w:rPr>
                <w:color w:val="000000"/>
                <w:sz w:val="24"/>
                <w:lang w:val="es-CR" w:eastAsia="es-CR"/>
              </w:rPr>
              <w:t>Coopeservidores R.L.</w:t>
            </w:r>
          </w:p>
        </w:tc>
      </w:tr>
      <w:tr w:rsidR="00F35DCC" w:rsidRPr="00F35DCC" w14:paraId="70F25C16" w14:textId="77777777" w:rsidTr="00F35DCC">
        <w:trPr>
          <w:trHeight w:val="29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F489" w14:textId="77777777" w:rsidR="00F35DCC" w:rsidRPr="00F35DCC" w:rsidRDefault="00F35DCC" w:rsidP="00F35D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F35DCC">
              <w:rPr>
                <w:b/>
                <w:bCs/>
                <w:color w:val="000000"/>
                <w:sz w:val="24"/>
                <w:lang w:val="es-CR" w:eastAsia="es-CR"/>
              </w:rPr>
              <w:t>6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90157" w14:textId="77777777" w:rsidR="00F35DCC" w:rsidRPr="00F35DCC" w:rsidRDefault="00F35DCC" w:rsidP="00F35D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52AB7" w14:textId="77777777" w:rsidR="00F35DCC" w:rsidRPr="00F35DCC" w:rsidRDefault="00F35DCC" w:rsidP="00F35D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8C98" w14:textId="77777777" w:rsidR="00F35DCC" w:rsidRPr="00F35DCC" w:rsidRDefault="00F35DCC" w:rsidP="00F35DCC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F35DCC">
              <w:rPr>
                <w:color w:val="000000"/>
                <w:sz w:val="24"/>
                <w:lang w:val="es-CR" w:eastAsia="es-CR"/>
              </w:rPr>
              <w:t>Coopecaja R.L.</w:t>
            </w:r>
          </w:p>
        </w:tc>
      </w:tr>
      <w:tr w:rsidR="00F35DCC" w:rsidRPr="00F35DCC" w14:paraId="67B86176" w14:textId="77777777" w:rsidTr="00F35DCC">
        <w:trPr>
          <w:trHeight w:val="29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B307" w14:textId="77777777" w:rsidR="00F35DCC" w:rsidRPr="00F35DCC" w:rsidRDefault="00F35DCC" w:rsidP="00F35D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F35DCC">
              <w:rPr>
                <w:b/>
                <w:bCs/>
                <w:color w:val="000000"/>
                <w:sz w:val="24"/>
                <w:lang w:val="es-CR" w:eastAsia="es-CR"/>
              </w:rPr>
              <w:t>7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7D0E9" w14:textId="77777777" w:rsidR="00F35DCC" w:rsidRPr="00F35DCC" w:rsidRDefault="00F35DCC" w:rsidP="00F35D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64B6C" w14:textId="77777777" w:rsidR="00F35DCC" w:rsidRPr="00F35DCC" w:rsidRDefault="00F35DCC" w:rsidP="00F35D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1A5D" w14:textId="77777777" w:rsidR="00F35DCC" w:rsidRPr="00F35DCC" w:rsidRDefault="00F35DCC" w:rsidP="00F35DCC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F35DCC">
              <w:rPr>
                <w:color w:val="000000"/>
                <w:sz w:val="24"/>
                <w:lang w:val="es-CR" w:eastAsia="es-CR"/>
              </w:rPr>
              <w:t>Coopesanmarcos R.L.</w:t>
            </w:r>
          </w:p>
        </w:tc>
      </w:tr>
      <w:tr w:rsidR="00F35DCC" w:rsidRPr="00F35DCC" w14:paraId="273183D4" w14:textId="77777777" w:rsidTr="00F35DCC">
        <w:trPr>
          <w:trHeight w:val="29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D97D" w14:textId="77777777" w:rsidR="00F35DCC" w:rsidRPr="00F35DCC" w:rsidRDefault="00F35DCC" w:rsidP="00F35D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F35DCC">
              <w:rPr>
                <w:b/>
                <w:bCs/>
                <w:color w:val="000000"/>
                <w:sz w:val="24"/>
                <w:lang w:val="es-CR" w:eastAsia="es-CR"/>
              </w:rPr>
              <w:t>8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76048" w14:textId="77777777" w:rsidR="00F35DCC" w:rsidRPr="00F35DCC" w:rsidRDefault="00F35DCC" w:rsidP="00F35D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59C1F" w14:textId="77777777" w:rsidR="00F35DCC" w:rsidRPr="00F35DCC" w:rsidRDefault="00F35DCC" w:rsidP="00F35D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35BE" w14:textId="77777777" w:rsidR="00F35DCC" w:rsidRPr="00F35DCC" w:rsidRDefault="00F35DCC" w:rsidP="00F35DCC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F35DCC">
              <w:rPr>
                <w:color w:val="000000"/>
                <w:sz w:val="24"/>
                <w:lang w:val="es-CR" w:eastAsia="es-CR"/>
              </w:rPr>
              <w:t>Coopejudicial R.L.</w:t>
            </w:r>
          </w:p>
        </w:tc>
      </w:tr>
      <w:tr w:rsidR="00F35DCC" w:rsidRPr="00F35DCC" w14:paraId="269236A0" w14:textId="77777777" w:rsidTr="00F35DCC">
        <w:trPr>
          <w:trHeight w:val="29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32A2" w14:textId="77777777" w:rsidR="00F35DCC" w:rsidRPr="00F35DCC" w:rsidRDefault="00F35DCC" w:rsidP="00F35D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F35DCC">
              <w:rPr>
                <w:b/>
                <w:bCs/>
                <w:color w:val="000000"/>
                <w:sz w:val="24"/>
                <w:lang w:val="es-CR" w:eastAsia="es-CR"/>
              </w:rPr>
              <w:t>9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249CB" w14:textId="77777777" w:rsidR="00F35DCC" w:rsidRPr="00F35DCC" w:rsidRDefault="00F35DCC" w:rsidP="00F35D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5BB86" w14:textId="77777777" w:rsidR="00F35DCC" w:rsidRPr="00F35DCC" w:rsidRDefault="00F35DCC" w:rsidP="00F35D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E829" w14:textId="77777777" w:rsidR="00F35DCC" w:rsidRPr="00F35DCC" w:rsidRDefault="00F35DCC" w:rsidP="00F35DCC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F35DCC">
              <w:rPr>
                <w:color w:val="000000"/>
                <w:sz w:val="24"/>
                <w:lang w:val="es-CR" w:eastAsia="es-CR"/>
              </w:rPr>
              <w:t>Coopeamistad R.L.</w:t>
            </w:r>
          </w:p>
        </w:tc>
      </w:tr>
      <w:tr w:rsidR="00F35DCC" w:rsidRPr="00F35DCC" w14:paraId="00A2300B" w14:textId="77777777" w:rsidTr="00F35DCC">
        <w:trPr>
          <w:trHeight w:val="29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67C6" w14:textId="77777777" w:rsidR="00F35DCC" w:rsidRPr="00F35DCC" w:rsidRDefault="00F35DCC" w:rsidP="00F35D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F35DCC">
              <w:rPr>
                <w:b/>
                <w:bCs/>
                <w:color w:val="000000"/>
                <w:sz w:val="24"/>
                <w:lang w:val="es-CR" w:eastAsia="es-CR"/>
              </w:rPr>
              <w:t>10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7F3FD" w14:textId="77777777" w:rsidR="00F35DCC" w:rsidRPr="00F35DCC" w:rsidRDefault="00F35DCC" w:rsidP="00F35D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821AE" w14:textId="77777777" w:rsidR="00F35DCC" w:rsidRPr="00F35DCC" w:rsidRDefault="00F35DCC" w:rsidP="00F35D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D1EC" w14:textId="77777777" w:rsidR="00F35DCC" w:rsidRPr="00F35DCC" w:rsidRDefault="00F35DCC" w:rsidP="00F35DCC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F35DCC">
              <w:rPr>
                <w:color w:val="000000"/>
                <w:sz w:val="24"/>
                <w:lang w:val="es-CR" w:eastAsia="es-CR"/>
              </w:rPr>
              <w:t>Credecoop R.L.</w:t>
            </w:r>
          </w:p>
        </w:tc>
      </w:tr>
      <w:tr w:rsidR="00F35DCC" w:rsidRPr="00F35DCC" w14:paraId="62710B0D" w14:textId="77777777" w:rsidTr="00F35DCC">
        <w:trPr>
          <w:trHeight w:val="29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B949" w14:textId="77777777" w:rsidR="00F35DCC" w:rsidRPr="00F35DCC" w:rsidRDefault="00F35DCC" w:rsidP="00F35D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F35DCC">
              <w:rPr>
                <w:b/>
                <w:bCs/>
                <w:color w:val="000000"/>
                <w:sz w:val="24"/>
                <w:lang w:val="es-CR" w:eastAsia="es-CR"/>
              </w:rPr>
              <w:t>11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61491" w14:textId="77777777" w:rsidR="00F35DCC" w:rsidRPr="00F35DCC" w:rsidRDefault="00F35DCC" w:rsidP="00F35D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FC4F6" w14:textId="77777777" w:rsidR="00F35DCC" w:rsidRPr="00F35DCC" w:rsidRDefault="00F35DCC" w:rsidP="00F35D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D360" w14:textId="77777777" w:rsidR="00F35DCC" w:rsidRPr="00F35DCC" w:rsidRDefault="00F35DCC" w:rsidP="00F35DCC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F35DCC">
              <w:rPr>
                <w:color w:val="000000"/>
                <w:sz w:val="24"/>
                <w:lang w:val="es-CR" w:eastAsia="es-CR"/>
              </w:rPr>
              <w:t>Coopesanramón R.L.</w:t>
            </w:r>
          </w:p>
        </w:tc>
      </w:tr>
      <w:tr w:rsidR="00F35DCC" w:rsidRPr="00F35DCC" w14:paraId="1E325F4E" w14:textId="77777777" w:rsidTr="00F35DCC">
        <w:trPr>
          <w:trHeight w:val="29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D142" w14:textId="77777777" w:rsidR="00F35DCC" w:rsidRPr="00F35DCC" w:rsidRDefault="00F35DCC" w:rsidP="00F35D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F35DCC">
              <w:rPr>
                <w:b/>
                <w:bCs/>
                <w:color w:val="000000"/>
                <w:sz w:val="24"/>
                <w:lang w:val="es-CR" w:eastAsia="es-CR"/>
              </w:rPr>
              <w:t>12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59B29" w14:textId="77777777" w:rsidR="00F35DCC" w:rsidRPr="00F35DCC" w:rsidRDefault="00F35DCC" w:rsidP="00F35D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E20A0" w14:textId="77777777" w:rsidR="00F35DCC" w:rsidRPr="00F35DCC" w:rsidRDefault="00F35DCC" w:rsidP="00F35D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84D2" w14:textId="77777777" w:rsidR="00F35DCC" w:rsidRPr="00F35DCC" w:rsidRDefault="00F35DCC" w:rsidP="00F35DCC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F35DCC">
              <w:rPr>
                <w:color w:val="000000"/>
                <w:sz w:val="24"/>
                <w:lang w:val="es-CR" w:eastAsia="es-CR"/>
              </w:rPr>
              <w:t>Coopecar R.L.</w:t>
            </w:r>
          </w:p>
        </w:tc>
      </w:tr>
      <w:tr w:rsidR="00F35DCC" w:rsidRPr="00F35DCC" w14:paraId="55ADC57D" w14:textId="77777777" w:rsidTr="00F35DCC">
        <w:trPr>
          <w:trHeight w:val="29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0649" w14:textId="77777777" w:rsidR="00F35DCC" w:rsidRPr="00F35DCC" w:rsidRDefault="00F35DCC" w:rsidP="00F35D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F35DCC">
              <w:rPr>
                <w:b/>
                <w:bCs/>
                <w:color w:val="000000"/>
                <w:sz w:val="24"/>
                <w:lang w:val="es-CR" w:eastAsia="es-CR"/>
              </w:rPr>
              <w:t>13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0D4EB" w14:textId="77777777" w:rsidR="00F35DCC" w:rsidRPr="00F35DCC" w:rsidRDefault="00F35DCC" w:rsidP="00F35D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51044" w14:textId="77777777" w:rsidR="00F35DCC" w:rsidRPr="00F35DCC" w:rsidRDefault="00F35DCC" w:rsidP="00F35D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D2D4" w14:textId="77777777" w:rsidR="00F35DCC" w:rsidRPr="00F35DCC" w:rsidRDefault="00F35DCC" w:rsidP="00F35DCC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F35DCC">
              <w:rPr>
                <w:color w:val="000000"/>
                <w:sz w:val="24"/>
                <w:lang w:val="es-CR" w:eastAsia="es-CR"/>
              </w:rPr>
              <w:t>Coopesparta R.L.</w:t>
            </w:r>
          </w:p>
        </w:tc>
      </w:tr>
      <w:tr w:rsidR="00F35DCC" w:rsidRPr="00F35DCC" w14:paraId="49ABFFFC" w14:textId="77777777" w:rsidTr="00F35DCC">
        <w:trPr>
          <w:trHeight w:val="29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2847" w14:textId="77777777" w:rsidR="00F35DCC" w:rsidRPr="00F35DCC" w:rsidRDefault="00F35DCC" w:rsidP="00F35D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F35DCC">
              <w:rPr>
                <w:b/>
                <w:bCs/>
                <w:color w:val="000000"/>
                <w:sz w:val="24"/>
                <w:lang w:val="es-CR" w:eastAsia="es-CR"/>
              </w:rPr>
              <w:t>14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BD36E" w14:textId="77777777" w:rsidR="00F35DCC" w:rsidRPr="00F35DCC" w:rsidRDefault="00F35DCC" w:rsidP="00F35D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B002B" w14:textId="77777777" w:rsidR="00F35DCC" w:rsidRPr="00F35DCC" w:rsidRDefault="00F35DCC" w:rsidP="00F35D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7053" w14:textId="77777777" w:rsidR="00F35DCC" w:rsidRPr="00F35DCC" w:rsidRDefault="00F35DCC" w:rsidP="00F35DCC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F35DCC">
              <w:rPr>
                <w:color w:val="000000"/>
                <w:sz w:val="24"/>
                <w:lang w:val="es-CR" w:eastAsia="es-CR"/>
              </w:rPr>
              <w:t>Coopemédicos R.L.</w:t>
            </w:r>
          </w:p>
        </w:tc>
      </w:tr>
      <w:tr w:rsidR="00F35DCC" w:rsidRPr="00F35DCC" w14:paraId="65C1D5AB" w14:textId="77777777" w:rsidTr="00F35DCC">
        <w:trPr>
          <w:trHeight w:val="29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4C99" w14:textId="77777777" w:rsidR="00F35DCC" w:rsidRPr="00F35DCC" w:rsidRDefault="00F35DCC" w:rsidP="00F35D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F35DCC">
              <w:rPr>
                <w:b/>
                <w:bCs/>
                <w:color w:val="000000"/>
                <w:sz w:val="24"/>
                <w:lang w:val="es-CR" w:eastAsia="es-CR"/>
              </w:rPr>
              <w:t>15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F728F" w14:textId="77777777" w:rsidR="00F35DCC" w:rsidRPr="00F35DCC" w:rsidRDefault="00F35DCC" w:rsidP="00F35D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A9DC9" w14:textId="77777777" w:rsidR="00F35DCC" w:rsidRPr="00F35DCC" w:rsidRDefault="00F35DCC" w:rsidP="00F35D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E696" w14:textId="77777777" w:rsidR="00F35DCC" w:rsidRPr="00F35DCC" w:rsidRDefault="00F35DCC" w:rsidP="00F35DCC">
            <w:pPr>
              <w:spacing w:line="240" w:lineRule="auto"/>
              <w:jc w:val="left"/>
              <w:rPr>
                <w:color w:val="000000"/>
                <w:sz w:val="24"/>
                <w:lang w:val="es-CR" w:eastAsia="es-CR"/>
              </w:rPr>
            </w:pPr>
            <w:r w:rsidRPr="00F35DCC">
              <w:rPr>
                <w:color w:val="000000"/>
                <w:sz w:val="24"/>
                <w:lang w:val="es-CR" w:eastAsia="es-CR"/>
              </w:rPr>
              <w:t>Coopenae R.L.</w:t>
            </w:r>
          </w:p>
        </w:tc>
      </w:tr>
      <w:tr w:rsidR="00F35DCC" w:rsidRPr="00F35DCC" w14:paraId="1354BE83" w14:textId="77777777" w:rsidTr="00F35DCC">
        <w:trPr>
          <w:trHeight w:val="29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DE68" w14:textId="77777777" w:rsidR="00F35DCC" w:rsidRPr="00F35DCC" w:rsidRDefault="00F35DCC" w:rsidP="00F35D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F35DCC">
              <w:rPr>
                <w:b/>
                <w:bCs/>
                <w:color w:val="000000"/>
                <w:sz w:val="24"/>
                <w:lang w:val="es-CR" w:eastAsia="es-CR"/>
              </w:rPr>
              <w:t>16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71B18" w14:textId="77777777" w:rsidR="00F35DCC" w:rsidRPr="00F35DCC" w:rsidRDefault="00F35DCC" w:rsidP="00F35D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2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71CFF" w14:textId="77777777" w:rsidR="00F35DCC" w:rsidRPr="00F35DCC" w:rsidRDefault="00F35DCC" w:rsidP="00F35DC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1BBB" w14:textId="77777777" w:rsidR="00F35DCC" w:rsidRPr="00F35DCC" w:rsidRDefault="00F35DCC" w:rsidP="00F35DCC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lang w:val="es-CR" w:eastAsia="es-CR"/>
              </w:rPr>
            </w:pPr>
            <w:r w:rsidRPr="00F35DCC">
              <w:rPr>
                <w:color w:val="000000"/>
                <w:sz w:val="24"/>
                <w:lang w:val="es-CR" w:eastAsia="es-CR"/>
              </w:rPr>
              <w:t>Servicoop</w:t>
            </w:r>
          </w:p>
        </w:tc>
      </w:tr>
    </w:tbl>
    <w:p w14:paraId="3B9BAAD0" w14:textId="77777777" w:rsidR="00F35DCC" w:rsidRPr="00CD5FCC" w:rsidRDefault="00F35DCC" w:rsidP="00F224AC">
      <w:pPr>
        <w:pStyle w:val="encabezado0"/>
        <w:spacing w:line="240" w:lineRule="auto"/>
        <w:rPr>
          <w:lang w:val="es-CR"/>
        </w:rPr>
      </w:pPr>
    </w:p>
    <w:sectPr w:rsidR="00F35DCC" w:rsidRPr="00CD5FCC" w:rsidSect="005739A8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 w:code="119"/>
      <w:pgMar w:top="2268" w:right="1701" w:bottom="1418" w:left="1985" w:header="85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6E3B8" w14:textId="77777777" w:rsidR="00F224AC" w:rsidRDefault="00F224AC" w:rsidP="00D43D57">
      <w:r>
        <w:separator/>
      </w:r>
    </w:p>
  </w:endnote>
  <w:endnote w:type="continuationSeparator" w:id="0">
    <w:p w14:paraId="46F659AC" w14:textId="77777777" w:rsidR="00F224AC" w:rsidRDefault="00F224AC" w:rsidP="00D4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E9544" w14:textId="77777777" w:rsidR="005B448F" w:rsidRDefault="005B448F"/>
  <w:tbl>
    <w:tblPr>
      <w:tblW w:w="869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2835"/>
      <w:gridCol w:w="2410"/>
      <w:gridCol w:w="260"/>
    </w:tblGrid>
    <w:tr w:rsidR="008F1461" w14:paraId="2DE19756" w14:textId="77777777" w:rsidTr="008F1461">
      <w:trPr>
        <w:trHeight w:val="546"/>
      </w:trPr>
      <w:tc>
        <w:tcPr>
          <w:tcW w:w="3189" w:type="dxa"/>
          <w:shd w:val="clear" w:color="auto" w:fill="FFFFFF"/>
          <w:vAlign w:val="center"/>
        </w:tcPr>
        <w:p w14:paraId="2FC10BEC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Teléfono</w:t>
          </w:r>
          <w:r>
            <w:t xml:space="preserve">   (506) 2243-4848</w:t>
          </w:r>
        </w:p>
        <w:p w14:paraId="1BF33BBF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Facsímile</w:t>
          </w:r>
          <w:r>
            <w:t xml:space="preserve">  (506) 2243-4849</w:t>
          </w:r>
        </w:p>
      </w:tc>
      <w:tc>
        <w:tcPr>
          <w:tcW w:w="2835" w:type="dxa"/>
          <w:shd w:val="clear" w:color="auto" w:fill="FFFFFF"/>
          <w:vAlign w:val="center"/>
        </w:tcPr>
        <w:p w14:paraId="5D47CE26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Apartado</w:t>
          </w:r>
          <w:r>
            <w:t xml:space="preserve"> 2762-1000</w:t>
          </w:r>
        </w:p>
        <w:p w14:paraId="26BC77C0" w14:textId="77777777" w:rsidR="008F1461" w:rsidRDefault="008F1461" w:rsidP="000C62BB">
          <w:pPr>
            <w:pStyle w:val="Piepagina"/>
          </w:pPr>
          <w:r>
            <w:t>San José, Costa Rica</w:t>
          </w:r>
        </w:p>
      </w:tc>
      <w:tc>
        <w:tcPr>
          <w:tcW w:w="2410" w:type="dxa"/>
          <w:shd w:val="clear" w:color="auto" w:fill="FFFFFF"/>
          <w:vAlign w:val="center"/>
        </w:tcPr>
        <w:p w14:paraId="274AC277" w14:textId="77777777" w:rsidR="008F1461" w:rsidRDefault="008F1461" w:rsidP="000C62BB">
          <w:pPr>
            <w:pStyle w:val="Piepagina"/>
          </w:pPr>
          <w:r>
            <w:t>www.sugef.fi.cr</w:t>
          </w:r>
        </w:p>
        <w:p w14:paraId="7A130E2B" w14:textId="77777777" w:rsidR="008F1461" w:rsidRDefault="008F1461" w:rsidP="000C62BB">
          <w:pPr>
            <w:pStyle w:val="Piepagina"/>
          </w:pPr>
          <w:r>
            <w:t>sugefcr@sugef.fi.cr</w:t>
          </w:r>
        </w:p>
      </w:tc>
      <w:tc>
        <w:tcPr>
          <w:tcW w:w="260" w:type="dxa"/>
          <w:shd w:val="clear" w:color="auto" w:fill="FFFFFF"/>
        </w:tcPr>
        <w:p w14:paraId="481377A4" w14:textId="77777777" w:rsidR="008F1461" w:rsidRDefault="008F1461" w:rsidP="000C62BB">
          <w:pPr>
            <w:pStyle w:val="Piepagina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B11D9">
            <w:rPr>
              <w:noProof/>
            </w:rPr>
            <w:t>1</w:t>
          </w:r>
          <w:r>
            <w:fldChar w:fldCharType="end"/>
          </w:r>
        </w:p>
      </w:tc>
    </w:tr>
  </w:tbl>
  <w:p w14:paraId="42778008" w14:textId="77777777" w:rsidR="00590F07" w:rsidRPr="000C62BB" w:rsidRDefault="00590F07">
    <w:pPr>
      <w:pStyle w:val="Piedepgina"/>
      <w:jc w:val="right"/>
      <w:rPr>
        <w:color w:val="969696"/>
        <w:sz w:val="20"/>
        <w:szCs w:val="20"/>
      </w:rPr>
    </w:pPr>
  </w:p>
  <w:p w14:paraId="7D7778D0" w14:textId="77777777" w:rsidR="001C075B" w:rsidRDefault="001C075B" w:rsidP="00FA54DF">
    <w:pPr>
      <w:pStyle w:val="Piedepgina"/>
      <w:tabs>
        <w:tab w:val="center" w:pos="4305"/>
        <w:tab w:val="left" w:pos="6290"/>
      </w:tabs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C6A9C" w14:textId="77777777" w:rsidR="001C075B" w:rsidRDefault="001C075B" w:rsidP="008C0BF0">
    <w:pPr>
      <w:pStyle w:val="Piepagina"/>
      <w:jc w:val="center"/>
    </w:pPr>
    <w:r>
      <w:rPr>
        <w:noProof/>
        <w:lang w:val="es-CR" w:eastAsia="es-CR"/>
      </w:rPr>
      <w:drawing>
        <wp:anchor distT="0" distB="0" distL="114300" distR="114300" simplePos="0" relativeHeight="251669504" behindDoc="1" locked="0" layoutInCell="1" allowOverlap="1" wp14:anchorId="71217A06" wp14:editId="2C5331DD">
          <wp:simplePos x="0" y="0"/>
          <wp:positionH relativeFrom="column">
            <wp:posOffset>4355465</wp:posOffset>
          </wp:positionH>
          <wp:positionV relativeFrom="paragraph">
            <wp:posOffset>59954</wp:posOffset>
          </wp:positionV>
          <wp:extent cx="8890" cy="4311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48F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EACC487" wp14:editId="14FC2F56">
              <wp:simplePos x="0" y="0"/>
              <wp:positionH relativeFrom="column">
                <wp:posOffset>4372610</wp:posOffset>
              </wp:positionH>
              <wp:positionV relativeFrom="paragraph">
                <wp:posOffset>5715</wp:posOffset>
              </wp:positionV>
              <wp:extent cx="1768475" cy="845820"/>
              <wp:effectExtent l="635" t="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845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0A3E0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 xml:space="preserve">T. (506) 2243-3631   </w:t>
                          </w:r>
                        </w:p>
                        <w:p w14:paraId="788B939A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 xml:space="preserve">F. (506) 2243-4579   </w:t>
                          </w:r>
                        </w:p>
                        <w:p w14:paraId="1DAA62E0" w14:textId="77777777" w:rsidR="001C075B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>Apdo. 10058-1000</w:t>
                          </w:r>
                        </w:p>
                        <w:p w14:paraId="2C9FDC74" w14:textId="77777777" w:rsidR="001C075B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>Av. 1 y Central, Calles 2 y 4</w:t>
                          </w:r>
                        </w:p>
                        <w:p w14:paraId="0BD92702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ACC48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44.3pt;margin-top:.45pt;width:139.25pt;height:6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/W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" filled="f" stroked="f">
              <v:textbox>
                <w:txbxContent>
                  <w:p w14:paraId="29B0A3E0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 xml:space="preserve">T. (506) 2243-3631   </w:t>
                    </w:r>
                  </w:p>
                  <w:p w14:paraId="788B939A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 xml:space="preserve">F. (506) 2243-4579   </w:t>
                    </w:r>
                  </w:p>
                  <w:p w14:paraId="1DAA62E0" w14:textId="77777777" w:rsidR="001C075B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>Apdo. 10058-1000</w:t>
                    </w:r>
                  </w:p>
                  <w:p w14:paraId="2C9FDC74" w14:textId="77777777" w:rsidR="001C075B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>Av. 1 y Central, Calles 2 y 4</w:t>
                    </w:r>
                  </w:p>
                  <w:p w14:paraId="0BD92702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1D29E05" w14:textId="77777777" w:rsidR="001C075B" w:rsidRPr="00D43D57" w:rsidRDefault="001C075B" w:rsidP="008C0BF0">
    <w:pPr>
      <w:pStyle w:val="Piepagina"/>
      <w:jc w:val="center"/>
    </w:pPr>
  </w:p>
  <w:p w14:paraId="0804D3E7" w14:textId="77777777" w:rsidR="001C075B" w:rsidRDefault="001C07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B6C98" w14:textId="77777777" w:rsidR="00F224AC" w:rsidRDefault="00F224AC" w:rsidP="00D43D57">
      <w:r>
        <w:separator/>
      </w:r>
    </w:p>
  </w:footnote>
  <w:footnote w:type="continuationSeparator" w:id="0">
    <w:p w14:paraId="0FDF4677" w14:textId="77777777" w:rsidR="00F224AC" w:rsidRDefault="00F224AC" w:rsidP="00D43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D9CF3" w14:textId="77777777" w:rsidR="001C075B" w:rsidRDefault="001327EB" w:rsidP="001327EB">
    <w:pPr>
      <w:pStyle w:val="Piedepgina"/>
      <w:jc w:val="center"/>
    </w:pPr>
    <w:r>
      <w:rPr>
        <w:noProof/>
        <w:lang w:val="es-CR" w:eastAsia="es-CR"/>
      </w:rPr>
      <w:drawing>
        <wp:inline distT="0" distB="0" distL="0" distR="0" wp14:anchorId="7AD49FBF" wp14:editId="4A016A9B">
          <wp:extent cx="1473145" cy="691055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3145" cy="691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20AEC" w14:textId="77777777" w:rsidR="00D96D0A" w:rsidRPr="00D96D0A" w:rsidRDefault="00D96D0A" w:rsidP="00D96D0A">
    <w:pPr>
      <w:pStyle w:val="Encabezado"/>
      <w:pBdr>
        <w:bottom w:val="single" w:sz="4" w:space="3" w:color="auto"/>
      </w:pBdr>
      <w:ind w:right="-1"/>
      <w:rPr>
        <w:b/>
        <w:sz w:val="20"/>
        <w:szCs w:val="20"/>
      </w:rPr>
    </w:pPr>
    <w:r>
      <w:rPr>
        <w:noProof/>
        <w:lang w:val="es-CR" w:eastAsia="es-CR"/>
      </w:rPr>
      <w:drawing>
        <wp:inline distT="0" distB="0" distL="0" distR="0" wp14:anchorId="33639ED7" wp14:editId="0FD1727A">
          <wp:extent cx="1428572" cy="666667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572" cy="66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96D0A">
      <w:rPr>
        <w:b/>
      </w:rPr>
      <w:t xml:space="preserve"> </w:t>
    </w:r>
    <w:r w:rsidRPr="00D96D0A">
      <w:rPr>
        <w:b/>
        <w:sz w:val="20"/>
        <w:szCs w:val="20"/>
      </w:rPr>
      <w:t>SUPERINTENDENCIA GENERAL DE ENTIDADES FINANCIERAS</w:t>
    </w:r>
  </w:p>
  <w:p w14:paraId="3799DD78" w14:textId="77777777" w:rsidR="001C075B" w:rsidRDefault="001C075B" w:rsidP="00D96D0A">
    <w:pPr>
      <w:pStyle w:val="Encabezad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336E8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EC09F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6B08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E2F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16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14CA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CC18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AA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D8D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2CC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C66D12"/>
    <w:multiLevelType w:val="hybridMultilevel"/>
    <w:tmpl w:val="58B23A5A"/>
    <w:lvl w:ilvl="0" w:tplc="EF205014">
      <w:start w:val="1"/>
      <w:numFmt w:val="decimal"/>
      <w:pStyle w:val="numeracion"/>
      <w:lvlText w:val="%1."/>
      <w:lvlJc w:val="left"/>
      <w:pPr>
        <w:ind w:left="1526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2246" w:hanging="360"/>
      </w:pPr>
    </w:lvl>
    <w:lvl w:ilvl="2" w:tplc="0C0A001B" w:tentative="1">
      <w:start w:val="1"/>
      <w:numFmt w:val="lowerRoman"/>
      <w:lvlText w:val="%3."/>
      <w:lvlJc w:val="right"/>
      <w:pPr>
        <w:ind w:left="2966" w:hanging="180"/>
      </w:pPr>
    </w:lvl>
    <w:lvl w:ilvl="3" w:tplc="0C0A000F" w:tentative="1">
      <w:start w:val="1"/>
      <w:numFmt w:val="decimal"/>
      <w:lvlText w:val="%4."/>
      <w:lvlJc w:val="left"/>
      <w:pPr>
        <w:ind w:left="3686" w:hanging="360"/>
      </w:pPr>
    </w:lvl>
    <w:lvl w:ilvl="4" w:tplc="0C0A0019" w:tentative="1">
      <w:start w:val="1"/>
      <w:numFmt w:val="lowerLetter"/>
      <w:lvlText w:val="%5."/>
      <w:lvlJc w:val="left"/>
      <w:pPr>
        <w:ind w:left="4406" w:hanging="360"/>
      </w:pPr>
    </w:lvl>
    <w:lvl w:ilvl="5" w:tplc="0C0A001B" w:tentative="1">
      <w:start w:val="1"/>
      <w:numFmt w:val="lowerRoman"/>
      <w:lvlText w:val="%6."/>
      <w:lvlJc w:val="right"/>
      <w:pPr>
        <w:ind w:left="5126" w:hanging="180"/>
      </w:pPr>
    </w:lvl>
    <w:lvl w:ilvl="6" w:tplc="0C0A000F" w:tentative="1">
      <w:start w:val="1"/>
      <w:numFmt w:val="decimal"/>
      <w:lvlText w:val="%7."/>
      <w:lvlJc w:val="left"/>
      <w:pPr>
        <w:ind w:left="5846" w:hanging="360"/>
      </w:pPr>
    </w:lvl>
    <w:lvl w:ilvl="7" w:tplc="0C0A0019" w:tentative="1">
      <w:start w:val="1"/>
      <w:numFmt w:val="lowerLetter"/>
      <w:lvlText w:val="%8."/>
      <w:lvlJc w:val="left"/>
      <w:pPr>
        <w:ind w:left="6566" w:hanging="360"/>
      </w:pPr>
    </w:lvl>
    <w:lvl w:ilvl="8" w:tplc="0C0A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1">
    <w:nsid w:val="1C8B33D9"/>
    <w:multiLevelType w:val="hybridMultilevel"/>
    <w:tmpl w:val="599AC9AE"/>
    <w:lvl w:ilvl="0" w:tplc="2A1CE8D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27939E7"/>
    <w:multiLevelType w:val="hybridMultilevel"/>
    <w:tmpl w:val="6FD836C4"/>
    <w:lvl w:ilvl="0" w:tplc="525ADCAC">
      <w:start w:val="1"/>
      <w:numFmt w:val="bullet"/>
      <w:pStyle w:val="vinetas"/>
      <w:lvlText w:val=""/>
      <w:lvlJc w:val="left"/>
      <w:pPr>
        <w:ind w:left="1526" w:hanging="360"/>
      </w:pPr>
      <w:rPr>
        <w:rFonts w:ascii="Wingdings 3" w:hAnsi="Wingdings 3" w:hint="default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3">
    <w:nsid w:val="77BD4D81"/>
    <w:multiLevelType w:val="hybridMultilevel"/>
    <w:tmpl w:val="3D5EBBB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LockTheme/>
  <w:styleLockQFSet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AC"/>
    <w:rsid w:val="000064A4"/>
    <w:rsid w:val="00012213"/>
    <w:rsid w:val="00015BC9"/>
    <w:rsid w:val="000235B5"/>
    <w:rsid w:val="00026C85"/>
    <w:rsid w:val="000326BF"/>
    <w:rsid w:val="00041BDD"/>
    <w:rsid w:val="000439A6"/>
    <w:rsid w:val="00060C03"/>
    <w:rsid w:val="000646DD"/>
    <w:rsid w:val="00081865"/>
    <w:rsid w:val="00082968"/>
    <w:rsid w:val="000C62BB"/>
    <w:rsid w:val="000D04D3"/>
    <w:rsid w:val="000D5D4A"/>
    <w:rsid w:val="000E0AC6"/>
    <w:rsid w:val="000F34AE"/>
    <w:rsid w:val="00117501"/>
    <w:rsid w:val="001302D0"/>
    <w:rsid w:val="001322B4"/>
    <w:rsid w:val="001327EB"/>
    <w:rsid w:val="00140338"/>
    <w:rsid w:val="00142235"/>
    <w:rsid w:val="00155D93"/>
    <w:rsid w:val="0016220C"/>
    <w:rsid w:val="0016340E"/>
    <w:rsid w:val="001653C6"/>
    <w:rsid w:val="001946F4"/>
    <w:rsid w:val="001A6574"/>
    <w:rsid w:val="001C075B"/>
    <w:rsid w:val="001C5806"/>
    <w:rsid w:val="001E0448"/>
    <w:rsid w:val="001E512E"/>
    <w:rsid w:val="00230C67"/>
    <w:rsid w:val="002645B7"/>
    <w:rsid w:val="002655FA"/>
    <w:rsid w:val="00291815"/>
    <w:rsid w:val="002C56A4"/>
    <w:rsid w:val="002E2B0A"/>
    <w:rsid w:val="002E3589"/>
    <w:rsid w:val="002E56D1"/>
    <w:rsid w:val="002E571B"/>
    <w:rsid w:val="002F08D5"/>
    <w:rsid w:val="003060E2"/>
    <w:rsid w:val="00310570"/>
    <w:rsid w:val="00317BBB"/>
    <w:rsid w:val="00322A87"/>
    <w:rsid w:val="003267FB"/>
    <w:rsid w:val="003312B8"/>
    <w:rsid w:val="003503A2"/>
    <w:rsid w:val="003554C5"/>
    <w:rsid w:val="00365794"/>
    <w:rsid w:val="00373B22"/>
    <w:rsid w:val="00384F56"/>
    <w:rsid w:val="00385CC2"/>
    <w:rsid w:val="00395D0A"/>
    <w:rsid w:val="003B3C40"/>
    <w:rsid w:val="003C4C71"/>
    <w:rsid w:val="003E4EDB"/>
    <w:rsid w:val="00410551"/>
    <w:rsid w:val="00414B77"/>
    <w:rsid w:val="00427002"/>
    <w:rsid w:val="00447A41"/>
    <w:rsid w:val="004822E6"/>
    <w:rsid w:val="00492FE3"/>
    <w:rsid w:val="004C3FC8"/>
    <w:rsid w:val="004D7F44"/>
    <w:rsid w:val="004F74E7"/>
    <w:rsid w:val="005105C4"/>
    <w:rsid w:val="0051658E"/>
    <w:rsid w:val="0053623F"/>
    <w:rsid w:val="00550D78"/>
    <w:rsid w:val="00557369"/>
    <w:rsid w:val="005706D1"/>
    <w:rsid w:val="005739A8"/>
    <w:rsid w:val="005751FC"/>
    <w:rsid w:val="00577A95"/>
    <w:rsid w:val="00582874"/>
    <w:rsid w:val="005852CF"/>
    <w:rsid w:val="00590F07"/>
    <w:rsid w:val="0059392E"/>
    <w:rsid w:val="005B448F"/>
    <w:rsid w:val="005C173B"/>
    <w:rsid w:val="005C1FE1"/>
    <w:rsid w:val="005E07F2"/>
    <w:rsid w:val="005E39BB"/>
    <w:rsid w:val="006033C4"/>
    <w:rsid w:val="00603B3F"/>
    <w:rsid w:val="00604A3D"/>
    <w:rsid w:val="0060703F"/>
    <w:rsid w:val="006102A0"/>
    <w:rsid w:val="00614D68"/>
    <w:rsid w:val="00620B23"/>
    <w:rsid w:val="00622624"/>
    <w:rsid w:val="0062633F"/>
    <w:rsid w:val="00630B5C"/>
    <w:rsid w:val="00635AC4"/>
    <w:rsid w:val="00640202"/>
    <w:rsid w:val="00645D22"/>
    <w:rsid w:val="00662901"/>
    <w:rsid w:val="00681F7A"/>
    <w:rsid w:val="00692661"/>
    <w:rsid w:val="006A34D0"/>
    <w:rsid w:val="006A4598"/>
    <w:rsid w:val="006A476B"/>
    <w:rsid w:val="006C2059"/>
    <w:rsid w:val="006E3610"/>
    <w:rsid w:val="006E6F58"/>
    <w:rsid w:val="006F7052"/>
    <w:rsid w:val="0071134B"/>
    <w:rsid w:val="00714DC4"/>
    <w:rsid w:val="00715370"/>
    <w:rsid w:val="00726A11"/>
    <w:rsid w:val="0074397B"/>
    <w:rsid w:val="007455FF"/>
    <w:rsid w:val="00755896"/>
    <w:rsid w:val="00765619"/>
    <w:rsid w:val="007736D4"/>
    <w:rsid w:val="00774A1D"/>
    <w:rsid w:val="0079518D"/>
    <w:rsid w:val="007A076C"/>
    <w:rsid w:val="007A23FF"/>
    <w:rsid w:val="007B18D6"/>
    <w:rsid w:val="007B51DD"/>
    <w:rsid w:val="007D1328"/>
    <w:rsid w:val="007F1723"/>
    <w:rsid w:val="007F327D"/>
    <w:rsid w:val="007F3A44"/>
    <w:rsid w:val="007F5430"/>
    <w:rsid w:val="007F60E7"/>
    <w:rsid w:val="008202A0"/>
    <w:rsid w:val="008310AB"/>
    <w:rsid w:val="00832753"/>
    <w:rsid w:val="00842773"/>
    <w:rsid w:val="0085692C"/>
    <w:rsid w:val="00864362"/>
    <w:rsid w:val="00887400"/>
    <w:rsid w:val="00892708"/>
    <w:rsid w:val="00893B0D"/>
    <w:rsid w:val="00895097"/>
    <w:rsid w:val="008A1144"/>
    <w:rsid w:val="008A1AA2"/>
    <w:rsid w:val="008A63B7"/>
    <w:rsid w:val="008B3838"/>
    <w:rsid w:val="008C0BF0"/>
    <w:rsid w:val="008C1B4A"/>
    <w:rsid w:val="008D0528"/>
    <w:rsid w:val="008E5850"/>
    <w:rsid w:val="008F1461"/>
    <w:rsid w:val="008F33F5"/>
    <w:rsid w:val="00904CBE"/>
    <w:rsid w:val="00936085"/>
    <w:rsid w:val="009475B6"/>
    <w:rsid w:val="00955D87"/>
    <w:rsid w:val="00962265"/>
    <w:rsid w:val="0097235C"/>
    <w:rsid w:val="00977CEE"/>
    <w:rsid w:val="00982147"/>
    <w:rsid w:val="00983CB1"/>
    <w:rsid w:val="00984A65"/>
    <w:rsid w:val="009908DE"/>
    <w:rsid w:val="009A62A5"/>
    <w:rsid w:val="009B5E5E"/>
    <w:rsid w:val="009C47FE"/>
    <w:rsid w:val="009F54CB"/>
    <w:rsid w:val="00A26E9E"/>
    <w:rsid w:val="00A34523"/>
    <w:rsid w:val="00A76A2E"/>
    <w:rsid w:val="00A84CDB"/>
    <w:rsid w:val="00A906DD"/>
    <w:rsid w:val="00AB5970"/>
    <w:rsid w:val="00AC5138"/>
    <w:rsid w:val="00AC5E12"/>
    <w:rsid w:val="00AD6680"/>
    <w:rsid w:val="00AE2A85"/>
    <w:rsid w:val="00AE3929"/>
    <w:rsid w:val="00AE7F62"/>
    <w:rsid w:val="00AF45B7"/>
    <w:rsid w:val="00B079EC"/>
    <w:rsid w:val="00B1318C"/>
    <w:rsid w:val="00B3102B"/>
    <w:rsid w:val="00B37FC4"/>
    <w:rsid w:val="00B4197C"/>
    <w:rsid w:val="00B43C40"/>
    <w:rsid w:val="00B43E4C"/>
    <w:rsid w:val="00B464F6"/>
    <w:rsid w:val="00B77CF0"/>
    <w:rsid w:val="00B80263"/>
    <w:rsid w:val="00B80284"/>
    <w:rsid w:val="00B84E87"/>
    <w:rsid w:val="00B90216"/>
    <w:rsid w:val="00B9060E"/>
    <w:rsid w:val="00B94DE2"/>
    <w:rsid w:val="00BA112E"/>
    <w:rsid w:val="00BA711C"/>
    <w:rsid w:val="00BB0F2F"/>
    <w:rsid w:val="00BB470C"/>
    <w:rsid w:val="00BC03D6"/>
    <w:rsid w:val="00BE119A"/>
    <w:rsid w:val="00BE6A0B"/>
    <w:rsid w:val="00BE7B10"/>
    <w:rsid w:val="00C039CE"/>
    <w:rsid w:val="00C15987"/>
    <w:rsid w:val="00C178BD"/>
    <w:rsid w:val="00C1795E"/>
    <w:rsid w:val="00C22C6C"/>
    <w:rsid w:val="00C414C9"/>
    <w:rsid w:val="00C42047"/>
    <w:rsid w:val="00C5093E"/>
    <w:rsid w:val="00C60480"/>
    <w:rsid w:val="00C64425"/>
    <w:rsid w:val="00C809BA"/>
    <w:rsid w:val="00C9305E"/>
    <w:rsid w:val="00CA3FA8"/>
    <w:rsid w:val="00CB07CA"/>
    <w:rsid w:val="00CD5FCC"/>
    <w:rsid w:val="00CE7F95"/>
    <w:rsid w:val="00CF414E"/>
    <w:rsid w:val="00D03728"/>
    <w:rsid w:val="00D06E99"/>
    <w:rsid w:val="00D102F8"/>
    <w:rsid w:val="00D10AD8"/>
    <w:rsid w:val="00D22134"/>
    <w:rsid w:val="00D2424F"/>
    <w:rsid w:val="00D25ABF"/>
    <w:rsid w:val="00D26EDE"/>
    <w:rsid w:val="00D2700E"/>
    <w:rsid w:val="00D32692"/>
    <w:rsid w:val="00D32808"/>
    <w:rsid w:val="00D43D57"/>
    <w:rsid w:val="00D44EF3"/>
    <w:rsid w:val="00D45FC0"/>
    <w:rsid w:val="00D54C08"/>
    <w:rsid w:val="00D55CA3"/>
    <w:rsid w:val="00D945E4"/>
    <w:rsid w:val="00D96D0A"/>
    <w:rsid w:val="00DB11D9"/>
    <w:rsid w:val="00DB3508"/>
    <w:rsid w:val="00DB3E70"/>
    <w:rsid w:val="00DC2193"/>
    <w:rsid w:val="00DC3B8E"/>
    <w:rsid w:val="00DD43C2"/>
    <w:rsid w:val="00DE08C6"/>
    <w:rsid w:val="00DF3B12"/>
    <w:rsid w:val="00DF6A0B"/>
    <w:rsid w:val="00E11252"/>
    <w:rsid w:val="00E13C47"/>
    <w:rsid w:val="00E321B2"/>
    <w:rsid w:val="00E5185D"/>
    <w:rsid w:val="00E75AC8"/>
    <w:rsid w:val="00E777F9"/>
    <w:rsid w:val="00E82177"/>
    <w:rsid w:val="00EB4E27"/>
    <w:rsid w:val="00EB71D8"/>
    <w:rsid w:val="00EC2E48"/>
    <w:rsid w:val="00ED0FDD"/>
    <w:rsid w:val="00EE00D4"/>
    <w:rsid w:val="00EE3A47"/>
    <w:rsid w:val="00EF0C8B"/>
    <w:rsid w:val="00F10AFE"/>
    <w:rsid w:val="00F1102D"/>
    <w:rsid w:val="00F1297C"/>
    <w:rsid w:val="00F12A97"/>
    <w:rsid w:val="00F224AC"/>
    <w:rsid w:val="00F35DCC"/>
    <w:rsid w:val="00F4329F"/>
    <w:rsid w:val="00F5373D"/>
    <w:rsid w:val="00F6038D"/>
    <w:rsid w:val="00F64605"/>
    <w:rsid w:val="00F654F5"/>
    <w:rsid w:val="00F731A3"/>
    <w:rsid w:val="00F83AB4"/>
    <w:rsid w:val="00F8680D"/>
    <w:rsid w:val="00FA1E58"/>
    <w:rsid w:val="00FA54DF"/>
    <w:rsid w:val="00FA5AD6"/>
    <w:rsid w:val="00FB79EB"/>
    <w:rsid w:val="00FC3EAE"/>
    <w:rsid w:val="00FE41AC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A68FFD1"/>
  <w15:docId w15:val="{0D2B1022-F63E-415F-966A-0626403E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="Calibri" w:hAnsi="Franklin Gothic Book" w:cs="Times New Roman"/>
        <w:lang w:val="es-CR" w:eastAsia="es-CR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1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iPriority w:val="1"/>
    <w:semiHidden/>
    <w:rsid w:val="00CA3FA8"/>
    <w:pPr>
      <w:spacing w:line="240" w:lineRule="atLeast"/>
      <w:jc w:val="both"/>
    </w:pPr>
    <w:rPr>
      <w:rFonts w:ascii="Cambria" w:eastAsia="Times New Roman" w:hAnsi="Cambria"/>
      <w:sz w:val="22"/>
      <w:szCs w:val="24"/>
      <w:lang w:val="es-ES" w:eastAsia="en-US"/>
    </w:rPr>
  </w:style>
  <w:style w:type="paragraph" w:styleId="Ttulo3">
    <w:name w:val="heading 3"/>
    <w:basedOn w:val="Normal"/>
    <w:link w:val="Ttulo3Car"/>
    <w:semiHidden/>
    <w:unhideWhenUsed/>
    <w:qFormat/>
    <w:locked/>
    <w:rsid w:val="00F224AC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color w:val="666666"/>
      <w:sz w:val="24"/>
      <w:lang w:eastAsia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locked/>
    <w:rsid w:val="00F12A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ocked/>
    <w:rsid w:val="00BA711C"/>
    <w:pPr>
      <w:spacing w:before="100" w:beforeAutospacing="1" w:after="100" w:afterAutospacing="1"/>
    </w:pPr>
    <w:rPr>
      <w:color w:val="000000"/>
      <w:szCs w:val="18"/>
    </w:rPr>
  </w:style>
  <w:style w:type="paragraph" w:customStyle="1" w:styleId="Texto0">
    <w:name w:val="Texto"/>
    <w:basedOn w:val="Normal"/>
    <w:link w:val="TextoChar"/>
    <w:qFormat/>
    <w:rsid w:val="00CA3FA8"/>
    <w:pPr>
      <w:spacing w:before="120" w:after="120" w:line="360" w:lineRule="auto"/>
    </w:pPr>
  </w:style>
  <w:style w:type="paragraph" w:customStyle="1" w:styleId="Negrita">
    <w:name w:val="Negrita"/>
    <w:basedOn w:val="Texto0"/>
    <w:link w:val="NegritaChar1"/>
    <w:uiPriority w:val="1"/>
    <w:qFormat/>
    <w:rsid w:val="00F12A97"/>
    <w:pPr>
      <w:spacing w:before="0" w:after="0"/>
    </w:pPr>
    <w:rPr>
      <w:b/>
    </w:rPr>
  </w:style>
  <w:style w:type="paragraph" w:customStyle="1" w:styleId="italica">
    <w:name w:val="italica"/>
    <w:basedOn w:val="Normal"/>
    <w:link w:val="italicaChar"/>
    <w:autoRedefine/>
    <w:qFormat/>
    <w:rsid w:val="003554C5"/>
    <w:pPr>
      <w:outlineLvl w:val="0"/>
    </w:pPr>
    <w:rPr>
      <w:i/>
      <w:color w:val="000000"/>
    </w:rPr>
  </w:style>
  <w:style w:type="paragraph" w:customStyle="1" w:styleId="numeracion">
    <w:name w:val="numeracion"/>
    <w:basedOn w:val="Texto0"/>
    <w:uiPriority w:val="1"/>
    <w:qFormat/>
    <w:rsid w:val="003554C5"/>
    <w:pPr>
      <w:numPr>
        <w:numId w:val="1"/>
      </w:numPr>
      <w:ind w:left="432" w:firstLine="0"/>
    </w:pPr>
  </w:style>
  <w:style w:type="paragraph" w:customStyle="1" w:styleId="vinetas">
    <w:name w:val="vinetas"/>
    <w:basedOn w:val="numeracion"/>
    <w:uiPriority w:val="1"/>
    <w:qFormat/>
    <w:rsid w:val="003554C5"/>
    <w:pPr>
      <w:numPr>
        <w:numId w:val="2"/>
      </w:numPr>
      <w:ind w:left="792"/>
    </w:pPr>
  </w:style>
  <w:style w:type="paragraph" w:customStyle="1" w:styleId="CC">
    <w:name w:val="CC"/>
    <w:basedOn w:val="Texto0"/>
    <w:link w:val="CCChar"/>
    <w:qFormat/>
    <w:rsid w:val="00AE3929"/>
    <w:pPr>
      <w:spacing w:before="0" w:after="0"/>
    </w:pPr>
    <w:rPr>
      <w:sz w:val="18"/>
      <w:szCs w:val="18"/>
    </w:rPr>
  </w:style>
  <w:style w:type="paragraph" w:styleId="Encabezado">
    <w:name w:val="header"/>
    <w:basedOn w:val="Normal"/>
    <w:link w:val="EncabezadoCar"/>
    <w:unhideWhenUsed/>
    <w:rsid w:val="005B448F"/>
    <w:pPr>
      <w:tabs>
        <w:tab w:val="center" w:pos="4680"/>
        <w:tab w:val="right" w:pos="9360"/>
      </w:tabs>
    </w:pPr>
  </w:style>
  <w:style w:type="character" w:customStyle="1" w:styleId="TextoChar">
    <w:name w:val="Texto Char"/>
    <w:basedOn w:val="Fuentedeprrafopredeter"/>
    <w:link w:val="Texto0"/>
    <w:rsid w:val="00CA3FA8"/>
    <w:rPr>
      <w:rFonts w:ascii="Cambria" w:eastAsia="Times New Roman" w:hAnsi="Cambria"/>
      <w:sz w:val="22"/>
      <w:szCs w:val="24"/>
      <w:lang w:val="es-ES" w:eastAsia="en-US"/>
    </w:rPr>
  </w:style>
  <w:style w:type="character" w:customStyle="1" w:styleId="CCChar">
    <w:name w:val="CC Char"/>
    <w:basedOn w:val="TextoChar"/>
    <w:link w:val="CC"/>
    <w:rsid w:val="00AE3929"/>
    <w:rPr>
      <w:rFonts w:ascii="Arial" w:eastAsia="Times New Roman" w:hAnsi="Arial"/>
      <w:sz w:val="18"/>
      <w:szCs w:val="18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5B448F"/>
    <w:rPr>
      <w:rFonts w:ascii="Arial" w:eastAsia="Times New Roman" w:hAnsi="Arial"/>
      <w:sz w:val="22"/>
      <w:szCs w:val="24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B448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48F"/>
    <w:rPr>
      <w:rFonts w:ascii="Arial" w:eastAsia="Times New Roman" w:hAnsi="Arial"/>
      <w:sz w:val="22"/>
      <w:szCs w:val="24"/>
      <w:lang w:val="es-ES" w:eastAsia="en-US"/>
    </w:rPr>
  </w:style>
  <w:style w:type="paragraph" w:customStyle="1" w:styleId="Piepagina">
    <w:name w:val="Pie pagina"/>
    <w:basedOn w:val="CC"/>
    <w:link w:val="PiepaginaChar"/>
    <w:uiPriority w:val="1"/>
    <w:qFormat/>
    <w:rsid w:val="000C62BB"/>
    <w:rPr>
      <w:color w:val="7F7F7F" w:themeColor="text1" w:themeTint="80"/>
      <w:sz w:val="16"/>
      <w:szCs w:val="16"/>
    </w:rPr>
  </w:style>
  <w:style w:type="character" w:customStyle="1" w:styleId="PiepaginaChar">
    <w:name w:val="Pie pagina Char"/>
    <w:basedOn w:val="CCChar"/>
    <w:link w:val="Piepagina"/>
    <w:uiPriority w:val="1"/>
    <w:rsid w:val="000C62BB"/>
    <w:rPr>
      <w:rFonts w:ascii="Arial" w:eastAsia="Times New Roman" w:hAnsi="Arial"/>
      <w:color w:val="7F7F7F" w:themeColor="text1" w:themeTint="80"/>
      <w:sz w:val="16"/>
      <w:szCs w:val="16"/>
      <w:lang w:val="es-ES" w:eastAsia="en-US"/>
    </w:rPr>
  </w:style>
  <w:style w:type="paragraph" w:customStyle="1" w:styleId="encabezado0">
    <w:name w:val="encabezado"/>
    <w:basedOn w:val="Texto0"/>
    <w:uiPriority w:val="1"/>
    <w:qFormat/>
    <w:rsid w:val="00F1297C"/>
    <w:pPr>
      <w:spacing w:before="0" w:after="0"/>
    </w:pPr>
  </w:style>
  <w:style w:type="table" w:styleId="Tablaconcuadrcula">
    <w:name w:val="Table Grid"/>
    <w:basedOn w:val="Tablanormal"/>
    <w:uiPriority w:val="59"/>
    <w:locked/>
    <w:rsid w:val="00D328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Tabla">
    <w:name w:val="Texto Tabla"/>
    <w:basedOn w:val="Texto0"/>
    <w:link w:val="TextoTablaChar"/>
    <w:uiPriority w:val="1"/>
    <w:qFormat/>
    <w:rsid w:val="00C64425"/>
    <w:pPr>
      <w:spacing w:before="20" w:after="20"/>
    </w:pPr>
    <w:rPr>
      <w:sz w:val="20"/>
    </w:rPr>
  </w:style>
  <w:style w:type="table" w:customStyle="1" w:styleId="LightShading-Accent11">
    <w:name w:val="Light Shading - Accent 11"/>
    <w:basedOn w:val="Tablanormal"/>
    <w:uiPriority w:val="60"/>
    <w:locked/>
    <w:rsid w:val="00F8680D"/>
    <w:rPr>
      <w:color w:val="2A6094" w:themeColor="accent1" w:themeShade="BF"/>
    </w:rPr>
    <w:tblPr>
      <w:tblStyleRowBandSize w:val="1"/>
      <w:tblStyleColBandSize w:val="1"/>
      <w:tblBorders>
        <w:top w:val="single" w:sz="8" w:space="0" w:color="3882C6" w:themeColor="accent1"/>
        <w:bottom w:val="single" w:sz="8" w:space="0" w:color="3882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82C6" w:themeColor="accent1"/>
          <w:left w:val="nil"/>
          <w:bottom w:val="single" w:sz="8" w:space="0" w:color="3882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82C6" w:themeColor="accent1"/>
          <w:left w:val="nil"/>
          <w:bottom w:val="single" w:sz="8" w:space="0" w:color="3882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F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FF1" w:themeFill="accent1" w:themeFillTint="3F"/>
      </w:tcPr>
    </w:tblStylePr>
  </w:style>
  <w:style w:type="table" w:styleId="Sombreadoclaro-nfasis6">
    <w:name w:val="Light Shading Accent 6"/>
    <w:basedOn w:val="Tablanormal"/>
    <w:uiPriority w:val="60"/>
    <w:locked/>
    <w:rsid w:val="00F8680D"/>
    <w:rPr>
      <w:color w:val="5282BE" w:themeColor="accent6" w:themeShade="BF"/>
    </w:rPr>
    <w:tblPr>
      <w:tblStyleRowBandSize w:val="1"/>
      <w:tblStyleColBandSize w:val="1"/>
      <w:tblBorders>
        <w:top w:val="single" w:sz="8" w:space="0" w:color="95B3D7" w:themeColor="accent6"/>
        <w:bottom w:val="single" w:sz="8" w:space="0" w:color="95B3D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3D7" w:themeColor="accent6"/>
          <w:left w:val="nil"/>
          <w:bottom w:val="single" w:sz="8" w:space="0" w:color="95B3D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3D7" w:themeColor="accent6"/>
          <w:left w:val="nil"/>
          <w:bottom w:val="single" w:sz="8" w:space="0" w:color="95B3D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5" w:themeFill="accent6" w:themeFillTint="3F"/>
      </w:tcPr>
    </w:tblStylePr>
  </w:style>
  <w:style w:type="table" w:styleId="Sombreadomedio1-nfasis6">
    <w:name w:val="Medium Shading 1 Accent 6"/>
    <w:basedOn w:val="Tablanormal"/>
    <w:uiPriority w:val="63"/>
    <w:locked/>
    <w:rsid w:val="00F8680D"/>
    <w:tblPr>
      <w:tblStyleRowBandSize w:val="1"/>
      <w:tblStyleColBandSize w:val="1"/>
      <w:tblBorders>
        <w:top w:val="single" w:sz="8" w:space="0" w:color="AFC5E1" w:themeColor="accent6" w:themeTint="BF"/>
        <w:left w:val="single" w:sz="8" w:space="0" w:color="AFC5E1" w:themeColor="accent6" w:themeTint="BF"/>
        <w:bottom w:val="single" w:sz="8" w:space="0" w:color="AFC5E1" w:themeColor="accent6" w:themeTint="BF"/>
        <w:right w:val="single" w:sz="8" w:space="0" w:color="AFC5E1" w:themeColor="accent6" w:themeTint="BF"/>
        <w:insideH w:val="single" w:sz="8" w:space="0" w:color="AFC5E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tcBorders>
          <w:top w:val="single" w:sz="8" w:space="0" w:color="AFC5E1" w:themeColor="accent6" w:themeTint="BF"/>
          <w:left w:val="single" w:sz="8" w:space="0" w:color="AFC5E1" w:themeColor="accent6" w:themeTint="BF"/>
          <w:bottom w:val="single" w:sz="8" w:space="0" w:color="AFC5E1" w:themeColor="accent6" w:themeTint="BF"/>
          <w:right w:val="single" w:sz="8" w:space="0" w:color="AFC5E1" w:themeColor="accent6" w:themeTint="BF"/>
          <w:insideH w:val="nil"/>
          <w:insideV w:val="nil"/>
        </w:tcBorders>
        <w:shd w:val="clear" w:color="auto" w:fill="95B3D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C5E1" w:themeColor="accent6" w:themeTint="BF"/>
          <w:left w:val="single" w:sz="8" w:space="0" w:color="AFC5E1" w:themeColor="accent6" w:themeTint="BF"/>
          <w:bottom w:val="single" w:sz="8" w:space="0" w:color="AFC5E1" w:themeColor="accent6" w:themeTint="BF"/>
          <w:right w:val="single" w:sz="8" w:space="0" w:color="AFC5E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6">
    <w:name w:val="Light List Accent 6"/>
    <w:basedOn w:val="Tablanormal"/>
    <w:uiPriority w:val="61"/>
    <w:locked/>
    <w:rsid w:val="00F8680D"/>
    <w:tblPr>
      <w:tblStyleRowBandSize w:val="1"/>
      <w:tblStyleColBandSize w:val="1"/>
      <w:tblBorders>
        <w:top w:val="single" w:sz="8" w:space="0" w:color="95B3D7" w:themeColor="accent6"/>
        <w:left w:val="single" w:sz="8" w:space="0" w:color="95B3D7" w:themeColor="accent6"/>
        <w:bottom w:val="single" w:sz="8" w:space="0" w:color="95B3D7" w:themeColor="accent6"/>
        <w:right w:val="single" w:sz="8" w:space="0" w:color="95B3D7" w:themeColor="accent6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95B3D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band1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</w:style>
  <w:style w:type="table" w:styleId="Cuadrculaclara-nfasis6">
    <w:name w:val="Light Grid Accent 6"/>
    <w:basedOn w:val="Tablanormal"/>
    <w:uiPriority w:val="62"/>
    <w:locked/>
    <w:rsid w:val="00F8680D"/>
    <w:tblPr>
      <w:tblStyleRowBandSize w:val="1"/>
      <w:tblStyleColBandSize w:val="1"/>
      <w:tblBorders>
        <w:top w:val="single" w:sz="8" w:space="0" w:color="95B3D7" w:themeColor="accent6"/>
        <w:left w:val="single" w:sz="8" w:space="0" w:color="95B3D7" w:themeColor="accent6"/>
        <w:bottom w:val="single" w:sz="8" w:space="0" w:color="95B3D7" w:themeColor="accent6"/>
        <w:right w:val="single" w:sz="8" w:space="0" w:color="95B3D7" w:themeColor="accent6"/>
        <w:insideH w:val="single" w:sz="8" w:space="0" w:color="95B3D7" w:themeColor="accent6"/>
        <w:insideV w:val="single" w:sz="8" w:space="0" w:color="95B3D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18" w:space="0" w:color="95B3D7" w:themeColor="accent6"/>
          <w:right w:val="single" w:sz="8" w:space="0" w:color="95B3D7" w:themeColor="accent6"/>
          <w:insideH w:val="nil"/>
          <w:insideV w:val="single" w:sz="8" w:space="0" w:color="95B3D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H w:val="nil"/>
          <w:insideV w:val="single" w:sz="8" w:space="0" w:color="95B3D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band1Vert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  <w:shd w:val="clear" w:color="auto" w:fill="E4ECF5" w:themeFill="accent6" w:themeFillTint="3F"/>
      </w:tcPr>
    </w:tblStylePr>
    <w:tblStylePr w:type="band1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V w:val="single" w:sz="8" w:space="0" w:color="95B3D7" w:themeColor="accent6"/>
        </w:tcBorders>
        <w:shd w:val="clear" w:color="auto" w:fill="E4ECF5" w:themeFill="accent6" w:themeFillTint="3F"/>
      </w:tcPr>
    </w:tblStylePr>
    <w:tblStylePr w:type="band2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V w:val="single" w:sz="8" w:space="0" w:color="95B3D7" w:themeColor="accent6"/>
        </w:tcBorders>
      </w:tcPr>
    </w:tblStylePr>
  </w:style>
  <w:style w:type="table" w:customStyle="1" w:styleId="Correspondencia1">
    <w:name w:val="Correspondencia1"/>
    <w:basedOn w:val="Tablanormal"/>
    <w:uiPriority w:val="99"/>
    <w:qFormat/>
    <w:locked/>
    <w:rsid w:val="0085692C"/>
    <w:pPr>
      <w:spacing w:before="20" w:after="2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ranklin Gothic Book" w:hAnsi="Franklin Gothic Book"/>
        <w:b/>
        <w:sz w:val="20"/>
      </w:rPr>
      <w:tblPr/>
      <w:tcPr>
        <w:tcBorders>
          <w:top w:val="nil"/>
          <w:left w:val="nil"/>
          <w:bottom w:val="single" w:sz="4" w:space="0" w:color="E9EFF7" w:themeColor="accent6" w:themeTint="33"/>
          <w:right w:val="nil"/>
          <w:insideH w:val="nil"/>
          <w:insideV w:val="nil"/>
          <w:tl2br w:val="nil"/>
          <w:tr2bl w:val="nil"/>
        </w:tcBorders>
        <w:shd w:val="clear" w:color="auto" w:fill="95B3D7" w:themeFill="accent6"/>
      </w:tcPr>
    </w:tblStylePr>
    <w:tblStylePr w:type="lastRow">
      <w:rPr>
        <w:rFonts w:ascii="Franklin Gothic Book" w:hAnsi="Franklin Gothic Book"/>
        <w:sz w:val="20"/>
      </w:rPr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  <w:shd w:val="clear" w:color="auto" w:fill="D4E0EF" w:themeFill="accent6" w:themeFillTint="66"/>
      </w:tcPr>
    </w:tblStylePr>
    <w:tblStylePr w:type="band1Horz">
      <w:rPr>
        <w:rFonts w:ascii="Franklin Gothic Book" w:hAnsi="Franklin Gothic Book"/>
        <w:color w:val="auto"/>
        <w:sz w:val="20"/>
      </w:rPr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  <w:shd w:val="clear" w:color="auto" w:fill="D4E0EF" w:themeFill="accent6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60C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C03"/>
    <w:rPr>
      <w:rFonts w:ascii="Tahoma" w:eastAsia="Times New Roman" w:hAnsi="Tahoma" w:cs="Tahoma"/>
      <w:sz w:val="16"/>
      <w:szCs w:val="16"/>
      <w:lang w:val="es-ES" w:eastAsia="en-US"/>
    </w:rPr>
  </w:style>
  <w:style w:type="character" w:customStyle="1" w:styleId="NegritaChar1">
    <w:name w:val="Negrita Char1"/>
    <w:basedOn w:val="Fuentedeprrafopredeter"/>
    <w:link w:val="Negrita"/>
    <w:uiPriority w:val="1"/>
    <w:rsid w:val="00F12A97"/>
    <w:rPr>
      <w:rFonts w:asciiTheme="minorHAnsi" w:eastAsia="Times New Roman" w:hAnsiTheme="minorHAnsi"/>
      <w:b/>
      <w:sz w:val="22"/>
      <w:szCs w:val="24"/>
      <w:lang w:val="es-ES" w:eastAsia="en-US"/>
    </w:rPr>
  </w:style>
  <w:style w:type="paragraph" w:customStyle="1" w:styleId="CentradoResaltado">
    <w:name w:val="Centrado Resaltado"/>
    <w:basedOn w:val="Normal"/>
    <w:link w:val="CentradoResaltadoChar"/>
    <w:uiPriority w:val="1"/>
    <w:qFormat/>
    <w:rsid w:val="00CA3FA8"/>
    <w:pPr>
      <w:spacing w:before="240" w:after="240"/>
      <w:jc w:val="center"/>
    </w:pPr>
    <w:rPr>
      <w:b/>
    </w:rPr>
  </w:style>
  <w:style w:type="character" w:customStyle="1" w:styleId="CentradoResaltadoChar">
    <w:name w:val="Centrado Resaltado Char"/>
    <w:basedOn w:val="Fuentedeprrafopredeter"/>
    <w:link w:val="CentradoResaltado"/>
    <w:uiPriority w:val="1"/>
    <w:rsid w:val="00CA3FA8"/>
    <w:rPr>
      <w:rFonts w:ascii="Cambria" w:eastAsia="Times New Roman" w:hAnsi="Cambria"/>
      <w:b/>
      <w:sz w:val="22"/>
      <w:szCs w:val="24"/>
      <w:lang w:val="es-ES" w:eastAsia="en-US"/>
    </w:rPr>
  </w:style>
  <w:style w:type="character" w:customStyle="1" w:styleId="TextoTablaChar">
    <w:name w:val="Texto Tabla Char"/>
    <w:basedOn w:val="TextoChar"/>
    <w:link w:val="TextoTabla"/>
    <w:uiPriority w:val="1"/>
    <w:rsid w:val="00C9305E"/>
    <w:rPr>
      <w:rFonts w:ascii="Arial" w:eastAsia="Times New Roman" w:hAnsi="Arial"/>
      <w:sz w:val="22"/>
      <w:szCs w:val="24"/>
      <w:lang w:val="es-ES" w:eastAsia="en-US"/>
    </w:rPr>
  </w:style>
  <w:style w:type="character" w:customStyle="1" w:styleId="italicaChar">
    <w:name w:val="italica Char"/>
    <w:basedOn w:val="Fuentedeprrafopredeter"/>
    <w:link w:val="italica"/>
    <w:rsid w:val="00C9305E"/>
    <w:rPr>
      <w:rFonts w:eastAsia="Times New Roman"/>
      <w:i/>
      <w:color w:val="000000"/>
      <w:sz w:val="22"/>
      <w:szCs w:val="24"/>
      <w:lang w:val="es-ES" w:eastAsia="en-US"/>
    </w:rPr>
  </w:style>
  <w:style w:type="paragraph" w:customStyle="1" w:styleId="Negritacentrado">
    <w:name w:val="Negrita centrado"/>
    <w:basedOn w:val="Negrita"/>
    <w:rsid w:val="005B448F"/>
    <w:pPr>
      <w:jc w:val="center"/>
    </w:pPr>
    <w:rPr>
      <w:b w:val="0"/>
      <w:bCs/>
      <w:color w:val="000000" w:themeColor="background1"/>
      <w:szCs w:val="20"/>
    </w:rPr>
  </w:style>
  <w:style w:type="character" w:styleId="Textoennegrita">
    <w:name w:val="Strong"/>
    <w:basedOn w:val="Fuentedeprrafopredeter"/>
    <w:uiPriority w:val="22"/>
    <w:locked/>
    <w:rsid w:val="00F12A97"/>
    <w:rPr>
      <w:rFonts w:asciiTheme="minorHAnsi" w:hAnsiTheme="minorHAns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rsid w:val="00F12A9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locked/>
    <w:rsid w:val="00582874"/>
    <w:rPr>
      <w:color w:val="808080"/>
    </w:rPr>
  </w:style>
  <w:style w:type="character" w:customStyle="1" w:styleId="Ttulo3Car">
    <w:name w:val="Título 3 Car"/>
    <w:basedOn w:val="Fuentedeprrafopredeter"/>
    <w:link w:val="Ttulo3"/>
    <w:semiHidden/>
    <w:rsid w:val="00F224AC"/>
    <w:rPr>
      <w:rFonts w:ascii="Times New Roman" w:eastAsia="Times New Roman" w:hAnsi="Times New Roman"/>
      <w:color w:val="666666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locked/>
    <w:rsid w:val="00F224AC"/>
    <w:rPr>
      <w:color w:val="4F81BD" w:themeColor="hyperlink"/>
      <w:u w:val="single"/>
    </w:rPr>
  </w:style>
  <w:style w:type="paragraph" w:styleId="NormalWeb">
    <w:name w:val="Normal (Web)"/>
    <w:basedOn w:val="Normal"/>
    <w:uiPriority w:val="99"/>
    <w:unhideWhenUsed/>
    <w:locked/>
    <w:rsid w:val="00F224AC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lang w:eastAsia="es-ES"/>
    </w:rPr>
  </w:style>
  <w:style w:type="paragraph" w:styleId="Prrafodelista">
    <w:name w:val="List Paragraph"/>
    <w:basedOn w:val="Normal"/>
    <w:uiPriority w:val="34"/>
    <w:qFormat/>
    <w:locked/>
    <w:rsid w:val="00F224AC"/>
    <w:pPr>
      <w:spacing w:line="240" w:lineRule="auto"/>
      <w:ind w:left="708"/>
      <w:jc w:val="left"/>
    </w:pPr>
    <w:rPr>
      <w:rFonts w:ascii="Times New Roman" w:hAnsi="Times New Roman"/>
      <w:sz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locked/>
    <w:rsid w:val="00CE7F95"/>
    <w:rPr>
      <w:color w:val="7F7F7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apacitacion@sugef.fi.c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ugef-correspondencia/sites/servicios_tecnicos/normas/Borradores/Forms/SUGEF%20trabajo/plantilla-SGF-13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755F4A735F420DB53A240143166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AAFF2-1D35-42D7-9C81-10BB5AEF902E}"/>
      </w:docPartPr>
      <w:docPartBody>
        <w:p w:rsidR="00512A31" w:rsidRDefault="00512A31">
          <w:pPr>
            <w:pStyle w:val="20755F4A735F420DB53A240143166AD8"/>
          </w:pPr>
          <w:r w:rsidRPr="00E4379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31"/>
    <w:rsid w:val="0051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20755F4A735F420DB53A240143166AD8">
    <w:name w:val="20755F4A735F420DB53A240143166A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BCCR">
      <a:dk1>
        <a:srgbClr val="000000"/>
      </a:dk1>
      <a:lt1>
        <a:srgbClr val="000000"/>
      </a:lt1>
      <a:dk2>
        <a:srgbClr val="000000"/>
      </a:dk2>
      <a:lt2>
        <a:srgbClr val="EEECE1"/>
      </a:lt2>
      <a:accent1>
        <a:srgbClr val="3882C6"/>
      </a:accent1>
      <a:accent2>
        <a:srgbClr val="FFE18B"/>
      </a:accent2>
      <a:accent3>
        <a:srgbClr val="A9CD69"/>
      </a:accent3>
      <a:accent4>
        <a:srgbClr val="FEAA5E"/>
      </a:accent4>
      <a:accent5>
        <a:srgbClr val="5DB3C7"/>
      </a:accent5>
      <a:accent6>
        <a:srgbClr val="95B3D7"/>
      </a:accent6>
      <a:hlink>
        <a:srgbClr val="4F81BD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Hz4WdXcPhzLri0KSq7XTlmRsoFs=</DigestValue>
    </Reference>
    <Reference Type="http://www.w3.org/2000/09/xmldsig#Object" URI="#idOfficeObject">
      <DigestMethod Algorithm="http://www.w3.org/2000/09/xmldsig#sha1"/>
      <DigestValue>qhjtdAEGm2gDLejAabJoF86DgFM=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AXYTKvzcqm0GcVKymakW4jE+2Eo=</DigestValue>
    </Reference>
  </SignedInfo>
  <SignatureValue>ocrcQ5t5820qdpC1KiiwZUXMPehjmNulv9zNw7Fsa18xzzjRjh16CdPbBo7363S0s1ezCA8B/zB5
WuIJkU4BVuTOoA+Fv8G5vnxsnEpZW9hEunKHFAs5CRdsGpYn7qJkqHH0CYUXGOgI//uFsRBcg3A3
En6CP4OONYK2PSoe4LQLGymVF6bUm6kX5Mikn5e0aoK235Dqlnb5bJ+gDk1Rku+oYILCseMwaO9c
a+U1bB04Pojee9btMOQX+SPafDNz1z7rZxP72arj+7fHcraX1+9kmog+hPIh5SeQOYceX/aPS6Me
aKDPiYcQmghOJwaHNaYEbl30NiOfxRXPar6eEg==</SignatureValue>
  <KeyInfo>
    <X509Data>
      <X509Certificate>MIIFnzCCBIegAwIBAgIKHxv/CAABAAQAPDANBgkqhkiG9w0BAQUFADCBmjEVMBMGA1UEBRMMNC0wMDAtMDA0MDE3MQswCQYDVQQGEwJDUjEkMCIGA1UEChMbQkFOQ08gQ0VOVFJBTCBERSBDT1NUQSBSSUNBMSowKAYDVQQLEyFESVZJU0lPTiBERSBTRVJWSUNJT1MgRklOQU5DSUVST1MxIjAgBgNVBAMTGUNBIFNJTlBFIC0gUEVSU09OQSBGSVNJQ0EwHhcNMTUwOTIyMTQwMTAzWhcNMTcwOTIxMTQwMT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vwimxgW663AWo1/DlfXWC1UGlw6HE04s9aPMYlWoOa7ZAqATx2u3c0X6cjfZ41/L+dsHDnsW2K1weIM9Cdqir9zx12sFXkQeNjNFHbBEV4qtR8yXCkPk+PZYKQG7chpp2Em2ZzGj7hLSNm3X/LQqgquCl9eN7WkNaOWGLTscAFAe4er22HPOgGKds1OH5qrCnQX5HAlWq305EPg2Ljb25iWUcErapZZlJ5Cj/dh/XaGuCkxRcHDI6Vvpxk6KQKDFpexIJJA51hCzRFMauvCIdPz4vQd1SixAd0hKkgK/3ttKy/UxTVqt74B/SvSgdfQxf9kI/FtO/mrR8I5sj6CJDQIDAQABo4IB0DCCAcwwHQYDVR0OBBYEFDan7GyijjhkikxEelRRLWCwkY1ZMB8GA1UdIwQYMBaAFEjUipShoDKIP6qxNhCUK+6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+ZcYhqXLa4F/gb3yRYe7oj4CAWQCAQQwEwYDVR0lBAwwCgYIKwYBBQUHAwQwFQYDVR0gBA4wDDAKBghggTwBAQEBAjAbBgkrBgEEAYI3FQoEDjAMMAoGCCsGAQUFBwMEMA0GCSqGSIb3DQEBBQUAA4IBAQBztgnbkz25QtYax8Eh1w8/PdrJGkxWNZY3GIiwT51FV4oMigypAH2jyQBeHn4/T3IyHYlN2j7PnM+Dqw342xlWB6LirXGAhvPCsw7GBS+5g3PvO3TAk2pebMtZFDV4pdxGbNbIHndpBzJRzrPr8IwH86t1yVBSG0hoEgjw3/4ONzw6BXaKfOB6PddV3TkdApSjKAn0CAy7eOWFAhioAsBwPOuqzc3psBWuPT9PHIf7s7z6sjssQqaQJNKzfIDbrUqEmdx6DO+j71rToEwhlJecH+YO3agfF5Cyixi5NVL1N4shCHy7yVYWj62cuw9vGRzwxJNs4VPyZ+IHhc1+pzz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Z1gj0zeDqocE5YTqJFzNco/KLzk=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I2lIyeeZ9uoYIWnj0fkwJ+JUOu4=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+DWasIt46J9kWGyxoP3pos6rwyo=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v/ex1wPaECbo6uIOzyeiBzfoKSw=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/ZT7lzkBKjGpbWyeQ2JFoWG14aQ=</DigestValue>
      </Reference>
      <Reference URI="/word/document.xml?ContentType=application/vnd.openxmlformats-officedocument.wordprocessingml.document.main+xml">
        <DigestMethod Algorithm="http://www.w3.org/2000/09/xmldsig#sha1"/>
        <DigestValue>8ahguRsbpKoyo9hBk1jOwF8uoZM=</DigestValue>
      </Reference>
      <Reference URI="/word/endnotes.xml?ContentType=application/vnd.openxmlformats-officedocument.wordprocessingml.endnotes+xml">
        <DigestMethod Algorithm="http://www.w3.org/2000/09/xmldsig#sha1"/>
        <DigestValue>OfPNlANsA1NmBeY7O2zcywjn/a8=</DigestValue>
      </Reference>
      <Reference URI="/word/fontTable.xml?ContentType=application/vnd.openxmlformats-officedocument.wordprocessingml.fontTable+xml">
        <DigestMethod Algorithm="http://www.w3.org/2000/09/xmldsig#sha1"/>
        <DigestValue>Ej6NSLf/vabsZD9rQSIlGP/B8VM=</DigestValue>
      </Reference>
      <Reference URI="/word/footer1.xml?ContentType=application/vnd.openxmlformats-officedocument.wordprocessingml.footer+xml">
        <DigestMethod Algorithm="http://www.w3.org/2000/09/xmldsig#sha1"/>
        <DigestValue>7ghKTQFnRqoN9sk5zHP2qPmD5xM=</DigestValue>
      </Reference>
      <Reference URI="/word/footer2.xml?ContentType=application/vnd.openxmlformats-officedocument.wordprocessingml.footer+xml">
        <DigestMethod Algorithm="http://www.w3.org/2000/09/xmldsig#sha1"/>
        <DigestValue>81u4DHdrUzHgVVVF/eIBDzLxiWY=</DigestValue>
      </Reference>
      <Reference URI="/word/footnotes.xml?ContentType=application/vnd.openxmlformats-officedocument.wordprocessingml.footnotes+xml">
        <DigestMethod Algorithm="http://www.w3.org/2000/09/xmldsig#sha1"/>
        <DigestValue>zTxwoEM+rdxlYkZdo9CVghUblVQ=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VZY640qXmyg3PPX0owoUAL9IwBc=</DigestValue>
      </Reference>
      <Reference URI="/word/glossary/document.xml?ContentType=application/vnd.openxmlformats-officedocument.wordprocessingml.document.glossary+xml">
        <DigestMethod Algorithm="http://www.w3.org/2000/09/xmldsig#sha1"/>
        <DigestValue>72NeA5NnmkDFq3b/fwWijeGQeEM=</DigestValue>
      </Reference>
      <Reference URI="/word/glossary/fontTable.xml?ContentType=application/vnd.openxmlformats-officedocument.wordprocessingml.fontTable+xml">
        <DigestMethod Algorithm="http://www.w3.org/2000/09/xmldsig#sha1"/>
        <DigestValue>zkMLUZUCMwDXmR1Le/fM+/YsdHc=</DigestValue>
      </Reference>
      <Reference URI="/word/glossary/settings.xml?ContentType=application/vnd.openxmlformats-officedocument.wordprocessingml.settings+xml">
        <DigestMethod Algorithm="http://www.w3.org/2000/09/xmldsig#sha1"/>
        <DigestValue>nwU613YG4EbkiCyu6oW5yeBAcC0=</DigestValue>
      </Reference>
      <Reference URI="/word/glossary/styles.xml?ContentType=application/vnd.openxmlformats-officedocument.wordprocessingml.styles+xml">
        <DigestMethod Algorithm="http://www.w3.org/2000/09/xmldsig#sha1"/>
        <DigestValue>WrTIMAPOhx+1s9OCYsawylJ35TE=</DigestValue>
      </Reference>
      <Reference URI="/word/glossary/webSettings.xml?ContentType=application/vnd.openxmlformats-officedocument.wordprocessingml.webSettings+xml">
        <DigestMethod Algorithm="http://www.w3.org/2000/09/xmldsig#sha1"/>
        <DigestValue>3JVOoTdOm/LdH4Es4itMnJhpqeU=</DigestValue>
      </Reference>
      <Reference URI="/word/header1.xml?ContentType=application/vnd.openxmlformats-officedocument.wordprocessingml.header+xml">
        <DigestMethod Algorithm="http://www.w3.org/2000/09/xmldsig#sha1"/>
        <DigestValue>sYwjLvuPATrsTZZTVG44lcSUn8k=</DigestValue>
      </Reference>
      <Reference URI="/word/header2.xml?ContentType=application/vnd.openxmlformats-officedocument.wordprocessingml.header+xml">
        <DigestMethod Algorithm="http://www.w3.org/2000/09/xmldsig#sha1"/>
        <DigestValue>Z/j4zC2oXKCj95V2EIMmZ1E3z1k=</DigestValue>
      </Reference>
      <Reference URI="/word/media/image1.jpeg?ContentType=image/jpeg">
        <DigestMethod Algorithm="http://www.w3.org/2000/09/xmldsig#sha1"/>
        <DigestValue>WBE2fsmHVGwcKKBQxbSMrwxyzd0=</DigestValue>
      </Reference>
      <Reference URI="/word/media/image2.png?ContentType=image/png">
        <DigestMethod Algorithm="http://www.w3.org/2000/09/xmldsig#sha1"/>
        <DigestValue>xqOBhFuPeqMghHzp2yf95n6b0Eo=</DigestValue>
      </Reference>
      <Reference URI="/word/media/image3.png?ContentType=image/png">
        <DigestMethod Algorithm="http://www.w3.org/2000/09/xmldsig#sha1"/>
        <DigestValue>ugf502F9OWENCRXzhnDZtkblBVw=</DigestValue>
      </Reference>
      <Reference URI="/word/media/image4.emf?ContentType=image/x-emf">
        <DigestMethod Algorithm="http://www.w3.org/2000/09/xmldsig#sha1"/>
        <DigestValue>GoPcGkLSV4myQ+cl82LPPkibvG0=</DigestValue>
      </Reference>
      <Reference URI="/word/numbering.xml?ContentType=application/vnd.openxmlformats-officedocument.wordprocessingml.numbering+xml">
        <DigestMethod Algorithm="http://www.w3.org/2000/09/xmldsig#sha1"/>
        <DigestValue>9/mn3Hx9b1xy412wLDWPXhx6m8Y=</DigestValue>
      </Reference>
      <Reference URI="/word/settings.xml?ContentType=application/vnd.openxmlformats-officedocument.wordprocessingml.settings+xml">
        <DigestMethod Algorithm="http://www.w3.org/2000/09/xmldsig#sha1"/>
        <DigestValue>O9FK84iCMdNGHtYv/9USbIhs9D0=</DigestValue>
      </Reference>
      <Reference URI="/word/styles.xml?ContentType=application/vnd.openxmlformats-officedocument.wordprocessingml.styles+xml">
        <DigestMethod Algorithm="http://www.w3.org/2000/09/xmldsig#sha1"/>
        <DigestValue>j0qjDh9/4ol/738D6MVi5EI6dnM=</DigestValue>
      </Reference>
      <Reference URI="/word/theme/theme1.xml?ContentType=application/vnd.openxmlformats-officedocument.theme+xml">
        <DigestMethod Algorithm="http://www.w3.org/2000/09/xmldsig#sha1"/>
        <DigestValue>afn6CthWEUwqtPMX5ImY3jwVifM=</DigestValue>
      </Reference>
      <Reference URI="/word/webSettings.xml?ContentType=application/vnd.openxmlformats-officedocument.wordprocessingml.webSettings+xml">
        <DigestMethod Algorithm="http://www.w3.org/2000/09/xmldsig#sha1"/>
        <DigestValue>5pvEmAW/TdfbZGzEvcu/okqXd44=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2016-09-16T14:56:06Z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2016-09-16T14:56:06Z</xd:SigningTime>
          <xd:SigningCertificate>
            <xd:Cert>
              <xd:CertDigest>
                <DigestMethod Algorithm="http://www.w3.org/2000/09/xmldsig#sha1"/>
                <DigestValue>FogAmwWTxV84Mxlb1H+boYFlWeY=</DigestValue>
              </xd:CertDigest>
              <xd:IssuerSerial>
                <X509IssuerName>CN=CA SINPE - PERSONA FISICA, OU=DIVISION DE SERVICIOS FINANCIEROS, O=BANCO CENTRAL DE COSTA RICA, C=CR, SERIALNUMBER=4-000-004017</X509IssuerName>
                <X509SerialNumber>146909799997232940056636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+IpfRnifQTco8ZuJKVqe/8X3HCmcrBsj9ANTV3X0d4K1cXUNdQ30MjyijcwTpVgKxiJDv3Ocs0WFhFnEDsEkiNaFRpd4C1ZqEcEX8/ATtB4bj74ISKLWAPLnr7uEVPfA+jw30WNteLrbHfORtyrcnWhHwlPAW69UvkHD/Tcgh6xDI8eQkKp39ujW9HPPfJHr+mwkFQxKj7LjktPG7pJbWqT0xWKbNCGXYqUhnu6cyLiiUVH30VevyhsZ+zii9xTHpFrjn6S8Exr199e1i0AiqOcVXdrkA5ll9RMQQDUOSQE5QXQzSd99k1g8zbbeVNzvFNxvRaNl2zuD+uR8CAwEAAaOCCFEwgghNMBIGA1UdEwEB/wQIMAYBAf8CAQAwHQYDVR0OBBYEFEjUipShoDKIP6qxNhCUK+6UQYKsMAsGA1UdDwQEAwIBhjASBgkrBgEEAYI3FQEEBQIDAQABMCMGCSsGAQQBgjcVAgQWBBTLhMQ4X/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+qhKU4CuLkEDmBjJWmetFCVe/zjsYkKIxbb8sz/kgaGE9aSaB1fBmpS/q9MvqWnJSiu3++zS79typTftlK24ZJRMPtS/LKikKGEHtSkWNmncaLH/W1VRzeQe8WNom4S4HVoC9Wb2yryh5eInHCiwRg+o/MTvAWlCaAF3AwgXA3IEbhBugFK8gYVKii2aznvWtxJp+ZQ3VCoH1Su5xRgJW/aEJFZr4/gNHFfPWTEbA2aANxkPgDp2VvUEcsh+WIg==</xd:EncapsulatedX509Certificate>
            <xd:EncapsulatedX509Certificate>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/cq6mWb6hYg8o0fnC1pvU0l86YkC+vdJDYbj23eWtpH8q6PE78DOLCLyUVPdQ1Cf6g8XPHTPpmKP+MnqpwWRxuMZlirZmfMz3A2MPVLgjhBIHmObHucyhcJXAVuWxKpYwrmxQc102df8wkxqqlz/p/5uMDA+Lxzjwpp4hvn7wntrgyGZ8Z9yw6EMYV4yAl7/QmCNeXqaex/FJEdz5dSpo1FTdV6ukOmhI3VBND/Mx0SEEK/AMgXNG8znBOZ+dYM2jqoE7m60xUl/665asApYY7DT5qHNXjj4EL7Qbpw1RQxEv/2Zs6e41esELl+I8xNfQAmOgEUqJmxCHk3I4rUjAgMBAAGjggf3MIIH8zAPBgNVHRMBAf8EBTADAQH/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</xd:EncapsulatedX509Certificate>
            <xd:EncapsulatedX509Certificate>MIIFuTCCA6GgAwIBAgIQe/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Confidencialidad xmlns="b875e23b-67d9-4b2e-bdec-edacbf90b326">SGF-PUBLICO</Confidencialidad>
    <Situación_x0020_actual xmlns="b875e23b-67d9-4b2e-bdec-edacbf90b326">2969-2016
Copiar a SALIENTE NORMAS, SALIENTE CAPACITACIÓN, SALIENTE DIRECTORES DE SUPERVISIÓN </Situación_x0020_actual>
    <Dependencia xmlns="b875e23b-67d9-4b2e-bdec-edacbf90b326"/>
    <Enviado_x0020_por1 xmlns="b875e23b-67d9-4b2e-bdec-edacbf90b326">Normas</Enviado_x0020_por1>
    <KpiDescription xmlns="http://schemas.microsoft.com/sharepoint/v3">2969-2016
Circular Externa Acuerdo Sugef 21-16 Reglamento sobre Suficiencia Patrimonial de Grupos y Conglomerados Financieros  (no se incluye artículo 15)</KpiDescription>
    <_Status xmlns="http://schemas.microsoft.com/sharepoint/v3/fields">Para tramitar</_Status>
    <Entrante_x0020_relacionado xmlns="b875e23b-67d9-4b2e-bdec-edacbf90b326">
      <Url xsi:nil="true"/>
      <Description xsi:nil="true"/>
    </Entrante_x0020_relacionado>
    <Secretaria xmlns="b875e23b-67d9-4b2e-bdec-edacbf90b326">
      <UserInfo>
        <DisplayName>Gabriela Vargas Leal</DisplayName>
        <AccountId>120</AccountId>
        <AccountType/>
      </UserInfo>
    </Secretaria>
    <N_x00b0_Referencia xmlns="b875e23b-67d9-4b2e-bdec-edacbf90b326">No responde a ningún número de referencia</N_x00b0_Referencia>
    <Año xmlns="b875e23b-67d9-4b2e-bdec-edacbf90b326">2016</Año>
    <Entidad_x0020_Financiera xmlns="b875e23b-67d9-4b2e-bdec-edacbf90b326">A todas las entidades supervisadas</Entidad_x0020_Financiera>
    <Enviado_x0020_por xmlns="b875e23b-67d9-4b2e-bdec-edacbf90b326">i:0#.w|sugef\gvargasl</Enviado_x0020_por>
    <Externo_x003f_ xmlns="b875e23b-67d9-4b2e-bdec-edacbf90b326">true</Externo_x003f_>
    <Fecha_x0020_notificación xmlns="b875e23b-67d9-4b2e-bdec-edacbf90b326" xsi:nil="true"/>
    <N_x00b0_Oficio xmlns="b875e23b-67d9-4b2e-bdec-edacbf90b326">2969-2016</N_x00b0_Oficio>
    <Firmantes xmlns="b875e23b-67d9-4b2e-bdec-edacbf90b326">
      <UserInfo>
        <DisplayName>i:0#.w|sugef\jcascante</DisplayName>
        <AccountId>22</AccountId>
        <AccountType/>
      </UserInfo>
    </Firmantes>
    <Firma_x0020_digital_x003f_ xmlns="b875e23b-67d9-4b2e-bdec-edacbf90b326">true</Firma_x0020_digital_x003f_>
    <Firma_x0020_despacho_x003f_ xmlns="b875e23b-67d9-4b2e-bdec-edacbf90b326">true</Firma_x0020_despacho_x003f_>
    <Con_x0020_copia xmlns="b875e23b-67d9-4b2e-bdec-edacbf90b326">
      <UserInfo>
        <DisplayName>SALIENTE NORMAS</DisplayName>
        <AccountId>360</AccountId>
        <AccountType/>
      </UserInfo>
      <UserInfo>
        <DisplayName>SALIENTE DIRECTORES DE SUPERVISIÓN</DisplayName>
        <AccountId>383</AccountId>
        <AccountType/>
      </UserInfo>
      <UserInfo>
        <DisplayName>SALIENTE CAPACITACIÓN</DisplayName>
        <AccountId>423</AccountId>
        <AccountType/>
      </UserInfo>
    </Con_x0020_copi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31b4bb2-0db7-40b3-a341-fc1511e9642d" ContentTypeId="0x010100693E853EF8C1A34581F50C7740010A8B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UGEF oficios" ma:contentTypeID="0x010100693E853EF8C1A34581F50C7740010A8B00665458B34368EA438EB6C6D1830E5626" ma:contentTypeVersion="176" ma:contentTypeDescription="" ma:contentTypeScope="" ma:versionID="6b70bc843dc4b1570eb90b35f6208f42">
  <xsd:schema xmlns:xsd="http://www.w3.org/2001/XMLSchema" xmlns:xs="http://www.w3.org/2001/XMLSchema" xmlns:p="http://schemas.microsoft.com/office/2006/metadata/properties" xmlns:ns1="http://schemas.microsoft.com/sharepoint/v3" xmlns:ns2="b875e23b-67d9-4b2e-bdec-edacbf90b326" xmlns:ns3="http://schemas.microsoft.com/sharepoint/v3/fields" targetNamespace="http://schemas.microsoft.com/office/2006/metadata/properties" ma:root="true" ma:fieldsID="ab10edb7667c1962f03652dc71b7f8e5" ns1:_="" ns2:_="" ns3:_="">
    <xsd:import namespace="http://schemas.microsoft.com/sharepoint/v3"/>
    <xsd:import namespace="b875e23b-67d9-4b2e-bdec-edacbf90b32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N_x00b0_Oficio"/>
                <xsd:element ref="ns2:Entidad_x0020_Financiera" minOccurs="0"/>
                <xsd:element ref="ns2:Situación_x0020_actual" minOccurs="0"/>
                <xsd:element ref="ns1:KpiDescription" minOccurs="0"/>
                <xsd:element ref="ns2:Externo_x003f_" minOccurs="0"/>
                <xsd:element ref="ns3:_Status" minOccurs="0"/>
                <xsd:element ref="ns2:Firma_x0020_digital_x003f_" minOccurs="0"/>
                <xsd:element ref="ns2:Firma_x0020_despacho_x003f_" minOccurs="0"/>
                <xsd:element ref="ns2:Enviado_x0020_por1" minOccurs="0"/>
                <xsd:element ref="ns2:Firmantes" minOccurs="0"/>
                <xsd:element ref="ns2:Secretaria" minOccurs="0"/>
                <xsd:element ref="ns2:Con_x0020_copia" minOccurs="0"/>
                <xsd:element ref="ns2:Enviado_x0020_por" minOccurs="0"/>
                <xsd:element ref="ns2:Dependencia" minOccurs="0"/>
                <xsd:element ref="ns2:Entrante_x0020_relacionado" minOccurs="0"/>
                <xsd:element ref="ns2:Año" minOccurs="0"/>
                <xsd:element ref="ns2:Fecha_x0020_notificación" minOccurs="0"/>
                <xsd:element ref="ns2:N_x00b0_Referencia" minOccurs="0"/>
                <xsd:element ref="ns2:Confidencialid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4" nillable="true" ma:displayName="Descripción" ma:description="La descripción proporciona información sobre el objetivo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5e23b-67d9-4b2e-bdec-edacbf90b326" elementFormDefault="qualified">
    <xsd:import namespace="http://schemas.microsoft.com/office/2006/documentManagement/types"/>
    <xsd:import namespace="http://schemas.microsoft.com/office/infopath/2007/PartnerControls"/>
    <xsd:element name="N_x00b0_Oficio" ma:index="1" ma:displayName="N°Oficio" ma:default="SUGEF-" ma:internalName="N_x00B0_Oficio" ma:readOnly="false">
      <xsd:simpleType>
        <xsd:restriction base="dms:Text">
          <xsd:maxLength value="50"/>
        </xsd:restriction>
      </xsd:simpleType>
    </xsd:element>
    <xsd:element name="Entidad_x0020_Financiera" ma:index="2" nillable="true" ma:displayName="Entidad Financiera" ma:format="Dropdown" ma:internalName="Entidad_x0020_Financiera">
      <xsd:simpleType>
        <xsd:union memberTypes="dms:Text">
          <xsd:simpleType>
            <xsd:restriction base="dms:Choice">
              <xsd:enumeration value="Seleccione una opción"/>
              <xsd:enumeration value="AI-CONASSIF"/>
              <xsd:enumeration value="ASAMBLEA LEGISLATIVA"/>
              <xsd:enumeration value="ASBA"/>
              <xsd:enumeration value="BACSANJOSE"/>
              <xsd:enumeration value="BANCA PARA EL DESARROLLO"/>
              <xsd:enumeration value="BANCO CMB"/>
              <xsd:enumeration value="BANCREDITO"/>
              <xsd:enumeration value="BANGENCR"/>
              <xsd:enumeration value="BANHVI"/>
              <xsd:enumeration value="BCCR"/>
              <xsd:enumeration value="BCR"/>
              <xsd:enumeration value="BCT"/>
              <xsd:enumeration value="BID"/>
              <xsd:enumeration value="BNCR"/>
              <xsd:enumeration value="CAC-ALIANZA"/>
              <xsd:enumeration value="CAC-AMISTAD"/>
              <xsd:enumeration value="CAC-ANDE1"/>
              <xsd:enumeration value="CAC-AYA"/>
              <xsd:enumeration value="CAC-CAJA"/>
              <xsd:enumeration value="CAC-COOCIQUE"/>
              <xsd:enumeration value="CAC-COOPAVEGRA"/>
              <xsd:enumeration value="CAC-COOPECAR"/>
              <xsd:enumeration value="CAC-COOPECO"/>
              <xsd:enumeration value="CAC-COOPEFYL"/>
              <xsd:enumeration value="CAC-COOPELECHEROS"/>
              <xsd:enumeration value="CAC-COOPENAE"/>
              <xsd:enumeration value="CAC-CREDE"/>
              <xsd:enumeration value="CAC-ESPARTA"/>
              <xsd:enumeration value="CAC-GRECIA"/>
              <xsd:enumeration value="CAC-JUDICIAL"/>
              <xsd:enumeration value="CAC-MAPRO"/>
              <xsd:enumeration value="CAC-MEDICOS"/>
              <xsd:enumeration value="CAC-MEP"/>
              <xsd:enumeration value="CAC-POPULAR"/>
              <xsd:enumeration value="CAC-SANMARCOS"/>
              <xsd:enumeration value="CAC-SANRAMON"/>
              <xsd:enumeration value="CAC-SERVICOOP"/>
              <xsd:enumeration value="CAC-SERVIDORES"/>
              <xsd:enumeration value="CAC-UNA"/>
              <xsd:enumeration value="CATHAY"/>
              <xsd:enumeration value="CC-GLOBALEX"/>
              <xsd:enumeration value="CCSBSO"/>
              <xsd:enumeration value="CC-TELEDOLAR"/>
              <xsd:enumeration value="CGR"/>
              <xsd:enumeration value="CITIBANK"/>
              <xsd:enumeration value="CONASSIF"/>
              <xsd:enumeration value="CORPORACIÓN BCT"/>
              <xsd:enumeration value="CORPORACIÓN  CAFSA"/>
              <xsd:enumeration value="CORPORACIÓN DAVIVIENDA (COSTA RICA)"/>
              <xsd:enumeration value="CORPORACIÓN LAFISE CONTROLADORA"/>
              <xsd:enumeration value="CORPORACIÓN TENEDORA BAC CREDOMATIC"/>
              <xsd:enumeration value="DAVIVIENDA"/>
              <xsd:enumeration value="DEFENSORÍA DE LOS HABITANTES"/>
              <xsd:enumeration value="F-CAFSA"/>
              <xsd:enumeration value="F-COMECA"/>
              <xsd:enumeration value="F-DESYFIN"/>
              <xsd:enumeration value="F-GYT CONTINENTAL"/>
              <xsd:enumeration value="GRUPO BNS DE COSTA RICA"/>
              <xsd:enumeration value="GRUPO DE FINANZAS CATHAY"/>
              <xsd:enumeration value="GRUPO FINANCIERO CITIBANK DE COSTA RICA"/>
              <xsd:enumeration value="GRUPO FINANCIERO IMPROSA"/>
              <xsd:enumeration value="ICD"/>
              <xsd:enumeration value="IMPROSA"/>
              <xsd:enumeration value="INS"/>
              <xsd:enumeration value="LAFISE"/>
              <xsd:enumeration value="LATINEX"/>
              <xsd:enumeration value="M-ALAJUELA"/>
              <xsd:enumeration value="M-CARTAGO"/>
              <xsd:enumeration value="MEIC"/>
              <xsd:enumeration value="MINISTERIO DE HACIENDA"/>
              <xsd:enumeration value="MINISTERIO PÚBLICO"/>
              <xsd:enumeration value="PIPCA"/>
              <xsd:enumeration value="PODER JUDICIAL"/>
              <xsd:enumeration value="POPULAR"/>
              <xsd:enumeration value="PRIVAL BANK"/>
              <xsd:enumeration value="PROMERICA"/>
              <xsd:enumeration value="REGISTRO NACIONAL"/>
              <xsd:enumeration value="SCOTIABANK"/>
              <xsd:enumeration value="SE-CAJANDE"/>
              <xsd:enumeration value="SUGESE"/>
              <xsd:enumeration value="SUGEVAL"/>
              <xsd:enumeration value="SUPEN"/>
              <xsd:enumeration value="THE BANK OF NOVA SCOTIA (COSTA RICA)"/>
            </xsd:restriction>
          </xsd:simpleType>
        </xsd:union>
      </xsd:simpleType>
    </xsd:element>
    <xsd:element name="Situación_x0020_actual" ma:index="3" nillable="true" ma:displayName="Observaciones" ma:description="" ma:internalName="Situaci_x00f3_n_x0020_actual">
      <xsd:simpleType>
        <xsd:restriction base="dms:Note"/>
      </xsd:simpleType>
    </xsd:element>
    <xsd:element name="Externo_x003f_" ma:index="5" nillable="true" ma:displayName="Externo?" ma:default="1" ma:description="Externo/Interno" ma:internalName="Externo_x003F_">
      <xsd:simpleType>
        <xsd:restriction base="dms:Boolean"/>
      </xsd:simpleType>
    </xsd:element>
    <xsd:element name="Firma_x0020_digital_x003f_" ma:index="7" nillable="true" ma:displayName="Firma digital?" ma:default="0" ma:internalName="Firma_x0020_digital_x003F_">
      <xsd:simpleType>
        <xsd:restriction base="dms:Boolean"/>
      </xsd:simpleType>
    </xsd:element>
    <xsd:element name="Firma_x0020_despacho_x003f_" ma:index="8" nillable="true" ma:displayName="Firma despacho?" ma:default="0" ma:internalName="Firma_x0020_despacho_x003F_">
      <xsd:simpleType>
        <xsd:restriction base="dms:Boolean"/>
      </xsd:simpleType>
    </xsd:element>
    <xsd:element name="Enviado_x0020_por1" ma:index="9" nillable="true" ma:displayName="Remisor" ma:default="Seleccione una opción" ma:format="Dropdown" ma:internalName="Enviado_x0020_por1">
      <xsd:simpleType>
        <xsd:restriction base="dms:Choice">
          <xsd:enumeration value="Aseguramiento de la Calidad"/>
          <xsd:enumeration value="Asesoría Jurídica"/>
          <xsd:enumeration value="Bancos Públicos"/>
          <xsd:enumeration value="Bancos Privados"/>
          <xsd:enumeration value="Capacitación y Organismos Internacionales"/>
          <xsd:enumeration value="Coordinación Administrativa"/>
          <xsd:enumeration value="Despacho"/>
          <xsd:enumeration value="Empresas Financieras"/>
          <xsd:enumeration value="Informática"/>
          <xsd:enumeration value="Ley 8204"/>
          <xsd:enumeration value="Normas"/>
          <xsd:enumeration value="Riesgo Global"/>
          <xsd:enumeration value="Servicios Técnicos"/>
          <xsd:enumeration value="Seleccione una opción"/>
        </xsd:restriction>
      </xsd:simpleType>
    </xsd:element>
    <xsd:element name="Firmantes" ma:index="10" nillable="true" ma:displayName="Firmantes" ma:description="CAMPO REQUERIDO" ma:list="UserInfo" ma:SharePointGroup="0" ma:internalName="Firmant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retaria" ma:index="11" nillable="true" ma:displayName="Secretaria" ma:list="UserInfo" ma:SharePointGroup="0" ma:internalName="Secretari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_x0020_copia" ma:index="12" nillable="true" ma:displayName="Con copia" ma:list="UserInfo" ma:SearchPeopleOnly="false" ma:SharePointGroup="0" ma:internalName="Con_x0020_copia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viado_x0020_por" ma:index="13" nillable="true" ma:displayName="EnviadoPor" ma:internalName="Enviado_x0020_por">
      <xsd:simpleType>
        <xsd:restriction base="dms:Text">
          <xsd:maxLength value="255"/>
        </xsd:restriction>
      </xsd:simpleType>
    </xsd:element>
    <xsd:element name="Dependencia" ma:index="14" nillable="true" ma:displayName="Dependencia" ma:internalName="Dependenci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UGEF AC"/>
                    <xsd:enumeration value="SUGEF ACL8204"/>
                    <xsd:enumeration value="SUGEF CA"/>
                    <xsd:enumeration value="SUGEF CyOI"/>
                    <xsd:enumeration value="SUGEF RG"/>
                    <xsd:enumeration value="SUGEF DBPGF"/>
                    <xsd:enumeration value="SUGEF DBPM"/>
                    <xsd:enumeration value="SUGEF DAJ"/>
                    <xsd:enumeration value="SUGEF Despacho"/>
                    <xsd:enumeration value="SUGEF Borradores Despacho"/>
                    <xsd:enumeration value="SUGEF DI"/>
                    <xsd:enumeration value="SUGEF DEFC"/>
                    <xsd:enumeration value="SUGEF DST"/>
                    <xsd:enumeration value="SUGEF Normas"/>
                    <xsd:enumeration value="Presidencia"/>
                    <xsd:enumeration value="Gerencia"/>
                    <xsd:enumeration value="Subgerencia"/>
                    <xsd:enumeration value="DAD Buzon"/>
                    <xsd:enumeration value="DFC Buzón"/>
                    <xsd:enumeration value="DSF Buzon"/>
                    <xsd:enumeration value="DEC Buzon"/>
                    <xsd:enumeration value="DAP Buzon"/>
                    <xsd:enumeration value="DGD Buzon"/>
                    <xsd:enumeration value="DST Buzon"/>
                    <xsd:enumeration value="DSG Despacho"/>
                    <xsd:enumeration value="DAJ Despacho"/>
                    <xsd:enumeration value="AUDITORIA INTERNA"/>
                    <xsd:enumeration value="AUDITORIA INTERNA CONASSIF"/>
                    <xsd:enumeration value="CONASSIF"/>
                    <xsd:enumeration value="APROBACEN"/>
                    <xsd:enumeration value="ASOBACEN"/>
                    <xsd:enumeration value="COOPEBACEN"/>
                    <xsd:enumeration value="Sindicato"/>
                  </xsd:restriction>
                </xsd:simpleType>
              </xsd:element>
            </xsd:sequence>
          </xsd:extension>
        </xsd:complexContent>
      </xsd:complexType>
    </xsd:element>
    <xsd:element name="Entrante_x0020_relacionado" ma:index="15" nillable="true" ma:displayName="Entrante relacionado" ma:format="Hyperlink" ma:internalName="Entrante_x0020_relacionad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ño" ma:index="16" nillable="true" ma:displayName="Año" ma:default="2016" ma:format="Dropdown" ma:internalName="A_x00f1_o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Fecha_x0020_notificación" ma:index="24" nillable="true" ma:displayName="Fecha de Notificación" ma:description="Fecha de notificación del oficio" ma:format="DateOnly" ma:internalName="Fecha_x0020_notificaci_x00f3_n">
      <xsd:simpleType>
        <xsd:restriction base="dms:DateTime"/>
      </xsd:simpleType>
    </xsd:element>
    <xsd:element name="N_x00b0_Referencia" ma:index="26" nillable="true" ma:displayName="N°Referencia" ma:indexed="true" ma:internalName="N_x00B0_Referencia">
      <xsd:simpleType>
        <xsd:restriction base="dms:Text">
          <xsd:maxLength value="255"/>
        </xsd:restriction>
      </xsd:simpleType>
    </xsd:element>
    <xsd:element name="Confidencialidad" ma:index="28" nillable="true" ma:displayName="Confidencialidad" ma:format="RadioButtons" ma:internalName="Confidencialidad">
      <xsd:simpleType>
        <xsd:restriction base="dms:Choice">
          <xsd:enumeration value="SGF-PUBLICO"/>
          <xsd:enumeration value="SGF-INTERNO"/>
          <xsd:enumeration value="SGF-PROPIETARIO"/>
          <xsd:enumeration value="SGF-CONFIDENCIAL"/>
          <xsd:enumeration value="SGF-MAXIM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6" nillable="true" ma:displayName="Estado" ma:default="Para tramitar" ma:format="Dropdown" ma:internalName="_Status">
      <xsd:simpleType>
        <xsd:restriction base="dms:Choice">
          <xsd:enumeration value="Firmado"/>
          <xsd:enumeration value="Notificado"/>
          <xsd:enumeration value="Pendiente"/>
          <xsd:enumeration value="Para tramitar"/>
          <xsd:enumeration value="Reasignado"/>
          <xsd:enumeration value="Rechazado"/>
          <xsd:enumeration value="Tramitad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Estad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0C62E9-8691-4160-A458-C77A68BEC441}"/>
</file>

<file path=customXml/itemProps2.xml><?xml version="1.0" encoding="utf-8"?>
<ds:datastoreItem xmlns:ds="http://schemas.openxmlformats.org/officeDocument/2006/customXml" ds:itemID="{283BF82E-1A70-4392-8CF2-7DEAFF1953AE}"/>
</file>

<file path=customXml/itemProps3.xml><?xml version="1.0" encoding="utf-8"?>
<ds:datastoreItem xmlns:ds="http://schemas.openxmlformats.org/officeDocument/2006/customXml" ds:itemID="{C8BF7237-7071-47B9-A7EF-78F803F2012F}"/>
</file>

<file path=customXml/itemProps4.xml><?xml version="1.0" encoding="utf-8"?>
<ds:datastoreItem xmlns:ds="http://schemas.openxmlformats.org/officeDocument/2006/customXml" ds:itemID="{534981C8-1B52-42FE-8935-06FE65BA0C0F}"/>
</file>

<file path=customXml/itemProps5.xml><?xml version="1.0" encoding="utf-8"?>
<ds:datastoreItem xmlns:ds="http://schemas.openxmlformats.org/officeDocument/2006/customXml" ds:itemID="{710861F1-AB8C-4D2D-99FD-F8C13AC7D8EB}"/>
</file>

<file path=docProps/app.xml><?xml version="1.0" encoding="utf-8"?>
<Properties xmlns="http://schemas.openxmlformats.org/officeDocument/2006/extended-properties" xmlns:vt="http://schemas.openxmlformats.org/officeDocument/2006/docPropsVTypes">
  <Template>plantilla-SGF-13.dotm</Template>
  <TotalTime>38</TotalTime>
  <Pages>4</Pages>
  <Words>563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SINPE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Vargas Leal</dc:creator>
  <cp:keywords/>
  <dc:description/>
  <cp:lastModifiedBy>Gabriela Vargas Leal</cp:lastModifiedBy>
  <cp:revision>31</cp:revision>
  <cp:lastPrinted>2015-07-30T22:36:00Z</cp:lastPrinted>
  <dcterms:created xsi:type="dcterms:W3CDTF">2016-09-13T17:25:00Z</dcterms:created>
  <dcterms:modified xsi:type="dcterms:W3CDTF">2016-09-14T19:32:00Z</dcterms:modified>
  <cp:category/>
  <cp:contentStatus>Firmado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0x010100693E853EF8C1A34581F50C7740010A8B00665458B34368EA438EB6C6D1830E5626</vt:lpwstr>
  </property>
  <property fmtid="{D5CDD505-2E9C-101B-9397-08002B2CF9AE}" pid="3" name="Copiado a">
    <vt:lpwstr/>
  </property>
  <property fmtid="{D5CDD505-2E9C-101B-9397-08002B2CF9AE}" pid="4" name="Trámite">
    <vt:lpwstr>Correspondencia saliente</vt:lpwstr>
  </property>
  <property fmtid="{D5CDD505-2E9C-101B-9397-08002B2CF9AE}" pid="5" name="%Avance">
    <vt:r8>1</vt:r8>
  </property>
  <property fmtid="{D5CDD505-2E9C-101B-9397-08002B2CF9AE}" pid="6" name="Externo?">
    <vt:bool>true</vt:bool>
  </property>
  <property fmtid="{D5CDD505-2E9C-101B-9397-08002B2CF9AE}" pid="7" name="Con copia">
    <vt:lpwstr/>
  </property>
  <property fmtid="{D5CDD505-2E9C-101B-9397-08002B2CF9AE}" pid="8" name="Días seguimiento">
    <vt:lpwstr/>
  </property>
  <property fmtid="{D5CDD505-2E9C-101B-9397-08002B2CF9AE}" pid="9" name="Tipo de envío">
    <vt:lpwstr/>
  </property>
  <property fmtid="{D5CDD505-2E9C-101B-9397-08002B2CF9AE}" pid="10" name="Fecha Notificado">
    <vt:lpwstr/>
  </property>
  <property fmtid="{D5CDD505-2E9C-101B-9397-08002B2CF9AE}" pid="11" name="N°Oficio">
    <vt:lpwstr>xxxx-2016 </vt:lpwstr>
  </property>
  <property fmtid="{D5CDD505-2E9C-101B-9397-08002B2CF9AE}" pid="12" name="Firmantes">
    <vt:lpwstr/>
  </property>
  <property fmtid="{D5CDD505-2E9C-101B-9397-08002B2CF9AE}" pid="13" name="Seguimiento?">
    <vt:lpwstr>false</vt:lpwstr>
  </property>
  <property fmtid="{D5CDD505-2E9C-101B-9397-08002B2CF9AE}" pid="14" name="WorkflowChangePath">
    <vt:lpwstr>9488c308-a5b3-4637-bf1f-34ee997f416c,3;</vt:lpwstr>
  </property>
  <property fmtid="{D5CDD505-2E9C-101B-9397-08002B2CF9AE}" pid="15" name="Sin Copiar?">
    <vt:lpwstr>No</vt:lpwstr>
  </property>
</Properties>
</file>