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770" w:rsidP="00E74770" w:rsidRDefault="00E74770" w14:paraId="6BA0B57A" w14:textId="27A9F0CA">
      <w:pPr>
        <w:pStyle w:val="Texto"/>
        <w:spacing w:before="0" w:after="0" w:line="240" w:lineRule="auto"/>
        <w:jc w:val="center"/>
        <w:rPr>
          <w:sz w:val="24"/>
        </w:rPr>
      </w:pPr>
      <w:r>
        <w:rPr>
          <w:sz w:val="24"/>
        </w:rPr>
        <w:t>CIRCULAR EXTERNA</w:t>
      </w:r>
    </w:p>
    <w:p w:rsidR="00E74770" w:rsidP="00E74770" w:rsidRDefault="00E74770" w14:paraId="2B099DBF" w14:textId="77E6C857">
      <w:pPr>
        <w:pStyle w:val="Texto"/>
        <w:spacing w:before="0" w:after="0" w:line="240" w:lineRule="auto"/>
        <w:jc w:val="center"/>
        <w:rPr>
          <w:sz w:val="24"/>
        </w:rPr>
      </w:pPr>
      <w:r>
        <w:rPr>
          <w:sz w:val="24"/>
        </w:rPr>
        <w:t>24</w:t>
      </w:r>
      <w:r w:rsidRPr="002E2B0A" w:rsidR="006972C9">
        <w:rPr>
          <w:sz w:val="24"/>
        </w:rPr>
        <w:t xml:space="preserve"> de </w:t>
      </w:r>
      <w:r>
        <w:rPr>
          <w:sz w:val="24"/>
        </w:rPr>
        <w:t>diciembre del 2020</w:t>
      </w:r>
    </w:p>
    <w:p w:rsidR="006972C9" w:rsidP="00E74770" w:rsidRDefault="00851714" w14:paraId="7E8EF543" w14:textId="5AEC01B0">
      <w:pPr>
        <w:pStyle w:val="Texto"/>
        <w:spacing w:before="0" w:after="0" w:line="240" w:lineRule="auto"/>
        <w:jc w:val="center"/>
        <w:rPr>
          <w:sz w:val="24"/>
        </w:rPr>
      </w:pPr>
      <w:sdt>
        <w:sdtPr>
          <w:rPr>
            <w:sz w:val="24"/>
          </w:rPr>
          <w:alias w:val="Consecutivo"/>
          <w:tag w:val="Consecutivo"/>
          <w:id w:val="2052717023"/>
          <w:placeholder>
            <w:docPart w:val="F01EC4127DB84F579927B598A28A9784"/>
          </w:placeholder>
          <w:text/>
        </w:sdtPr>
        <w:sdtEndPr/>
        <w:sdtContent>
          <w:r>
            <w:t>SGF-4450-2020</w:t>
          </w:r>
        </w:sdtContent>
      </w:sdt>
    </w:p>
    <w:p w:rsidR="006972C9" w:rsidP="00E74770" w:rsidRDefault="00851714" w14:paraId="4D63F690" w14:textId="25BA51F4">
      <w:pPr>
        <w:tabs>
          <w:tab w:val="left" w:pos="2843"/>
        </w:tabs>
        <w:spacing w:line="240" w:lineRule="auto"/>
        <w:jc w:val="center"/>
        <w:rPr>
          <w:sz w:val="24"/>
        </w:rPr>
      </w:pPr>
      <w:sdt>
        <w:sdtPr>
          <w:rPr>
            <w:sz w:val="24"/>
          </w:rPr>
          <w:alias w:val="Confidencialidad"/>
          <w:tag w:val="Confidencialidad"/>
          <w:id w:val="1447896894"/>
          <w:placeholder>
            <w:docPart w:val="A51BFA2B6B844385AB841FF9C782BF34"/>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E74770">
            <w:rPr>
              <w:sz w:val="24"/>
            </w:rPr>
            <w:t>SGF-PUBLICO</w:t>
          </w:r>
        </w:sdtContent>
      </w:sdt>
    </w:p>
    <w:p w:rsidRPr="002E2B0A" w:rsidR="006972C9" w:rsidP="0067620A" w:rsidRDefault="006972C9" w14:paraId="0EF6E063" w14:textId="77777777">
      <w:pPr>
        <w:tabs>
          <w:tab w:val="left" w:pos="2843"/>
        </w:tabs>
        <w:spacing w:line="240" w:lineRule="auto"/>
        <w:rPr>
          <w:sz w:val="24"/>
        </w:rPr>
      </w:pPr>
      <w:r w:rsidRPr="002E2B0A">
        <w:rPr>
          <w:sz w:val="24"/>
        </w:rPr>
        <w:tab/>
      </w:r>
    </w:p>
    <w:p w:rsidR="00E74770" w:rsidP="00E74770" w:rsidRDefault="00E74770" w14:paraId="52784030" w14:textId="77777777">
      <w:pPr>
        <w:widowControl w:val="0"/>
        <w:spacing w:line="240" w:lineRule="auto"/>
        <w:ind w:left="34" w:right="86"/>
        <w:contextualSpacing/>
        <w:outlineLvl w:val="0"/>
        <w:rPr>
          <w:b/>
          <w:sz w:val="24"/>
          <w:lang w:val="es-CR"/>
        </w:rPr>
      </w:pPr>
      <w:r>
        <w:rPr>
          <w:b/>
          <w:sz w:val="24"/>
          <w:lang w:val="es-CR"/>
        </w:rPr>
        <w:t xml:space="preserve">Dirigida a: </w:t>
      </w:r>
    </w:p>
    <w:p w:rsidR="00E74770" w:rsidP="00E74770" w:rsidRDefault="00E74770" w14:paraId="6A434E59" w14:textId="77777777">
      <w:pPr>
        <w:widowControl w:val="0"/>
        <w:spacing w:line="240" w:lineRule="auto"/>
        <w:ind w:left="34" w:right="86"/>
        <w:contextualSpacing/>
        <w:outlineLvl w:val="0"/>
        <w:rPr>
          <w:b/>
          <w:sz w:val="24"/>
          <w:lang w:val="es-CR"/>
        </w:rPr>
      </w:pPr>
    </w:p>
    <w:p w:rsidR="00E74770" w:rsidP="00E74770" w:rsidRDefault="00E74770" w14:paraId="33218F2A" w14:textId="77777777">
      <w:pPr>
        <w:widowControl w:val="0"/>
        <w:numPr>
          <w:ilvl w:val="0"/>
          <w:numId w:val="3"/>
        </w:numPr>
        <w:spacing w:after="200" w:line="240" w:lineRule="auto"/>
        <w:ind w:left="567" w:right="86" w:hanging="567"/>
        <w:contextualSpacing/>
        <w:rPr>
          <w:b/>
          <w:sz w:val="24"/>
          <w:lang w:val="es-CR" w:eastAsia="es-ES"/>
        </w:rPr>
      </w:pPr>
      <w:r>
        <w:rPr>
          <w:b/>
          <w:sz w:val="24"/>
          <w:lang w:val="es-CR" w:eastAsia="es-ES"/>
        </w:rPr>
        <w:t>Bancos Comerciales del Estado</w:t>
      </w:r>
    </w:p>
    <w:p w:rsidR="00E74770" w:rsidP="00E74770" w:rsidRDefault="00E74770" w14:paraId="297E0824" w14:textId="77777777">
      <w:pPr>
        <w:widowControl w:val="0"/>
        <w:numPr>
          <w:ilvl w:val="0"/>
          <w:numId w:val="3"/>
        </w:numPr>
        <w:spacing w:after="200" w:line="240" w:lineRule="auto"/>
        <w:ind w:left="567" w:right="86" w:hanging="567"/>
        <w:contextualSpacing/>
        <w:rPr>
          <w:b/>
          <w:sz w:val="24"/>
          <w:lang w:val="es-CR" w:eastAsia="es-ES"/>
        </w:rPr>
      </w:pPr>
      <w:r>
        <w:rPr>
          <w:b/>
          <w:sz w:val="24"/>
          <w:lang w:val="es-CR" w:eastAsia="es-ES"/>
        </w:rPr>
        <w:t>Bancos Creados por Leyes Especiales</w:t>
      </w:r>
    </w:p>
    <w:p w:rsidR="00E74770" w:rsidP="00E74770" w:rsidRDefault="00E74770" w14:paraId="630B044C" w14:textId="77777777">
      <w:pPr>
        <w:widowControl w:val="0"/>
        <w:numPr>
          <w:ilvl w:val="0"/>
          <w:numId w:val="3"/>
        </w:numPr>
        <w:spacing w:after="200" w:line="240" w:lineRule="auto"/>
        <w:ind w:left="567" w:right="86" w:hanging="567"/>
        <w:contextualSpacing/>
        <w:rPr>
          <w:b/>
          <w:sz w:val="24"/>
          <w:lang w:val="es-CR" w:eastAsia="es-ES"/>
        </w:rPr>
      </w:pPr>
      <w:r>
        <w:rPr>
          <w:b/>
          <w:sz w:val="24"/>
          <w:lang w:val="es-CR" w:eastAsia="es-ES"/>
        </w:rPr>
        <w:t>Bancos Privados</w:t>
      </w:r>
    </w:p>
    <w:p w:rsidR="00E74770" w:rsidP="00E74770" w:rsidRDefault="00E74770" w14:paraId="38B0D2CB" w14:textId="77777777">
      <w:pPr>
        <w:widowControl w:val="0"/>
        <w:numPr>
          <w:ilvl w:val="0"/>
          <w:numId w:val="3"/>
        </w:numPr>
        <w:spacing w:after="200" w:line="240" w:lineRule="auto"/>
        <w:ind w:left="567" w:right="86" w:hanging="567"/>
        <w:contextualSpacing/>
        <w:rPr>
          <w:b/>
          <w:sz w:val="24"/>
          <w:lang w:val="es-CR" w:eastAsia="es-ES"/>
        </w:rPr>
      </w:pPr>
      <w:r>
        <w:rPr>
          <w:b/>
          <w:sz w:val="24"/>
          <w:lang w:val="es-CR" w:eastAsia="es-ES"/>
        </w:rPr>
        <w:t>Empresas Financieras no Bancarias</w:t>
      </w:r>
    </w:p>
    <w:p w:rsidR="00E74770" w:rsidP="00E74770" w:rsidRDefault="00E74770" w14:paraId="729380E5" w14:textId="77777777">
      <w:pPr>
        <w:widowControl w:val="0"/>
        <w:numPr>
          <w:ilvl w:val="0"/>
          <w:numId w:val="3"/>
        </w:numPr>
        <w:spacing w:after="200" w:line="240" w:lineRule="auto"/>
        <w:ind w:left="567" w:right="86" w:hanging="567"/>
        <w:contextualSpacing/>
        <w:rPr>
          <w:b/>
          <w:sz w:val="24"/>
          <w:lang w:val="es-CR" w:eastAsia="es-ES"/>
        </w:rPr>
      </w:pPr>
      <w:r>
        <w:rPr>
          <w:b/>
          <w:sz w:val="24"/>
          <w:lang w:val="es-CR" w:eastAsia="es-ES"/>
        </w:rPr>
        <w:t>Organizaciones Cooperativas de Ahorro y Crédito</w:t>
      </w:r>
    </w:p>
    <w:p w:rsidR="00E74770" w:rsidP="00E74770" w:rsidRDefault="00E74770" w14:paraId="1FC4D884" w14:textId="77777777">
      <w:pPr>
        <w:widowControl w:val="0"/>
        <w:numPr>
          <w:ilvl w:val="0"/>
          <w:numId w:val="3"/>
        </w:numPr>
        <w:spacing w:after="200" w:line="240" w:lineRule="auto"/>
        <w:ind w:left="567" w:right="86" w:hanging="567"/>
        <w:contextualSpacing/>
        <w:rPr>
          <w:b/>
          <w:sz w:val="24"/>
          <w:lang w:val="es-CR" w:eastAsia="es-ES"/>
        </w:rPr>
      </w:pPr>
      <w:r>
        <w:rPr>
          <w:b/>
          <w:sz w:val="24"/>
          <w:lang w:val="es-CR" w:eastAsia="es-ES"/>
        </w:rPr>
        <w:t>Entidades Autorizadas del Sistema Financiera Nacional para la Vivienda</w:t>
      </w:r>
    </w:p>
    <w:p w:rsidR="00E74770" w:rsidP="00E74770" w:rsidRDefault="00E74770" w14:paraId="5DB2F53A" w14:textId="77777777">
      <w:pPr>
        <w:widowControl w:val="0"/>
        <w:numPr>
          <w:ilvl w:val="0"/>
          <w:numId w:val="3"/>
        </w:numPr>
        <w:spacing w:after="200" w:line="240" w:lineRule="auto"/>
        <w:ind w:left="567" w:right="86" w:hanging="567"/>
        <w:contextualSpacing/>
        <w:rPr>
          <w:b/>
          <w:sz w:val="24"/>
          <w:lang w:val="es-CR" w:eastAsia="es-ES"/>
        </w:rPr>
      </w:pPr>
      <w:r>
        <w:rPr>
          <w:b/>
          <w:sz w:val="24"/>
          <w:lang w:val="es-CR" w:eastAsia="es-ES"/>
        </w:rPr>
        <w:t>Otras Entidades Financieras</w:t>
      </w:r>
    </w:p>
    <w:p w:rsidR="00E74770" w:rsidP="00E74770" w:rsidRDefault="00E74770" w14:paraId="77714A6B" w14:textId="20ABE6F1">
      <w:pPr>
        <w:pStyle w:val="NormalWeb"/>
        <w:spacing w:before="0" w:beforeAutospacing="0" w:after="0" w:afterAutospacing="0"/>
        <w:contextualSpacing/>
        <w:jc w:val="both"/>
        <w:rPr>
          <w:rFonts w:ascii="Cambria" w:hAnsi="Cambria"/>
          <w:sz w:val="24"/>
          <w:szCs w:val="24"/>
        </w:rPr>
      </w:pPr>
      <w:r>
        <w:rPr>
          <w:rFonts w:ascii="Cambria" w:hAnsi="Cambria"/>
          <w:b/>
          <w:sz w:val="24"/>
          <w:szCs w:val="24"/>
        </w:rPr>
        <w:t>Asunto:</w:t>
      </w:r>
      <w:r>
        <w:rPr>
          <w:rFonts w:ascii="Cambria" w:hAnsi="Cambria"/>
          <w:sz w:val="24"/>
          <w:szCs w:val="24"/>
        </w:rPr>
        <w:t xml:space="preserve"> </w:t>
      </w:r>
      <w:r>
        <w:rPr>
          <w:rFonts w:ascii="Cambria" w:hAnsi="Cambria"/>
          <w:sz w:val="24"/>
          <w:szCs w:val="24"/>
        </w:rPr>
        <w:t xml:space="preserve">Código para el envío </w:t>
      </w:r>
      <w:r w:rsidRPr="00E74770">
        <w:rPr>
          <w:rFonts w:ascii="Cambria" w:hAnsi="Cambria"/>
          <w:sz w:val="24"/>
          <w:szCs w:val="24"/>
        </w:rPr>
        <w:t>de la cartera de instrumentos financieros</w:t>
      </w:r>
      <w:r w:rsidR="00012AAB">
        <w:rPr>
          <w:rFonts w:ascii="Cambria" w:hAnsi="Cambria"/>
          <w:sz w:val="24"/>
          <w:szCs w:val="24"/>
        </w:rPr>
        <w:t xml:space="preserve">, en el </w:t>
      </w:r>
      <w:proofErr w:type="spellStart"/>
      <w:r w:rsidR="00012AAB">
        <w:rPr>
          <w:rFonts w:ascii="Cambria" w:hAnsi="Cambria"/>
          <w:sz w:val="24"/>
          <w:szCs w:val="24"/>
        </w:rPr>
        <w:t>xml</w:t>
      </w:r>
      <w:proofErr w:type="spellEnd"/>
      <w:r w:rsidR="00012AAB">
        <w:rPr>
          <w:rFonts w:ascii="Cambria" w:hAnsi="Cambria"/>
          <w:sz w:val="24"/>
          <w:szCs w:val="24"/>
        </w:rPr>
        <w:t xml:space="preserve"> de inversiones, </w:t>
      </w:r>
      <w:r w:rsidRPr="00E74770">
        <w:rPr>
          <w:rFonts w:ascii="Cambria" w:hAnsi="Cambria"/>
          <w:sz w:val="24"/>
          <w:szCs w:val="24"/>
        </w:rPr>
        <w:t>clasificados al costo amortizado</w:t>
      </w:r>
      <w:r>
        <w:rPr>
          <w:rFonts w:ascii="Cambria" w:hAnsi="Cambria"/>
          <w:sz w:val="24"/>
          <w:szCs w:val="24"/>
        </w:rPr>
        <w:t xml:space="preserve"> que será excluida </w:t>
      </w:r>
      <w:r w:rsidRPr="00E74770">
        <w:rPr>
          <w:rFonts w:ascii="Cambria" w:hAnsi="Cambria"/>
          <w:sz w:val="24"/>
          <w:szCs w:val="24"/>
        </w:rPr>
        <w:t>en el cálculo del Valor en Riesgo (</w:t>
      </w:r>
      <w:proofErr w:type="spellStart"/>
      <w:r w:rsidRPr="00E74770">
        <w:rPr>
          <w:rFonts w:ascii="Cambria" w:hAnsi="Cambria"/>
          <w:sz w:val="24"/>
          <w:szCs w:val="24"/>
        </w:rPr>
        <w:t>VeR</w:t>
      </w:r>
      <w:proofErr w:type="spellEnd"/>
      <w:r w:rsidRPr="00E74770">
        <w:rPr>
          <w:rFonts w:ascii="Cambria" w:hAnsi="Cambria"/>
          <w:sz w:val="24"/>
          <w:szCs w:val="24"/>
        </w:rPr>
        <w:t>)</w:t>
      </w:r>
      <w:r w:rsidR="00012AAB">
        <w:rPr>
          <w:rFonts w:ascii="Cambria" w:hAnsi="Cambria"/>
          <w:sz w:val="24"/>
          <w:szCs w:val="24"/>
        </w:rPr>
        <w:t xml:space="preserve"> para diciembre 2020.</w:t>
      </w:r>
    </w:p>
    <w:p w:rsidR="00012AAB" w:rsidP="00E74770" w:rsidRDefault="00012AAB" w14:paraId="41D4ED99" w14:textId="77777777">
      <w:pPr>
        <w:pStyle w:val="NormalWeb"/>
        <w:spacing w:before="0" w:beforeAutospacing="0" w:after="0" w:afterAutospacing="0"/>
        <w:contextualSpacing/>
        <w:jc w:val="both"/>
        <w:rPr>
          <w:rFonts w:ascii="Cambria" w:hAnsi="Cambria"/>
          <w:sz w:val="24"/>
          <w:szCs w:val="24"/>
        </w:rPr>
      </w:pPr>
    </w:p>
    <w:p w:rsidR="00E74770" w:rsidP="00E74770" w:rsidRDefault="00E74770" w14:paraId="67576524" w14:textId="77777777">
      <w:pPr>
        <w:pStyle w:val="NormalWeb"/>
        <w:spacing w:before="0" w:beforeAutospacing="0" w:after="0" w:afterAutospacing="0"/>
        <w:contextualSpacing/>
        <w:jc w:val="both"/>
        <w:rPr>
          <w:rFonts w:ascii="Cambria" w:hAnsi="Cambria"/>
          <w:b/>
          <w:sz w:val="24"/>
          <w:szCs w:val="24"/>
        </w:rPr>
      </w:pPr>
      <w:r>
        <w:rPr>
          <w:rFonts w:ascii="Cambria" w:hAnsi="Cambria"/>
          <w:b/>
          <w:sz w:val="24"/>
          <w:szCs w:val="24"/>
        </w:rPr>
        <w:t>La Superintendencia General de Entidades Financieras,</w:t>
      </w:r>
    </w:p>
    <w:p w:rsidR="00E74770" w:rsidP="00E74770" w:rsidRDefault="00E74770" w14:paraId="1ECFF444" w14:textId="77777777">
      <w:pPr>
        <w:pStyle w:val="NormalWeb"/>
        <w:spacing w:before="0" w:beforeAutospacing="0" w:after="0" w:afterAutospacing="0"/>
        <w:contextualSpacing/>
        <w:jc w:val="both"/>
        <w:rPr>
          <w:rFonts w:ascii="Cambria" w:hAnsi="Cambria"/>
          <w:sz w:val="24"/>
          <w:szCs w:val="24"/>
        </w:rPr>
      </w:pPr>
    </w:p>
    <w:p w:rsidR="00E74770" w:rsidP="00E74770" w:rsidRDefault="00E74770" w14:paraId="2ADA948B" w14:textId="77777777">
      <w:pPr>
        <w:spacing w:before="120" w:after="120" w:line="240" w:lineRule="auto"/>
        <w:ind w:left="33"/>
        <w:contextualSpacing/>
        <w:rPr>
          <w:sz w:val="24"/>
        </w:rPr>
      </w:pPr>
      <w:r>
        <w:rPr>
          <w:b/>
          <w:sz w:val="24"/>
        </w:rPr>
        <w:t>Considerando que</w:t>
      </w:r>
      <w:r>
        <w:rPr>
          <w:sz w:val="24"/>
        </w:rPr>
        <w:t>:</w:t>
      </w:r>
    </w:p>
    <w:p w:rsidR="00E74770" w:rsidP="00E74770" w:rsidRDefault="00E74770" w14:paraId="1E81690C" w14:textId="77777777">
      <w:pPr>
        <w:spacing w:before="120" w:after="120" w:line="240" w:lineRule="auto"/>
        <w:ind w:left="33"/>
        <w:contextualSpacing/>
        <w:rPr>
          <w:b/>
          <w:sz w:val="24"/>
        </w:rPr>
      </w:pPr>
    </w:p>
    <w:p w:rsidR="00BD665B" w:rsidP="00BD665B" w:rsidRDefault="00BD665B" w14:paraId="3705841B" w14:textId="64AE03A4">
      <w:pPr>
        <w:pStyle w:val="Prrafodelista"/>
        <w:numPr>
          <w:ilvl w:val="0"/>
          <w:numId w:val="4"/>
        </w:numPr>
        <w:spacing w:before="120" w:after="120" w:line="240" w:lineRule="auto"/>
        <w:jc w:val="both"/>
        <w:rPr>
          <w:rFonts w:ascii="Cambria" w:hAnsi="Cambria"/>
          <w:sz w:val="24"/>
          <w:szCs w:val="24"/>
        </w:rPr>
      </w:pPr>
      <w:r>
        <w:rPr>
          <w:rFonts w:ascii="Cambria" w:hAnsi="Cambria"/>
          <w:sz w:val="24"/>
          <w:szCs w:val="24"/>
        </w:rPr>
        <w:t>El 9 de diciembre del 2020 se publicó en el Diario Oficial La Gaceta, lo acordado m</w:t>
      </w:r>
      <w:r>
        <w:rPr>
          <w:rFonts w:ascii="Cambria" w:hAnsi="Cambria"/>
          <w:sz w:val="24"/>
          <w:szCs w:val="24"/>
        </w:rPr>
        <w:t xml:space="preserve">ediante artículo 8 del Acta de Sesión 1625-2020 </w:t>
      </w:r>
      <w:r>
        <w:rPr>
          <w:rFonts w:ascii="Cambria" w:hAnsi="Cambria"/>
          <w:sz w:val="24"/>
          <w:szCs w:val="24"/>
        </w:rPr>
        <w:t xml:space="preserve">donde, </w:t>
      </w:r>
      <w:r>
        <w:rPr>
          <w:rFonts w:ascii="Cambria" w:hAnsi="Cambria"/>
          <w:sz w:val="24"/>
          <w:szCs w:val="24"/>
        </w:rPr>
        <w:t xml:space="preserve">el CONASSIF aprobó la modificación </w:t>
      </w:r>
      <w:r w:rsidRPr="00012AAB" w:rsidR="00012AAB">
        <w:rPr>
          <w:rFonts w:ascii="Cambria" w:hAnsi="Cambria"/>
          <w:sz w:val="24"/>
          <w:szCs w:val="24"/>
        </w:rPr>
        <w:t>del artículo 21 del Reglamento sobre Suficiencia Patrimonial de Entidades Financieras, Acuerdo SUGEF 3-06</w:t>
      </w:r>
      <w:r w:rsidR="00012AAB">
        <w:rPr>
          <w:rFonts w:ascii="Cambria" w:hAnsi="Cambria"/>
          <w:sz w:val="24"/>
          <w:szCs w:val="24"/>
        </w:rPr>
        <w:t xml:space="preserve">, relativo al </w:t>
      </w:r>
      <w:r>
        <w:rPr>
          <w:rFonts w:ascii="Cambria" w:hAnsi="Cambria"/>
          <w:sz w:val="24"/>
          <w:szCs w:val="24"/>
        </w:rPr>
        <w:t xml:space="preserve">alcance de las carteras de inversión utilizada para el cálculo del </w:t>
      </w:r>
      <w:proofErr w:type="spellStart"/>
      <w:r>
        <w:rPr>
          <w:rFonts w:ascii="Cambria" w:hAnsi="Cambria"/>
          <w:sz w:val="24"/>
          <w:szCs w:val="24"/>
        </w:rPr>
        <w:t>VeR</w:t>
      </w:r>
      <w:proofErr w:type="spellEnd"/>
      <w:r w:rsidR="00012AAB">
        <w:rPr>
          <w:rFonts w:ascii="Cambria" w:hAnsi="Cambria"/>
          <w:sz w:val="24"/>
          <w:szCs w:val="24"/>
        </w:rPr>
        <w:t>.</w:t>
      </w:r>
    </w:p>
    <w:p w:rsidR="00E74770" w:rsidP="00E74770" w:rsidRDefault="00E74770" w14:paraId="680B9073" w14:textId="517E802C">
      <w:pPr>
        <w:pStyle w:val="Prrafodelista"/>
        <w:numPr>
          <w:ilvl w:val="0"/>
          <w:numId w:val="4"/>
        </w:numPr>
        <w:spacing w:before="120" w:after="120" w:line="240" w:lineRule="auto"/>
        <w:jc w:val="both"/>
        <w:rPr>
          <w:rFonts w:ascii="Cambria" w:hAnsi="Cambria"/>
          <w:sz w:val="24"/>
          <w:szCs w:val="24"/>
        </w:rPr>
      </w:pPr>
      <w:r>
        <w:rPr>
          <w:rFonts w:ascii="Cambria" w:hAnsi="Cambria"/>
          <w:sz w:val="24"/>
          <w:szCs w:val="24"/>
        </w:rPr>
        <w:t xml:space="preserve">Mediante </w:t>
      </w:r>
      <w:r>
        <w:rPr>
          <w:rFonts w:ascii="Cambria" w:hAnsi="Cambria"/>
          <w:sz w:val="24"/>
          <w:szCs w:val="24"/>
        </w:rPr>
        <w:t xml:space="preserve">resolución SGF-4222-2020 del 04 de diciembre del 2020 esta Superintendencia modificó </w:t>
      </w:r>
      <w:r w:rsidRPr="00E74770">
        <w:rPr>
          <w:rFonts w:ascii="Cambria" w:hAnsi="Cambria"/>
          <w:sz w:val="24"/>
          <w:szCs w:val="24"/>
        </w:rPr>
        <w:t xml:space="preserve">los Lineamientos Generales para la aplicación del Reglamento sobre la suficiencia patrimonial de entidades </w:t>
      </w:r>
      <w:proofErr w:type="gramStart"/>
      <w:r w:rsidRPr="00E74770">
        <w:rPr>
          <w:rFonts w:ascii="Cambria" w:hAnsi="Cambria"/>
          <w:sz w:val="24"/>
          <w:szCs w:val="24"/>
        </w:rPr>
        <w:t>financieras,  Acuerdo</w:t>
      </w:r>
      <w:proofErr w:type="gramEnd"/>
      <w:r w:rsidRPr="00E74770">
        <w:rPr>
          <w:rFonts w:ascii="Cambria" w:hAnsi="Cambria"/>
          <w:sz w:val="24"/>
          <w:szCs w:val="24"/>
        </w:rPr>
        <w:t xml:space="preserve"> SUGEF-3-06, con el propósito de excluir la cartera de instrumentos financieros clasificados al costo amortizado, en el cálculo del Valor en Riesgo (</w:t>
      </w:r>
      <w:proofErr w:type="spellStart"/>
      <w:r w:rsidRPr="00E74770">
        <w:rPr>
          <w:rFonts w:ascii="Cambria" w:hAnsi="Cambria"/>
          <w:sz w:val="24"/>
          <w:szCs w:val="24"/>
        </w:rPr>
        <w:t>VeR</w:t>
      </w:r>
      <w:proofErr w:type="spellEnd"/>
      <w:r w:rsidRPr="00E74770">
        <w:rPr>
          <w:rFonts w:ascii="Cambria" w:hAnsi="Cambria"/>
          <w:sz w:val="24"/>
          <w:szCs w:val="24"/>
        </w:rPr>
        <w:t>).</w:t>
      </w:r>
    </w:p>
    <w:p w:rsidR="00BD665B" w:rsidP="00E74770" w:rsidRDefault="00BD665B" w14:paraId="2F6EB82B" w14:textId="366688C7">
      <w:pPr>
        <w:pStyle w:val="Prrafodelista"/>
        <w:numPr>
          <w:ilvl w:val="0"/>
          <w:numId w:val="4"/>
        </w:numPr>
        <w:spacing w:before="120" w:after="120" w:line="240" w:lineRule="auto"/>
        <w:jc w:val="both"/>
        <w:rPr>
          <w:rFonts w:ascii="Cambria" w:hAnsi="Cambria"/>
          <w:sz w:val="24"/>
          <w:szCs w:val="24"/>
        </w:rPr>
      </w:pPr>
      <w:r>
        <w:rPr>
          <w:rFonts w:ascii="Cambria" w:hAnsi="Cambria"/>
          <w:sz w:val="24"/>
          <w:szCs w:val="24"/>
        </w:rPr>
        <w:t xml:space="preserve">Mediante </w:t>
      </w:r>
      <w:r w:rsidR="00012AAB">
        <w:rPr>
          <w:rFonts w:ascii="Cambria" w:hAnsi="Cambria"/>
          <w:sz w:val="24"/>
          <w:szCs w:val="24"/>
        </w:rPr>
        <w:t>el “Sistema de Captura, Verificación y Carga de Datos” (</w:t>
      </w:r>
      <w:proofErr w:type="gramStart"/>
      <w:r w:rsidR="00012AAB">
        <w:rPr>
          <w:rFonts w:ascii="Cambria" w:hAnsi="Cambria"/>
          <w:sz w:val="24"/>
          <w:szCs w:val="24"/>
        </w:rPr>
        <w:t>SICVECA )</w:t>
      </w:r>
      <w:proofErr w:type="gramEnd"/>
      <w:r w:rsidR="00012AAB">
        <w:rPr>
          <w:rFonts w:ascii="Cambria" w:hAnsi="Cambria"/>
          <w:sz w:val="24"/>
          <w:szCs w:val="24"/>
        </w:rPr>
        <w:t xml:space="preserve"> las entidades remiten</w:t>
      </w:r>
      <w:r w:rsidR="00751389">
        <w:rPr>
          <w:rFonts w:ascii="Cambria" w:hAnsi="Cambria"/>
          <w:sz w:val="24"/>
          <w:szCs w:val="24"/>
        </w:rPr>
        <w:t xml:space="preserve"> mensualmente</w:t>
      </w:r>
      <w:r w:rsidR="00012AAB">
        <w:rPr>
          <w:rFonts w:ascii="Cambria" w:hAnsi="Cambria"/>
          <w:sz w:val="24"/>
          <w:szCs w:val="24"/>
        </w:rPr>
        <w:t xml:space="preserve"> vía formato XML la información de inversiones </w:t>
      </w:r>
      <w:r w:rsidR="00751389">
        <w:rPr>
          <w:rFonts w:ascii="Cambria" w:hAnsi="Cambria"/>
          <w:sz w:val="24"/>
          <w:szCs w:val="24"/>
        </w:rPr>
        <w:t xml:space="preserve">(al sexto día hábil del mes siguiente) </w:t>
      </w:r>
      <w:r w:rsidR="00012AAB">
        <w:rPr>
          <w:rFonts w:ascii="Cambria" w:hAnsi="Cambria"/>
          <w:sz w:val="24"/>
          <w:szCs w:val="24"/>
        </w:rPr>
        <w:t xml:space="preserve">con la respectiva clasificación de instrumento, todo según la documentación de las tablas XML disponibles en el sitio WEB de esta </w:t>
      </w:r>
      <w:r w:rsidR="00751389">
        <w:rPr>
          <w:rFonts w:ascii="Cambria" w:hAnsi="Cambria"/>
          <w:sz w:val="24"/>
          <w:szCs w:val="24"/>
        </w:rPr>
        <w:t>Superintendencia</w:t>
      </w:r>
      <w:r w:rsidR="00012AAB">
        <w:rPr>
          <w:rFonts w:ascii="Cambria" w:hAnsi="Cambria"/>
          <w:sz w:val="24"/>
          <w:szCs w:val="24"/>
        </w:rPr>
        <w:t xml:space="preserve">. </w:t>
      </w:r>
    </w:p>
    <w:p w:rsidRPr="00BD665B" w:rsidR="00BD665B" w:rsidP="00BD665B" w:rsidRDefault="00BD665B" w14:paraId="0F88AE4B" w14:textId="77777777">
      <w:pPr>
        <w:spacing w:before="120" w:after="120" w:line="240" w:lineRule="auto"/>
        <w:rPr>
          <w:sz w:val="24"/>
        </w:rPr>
      </w:pPr>
    </w:p>
    <w:p w:rsidR="00E74770" w:rsidP="00E74770" w:rsidRDefault="00E74770" w14:paraId="26158E3A" w14:textId="77777777">
      <w:pPr>
        <w:spacing w:line="240" w:lineRule="auto"/>
        <w:rPr>
          <w:sz w:val="24"/>
        </w:rPr>
      </w:pPr>
      <w:r>
        <w:rPr>
          <w:b/>
          <w:sz w:val="24"/>
        </w:rPr>
        <w:t>Dispone</w:t>
      </w:r>
      <w:r>
        <w:rPr>
          <w:sz w:val="24"/>
        </w:rPr>
        <w:t>:</w:t>
      </w:r>
    </w:p>
    <w:p w:rsidR="00E74770" w:rsidP="00E74770" w:rsidRDefault="00E74770" w14:paraId="0F5FC15D" w14:textId="77777777">
      <w:pPr>
        <w:pStyle w:val="Prrafodelista"/>
        <w:spacing w:line="240" w:lineRule="auto"/>
        <w:ind w:left="0"/>
        <w:jc w:val="both"/>
        <w:rPr>
          <w:rFonts w:ascii="Cambria" w:hAnsi="Cambria"/>
          <w:b/>
          <w:sz w:val="24"/>
          <w:szCs w:val="24"/>
        </w:rPr>
      </w:pPr>
    </w:p>
    <w:p w:rsidR="00751389" w:rsidP="00751389" w:rsidRDefault="00751389" w14:paraId="4005AD96" w14:textId="1EFD64CF">
      <w:pPr>
        <w:pStyle w:val="Prrafodelista"/>
        <w:numPr>
          <w:ilvl w:val="0"/>
          <w:numId w:val="5"/>
        </w:numPr>
        <w:spacing w:before="120" w:after="120" w:line="240" w:lineRule="auto"/>
        <w:jc w:val="both"/>
        <w:rPr>
          <w:rFonts w:ascii="Cambria" w:hAnsi="Cambria"/>
          <w:color w:val="181818"/>
          <w:sz w:val="24"/>
          <w:szCs w:val="24"/>
        </w:rPr>
      </w:pPr>
      <w:r>
        <w:rPr>
          <w:rFonts w:ascii="Cambria" w:hAnsi="Cambria"/>
          <w:color w:val="181818"/>
          <w:sz w:val="24"/>
          <w:szCs w:val="24"/>
        </w:rPr>
        <w:t>Que l</w:t>
      </w:r>
      <w:r w:rsidRPr="00751389">
        <w:rPr>
          <w:rFonts w:ascii="Cambria" w:hAnsi="Cambria"/>
          <w:color w:val="181818"/>
          <w:sz w:val="24"/>
          <w:szCs w:val="24"/>
        </w:rPr>
        <w:t>os instrumentos</w:t>
      </w:r>
      <w:r w:rsidR="004310F8">
        <w:rPr>
          <w:rFonts w:ascii="Cambria" w:hAnsi="Cambria"/>
          <w:color w:val="181818"/>
          <w:sz w:val="24"/>
          <w:szCs w:val="24"/>
        </w:rPr>
        <w:t xml:space="preserve"> registrados como exclusión </w:t>
      </w:r>
      <w:r w:rsidRPr="004310F8" w:rsidR="004310F8">
        <w:rPr>
          <w:rFonts w:ascii="Cambria" w:hAnsi="Cambria"/>
          <w:color w:val="181818"/>
          <w:sz w:val="24"/>
          <w:szCs w:val="24"/>
        </w:rPr>
        <w:t>a</w:t>
      </w:r>
      <w:r w:rsidR="004310F8">
        <w:rPr>
          <w:rFonts w:ascii="Cambria" w:hAnsi="Cambria"/>
          <w:color w:val="181818"/>
          <w:sz w:val="24"/>
          <w:szCs w:val="24"/>
        </w:rPr>
        <w:t>l</w:t>
      </w:r>
      <w:r w:rsidRPr="004310F8" w:rsidR="004310F8">
        <w:rPr>
          <w:rFonts w:ascii="Cambria" w:hAnsi="Cambria"/>
          <w:color w:val="181818"/>
          <w:sz w:val="24"/>
          <w:szCs w:val="24"/>
        </w:rPr>
        <w:t xml:space="preserve"> requerimiento de capital por riesgo de precio</w:t>
      </w:r>
      <w:r w:rsidR="004310F8">
        <w:rPr>
          <w:rFonts w:ascii="Cambria" w:hAnsi="Cambria"/>
          <w:color w:val="181818"/>
          <w:sz w:val="24"/>
          <w:szCs w:val="24"/>
        </w:rPr>
        <w:t xml:space="preserve">, según el inciso a) </w:t>
      </w:r>
      <w:r w:rsidR="00851714">
        <w:rPr>
          <w:rFonts w:ascii="Cambria" w:hAnsi="Cambria"/>
          <w:color w:val="181818"/>
          <w:sz w:val="24"/>
          <w:szCs w:val="24"/>
        </w:rPr>
        <w:t>“</w:t>
      </w:r>
      <w:r w:rsidRPr="004310F8" w:rsidR="00851714">
        <w:rPr>
          <w:rFonts w:ascii="Cambria" w:hAnsi="Cambria"/>
          <w:color w:val="181818"/>
          <w:sz w:val="24"/>
          <w:szCs w:val="24"/>
        </w:rPr>
        <w:t xml:space="preserve">inversiones clasificadas a costo </w:t>
      </w:r>
      <w:r w:rsidRPr="004310F8" w:rsidR="00851714">
        <w:rPr>
          <w:rFonts w:ascii="Cambria" w:hAnsi="Cambria"/>
          <w:color w:val="181818"/>
          <w:sz w:val="24"/>
          <w:szCs w:val="24"/>
        </w:rPr>
        <w:lastRenderedPageBreak/>
        <w:t>amortizado</w:t>
      </w:r>
      <w:r w:rsidR="00851714">
        <w:rPr>
          <w:rFonts w:ascii="Cambria" w:hAnsi="Cambria"/>
          <w:color w:val="181818"/>
          <w:sz w:val="24"/>
          <w:szCs w:val="24"/>
        </w:rPr>
        <w:t xml:space="preserve">” </w:t>
      </w:r>
      <w:r w:rsidR="004310F8">
        <w:rPr>
          <w:rFonts w:ascii="Cambria" w:hAnsi="Cambria"/>
          <w:color w:val="181818"/>
          <w:sz w:val="24"/>
          <w:szCs w:val="24"/>
        </w:rPr>
        <w:t>del referido artículo 21 del acuerdo SUGEF 3-06</w:t>
      </w:r>
      <w:r w:rsidR="00851714">
        <w:rPr>
          <w:rFonts w:ascii="Cambria" w:hAnsi="Cambria"/>
          <w:color w:val="181818"/>
          <w:sz w:val="24"/>
          <w:szCs w:val="24"/>
        </w:rPr>
        <w:t>,</w:t>
      </w:r>
      <w:r w:rsidRPr="00751389">
        <w:rPr>
          <w:rFonts w:ascii="Cambria" w:hAnsi="Cambria"/>
          <w:color w:val="181818"/>
          <w:sz w:val="24"/>
          <w:szCs w:val="24"/>
        </w:rPr>
        <w:t xml:space="preserve"> debe</w:t>
      </w:r>
      <w:r w:rsidR="00E35A5A">
        <w:rPr>
          <w:rFonts w:ascii="Cambria" w:hAnsi="Cambria"/>
          <w:color w:val="181818"/>
          <w:sz w:val="24"/>
          <w:szCs w:val="24"/>
        </w:rPr>
        <w:t>n</w:t>
      </w:r>
      <w:r w:rsidRPr="00751389">
        <w:rPr>
          <w:rFonts w:ascii="Cambria" w:hAnsi="Cambria"/>
          <w:color w:val="181818"/>
          <w:sz w:val="24"/>
          <w:szCs w:val="24"/>
        </w:rPr>
        <w:t xml:space="preserve"> </w:t>
      </w:r>
      <w:r w:rsidR="004310F8">
        <w:rPr>
          <w:rFonts w:ascii="Cambria" w:hAnsi="Cambria"/>
          <w:color w:val="181818"/>
          <w:sz w:val="24"/>
          <w:szCs w:val="24"/>
        </w:rPr>
        <w:t xml:space="preserve">remitirse </w:t>
      </w:r>
      <w:r w:rsidRPr="00751389">
        <w:rPr>
          <w:rFonts w:ascii="Cambria" w:hAnsi="Cambria"/>
          <w:color w:val="181818"/>
          <w:sz w:val="24"/>
          <w:szCs w:val="24"/>
        </w:rPr>
        <w:t xml:space="preserve">en </w:t>
      </w:r>
      <w:r w:rsidR="004310F8">
        <w:rPr>
          <w:rFonts w:ascii="Cambria" w:hAnsi="Cambria"/>
          <w:color w:val="181818"/>
          <w:sz w:val="24"/>
          <w:szCs w:val="24"/>
        </w:rPr>
        <w:t xml:space="preserve">la tabla de </w:t>
      </w:r>
      <w:r w:rsidR="00E35A5A">
        <w:rPr>
          <w:rFonts w:ascii="Cambria" w:hAnsi="Cambria"/>
          <w:color w:val="181818"/>
          <w:sz w:val="24"/>
          <w:szCs w:val="24"/>
        </w:rPr>
        <w:t>“</w:t>
      </w:r>
      <w:r w:rsidR="004310F8">
        <w:rPr>
          <w:rFonts w:ascii="Cambria" w:hAnsi="Cambria"/>
          <w:color w:val="181818"/>
          <w:sz w:val="24"/>
          <w:szCs w:val="24"/>
        </w:rPr>
        <w:t>clasificación de instrumento</w:t>
      </w:r>
      <w:r w:rsidR="00E35A5A">
        <w:rPr>
          <w:rFonts w:ascii="Cambria" w:hAnsi="Cambria"/>
          <w:color w:val="181818"/>
          <w:sz w:val="24"/>
          <w:szCs w:val="24"/>
        </w:rPr>
        <w:t>”</w:t>
      </w:r>
      <w:r w:rsidR="004310F8">
        <w:rPr>
          <w:rFonts w:ascii="Cambria" w:hAnsi="Cambria"/>
          <w:color w:val="181818"/>
          <w:sz w:val="24"/>
          <w:szCs w:val="24"/>
        </w:rPr>
        <w:t xml:space="preserve"> </w:t>
      </w:r>
      <w:r w:rsidR="00083CD0">
        <w:rPr>
          <w:rFonts w:ascii="Cambria" w:hAnsi="Cambria"/>
          <w:color w:val="181818"/>
          <w:sz w:val="24"/>
          <w:szCs w:val="24"/>
        </w:rPr>
        <w:t xml:space="preserve">para efectos del </w:t>
      </w:r>
      <w:proofErr w:type="spellStart"/>
      <w:r w:rsidR="00083CD0">
        <w:rPr>
          <w:rFonts w:ascii="Cambria" w:hAnsi="Cambria"/>
          <w:color w:val="181818"/>
          <w:sz w:val="24"/>
          <w:szCs w:val="24"/>
        </w:rPr>
        <w:t>VeR</w:t>
      </w:r>
      <w:proofErr w:type="spellEnd"/>
      <w:r w:rsidR="00083CD0">
        <w:rPr>
          <w:rFonts w:ascii="Cambria" w:hAnsi="Cambria"/>
          <w:color w:val="181818"/>
          <w:sz w:val="24"/>
          <w:szCs w:val="24"/>
        </w:rPr>
        <w:t xml:space="preserve"> </w:t>
      </w:r>
      <w:r w:rsidR="004310F8">
        <w:rPr>
          <w:rFonts w:ascii="Cambria" w:hAnsi="Cambria"/>
          <w:color w:val="181818"/>
          <w:sz w:val="24"/>
          <w:szCs w:val="24"/>
        </w:rPr>
        <w:t xml:space="preserve">como </w:t>
      </w:r>
      <w:r w:rsidRPr="00751389">
        <w:rPr>
          <w:rFonts w:ascii="Cambria" w:hAnsi="Cambria"/>
          <w:color w:val="181818"/>
          <w:sz w:val="24"/>
          <w:szCs w:val="24"/>
        </w:rPr>
        <w:t xml:space="preserve">tipo de instrumento </w:t>
      </w:r>
      <w:r w:rsidR="004310F8">
        <w:rPr>
          <w:rFonts w:ascii="Cambria" w:hAnsi="Cambria"/>
          <w:color w:val="181818"/>
          <w:sz w:val="24"/>
          <w:szCs w:val="24"/>
        </w:rPr>
        <w:t>“</w:t>
      </w:r>
      <w:r w:rsidRPr="00751389">
        <w:rPr>
          <w:rFonts w:ascii="Cambria" w:hAnsi="Cambria"/>
          <w:color w:val="181818"/>
          <w:sz w:val="24"/>
          <w:szCs w:val="24"/>
        </w:rPr>
        <w:t>4 Instrumentos de Deuda no negociable</w:t>
      </w:r>
      <w:r w:rsidR="004310F8">
        <w:rPr>
          <w:rFonts w:ascii="Cambria" w:hAnsi="Cambria"/>
          <w:color w:val="181818"/>
          <w:sz w:val="24"/>
          <w:szCs w:val="24"/>
        </w:rPr>
        <w:t>”</w:t>
      </w:r>
      <w:r w:rsidRPr="00751389">
        <w:rPr>
          <w:rFonts w:ascii="Cambria" w:hAnsi="Cambria"/>
          <w:color w:val="181818"/>
          <w:sz w:val="24"/>
          <w:szCs w:val="24"/>
        </w:rPr>
        <w:t xml:space="preserve">, en el tipo IDNN. </w:t>
      </w:r>
    </w:p>
    <w:p w:rsidRPr="00751389" w:rsidR="00E35A5A" w:rsidP="00751389" w:rsidRDefault="00E35A5A" w14:paraId="5F222DF8" w14:textId="4EA26484">
      <w:pPr>
        <w:pStyle w:val="Prrafodelista"/>
        <w:numPr>
          <w:ilvl w:val="0"/>
          <w:numId w:val="5"/>
        </w:numPr>
        <w:spacing w:before="120" w:after="120" w:line="240" w:lineRule="auto"/>
        <w:jc w:val="both"/>
        <w:rPr>
          <w:rFonts w:ascii="Cambria" w:hAnsi="Cambria"/>
          <w:color w:val="181818"/>
          <w:sz w:val="24"/>
          <w:szCs w:val="24"/>
        </w:rPr>
      </w:pPr>
      <w:r>
        <w:rPr>
          <w:rFonts w:ascii="Cambria" w:hAnsi="Cambria"/>
          <w:color w:val="181818"/>
          <w:sz w:val="24"/>
          <w:szCs w:val="24"/>
        </w:rPr>
        <w:t>Con lo anterior se asegura la e</w:t>
      </w:r>
      <w:bookmarkStart w:name="_GoBack" w:id="0"/>
      <w:bookmarkEnd w:id="0"/>
      <w:r>
        <w:rPr>
          <w:rFonts w:ascii="Cambria" w:hAnsi="Cambria"/>
          <w:color w:val="181818"/>
          <w:sz w:val="24"/>
          <w:szCs w:val="24"/>
        </w:rPr>
        <w:t xml:space="preserve">xclusión de esta partida (código 4) del cálculo del </w:t>
      </w:r>
      <w:proofErr w:type="spellStart"/>
      <w:r>
        <w:rPr>
          <w:rFonts w:ascii="Cambria" w:hAnsi="Cambria"/>
          <w:color w:val="181818"/>
          <w:sz w:val="24"/>
          <w:szCs w:val="24"/>
        </w:rPr>
        <w:t>VeR</w:t>
      </w:r>
      <w:proofErr w:type="spellEnd"/>
      <w:r>
        <w:rPr>
          <w:rFonts w:ascii="Cambria" w:hAnsi="Cambria"/>
          <w:color w:val="181818"/>
          <w:sz w:val="24"/>
          <w:szCs w:val="24"/>
        </w:rPr>
        <w:t xml:space="preserve"> para el mes de diciembre</w:t>
      </w:r>
      <w:r w:rsidR="00083CD0">
        <w:rPr>
          <w:rFonts w:ascii="Cambria" w:hAnsi="Cambria"/>
          <w:color w:val="181818"/>
          <w:sz w:val="24"/>
          <w:szCs w:val="24"/>
        </w:rPr>
        <w:t xml:space="preserve"> 2020</w:t>
      </w:r>
      <w:r>
        <w:rPr>
          <w:rFonts w:ascii="Cambria" w:hAnsi="Cambria"/>
          <w:color w:val="181818"/>
          <w:sz w:val="24"/>
          <w:szCs w:val="24"/>
        </w:rPr>
        <w:t>. Esta Superintendencia valorará para los siguientes meses</w:t>
      </w:r>
      <w:r w:rsidR="00083CD0">
        <w:rPr>
          <w:rFonts w:ascii="Cambria" w:hAnsi="Cambria"/>
          <w:color w:val="181818"/>
          <w:sz w:val="24"/>
          <w:szCs w:val="24"/>
        </w:rPr>
        <w:t>,</w:t>
      </w:r>
      <w:r>
        <w:rPr>
          <w:rFonts w:ascii="Cambria" w:hAnsi="Cambria"/>
          <w:color w:val="181818"/>
          <w:sz w:val="24"/>
          <w:szCs w:val="24"/>
        </w:rPr>
        <w:t xml:space="preserve"> ajustes a la plataforma informática </w:t>
      </w:r>
      <w:r w:rsidR="00083CD0">
        <w:rPr>
          <w:rFonts w:ascii="Cambria" w:hAnsi="Cambria"/>
          <w:color w:val="181818"/>
          <w:sz w:val="24"/>
          <w:szCs w:val="24"/>
        </w:rPr>
        <w:t xml:space="preserve">y en </w:t>
      </w:r>
      <w:r w:rsidR="00083CD0">
        <w:rPr>
          <w:rFonts w:ascii="Cambria" w:hAnsi="Cambria"/>
          <w:color w:val="181818"/>
          <w:sz w:val="24"/>
          <w:szCs w:val="24"/>
        </w:rPr>
        <w:t>caso de ser necesario</w:t>
      </w:r>
      <w:r w:rsidR="00083CD0">
        <w:rPr>
          <w:rFonts w:ascii="Cambria" w:hAnsi="Cambria"/>
          <w:color w:val="181818"/>
          <w:sz w:val="24"/>
          <w:szCs w:val="24"/>
        </w:rPr>
        <w:t xml:space="preserve">, se informará </w:t>
      </w:r>
      <w:r>
        <w:rPr>
          <w:rFonts w:ascii="Cambria" w:hAnsi="Cambria"/>
          <w:color w:val="181818"/>
          <w:sz w:val="24"/>
          <w:szCs w:val="24"/>
        </w:rPr>
        <w:t xml:space="preserve">con la debida antelación </w:t>
      </w:r>
      <w:r w:rsidR="00083CD0">
        <w:rPr>
          <w:rFonts w:ascii="Cambria" w:hAnsi="Cambria"/>
          <w:color w:val="181818"/>
          <w:sz w:val="24"/>
          <w:szCs w:val="24"/>
        </w:rPr>
        <w:t>a los intermediarios financieros.</w:t>
      </w:r>
    </w:p>
    <w:p w:rsidRPr="00E74770" w:rsidR="00C6105C" w:rsidP="00C6105C" w:rsidRDefault="00C6105C" w14:paraId="124B9A51" w14:textId="77777777">
      <w:pPr>
        <w:spacing w:after="160" w:line="259" w:lineRule="auto"/>
        <w:jc w:val="left"/>
        <w:rPr>
          <w:sz w:val="24"/>
          <w:lang w:val="es-CR"/>
        </w:rPr>
      </w:pPr>
    </w:p>
    <w:p w:rsidRPr="002733E1" w:rsidR="00725C3A" w:rsidP="0067620A" w:rsidRDefault="00725C3A" w14:paraId="796BDFE7" w14:textId="77777777">
      <w:pPr>
        <w:pStyle w:val="Negrita"/>
        <w:spacing w:line="240" w:lineRule="auto"/>
        <w:jc w:val="left"/>
        <w:rPr>
          <w:b w:val="0"/>
          <w:sz w:val="24"/>
        </w:rPr>
      </w:pPr>
      <w:r w:rsidRPr="002733E1">
        <w:rPr>
          <w:b w:val="0"/>
          <w:sz w:val="24"/>
        </w:rPr>
        <w:t>José Armando Fallas Martínez</w:t>
      </w:r>
    </w:p>
    <w:p w:rsidR="006972C9" w:rsidP="0067620A" w:rsidRDefault="00725C3A" w14:paraId="3A798FE3" w14:textId="77777777">
      <w:pPr>
        <w:pStyle w:val="Negrita"/>
        <w:spacing w:line="240" w:lineRule="auto"/>
        <w:jc w:val="left"/>
        <w:rPr>
          <w:noProof/>
          <w:lang w:val="es-CR" w:eastAsia="es-CR"/>
        </w:rPr>
      </w:pPr>
      <w:r>
        <w:rPr>
          <w:sz w:val="24"/>
        </w:rPr>
        <w:t>Intendente</w:t>
      </w:r>
      <w:r w:rsidR="0067620A">
        <w:rPr>
          <w:sz w:val="24"/>
        </w:rPr>
        <w:t xml:space="preserve"> General</w:t>
      </w:r>
      <w:r w:rsidRPr="00A35D0A">
        <w:rPr>
          <w:sz w:val="24"/>
        </w:rPr>
        <w:t xml:space="preserve"> </w:t>
      </w:r>
      <w:r>
        <w:rPr>
          <w:noProof/>
          <w:lang w:val="es-CR" w:eastAsia="es-CR"/>
        </w:rPr>
        <w:t xml:space="preserve"> </w:t>
      </w:r>
      <w:r w:rsidR="006972C9">
        <w:rPr>
          <w:noProof/>
          <w:lang w:val="es-CR" w:eastAsia="es-CR"/>
        </w:rPr>
        <w:t xml:space="preserve"> </w:t>
      </w:r>
    </w:p>
    <w:p w:rsidR="006972C9" w:rsidP="0067620A" w:rsidRDefault="006972C9" w14:paraId="6491D1C0" w14:textId="77777777">
      <w:pPr>
        <w:pStyle w:val="Negrita"/>
        <w:spacing w:line="240" w:lineRule="auto"/>
      </w:pPr>
      <w:r>
        <w:rPr>
          <w:noProof/>
          <w:lang w:val="es-CR" w:eastAsia="es-CR"/>
        </w:rPr>
        <w:drawing>
          <wp:anchor distT="0" distB="0" distL="114300" distR="114300" simplePos="0" relativeHeight="251659264" behindDoc="1" locked="0" layoutInCell="1" allowOverlap="1" wp14:editId="3A530219" wp14:anchorId="3D2472C0">
            <wp:simplePos x="0" y="0"/>
            <wp:positionH relativeFrom="column">
              <wp:posOffset>-163830</wp:posOffset>
            </wp:positionH>
            <wp:positionV relativeFrom="paragraph">
              <wp:posOffset>24765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6972C9" w:rsidP="0067620A" w:rsidRDefault="006972C9" w14:paraId="4928AE3B" w14:textId="77777777">
      <w:pPr>
        <w:pStyle w:val="Negrita"/>
        <w:spacing w:line="240" w:lineRule="auto"/>
      </w:pPr>
    </w:p>
    <w:p w:rsidR="006972C9" w:rsidP="0067620A" w:rsidRDefault="006972C9" w14:paraId="38B0F476" w14:textId="77777777">
      <w:pPr>
        <w:pStyle w:val="Negrita"/>
        <w:spacing w:line="240" w:lineRule="auto"/>
      </w:pPr>
    </w:p>
    <w:p w:rsidR="006972C9" w:rsidP="0067620A" w:rsidRDefault="006972C9" w14:paraId="779F2356" w14:textId="77777777">
      <w:pPr>
        <w:pStyle w:val="Negrita"/>
        <w:spacing w:line="240" w:lineRule="auto"/>
      </w:pPr>
    </w:p>
    <w:p w:rsidRPr="00616FEB" w:rsidR="00083CD0" w:rsidP="00083CD0" w:rsidRDefault="00083CD0" w14:paraId="6B3CE035" w14:textId="77777777">
      <w:pPr>
        <w:rPr>
          <w:sz w:val="20"/>
        </w:rPr>
      </w:pPr>
      <w:r w:rsidRPr="00616FEB">
        <w:rPr>
          <w:sz w:val="20"/>
        </w:rPr>
        <w:t>JAFM/OMB/</w:t>
      </w:r>
      <w:proofErr w:type="spellStart"/>
      <w:r w:rsidRPr="00616FEB">
        <w:rPr>
          <w:sz w:val="20"/>
        </w:rPr>
        <w:t>empl</w:t>
      </w:r>
      <w:proofErr w:type="spellEnd"/>
    </w:p>
    <w:p w:rsidRPr="006972C9" w:rsidR="006972C9" w:rsidP="006972C9" w:rsidRDefault="006972C9" w14:paraId="517993BA" w14:textId="77777777"/>
    <w:p w:rsidRPr="006972C9" w:rsidR="006972C9" w:rsidP="006972C9" w:rsidRDefault="006972C9" w14:paraId="402539A9" w14:textId="77777777"/>
    <w:p w:rsidRPr="006972C9" w:rsidR="006972C9" w:rsidP="006972C9" w:rsidRDefault="006972C9" w14:paraId="6F21E23B" w14:textId="77777777"/>
    <w:p w:rsidRPr="006972C9" w:rsidR="006972C9" w:rsidP="006972C9" w:rsidRDefault="006972C9" w14:paraId="01F0E979" w14:textId="77777777"/>
    <w:p w:rsidRPr="006972C9" w:rsidR="006972C9" w:rsidP="006972C9" w:rsidRDefault="006972C9" w14:paraId="12397A23" w14:textId="77777777"/>
    <w:p w:rsidRPr="006972C9" w:rsidR="006972C9" w:rsidP="006972C9" w:rsidRDefault="006972C9" w14:paraId="420F4684" w14:textId="77777777"/>
    <w:p w:rsidRPr="006972C9" w:rsidR="006972C9" w:rsidP="006972C9" w:rsidRDefault="006972C9" w14:paraId="5F111077" w14:textId="77777777"/>
    <w:p w:rsidRPr="006972C9" w:rsidR="006972C9" w:rsidP="006972C9" w:rsidRDefault="006972C9" w14:paraId="2CB18F41" w14:textId="77777777"/>
    <w:p w:rsidR="006972C9" w:rsidP="006972C9" w:rsidRDefault="006972C9" w14:paraId="32D18B47" w14:textId="77777777"/>
    <w:p w:rsidRPr="006972C9" w:rsidR="00AF06C5" w:rsidP="006972C9" w:rsidRDefault="006972C9" w14:paraId="2BD8F464" w14:textId="77777777">
      <w:pPr>
        <w:tabs>
          <w:tab w:val="left" w:pos="7187"/>
        </w:tabs>
      </w:pPr>
      <w:r>
        <w:tab/>
      </w:r>
    </w:p>
    <w:sectPr w:rsidRPr="006972C9"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1988D" w14:textId="77777777" w:rsidR="00805CFC" w:rsidRDefault="00805CFC" w:rsidP="009349F3">
      <w:pPr>
        <w:spacing w:line="240" w:lineRule="auto"/>
      </w:pPr>
      <w:r>
        <w:separator/>
      </w:r>
    </w:p>
  </w:endnote>
  <w:endnote w:type="continuationSeparator" w:id="0">
    <w:p w14:paraId="4693507A" w14:textId="77777777" w:rsidR="00805CFC" w:rsidRDefault="00805CFC"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1DFB563C"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7726DA99" w14:textId="77777777">
      <w:tc>
        <w:tcPr>
          <w:tcW w:w="2942" w:type="dxa"/>
        </w:tcPr>
        <w:p w:rsidR="00517D62" w:rsidRDefault="00517D62" w14:paraId="6F8B85A6"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F551AB">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569318C8"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F551AB">
            <w:rPr>
              <w:b/>
              <w:color w:val="7F7F7F" w:themeColor="text1" w:themeTint="80"/>
              <w:sz w:val="16"/>
              <w:szCs w:val="16"/>
            </w:rPr>
            <w:t>-4849</w:t>
          </w:r>
        </w:p>
        <w:p w:rsidRPr="009349F3" w:rsidR="00517D62" w:rsidRDefault="00517D62" w14:paraId="642A84A6" w14:textId="77777777">
          <w:pPr>
            <w:pStyle w:val="Piedepgina"/>
            <w:rPr>
              <w:b/>
              <w:color w:val="7F7F7F" w:themeColor="text1" w:themeTint="80"/>
              <w:sz w:val="16"/>
              <w:szCs w:val="16"/>
            </w:rPr>
          </w:pPr>
        </w:p>
      </w:tc>
      <w:tc>
        <w:tcPr>
          <w:tcW w:w="2943" w:type="dxa"/>
        </w:tcPr>
        <w:p w:rsidRPr="009349F3" w:rsidR="00517D62" w:rsidP="00855792" w:rsidRDefault="00517D62" w14:paraId="4E2FC5E5"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19C7CA1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20A1B844"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F34446">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289D0DE1"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05DC0F9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3325D" w14:textId="77777777" w:rsidR="00805CFC" w:rsidRDefault="00805CFC" w:rsidP="009349F3">
      <w:pPr>
        <w:spacing w:line="240" w:lineRule="auto"/>
      </w:pPr>
      <w:r>
        <w:separator/>
      </w:r>
    </w:p>
  </w:footnote>
  <w:footnote w:type="continuationSeparator" w:id="0">
    <w:p w14:paraId="3686C314" w14:textId="77777777" w:rsidR="00805CFC" w:rsidRDefault="00805CFC"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70B21A5B"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46074835" w14:textId="77777777">
    <w:pPr>
      <w:pStyle w:val="Encabezado"/>
    </w:pPr>
    <w:r>
      <w:ptab w:alignment="center" w:relativeTo="margin" w:leader="none"/>
    </w:r>
    <w:r>
      <w:rPr>
        <w:noProof/>
        <w:lang w:val="es-CR" w:eastAsia="es-CR"/>
      </w:rPr>
      <w:drawing>
        <wp:inline distT="0" distB="0" distL="0" distR="0" wp14:anchorId="2D805F46" wp14:editId="30D3D028">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69E40AD2"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0000CC3"/>
    <w:multiLevelType w:val="hybridMultilevel"/>
    <w:tmpl w:val="9F68BECC"/>
    <w:lvl w:ilvl="0" w:tplc="477EFE20">
      <w:start w:val="1"/>
      <w:numFmt w:val="upperRoman"/>
      <w:lvlText w:val="%1."/>
      <w:lvlJc w:val="right"/>
      <w:pPr>
        <w:ind w:left="720" w:hanging="360"/>
      </w:pPr>
      <w:rPr>
        <w:b w:val="0"/>
        <w:i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402C11B3"/>
    <w:multiLevelType w:val="multilevel"/>
    <w:tmpl w:val="4CAE0116"/>
    <w:lvl w:ilvl="0">
      <w:start w:val="1"/>
      <w:numFmt w:val="decimal"/>
      <w:lvlText w:val="%1."/>
      <w:lvlJc w:val="left"/>
      <w:pPr>
        <w:tabs>
          <w:tab w:val="num" w:pos="720"/>
        </w:tabs>
        <w:ind w:left="720" w:hanging="360"/>
      </w:pPr>
      <w:rPr>
        <w:lang w:val="es-ES"/>
      </w:r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3"/>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FC"/>
    <w:rsid w:val="00012AAB"/>
    <w:rsid w:val="00021C9A"/>
    <w:rsid w:val="0002354D"/>
    <w:rsid w:val="0007568E"/>
    <w:rsid w:val="00083CD0"/>
    <w:rsid w:val="00100A90"/>
    <w:rsid w:val="002510B8"/>
    <w:rsid w:val="002D6ACD"/>
    <w:rsid w:val="00333738"/>
    <w:rsid w:val="00342844"/>
    <w:rsid w:val="003534B8"/>
    <w:rsid w:val="004310F8"/>
    <w:rsid w:val="00517D62"/>
    <w:rsid w:val="005E1423"/>
    <w:rsid w:val="005F7C14"/>
    <w:rsid w:val="0066384E"/>
    <w:rsid w:val="0067620A"/>
    <w:rsid w:val="006972C9"/>
    <w:rsid w:val="00725C3A"/>
    <w:rsid w:val="00751389"/>
    <w:rsid w:val="00805CFC"/>
    <w:rsid w:val="008200B7"/>
    <w:rsid w:val="0084381A"/>
    <w:rsid w:val="00851714"/>
    <w:rsid w:val="00852F96"/>
    <w:rsid w:val="00855792"/>
    <w:rsid w:val="00900B79"/>
    <w:rsid w:val="009349F3"/>
    <w:rsid w:val="00AF06C5"/>
    <w:rsid w:val="00B13A30"/>
    <w:rsid w:val="00BD665B"/>
    <w:rsid w:val="00C6105C"/>
    <w:rsid w:val="00DE2D06"/>
    <w:rsid w:val="00E35A5A"/>
    <w:rsid w:val="00E74770"/>
    <w:rsid w:val="00F16F66"/>
    <w:rsid w:val="00F34446"/>
    <w:rsid w:val="00F551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906D0"/>
  <w15:chartTrackingRefBased/>
  <w15:docId w15:val="{76A0C3FA-CFDB-4D41-ACF4-73FB13FD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16F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F66"/>
    <w:rPr>
      <w:rFonts w:ascii="Segoe UI" w:eastAsia="Times New Roman" w:hAnsi="Segoe UI" w:cs="Segoe UI"/>
      <w:sz w:val="18"/>
      <w:szCs w:val="18"/>
      <w:lang w:val="es-ES"/>
    </w:rPr>
  </w:style>
  <w:style w:type="paragraph" w:styleId="NormalWeb">
    <w:name w:val="Normal (Web)"/>
    <w:basedOn w:val="Normal"/>
    <w:semiHidden/>
    <w:unhideWhenUsed/>
    <w:rsid w:val="00E74770"/>
    <w:pPr>
      <w:spacing w:before="100" w:beforeAutospacing="1" w:after="100" w:afterAutospacing="1" w:line="240" w:lineRule="auto"/>
      <w:jc w:val="left"/>
    </w:pPr>
    <w:rPr>
      <w:rFonts w:ascii="Times New Roman" w:hAnsi="Times New Roman"/>
      <w:color w:val="000000"/>
      <w:sz w:val="20"/>
      <w:szCs w:val="20"/>
      <w:lang w:eastAsia="es-ES"/>
    </w:rPr>
  </w:style>
  <w:style w:type="character" w:customStyle="1" w:styleId="PrrafodelistaCar">
    <w:name w:val="Párrafo de lista Car"/>
    <w:aliases w:val="Informe Car,Con viñetas Car,Normal con viñetas Car,3 Car,Use Case List Paragraph Car,Bullet 1 Car"/>
    <w:link w:val="Prrafodelista"/>
    <w:uiPriority w:val="34"/>
    <w:locked/>
    <w:rsid w:val="00E74770"/>
  </w:style>
  <w:style w:type="paragraph" w:styleId="Prrafodelista">
    <w:name w:val="List Paragraph"/>
    <w:aliases w:val="Informe,Con viñetas,Normal con viñetas,3,Use Case List Paragraph,Bullet 1"/>
    <w:basedOn w:val="Normal"/>
    <w:link w:val="PrrafodelistaCar"/>
    <w:uiPriority w:val="34"/>
    <w:qFormat/>
    <w:rsid w:val="00E74770"/>
    <w:pPr>
      <w:spacing w:after="160" w:line="256" w:lineRule="auto"/>
      <w:ind w:left="720"/>
      <w:contextualSpacing/>
      <w:jc w:val="left"/>
    </w:pPr>
    <w:rPr>
      <w:rFonts w:asciiTheme="minorHAnsi" w:eastAsiaTheme="minorHAnsi" w:hAnsiTheme="minorHAnsi" w:cstheme="minorBidi"/>
      <w:szCs w:val="22"/>
      <w:lang w:val="es-CR"/>
    </w:rPr>
  </w:style>
  <w:style w:type="paragraph" w:styleId="Textosinformato">
    <w:name w:val="Plain Text"/>
    <w:basedOn w:val="Normal"/>
    <w:link w:val="TextosinformatoCar"/>
    <w:uiPriority w:val="99"/>
    <w:semiHidden/>
    <w:unhideWhenUsed/>
    <w:rsid w:val="00751389"/>
    <w:pPr>
      <w:spacing w:line="240" w:lineRule="auto"/>
      <w:jc w:val="left"/>
    </w:pPr>
    <w:rPr>
      <w:rFonts w:ascii="Calibri" w:eastAsiaTheme="minorHAnsi" w:hAnsi="Calibri" w:cstheme="minorBidi"/>
      <w:szCs w:val="21"/>
      <w:lang w:val="es-CR"/>
    </w:rPr>
  </w:style>
  <w:style w:type="character" w:customStyle="1" w:styleId="TextosinformatoCar">
    <w:name w:val="Texto sin formato Car"/>
    <w:basedOn w:val="Fuentedeprrafopredeter"/>
    <w:link w:val="Textosinformato"/>
    <w:uiPriority w:val="99"/>
    <w:semiHidden/>
    <w:rsid w:val="007513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84258">
      <w:bodyDiv w:val="1"/>
      <w:marLeft w:val="0"/>
      <w:marRight w:val="0"/>
      <w:marTop w:val="0"/>
      <w:marBottom w:val="0"/>
      <w:divBdr>
        <w:top w:val="none" w:sz="0" w:space="0" w:color="auto"/>
        <w:left w:val="none" w:sz="0" w:space="0" w:color="auto"/>
        <w:bottom w:val="none" w:sz="0" w:space="0" w:color="auto"/>
        <w:right w:val="none" w:sz="0" w:space="0" w:color="auto"/>
      </w:divBdr>
    </w:div>
    <w:div w:id="1504124305">
      <w:bodyDiv w:val="1"/>
      <w:marLeft w:val="0"/>
      <w:marRight w:val="0"/>
      <w:marTop w:val="0"/>
      <w:marBottom w:val="0"/>
      <w:divBdr>
        <w:top w:val="none" w:sz="0" w:space="0" w:color="auto"/>
        <w:left w:val="none" w:sz="0" w:space="0" w:color="auto"/>
        <w:bottom w:val="none" w:sz="0" w:space="0" w:color="auto"/>
        <w:right w:val="none" w:sz="0" w:space="0" w:color="auto"/>
      </w:divBdr>
    </w:div>
    <w:div w:id="21038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riesgo/BorradoresRG/Forms/Correspondencia%20Externa%20SUGEF/plantillas-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1EC4127DB84F579927B598A28A9784"/>
        <w:category>
          <w:name w:val="General"/>
          <w:gallery w:val="placeholder"/>
        </w:category>
        <w:types>
          <w:type w:val="bbPlcHdr"/>
        </w:types>
        <w:behaviors>
          <w:behavior w:val="content"/>
        </w:behaviors>
        <w:guid w:val="{FA84AE9E-24FE-481F-BBDB-100AA1908CAE}"/>
      </w:docPartPr>
      <w:docPartBody>
        <w:p w:rsidR="00000000" w:rsidRDefault="00706870">
          <w:pPr>
            <w:pStyle w:val="F01EC4127DB84F579927B598A28A9784"/>
          </w:pPr>
          <w:r w:rsidRPr="001E0779">
            <w:rPr>
              <w:rStyle w:val="Textodelmarcadordeposicin"/>
            </w:rPr>
            <w:t>Haga clic aquí para escribir texto.</w:t>
          </w:r>
        </w:p>
      </w:docPartBody>
    </w:docPart>
    <w:docPart>
      <w:docPartPr>
        <w:name w:val="A51BFA2B6B844385AB841FF9C782BF34"/>
        <w:category>
          <w:name w:val="General"/>
          <w:gallery w:val="placeholder"/>
        </w:category>
        <w:types>
          <w:type w:val="bbPlcHdr"/>
        </w:types>
        <w:behaviors>
          <w:behavior w:val="content"/>
        </w:behaviors>
        <w:guid w:val="{3C0B3774-B6F6-432C-B267-BD6A458DA3F4}"/>
      </w:docPartPr>
      <w:docPartBody>
        <w:p w:rsidR="00000000" w:rsidRDefault="00706870">
          <w:pPr>
            <w:pStyle w:val="A51BFA2B6B844385AB841FF9C782BF34"/>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F01EC4127DB84F579927B598A28A9784">
    <w:name w:val="F01EC4127DB84F579927B598A28A9784"/>
  </w:style>
  <w:style w:type="paragraph" w:customStyle="1" w:styleId="A51BFA2B6B844385AB841FF9C782BF34">
    <w:name w:val="A51BFA2B6B844385AB841FF9C782B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ZfOyMjzYkGuIs61ylP7lMmZAFnn/nHaH64pPar2nERM=</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m8E2Ob0GRMdg/PVMgk6kz64/s/39TgQrN6UpjUoM/zE=</DigestValue>
    </Reference>
  </SignedInfo>
  <SignatureValue>YIo8LRbSyTXySVh3K6aY6gIGj9hlWHlAnybHaFAa0GxSH4ZD0mthrubIqjfY4ZboiroReEDA7LlJ
fda4AgjTq8KXzQAqT3ypmYBICrL70v2ZEp2tf0UZoXMxu2C37sHm0gcJn/CWg6Y06euF2CRQPagX
G49n7pa750dajKBaQd2j9rludcuvjEBTFAC4JTdklgKTQc9jU71AaYg8mchgADC08o+ysSe3I9Ck
wABiXJ7LrMogFjOAIYi0KmE5JIRZlTZhh8JeiKeRM8FKBwmrLV1nizzcjmRJnZcbrJRvNz/iSVXn
npGiZgvanvACDN2tg//vjY9zVqpomDToyA3Hjg==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F1h+QW8cQq6Doeaf9D2wdq8aKGnr3dQ2XMqgbfPPm3A=</DigestValue>
      </Reference>
      <Reference URI="/word/document.xml?ContentType=application/vnd.openxmlformats-officedocument.wordprocessingml.document.main+xml">
        <DigestMethod Algorithm="http://www.w3.org/2001/04/xmlenc#sha256"/>
        <DigestValue>IhmAm0dzK7R3Bd9ZOeHCR0gHN+LwwRt1/HniS/oQkIs=</DigestValue>
      </Reference>
      <Reference URI="/word/endnotes.xml?ContentType=application/vnd.openxmlformats-officedocument.wordprocessingml.endnotes+xml">
        <DigestMethod Algorithm="http://www.w3.org/2001/04/xmlenc#sha256"/>
        <DigestValue>duHGV0XnRsoZC5ttJpS+N0VDx7o5f87qdcVljNOiEmo=</DigestValue>
      </Reference>
      <Reference URI="/word/fontTable.xml?ContentType=application/vnd.openxmlformats-officedocument.wordprocessingml.fontTable+xml">
        <DigestMethod Algorithm="http://www.w3.org/2001/04/xmlenc#sha256"/>
        <DigestValue>Lt+YYYEOQ9sOAV2EkJGZ6x/HE+R6+NHWm/fPeCwWWI0=</DigestValue>
      </Reference>
      <Reference URI="/word/footer1.xml?ContentType=application/vnd.openxmlformats-officedocument.wordprocessingml.footer+xml">
        <DigestMethod Algorithm="http://www.w3.org/2001/04/xmlenc#sha256"/>
        <DigestValue>ac2gPgwkVUa0hYWSquYUyzIMlOUvM85R8joknr0gKrw=</DigestValue>
      </Reference>
      <Reference URI="/word/footer2.xml?ContentType=application/vnd.openxmlformats-officedocument.wordprocessingml.footer+xml">
        <DigestMethod Algorithm="http://www.w3.org/2001/04/xmlenc#sha256"/>
        <DigestValue>rgEyTimqvcUDe2XdZiih/gb3/KSvG4xcB5S6MnrO1RA=</DigestValue>
      </Reference>
      <Reference URI="/word/footer3.xml?ContentType=application/vnd.openxmlformats-officedocument.wordprocessingml.footer+xml">
        <DigestMethod Algorithm="http://www.w3.org/2001/04/xmlenc#sha256"/>
        <DigestValue>uzsy2Hh/GwRWK78CMqPXG+goYNv2HH0AoZ7qtcU0Yf4=</DigestValue>
      </Reference>
      <Reference URI="/word/footnotes.xml?ContentType=application/vnd.openxmlformats-officedocument.wordprocessingml.footnotes+xml">
        <DigestMethod Algorithm="http://www.w3.org/2001/04/xmlenc#sha256"/>
        <DigestValue>Uuwbq2lQNteWDPSlRyEVch1nhoDMgkYpMRnrCKDQMTM=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3BbtSGnmdlNjYY+HIrhpudXZAmqCHRLK5o2oDA/PjEA=</DigestValue>
      </Reference>
      <Reference URI="/word/glossary/fontTable.xml?ContentType=application/vnd.openxmlformats-officedocument.wordprocessingml.fontTable+xml">
        <DigestMethod Algorithm="http://www.w3.org/2001/04/xmlenc#sha256"/>
        <DigestValue>Lt+YYYEOQ9sOAV2EkJGZ6x/HE+R6+NHWm/fPeCwWWI0=</DigestValue>
      </Reference>
      <Reference URI="/word/glossary/settings.xml?ContentType=application/vnd.openxmlformats-officedocument.wordprocessingml.settings+xml">
        <DigestMethod Algorithm="http://www.w3.org/2001/04/xmlenc#sha256"/>
        <DigestValue>z2J3QSg/9WEKi5fABiy6Br9tXff/yfFh21/htPP9Hqw=</DigestValue>
      </Reference>
      <Reference URI="/word/glossary/styles.xml?ContentType=application/vnd.openxmlformats-officedocument.wordprocessingml.styles+xml">
        <DigestMethod Algorithm="http://www.w3.org/2001/04/xmlenc#sha256"/>
        <DigestValue>WnGSmW4jDdB1mDEsDXqA7+FWKUpSqfuwPu06kAjs5BA=</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miHRU64CJGk3k1NinCK9h8sHOVrHCkBLYnT2CR8tePA=</DigestValue>
      </Reference>
      <Reference URI="/word/header2.xml?ContentType=application/vnd.openxmlformats-officedocument.wordprocessingml.header+xml">
        <DigestMethod Algorithm="http://www.w3.org/2001/04/xmlenc#sha256"/>
        <DigestValue>CVwnFKDEjidEBJjsR7J4gd3abY3AJptaAXIIa6yTfUs=</DigestValue>
      </Reference>
      <Reference URI="/word/header3.xml?ContentType=application/vnd.openxmlformats-officedocument.wordprocessingml.header+xml">
        <DigestMethod Algorithm="http://www.w3.org/2001/04/xmlenc#sha256"/>
        <DigestValue>6yLRS1vG1yiIHk3ddiUUgY0ynCHurR3vf31e25BHlXU=</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Sj+DgRUBR08rYxRUErDiONfGS+JUD9XTe8tulNu9xh4=</DigestValue>
      </Reference>
      <Reference URI="/word/settings.xml?ContentType=application/vnd.openxmlformats-officedocument.wordprocessingml.settings+xml">
        <DigestMethod Algorithm="http://www.w3.org/2001/04/xmlenc#sha256"/>
        <DigestValue>1TXSAX/YQ58Ctr5XVqWmejEtgfIWuUvGsBgVlSRmlxM=</DigestValue>
      </Reference>
      <Reference URI="/word/styles.xml?ContentType=application/vnd.openxmlformats-officedocument.wordprocessingml.styles+xml">
        <DigestMethod Algorithm="http://www.w3.org/2001/04/xmlenc#sha256"/>
        <DigestValue>K8lR3SBmlhsCNz4CxdoYgDZJ7htIdaeJHQfGU+xB5Nw=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1qfvs9/u7BHsvaijKj+PZmM+9+9Aqc8BW3vNEPhwMI4=</DigestValue>
      </Reference>
    </Manifest>
    <SignatureProperties>
      <SignatureProperty Id="idSignatureTime" Target="#idPackageSignature">
        <mdssi:SignatureTime xmlns:mdssi="http://schemas.openxmlformats.org/package/2006/digital-signature">
          <mdssi:Format>YYYY-MM-DDThh:mm:ssTZD</mdssi:Format>
          <mdssi:Value>2020-12-24T17:09:15Z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2020-12-24T17:09:15Z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uQJsCBI+SVpFRp17oxk5LJhNUFgPHajs34jsMP/X5QsCBArtcg8YDzIwMjAxMjI0MTcwOTI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YTNZSnJAaR6sPDOaSMWmdRlz0YqqCEc6KK0ZQSMFcYo=</DigestValue>
                </xd:DigestAlgAndValue>
                <xd:CRLIdentifier>
                  <xd:Issuer>CN=CA SINPE - PERSONA FISICA v2, OU=DIVISION SISTEMAS DE PAGO, O=BANCO CENTRAL DE COSTA RICA, C=CR, SERIALNUMBER=CPJ-4-000-004017</xd:Issuer>
                  <xd:IssueTime>2020-12-23T12:10:24Z</xd:IssueTime>
                </xd:CRLIdentifier>
              </xd:CRLRef>
              <xd:CRLRef>
                <xd:DigestAlgAndValue>
                  <DigestMethod Algorithm="http://www.w3.org/2001/04/xmlenc#sha256"/>
                  <DigestValue>nGWVQ9LxDdjRt0AzYcDzzlDBxHJvLfcU1AcdJBj6Cpg=</DigestValue>
                </xd:DigestAlgAndValue>
                <xd:CRLIdentifier>
                  <xd:Issuer>CN=CA SINPE - PERSONA FISICA v2, OU=DIVISION SISTEMAS DE PAGO, O=BANCO CENTRAL DE COSTA RICA, C=CR, SERIALNUMBER=CPJ-4-000-004017</xd:Issuer>
                  <xd:IssueTime>2020-12-23T12:10:24Z</xd:IssueTime>
                </xd:CRLIdentifier>
              </xd:CRLRef>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4gcwgwjg7gIBATANBgkqhkiG9w0BAQsFADCBmTEZMBcGA1UEBRMQQ1BKLTQtMDAwLTAwNDAxNzELMAkGA1UEBhMCQ1IxJDAiBgNVBAoTG0JBTkNPIENFTlRSQUwgREUgQ09TVEEgUklDQTEiMCAGA1UECxMZRElWSVNJT04gU0lTVEVNQVMgREUgUEFHTzElMCMGA1UEAxMcQ0EgU0lOUEUgLSBQRVJTT05BIEZJU0lDQSB2MhcNMjAxMjIzMTIxMDI0WhcNMjAxMjMxMDAzMDI0WjCDCN9Y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BFvJwV/XPUdGV/wAAAAEW8hcNMTcwMjIwMTcxOTA2WjAMMAoGA1UdFQQDCgEBMDICExQAARbxgul1ZOeX1ecAAAABFvEXDTE3MDIyMDE3MTkwNl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Fe+a7F/T9Xa5DVAAAAAV75Fw0xNzA1MTIyMzQxMDBaMAwwCgYDVR0VBAMKAQEwMgITFAABXvhSlYcOw1GHewAAAAFe+BcNMTcwNTEyMjM0MTAw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Bcb1RN508i+23FQAAAAFxvRcNMTcwNDIxMTU0ODA5WjAMMAoGA1UdFQQDCgEBMDICExQAAXG89WXSuJD1rxMAAAABcbwXDTE3MDQyMTE1NDgwOVowDDAKBgNVHRUEAwoBATAyAhMUAAEKv/U3mHSTaSdtAAAAAQq/Fw0xNzA0MjAxODQ0MDNaMAwwCgYDVR0VBAMKAQEwMgITFAABCr6ya1WjJzF/rwAAAAEKvhcNMTcwNDIwMTg0NDAz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BRToukSghYAu4cwAAAAFFOhcNMTcwNzEwMTgyMTIxWjAMMAoGA1UdFQQDCgEBMDICExQAAUU5a7p5cH+bmDcAAAABRTkXDTE3MDcxMDE4MjEyMVowDDAKBgNVHRUEAwoBATAyAhMUAAHOIVX9Z3VvDf7eAAAAAc4hFw0xNzA3MDgwMDE1MTdaMAwwCgYDVR0VBAMKAQEwMgITFAABziCm11xIq3xZwQAAAAHOIBcNMTcwNzA4MDAxNTE3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BxJmt1O694OhLyAAAAAHEmRcNMTcwNjE0MTgwMDA5WjAMMAoGA1UdFQQDCgEBMDICExQAAcSY3QuWyuVXPFAAAAABxJgXDTE3MDYxNDE4MDAwOVowDDAKBgNVHRUEAwoBATAyAhMUAAEhSpl/e/D3mMf2AAAAASFKFw0xNzA2MTQxNjQxMTVaMAwwCgYDVR0VBAMKAQEwMgITFAABIUnt9QOC9MjifgAAAAEhSRcNMTcwNjE0MTY0MTE1WjAMMAoGA1UdFQQDCgEBMDICExQAAYAXZCIEnm8WYPwAAAABgBcXDTE3MDYxNDAyMTQ1NlowDDAKBgNVHRUEAwoBATAyAhMUAAGAFOEATcSQwVkzAAAAAYAUFw0xNzA2MTQwMjE0NTZ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I65FMkFVSDPN6AAAAAEjrhcNMTcwNjA1MTQ1NTMxWjAMMAoGA1UdFQQDCgEBMDICExQAASOtd4dLRADhHKEAAAABI60XDTE3MDYwNTE0NTUzMV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UxuXBMkdqJELu4AAAABTG4XDTE3MDUzMTAzMzEzMVowDDAKBgNVHRUEAwoBATAyAhMUAAFMbeE67EV+6MlbAAAAAUxtFw0xNzA1MzEwMzMxMzFaMAwwCgYDVR0VBAMKAQEwMgITFAABa0Nt2xJuvjZVXwAAAAFrQxcNMTcwNTMwMjE1NjAyWjAMMAoGA1UdFQQDCgEBMDICExQAAWtC+iMZNU74I0QAAAABa0IXDTE3MDUzMDIxNTYwMl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G57Rf4/HtpSADMAAAAAbntFw0xNzA4MTYxNjM3MTZaMAwwCgYDVR0VBAMKAQEwMgITFAABuezOcz+OHDnNOwAAAAG57BcNMTcwODE2MTYzNzE2WjAMMAoGA1UdFQQDCgEBMDICExQAAgcXo5bCSO3++88AAAACBxcXDTE3MDgxNDE0NDEwOVowDDAKBgNVHRUEAwoBATAyAhMUAAIHFmcLZ2IcfqYSAAAAAgcWFw0xNzA4MTQxNDQxMDhaMAwwCgYDVR0VBAMKAQEwMgITFAAA40/TfAjBpLD06QAAAADjTxcNMTcwODExMjE0NTEzWjAMMAoGA1UdFQQDCgEBMDICExQAAONOo54RSnr7QJEAAAAA404XDTE3MDgxMTIxNDUxMl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BZdYf1MoYMyPQwAAAAEFlxcNMTcwNzI3MjMwMjEzWjAMMAoGA1UdFQQDCgEBMDICExQAAQWWzbwuiAlstDUAAAABBZYXDTE3MDcyNzIzMDIxM1owDDAKBgNVHRUEAwoBATAyAhMUAAH/Ezawnc6hYRkNAAAAAf8TFw0xNzA3MjcyMTA1MjZaMAwwCgYDVR0VBAMKAQEwMgITFAAB/xJsAT6WDX0bdAAAAAH/EhcNMTcwNzI3MjEwNTI2WjAMMAoGA1UdFQQDCgEBMDICExQAAf1Vg63JREJ6lPoAAAAB/VUXDTE3MDcyNzE1MjYyOFowDDAKBgNVHRUEAwoBATAyAhMUAAH9VPwn4mKLnnCLAAAAAf1UFw0xNzA3MjcxNTI2Mjd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EFCVwF5LiLKdHcAAAAAQUJFw0xNzA3MjYxNTQ1MjVaMAwwCgYDVR0VBAMKAQEwMgITFAABBQj//t5Viu00rQAAAAEFCBcNMTcwNzI2MTU0NTI1WjAMMAoGA1UdFQQDCgEBMDICExQAAOOPiTxx3+4glzcAAAAA448XDTE3MDcyNDIyMDM1N1owDDAKBgNVHRUEAwoBATAyAhMUAADjjqFrzuG/AhlCAAAAAOOOFw0xNzA3MjQyMjAzN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flHDKA8fSiGVskAAAAB+UcXDTE3MDcyMjE2NTE1NVowDDAKBgNVHRUEAwoBATAyAhMUAAH5RllVDjaT0Yk6AAAAAflGFw0xNzA3MjIxNjUxNTVaMAwwCgYDVR0VBAMKAQEwMgITFAAA4HGHpEyJNtYW1gAAAADgcRcNMTcwNzIyMDUyOTI2WjAMMAoGA1UdFQQDCgEBMDICExQAAOBwFhFXWq/6Hb8AAAAA4HAXDTE3MDcyMjA1MjkyN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DylwHvjEEsJ8FdAAAAAPKXFw0xNzA3MTMxNjQ5MDBaMAwwCgYDVR0VBAMKAQEwMgITFAAA8pb3Nek3lx1sGwAAAADylhcNMTcwNzEzMTY0OTAw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A4w/wWvvE2EOVqgAAAADjDxcNMTcwNzEyMjAzNDA2WjAMMAoGA1UdFQQDCgEBMDICExQAAOMOGJuy7d56boMAAAAA4w4XDTE3MDcxMjIwMzQwNVowDDAKBgNVHRUEAwoBATAyAhMUAAF2Ia4bjb9HU0CQAAAAAXYhFw0xNzA3MTIyMDI0MDBaMAwwCgYDVR0VBAMKAQEwMgITFAABdiDafaZ9MKmi3QAAAAF2IBcNMTcwNzEyMjAyNDAwWjAMMAoGA1UdFQQDCgEBMDICExQAAPtltN/yQt57PEgAAAAA+2UXDTE3MDcxMjE2MDIyNlowDDAKBgNVHRUEAwoBATAyAhMUAAD7ZPyYWpc4r/ktAAAAAPtkFw0xNzA3MTIxNjAyMjV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PJjRv4ain5dLCEAAAAA8mMXDTE3MDcxMjE0NDUxMlowDDAKBgNVHRUEAwoBATAyAhMUAADyYvPvk8x6ResEAAAAAPJiFw0xNzA3MTIxNDQ1MTJaMAwwCgYDVR0VBAMKAQEwMgITFAABX2OfLy+tw5fQzwAAAAFfYxcNMTcwNzExMTk1ODUzWjAMMAoGA1UdFQQDCgEBMDICExQAAV9ieifLroTE00QAAAABX2IXDTE3MDcxMTE5NTg1M1owDDAKBgNVHRUEAwoBATAyAhMUAAFVy972OoE5KHqXAAAAAVXLFw0xNzA3MTExNzU1NDJaMAwwCgYDVR0VBAMKAQEwMgITFAABVcohnkjdC5lKoAAAAAFVyhcNMTcwNzExMTc1NTQ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FiXxlvqdkvifH0AAAAAWJfFw0xNzA5MjIyMDI3NTZaMAwwCgYDVR0VBAMKAQEwMgITFAABYl66TgCogpYQzQAAAAFiXhcNMTcwOTIyMjAyNzU2WjAMMAoGA1UdFQQDCgEBMDICExQAAkhT8qjug55MaBQAAAACSFMXDTE3MDkyMjE0MTY0OFowDDAKBgNVHRUEAwoBATAyAhMUAAJIUnKr0cVPaTItAAAAAkhSFw0xNzA5MjIxNDE2NDhaMAwwCgYDVR0VBAMKAQEwMgITFAABpFoSjGbpmtYcHAAAAAGkWhcNMTcwOTIxMTcyNTUwWjAMMAoGA1UdFQQDCgEBMDICExQAAaRZnWLounouYGYAAAABpFkXDTE3MDkyMTE3MjU1MF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GD09a24Phb3nBjAAAAAYPTFw0xNzA5MjAxNjAwNTNaMAwwCgYDVR0VBAMKAQEwMgITFAABg9LoWqmOLPVcbAAAAAGD0hcNMTcwOTIwMTYwMDUz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3626Xep0RVK18AAAAADfrRcNMTcwOTA5MjEyMTEyWjAMMAoGA1UdFQQDCgEBMDICExQAAN+sueXHBOEXa70AAAAA36wXDTE3MDkwOTIxMjExMl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bAyOi3uXCN47fIAAAABsDIXDTE3MDgzMTA1NDEwN1owDDAKBgNVHRUEAwoBATAyAhMUAAGwMTmiaQdzDToGAAAAAbAxFw0xNzA4MzEwNTQxMDdaMAwwCgYDVR0VBAMKAQEwMgITFAABGnJMY79M65Cc1gAAAAEachcNMTcwODMwMTQ0MDUxWjAMMAoGA1UdFQQDCgEBMDICExQAARpxkQBFLJIhXDoAAAABGnEXDTE3MDgzMDE0NDA1MV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HO4+d3/gNaBgBgAAAAAc7jFw0xNzA4MjQxNzMwMjhaMAwwCgYDVR0VBAMKAQEwMgITFAABzuKhDUC3d4VQRQAAAAHO4hcNMTcwODI0MTczMDI4WjAMMAoGA1UdFQQDCgEBMDICExQAAQLJXtgTaQc/mWsAAAABAskXDTE3MDgyNDAwNTYyMFowDDAKBgNVHRUEAwoBATAyAhMUAAECyLqYzsqJHPkGAAAAAQLIFw0xNzA4MjQwMDU2MjB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CgcUHy04MjyAMjAAAAAKBxRcNMTcxMTA2MTYzNzI1WjAMMAoGA1UdFQQDCgEBMDICExQAAoHEemF9X77q5hYAAAACgcQXDTE3MTEwNjE2MzcyN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BGVAdQUsaA59tnQAAAAEZUBcNMTcxMDExMTYzOTUzWjAMMAoGA1UdFQQDCgEBMDICExQAARlPcpKZdEmD68AAAAABGU8XDTE3MTAxMTE2Mzk1Ml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LW/5htWjCydYijAAAAAtb/Fw0xODAxMTcxNTE0NTdaMAwwCgYDVR0VBAMKAQEwMgITFAAC1v4xg83EVAc/aQAAAALW/hcNMTgwMTE3MTUxNDU3WjAMMAoGA1UdFQQDCgEBMDICExQAAtYPHpk9+iv1DsQAAAAC1g8XDTE4MDExNjE5NDg0OVowDDAKBgNVHRUEAwoBATAyAhMUAALWDgOcMf+EvZ49AAAAAtYOFw0xODAxMTYxOTQ4ND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YdBRzj7EVOW/hkAAAABh0EXDTE4MDExMDEwMTgyMlowDDAKBgNVHRUEAwoBATAyAhMUAAGHQEiPPGQ1c4yLAAAAAYdAFw0xODAxMTAxMDE4MjJ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D51z26f1/c3BEKAAAAAPnXFw0xNzEyMjIxNDUxMDdaMAwwCgYDVR0VBAMKAQEwMgITFAAA+dY2Qx4EDyiz8AAAAAD51hcNMTcxMjIyMTQ1MTA2WjAMMAoGA1UdFQQDCgEBMDICExQAAaFu0DcFzmMhDZUAAAABoW4XDTE3MTIyMTIzNTUwNFowDDAKBgNVHRUEAwoBATAyAhMUAAGhbTkxs1L26Uf7AAAAAaFtFw0xNzEyMjEyMzU1MDNaMAwwCgYDVR0VBAMKAQEwMgITFAAA8DPRhIWcgVCqMwAAAADwMxcNMTcxMjIxMjEwODI1WjAMMAoGA1UdFQQDCgEBMDICExQAAPAyf6smtLHmsAkAAAAA8DIXDTE3MTIyMTIxMDgyNV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CjAcoHwjbkJk0swAAAAKMBxcNMTcxMjA0MjIyODQ0WjAMMAoGA1UdFQQDCgEBMDICExQAAowG72r04Qy1q3EAAAACjAYXDTE3MTIwNDIyMjg0M1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CTemNny0RyZGNwAAAAEJNxcNMTgwMjE1MTk0NDMzWjAMMAoGA1UdFQQDCgEBMDICExQAAQk2jZcaMiuC/JgAAAABCTYXDTE4MDIxNTE5NDQzM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dDTCd7tMFfqF3wAAAAB0NMXDTE4MDIwNTE1MzcwM1owDDAKBgNVHRUEAwoBATAyAhMUAAHQ0m4lb5nQkz/DAAAAAdDSFw0xODAyMDUxNTM3MDJ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NvzW/K3iWQwJN0AAAAA2/MXDTE4MDEzMTE4NDYwNFowDDAKBgNVHRUEAwoBATAyAhMUAADb8nH/4HFBa5W1AAAAANvyFw0xODAxMzExODQ2MDR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Z4CHRl+v/LCNp0AAAABngIXDTE4MDEyNjIwNDg1MVowDDAKBgNVHRUEAwoBATAyAhMUAAGeAQzUpPum1Xc3AAAAAZ4BFw0xODAxMjYyMDQ4NTFaMAwwCgYDVR0VBAMKAQEwMgITFAABlmbMvm10edXYawAAAAGWZhcNMTgwMTI1MTg1ODI5WjAMMAoGA1UdFQQDCgEBMDICExQAAZZlfEXFRhYTWo8AAAABlmUXDTE4MDEyNTE4NTgyOV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BhvdIN31SHkyG5wAAAAGG9xcNMTgwMzI3MTUwNTQ4WjAMMAoGA1UdFQQDCgEBMDICExQAAYb29QzmchUqcEMAAAABhvYXDTE4MDMyNzE1MDU0N1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a8ozYOZrjhJIREAAAABrygXDTE4MDMyMTIyMTM0OVowDDAKBgNVHRUEAwoBATAyAhMUAAGvJ7EAUoebBWZpAAAAAa8nFw0xODAzMjEyMjEzNDlaMAwwCgYDVR0VBAMKAQEwMgITFAABihX1psX+nqCCVAAAAAGKFRcNMTgwMzIxMjIxMzQ5WjAMMAoGA1UdFQQDCgEBMDICExQAAYoUic3Da0ZkssIAAAABihQXDTE4MDMyMTIyMTM0OF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EbrOd/ygSoa8LqAAAAARusFw0xODAzMDkxNjIxMTBaMAwwCgYDVR0VBAMKAQEwMgITFAABG6tlN4YwBiypBQAAAAEbqxcNMTgwMzA5MTYyMTEw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C2q+igyZY7mr4jgAAAALarxcNMTgwMjIxMTUyOTI2WjAMMAoGA1UdFQQDCgEBMDICExQAAtquIWwTem02UnQAAAAC2q4XDTE4MDIyMTE1MjkyNV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BJMITrkHVBphUtQAAAAEkwhcNMTgwNTAyMTczNTE0WjAMMAoGA1UdFQQDCgEBMDICExQAASTBnw7ovebs+mIAAAABJMEXDTE4MDUwMjE3MzUxNF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BMHZIaMI61jis5wAAAAEwdhcNMTgwNDMwMjMzODUwWjAMMAoGA1UdFQQDCgEBMDICExQAATB1ULlh/+2MyfsAAAABMHUXDTE4MDQzMDIzMzg1M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EUqpFO43HbIZaXAAAAARSqFw0xODA0MDkyMDQ1MTRaMAwwCgYDVR0VBAMKAQEwMgITFAABFKmQFeKujKG6+wAAAAEUqRcNMTgwNDA5MjA0NTE0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CbEN3t7xs9LphYgAAAAJsQxcNMTgwNDA0MjE0NjQ4WjAMMAoGA1UdFQQDCgEBMDICExQAAmxCaS9pZH1XaOkAAAACbEIXDTE4MDQwNDIxNDY0OF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EUQFf2LTrv8TdSAAAAARRAFw0xODA0MDIxNDQwMDZaMAwwCgYDVR0VBAMKAQEwMgITFAABFD98PkzGjz5XxwAAAAEUPxcNMTgwNDAyMTQ0MDA2WjAMMAoGA1UdFQQDCgEBMDICExQAAXQvJqe/Ent/s00AAAABdC8XDTE4MDMzMTE4NTU1NlowDDAKBgNVHRUEAwoBATAyAhMUAAF0LoguMuu4qUlQAAAAAXQuFw0xODAzMzExODU1NTZ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TJgqNMjmGHywu8AAAABMmAXDTE4MDYxOTE2MDkxN1owDDAKBgNVHRUEAwoBATAyAhMUAAEyXyGtMz4DZB0cAAAAATJfFw0xODA2MTkxNjA5MTd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Bu+doPLrVY/oVagAAAAG75xcNMTgwNjA1MTczNzI1WjAMMAoGA1UdFQQDCgEBMDICExQAAbvmqjuBAKpDWCgAAAABu+YXDTE4MDYwNTE3MzcyNVowDDAKBgNVHRUEAwoBATAyAhMUAAOeVXXvCKGZmZsqAAAAA55VFw0xODA2MDQyMTAwMDBaMAwwCgYDVR0VBAMKAQEwMgITFAADnlSALcWzwNzLtgAAAAOeVBcNMTgwNjA0MjA1OTU5WjAMMAoGA1UdFQQDCgEBMDICExQAAPrrRQPEUtnYxWsAAAAA+usXDTE4MDYwNDE4MDMxOVowDDAKBgNVHRUEAwoBATAyAhMUAAD66oAVuEUEb1AnAAAAAPrqFw0xODA2MDQxODAzM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RrMLt7sOkHuiSQAAAABGswXDTE4MDUzMTIwMjUxM1owDDAKBgNVHRUEAwoBATAyAhMUAAEay9sxqV9K1FkTAAAAARrLFw0xODA1MzEyMDI1MTN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OJbThC3TfToFq8AAAAA4lsXDTE4MDUxNTIwNTMwNVowDDAKBgNVHRUEAwoBATAyAhMUAADiWt6zsrIWUCVYAAAAAOJaFw0xODA1MTUyMDUzMDV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E/rks1ThFWjUu2AAAAAT+uFw0xODA4MDYxMjU0NDNaMAwwCgYDVR0VBAMKAQEwMgITFAABP615IaKUtGJZMgAAAAE/rRcNMTgwODA2MTI1NDQyWjAMMAoGA1UdFQQDCgEBMDICExQAA+YsWH+NZt83NowAAAAD5iwXDTE4MDgwNTA1NTIyNFowDDAKBgNVHRUEAwoBATAyAhMUAAPmK1jWtjf2ZwC5AAAAA+YrFw0xODA4MDUwNTUyMjRaMAwwCgYDVR0VBAMKAQEwMgITFAACaEMtL0XeSoo3ygAAAAJoQxcNMTgwODA0MTczNzA3WjAMMAoGA1UdFQQDCgEBMDICExQAAmhCqGde/x+mnEgAAAACaEIXDTE4MDgwNDE3MzcwN1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G6K6BPD6NCS0agAAAAAborFw0xODA4MDEyMTA5MzBaMAwwCgYDVR0VBAMKAQEwMgITFAABuiqC+zbyH6+JCAAAAAG6KhcNMTgwODAxMjEwOTI5WjAMMAoGA1UdFQQDCgEBMDICExQAAO3rXHG5qsVidvIAAAAA7esXDTE4MDgwMTIwMzAxN1owDDAKBgNVHRUEAwoBATAyAhMUAADt6vkmmGHxbkZmAAAAAO3qFw0xODA4MDEyMDMwMTZ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Br/YFxx5KPnSIHgAAAAGv9hcNMTgwNzMwMTc0NDE1WjAMMAoGA1UdFQQDCgEBMDICExQAAa/1ZVnA/0vC9O4AAAABr/UXDTE4MDczMDE3NDQxNFowDDAKBgNVHRUEAwoBATAyAhMUAAO9Cfm9e7bH2JooAAAAA70JFw0xODA3MjkxODIwNTJaMAwwCgYDVR0VBAMKAQEwMgITFAADvQg98LEJrIX4QQAAAAO9CBcNMTgwNzI5MTgyMDUx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OerbU1vBp7+dFsAAAAA56sXDTE4MDcxMzE2NDYxNFowDDAKBgNVHRUEAwoBATAyAhMUAADnqiMJB1OAvZalAAAAAOeqFw0xODA3MTMxNjQ2MTRaMAwwCgYDVR0VBAMKAQEwMgITFAABG0yUmnLgxL5eNAAAAAEbTBcNMTgwNzEyMjAxMzAyWjAMMAoGA1UdFQQDCgEBMDICExQAARtLKlWwqzxvj9QAAAABG0sXDTE4MDcxMjIwMTMwMlowDDAKBgNVHRUEAwoBATAyAhMUAAJS2y3yLHuwek9WAAAAAlLbFw0xODA3MTIxNjAxMDRaMAwwCgYDVR0VBAMKAQEwMgITFAACUtobtBx1yzsl2gAAAAJS2hcNMTgwNzEyMTYwMTA0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JVAfsOkyKTFoS4AAAAAlUBFw0xODA3MDgxNjIxMDJaMAwwCgYDVR0VBAMKAQEwMgITFAACVQBGUnFtUTKAagAAAAJVABcNMTgwNzA4MTYyMTAy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BiYXItuybGPJWPQAAAAGJhRcNMTgwNzAzMTcwMjE3WjAMMAoGA1UdFQQDCgEBMDICExQAAYmECQlOc+2ZYBMAAAABiYQXDTE4MDcwMzE3MDIxN1owDDAKBgNVHRUEAwoBATAyAhMUAAGlhp/DTVvYOgzmAAAAAaWGFw0xODA5MjQyMDA0MDBaMAwwCgYDVR0VBAMKAQEwMgITFAABpYWp+NGBCtHPNgAAAAGlhRcNMTgwOTI0MjAwMzU5WjAMMAoGA1UdFQQDCgEBMDICExQAAcpPPTXr2+4DB0YAAAAByk8XDTE4MDkyNDE4MzkyMVowDDAKBgNVHRUEAwoBATAyAhMUAAHKTiws5Q6MiLLmAAAAAcpOFw0xODA5MjQxODM5MjF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VRls998HIa3blQAAAABVGUXDTE4MTAyNjE1Mzg0NlowDDAKBgNVHRUEAwoBATAyAhMUAAFUZDc5fSxFvJd3AAAAAVRkFw0xODEwMjYxNTM4NDZaMAwwCgYDVR0VBAMKAQEwMgITFAADmYum++njbo6b9QAAAAOZixcNMTgxMDI1MjAyNDM5WjAMMAoGA1UdFQQDCgEBMDICExQAA5mKEy+VGv9XxMUAAAADmYoXDTE4MTAyNTIwMjQzOV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A5osbXK7A2UT3AgAAAADmixcNMTgxMDExMTY0NzU0WjAMMAoGA1UdFQQDCgEBMDICExQAAOaKDQEi6CIIwEoAAAAA5ooXDTE4MTAxMTE2NDc1NFowDDAKBgNVHRUEAwoBATAyAhMUAAMu/4scD+8JaVtPAAAAAy7/Fw0xODEwMTExMjA1MjJaMAwwCgYDVR0VBAMKAQEwMgITFAADLv6Z8AN5NurkegAAAAMu/hcNMTgxMDExMTIwNTIx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g7B4rwXVcMkBvcAAAACDsEXDTE4MTAwMjE0MDM0MlowDDAKBgNVHRUEAwoBATAyAhMUAAIOwKPvKXNZCdkrAAAAAg7AFw0xODEwMDIxNDAzNDJaMAwwCgYDVR0VBAMKAQEwMgITFAABDwplJQh2kOPojgAAAAEPChcNMTgwOTI5MDAwODA1WjAMMAoGA1UdFQQDCgEBMDICExQAAQ8JbtiG12MS+IIAAAABDwkXDTE4MDkyOTAwMDgwNV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BF/ByRchhybCMAgAAAAEX8BcNMTgwOTI3MjAwMTI4WjAMMAoGA1UdFQQDCgEBMDICExQAARfv1FTTPCMz0FwAAAABF+8XDTE4MDkyNzIwMDEyN1owDDAKBgNVHRUEAwoBATAyAhMUAAOC/XlKZAGn3P9OAAAAA4L9Fw0xODA5MjcxNzI2MDZaMAwwCgYDVR0VBAMKAQEwMgITFAADgvwqoYoFdkzCwwAAAAOC/BcNMTgwOTI3MTcyNjA2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jHnXM+UOqPDdyoAAAACMecXDTE4MDkyNjE2MjEyMlowDDAKBgNVHRUEAwoBATAyAhMUAAIx5gFG7ffnccFEAAAAAjHmFw0xODA5MjYxNjIx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DThHjm4BT1nvqtgAAAANOERcNMTgxMTE1MTQzNjE1WjAMMAoGA1UdFQQDCgEBMDICExQAA04QbtyHrjgg2usAAAADThAXDTE4MTExNTE0MzYxNF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CjYk1RZnn5IiG6QAAAAKNiRcNMTgxMTE0MTUzMTMzWjAMMAoGA1UdFQQDCgEBMDICExQAAo2IrOmzR0LR6+AAAAACjYgXDTE4MTExNDE1MzEzMl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OjPJ1+AEtMN80IAAAAA6M8XDTE4MTEwNzE1NDcyMlowDDAKBgNVHRUEAwoBATAyAhMUAADozo/UffVqWd52AAAAAOjOFw0xODExMDcxNTQ3MjJ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DozGfzJEwJoxftQAAAAOjMRcNMTkwMTEwMjE0OTMyWjAMMAoGA1UdFQQDCgEBMDICExQAA6MwiWO/GhmJyQ8AAAADozAXDTE5MDExMDIxNDkzMlowDDAKBgNVHRUEAwoBATAyAhMUAAKUpWISpFcH+BOCAAAAApSlFw0xOTAxMTAyMDA5MzJaMAwwCgYDVR0VBAMKAQEwMgITFAAClKRAkI/Z/D8ipAAAAAKUpBcNMTkwMTEwMjAwOTMy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EMiAbLQS2TUGCmgAAAAQyIBcNMTkwMjA2MTczNDI3WjAMMAoGA1UdFQQDCgEBMDICExQABDIfA6hgn3JCqkwAAAAEMh8XDTE5MDIwNjE3MzQyN1owDDAKBgNVHRUEAwoBATAyAhMUAADlF8OiscAev8nZAAAAAOUXFw0xOTAyMDYxNzAzMjJaMAwwCgYDVR0VBAMKAQEwMgITFAAA5RZoh9h+KG52YgAAAADlFhcNMTkwMjA2MTcwMzIyWjAMMAoGA1UdFQQDCgEBMDICExQAA3+jG/3pq1AhMUEAAAADf6MXDTE5MDIwNjE2NDg1NVowDDAKBgNVHRUEAwoBATAyAhMUAAN/oieDHidFEhJZAAAAA3+iFw0xOTAyMDYxNjQ4NTR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Dpm17V1FgZntyZAAAAAOmbFw0xOTAxMjkxNzEwNTZaMAwwCgYDVR0VBAMKAQEwMgITFAAA6ZqhtwLfujdadQAAAADpmhcNMTkwMTI5MTcxMDU2WjAMMAoGA1UdFQQDCgEBMDICExQABB3C+UUs81geUxcAAAAEHcIXDTE5MDEyOTE2MzIyN1owDDAKBgNVHRUEAwoBATAyAhMUAAQdwS+ajy4RS+2WAAAABB3BFw0xOTAxMjkxNjMyMjd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BJhaefnJ8mtVGZQAAAAEmFhcNMTkwMTI1MTk0MzUzWjAMMAoGA1UdFQQDCgEBMDICExQAASYVx1Az6G8XFnQAAAABJhUXDTE5MDEyNTE5NDM1M1owDDAKBgNVHRUEAwoBATAyAhMUAAEMyyyXlqQbJlPoAAAAAQzLFw0xOTAxMjUxOTI1NTBaMAwwCgYDVR0VBAMKAQEwMgITFAABDMpYZJgU4yRSrAAAAAEMyhcNMTkwMTI1MTkyNTUw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REqx5l6U1CmgOgAAAABESoXDTE5MDEyNDIwMDA0NFowDDAKBgNVHRUEAwoBATAyAhMUAAERKUeDP8UyemJXAAAAAREpFw0xOTAxMjQyMDAwNDN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mWx4IbOrksaAZUAAAACZbEXDTE5MDIyMTIxNDUyN1owDDAKBgNVHRUEAwoBATAyAhMUAAJlsEbICH4zIkglAAAAAmWwFw0xOTAyMjEyMTQ1MjZaMAwwCgYDVR0VBAMKAQEwMgITFAABwI1s+blKEqU3HwAAAAHAjRcNMTkwMjIxMTkzMTIzWjAMMAoGA1UdFQQDCgEBMDICExQAAcCMCdkfwOw3bRsAAAABwIwXDTE5MDIyMTE5MzEyM1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DcWRdEC5dLCdzKAAAAANxZFw0xOTAyMTgxNDA5MTRaMAwwCgYDVR0VBAMKAQEwMgITFAAA3FjYifxKgVDapgAAAADcWBcNMTkwMjE4MTQwOTEzWjAMMAoGA1UdFQQDCgEBMDICExQABFGf6Kk1yH7EVX0AAAAEUZ8XDTE5MDIxNjIyNTg0OVowDDAKBgNVHRUEAwoBATAyAhMUAARRnhauJ4Otq56AAAAABFGeFw0xOTAyMTYyMjU4NDhaMAwwCgYDVR0VBAMKAQEwMgITFAAErgU7B0kQArA51AAAAASuBRcNMTkwMjE2MTIyMTQ5WjAMMAoGA1UdFQQDCgEBMDICExQABK4Eqz+1gZqYikgAAAAErgQXDTE5MDIxNjEyMjE0OF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KcoYM+xlakjgXMAAAAApyhFw0xOTAyMTMyMjE2MjZaMAwwCgYDVR0VBAMKAQEwMgITFAACnKDtb4ip0UJU5gAAAAKcoBcNMTkwMjEzMjIxNjI2WjAMMAoGA1UdFQQDCgEBMDICExQAAgrN4QMTHbh+XN4AAAACCs0XDTE5MDIxMzE4MDE0NVowDDAKBgNVHRUEAwoBATAyAhMUAAIKzNfotj27r+4UAAAAAgrM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DzwbUJlLQiRYwQAAAAAPPBhcNMTkwMzI3MjA0NDIyWjAMMAoGA1UdFQQDCgEBMDICExQAA88FEszU+xroAF0AAAADzwUXDTE5MDMyNzIwNDQyMlowDDAKBgNVHRUEAwoBATAyAhMUAATdXGeDYjYveosBAAAABN1cFw0xOTAzMjcxNTQyNTVaMAwwCgYDVR0VBAMKAQEwMgITFAAE3VtA4Ovuh26WsgAAAATdWxcNMTkwMzI3MTU0MjU1WjAMMAoGA1UdFQQDCgEBMDICExQABN06XhZJZ0icaicAAAAE3ToXDTE5MDMyNzE0NDk0NFowDDAKBgNVHRUEAwoBATAyAhMUAATdOcsbQmaZqnO7AAAABN05Fw0xOTAzMjcxNDQ5NDR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BEDK1cmvw3GTInAAAAAEQMhcNMTkwMzIyMTYxNDUzWjAMMAoGA1UdFQQDCgEBMDICExQAARAxyo0e74EEefQAAAABEDEXDTE5MDMyMjE2MTQ1M1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UHz60MA7k9aCFvAAAABQfPFw0xOTA1MDkxNTA0MDVaMAwwCgYDVR0VBAMKAQEwMgITFAAFB85rIRD5QVg0MQAAAAUHzhcNMTkwNTA5MTUwNDA0WjAMMAoGA1UdFQQDCgEBMDICExQAATpWqYP4FzqwlfAAAAABOlYXDTE5MDUwODIwMzczMVowDDAKBgNVHRUEAwoBATAyAhMUAAE6VS9J+5zV2KblAAAAATpVFw0xOTA1MDgyMDM3MzF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5wrnmVsQgW3VecAAAADnCsXDTE5MDUwNzIyMDUxMVowDDAKBgNVHRUEAwoBATAyAhMUAAOcKronsrimx/c9AAAAA5wqFw0xOTA1MDcyMjA1MTF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DoRVLqW1M54DwDAAAAAOhFFw0xOTA1MDYyMTM2MzlaMAwwCgYDVR0VBAMKAQEwMgITFAAA6ERVaAjGHR2t9QAAAADoRBcNMTkwNTA2MjEzNjM5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Hz56Y715xnD8LnAAAAAfPnFw0xOTA1MDYxNTA2MzNaMAwwCgYDVR0VBAMKAQEwMgITFAAB8+aq87v3yTw7rQAAAAHz5hcNMTkwNTA2MTUwNjMy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DPd2PlfOmJirNGQAAAAM93RcNMTkwNDI1MTYwMDMzWjAMMAoGA1UdFQQDCgEBMDICExQAAz3cAwwBc+C053cAAAADPdwXDTE5MDQyNTE2MDAz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kVfmvnCHMoqiAAAAAACRV8XDTE5MDQyNDE3NDYyOVowDDAKBgNVHRUEAwoBATAyAhMUAAJFXjTmlgA07iu6AAAAAkVeFw0xOTA0MjQxNzQ2Mjl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CVPNSrZvpKrdChAAAAAJU8xcNMTkwNDIzMjA0NzQ4WjAMMAoGA1UdFQQDCgEBMDICExQAAlTysOAVONWGnW8AAAACVPI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UeOLEM0OmSLq47AAAABR44Fw0xOTA1MjgxOTAwMDFaMAwwCgYDVR0VBAMKAQEwMgITFAAFHjfngH40olNDaAAAAAUeNxcNMTkwNTI4MTkwMDAxWjAMMAoGA1UdFQQDCgEBMDICExQABR4qT4Kqd9yHkP0AAAAFHioXDTE5MDUyODE4MzE0NFowDDAKBgNVHRUEAwoBATAyAhMUAAUeKXXG/PaxY3isAAAABR4pFw0xOTA1MjgxODMxNDR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TSSoYaAHGwp52+AAAABNJKFw0xOTA1MjMxNjI4MTRaMAwwCgYDVR0VBAMKAQEwMgITFAAE0kkA0HtIqyrvYQAAAATSSRcNMTkwNTIzMTYyODE0WjAMMAoGA1UdFQQDCgEBMDICExQAAQCTcZ99Ivxtv2wAAAABAJMXDTE5MDUyMzE2MTk1NVowDDAKBgNVHRUEAwoBATAyAhMUAAEAkj34YhYEn+u2AAAAAQCSFw0xOTA1MjMxNjE5NTVaMAwwCgYDVR0VBAMKAQEwMgITFAABt2sD5qf9IvqAZAAAAAG3axcNMTkwNTIzMTU1ODUxWjAMMAoGA1UdFQQDCgEBMDICExQAAbdqChQoKUXCDvoAAAABt2oXDTE5MDUyMzE1NTg1MV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DrDbVDpYJu39p5AAAAAOsNFw0xOTA1MjIxNzQwMzBaMAwwCgYDVR0VBAMKAQEwMgITFAAA6wwz2hElHo+rBQAAAADrDBcNMTkwNTIyMTc0MDMw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f0FrioRgoGh+0YAAAAB/QUXDTE5MDUxNDE0MjU1MVowDDAKBgNVHRUEAwoBATAyAhMUAAH9BMZSavG9K1CIAAAAAf0EFw0xOTA1MTQxNDI1NTBaMAwwCgYDVR0VBAMKAQEwMgITFAAFDGBoz1tUDpLYTgAAAAUMYBcNMTkwNTE0MDYwMzA1WjAMMAoGA1UdFQQDCgEBMDICExQABQxf41ewLgq1jGcAAAAFDF8XDTE5MDUxNDA2MDMwN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QLtKYgpROJTD5IAAAABAu0XDTE5MDYxMTE2NDU1NVowDDAKBgNVHRUEAwoBATAyAhMUAAEC7C0OsyzCxaH3AAAAAQLsFw0xOTA2MTExNjQ1NTR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ET+l/iczy2JcwBAAAAARP6Fw0xOTA2MDUyMTQ0NDRaMAwwCgYDVR0VBAMKAQEwMgITFAABE/kKt1V3BdRGkAAAAAET+RcNMTkwNjA1MjE0NDQ0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PSXAWNZEB+6HqAAAAAA9JcFw0xOTA2MDMxOTM4MjRaMAwwCgYDVR0VBAMKAQEwMgITFAAD0lsNXzjQZBpVfAAAAAPSWx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EvFN2onsAY55eLAAAAAS8UFw0xOTA1MzAyMTUwMjVaMAwwCgYDVR0VBAMKAQEwMgITFAABLxOiEMFH4KjhjAAAAAEvExcNMTkwNTMwMjE1MDI0WjAMMAoGA1UdFQQDCgEBMDICExQABR/Atu+s7Xv7FWgAAAAFH8AXDTE5MDUzMDIwMDc0MVowDDAKBgNVHRUEAwoBATAyAhMUAAUfvzhyCWzYaAy3AAAABR+/Fw0xOTA1MzAyMDA3NDF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APpb3K8+/7VUeAsAAAAA+lsXDTE5MDUyOTE5MzEzN1owDDAKBgNVHRUEAwoBATAyAhMUAAD6Wqpfl9UYTlXOAAAAAPpaFw0xOTA1MjkxOTMxMzd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BYyvibuXurH+G+wAAAAFjKxcNMTkwNzAxMjAyODQ1WjAMMAoGA1UdFQQDCgEBMDICExQAAWMqPrzlhrcFJ+cAAAABYyoXDTE5MDcwMTIwMjg0NV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FKbzPUE1DoB7/5AAAAAUpvBcNMTkwNzE4MTUzMTM5WjAMMAoGA1UdFQQDCgEBMDICExQABSm72T+ZaglOIzsAAAAFKbsXDTE5MDcxODE1MzEzOVowDDAKBgNVHRUEAwoBATAyAhMUAAVh9GgFew6m4s0vAAAABWH0Fw0xOTA3MTgxNTMxMzlaMAwwCgYDVR0VBAMKAQEwMgITFAAFYfPdLM7F5JvjoQAAAAVh8xcNMTkwNzE4MTUzMTM4WjAMMAoGA1UdFQQDCgEBMDICExQAAXdvMZU9t5nHYPwAAAABd28XDTE5MDcxODE1MjkzNFowDDAKBgNVHRUEAwoBATAyAhMUAAF3boWTBNALOB/+AAAAAXduFw0xOTA3MTgxNTI5MzN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BENS6+Q90O6UwSAAAAAEQ1BcNMTkwNzE2MTY0MTU4WjAMMAoGA1UdFQQDCgEBMDICExQAARDT6m8iEdOa8UMAAAABENMXDTE5MDcxNjE2NDE1OFowDDAKBgNVHRUEAwoBATAyAhMUAAHNt5Ulud+FofIIAAAAAc23Fw0xOTA3MTYxNjAzNTRaMAwwCgYDVR0VBAMKAQEwMgITFAABzbYdzFz5qXthwgAAAAHNthcNMTkwNzE2MTYwMzU0WjAMMAoGA1UdFQQDCgEBMDICExQAAOdxr1HJeaCkbLkAAAAA53EXDTE5MDcxNjE1NDQ0NVowDDAKBgNVHRUEAwoBATAyAhMUAADncA+cNVHeNez+AAAAAOdwFw0xOTA3MTYxNTQ0NDV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vGd/wwSoH/GTYAAAAAS8ZxcNMTkwODEyMTcxNDAyWjAMMAoGA1UdFQQDCgEBMDICExQABLxmEFut94zXa5YAAAAEvGYXDTE5MDgxMjE3MTQwMlowDDAKBgNVHRUEAwoBATAyAhMUAAHgX6h3M+wDRS8pAAAAAeBfFw0xOTA4MTIxNTQxMjRaMAwwCgYDVR0VBAMKAQEwMgITFAAB4F5H5ES9rbV5cAAAAAHgXhcNMTkwODEyMTU0MTI0WjAMMAoGA1UdFQQDCgEBMDICExQABHvPK7SZGqz9kCsAAAAEe88XDTE5MDgxMTE3NTQyMVowDDAKBgNVHRUEAwoBATAyAhMUAAR7zmYO/9VwQ6afAAAABHvOFw0xOTA4MTExNzU0MjF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L2r+0yaIDo6lW3AAAAAvavFw0xOTA4MjcyMDIxMDVaMAwwCgYDVR0VBAMKAQEwMgITFAAC9q4iTrG09RNOBwAAAAL2rhcNMTkwODI3MjAyMTA0WjAMMAoGA1UdFQQDCgEBMDICExQABFY1ifdWuvxU+vEAAAAEVjUXDTE5MDgyNzIwMTkxNlowDDAKBgNVHRUEAwoBATAyAhMUAARWNMvqbHsnTvzwAAAABFY0Fw0xOTA4MjcyMDE5MTZaMAwwCgYDVR0VBAMKAQEwMgITFAAA3okqS9rkLjgZbQAAAADeiRcNMTkwODI3MTg0MTM0WjAMMAoGA1UdFQQDCgEBMDICExQAAN6Iw7A3utYwIB4AAAAA3ogXDTE5MDgyNzE4NDEzM1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WubRvTUAz3WLHoAAAABa5sXDTE5MDgyMjE5MDMxNFowDDAKBgNVHRUEAwoBATAyAhMUAAFrmtiBJ/yWY0NjAAAAAWuaFw0xOTA4MjIxOTAzMTR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KH9/wkeFivXRKyAAAAAof3Fw0xOTA4MTkxNTA3MTdaMAwwCgYDVR0VBAMKAQEwMgITFAACh/YT+75J+LYygwAAAAKH9hcNMTkwODE5MTUwNzE3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B8mfzPT5W+fRNbgAAAAHyZxcNMTkwOTAzMTQ1MjI4WjAMMAoGA1UdFQQDCgEBMDICExQAAfJm4aKXGF97gwEAAAAB8mYXDTE5MDkwMzE0NTIyOFowDDAKBgNVHRUEAwoBATAyAhMUAAWanK0oZQlLKMfzAAAABZqcFw0xOTA5MDMxMjA5MzBaMAwwCgYDVR0VBAMKAQEwMgITFAAFmpsWHJWNRzvP3gAAAAWamxcNMTkwOTAzMTIwOTMwWjAMMAoGA1UdFQQDCgEBMDICExQAAOUfq4YrCU/0aRMAAAAA5R8XDTE5MDkwMjIzMTQ1NlowDDAKBgNVHRUEAwoBATAyAhMUAADlHmQhpUP3G18EAAAAAOUeFw0xOTA5MDIyMzE0NTZ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DalaRYRII8/ElrAAAAANqVFw0xOTA5MDIxODQwMDVaMAwwCgYDVR0VBAMKAQEwMgITFAAA2pSlO8+TAvdOJwAAAADalBcNMTkwOTAyMTg0MDA0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BZoUnTKCirOIky4AAAAFmhQXDTE5MDgzMDE0MTU0NFowDDAKBgNVHRUEAwoBATAyAhMUAAWaE5PjnPScXz6dAAAABZoTFw0xOTA4MzAxNDE1NDR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Fl7pWC22jtytAawAAAAWXuhcNMTkwODI5MTY0ODU4WjAMMAoGA1UdFQQDCgEBMDICExQABZe5VbJYoEMKxHUAAAAFl7kXDTE5MDgyOTE2NDg1OFowDDAKBgNVHRUEAwoBATAyAhMUAATDwKsQgbtc8gPBAAAABMPAFw0xOTA4MjkxNTQyMTVaMAwwCgYDVR0VBAMKAQEwMgITFAAEw7/LpJNYTxVOqgAAAATDvxcNMTkwODI5MTU0MjE0WjAMMAoGA1UdFQQDCgEBMDICExQAA4r9CUOoRrZyVf8AAAADiv0XDTE5MDgyOTEzMzQ1MVowDDAKBgNVHRUEAwoBATAyAhMUAAOK/Ph/jzsws0HuAAAAA4r8Fw0xOTA4MjkxMzM0NTF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FNwZuUeE4WIM4xgAAAAU3BhcNMTkwOTE4MTkwOTM2WjAMMAoGA1UdFQQDCgEBMDICExQABTcFpJxDYHTOS8AAAAAFNwUXDTE5MDkxODE5MDkzNV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DifeZBurYA+hEGAAAAAOJ9Fw0xOTA5MTExODEzNDhaMAwwCgYDVR0VBAMKAQEwMgITFAAA4nuHGl4uT8TpcAAAAADiexcNMTkwOTExMTgxMzQ4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Elks8rRnaP60NGAAAAASWSFw0xOTA5MTAyMDA5MzFaMAwwCgYDVR0VBAMKAQEwMgITFAABJZF5P/OEcfjECAAAAAElkRcNMTkwOTEwMjAwOTMx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baCgxXk4Jrt5pgAAAAFtoIXDTE5MDkxMDE4NDMzNVowDDAKBgNVHRUEAwoBATAyAhMUAAW2gXYydbWyNfaEAAAABbaBFw0xOTA5MTAxODQzMzVaMAwwCgYDVR0VBAMKAQEwMgITFAAFtkAFjAjgQSjOlgAAAAW2QBcNMTkwOTEwMTgwNDEwWjAMMAoGA1UdFQQDCgEBMDICExQABbY/koxWLV/GmncAAAAFtj8XDTE5MDkxMDE4MDQxMF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D4b+wHKRAwFJNjAAAAAPhvFw0xOTA5MDkyMDI4NDVaMAwwCgYDVR0VBAMKAQEwMgITFAAA+G470zkw+z2FwgAAAAD4bhcNMTkwOTA5MjAyODQ1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ei7C2XldXgoY/gAAAAB6LsXDTE5MDkwNjIwNTg1NVowDDAKBgNVHRUEAwoBATAyAhMUAAHouhIPpHrNYp/LAAAAAei6Fw0xOTA5MDYyMDU4NTVaMAwwCgYDVR0VBAMKAQEwMgITFAAFrnRORmhlHyi3HQAAAAWudBcNMTkwOTA2MTkxMTA1WjAMMAoGA1UdFQQDCgEBMDICExQABa5zaJgqjBLTecUAAAAFrnMXDTE5MDkwNjE5MTEwNVowDDAKBgNVHRUEAwoBATAyAhMUAAX0kFbIreOJYGH8AAAABfSQFw0xOTA5MjcyMzIxMDlaMAwwCgYDVR0VBAMKAQEwMgITFAAF9I/Mg/tzLvaFnQAAAAX0jxcNMTkwOTI3MjMyMTA5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A37Mb6Gv0iOzseAAAAADfsxcNMTkxMDE1MTkzNTQxWjAMMAoGA1UdFQQDCgEBMDICExQAAN+y313tfJedQ+QAAAAA37IXDTE5MTAxNTE5MzU0MVowDDAKBgNVHRUEAwoBATAyAhMUAAKi+fDYbA9DpmjsAAAAAqL5Fw0xOTEwMTUxODA4NDRaMAwwCgYDVR0VBAMKAQEwMgITFAACovhiXa2Q15P4LgAAAAKi+BcNMTkxMDE1MTgwODQ0WjAMMAoGA1UdFQQDCgEBMDICExQAAODr1SXZHOElorAAAAAA4OsXDTE5MTAxNTE3NDEyMFowDDAKBgNVHRUEAwoBATAyAhMUAADg6gq8dGlXFfhSAAAAAODqFw0xOTEwMTUxNzQxMTl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h5aBjsEu4UGpqkAAAAGHloXDTE5MTAxMTE1MTAwNFowDDAKBgNVHRUEAwoBATAyAhMUAAYeWf+3+6kf5ynLAAAABh5ZFw0xOTEwMTExNTEwMDRaMAwwCgYDVR0VBAMKAQEwMgITFAABP4IncRrijhSnGQAAAAE/ghcNMTkxMDEwMjIwNTM0WjAMMAoGA1UdFQQDCgEBMDICExQAAT+BQF0eSuH0Ha8AAAABP4EXDTE5MTAxMDIyMDUzM1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ZawMa2ee7GfQweAAAABlrAFw0xOTEwMzExNTU0NDdaMAwwCgYDVR0VBAMKAQEwMgITFAAGWr9PWrxjqviGwwAAAAZavxcNMTkxMDMxMTU1NDQ2WjAMMAoGA1UdFQQDCgEBMDICExQABlqQvUuOTauM/p4AAAAGWpAXDTE5MTAzMTE1MzYwNVowDDAKBgNVHRUEAwoBATAyAhMUAAZaj+tFOkxp6uPpAAAABlqPFw0xOTEwMzExNTM2MDR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RSS/eOjzDaSvPEAAAABFJIXDTE5MTEwMTE1NDU1OFowDDAKBgNVHRUEAwoBATAyAhMUAAEUkStLl+T9xL2QAAAAARSRFw0xOTExMDExNTQ1NTd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AOTtw5qwGmYoTpMAAAAA5O0XDTE5MTExODIwNTYzM1owDDAKBgNVHRUEAwoBATAyAhMUAADk7HKrv2R7W6I8AAAAAOTsFw0xOTExMTgyMDU2MzN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Bim0VCd0tyzAOFEAAAAGKbQXDTE5MTIwMzE4MzQzMlowDDAKBgNVHRUEAwoBATAyAhMUAAYpsxltm3WJHbvJAAAABimzFw0xOTEyMDMxODM0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anM0z94l1AogI1AAAABqczFw0xOTExMjYxODUxMjFaMAwwCgYDVR0VBAMKAQEwMgITFAAGpzLgCDEu2kaHxAAAAAanMhcNMTkxMTI2MTg1MTIxWjAMMAoGA1UdFQQDCgEBMDICExQABqap34w7Y4lLWWMAAAAGpqkXDTE5MTEyNjE2MzkwNVowDDAKBgNVHRUEAwoBATAyAhMUAAamqOR0z72/r75QAAAABqaoFw0xOTExMjYxNjM5MDRaMAwwCgYDVR0VBAMKAQEwMgITFAAGpqsx4l4TVtwKYwAAAAamqxcNMTkxMTI2MTYzNjUwWjAMMAoGA1UdFQQDCgEBMDICExQABqaqQMirHAPvTqoAAAAGpqoXDTE5MTEyNjE2MzY1MF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PsH3Ztj2B0z50sAAAAA+wcXDTE5MTIxMzE1MjkwNlowDDAKBgNVHRUEAwoBATAyAhMUAAD7BlZ3+tC4NsVDAAAAAPsGFw0xOTEyMTMxNTI5MDZaMAwwCgYDVR0VBAMKAQEwMgITFAABd/WifwAFQS+oRwAAAAF39RcNMTkxMjEzMTQ1NzUyWjAMMAoGA1UdFQQDCgEBMDICExQAAXf0nOEHW50vp7MAAAABd/QXDTE5MTIxMzE0NTc1MV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G02JveAb/nKAe+QAAAAbTYhcNMTkxMjExMjA0MzA4WjAMMAoGA1UdFQQDCgEBMDICExQABtNhRHrFLbiSjsEAAAAG02EXDTE5MTIxMTIwNDMw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q7z5Kc+dOKuQzIAAAACrvMXDTE5MTIwNDE3MDMwNlowDDAKBgNVHRUEAwoBATAyAhMUAAKu8sU+hfQ7gkALAAAAAq7yFw0xOTEyMDQxNzAzMDV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CLQNB/6QC3qBGYAAAAAItAxcNMTkxMjE5MjAxNTE5WjAMMAoGA1UdFQQDCgEBMDICExQAAi0CZ9h3qt09dZgAAAACLQIXDTE5MTIxOTIwMTUxOVowDDAKBgNVHRUEAwoBATAyAhMUAAPp1lQB/3CSBPTnAAAAA+nWFw0xOTEyMTkxOTI4MjJaMAwwCgYDVR0VBAMKAQEwMgITFAAD6dXgkeXLvl1t3wAAAAPp1RcNMTkxMjE5MTkyODIy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Rz00tYWMXk23HFAAAABHPTFw0yMDAxMDcyMTQyMTBaMAwwCgYDVR0VBAMKAQEwMgITFAAEc9Ldd/AZoU18lgAAAARz0hcNMjAwMTA3MjE0MjEwWjAMMAoGA1UdFQQDCgEBMDICExQABaK+H/zunRK4y+wAAAAFor4XDTIwMDEwNzIxMDk1NVowDDAKBgNVHRUEAwoBATAyAhMUAAWivX6vNHosfeDxAAAABaK9Fw0yMDAxMDcyMTA5NTV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DsA6iLHSrqKBtQAAAAAOwDFw0yMDAxMDMyMTE0MThaMAwwCgYDVR0VBAMKAQEwMgITFAAA7AIN292DcYiGggAAAADsAhcNMjAwMTAzMjExNDE4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A+cFMw2sn/yJitAAAAAD5wRcNMjAwMjA2MTcwOTE0WjAMMAoGA1UdFQQDCgEBMDICExQAAPnAzg7pwRPwrF8AAAAA+cAXDTIwMDIwNjE3MDkx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EIFomCrlAk+cWMgAAAAQgWhcNMjAwMzA0MTg1OTM3WjAMMAoGA1UdFQQDCgEBMDICExQABCBZG2mBHNUViKIAAAAEIFkXDTIwMDMwNDE4NTkzNl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XtWPvDGVMFIFRHAAAABe1YFw0yMDAzMDMxNzA5MjVaMAwwCgYDVR0VBAMKAQEwMgITFAAF7VdBBDICbH3u1AAAAAXtVxcNMjAwMzAzMTcwOTI1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iam9hh/flFLyUAAAAD+JoXDTIwMDIyMDE0NDM1OFowDDAKBgNVHRUEAwoBATAyAhMUAAP4mQKUTimyMK7gAAAAA/iZFw0yMDAyMjAxNDQzNTdaMAwwCgYDVR0VBAMKAQEwMgITFAAB581DXBxPQkcmUwAAAAHnzRcNMjAwMjE5MjE1MDQyWjAMMAoGA1UdFQQDCgEBMDICExQAAefM5bUhBqylYzUAAAAB58wXDTIwMDIxOTIxNTA0MVowDDAKBgNVHRUEAwoBATAyAhMUAAMv4YyWw/JJl+f/AAAAAy/hFw0yMDAyMTkxNzUyMDBaMAwwCgYDVR0VBAMKAQEwMgITFAADL+Bk78ei3WvSEQAAAAMv4BcNMjAwMjE5MTc1MTU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AQaZWgToS31zifIAAAABBpkXDTIwMDMxOTE2MTAzOFowDDAKBgNVHRUEAwoBATAyAhMUAAEGmCOfiMaFbeRjAAAAAQaYFw0yMDAzMTkxNjEwMzhaMAwwCgYDVR0VBAMKAQEwMgITFAAFFTae7g3FeQolTAAAAAUVNhcNMjAwMzE5MTUyNTEyWjAMMAoGA1UdFQQDCgEBMDICExQABRU1JXzSjLSiLOoAAAAFFTUXDTIwMDMxOTE1MjUxMl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EHM+6JVR3M1LsOAAAAAQczFw0yMDA0MjExNjI2NTdaMAwwCgYDVR0VBAMKAQEwMgITFAABBzKpIq4bcNPvIQAAAAEHMhcNMjAwNDIxMTYyNjU2WjAMMAoGA1UdFQQDCgEBMDICExQAAQMfZIAgqj/5VJoAAAABAx8XDTIwMDQyMDE5MDcyMlowDDAKBgNVHRUEAwoBATAyAhMUAAEDHnpi8F5RsVH6AAAAAQMeFw0yMDA0MjAxOTA3MjJ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RKEYnhuwJ543l8AAAABEoQXDTIwMDUxNDIwMTg1NFowDDAKBgNVHRUEAwoBATAyAhMUAAESg+d0Ph5SiOSrAAAAARKDFw0yMDA1MTQyMDE4NTN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PUiP7vxXOpdy+QAAAAA9SIFw0yMDA2MDMyMTE2MTRaMAwwCgYDVR0VBAMKAQEwMgITFAAD1IdU5ZDkFlk+pwAAAAPUhxcNMjAwNjAzMjExNjE0WjAMMAoGA1UdFQQDCgEBMDICExQAA70XuAUQzg5ShYEAAAADvRcXDTIwMDYwMzIwNDY0NFowDDAKBgNVHRUEAwoBATAyAhMUAAO9Fh78YRlXDVjEAAAAA70WFw0yMDA2MDMyMDQ2ND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FEVxHXEBF1Y+MCgAAAAURXBcNMjAwNzAzMjAyNTQyWjAMMAoGA1UdFQQDCgEBMDICExQABRFbH8TfSkE7wT8AAAAFEVsXDTIwMDcwMzIwMjU0MlowDDAKBgNVHRUEAwoBATAyAhMUAAFNgPVFHgPhNcm0AAAAAU2AFw0yMDA3MDMyMDIxMDlaMAwwCgYDVR0VBAMKAQEwMgITFAABTX/9zGMO0HVh/AAAAAFNfxcNMjAwNzAzMjAyMTA5WjAMMAoGA1UdFQQDCgEBMDICExQAAOQZ6ms3RhUAsYcAAAAA5BkXDTIwMDcwMzE5MTMzN1owDDAKBgNVHRUEAwoBATAyAhMUAADkGKGKxYI4zRuSAAAAAOQYFw0yMDA3MDMxOTEzMzd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IlEcXcGD4I2E2oAAAAAiURFw0yMDA2MjMxNjI1MTRaMAwwCgYDVR0VBAMKAQEwMgITFAACJRC1Q6p+44OYHwAAAAIlEBcNMjAwNjIzMTYyNTE0WjAMMAoGA1UdFQQDCgEBMDICExQAAn9x2FGYHyLnn/cAAAACf3EXDTIwMDYyMzE2MDk1MlowDDAKBgNVHRUEAwoBATAyAhMUAAJ/cPX1jVbjakQAAAAAAn9wFw0yMDA2MjMxNjA5NTF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BIT5kCFfVlf0IqQAAAAEhPkXDTIwMDcwNzE5NTAzMlowDDAKBgNVHRUEAwoBATAyAhMUAASE+Hn9ihWK5PXbAAAABIT4Fw0yMDA3MDcxOTUwMzJaMAwwCgYDVR0VBAMKAQEwMgITFAAEf8tx12qivlJy7gAAAAR/yxcNMjAwNzA3MTkzNjA3WjAMMAoGA1UdFQQDCgEBMDICExQABH/KiedodjoX45kAAAAEf8oXDTIwMDcwNzE5MzYwN1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A9q1q3d9O4qWs1AAAAAD2rRcNMjAwNzMwMTYyODE0WjAMMAoGA1UdFQQDCgEBMDICExQAAPasO449Ha0VvNsAAAAA9qwXDTIwMDczMDE2Mjgx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PyboTSKbnWfhQsAAAAA/JsXDTIwMDczMTE3NTEzNlowDDAKBgNVHRUEAwoBATAyAhMUAAD8mvW9gUp/htcpAAAAAPyaFw0yMDA3MzExNzUxMzZ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SqoHsI+Rg8pJ+wAAAABKqgXDTIwMDczMTIzMjk0NFowDDAKBgNVHRUEAwoBATAyAhMUAAEqp+64ZgofdKPWAAAAASqnFw0yMDA3MzEyMzI5NDNaMAwwCgYDVR0VBAMKAQEwMgITFAABGgpIJ09Rd+6vewAAAAEaChcNMjAwNzMxMjMyODI1WjAMMAoGA1UdFQQDCgEBMDICExQAARoJyUHmMGcpb+wAAAABGgkXDTIwMDczMTIzMjgyNV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EZbguyv1vR47f1AAAAARluFw0yMDA4MDEwNTM4MzlaMAwwCgYDVR0VBAMKAQEwMgITFAABGW1ibkd9gwvrtAAAAAEZbRcNMjAwODAxMDUzODM5WjAMMAoGA1UdFQQDCgEBMDICExQAAPFPWFtilBW1RnYAAAAA8U8XDTIwMDgwMTA1MzgyOFowDDAKBgNVHRUEAwoBATAyAhMUAADxTubPy4hnmHD7AAAAAPFOFw0yMDA4MDEwNTM4Mjh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QlikmLTdv72IPcAAAABCWKFw0yMDA4MDEwNDEwMDlaMAwwCgYDVR0VBAMKAQEwMgITFAAEJYl/UPmgQdhjjwAAAAQliRcNMjAwODAxMDQxMDA4WjAMMAoGA1UdFQQDCgEBMDICExQABkpiorPiyua4A7sAAAAGSmIXDTIwMDgwMTA0MDkyMlowDDAKBgNVHRUEAwoBATAyAhMUAAZKYStKaWB4wLh5AAAABkphFw0yMDA4MDEwNDA5MjJaMAwwCgYDVR0VBAMKAQEwMgITFAAGqe9NOPPq1IfQdQAAAAap7xcNMjAwODAxMDQwODU4WjAMMAoGA1UdFQQDCgEBMDICExQABqnuLhwGQbn5T7cAAAAGqe4XDTIwMDgwMTA0MDg1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A4eu4uhKdDDqV0wAAAADh6xcNMjAwODAxMDMxNjQ3WjAMMAoGA1UdFQQDCgEBMDICExQAAOHqQWYT/oj1lpYAAAAA4eoXDTIwMDgwMTAzMTY0N1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EqR3XBsvhyavLaQAAAASpHRcNMjAwODE4MjEwNjEzWjAMMAoGA1UdFQQDCgEBMDICExQABKkcEpI6qZLU+lMAAAAEqRwXDTIwMDgxODIxMDYxM1owDDAKBgNVHRUEAwoBATAyAhMUAANeKRL+MSLoCtiMAAAAA14pFw0yMDA4MTgxODU5NTFaMAwwCgYDVR0VBAMKAQEwMgITFAADXig0gwCKGdEpZAAAAANeKBcNMjAwODE4MTg1OTUw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</xd:EncapsulatedCRLValue>
              <xd:EncapsulatedCRLValue>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</xd:EncapsulatedCRLValue>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9zqj1FCrdjqNBBFG8uLZBIV4mCtljuFVrQTtVvNNUCBArtchAYDzIwMjAxMjI0MTcwOTI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295</Value>
      <Value>426</Value>
      <Value>3</Value>
      <Value>1</Value>
    </TaxCatchAll>
    <OtraEntidadExterna xmlns="b875e23b-67d9-4b2e-bdec-edacbf90b326" xsi:nil="true"/>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i:0#.w|pdc-atlantida\moralesbo</DisplayName>
        <AccountId>297</AccountId>
        <AccountType/>
      </UserInfo>
      <UserInfo>
        <DisplayName>i:0#.w|pdc-atlantida\sanchocc</DisplayName>
        <AccountId>1728</AccountId>
        <AccountType/>
      </UserInfo>
      <UserInfo>
        <DisplayName>i:0#.w|pdc-atlantida\hernandezam</DisplayName>
        <AccountId>307</AccountId>
        <AccountType/>
      </UserInfo>
      <UserInfo>
        <DisplayName>i:0#.w|pdc-atlantida\arriolaca</DisplayName>
        <AccountId>1825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por favor copiar a los Directores Generales de Supervisión</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Baja</TermName>
          <TermId xmlns="http://schemas.microsoft.com/office/infopath/2007/PartnerControls">7bc4a4d2-5c1f-4c95-86ec-7fab8db06268</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2020-12-24T06:00:00+00:00</FechaDocumento>
    <RemitenteOriginal xmlns="b875e23b-67d9-4b2e-bdec-edacbf90b326">Área Riesgo Global</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Valor en Riesgo VeR aplicación del codigo para envio diciembre</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0EA12465-E0A6-497E-B98E-33C650380E5C}"/>
</file>

<file path=customXml/itemProps2.xml><?xml version="1.0" encoding="utf-8"?>
<ds:datastoreItem xmlns:ds="http://schemas.openxmlformats.org/officeDocument/2006/customXml" ds:itemID="{39CE655A-D67E-41AF-A1F4-9E70B841538C}"/>
</file>

<file path=customXml/itemProps3.xml><?xml version="1.0" encoding="utf-8"?>
<ds:datastoreItem xmlns:ds="http://schemas.openxmlformats.org/officeDocument/2006/customXml" ds:itemID="{DDCDB04F-B169-4D36-BBD4-5D08C2773FE1}">
  <ds:schemaRefs>
    <ds:schemaRef ds:uri="Microsoft.SharePoint.Taxonomy.ContentTypeSync"/>
  </ds:schemaRefs>
</ds:datastoreItem>
</file>

<file path=customXml/itemProps4.xml><?xml version="1.0" encoding="utf-8"?>
<ds:datastoreItem xmlns:ds="http://schemas.openxmlformats.org/officeDocument/2006/customXml" ds:itemID="{70608A5B-D06E-4E15-BA0B-5F031948C691}"/>
</file>

<file path=customXml/itemProps5.xml><?xml version="1.0" encoding="utf-8"?>
<ds:datastoreItem xmlns:ds="http://schemas.openxmlformats.org/officeDocument/2006/customXml" ds:itemID="{85F070F1-CBA5-4EBC-88CB-2D58CB995832}">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b875e23b-67d9-4b2e-bdec-edacbf90b326"/>
    <ds:schemaRef ds:uri="http://purl.org/dc/terms/"/>
  </ds:schemaRefs>
</ds:datastoreItem>
</file>

<file path=customXml/itemProps6.xml><?xml version="1.0" encoding="utf-8"?>
<ds:datastoreItem xmlns:ds="http://schemas.openxmlformats.org/officeDocument/2006/customXml" ds:itemID="{93FF0357-F5B3-4BC8-A040-E7ABEF6619F2}"/>
</file>

<file path=docProps/app.xml><?xml version="1.0" encoding="utf-8"?>
<Properties xmlns="http://schemas.openxmlformats.org/officeDocument/2006/extended-properties" xmlns:vt="http://schemas.openxmlformats.org/officeDocument/2006/docPropsVTypes">
  <Template>plantillas-SGF-RGL-13-E</Template>
  <TotalTime>69</TotalTime>
  <Pages>2</Pages>
  <Words>391</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BERROCAL OSCAR MARIO</dc:creator>
  <cp:keywords/>
  <dc:description/>
  <cp:lastModifiedBy>MORALES BERROCAL OSCAR MARIO</cp:lastModifiedBy>
  <cp:revision>3</cp:revision>
  <dcterms:created xsi:type="dcterms:W3CDTF">2020-12-24T04:06:00Z</dcterms:created>
  <dcterms:modified xsi:type="dcterms:W3CDTF">2020-12-24T05:25:00Z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295;#Baja|7bc4a4d2-5c1f-4c95-86ec-7fab8db06268</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2" name="Order">
    <vt:r8>23100</vt:r8>
  </property>
  <property fmtid="{D5CDD505-2E9C-101B-9397-08002B2CF9AE}" pid="14" name="lb0b7da792b243d9bfa96ad7487ad734">
    <vt:lpwstr>Público|99c2402f-8ec3-4ca8-8024-be52e4e7f629</vt:lpwstr>
  </property>
  <property fmtid="{D5CDD505-2E9C-101B-9397-08002B2CF9AE}" pid="15" name="_dlc_policyId">
    <vt:lpwstr>0x010100E97154E09FCE6A4E8EAEBD5C54DD1AE4|-1695030217</vt:lpwstr>
  </property>
  <property fmtid="{D5CDD505-2E9C-101B-9397-08002B2CF9AE}" pid="1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7" name="WorkflowChangePath">
    <vt:lpwstr>dc9be4ca-c6c9-41a3-8f1b-604965ed1693,4;7dedacbb-5c77-4a35-8847-40abd1245d4d,7;</vt:lpwstr>
  </property>
</Properties>
</file>