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44E7E" w:rsidR="00744E7E" w:rsidP="00744E7E" w:rsidRDefault="00CC10C3" w14:paraId="687E06AF" w14:textId="1705F8FA">
      <w:pPr>
        <w:spacing w:line="240" w:lineRule="auto"/>
        <w:jc w:val="center"/>
        <w:rPr>
          <w:b/>
          <w:sz w:val="24"/>
          <w:lang w:val="es-CR"/>
        </w:rPr>
      </w:pPr>
      <w:r w:rsidRPr="00744E7E">
        <w:rPr>
          <w:b/>
          <w:sz w:val="24"/>
          <w:lang w:val="es-CR"/>
        </w:rPr>
        <w:t>CIRCULAR EXTERNA</w:t>
      </w:r>
    </w:p>
    <w:p w:rsidRPr="00744E7E" w:rsidR="006972C9" w:rsidP="00CC10C3" w:rsidRDefault="00CC10C3" w14:paraId="3273FBE2" w14:textId="77777777">
      <w:pPr>
        <w:pStyle w:val="Texto"/>
        <w:spacing w:before="0" w:after="0" w:line="240" w:lineRule="auto"/>
        <w:jc w:val="center"/>
        <w:rPr>
          <w:sz w:val="24"/>
        </w:rPr>
      </w:pPr>
      <w:r w:rsidRPr="00744E7E">
        <w:rPr>
          <w:sz w:val="24"/>
        </w:rPr>
        <w:t>23 de diciembre del 2020</w:t>
      </w:r>
    </w:p>
    <w:p w:rsidRPr="00744E7E" w:rsidR="006972C9" w:rsidP="000068F2" w:rsidRDefault="00744E7E" w14:paraId="6A9055CB" w14:textId="04C92003">
      <w:pPr>
        <w:tabs>
          <w:tab w:val="left" w:pos="2843"/>
        </w:tabs>
        <w:spacing w:line="240" w:lineRule="auto"/>
        <w:jc w:val="center"/>
        <w:rPr>
          <w:sz w:val="24"/>
        </w:rPr>
      </w:pPr>
      <w:sdt>
        <w:sdtPr>
          <w:rPr>
            <w:sz w:val="24"/>
          </w:rPr>
          <w:alias w:val="Consecutivo"/>
          <w:tag w:val="Consecutivo"/>
          <w:id w:val="2052717023"/>
          <w:placeholder>
            <w:docPart w:val="3F9072890EFB47F48E445F7B498CD8FE"/>
          </w:placeholder>
          <w:text/>
        </w:sdtPr>
        <w:sdtEndPr/>
        <w:sdtContent>
          <w:r>
            <w:t>SGF-4425-2020</w:t>
          </w:r>
        </w:sdtContent>
      </w:sdt>
      <w:r w:rsidRPr="00744E7E" w:rsidR="000068F2">
        <w:rPr>
          <w:sz w:val="24"/>
        </w:rPr>
        <w:t>-</w:t>
      </w:r>
      <w:sdt>
        <w:sdtPr>
          <w:rPr>
            <w:sz w:val="24"/>
          </w:rPr>
          <w:alias w:val="Confidencialidad"/>
          <w:tag w:val="Confidencialidad"/>
          <w:id w:val="1447896894"/>
          <w:placeholder>
            <w:docPart w:val="3E0F6296B0D84CC88C0E35B1FB099837"/>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744E7E" w:rsidR="00CC10C3">
            <w:rPr>
              <w:sz w:val="24"/>
            </w:rPr>
            <w:t>SGF-PUBLICO</w:t>
          </w:r>
        </w:sdtContent>
      </w:sdt>
    </w:p>
    <w:p w:rsidRPr="00744E7E" w:rsidR="006972C9" w:rsidP="006972C9" w:rsidRDefault="006972C9" w14:paraId="3E3835DF" w14:textId="0EC3A8C9">
      <w:pPr>
        <w:tabs>
          <w:tab w:val="left" w:pos="2843"/>
        </w:tabs>
        <w:spacing w:line="240" w:lineRule="auto"/>
        <w:rPr>
          <w:sz w:val="24"/>
        </w:rPr>
      </w:pPr>
    </w:p>
    <w:p w:rsidRPr="00744E7E" w:rsidR="00CC10C3" w:rsidP="00CC10C3" w:rsidRDefault="00CC10C3" w14:paraId="0D777FC9" w14:textId="77777777">
      <w:pPr>
        <w:pStyle w:val="Texto"/>
        <w:spacing w:before="0" w:after="0" w:line="240" w:lineRule="auto"/>
        <w:rPr>
          <w:b/>
          <w:bCs/>
          <w:sz w:val="24"/>
        </w:rPr>
      </w:pPr>
      <w:r w:rsidRPr="00744E7E">
        <w:rPr>
          <w:b/>
          <w:bCs/>
          <w:sz w:val="24"/>
        </w:rPr>
        <w:t>Dirigida a:</w:t>
      </w:r>
    </w:p>
    <w:p w:rsidRPr="00744E7E" w:rsidR="00CC10C3" w:rsidP="00CC10C3" w:rsidRDefault="00CC10C3" w14:paraId="3C6DF858" w14:textId="77777777">
      <w:pPr>
        <w:pStyle w:val="Texto"/>
        <w:spacing w:before="0" w:after="0" w:line="240" w:lineRule="auto"/>
        <w:rPr>
          <w:sz w:val="24"/>
        </w:rPr>
      </w:pPr>
    </w:p>
    <w:p w:rsidRPr="00744E7E" w:rsidR="00744E7E" w:rsidP="00744E7E" w:rsidRDefault="00744E7E" w14:paraId="36DD13FB" w14:textId="77777777">
      <w:pPr>
        <w:widowControl w:val="0"/>
        <w:numPr>
          <w:ilvl w:val="0"/>
          <w:numId w:val="3"/>
        </w:numPr>
        <w:spacing w:after="200" w:line="240" w:lineRule="auto"/>
        <w:ind w:right="86"/>
        <w:contextualSpacing/>
        <w:rPr>
          <w:b/>
          <w:sz w:val="24"/>
          <w:lang w:val="es-CR" w:eastAsia="es-ES"/>
        </w:rPr>
      </w:pPr>
      <w:r w:rsidRPr="00744E7E">
        <w:rPr>
          <w:b/>
          <w:sz w:val="24"/>
          <w:lang w:val="es-CR" w:eastAsia="es-ES"/>
        </w:rPr>
        <w:t>Bancos Comerciales del Estado</w:t>
      </w:r>
    </w:p>
    <w:p w:rsidRPr="00744E7E" w:rsidR="00744E7E" w:rsidP="00744E7E" w:rsidRDefault="00744E7E" w14:paraId="5A546823" w14:textId="77777777">
      <w:pPr>
        <w:widowControl w:val="0"/>
        <w:numPr>
          <w:ilvl w:val="0"/>
          <w:numId w:val="3"/>
        </w:numPr>
        <w:spacing w:after="200" w:line="240" w:lineRule="auto"/>
        <w:ind w:right="86"/>
        <w:contextualSpacing/>
        <w:rPr>
          <w:b/>
          <w:sz w:val="24"/>
          <w:lang w:val="es-CR" w:eastAsia="es-ES"/>
        </w:rPr>
      </w:pPr>
      <w:r w:rsidRPr="00744E7E">
        <w:rPr>
          <w:b/>
          <w:sz w:val="24"/>
          <w:lang w:val="es-CR" w:eastAsia="es-ES"/>
        </w:rPr>
        <w:t>Bancos Creados por Leyes Especiales</w:t>
      </w:r>
    </w:p>
    <w:p w:rsidRPr="00744E7E" w:rsidR="00744E7E" w:rsidP="00744E7E" w:rsidRDefault="00744E7E" w14:paraId="732BEC64" w14:textId="77777777">
      <w:pPr>
        <w:widowControl w:val="0"/>
        <w:numPr>
          <w:ilvl w:val="0"/>
          <w:numId w:val="3"/>
        </w:numPr>
        <w:spacing w:after="200" w:line="240" w:lineRule="auto"/>
        <w:ind w:right="86"/>
        <w:contextualSpacing/>
        <w:rPr>
          <w:b/>
          <w:sz w:val="24"/>
          <w:lang w:val="es-CR" w:eastAsia="es-ES"/>
        </w:rPr>
      </w:pPr>
      <w:r w:rsidRPr="00744E7E">
        <w:rPr>
          <w:b/>
          <w:sz w:val="24"/>
          <w:lang w:val="es-CR" w:eastAsia="es-ES"/>
        </w:rPr>
        <w:t>Bancos Privados</w:t>
      </w:r>
    </w:p>
    <w:p w:rsidRPr="00744E7E" w:rsidR="00744E7E" w:rsidP="00744E7E" w:rsidRDefault="00744E7E" w14:paraId="7718A4D2" w14:textId="77777777">
      <w:pPr>
        <w:widowControl w:val="0"/>
        <w:numPr>
          <w:ilvl w:val="0"/>
          <w:numId w:val="3"/>
        </w:numPr>
        <w:spacing w:after="200" w:line="240" w:lineRule="auto"/>
        <w:ind w:right="86"/>
        <w:contextualSpacing/>
        <w:rPr>
          <w:b/>
          <w:sz w:val="24"/>
          <w:lang w:val="es-CR" w:eastAsia="es-ES"/>
        </w:rPr>
      </w:pPr>
      <w:r w:rsidRPr="00744E7E">
        <w:rPr>
          <w:b/>
          <w:sz w:val="24"/>
          <w:lang w:val="es-CR" w:eastAsia="es-ES"/>
        </w:rPr>
        <w:t>Empresas Financieras no Bancarias</w:t>
      </w:r>
    </w:p>
    <w:p w:rsidRPr="00744E7E" w:rsidR="00744E7E" w:rsidP="00744E7E" w:rsidRDefault="00744E7E" w14:paraId="07780D18" w14:textId="77777777">
      <w:pPr>
        <w:widowControl w:val="0"/>
        <w:numPr>
          <w:ilvl w:val="0"/>
          <w:numId w:val="3"/>
        </w:numPr>
        <w:spacing w:after="200" w:line="240" w:lineRule="auto"/>
        <w:ind w:right="86"/>
        <w:contextualSpacing/>
        <w:rPr>
          <w:b/>
          <w:sz w:val="24"/>
          <w:lang w:val="es-CR" w:eastAsia="es-ES"/>
        </w:rPr>
      </w:pPr>
      <w:r w:rsidRPr="00744E7E">
        <w:rPr>
          <w:b/>
          <w:sz w:val="24"/>
          <w:lang w:val="es-CR" w:eastAsia="es-ES"/>
        </w:rPr>
        <w:t>Otras Entidades Financieras</w:t>
      </w:r>
    </w:p>
    <w:p w:rsidRPr="00744E7E" w:rsidR="00744E7E" w:rsidP="00744E7E" w:rsidRDefault="00744E7E" w14:paraId="239B0E7D" w14:textId="77777777">
      <w:pPr>
        <w:widowControl w:val="0"/>
        <w:numPr>
          <w:ilvl w:val="0"/>
          <w:numId w:val="3"/>
        </w:numPr>
        <w:spacing w:after="200" w:line="240" w:lineRule="auto"/>
        <w:ind w:right="86"/>
        <w:contextualSpacing/>
        <w:rPr>
          <w:b/>
          <w:sz w:val="24"/>
          <w:lang w:val="es-CR" w:eastAsia="es-ES"/>
        </w:rPr>
      </w:pPr>
      <w:r w:rsidRPr="00744E7E">
        <w:rPr>
          <w:b/>
          <w:sz w:val="24"/>
          <w:lang w:val="es-CR" w:eastAsia="es-ES"/>
        </w:rPr>
        <w:t>Organizaciones Cooperativas de Ahorro y Crédito</w:t>
      </w:r>
    </w:p>
    <w:p w:rsidRPr="00744E7E" w:rsidR="00744E7E" w:rsidP="00744E7E" w:rsidRDefault="00744E7E" w14:paraId="0E8790CE" w14:textId="77777777">
      <w:pPr>
        <w:widowControl w:val="0"/>
        <w:numPr>
          <w:ilvl w:val="0"/>
          <w:numId w:val="3"/>
        </w:numPr>
        <w:spacing w:after="200" w:line="240" w:lineRule="auto"/>
        <w:ind w:right="86"/>
        <w:contextualSpacing/>
        <w:rPr>
          <w:b/>
          <w:sz w:val="24"/>
          <w:lang w:val="es-CR" w:eastAsia="es-ES"/>
        </w:rPr>
      </w:pPr>
      <w:r w:rsidRPr="00744E7E">
        <w:rPr>
          <w:b/>
          <w:sz w:val="24"/>
          <w:lang w:val="es-CR" w:eastAsia="es-ES"/>
        </w:rPr>
        <w:t>Entidades Autorizadas del Sistema Financiera Nacional para la Vivienda</w:t>
      </w:r>
    </w:p>
    <w:p w:rsidRPr="00744E7E" w:rsidR="00CC10C3" w:rsidP="00744E7E" w:rsidRDefault="00744E7E" w14:paraId="071FCC8F" w14:textId="246A5924">
      <w:pPr>
        <w:widowControl w:val="0"/>
        <w:numPr>
          <w:ilvl w:val="0"/>
          <w:numId w:val="3"/>
        </w:numPr>
        <w:spacing w:after="200" w:line="240" w:lineRule="auto"/>
        <w:ind w:right="86"/>
        <w:contextualSpacing/>
        <w:rPr>
          <w:b/>
          <w:sz w:val="24"/>
          <w:lang w:val="es-CR" w:eastAsia="es-ES"/>
        </w:rPr>
      </w:pPr>
      <w:r w:rsidRPr="00744E7E">
        <w:rPr>
          <w:b/>
          <w:sz w:val="24"/>
          <w:lang w:val="es-CR" w:eastAsia="es-ES"/>
        </w:rPr>
        <w:t>Grupos y Conglomerados Financieros</w:t>
      </w:r>
    </w:p>
    <w:p w:rsidRPr="00744E7E" w:rsidR="00CC10C3" w:rsidP="00744E7E" w:rsidRDefault="00744E7E" w14:paraId="69F72DC3" w14:textId="2F342F24">
      <w:pPr>
        <w:widowControl w:val="0"/>
        <w:numPr>
          <w:ilvl w:val="0"/>
          <w:numId w:val="3"/>
        </w:numPr>
        <w:spacing w:after="200" w:line="240" w:lineRule="auto"/>
        <w:ind w:right="86"/>
        <w:contextualSpacing/>
        <w:rPr>
          <w:b/>
          <w:sz w:val="24"/>
          <w:lang w:val="es-CR" w:eastAsia="es-ES"/>
        </w:rPr>
      </w:pPr>
      <w:r w:rsidRPr="00744E7E">
        <w:rPr>
          <w:b/>
          <w:sz w:val="24"/>
          <w:lang w:val="es-CR" w:eastAsia="es-ES"/>
        </w:rPr>
        <w:t>Personas Inscritas al Tenor del Artículo 15 de la Ley 8204 “Ley Sobre Estupefacientes, Sustancias Psicotrópicas, Drogas De Uso No Autorizado, Actividades Conexas, Legitimación De Capitales Y Financiamiento Al Terrorismo”</w:t>
      </w:r>
    </w:p>
    <w:p w:rsidRPr="00744E7E" w:rsidR="00CC10C3" w:rsidP="00744E7E" w:rsidRDefault="00744E7E" w14:paraId="4AA38B4C" w14:textId="6A598CE9">
      <w:pPr>
        <w:widowControl w:val="0"/>
        <w:numPr>
          <w:ilvl w:val="0"/>
          <w:numId w:val="3"/>
        </w:numPr>
        <w:spacing w:after="200" w:line="240" w:lineRule="auto"/>
        <w:ind w:right="86"/>
        <w:contextualSpacing/>
        <w:rPr>
          <w:b/>
          <w:sz w:val="24"/>
          <w:lang w:val="es-CR" w:eastAsia="es-ES"/>
        </w:rPr>
      </w:pPr>
      <w:r w:rsidRPr="00744E7E">
        <w:rPr>
          <w:b/>
          <w:sz w:val="24"/>
          <w:lang w:val="es-CR" w:eastAsia="es-ES"/>
        </w:rPr>
        <w:t>Operadores Del Sistema De Banca Para El Desarrollo (</w:t>
      </w:r>
      <w:proofErr w:type="spellStart"/>
      <w:r w:rsidRPr="00744E7E">
        <w:rPr>
          <w:b/>
          <w:sz w:val="24"/>
          <w:lang w:val="es-CR" w:eastAsia="es-ES"/>
        </w:rPr>
        <w:t>Sbd</w:t>
      </w:r>
      <w:proofErr w:type="spellEnd"/>
      <w:r w:rsidRPr="00744E7E">
        <w:rPr>
          <w:b/>
          <w:sz w:val="24"/>
          <w:lang w:val="es-CR" w:eastAsia="es-ES"/>
        </w:rPr>
        <w:t>)</w:t>
      </w:r>
    </w:p>
    <w:p w:rsidRPr="00744E7E" w:rsidR="00CC10C3" w:rsidP="00CC10C3" w:rsidRDefault="00CC10C3" w14:paraId="7F23CD4E" w14:textId="77777777">
      <w:pPr>
        <w:pStyle w:val="Texto"/>
        <w:spacing w:before="0" w:after="0" w:line="240" w:lineRule="auto"/>
        <w:rPr>
          <w:sz w:val="24"/>
        </w:rPr>
      </w:pPr>
    </w:p>
    <w:p w:rsidRPr="00744E7E" w:rsidR="00CC10C3" w:rsidP="00CC10C3" w:rsidRDefault="00CC10C3" w14:paraId="1B881C5A" w14:textId="77777777">
      <w:pPr>
        <w:pStyle w:val="Texto"/>
        <w:spacing w:before="0" w:after="0" w:line="240" w:lineRule="auto"/>
        <w:ind w:left="993" w:hanging="993"/>
        <w:rPr>
          <w:sz w:val="24"/>
        </w:rPr>
      </w:pPr>
      <w:r w:rsidRPr="00744E7E">
        <w:rPr>
          <w:b/>
          <w:bCs/>
          <w:sz w:val="24"/>
        </w:rPr>
        <w:t>Asunto:</w:t>
      </w:r>
      <w:r w:rsidRPr="00744E7E">
        <w:rPr>
          <w:sz w:val="24"/>
        </w:rPr>
        <w:tab/>
        <w:t>Recordatorio sobre obligación de velar por que la información que cada entidad debe incluir en el Sistema de Roles se mantenga actualizada</w:t>
      </w:r>
    </w:p>
    <w:p w:rsidRPr="00744E7E" w:rsidR="00CC10C3" w:rsidP="00CC10C3" w:rsidRDefault="00CC10C3" w14:paraId="4FB47BA4" w14:textId="77777777">
      <w:pPr>
        <w:pStyle w:val="Texto"/>
        <w:spacing w:before="0" w:after="0" w:line="240" w:lineRule="auto"/>
        <w:rPr>
          <w:sz w:val="24"/>
        </w:rPr>
      </w:pPr>
    </w:p>
    <w:p w:rsidRPr="00744E7E" w:rsidR="00CC10C3" w:rsidP="00CC10C3" w:rsidRDefault="00744E7E" w14:paraId="59F81F57" w14:textId="0926A595">
      <w:pPr>
        <w:pStyle w:val="Texto"/>
        <w:spacing w:before="0" w:after="0" w:line="240" w:lineRule="auto"/>
        <w:rPr>
          <w:sz w:val="24"/>
        </w:rPr>
      </w:pPr>
      <w:r>
        <w:rPr>
          <w:sz w:val="24"/>
        </w:rPr>
        <w:t>El</w:t>
      </w:r>
      <w:r w:rsidRPr="00744E7E" w:rsidR="00CC10C3">
        <w:rPr>
          <w:sz w:val="24"/>
        </w:rPr>
        <w:t xml:space="preserve"> </w:t>
      </w:r>
      <w:r>
        <w:rPr>
          <w:sz w:val="24"/>
        </w:rPr>
        <w:t>I</w:t>
      </w:r>
      <w:r w:rsidRPr="00744E7E" w:rsidR="00CC10C3">
        <w:rPr>
          <w:sz w:val="24"/>
        </w:rPr>
        <w:t>ntenden</w:t>
      </w:r>
      <w:r>
        <w:rPr>
          <w:sz w:val="24"/>
        </w:rPr>
        <w:t xml:space="preserve">te </w:t>
      </w:r>
      <w:r w:rsidRPr="00744E7E" w:rsidR="00CC10C3">
        <w:rPr>
          <w:sz w:val="24"/>
        </w:rPr>
        <w:t>General,</w:t>
      </w:r>
    </w:p>
    <w:p w:rsidRPr="00744E7E" w:rsidR="00CC10C3" w:rsidP="00CC10C3" w:rsidRDefault="00CC10C3" w14:paraId="1ED72180" w14:textId="77777777">
      <w:pPr>
        <w:pStyle w:val="Texto"/>
        <w:spacing w:before="0" w:after="0" w:line="240" w:lineRule="auto"/>
        <w:rPr>
          <w:sz w:val="24"/>
        </w:rPr>
      </w:pPr>
    </w:p>
    <w:p w:rsidRPr="00744E7E" w:rsidR="00CC10C3" w:rsidP="00CC10C3" w:rsidRDefault="00CC10C3" w14:paraId="3E2CFD9F" w14:textId="77777777">
      <w:pPr>
        <w:pStyle w:val="Texto"/>
        <w:spacing w:before="0" w:after="0" w:line="240" w:lineRule="auto"/>
        <w:rPr>
          <w:b/>
          <w:bCs/>
          <w:sz w:val="24"/>
        </w:rPr>
      </w:pPr>
      <w:r w:rsidRPr="00744E7E">
        <w:rPr>
          <w:b/>
          <w:bCs/>
          <w:sz w:val="24"/>
        </w:rPr>
        <w:t>Considerando que:</w:t>
      </w:r>
    </w:p>
    <w:p w:rsidRPr="00744E7E" w:rsidR="00CC10C3" w:rsidP="00CC10C3" w:rsidRDefault="00CC10C3" w14:paraId="5F0A9999" w14:textId="77777777">
      <w:pPr>
        <w:pStyle w:val="Texto"/>
        <w:spacing w:before="0" w:after="0" w:line="240" w:lineRule="auto"/>
        <w:rPr>
          <w:sz w:val="24"/>
        </w:rPr>
      </w:pPr>
    </w:p>
    <w:p w:rsidRPr="00744E7E" w:rsidR="00CC10C3" w:rsidP="00CC10C3" w:rsidRDefault="00CC10C3" w14:paraId="34B35E72" w14:textId="77777777">
      <w:pPr>
        <w:pStyle w:val="Texto"/>
        <w:numPr>
          <w:ilvl w:val="0"/>
          <w:numId w:val="4"/>
        </w:numPr>
        <w:spacing w:before="0" w:after="0" w:line="240" w:lineRule="auto"/>
        <w:ind w:left="567" w:hanging="567"/>
        <w:rPr>
          <w:sz w:val="24"/>
        </w:rPr>
      </w:pPr>
      <w:r w:rsidRPr="00744E7E">
        <w:rPr>
          <w:sz w:val="24"/>
        </w:rPr>
        <w:t>Por medio de la Resolución R-3015-2016 del 20 de setiembre del 2016, la "Superintendencia General de Entidades Financieras" (SUGEF) estableció el "Sistema de Registro y Actualización de Roles" como canal oficial para que sus entidades supervisadas remitan la información correspondiente a la Administración Superior y otros nombramientos relevantes en la entidad.</w:t>
      </w:r>
    </w:p>
    <w:p w:rsidRPr="00744E7E" w:rsidR="00CC10C3" w:rsidP="00CC10C3" w:rsidRDefault="00CC10C3" w14:paraId="603B096A" w14:textId="77777777">
      <w:pPr>
        <w:pStyle w:val="Texto"/>
        <w:spacing w:before="0" w:after="0" w:line="240" w:lineRule="auto"/>
        <w:rPr>
          <w:sz w:val="24"/>
        </w:rPr>
      </w:pPr>
    </w:p>
    <w:p w:rsidRPr="00744E7E" w:rsidR="00CC10C3" w:rsidP="00CC10C3" w:rsidRDefault="00CC10C3" w14:paraId="53E504B8" w14:textId="27AD8E95">
      <w:pPr>
        <w:pStyle w:val="Prrafodelista"/>
        <w:numPr>
          <w:ilvl w:val="0"/>
          <w:numId w:val="4"/>
        </w:numPr>
        <w:ind w:left="567" w:hanging="567"/>
        <w:rPr>
          <w:sz w:val="24"/>
        </w:rPr>
      </w:pPr>
      <w:r w:rsidRPr="00744E7E">
        <w:rPr>
          <w:sz w:val="24"/>
        </w:rPr>
        <w:t xml:space="preserve">El "Reglamento de Gobierno Corporativo", </w:t>
      </w:r>
      <w:r w:rsidRPr="00744E7E" w:rsidR="000068F2">
        <w:rPr>
          <w:sz w:val="24"/>
        </w:rPr>
        <w:t>establece</w:t>
      </w:r>
      <w:r w:rsidRPr="00744E7E">
        <w:rPr>
          <w:sz w:val="24"/>
        </w:rPr>
        <w:t xml:space="preserve"> que el principio de transparencia debe propiciarse mediante la divulgación de información sobre el gobierno corporativo a las partes interesadas, entre las que está incluida esta Superintendencia. Además, dicho reglamento establece que la entidad debe tener una posición de colaboración con el supervisor en relación con la información que este solicita con propósitos de supervisión o evaluación y que debe promover que todos los colaboradores de la entidad sigan el mismo principio. Por tanto, la entidad debe revelar información relativa a los miembros del Órgano de Dirección, Alta Gerencia y Comités de apoyo.</w:t>
      </w:r>
    </w:p>
    <w:p w:rsidRPr="00744E7E" w:rsidR="00CC10C3" w:rsidP="00CC10C3" w:rsidRDefault="00CC10C3" w14:paraId="13F2DF30" w14:textId="77777777">
      <w:pPr>
        <w:pStyle w:val="Texto"/>
        <w:spacing w:before="0" w:after="0" w:line="240" w:lineRule="auto"/>
        <w:ind w:left="567" w:hanging="567"/>
        <w:rPr>
          <w:sz w:val="24"/>
        </w:rPr>
      </w:pPr>
    </w:p>
    <w:p w:rsidRPr="00744E7E" w:rsidR="00CC10C3" w:rsidP="00CC10C3" w:rsidRDefault="00CC10C3" w14:paraId="6768EDD5" w14:textId="77777777">
      <w:pPr>
        <w:pStyle w:val="Texto"/>
        <w:numPr>
          <w:ilvl w:val="0"/>
          <w:numId w:val="4"/>
        </w:numPr>
        <w:spacing w:before="0" w:after="0" w:line="240" w:lineRule="auto"/>
        <w:ind w:left="567" w:hanging="567"/>
        <w:rPr>
          <w:sz w:val="24"/>
        </w:rPr>
      </w:pPr>
      <w:r w:rsidRPr="00744E7E">
        <w:rPr>
          <w:sz w:val="24"/>
        </w:rPr>
        <w:lastRenderedPageBreak/>
        <w:t>La citada Resolución R-3015-2016 del 20 de setiembre del 2016, en el apartado II instituyó que "Las entidades supervisadas, Grupos y Conglomerados Financieros, sujetos inscritos según lo dispuesto en el artículo 15 de la Ley 8204, deben informar de forma veraz y exacta a la Superintendencia la designación de los roles […], ya sea si los nombramientos son permanentes o temporales".</w:t>
      </w:r>
    </w:p>
    <w:p w:rsidRPr="00744E7E" w:rsidR="00CC10C3" w:rsidP="00CC10C3" w:rsidRDefault="00CC10C3" w14:paraId="3F78E377" w14:textId="77777777">
      <w:pPr>
        <w:rPr>
          <w:sz w:val="24"/>
        </w:rPr>
      </w:pPr>
    </w:p>
    <w:p w:rsidRPr="00744E7E" w:rsidR="00CC10C3" w:rsidP="00CC10C3" w:rsidRDefault="00CC10C3" w14:paraId="1BBB12F7" w14:textId="77777777">
      <w:pPr>
        <w:pStyle w:val="Texto"/>
        <w:numPr>
          <w:ilvl w:val="0"/>
          <w:numId w:val="4"/>
        </w:numPr>
        <w:spacing w:before="0" w:after="0" w:line="240" w:lineRule="auto"/>
        <w:ind w:left="567" w:hanging="567"/>
        <w:rPr>
          <w:sz w:val="24"/>
        </w:rPr>
      </w:pPr>
      <w:r w:rsidRPr="00744E7E">
        <w:rPr>
          <w:sz w:val="24"/>
        </w:rPr>
        <w:t xml:space="preserve">Se ha observado que algunas entidades no actualizan la información concerniente a los roles que están obligados a reportar mediante el sistema, toda vez que existen personas nombradas cuyo perfil no se ha incorporado al Sistema de Roles y, peor aún, existen perfiles activos de personas que han dejado de trabajar en algunas instituciones, lo cual evidencia debilidades de control interno </w:t>
      </w:r>
    </w:p>
    <w:p w:rsidRPr="00744E7E" w:rsidR="00CC10C3" w:rsidP="00CC10C3" w:rsidRDefault="00CC10C3" w14:paraId="72D35330" w14:textId="77777777">
      <w:pPr>
        <w:pStyle w:val="Texto"/>
        <w:spacing w:before="0" w:after="0" w:line="240" w:lineRule="auto"/>
        <w:rPr>
          <w:sz w:val="24"/>
        </w:rPr>
      </w:pPr>
    </w:p>
    <w:p w:rsidRPr="00744E7E" w:rsidR="00CC10C3" w:rsidP="00CC10C3" w:rsidRDefault="00CC10C3" w14:paraId="302B40E4" w14:textId="77777777">
      <w:pPr>
        <w:pStyle w:val="Texto"/>
        <w:spacing w:before="0" w:after="0" w:line="240" w:lineRule="auto"/>
        <w:rPr>
          <w:b/>
          <w:bCs/>
          <w:sz w:val="24"/>
        </w:rPr>
      </w:pPr>
      <w:r w:rsidRPr="00744E7E">
        <w:rPr>
          <w:b/>
          <w:bCs/>
          <w:sz w:val="24"/>
        </w:rPr>
        <w:t>Dispone:</w:t>
      </w:r>
    </w:p>
    <w:p w:rsidRPr="00744E7E" w:rsidR="00CC10C3" w:rsidP="00CC10C3" w:rsidRDefault="00CC10C3" w14:paraId="06652666" w14:textId="77777777">
      <w:pPr>
        <w:pStyle w:val="Texto"/>
        <w:spacing w:before="0" w:after="0" w:line="240" w:lineRule="auto"/>
        <w:rPr>
          <w:sz w:val="24"/>
        </w:rPr>
      </w:pPr>
    </w:p>
    <w:p w:rsidRPr="00744E7E" w:rsidR="00CC10C3" w:rsidP="00CC10C3" w:rsidRDefault="00CC10C3" w14:paraId="717EDA0A" w14:textId="14C0D292">
      <w:pPr>
        <w:pStyle w:val="Texto"/>
        <w:spacing w:before="0" w:after="0" w:line="240" w:lineRule="auto"/>
        <w:rPr>
          <w:sz w:val="24"/>
        </w:rPr>
      </w:pPr>
      <w:r w:rsidRPr="00744E7E">
        <w:rPr>
          <w:sz w:val="24"/>
        </w:rPr>
        <w:t>Hacer un atento recordatorio a las entidades para que en cada caso que se produzcan nuevas designaciones de roles o variaciones en la información existente</w:t>
      </w:r>
      <w:r w:rsidRPr="00744E7E" w:rsidR="000068F2">
        <w:rPr>
          <w:sz w:val="24"/>
        </w:rPr>
        <w:t xml:space="preserve"> por funcionarios que han dejado de laborar para la entidad</w:t>
      </w:r>
      <w:r w:rsidRPr="00744E7E">
        <w:rPr>
          <w:sz w:val="24"/>
        </w:rPr>
        <w:t xml:space="preserve">, </w:t>
      </w:r>
      <w:r w:rsidRPr="00744E7E" w:rsidR="000068F2">
        <w:rPr>
          <w:sz w:val="24"/>
        </w:rPr>
        <w:t xml:space="preserve">la información en el </w:t>
      </w:r>
      <w:r w:rsidRPr="00744E7E" w:rsidR="000068F2">
        <w:rPr>
          <w:b/>
          <w:bCs/>
          <w:sz w:val="24"/>
        </w:rPr>
        <w:t>Sistema de Roles</w:t>
      </w:r>
      <w:r w:rsidRPr="00744E7E" w:rsidR="000068F2">
        <w:rPr>
          <w:sz w:val="24"/>
        </w:rPr>
        <w:t xml:space="preserve"> </w:t>
      </w:r>
      <w:r w:rsidRPr="00744E7E">
        <w:rPr>
          <w:sz w:val="24"/>
        </w:rPr>
        <w:t xml:space="preserve">debe ser actualiza en un plazo máximo de </w:t>
      </w:r>
      <w:r w:rsidRPr="00744E7E">
        <w:rPr>
          <w:b/>
          <w:bCs/>
          <w:sz w:val="24"/>
          <w:u w:val="single"/>
        </w:rPr>
        <w:t>tres días hábiles</w:t>
      </w:r>
      <w:r w:rsidRPr="00744E7E">
        <w:rPr>
          <w:sz w:val="24"/>
        </w:rPr>
        <w:t>, contados a partir del nombramiento</w:t>
      </w:r>
      <w:r w:rsidRPr="00744E7E" w:rsidR="000068F2">
        <w:rPr>
          <w:sz w:val="24"/>
        </w:rPr>
        <w:t xml:space="preserve"> o el cese de labores del funcionario</w:t>
      </w:r>
      <w:r w:rsidRPr="00744E7E">
        <w:rPr>
          <w:sz w:val="24"/>
        </w:rPr>
        <w:t>.</w:t>
      </w:r>
    </w:p>
    <w:p w:rsidRPr="00744E7E" w:rsidR="00CC10C3" w:rsidP="00CC10C3" w:rsidRDefault="00CC10C3" w14:paraId="2A7F9A4F" w14:textId="77777777">
      <w:pPr>
        <w:pStyle w:val="Texto"/>
        <w:spacing w:before="0" w:after="0" w:line="240" w:lineRule="auto"/>
        <w:rPr>
          <w:sz w:val="24"/>
        </w:rPr>
      </w:pPr>
    </w:p>
    <w:p w:rsidRPr="00744E7E" w:rsidR="00CC10C3" w:rsidP="00CC10C3" w:rsidRDefault="00CC10C3" w14:paraId="7C4F9918" w14:textId="77777777">
      <w:pPr>
        <w:pStyle w:val="Texto"/>
        <w:spacing w:before="0" w:after="0" w:line="240" w:lineRule="auto"/>
        <w:rPr>
          <w:sz w:val="24"/>
        </w:rPr>
      </w:pPr>
      <w:r w:rsidRPr="00744E7E">
        <w:rPr>
          <w:noProof/>
          <w:sz w:val="24"/>
          <w:lang w:val="es-CR" w:eastAsia="es-CR"/>
        </w:rPr>
        <w:drawing>
          <wp:anchor distT="0" distB="0" distL="114300" distR="114300" simplePos="0" relativeHeight="251659264" behindDoc="1" locked="0" layoutInCell="1" allowOverlap="1" wp14:editId="21197A70" wp14:anchorId="1CC733C3">
            <wp:simplePos x="0" y="0"/>
            <wp:positionH relativeFrom="column">
              <wp:posOffset>-176530</wp:posOffset>
            </wp:positionH>
            <wp:positionV relativeFrom="paragraph">
              <wp:posOffset>196850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744E7E">
        <w:rPr>
          <w:sz w:val="24"/>
        </w:rPr>
        <w:t>Atentamente,</w:t>
      </w:r>
    </w:p>
    <w:p w:rsidRPr="00744E7E" w:rsidR="00CC10C3" w:rsidP="00CC10C3" w:rsidRDefault="00CC10C3" w14:paraId="14B12A1A" w14:textId="77777777">
      <w:pPr>
        <w:pStyle w:val="Negrita"/>
        <w:spacing w:line="240" w:lineRule="auto"/>
        <w:jc w:val="left"/>
        <w:rPr>
          <w:noProof/>
          <w:sz w:val="24"/>
          <w:lang w:val="es-CR" w:eastAsia="es-CR"/>
        </w:rPr>
      </w:pPr>
    </w:p>
    <w:p w:rsidRPr="00744E7E" w:rsidR="00CC10C3" w:rsidP="00CC10C3" w:rsidRDefault="00CC10C3" w14:paraId="6BA8EF00" w14:textId="77777777">
      <w:pPr>
        <w:pStyle w:val="Negrita"/>
        <w:spacing w:line="240" w:lineRule="auto"/>
        <w:jc w:val="left"/>
        <w:rPr>
          <w:noProof/>
          <w:sz w:val="24"/>
          <w:lang w:val="es-CR" w:eastAsia="es-CR"/>
        </w:rPr>
      </w:pPr>
    </w:p>
    <w:p w:rsidRPr="00744E7E" w:rsidR="00CC10C3" w:rsidP="00CC10C3" w:rsidRDefault="00CC10C3" w14:paraId="4AE5BEBF" w14:textId="77777777">
      <w:pPr>
        <w:pStyle w:val="Negrita"/>
        <w:spacing w:line="240" w:lineRule="auto"/>
        <w:jc w:val="left"/>
        <w:rPr>
          <w:b w:val="0"/>
          <w:sz w:val="24"/>
        </w:rPr>
      </w:pPr>
      <w:r w:rsidRPr="00744E7E">
        <w:rPr>
          <w:b w:val="0"/>
          <w:sz w:val="24"/>
        </w:rPr>
        <w:t>José Armando Fallas Martínez</w:t>
      </w:r>
    </w:p>
    <w:p w:rsidRPr="00744E7E" w:rsidR="00CC10C3" w:rsidP="00CC10C3" w:rsidRDefault="00CC10C3" w14:paraId="6AD38704" w14:textId="77777777">
      <w:pPr>
        <w:spacing w:line="240" w:lineRule="auto"/>
        <w:jc w:val="left"/>
        <w:rPr>
          <w:b/>
          <w:bCs/>
          <w:sz w:val="24"/>
        </w:rPr>
      </w:pPr>
      <w:r w:rsidRPr="00744E7E">
        <w:rPr>
          <w:b/>
          <w:bCs/>
          <w:sz w:val="24"/>
        </w:rPr>
        <w:t>Intendente General</w:t>
      </w:r>
    </w:p>
    <w:p w:rsidRPr="00744E7E" w:rsidR="00CC10C3" w:rsidP="00CC10C3" w:rsidRDefault="00CC10C3" w14:paraId="4FEF984B" w14:textId="77777777">
      <w:pPr>
        <w:pStyle w:val="Negrita"/>
        <w:spacing w:line="240" w:lineRule="auto"/>
        <w:rPr>
          <w:sz w:val="24"/>
        </w:rPr>
      </w:pPr>
    </w:p>
    <w:p w:rsidRPr="00744E7E" w:rsidR="00CC10C3" w:rsidP="00CC10C3" w:rsidRDefault="00744E7E" w14:paraId="35B24831" w14:textId="7D2F970B">
      <w:pPr>
        <w:pStyle w:val="Texto"/>
        <w:spacing w:before="0" w:after="0" w:line="240" w:lineRule="auto"/>
        <w:rPr>
          <w:b/>
          <w:bCs/>
          <w:sz w:val="24"/>
        </w:rPr>
      </w:pPr>
      <w:r>
        <w:rPr>
          <w:b/>
          <w:bCs/>
          <w:sz w:val="24"/>
        </w:rPr>
        <w:t>C</w:t>
      </w:r>
      <w:r w:rsidRPr="00744E7E" w:rsidR="00CC10C3">
        <w:rPr>
          <w:b/>
          <w:bCs/>
          <w:sz w:val="24"/>
        </w:rPr>
        <w:t>.</w:t>
      </w:r>
      <w:r w:rsidRPr="00744E7E" w:rsidR="00CC10C3">
        <w:rPr>
          <w:b/>
          <w:bCs/>
          <w:sz w:val="24"/>
        </w:rPr>
        <w:tab/>
        <w:t>Alexander Araya González  (</w:t>
      </w:r>
      <w:hyperlink w:history="1" r:id="rId13">
        <w:r w:rsidRPr="00744E7E" w:rsidR="00CC10C3">
          <w:rPr>
            <w:rStyle w:val="Hipervnculo"/>
            <w:b/>
            <w:bCs/>
            <w:sz w:val="24"/>
          </w:rPr>
          <w:t>alexander.araya@sbdcr.com</w:t>
        </w:r>
      </w:hyperlink>
      <w:r w:rsidRPr="00744E7E" w:rsidR="00CC10C3">
        <w:rPr>
          <w:b/>
          <w:bCs/>
          <w:sz w:val="24"/>
        </w:rPr>
        <w:t>) - SBD</w:t>
      </w:r>
    </w:p>
    <w:p w:rsidRPr="00744E7E" w:rsidR="00CC10C3" w:rsidP="00CC10C3" w:rsidRDefault="00CC10C3" w14:paraId="13885C91" w14:textId="77777777">
      <w:pPr>
        <w:pStyle w:val="Texto"/>
        <w:spacing w:before="0" w:after="0" w:line="240" w:lineRule="auto"/>
        <w:rPr>
          <w:sz w:val="24"/>
        </w:rPr>
      </w:pPr>
    </w:p>
    <w:p w:rsidRPr="00744E7E" w:rsidR="00AF06C5" w:rsidP="000068F2" w:rsidRDefault="00CC10C3" w14:paraId="38272460" w14:textId="76C87D08">
      <w:pPr>
        <w:pStyle w:val="Texto"/>
        <w:spacing w:before="0" w:after="0" w:line="240" w:lineRule="auto"/>
        <w:rPr>
          <w:b/>
          <w:bCs/>
          <w:sz w:val="24"/>
          <w:lang w:val="en-US"/>
        </w:rPr>
      </w:pPr>
      <w:r w:rsidRPr="00744E7E">
        <w:rPr>
          <w:b/>
          <w:bCs/>
          <w:sz w:val="24"/>
          <w:lang w:val="en-US"/>
        </w:rPr>
        <w:t>EAMS/CVC/ELS/</w:t>
      </w:r>
      <w:proofErr w:type="spellStart"/>
      <w:r w:rsidRPr="00744E7E">
        <w:rPr>
          <w:b/>
          <w:bCs/>
          <w:sz w:val="24"/>
          <w:lang w:val="en-US"/>
        </w:rPr>
        <w:t>gvl</w:t>
      </w:r>
      <w:proofErr w:type="spellEnd"/>
      <w:r w:rsidRPr="00744E7E">
        <w:rPr>
          <w:b/>
          <w:bCs/>
          <w:sz w:val="24"/>
          <w:lang w:val="en-US"/>
        </w:rPr>
        <w:t>*</w:t>
      </w:r>
      <w:bookmarkStart w:name="_GoBack" w:id="0"/>
      <w:bookmarkEnd w:id="0"/>
    </w:p>
    <w:sectPr w:rsidRPr="00744E7E" w:rsidR="00AF06C5">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C0742" w14:textId="77777777" w:rsidR="00CC10C3" w:rsidRDefault="00CC10C3" w:rsidP="009349F3">
      <w:pPr>
        <w:spacing w:line="240" w:lineRule="auto"/>
      </w:pPr>
      <w:r>
        <w:separator/>
      </w:r>
    </w:p>
  </w:endnote>
  <w:endnote w:type="continuationSeparator" w:id="0">
    <w:p w14:paraId="447AA187" w14:textId="77777777" w:rsidR="00CC10C3" w:rsidRDefault="00CC10C3"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7C0" w:rsidRDefault="009577C0" w14:paraId="400334E5"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75892EA4" w14:textId="77777777">
      <w:tc>
        <w:tcPr>
          <w:tcW w:w="2942" w:type="dxa"/>
        </w:tcPr>
        <w:p w:rsidR="00517D62" w:rsidRDefault="00517D62" w14:paraId="661047DF"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147C4D">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19A223EF" w14:textId="77777777">
          <w:pPr>
            <w:pStyle w:val="Piedepgina"/>
            <w:rPr>
              <w:b/>
              <w:color w:val="7F7F7F" w:themeColor="text1" w:themeTint="80"/>
              <w:sz w:val="16"/>
              <w:szCs w:val="16"/>
            </w:rPr>
          </w:pPr>
          <w:r>
            <w:rPr>
              <w:b/>
              <w:color w:val="7F7F7F" w:themeColor="text1" w:themeTint="80"/>
              <w:sz w:val="16"/>
              <w:szCs w:val="16"/>
            </w:rPr>
            <w:t>Facsímile:</w:t>
          </w:r>
          <w:r w:rsidR="00147C4D">
            <w:rPr>
              <w:b/>
              <w:color w:val="7F7F7F" w:themeColor="text1" w:themeTint="80"/>
              <w:sz w:val="16"/>
              <w:szCs w:val="16"/>
            </w:rPr>
            <w:t xml:space="preserve"> (506) 2243-4849</w:t>
          </w:r>
        </w:p>
        <w:p w:rsidRPr="009349F3" w:rsidR="00517D62" w:rsidRDefault="00517D62" w14:paraId="7C494D34" w14:textId="77777777">
          <w:pPr>
            <w:pStyle w:val="Piedepgina"/>
            <w:rPr>
              <w:b/>
              <w:color w:val="7F7F7F" w:themeColor="text1" w:themeTint="80"/>
              <w:sz w:val="16"/>
              <w:szCs w:val="16"/>
            </w:rPr>
          </w:pPr>
        </w:p>
      </w:tc>
      <w:tc>
        <w:tcPr>
          <w:tcW w:w="2943" w:type="dxa"/>
        </w:tcPr>
        <w:p w:rsidRPr="009349F3" w:rsidR="00517D62" w:rsidP="00855792" w:rsidRDefault="00517D62" w14:paraId="2323CBBD"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2F4BD147"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0AA84C71"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147C4D">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2ACF2E22"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7C0" w:rsidRDefault="009577C0" w14:paraId="5001344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ACFCF" w14:textId="77777777" w:rsidR="00CC10C3" w:rsidRDefault="00CC10C3" w:rsidP="009349F3">
      <w:pPr>
        <w:spacing w:line="240" w:lineRule="auto"/>
      </w:pPr>
      <w:r>
        <w:separator/>
      </w:r>
    </w:p>
  </w:footnote>
  <w:footnote w:type="continuationSeparator" w:id="0">
    <w:p w14:paraId="6ED88771" w14:textId="77777777" w:rsidR="00CC10C3" w:rsidRDefault="00CC10C3"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7C0" w:rsidRDefault="009577C0" w14:paraId="4D83C36D"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14:paraId="69BB0CC1" w14:textId="77777777">
    <w:pPr>
      <w:pStyle w:val="Encabezado"/>
    </w:pPr>
    <w:r>
      <w:ptab w:alignment="center" w:relativeTo="margin" w:leader="none"/>
    </w:r>
    <w:r>
      <w:rPr>
        <w:noProof/>
        <w:lang w:val="es-CR" w:eastAsia="es-CR"/>
      </w:rPr>
      <w:drawing>
        <wp:inline distT="0" distB="0" distL="0" distR="0" wp14:anchorId="089382B4" wp14:editId="1E09E106">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7C0" w:rsidRDefault="009577C0" w14:paraId="7CCD40FD"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0B6"/>
    <w:multiLevelType w:val="hybridMultilevel"/>
    <w:tmpl w:val="C116F86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66A16CC2"/>
    <w:multiLevelType w:val="hybridMultilevel"/>
    <w:tmpl w:val="4ED49E30"/>
    <w:lvl w:ilvl="0" w:tplc="140A000B">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C3"/>
    <w:rsid w:val="000068F2"/>
    <w:rsid w:val="00025A68"/>
    <w:rsid w:val="00147C4D"/>
    <w:rsid w:val="0016769E"/>
    <w:rsid w:val="001712E1"/>
    <w:rsid w:val="003C2F0D"/>
    <w:rsid w:val="00517D62"/>
    <w:rsid w:val="006972C9"/>
    <w:rsid w:val="00744E7E"/>
    <w:rsid w:val="008200B7"/>
    <w:rsid w:val="00855792"/>
    <w:rsid w:val="00856F59"/>
    <w:rsid w:val="008D27E7"/>
    <w:rsid w:val="00900B79"/>
    <w:rsid w:val="009349F3"/>
    <w:rsid w:val="009577C0"/>
    <w:rsid w:val="00AF06C5"/>
    <w:rsid w:val="00B7752A"/>
    <w:rsid w:val="00CC10C3"/>
    <w:rsid w:val="00DE2D06"/>
    <w:rsid w:val="00E6346C"/>
    <w:rsid w:val="00EA3A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3A73B5"/>
  <w15:chartTrackingRefBased/>
  <w15:docId w15:val="{A21D20F9-39F1-47FB-843B-AC913287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D27E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7E7"/>
    <w:rPr>
      <w:rFonts w:ascii="Segoe UI" w:eastAsia="Times New Roman" w:hAnsi="Segoe UI" w:cs="Segoe UI"/>
      <w:sz w:val="18"/>
      <w:szCs w:val="18"/>
      <w:lang w:val="es-ES"/>
    </w:rPr>
  </w:style>
  <w:style w:type="paragraph" w:styleId="Prrafodelista">
    <w:name w:val="List Paragraph"/>
    <w:basedOn w:val="Normal"/>
    <w:uiPriority w:val="34"/>
    <w:qFormat/>
    <w:rsid w:val="00CC1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9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exander.araya@sbdcr.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BorradoresInfCrediticia/Forms/Correspondencia%20Externa%20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9072890EFB47F48E445F7B498CD8FE"/>
        <w:category>
          <w:name w:val="General"/>
          <w:gallery w:val="placeholder"/>
        </w:category>
        <w:types>
          <w:type w:val="bbPlcHdr"/>
        </w:types>
        <w:behaviors>
          <w:behavior w:val="content"/>
        </w:behaviors>
        <w:guid w:val="{0840D918-67BF-4D17-8C1C-98F38C5DB452}"/>
      </w:docPartPr>
      <w:docPartBody>
        <w:p w:rsidR="00E7109D" w:rsidRDefault="00E7109D">
          <w:pPr>
            <w:pStyle w:val="3F9072890EFB47F48E445F7B498CD8FE"/>
          </w:pPr>
          <w:r w:rsidRPr="001E0779">
            <w:rPr>
              <w:rStyle w:val="Textodelmarcadordeposicin"/>
            </w:rPr>
            <w:t>Haga clic aquí para escribir texto.</w:t>
          </w:r>
        </w:p>
      </w:docPartBody>
    </w:docPart>
    <w:docPart>
      <w:docPartPr>
        <w:name w:val="3E0F6296B0D84CC88C0E35B1FB099837"/>
        <w:category>
          <w:name w:val="General"/>
          <w:gallery w:val="placeholder"/>
        </w:category>
        <w:types>
          <w:type w:val="bbPlcHdr"/>
        </w:types>
        <w:behaviors>
          <w:behavior w:val="content"/>
        </w:behaviors>
        <w:guid w:val="{6C1B65C4-DC27-48AE-A064-723745A4372B}"/>
      </w:docPartPr>
      <w:docPartBody>
        <w:p w:rsidR="00E7109D" w:rsidRDefault="00E7109D">
          <w:pPr>
            <w:pStyle w:val="3E0F6296B0D84CC88C0E35B1FB099837"/>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09D"/>
    <w:rsid w:val="00E7109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3F9072890EFB47F48E445F7B498CD8FE">
    <w:name w:val="3F9072890EFB47F48E445F7B498CD8FE"/>
  </w:style>
  <w:style w:type="paragraph" w:customStyle="1" w:styleId="3E0F6296B0D84CC88C0E35B1FB099837">
    <w:name w:val="3E0F6296B0D84CC88C0E35B1FB099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JrjvUvpG0DvBsjzABKx/F69T41BxLzR0ZFdVH/5uuD8=</DigestValue>
    </Reference>
    <Reference Type="http://www.w3.org/2000/09/xmldsig#Object" URI="#idOfficeObject">
      <DigestMethod Algorithm="http://www.w3.org/2001/04/xmlenc#sha256"/>
      <DigestValue>/bHammhxsw586kbOAQQyzSFRolS7OU2ufhe+ka9+lqU=</DigestValue>
    </Reference>
    <Reference Type="http://uri.etsi.org/01903#SignedProperties" URI="#idSignedProperties">
      <Transforms>
        <Transform Algorithm="http://www.w3.org/TR/2001/REC-xml-c14n-20010315"/>
      </Transforms>
      <DigestMethod Algorithm="http://www.w3.org/2001/04/xmlenc#sha256"/>
      <DigestValue>nNoTjdjg/+pIKfLhKup4Mb3AI+5yBmdC9FvQZ7M1ZEI=</DigestValue>
    </Reference>
  </SignedInfo>
  <SignatureValue>JoG0goiuOmGtKzDOduKtt42S93UgwR0ufTBC12uYhZihMHSjPapIu//Bb/FfxZyMjLK19pYTBPMC
5RZ8MBoZ/BOcQ5Et4Ah6uf4UAPIThs61x3B6FzVBXF+0M8RQxisTxhbPQDgzlxwh+aVISfxeDkFs
Kua3msennScQz6Eph2POzvJ8QNV8QNjP5CPIwbp7wVEaDDjVRgheW3jZR+RCIPwEazfyDebbYZiI
WZxBu/jXmF7Rgu1qTzzv97GlHbDeAdgSwHWl1BXyyn/k45KsG16eST0Dx2Q+jy5v/SRX25avx967
xQmuRaoHPgatCdmuZRHkL7xYQuqvK4HijNlXzw==</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Tc3bB0rXl7s4fbK7TlzLQ9cHjpOvyKc+RZ7CDO2keDI=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CHp4d7v4N60c5M7XqpZNFv56oZdACSMVuh9BHxtnA+4=</DigestValue>
      </Reference>
      <Reference URI="/word/document.xml?ContentType=application/vnd.openxmlformats-officedocument.wordprocessingml.document.main+xml">
        <DigestMethod Algorithm="http://www.w3.org/2001/04/xmlenc#sha256"/>
        <DigestValue>Q3gaQecPnAfgZ0/T4OvQObEAa0oXkzBDoexPdJwem9o=</DigestValue>
      </Reference>
      <Reference URI="/word/endnotes.xml?ContentType=application/vnd.openxmlformats-officedocument.wordprocessingml.endnotes+xml">
        <DigestMethod Algorithm="http://www.w3.org/2001/04/xmlenc#sha256"/>
        <DigestValue>DJkHwx1ZxhqRYjIAVVLWxL+BCjOwMpippJa9zP6fRN8=</DigestValue>
      </Reference>
      <Reference URI="/word/fontTable.xml?ContentType=application/vnd.openxmlformats-officedocument.wordprocessingml.fontTable+xml">
        <DigestMethod Algorithm="http://www.w3.org/2001/04/xmlenc#sha256"/>
        <DigestValue>KdJGGrbgRUVkFAyivm5JajhhJJOtKB9clLIQuMdeCkw=</DigestValue>
      </Reference>
      <Reference URI="/word/footer1.xml?ContentType=application/vnd.openxmlformats-officedocument.wordprocessingml.footer+xml">
        <DigestMethod Algorithm="http://www.w3.org/2001/04/xmlenc#sha256"/>
        <DigestValue>cFzPYN5UHhSGvQxhHspg/k5Rudu3QvrKI65HBp+NU1k=</DigestValue>
      </Reference>
      <Reference URI="/word/footer2.xml?ContentType=application/vnd.openxmlformats-officedocument.wordprocessingml.footer+xml">
        <DigestMethod Algorithm="http://www.w3.org/2001/04/xmlenc#sha256"/>
        <DigestValue>D84kC7NJpWslD0+9YybSVAJbSBImgwPSDntESPFIeDc=</DigestValue>
      </Reference>
      <Reference URI="/word/footer3.xml?ContentType=application/vnd.openxmlformats-officedocument.wordprocessingml.footer+xml">
        <DigestMethod Algorithm="http://www.w3.org/2001/04/xmlenc#sha256"/>
        <DigestValue>ImblBevY6rRa6flTqJ9GRAFmIw/61FAIN2eHlODsezw=</DigestValue>
      </Reference>
      <Reference URI="/word/footnotes.xml?ContentType=application/vnd.openxmlformats-officedocument.wordprocessingml.footnotes+xml">
        <DigestMethod Algorithm="http://www.w3.org/2001/04/xmlenc#sha256"/>
        <DigestValue>SMA2sb4e8BERnWPqgue8htiXqklnhb8JtkZ+b7R4tGw=</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HmctWjRDIqF5rL0zcDtOS4xP/D7qS1riVXueFndxwnE=</DigestValue>
      </Reference>
      <Reference URI="/word/glossary/fontTable.xml?ContentType=application/vnd.openxmlformats-officedocument.wordprocessingml.fontTable+xml">
        <DigestMethod Algorithm="http://www.w3.org/2001/04/xmlenc#sha256"/>
        <DigestValue>KdJGGrbgRUVkFAyivm5JajhhJJOtKB9clLIQuMdeCkw=</DigestValue>
      </Reference>
      <Reference URI="/word/glossary/settings.xml?ContentType=application/vnd.openxmlformats-officedocument.wordprocessingml.settings+xml">
        <DigestMethod Algorithm="http://www.w3.org/2001/04/xmlenc#sha256"/>
        <DigestValue>YfRlptkkMggmzhYrpw71fvm7R5IxhqPUQXjGBHEkm+w=</DigestValue>
      </Reference>
      <Reference URI="/word/glossary/styles.xml?ContentType=application/vnd.openxmlformats-officedocument.wordprocessingml.styles+xml">
        <DigestMethod Algorithm="http://www.w3.org/2001/04/xmlenc#sha256"/>
        <DigestValue>/MtfvZAaunerWIuAqnSon2EohT3iLRxE3pgRsiz5xUc=</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BC7/8pm6K2cHHxIvdZzfjyE53F0tKEHREeP+M6PKOh8=</DigestValue>
      </Reference>
      <Reference URI="/word/header2.xml?ContentType=application/vnd.openxmlformats-officedocument.wordprocessingml.header+xml">
        <DigestMethod Algorithm="http://www.w3.org/2001/04/xmlenc#sha256"/>
        <DigestValue>NKYWJJEbHDRAMhKqmnZvCBZbA/4ioBrNClfvzyOU7+U=</DigestValue>
      </Reference>
      <Reference URI="/word/header3.xml?ContentType=application/vnd.openxmlformats-officedocument.wordprocessingml.header+xml">
        <DigestMethod Algorithm="http://www.w3.org/2001/04/xmlenc#sha256"/>
        <DigestValue>L/gM+8fQInt8xD3dk9/jr2vp6refJ9ApbTpdGrPZxWA=</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HtkH6vps+DLnn9gW2TP2CBffYJJbr56K0voyxaJAOH4=</DigestValue>
      </Reference>
      <Reference URI="/word/settings.xml?ContentType=application/vnd.openxmlformats-officedocument.wordprocessingml.settings+xml">
        <DigestMethod Algorithm="http://www.w3.org/2001/04/xmlenc#sha256"/>
        <DigestValue>v5/Y24YTKUVI2nowPOf+ygDmeZgoA4jGl+BGZBxETT4=</DigestValue>
      </Reference>
      <Reference URI="/word/styles.xml?ContentType=application/vnd.openxmlformats-officedocument.wordprocessingml.styles+xml">
        <DigestMethod Algorithm="http://www.w3.org/2001/04/xmlenc#sha256"/>
        <DigestValue>aN/w805gz07jqsvQnCXa8CInLmcIu0I9fRNoSVN0MuU=</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5OguAE3Tch5FNI8P+YzMeDHzpdUvph2nyRd11Eir3Wg=</DigestValue>
      </Reference>
    </Manifest>
    <SignatureProperties>
      <SignatureProperty Id="idSignatureTime" Target="#idPackageSignature">
        <mdssi:SignatureTime xmlns:mdssi="http://schemas.openxmlformats.org/package/2006/digital-signature">
          <mdssi:Format>YYYY-MM-DDThh:mm:ssTZD</mdssi:Format>
          <mdssi:Value>2020-12-24T20:40:38Z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2020-12-24T20:40:38Z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X33Hwk707CKRBoG8he88+x1pJPWNtji0qKeVJ1oeBGsCBArtr6EYDzIwMjAxMjI0MjA0MDQ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</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</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YTNZSnJAaR6sPDOaSMWmdRlz0YqqCEc6KK0ZQSMFcYo=</DigestValue>
                </xd:DigestAlgAndValue>
                <xd:CRLIdentifier>
                  <xd:Issuer>CN=CA SINPE - PERSONA FISICA v2, OU=DIVISION SISTEMAS DE PAGO, O=BANCO CENTRAL DE COSTA RICA, C=CR, SERIALNUMBER=CPJ-4-000-004017</xd:Issuer>
                  <xd:IssueTime>2020-12-23T12:10:24Z</xd:IssueTime>
                </xd:CRLIdentifier>
              </xd:CRLRef>
              <xd:CRLRef>
                <xd:DigestAlgAndValue>
                  <DigestMethod Algorithm="http://www.w3.org/2001/04/xmlenc#sha256"/>
                  <DigestValue>DwxhvS/TVQgz1GQ2XHa4wKYPTXqRaGCfguy3zXzzVOM=</DigestValue>
                </xd:DigestAlgAndValue>
                <xd:CRLIdentifier>
                  <xd:Issuer>CN=CA SINPE - PERSONA FISICA v2, OU=DIVISION SISTEMAS DE PAGO, O=BANCO CENTRAL DE COSTA RICA, C=CR, SERIALNUMBER=CPJ-4-000-004017</xd:Issuer>
                  <xd:IssueTime>2020-12-24T12:10:28Z</xd:IssueTime>
                </xd:CRLIdentifier>
              </xd:CRLRef>
              <xd:CRLRef>
                <xd:DigestAlgAndValue>
                  <DigestMethod Algorithm="http://www.w3.org/2001/04/xmlenc#sha256"/>
                  <DigestValue>eScaBoLdLyb2GwoxjA5oPtWskDu7BUqbBnUIOCNLHfk=</DigestValue>
                </xd:DigestAlgAndValue>
                <xd:CRLIdentifier>
                  <xd:Issuer>CN=CA POLITICA PERSONA FISICA - COSTA RICA v2, OU=DCFD, O=MICITT, C=CR, SERIALNUMBER=CPJ-2-100-098311</xd:Issuer>
                  <xd:IssueTime>2020-12-04T20:23:45Z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CRLValues>
              <xd:EncapsulatedCRLValue>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</xd:EncapsulatedCRLValue>
              <xd:EncapsulatedCRLValue>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</xd:EncapsulatedCRLValue>
              <xd:EncapsulatedCRLValue>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</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lFxgYRUlHfQoP4sg5+e94Dq2FN7sLGbxQhQIuTtmTbwCBArtr6IYDzIwMjAxMjI0MjA0MDQ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</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63</Value>
      <Value>128</Value>
      <Value>161</Value>
      <Value>426</Value>
      <Value>1</Value>
    </TaxCatchAll>
    <OtraEntidadExterna xmlns="b875e23b-67d9-4b2e-bdec-edacbf90b326">A las entidades indicadas en la Circular</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INFORMACION CREDITICIA</DisplayName>
        <AccountId>692</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Resolutivo</InformativoResolutivo>
    <NoReferencia xmlns="b875e23b-67d9-4b2e-bdec-edacbf90b326">No tiene entrante relacionado</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para recordar a las entidades que mantengan actualizado el Sistema de Roles - Copiar a: SALIENTE INFORMACIÓN CREDITICIA</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2020-01-07T06:00:00+00:00</FechaDocumento>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para recordar a las entidades que mantengan actualizado el Sistema de Roles</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1" ma:contentTypeDescription="Crear nuevo documento." ma:contentTypeScope="" ma:versionID="af3e14ab0e502236bf3e0eff81b46c00">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3efb005889daf2d59845bec2e219230"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E0D6FE1E-C6D3-4560-911C-B2B47A26A42F}"/>
</file>

<file path=customXml/itemProps2.xml><?xml version="1.0" encoding="utf-8"?>
<ds:datastoreItem xmlns:ds="http://schemas.openxmlformats.org/officeDocument/2006/customXml" ds:itemID="{7E1A6AFB-C237-493F-B35B-A9C91BC6FE18}">
  <ds:schemaRef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schemas.microsoft.com/office/infopath/2007/PartnerControls"/>
    <ds:schemaRef ds:uri="b875e23b-67d9-4b2e-bdec-edacbf90b326"/>
    <ds:schemaRef ds:uri="http://www.w3.org/XML/1998/namespace"/>
  </ds:schemaRefs>
</ds:datastoreItem>
</file>

<file path=customXml/itemProps3.xml><?xml version="1.0" encoding="utf-8"?>
<ds:datastoreItem xmlns:ds="http://schemas.openxmlformats.org/officeDocument/2006/customXml" ds:itemID="{4C3E08A4-1F5F-49DA-B984-27FB2CF0494E}"/>
</file>

<file path=customXml/itemProps4.xml><?xml version="1.0" encoding="utf-8"?>
<ds:datastoreItem xmlns:ds="http://schemas.openxmlformats.org/officeDocument/2006/customXml" ds:itemID="{39B8385D-7BC7-46A0-B7FE-D488815D88BC}">
  <ds:schemaRefs>
    <ds:schemaRef ds:uri="Microsoft.SharePoint.Taxonomy.ContentTypeSync"/>
  </ds:schemaRefs>
</ds:datastoreItem>
</file>

<file path=customXml/itemProps5.xml><?xml version="1.0" encoding="utf-8"?>
<ds:datastoreItem xmlns:ds="http://schemas.openxmlformats.org/officeDocument/2006/customXml" ds:itemID="{82670578-991D-4B3E-AD41-6227F2AD0FD4}"/>
</file>

<file path=customXml/itemProps6.xml><?xml version="1.0" encoding="utf-8"?>
<ds:datastoreItem xmlns:ds="http://schemas.openxmlformats.org/officeDocument/2006/customXml" ds:itemID="{C59185A6-E7DF-4E7E-B1F7-3D8ABEC2542A}"/>
</file>

<file path=docProps/app.xml><?xml version="1.0" encoding="utf-8"?>
<Properties xmlns="http://schemas.openxmlformats.org/officeDocument/2006/extended-properties" xmlns:vt="http://schemas.openxmlformats.org/officeDocument/2006/docPropsVTypes">
  <Template>plantillas-SGF-13.dotm</Template>
  <TotalTime>19</TotalTime>
  <Pages>2</Pages>
  <Words>507</Words>
  <Characters>2790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MUNOZ UMANA SERGIO</dc:creator>
  <cp:keywords/>
  <dc:description/>
  <cp:lastModifiedBy>VARGAS LEAL GABRIELA</cp:lastModifiedBy>
  <cp:revision>3</cp:revision>
  <dcterms:created xsi:type="dcterms:W3CDTF">2020-12-23T15:53:00Z</dcterms:created>
  <dcterms:modified xsi:type="dcterms:W3CDTF">2020-12-23T21:44:00Z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467100</vt:r8>
  </property>
  <property fmtid="{D5CDD505-2E9C-101B-9397-08002B2CF9AE}" pid="13" name="lb0b7da792b243d9bfa96ad7487ad734">
    <vt:lpwstr>Público|99c2402f-8ec3-4ca8-8024-be52e4e7f629</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dc9be4ca-c6c9-41a3-8f1b-604965ed1693,4;7dedacbb-5c77-4a35-8847-40abd1245d4d,7;</vt:lpwstr>
  </property>
</Properties>
</file>