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16FEB" w:rsidR="00616FEB" w:rsidP="00616FEB" w:rsidRDefault="00616FEB" w14:paraId="33661A37" w14:textId="3278A31C">
      <w:pPr>
        <w:pStyle w:val="Texto"/>
        <w:spacing w:before="0" w:after="0" w:line="240" w:lineRule="auto"/>
        <w:jc w:val="center"/>
        <w:rPr>
          <w:b/>
          <w:sz w:val="24"/>
        </w:rPr>
      </w:pPr>
      <w:r w:rsidRPr="00616FEB">
        <w:rPr>
          <w:b/>
          <w:sz w:val="24"/>
        </w:rPr>
        <w:t>CIRCULAR EXTERNA</w:t>
      </w:r>
    </w:p>
    <w:p w:rsidRPr="002E2B0A" w:rsidR="006972C9" w:rsidP="00616FEB" w:rsidRDefault="002576BC" w14:paraId="33950E3E" w14:textId="6F0874E0">
      <w:pPr>
        <w:pStyle w:val="Texto"/>
        <w:spacing w:before="0" w:after="0" w:line="240" w:lineRule="auto"/>
        <w:jc w:val="center"/>
        <w:rPr>
          <w:sz w:val="24"/>
        </w:rPr>
      </w:pPr>
      <w:r>
        <w:rPr>
          <w:sz w:val="24"/>
        </w:rPr>
        <w:t>22 de diciembre</w:t>
      </w:r>
      <w:r w:rsidR="00616FEB">
        <w:rPr>
          <w:sz w:val="24"/>
        </w:rPr>
        <w:t xml:space="preserve"> de</w:t>
      </w:r>
      <w:r>
        <w:rPr>
          <w:sz w:val="24"/>
        </w:rPr>
        <w:t xml:space="preserve"> 2020</w:t>
      </w:r>
    </w:p>
    <w:p w:rsidR="006972C9" w:rsidP="00616FEB" w:rsidRDefault="00032193" w14:paraId="3571FAC6" w14:textId="75ECC52C">
      <w:pPr>
        <w:tabs>
          <w:tab w:val="left" w:pos="2843"/>
        </w:tabs>
        <w:spacing w:line="240" w:lineRule="auto"/>
        <w:jc w:val="center"/>
        <w:rPr>
          <w:sz w:val="24"/>
        </w:rPr>
      </w:pPr>
      <w:sdt>
        <w:sdtPr>
          <w:rPr>
            <w:sz w:val="24"/>
          </w:rPr>
          <w:alias w:val="Consecutivo"/>
          <w:tag w:val="Consecutivo"/>
          <w:id w:val="2052717023"/>
          <w:placeholder>
            <w:docPart w:val="459A66B61E2148F6BB9D91D6B4FDB60F"/>
          </w:placeholder>
          <w:text/>
        </w:sdtPr>
        <w:sdtEndPr/>
        <w:sdtContent>
          <w:r>
            <w:t>SGF-4398-2020</w:t>
          </w:r>
        </w:sdtContent>
      </w:sdt>
      <w:r w:rsidR="00616FEB">
        <w:rPr>
          <w:sz w:val="24"/>
        </w:rPr>
        <w:t xml:space="preserve"> </w:t>
      </w:r>
      <w:sdt>
        <w:sdtPr>
          <w:rPr>
            <w:sz w:val="24"/>
          </w:rPr>
          <w:alias w:val="Confidencialidad"/>
          <w:tag w:val="Confidencialidad"/>
          <w:id w:val="1447896894"/>
          <w:placeholder>
            <w:docPart w:val="5CE6D926820E43A0A721DCC7E9D719B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576BC">
            <w:rPr>
              <w:sz w:val="24"/>
            </w:rPr>
            <w:t>SGF-PUBLICO</w:t>
          </w:r>
        </w:sdtContent>
      </w:sdt>
    </w:p>
    <w:p w:rsidRPr="00456ECA" w:rsidR="002576BC" w:rsidP="00616FEB" w:rsidRDefault="002576BC" w14:paraId="71EE3ACF" w14:textId="77E5075D">
      <w:pPr>
        <w:tabs>
          <w:tab w:val="left" w:pos="2843"/>
        </w:tabs>
        <w:spacing w:line="240" w:lineRule="auto"/>
        <w:jc w:val="center"/>
        <w:rPr>
          <w:b/>
          <w:sz w:val="24"/>
          <w:lang w:val="es-CR"/>
        </w:rPr>
      </w:pPr>
    </w:p>
    <w:p w:rsidRPr="00456ECA" w:rsidR="002576BC" w:rsidP="002576BC" w:rsidRDefault="002576BC" w14:paraId="5B530079" w14:textId="77777777">
      <w:pPr>
        <w:widowControl w:val="0"/>
        <w:spacing w:line="240" w:lineRule="auto"/>
        <w:ind w:left="34" w:right="86"/>
        <w:contextualSpacing/>
        <w:outlineLvl w:val="0"/>
        <w:rPr>
          <w:b/>
          <w:sz w:val="24"/>
          <w:lang w:val="es-CR"/>
        </w:rPr>
      </w:pPr>
      <w:r w:rsidRPr="00456ECA">
        <w:rPr>
          <w:b/>
          <w:sz w:val="24"/>
          <w:lang w:val="es-CR"/>
        </w:rPr>
        <w:t xml:space="preserve">Dirigida a: </w:t>
      </w:r>
    </w:p>
    <w:p w:rsidRPr="00456ECA" w:rsidR="002576BC" w:rsidP="002576BC" w:rsidRDefault="002576BC" w14:paraId="1A4603BE" w14:textId="77777777">
      <w:pPr>
        <w:widowControl w:val="0"/>
        <w:spacing w:line="240" w:lineRule="auto"/>
        <w:ind w:left="34" w:right="86"/>
        <w:contextualSpacing/>
        <w:outlineLvl w:val="0"/>
        <w:rPr>
          <w:b/>
          <w:sz w:val="24"/>
          <w:lang w:val="es-CR"/>
        </w:rPr>
      </w:pPr>
    </w:p>
    <w:p w:rsidRPr="00456ECA" w:rsidR="002576BC" w:rsidP="002576BC" w:rsidRDefault="002576BC" w14:paraId="0B0A4514"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Bancos Comerciales del Estado</w:t>
      </w:r>
    </w:p>
    <w:p w:rsidRPr="00456ECA" w:rsidR="002576BC" w:rsidP="002576BC" w:rsidRDefault="002576BC" w14:paraId="2408B475"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Bancos Creados por Leyes Especiales</w:t>
      </w:r>
    </w:p>
    <w:p w:rsidRPr="00456ECA" w:rsidR="002576BC" w:rsidP="002576BC" w:rsidRDefault="002576BC" w14:paraId="7CFFBC13"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Bancos Privados</w:t>
      </w:r>
    </w:p>
    <w:p w:rsidRPr="00456ECA" w:rsidR="002576BC" w:rsidP="002576BC" w:rsidRDefault="002576BC" w14:paraId="79DF215B"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Empresas Financieras no Bancarias</w:t>
      </w:r>
    </w:p>
    <w:p w:rsidRPr="00456ECA" w:rsidR="002576BC" w:rsidP="002576BC" w:rsidRDefault="002576BC" w14:paraId="000F9507"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Organizaciones Cooperativas de Ahorro y Crédito</w:t>
      </w:r>
    </w:p>
    <w:p w:rsidRPr="00456ECA" w:rsidR="002576BC" w:rsidP="002576BC" w:rsidRDefault="002576BC" w14:paraId="70D4CF7C"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Entidades Autorizadas del Sistema Financiera Nacional para la Vivienda</w:t>
      </w:r>
    </w:p>
    <w:p w:rsidRPr="00456ECA" w:rsidR="002576BC" w:rsidP="002576BC" w:rsidRDefault="002576BC" w14:paraId="2F28ACC1"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Otras Entidades Financieras</w:t>
      </w:r>
    </w:p>
    <w:p w:rsidRPr="00456ECA" w:rsidR="002576BC" w:rsidP="002576BC" w:rsidRDefault="002576BC" w14:paraId="46782E2C" w14:textId="6E259F85">
      <w:pPr>
        <w:pStyle w:val="NormalWeb"/>
        <w:spacing w:before="0" w:beforeAutospacing="0" w:after="0" w:afterAutospacing="0"/>
        <w:contextualSpacing/>
        <w:jc w:val="both"/>
        <w:rPr>
          <w:rFonts w:ascii="Cambria" w:hAnsi="Cambria"/>
          <w:sz w:val="24"/>
          <w:szCs w:val="24"/>
        </w:rPr>
      </w:pPr>
      <w:r w:rsidRPr="00456ECA">
        <w:rPr>
          <w:rFonts w:ascii="Cambria" w:hAnsi="Cambria"/>
          <w:b/>
          <w:sz w:val="24"/>
          <w:szCs w:val="24"/>
        </w:rPr>
        <w:t>Asunto:</w:t>
      </w:r>
      <w:r w:rsidRPr="00456ECA">
        <w:rPr>
          <w:rFonts w:ascii="Cambria" w:hAnsi="Cambria"/>
          <w:sz w:val="24"/>
          <w:szCs w:val="24"/>
        </w:rPr>
        <w:t xml:space="preserve"> </w:t>
      </w:r>
      <w:r>
        <w:rPr>
          <w:rFonts w:ascii="Cambria" w:hAnsi="Cambria"/>
          <w:sz w:val="24"/>
          <w:szCs w:val="24"/>
        </w:rPr>
        <w:t xml:space="preserve">Envío de la </w:t>
      </w:r>
      <w:r w:rsidRPr="00456ECA">
        <w:rPr>
          <w:rFonts w:ascii="Cambria" w:hAnsi="Cambria"/>
          <w:sz w:val="24"/>
          <w:szCs w:val="24"/>
        </w:rPr>
        <w:t>Clase de Datos ICL</w:t>
      </w:r>
      <w:r>
        <w:rPr>
          <w:rFonts w:ascii="Cambria" w:hAnsi="Cambria"/>
          <w:sz w:val="24"/>
          <w:szCs w:val="24"/>
        </w:rPr>
        <w:t xml:space="preserve"> diario</w:t>
      </w:r>
      <w:r w:rsidR="000D6681">
        <w:rPr>
          <w:rFonts w:ascii="Cambria" w:hAnsi="Cambria"/>
          <w:sz w:val="24"/>
          <w:szCs w:val="24"/>
        </w:rPr>
        <w:t xml:space="preserve"> </w:t>
      </w:r>
      <w:r w:rsidR="00C248F7">
        <w:rPr>
          <w:rFonts w:ascii="Cambria" w:hAnsi="Cambria"/>
          <w:sz w:val="24"/>
          <w:szCs w:val="24"/>
        </w:rPr>
        <w:t>y Clase de datos</w:t>
      </w:r>
      <w:r w:rsidR="0038696D">
        <w:rPr>
          <w:rFonts w:ascii="Cambria" w:hAnsi="Cambria"/>
          <w:sz w:val="24"/>
          <w:szCs w:val="24"/>
        </w:rPr>
        <w:t xml:space="preserve"> XML</w:t>
      </w:r>
      <w:r w:rsidR="00C248F7">
        <w:rPr>
          <w:rFonts w:ascii="Cambria" w:hAnsi="Cambria"/>
          <w:sz w:val="24"/>
          <w:szCs w:val="24"/>
        </w:rPr>
        <w:t xml:space="preserve"> Calce de plazos semanal</w:t>
      </w:r>
      <w:r>
        <w:rPr>
          <w:rFonts w:ascii="Cambria" w:hAnsi="Cambria"/>
          <w:sz w:val="24"/>
          <w:szCs w:val="24"/>
        </w:rPr>
        <w:t>,</w:t>
      </w:r>
      <w:r w:rsidRPr="000D6681" w:rsidR="000D6681">
        <w:rPr>
          <w:rFonts w:ascii="Cambria" w:hAnsi="Cambria"/>
          <w:sz w:val="24"/>
          <w:szCs w:val="24"/>
        </w:rPr>
        <w:t xml:space="preserve"> </w:t>
      </w:r>
      <w:r>
        <w:rPr>
          <w:rFonts w:ascii="Cambria" w:hAnsi="Cambria"/>
          <w:sz w:val="24"/>
          <w:szCs w:val="24"/>
        </w:rPr>
        <w:t>durante el cierre del fin de año 2020 de la SUGEF.</w:t>
      </w:r>
    </w:p>
    <w:p w:rsidRPr="00456ECA" w:rsidR="002576BC" w:rsidP="002576BC" w:rsidRDefault="002576BC" w14:paraId="0B902175" w14:textId="77777777">
      <w:pPr>
        <w:pStyle w:val="NormalWeb"/>
        <w:spacing w:before="0" w:beforeAutospacing="0" w:after="0" w:afterAutospacing="0"/>
        <w:contextualSpacing/>
        <w:jc w:val="both"/>
        <w:rPr>
          <w:rFonts w:ascii="Cambria" w:hAnsi="Cambria"/>
          <w:sz w:val="24"/>
          <w:szCs w:val="24"/>
        </w:rPr>
      </w:pPr>
    </w:p>
    <w:p w:rsidRPr="00456ECA" w:rsidR="002576BC" w:rsidP="002576BC" w:rsidRDefault="0009193C" w14:paraId="336196B9" w14:textId="35882D1E">
      <w:pPr>
        <w:pStyle w:val="NormalWeb"/>
        <w:spacing w:before="0" w:beforeAutospacing="0" w:after="0" w:afterAutospacing="0"/>
        <w:contextualSpacing/>
        <w:jc w:val="both"/>
        <w:rPr>
          <w:rFonts w:ascii="Cambria" w:hAnsi="Cambria"/>
          <w:b/>
          <w:sz w:val="24"/>
          <w:szCs w:val="24"/>
        </w:rPr>
      </w:pPr>
      <w:r>
        <w:rPr>
          <w:rFonts w:ascii="Cambria" w:hAnsi="Cambria"/>
          <w:b/>
          <w:sz w:val="24"/>
          <w:szCs w:val="24"/>
        </w:rPr>
        <w:t>La Superintendencia</w:t>
      </w:r>
      <w:r w:rsidRPr="00456ECA" w:rsidR="002576BC">
        <w:rPr>
          <w:rFonts w:ascii="Cambria" w:hAnsi="Cambria"/>
          <w:b/>
          <w:sz w:val="24"/>
          <w:szCs w:val="24"/>
        </w:rPr>
        <w:t xml:space="preserve"> General de Entidades Financieras,</w:t>
      </w:r>
    </w:p>
    <w:p w:rsidRPr="00456ECA" w:rsidR="002576BC" w:rsidP="002576BC" w:rsidRDefault="002576BC" w14:paraId="41DFF745" w14:textId="77777777">
      <w:pPr>
        <w:pStyle w:val="NormalWeb"/>
        <w:spacing w:before="0" w:beforeAutospacing="0" w:after="0" w:afterAutospacing="0"/>
        <w:contextualSpacing/>
        <w:jc w:val="both"/>
        <w:rPr>
          <w:rFonts w:ascii="Cambria" w:hAnsi="Cambria"/>
          <w:sz w:val="24"/>
          <w:szCs w:val="24"/>
        </w:rPr>
      </w:pPr>
    </w:p>
    <w:p w:rsidRPr="00456ECA" w:rsidR="002576BC" w:rsidP="002576BC" w:rsidRDefault="002576BC" w14:paraId="481DF785" w14:textId="77777777">
      <w:pPr>
        <w:spacing w:before="120" w:after="120" w:line="240" w:lineRule="auto"/>
        <w:ind w:left="33"/>
        <w:contextualSpacing/>
        <w:rPr>
          <w:sz w:val="24"/>
        </w:rPr>
      </w:pPr>
      <w:r w:rsidRPr="00456ECA">
        <w:rPr>
          <w:b/>
          <w:sz w:val="24"/>
        </w:rPr>
        <w:t>Considerando que</w:t>
      </w:r>
      <w:r w:rsidRPr="00456ECA">
        <w:rPr>
          <w:sz w:val="24"/>
        </w:rPr>
        <w:t>:</w:t>
      </w:r>
      <w:bookmarkStart w:name="_GoBack" w:id="0"/>
      <w:bookmarkEnd w:id="0"/>
    </w:p>
    <w:p w:rsidRPr="00456ECA" w:rsidR="002576BC" w:rsidP="002576BC" w:rsidRDefault="002576BC" w14:paraId="40AD80E8" w14:textId="77777777">
      <w:pPr>
        <w:spacing w:before="120" w:after="120" w:line="240" w:lineRule="auto"/>
        <w:ind w:left="33"/>
        <w:contextualSpacing/>
        <w:rPr>
          <w:b/>
          <w:sz w:val="24"/>
        </w:rPr>
      </w:pPr>
    </w:p>
    <w:p w:rsidR="002576BC" w:rsidP="002576BC" w:rsidRDefault="002576BC" w14:paraId="1F0DB9D1" w14:textId="5CB5C117">
      <w:pPr>
        <w:pStyle w:val="Prrafodelista"/>
        <w:numPr>
          <w:ilvl w:val="0"/>
          <w:numId w:val="4"/>
        </w:numPr>
        <w:spacing w:before="120" w:after="120" w:line="240" w:lineRule="auto"/>
        <w:jc w:val="both"/>
        <w:rPr>
          <w:rFonts w:ascii="Cambria" w:hAnsi="Cambria"/>
          <w:sz w:val="24"/>
          <w:szCs w:val="24"/>
        </w:rPr>
      </w:pPr>
      <w:r>
        <w:rPr>
          <w:rFonts w:ascii="Cambria" w:hAnsi="Cambria"/>
          <w:sz w:val="24"/>
          <w:szCs w:val="24"/>
        </w:rPr>
        <w:t>Mediante carta circular SGF-1</w:t>
      </w:r>
      <w:r w:rsidR="00D0137C">
        <w:rPr>
          <w:rFonts w:ascii="Cambria" w:hAnsi="Cambria"/>
          <w:sz w:val="24"/>
          <w:szCs w:val="24"/>
        </w:rPr>
        <w:t>044</w:t>
      </w:r>
      <w:r>
        <w:rPr>
          <w:rFonts w:ascii="Cambria" w:hAnsi="Cambria"/>
          <w:sz w:val="24"/>
          <w:szCs w:val="24"/>
        </w:rPr>
        <w:t>–2020 del 2</w:t>
      </w:r>
      <w:r w:rsidR="00D0137C">
        <w:rPr>
          <w:rFonts w:ascii="Cambria" w:hAnsi="Cambria"/>
          <w:sz w:val="24"/>
          <w:szCs w:val="24"/>
        </w:rPr>
        <w:t xml:space="preserve">6 de marzo </w:t>
      </w:r>
      <w:r>
        <w:rPr>
          <w:rFonts w:ascii="Cambria" w:hAnsi="Cambria"/>
          <w:sz w:val="24"/>
          <w:szCs w:val="24"/>
        </w:rPr>
        <w:t xml:space="preserve">del 2020 esta Superintendencia solicitó el envío de la información del XML </w:t>
      </w:r>
      <w:r w:rsidR="00D0137C">
        <w:rPr>
          <w:rFonts w:ascii="Cambria" w:hAnsi="Cambria"/>
          <w:sz w:val="24"/>
          <w:szCs w:val="24"/>
        </w:rPr>
        <w:t>del ICL con periodicidad diaria, todo a fin de dar el seguimiento oportuno a la liquidez de los intermediarios, ante la coyuntura COVID que nos ha afectado.</w:t>
      </w:r>
      <w:r w:rsidR="00E101F5">
        <w:rPr>
          <w:rFonts w:ascii="Cambria" w:hAnsi="Cambria"/>
          <w:sz w:val="24"/>
          <w:szCs w:val="24"/>
        </w:rPr>
        <w:t xml:space="preserve">  De la misma forma </w:t>
      </w:r>
      <w:r w:rsidRPr="00456ECA" w:rsidR="00E101F5">
        <w:rPr>
          <w:rFonts w:ascii="Cambria" w:hAnsi="Cambria"/>
          <w:sz w:val="24"/>
          <w:szCs w:val="24"/>
        </w:rPr>
        <w:t>el Manual de Información de SICVECA</w:t>
      </w:r>
      <w:r w:rsidR="00E101F5">
        <w:rPr>
          <w:rFonts w:ascii="Cambria" w:hAnsi="Cambria"/>
          <w:sz w:val="24"/>
          <w:szCs w:val="24"/>
        </w:rPr>
        <w:t xml:space="preserve"> establece el envío de los calces semanales los viernes de cada semana.</w:t>
      </w:r>
    </w:p>
    <w:p w:rsidRPr="00D0137C" w:rsidR="00D0137C" w:rsidP="00D0137C" w:rsidRDefault="00D0137C" w14:paraId="437A98FF" w14:textId="77777777">
      <w:pPr>
        <w:spacing w:before="120" w:after="120" w:line="240" w:lineRule="auto"/>
        <w:ind w:left="360"/>
        <w:rPr>
          <w:sz w:val="24"/>
        </w:rPr>
      </w:pPr>
    </w:p>
    <w:p w:rsidR="00D0137C" w:rsidP="002576BC" w:rsidRDefault="00D0137C" w14:paraId="5FFA78DA" w14:textId="51FA5935">
      <w:pPr>
        <w:pStyle w:val="Prrafodelista"/>
        <w:numPr>
          <w:ilvl w:val="0"/>
          <w:numId w:val="4"/>
        </w:numPr>
        <w:spacing w:before="120" w:after="120" w:line="240" w:lineRule="auto"/>
        <w:jc w:val="both"/>
        <w:rPr>
          <w:rFonts w:ascii="Cambria" w:hAnsi="Cambria"/>
          <w:sz w:val="24"/>
          <w:szCs w:val="24"/>
        </w:rPr>
      </w:pPr>
      <w:r>
        <w:rPr>
          <w:rFonts w:ascii="Cambria" w:hAnsi="Cambria"/>
          <w:sz w:val="24"/>
          <w:szCs w:val="24"/>
        </w:rPr>
        <w:t xml:space="preserve">En virtud del comunicado publicado en el sitio web </w:t>
      </w:r>
      <w:hyperlink w:history="1" r:id="rId12">
        <w:r w:rsidRPr="00B33901">
          <w:rPr>
            <w:rStyle w:val="Hipervnculo"/>
            <w:rFonts w:ascii="Cambria" w:hAnsi="Cambria"/>
            <w:sz w:val="24"/>
            <w:szCs w:val="24"/>
          </w:rPr>
          <w:t>www.sugef.fi.cr</w:t>
        </w:r>
      </w:hyperlink>
      <w:r>
        <w:rPr>
          <w:rFonts w:ascii="Cambria" w:hAnsi="Cambria"/>
          <w:sz w:val="24"/>
          <w:szCs w:val="24"/>
        </w:rPr>
        <w:t xml:space="preserve"> </w:t>
      </w:r>
      <w:r w:rsidR="00275E42">
        <w:rPr>
          <w:rFonts w:ascii="Cambria" w:hAnsi="Cambria"/>
          <w:sz w:val="24"/>
          <w:szCs w:val="24"/>
        </w:rPr>
        <w:t xml:space="preserve">y circular externa SGF 4144-2020 del 24 de noviembre del 2020 </w:t>
      </w:r>
      <w:r>
        <w:rPr>
          <w:rFonts w:ascii="Cambria" w:hAnsi="Cambria"/>
          <w:sz w:val="24"/>
          <w:szCs w:val="24"/>
        </w:rPr>
        <w:t xml:space="preserve">se informó que esta Superintendencia permanecerá cerrada del 28 de diciembre al </w:t>
      </w:r>
      <w:r w:rsidR="00275E42">
        <w:rPr>
          <w:rFonts w:ascii="Cambria" w:hAnsi="Cambria"/>
          <w:sz w:val="24"/>
          <w:szCs w:val="24"/>
        </w:rPr>
        <w:t>1 enero del 2021</w:t>
      </w:r>
      <w:r>
        <w:rPr>
          <w:rFonts w:ascii="Cambria" w:hAnsi="Cambria"/>
          <w:sz w:val="24"/>
          <w:szCs w:val="24"/>
        </w:rPr>
        <w:t>, regresando a labores el lunes 04de enero del 2021.</w:t>
      </w:r>
    </w:p>
    <w:p w:rsidRPr="00D0137C" w:rsidR="002576BC" w:rsidP="002576BC" w:rsidRDefault="002576BC" w14:paraId="6518364D" w14:textId="77777777">
      <w:pPr>
        <w:pStyle w:val="Prrafodelista"/>
        <w:spacing w:before="120" w:after="120" w:line="240" w:lineRule="auto"/>
        <w:jc w:val="both"/>
        <w:rPr>
          <w:rFonts w:ascii="Cambria" w:hAnsi="Cambria"/>
          <w:bCs/>
          <w:sz w:val="24"/>
          <w:szCs w:val="24"/>
        </w:rPr>
      </w:pPr>
    </w:p>
    <w:p w:rsidR="002576BC" w:rsidP="002576BC" w:rsidRDefault="002576BC" w14:paraId="6CE81B36" w14:textId="77777777">
      <w:pPr>
        <w:spacing w:line="240" w:lineRule="auto"/>
        <w:contextualSpacing/>
        <w:rPr>
          <w:sz w:val="24"/>
        </w:rPr>
      </w:pPr>
      <w:r w:rsidRPr="00456ECA">
        <w:rPr>
          <w:b/>
          <w:sz w:val="24"/>
        </w:rPr>
        <w:t>Dispone</w:t>
      </w:r>
      <w:r w:rsidRPr="00456ECA">
        <w:rPr>
          <w:sz w:val="24"/>
        </w:rPr>
        <w:t>:</w:t>
      </w:r>
    </w:p>
    <w:p w:rsidRPr="00456ECA" w:rsidR="00616FEB" w:rsidP="002576BC" w:rsidRDefault="00616FEB" w14:paraId="13C8F265" w14:textId="77777777">
      <w:pPr>
        <w:spacing w:line="240" w:lineRule="auto"/>
        <w:contextualSpacing/>
        <w:rPr>
          <w:sz w:val="24"/>
        </w:rPr>
      </w:pPr>
    </w:p>
    <w:p w:rsidR="002576BC" w:rsidP="002576BC" w:rsidRDefault="00533DA8" w14:paraId="1F68CE65" w14:textId="7689E63C">
      <w:pPr>
        <w:pStyle w:val="Prrafodelista"/>
        <w:spacing w:line="240" w:lineRule="auto"/>
        <w:ind w:left="0"/>
        <w:jc w:val="both"/>
        <w:rPr>
          <w:rFonts w:ascii="Cambria" w:hAnsi="Cambria"/>
          <w:b/>
          <w:sz w:val="24"/>
          <w:szCs w:val="24"/>
        </w:rPr>
      </w:pPr>
      <w:r>
        <w:rPr>
          <w:rFonts w:ascii="Cambria" w:hAnsi="Cambria"/>
          <w:b/>
          <w:sz w:val="24"/>
          <w:szCs w:val="24"/>
        </w:rPr>
        <w:t>En cuanto al XML de ICL diario:</w:t>
      </w:r>
    </w:p>
    <w:p w:rsidRPr="00456ECA" w:rsidR="00533DA8" w:rsidP="002576BC" w:rsidRDefault="00533DA8" w14:paraId="235274C6" w14:textId="77777777">
      <w:pPr>
        <w:pStyle w:val="Prrafodelista"/>
        <w:spacing w:line="240" w:lineRule="auto"/>
        <w:ind w:left="0"/>
        <w:jc w:val="both"/>
        <w:rPr>
          <w:rFonts w:ascii="Cambria" w:hAnsi="Cambria"/>
          <w:b/>
          <w:sz w:val="24"/>
          <w:szCs w:val="24"/>
        </w:rPr>
      </w:pPr>
    </w:p>
    <w:p w:rsidRPr="005E0472" w:rsidR="00854A72" w:rsidP="002576BC" w:rsidRDefault="00D0137C" w14:paraId="144483DB" w14:textId="562D690D">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t xml:space="preserve">El último envío </w:t>
      </w:r>
      <w:r w:rsidR="00854A72">
        <w:rPr>
          <w:rFonts w:ascii="Cambria" w:hAnsi="Cambria"/>
          <w:color w:val="181818"/>
          <w:sz w:val="24"/>
          <w:szCs w:val="24"/>
        </w:rPr>
        <w:t xml:space="preserve">de información diaria aplicable </w:t>
      </w:r>
      <w:r w:rsidR="002A1DA7">
        <w:rPr>
          <w:rFonts w:ascii="Cambria" w:hAnsi="Cambria"/>
          <w:color w:val="181818"/>
          <w:sz w:val="24"/>
          <w:szCs w:val="24"/>
        </w:rPr>
        <w:t xml:space="preserve">a esta clase de datos para el año 2020 </w:t>
      </w:r>
      <w:r w:rsidR="00854A72">
        <w:rPr>
          <w:rFonts w:ascii="Cambria" w:hAnsi="Cambria"/>
          <w:color w:val="181818"/>
          <w:sz w:val="24"/>
          <w:szCs w:val="24"/>
        </w:rPr>
        <w:t>será la</w:t>
      </w:r>
      <w:r w:rsidR="00275E42">
        <w:rPr>
          <w:rFonts w:ascii="Cambria" w:hAnsi="Cambria"/>
          <w:color w:val="181818"/>
          <w:sz w:val="24"/>
          <w:szCs w:val="24"/>
        </w:rPr>
        <w:t xml:space="preserve"> correspondiente a la </w:t>
      </w:r>
      <w:r w:rsidR="00854A72">
        <w:rPr>
          <w:rFonts w:ascii="Cambria" w:hAnsi="Cambria"/>
          <w:color w:val="181818"/>
          <w:sz w:val="24"/>
          <w:szCs w:val="24"/>
        </w:rPr>
        <w:t>fecha</w:t>
      </w:r>
      <w:r w:rsidR="005E0472">
        <w:rPr>
          <w:rFonts w:ascii="Cambria" w:hAnsi="Cambria"/>
          <w:color w:val="181818"/>
          <w:sz w:val="24"/>
          <w:szCs w:val="24"/>
        </w:rPr>
        <w:t xml:space="preserve"> miércoles</w:t>
      </w:r>
      <w:r w:rsidR="00854A72">
        <w:rPr>
          <w:rFonts w:ascii="Cambria" w:hAnsi="Cambria"/>
          <w:color w:val="181818"/>
          <w:sz w:val="24"/>
          <w:szCs w:val="24"/>
        </w:rPr>
        <w:t xml:space="preserve"> 23 de diciembre </w:t>
      </w:r>
      <w:r w:rsidR="00275E42">
        <w:rPr>
          <w:rFonts w:ascii="Cambria" w:hAnsi="Cambria"/>
          <w:color w:val="181818"/>
          <w:sz w:val="24"/>
          <w:szCs w:val="24"/>
        </w:rPr>
        <w:t xml:space="preserve">2020 </w:t>
      </w:r>
      <w:r w:rsidR="00854A72">
        <w:rPr>
          <w:rFonts w:ascii="Cambria" w:hAnsi="Cambria"/>
          <w:color w:val="181818"/>
          <w:sz w:val="24"/>
          <w:szCs w:val="24"/>
        </w:rPr>
        <w:t xml:space="preserve">que será remitida el día 24 de diciembre </w:t>
      </w:r>
      <w:r w:rsidR="00275E42">
        <w:rPr>
          <w:rFonts w:ascii="Cambria" w:hAnsi="Cambria"/>
          <w:color w:val="181818"/>
          <w:sz w:val="24"/>
          <w:szCs w:val="24"/>
        </w:rPr>
        <w:t xml:space="preserve">2020 </w:t>
      </w:r>
      <w:r w:rsidR="00854A72">
        <w:rPr>
          <w:rFonts w:ascii="Cambria" w:hAnsi="Cambria"/>
          <w:color w:val="181818"/>
          <w:sz w:val="24"/>
          <w:szCs w:val="24"/>
        </w:rPr>
        <w:t xml:space="preserve">por los medios usuales. </w:t>
      </w:r>
    </w:p>
    <w:p w:rsidRPr="002A1DA7" w:rsidR="002A1DA7" w:rsidP="002576BC" w:rsidRDefault="00E101F5" w14:paraId="3EFF9255" w14:textId="6055D879">
      <w:pPr>
        <w:pStyle w:val="Prrafodelista"/>
        <w:numPr>
          <w:ilvl w:val="0"/>
          <w:numId w:val="5"/>
        </w:numPr>
        <w:spacing w:before="120" w:after="120" w:line="240" w:lineRule="auto"/>
        <w:jc w:val="both"/>
        <w:rPr>
          <w:rFonts w:ascii="Cambria" w:hAnsi="Cambria"/>
          <w:sz w:val="24"/>
          <w:szCs w:val="24"/>
        </w:rPr>
      </w:pPr>
      <w:r w:rsidRPr="00E101F5">
        <w:rPr>
          <w:rFonts w:ascii="Cambria" w:hAnsi="Cambria"/>
          <w:color w:val="181818"/>
          <w:sz w:val="24"/>
          <w:szCs w:val="24"/>
        </w:rPr>
        <w:t xml:space="preserve">Para el día lunes 4 de enero del 2021, se requiere el envío </w:t>
      </w:r>
      <w:r w:rsidR="002A1DA7">
        <w:rPr>
          <w:rFonts w:ascii="Cambria" w:hAnsi="Cambria"/>
          <w:color w:val="181818"/>
          <w:sz w:val="24"/>
          <w:szCs w:val="24"/>
        </w:rPr>
        <w:t xml:space="preserve">de información </w:t>
      </w:r>
      <w:r w:rsidRPr="00E101F5">
        <w:rPr>
          <w:rFonts w:ascii="Cambria" w:hAnsi="Cambria"/>
          <w:color w:val="181818"/>
          <w:sz w:val="24"/>
          <w:szCs w:val="24"/>
        </w:rPr>
        <w:t>relativo al último día hábil</w:t>
      </w:r>
      <w:r w:rsidR="002A1DA7">
        <w:rPr>
          <w:rFonts w:ascii="Cambria" w:hAnsi="Cambria"/>
          <w:color w:val="181818"/>
          <w:sz w:val="24"/>
          <w:szCs w:val="24"/>
        </w:rPr>
        <w:t xml:space="preserve"> </w:t>
      </w:r>
      <w:r w:rsidR="006E57FF">
        <w:rPr>
          <w:rFonts w:ascii="Cambria" w:hAnsi="Cambria"/>
          <w:color w:val="181818"/>
          <w:sz w:val="24"/>
          <w:szCs w:val="24"/>
        </w:rPr>
        <w:t>que laboró l</w:t>
      </w:r>
      <w:r w:rsidR="002A1DA7">
        <w:rPr>
          <w:rFonts w:ascii="Cambria" w:hAnsi="Cambria"/>
          <w:color w:val="181818"/>
          <w:sz w:val="24"/>
          <w:szCs w:val="24"/>
        </w:rPr>
        <w:t>a entidad financiera, d</w:t>
      </w:r>
      <w:r w:rsidRPr="00E101F5" w:rsidR="005E0472">
        <w:rPr>
          <w:rFonts w:ascii="Cambria" w:hAnsi="Cambria"/>
          <w:color w:val="181818"/>
          <w:sz w:val="24"/>
          <w:szCs w:val="24"/>
        </w:rPr>
        <w:t xml:space="preserve">urante la semana </w:t>
      </w:r>
      <w:r w:rsidRPr="00E101F5" w:rsidR="005E0472">
        <w:rPr>
          <w:rFonts w:ascii="Cambria" w:hAnsi="Cambria"/>
          <w:color w:val="181818"/>
          <w:sz w:val="24"/>
          <w:szCs w:val="24"/>
        </w:rPr>
        <w:lastRenderedPageBreak/>
        <w:t>comprendida entre el lunes 28 de diciembre 2020 y hasta el viernes 1 de enero del 2021</w:t>
      </w:r>
      <w:r w:rsidR="002A1DA7">
        <w:rPr>
          <w:rFonts w:ascii="Cambria" w:hAnsi="Cambria"/>
          <w:color w:val="181818"/>
          <w:sz w:val="24"/>
          <w:szCs w:val="24"/>
        </w:rPr>
        <w:t>.</w:t>
      </w:r>
    </w:p>
    <w:p w:rsidRPr="00854A72" w:rsidR="00E82561" w:rsidP="002576BC" w:rsidRDefault="00E82561" w14:paraId="3D52BA03" w14:textId="5022423F">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t xml:space="preserve">El día martes 5 de enero del 2021 se debe enviar la información relativa al lunes 4 de enero y así de manera sucesiva </w:t>
      </w:r>
      <w:r w:rsidR="002A1DA7">
        <w:rPr>
          <w:rFonts w:ascii="Cambria" w:hAnsi="Cambria"/>
          <w:color w:val="181818"/>
          <w:sz w:val="24"/>
          <w:szCs w:val="24"/>
        </w:rPr>
        <w:t xml:space="preserve">y secuencial </w:t>
      </w:r>
      <w:r>
        <w:rPr>
          <w:rFonts w:ascii="Cambria" w:hAnsi="Cambria"/>
          <w:color w:val="181818"/>
          <w:sz w:val="24"/>
          <w:szCs w:val="24"/>
        </w:rPr>
        <w:t>como hasta ahora se ha realizado diariamente.</w:t>
      </w:r>
    </w:p>
    <w:p w:rsidRPr="00533DA8" w:rsidR="00E82561" w:rsidP="002576BC" w:rsidRDefault="00854A72" w14:paraId="51462F65" w14:textId="0D5A6B71">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t xml:space="preserve">Para la información </w:t>
      </w:r>
      <w:r w:rsidR="00757236">
        <w:rPr>
          <w:rFonts w:ascii="Cambria" w:hAnsi="Cambria"/>
          <w:color w:val="181818"/>
          <w:sz w:val="24"/>
          <w:szCs w:val="24"/>
        </w:rPr>
        <w:t xml:space="preserve">xml de los días </w:t>
      </w:r>
      <w:r>
        <w:rPr>
          <w:rFonts w:ascii="Cambria" w:hAnsi="Cambria"/>
          <w:color w:val="181818"/>
          <w:sz w:val="24"/>
          <w:szCs w:val="24"/>
        </w:rPr>
        <w:t xml:space="preserve">24 de diciembre </w:t>
      </w:r>
      <w:r w:rsidR="00757236">
        <w:rPr>
          <w:rFonts w:ascii="Cambria" w:hAnsi="Cambria"/>
          <w:color w:val="181818"/>
          <w:sz w:val="24"/>
          <w:szCs w:val="24"/>
        </w:rPr>
        <w:t xml:space="preserve">2020 </w:t>
      </w:r>
      <w:r>
        <w:rPr>
          <w:rFonts w:ascii="Cambria" w:hAnsi="Cambria"/>
          <w:color w:val="181818"/>
          <w:sz w:val="24"/>
          <w:szCs w:val="24"/>
        </w:rPr>
        <w:t>y l</w:t>
      </w:r>
      <w:r w:rsidR="002A1DA7">
        <w:rPr>
          <w:rFonts w:ascii="Cambria" w:hAnsi="Cambria"/>
          <w:color w:val="181818"/>
          <w:sz w:val="24"/>
          <w:szCs w:val="24"/>
        </w:rPr>
        <w:t>os días hábiles</w:t>
      </w:r>
      <w:r w:rsidR="00757236">
        <w:rPr>
          <w:rFonts w:ascii="Cambria" w:hAnsi="Cambria"/>
          <w:color w:val="181818"/>
          <w:sz w:val="24"/>
          <w:szCs w:val="24"/>
        </w:rPr>
        <w:t xml:space="preserve">  (según entidad) </w:t>
      </w:r>
      <w:r w:rsidR="002A1DA7">
        <w:rPr>
          <w:rFonts w:ascii="Cambria" w:hAnsi="Cambria"/>
          <w:color w:val="181818"/>
          <w:sz w:val="24"/>
          <w:szCs w:val="24"/>
        </w:rPr>
        <w:t xml:space="preserve">del </w:t>
      </w:r>
      <w:r>
        <w:rPr>
          <w:rFonts w:ascii="Cambria" w:hAnsi="Cambria"/>
          <w:color w:val="181818"/>
          <w:sz w:val="24"/>
          <w:szCs w:val="24"/>
        </w:rPr>
        <w:t>28</w:t>
      </w:r>
      <w:r w:rsidR="00E82561">
        <w:rPr>
          <w:rFonts w:ascii="Cambria" w:hAnsi="Cambria"/>
          <w:color w:val="181818"/>
          <w:sz w:val="24"/>
          <w:szCs w:val="24"/>
        </w:rPr>
        <w:t xml:space="preserve"> al</w:t>
      </w:r>
      <w:r>
        <w:rPr>
          <w:rFonts w:ascii="Cambria" w:hAnsi="Cambria"/>
          <w:color w:val="181818"/>
          <w:sz w:val="24"/>
          <w:szCs w:val="24"/>
        </w:rPr>
        <w:t xml:space="preserve"> 31 diciembre </w:t>
      </w:r>
      <w:r w:rsidR="00E82561">
        <w:rPr>
          <w:rFonts w:ascii="Cambria" w:hAnsi="Cambria"/>
          <w:color w:val="181818"/>
          <w:sz w:val="24"/>
          <w:szCs w:val="24"/>
        </w:rPr>
        <w:t xml:space="preserve">del 2020 </w:t>
      </w:r>
      <w:r w:rsidR="00D70C1F">
        <w:rPr>
          <w:rFonts w:ascii="Cambria" w:hAnsi="Cambria"/>
          <w:color w:val="181818"/>
          <w:sz w:val="24"/>
          <w:szCs w:val="24"/>
        </w:rPr>
        <w:t>que no fue remitida</w:t>
      </w:r>
      <w:r w:rsidR="00757236">
        <w:rPr>
          <w:rFonts w:ascii="Cambria" w:hAnsi="Cambria"/>
          <w:color w:val="181818"/>
          <w:sz w:val="24"/>
          <w:szCs w:val="24"/>
        </w:rPr>
        <w:t>,</w:t>
      </w:r>
      <w:r w:rsidR="00D70C1F">
        <w:rPr>
          <w:rFonts w:ascii="Cambria" w:hAnsi="Cambria"/>
          <w:color w:val="181818"/>
          <w:sz w:val="24"/>
          <w:szCs w:val="24"/>
        </w:rPr>
        <w:t xml:space="preserve"> </w:t>
      </w:r>
      <w:r>
        <w:rPr>
          <w:rFonts w:ascii="Cambria" w:hAnsi="Cambria"/>
          <w:color w:val="181818"/>
          <w:sz w:val="24"/>
          <w:szCs w:val="24"/>
        </w:rPr>
        <w:t>podrán hacer</w:t>
      </w:r>
      <w:r w:rsidR="00757236">
        <w:rPr>
          <w:rFonts w:ascii="Cambria" w:hAnsi="Cambria"/>
          <w:color w:val="181818"/>
          <w:sz w:val="24"/>
          <w:szCs w:val="24"/>
        </w:rPr>
        <w:t xml:space="preserve"> </w:t>
      </w:r>
      <w:r>
        <w:rPr>
          <w:rFonts w:ascii="Cambria" w:hAnsi="Cambria"/>
          <w:color w:val="181818"/>
          <w:sz w:val="24"/>
          <w:szCs w:val="24"/>
        </w:rPr>
        <w:t>llegar</w:t>
      </w:r>
      <w:r w:rsidR="00757236">
        <w:rPr>
          <w:rFonts w:ascii="Cambria" w:hAnsi="Cambria"/>
          <w:color w:val="181818"/>
          <w:sz w:val="24"/>
          <w:szCs w:val="24"/>
        </w:rPr>
        <w:t xml:space="preserve"> los xml de esos días</w:t>
      </w:r>
      <w:r>
        <w:rPr>
          <w:rFonts w:ascii="Cambria" w:hAnsi="Cambria"/>
          <w:color w:val="181818"/>
          <w:sz w:val="24"/>
          <w:szCs w:val="24"/>
        </w:rPr>
        <w:t xml:space="preserve"> a esta Superintendencia </w:t>
      </w:r>
      <w:r w:rsidR="00E82561">
        <w:rPr>
          <w:rFonts w:ascii="Cambria" w:hAnsi="Cambria"/>
          <w:color w:val="181818"/>
          <w:sz w:val="24"/>
          <w:szCs w:val="24"/>
        </w:rPr>
        <w:t xml:space="preserve">a más tardar el viernes 8 de enero del 2021. </w:t>
      </w:r>
      <w:r w:rsidR="001732EE">
        <w:rPr>
          <w:rFonts w:ascii="Cambria" w:hAnsi="Cambria"/>
          <w:color w:val="181818"/>
          <w:sz w:val="24"/>
          <w:szCs w:val="24"/>
        </w:rPr>
        <w:t>Considerar para estos envíos de xml la forma secuencial acostumbrada y no envíos simultáneos.</w:t>
      </w:r>
    </w:p>
    <w:p w:rsidRPr="00533DA8" w:rsidR="00533DA8" w:rsidP="00533DA8" w:rsidRDefault="00533DA8" w14:paraId="7B257B8F" w14:textId="77777777">
      <w:pPr>
        <w:spacing w:before="120" w:after="120" w:line="240" w:lineRule="auto"/>
        <w:ind w:left="360"/>
        <w:rPr>
          <w:sz w:val="24"/>
        </w:rPr>
      </w:pPr>
    </w:p>
    <w:p w:rsidRPr="00533DA8" w:rsidR="00533DA8" w:rsidP="00533DA8" w:rsidRDefault="00533DA8" w14:paraId="48470F64" w14:textId="4F70869B">
      <w:pPr>
        <w:spacing w:line="240" w:lineRule="auto"/>
        <w:ind w:left="360"/>
        <w:rPr>
          <w:b/>
          <w:sz w:val="24"/>
        </w:rPr>
      </w:pPr>
      <w:r w:rsidRPr="00533DA8">
        <w:rPr>
          <w:b/>
          <w:sz w:val="24"/>
        </w:rPr>
        <w:t xml:space="preserve">En cuanto al XML de </w:t>
      </w:r>
      <w:r>
        <w:rPr>
          <w:b/>
          <w:sz w:val="24"/>
        </w:rPr>
        <w:t>calce de plazos semanal</w:t>
      </w:r>
      <w:r w:rsidRPr="00533DA8">
        <w:rPr>
          <w:b/>
          <w:sz w:val="24"/>
        </w:rPr>
        <w:t>:</w:t>
      </w:r>
    </w:p>
    <w:p w:rsidRPr="00533DA8" w:rsidR="00533DA8" w:rsidP="00533DA8" w:rsidRDefault="00533DA8" w14:paraId="6DBF1EA3" w14:textId="77777777">
      <w:pPr>
        <w:spacing w:before="120" w:after="120" w:line="240" w:lineRule="auto"/>
        <w:rPr>
          <w:sz w:val="24"/>
        </w:rPr>
      </w:pPr>
    </w:p>
    <w:p w:rsidRPr="00533DA8" w:rsidR="00C248F7" w:rsidP="002576BC" w:rsidRDefault="00C248F7" w14:paraId="70355C14" w14:textId="7B00301C">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t>En el caso de la clase de datos XML Calce de plazos semanales podrán enviar los paquetes de información de las semanas correspondientes al corte de 25 de diciembre 2020 y 1 de enero del 2021, durante la semana que concluye el 8 de enero del 2021</w:t>
      </w:r>
      <w:r w:rsidR="008027C5">
        <w:rPr>
          <w:rFonts w:ascii="Cambria" w:hAnsi="Cambria"/>
          <w:color w:val="181818"/>
          <w:sz w:val="24"/>
          <w:szCs w:val="24"/>
        </w:rPr>
        <w:t>.</w:t>
      </w:r>
    </w:p>
    <w:p w:rsidRPr="00533DA8" w:rsidR="00533DA8" w:rsidP="00533DA8" w:rsidRDefault="00533DA8" w14:paraId="190C257E" w14:textId="77777777">
      <w:pPr>
        <w:spacing w:before="120" w:after="120" w:line="240" w:lineRule="auto"/>
        <w:rPr>
          <w:sz w:val="24"/>
        </w:rPr>
      </w:pPr>
    </w:p>
    <w:p w:rsidR="00D0137C" w:rsidP="00570775" w:rsidRDefault="00D0137C" w14:paraId="01C1F9DB" w14:textId="07E93BF0">
      <w:pPr>
        <w:pStyle w:val="Prrafodelista"/>
        <w:numPr>
          <w:ilvl w:val="0"/>
          <w:numId w:val="5"/>
        </w:numPr>
        <w:tabs>
          <w:tab w:val="clear" w:pos="720"/>
        </w:tabs>
        <w:spacing w:before="120" w:after="120" w:line="252" w:lineRule="auto"/>
        <w:jc w:val="both"/>
        <w:rPr>
          <w:rFonts w:ascii="Cambria" w:hAnsi="Cambria"/>
          <w:color w:val="181818"/>
          <w:sz w:val="24"/>
          <w:szCs w:val="24"/>
        </w:rPr>
      </w:pPr>
      <w:r w:rsidRPr="005534D2">
        <w:rPr>
          <w:rFonts w:ascii="Cambria" w:hAnsi="Cambria"/>
          <w:color w:val="181818"/>
          <w:sz w:val="24"/>
          <w:szCs w:val="24"/>
        </w:rPr>
        <w:t xml:space="preserve">En caso de consultas asociadas con aspectos técnicos con </w:t>
      </w:r>
      <w:r w:rsidR="00570775">
        <w:rPr>
          <w:rFonts w:ascii="Cambria" w:hAnsi="Cambria"/>
          <w:color w:val="181818"/>
          <w:sz w:val="24"/>
          <w:szCs w:val="24"/>
        </w:rPr>
        <w:t>la</w:t>
      </w:r>
      <w:r w:rsidRPr="005534D2">
        <w:rPr>
          <w:rFonts w:ascii="Cambria" w:hAnsi="Cambria"/>
          <w:color w:val="181818"/>
          <w:sz w:val="24"/>
          <w:szCs w:val="24"/>
        </w:rPr>
        <w:t xml:space="preserve"> clase de datos</w:t>
      </w:r>
      <w:r w:rsidR="00E82561">
        <w:rPr>
          <w:rFonts w:ascii="Cambria" w:hAnsi="Cambria"/>
          <w:color w:val="181818"/>
          <w:sz w:val="24"/>
          <w:szCs w:val="24"/>
        </w:rPr>
        <w:t xml:space="preserve"> ICL</w:t>
      </w:r>
      <w:r w:rsidRPr="005534D2">
        <w:rPr>
          <w:rFonts w:ascii="Cambria" w:hAnsi="Cambria"/>
          <w:color w:val="181818"/>
          <w:sz w:val="24"/>
          <w:szCs w:val="24"/>
        </w:rPr>
        <w:t xml:space="preserve"> deben ser remitidos al correo electrónico </w:t>
      </w:r>
      <w:hyperlink w:history="1" r:id="rId13">
        <w:r w:rsidRPr="005534D2">
          <w:rPr>
            <w:rStyle w:val="Hipervnculo"/>
            <w:rFonts w:ascii="Cambria" w:hAnsi="Cambria"/>
            <w:sz w:val="24"/>
            <w:szCs w:val="24"/>
          </w:rPr>
          <w:t>consultasICL@sugef.fi.cr</w:t>
        </w:r>
      </w:hyperlink>
      <w:r w:rsidRPr="005534D2">
        <w:rPr>
          <w:rFonts w:ascii="Cambria" w:hAnsi="Cambria"/>
          <w:color w:val="181818"/>
          <w:sz w:val="24"/>
          <w:szCs w:val="24"/>
        </w:rPr>
        <w:t xml:space="preserve"> </w:t>
      </w:r>
      <w:r w:rsidR="00570775">
        <w:rPr>
          <w:rFonts w:ascii="Cambria" w:hAnsi="Cambria"/>
          <w:color w:val="181818"/>
          <w:sz w:val="24"/>
          <w:szCs w:val="24"/>
        </w:rPr>
        <w:t xml:space="preserve">, y si la consulta es relativa al calce de plazos semanal, enviar al correo electrónico </w:t>
      </w:r>
      <w:hyperlink w:history="1" r:id="rId14">
        <w:r w:rsidRPr="00B33901" w:rsidR="00570775">
          <w:rPr>
            <w:rStyle w:val="Hipervnculo"/>
            <w:rFonts w:ascii="Cambria" w:hAnsi="Cambria"/>
            <w:sz w:val="24"/>
            <w:szCs w:val="24"/>
          </w:rPr>
          <w:t>ConsultasCalcePlazosSemanal@sugef.fi.cr</w:t>
        </w:r>
      </w:hyperlink>
    </w:p>
    <w:p w:rsidRPr="002E2B0A" w:rsidR="006972C9" w:rsidP="0067620A" w:rsidRDefault="006972C9" w14:paraId="46E88156" w14:textId="77777777">
      <w:pPr>
        <w:pStyle w:val="Texto"/>
        <w:spacing w:before="0" w:after="0" w:line="240" w:lineRule="auto"/>
        <w:rPr>
          <w:sz w:val="24"/>
        </w:rPr>
      </w:pPr>
      <w:r w:rsidRPr="002E2B0A">
        <w:rPr>
          <w:sz w:val="24"/>
        </w:rPr>
        <w:tab/>
      </w:r>
    </w:p>
    <w:p w:rsidRPr="002E2B0A" w:rsidR="006972C9" w:rsidP="0067620A" w:rsidRDefault="00616FEB" w14:paraId="569B5C50" w14:textId="173DA907">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52DC5A74" wp14:anchorId="105FC554">
            <wp:simplePos x="0" y="0"/>
            <wp:positionH relativeFrom="column">
              <wp:posOffset>-144780</wp:posOffset>
            </wp:positionH>
            <wp:positionV relativeFrom="paragraph">
              <wp:posOffset>195580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006972C9" w:rsidP="0067620A" w:rsidRDefault="006972C9" w14:paraId="21313A70" w14:textId="029B349A">
      <w:pPr>
        <w:spacing w:line="240" w:lineRule="auto"/>
        <w:rPr>
          <w:sz w:val="24"/>
        </w:rPr>
      </w:pPr>
    </w:p>
    <w:p w:rsidR="00C6105C" w:rsidP="00C6105C" w:rsidRDefault="00C6105C" w14:paraId="7C1D9B32" w14:textId="702906D0">
      <w:pPr>
        <w:spacing w:after="160" w:line="259" w:lineRule="auto"/>
        <w:jc w:val="left"/>
        <w:rPr>
          <w:sz w:val="24"/>
        </w:rPr>
      </w:pPr>
    </w:p>
    <w:p w:rsidRPr="002733E1" w:rsidR="00725C3A" w:rsidP="0067620A" w:rsidRDefault="00725C3A" w14:paraId="16D7CD98" w14:textId="6205A9A7">
      <w:pPr>
        <w:pStyle w:val="Negrita"/>
        <w:spacing w:line="240" w:lineRule="auto"/>
        <w:jc w:val="left"/>
        <w:rPr>
          <w:b w:val="0"/>
          <w:sz w:val="24"/>
        </w:rPr>
      </w:pPr>
      <w:r w:rsidRPr="002733E1">
        <w:rPr>
          <w:b w:val="0"/>
          <w:sz w:val="24"/>
        </w:rPr>
        <w:t>José Armando Fallas Martínez</w:t>
      </w:r>
    </w:p>
    <w:p w:rsidR="006972C9" w:rsidP="0067620A" w:rsidRDefault="00725C3A" w14:paraId="6FF70094" w14:textId="1AFE2404">
      <w:pPr>
        <w:pStyle w:val="Negrita"/>
        <w:spacing w:line="240" w:lineRule="auto"/>
        <w:jc w:val="left"/>
        <w:rPr>
          <w:noProof/>
          <w:lang w:val="es-CR" w:eastAsia="es-CR"/>
        </w:rPr>
      </w:pPr>
      <w:r>
        <w:rPr>
          <w:sz w:val="24"/>
        </w:rPr>
        <w:t>Intendente</w:t>
      </w:r>
      <w:r w:rsidR="0067620A">
        <w:rPr>
          <w:sz w:val="24"/>
        </w:rPr>
        <w:t xml:space="preserve"> General</w:t>
      </w:r>
      <w:r w:rsidRPr="00A35D0A">
        <w:rPr>
          <w:sz w:val="24"/>
        </w:rPr>
        <w:t xml:space="preserve"> </w:t>
      </w:r>
      <w:r>
        <w:rPr>
          <w:noProof/>
          <w:lang w:val="es-CR" w:eastAsia="es-CR"/>
        </w:rPr>
        <w:t xml:space="preserve"> </w:t>
      </w:r>
      <w:r w:rsidR="006972C9">
        <w:rPr>
          <w:noProof/>
          <w:lang w:val="es-CR" w:eastAsia="es-CR"/>
        </w:rPr>
        <w:t xml:space="preserve"> </w:t>
      </w:r>
    </w:p>
    <w:p w:rsidR="006972C9" w:rsidP="0067620A" w:rsidRDefault="006972C9" w14:paraId="71DE2F17" w14:textId="6234A230">
      <w:pPr>
        <w:pStyle w:val="Negrita"/>
        <w:spacing w:line="240" w:lineRule="auto"/>
      </w:pPr>
    </w:p>
    <w:p w:rsidR="006972C9" w:rsidP="0067620A" w:rsidRDefault="006972C9" w14:paraId="73C172F9" w14:textId="77777777">
      <w:pPr>
        <w:pStyle w:val="Negrita"/>
        <w:spacing w:line="240" w:lineRule="auto"/>
      </w:pPr>
    </w:p>
    <w:p w:rsidR="006972C9" w:rsidP="006972C9" w:rsidRDefault="006972C9" w14:paraId="6530F806" w14:textId="0EAFF482"/>
    <w:p w:rsidRPr="00616FEB" w:rsidR="00616FEB" w:rsidP="006972C9" w:rsidRDefault="00616FEB" w14:paraId="69F59DB4" w14:textId="686CD963">
      <w:pPr>
        <w:rPr>
          <w:sz w:val="20"/>
        </w:rPr>
      </w:pPr>
      <w:r w:rsidRPr="00616FEB">
        <w:rPr>
          <w:sz w:val="20"/>
        </w:rPr>
        <w:t>JAFM/OMB/empl</w:t>
      </w:r>
    </w:p>
    <w:p w:rsidRPr="006972C9" w:rsidR="006972C9" w:rsidP="006972C9" w:rsidRDefault="006972C9" w14:paraId="2ADC2CD2" w14:textId="77777777"/>
    <w:p w:rsidR="006972C9" w:rsidP="006972C9" w:rsidRDefault="006972C9" w14:paraId="5BB03F5E" w14:textId="77777777"/>
    <w:p w:rsidRPr="006972C9" w:rsidR="00AF06C5" w:rsidP="006972C9" w:rsidRDefault="006972C9" w14:paraId="137BD324" w14:textId="77777777">
      <w:pPr>
        <w:tabs>
          <w:tab w:val="left" w:pos="7187"/>
        </w:tabs>
      </w:pPr>
      <w:r>
        <w:tab/>
      </w:r>
    </w:p>
    <w:sectPr w:rsidRPr="006972C9" w:rsidR="00AF06C5">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B922" w14:textId="77777777" w:rsidR="004D6E29" w:rsidRDefault="004D6E29" w:rsidP="009349F3">
      <w:pPr>
        <w:spacing w:line="240" w:lineRule="auto"/>
      </w:pPr>
      <w:r>
        <w:separator/>
      </w:r>
    </w:p>
  </w:endnote>
  <w:endnote w:type="continuationSeparator" w:id="0">
    <w:p w14:paraId="5351AD9E" w14:textId="77777777" w:rsidR="004D6E29" w:rsidRDefault="004D6E2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521BA08D"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9BEB9D3" w14:textId="77777777">
      <w:tc>
        <w:tcPr>
          <w:tcW w:w="2942" w:type="dxa"/>
        </w:tcPr>
        <w:p w:rsidR="00517D62" w:rsidRDefault="00517D62" w14:paraId="412627B4"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6FCE0E69"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4F0BD32C" w14:textId="77777777">
          <w:pPr>
            <w:pStyle w:val="Piedepgina"/>
            <w:rPr>
              <w:b/>
              <w:color w:val="7F7F7F" w:themeColor="text1" w:themeTint="80"/>
              <w:sz w:val="16"/>
              <w:szCs w:val="16"/>
            </w:rPr>
          </w:pPr>
        </w:p>
      </w:tc>
      <w:tc>
        <w:tcPr>
          <w:tcW w:w="2943" w:type="dxa"/>
        </w:tcPr>
        <w:p w:rsidRPr="009349F3" w:rsidR="00517D62" w:rsidP="00855792" w:rsidRDefault="00517D62" w14:paraId="13B110BC"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ADBB64C"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9ED255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09193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74EB9C1B"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01144ABE"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108FC" w14:textId="77777777" w:rsidR="004D6E29" w:rsidRDefault="004D6E29" w:rsidP="009349F3">
      <w:pPr>
        <w:spacing w:line="240" w:lineRule="auto"/>
      </w:pPr>
      <w:r>
        <w:separator/>
      </w:r>
    </w:p>
  </w:footnote>
  <w:footnote w:type="continuationSeparator" w:id="0">
    <w:p w14:paraId="5DF2B343" w14:textId="77777777" w:rsidR="004D6E29" w:rsidRDefault="004D6E29"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2FF0E24E"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2F21F348" w14:textId="77777777">
    <w:pPr>
      <w:pStyle w:val="Encabezado"/>
    </w:pPr>
    <w:r>
      <w:ptab w:alignment="center" w:relativeTo="margin" w:leader="none"/>
    </w:r>
    <w:r>
      <w:rPr>
        <w:noProof/>
        <w:lang w:val="es-CR" w:eastAsia="es-CR"/>
      </w:rPr>
      <w:drawing>
        <wp:inline distT="0" distB="0" distL="0" distR="0" wp14:anchorId="236725E5" wp14:editId="4725950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1927D452"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0000CC3"/>
    <w:multiLevelType w:val="hybridMultilevel"/>
    <w:tmpl w:val="9F68BECC"/>
    <w:lvl w:ilvl="0" w:tplc="477EFE20">
      <w:start w:val="1"/>
      <w:numFmt w:val="upp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02C11B3"/>
    <w:multiLevelType w:val="multilevel"/>
    <w:tmpl w:val="4CAE0116"/>
    <w:lvl w:ilvl="0">
      <w:start w:val="1"/>
      <w:numFmt w:val="decimal"/>
      <w:lvlText w:val="%1."/>
      <w:lvlJc w:val="left"/>
      <w:pPr>
        <w:tabs>
          <w:tab w:val="num" w:pos="720"/>
        </w:tabs>
        <w:ind w:left="720" w:hanging="360"/>
      </w:pPr>
      <w:rPr>
        <w:lang w:val="es-ES"/>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29"/>
    <w:rsid w:val="00021C9A"/>
    <w:rsid w:val="0002354D"/>
    <w:rsid w:val="0007568E"/>
    <w:rsid w:val="0009193C"/>
    <w:rsid w:val="000D6681"/>
    <w:rsid w:val="00100A90"/>
    <w:rsid w:val="0011364F"/>
    <w:rsid w:val="001732EE"/>
    <w:rsid w:val="001E3583"/>
    <w:rsid w:val="002510B8"/>
    <w:rsid w:val="002576BC"/>
    <w:rsid w:val="00275E42"/>
    <w:rsid w:val="002A1DA7"/>
    <w:rsid w:val="002D6ACD"/>
    <w:rsid w:val="00333738"/>
    <w:rsid w:val="00342844"/>
    <w:rsid w:val="003534B8"/>
    <w:rsid w:val="0038696D"/>
    <w:rsid w:val="004D6E29"/>
    <w:rsid w:val="00517D62"/>
    <w:rsid w:val="00533DA8"/>
    <w:rsid w:val="00570775"/>
    <w:rsid w:val="005E0472"/>
    <w:rsid w:val="005E1423"/>
    <w:rsid w:val="005F7C14"/>
    <w:rsid w:val="00616FEB"/>
    <w:rsid w:val="0066384E"/>
    <w:rsid w:val="0067620A"/>
    <w:rsid w:val="006972C9"/>
    <w:rsid w:val="006E57FF"/>
    <w:rsid w:val="00725C3A"/>
    <w:rsid w:val="00757236"/>
    <w:rsid w:val="008027C5"/>
    <w:rsid w:val="008200B7"/>
    <w:rsid w:val="0084381A"/>
    <w:rsid w:val="00852F96"/>
    <w:rsid w:val="00854A72"/>
    <w:rsid w:val="00855792"/>
    <w:rsid w:val="008A2CEA"/>
    <w:rsid w:val="00900B79"/>
    <w:rsid w:val="009349F3"/>
    <w:rsid w:val="00A20F0D"/>
    <w:rsid w:val="00AF06C5"/>
    <w:rsid w:val="00B13A30"/>
    <w:rsid w:val="00C248F7"/>
    <w:rsid w:val="00C6105C"/>
    <w:rsid w:val="00D0137C"/>
    <w:rsid w:val="00D70C1F"/>
    <w:rsid w:val="00DE2D06"/>
    <w:rsid w:val="00E101F5"/>
    <w:rsid w:val="00E82561"/>
    <w:rsid w:val="00F16F66"/>
    <w:rsid w:val="00F34446"/>
    <w:rsid w:val="00F551AB"/>
    <w:rsid w:val="00FB1E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E4A6A"/>
  <w15:chartTrackingRefBased/>
  <w15:docId w15:val="{DF7E23E6-7B58-40AE-8B93-3F7EE1B7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NormalWeb">
    <w:name w:val="Normal (Web)"/>
    <w:basedOn w:val="Normal"/>
    <w:rsid w:val="002576BC"/>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aliases w:val="Informe,Con viñetas,Normal con viñetas,3,Use Case List Paragraph,Bullet 1"/>
    <w:basedOn w:val="Normal"/>
    <w:link w:val="PrrafodelistaCar"/>
    <w:uiPriority w:val="34"/>
    <w:qFormat/>
    <w:rsid w:val="002576BC"/>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Con viñetas Car,Normal con viñetas Car,3 Car,Use Case List Paragraph Car,Bullet 1 Car"/>
    <w:link w:val="Prrafodelista"/>
    <w:uiPriority w:val="34"/>
    <w:locked/>
    <w:rsid w:val="002576BC"/>
  </w:style>
  <w:style w:type="character" w:customStyle="1" w:styleId="UnresolvedMention">
    <w:name w:val="Unresolved Mention"/>
    <w:basedOn w:val="Fuentedeprrafopredeter"/>
    <w:uiPriority w:val="99"/>
    <w:semiHidden/>
    <w:unhideWhenUsed/>
    <w:rsid w:val="00D01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ICL@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sugef.fi.cr" TargetMode="Externa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sCalcePlazosSemanal@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A66B61E2148F6BB9D91D6B4FDB60F"/>
        <w:category>
          <w:name w:val="General"/>
          <w:gallery w:val="placeholder"/>
        </w:category>
        <w:types>
          <w:type w:val="bbPlcHdr"/>
        </w:types>
        <w:behaviors>
          <w:behavior w:val="content"/>
        </w:behaviors>
        <w:guid w:val="{4233E18F-3997-404C-98C7-EF9F7E227FAB}"/>
      </w:docPartPr>
      <w:docPartBody>
        <w:p w:rsidR="0033419A" w:rsidRDefault="0033419A">
          <w:pPr>
            <w:pStyle w:val="459A66B61E2148F6BB9D91D6B4FDB60F"/>
          </w:pPr>
          <w:r w:rsidRPr="001E0779">
            <w:rPr>
              <w:rStyle w:val="Textodelmarcadordeposicin"/>
            </w:rPr>
            <w:t>Haga clic aquí para escribir texto.</w:t>
          </w:r>
        </w:p>
      </w:docPartBody>
    </w:docPart>
    <w:docPart>
      <w:docPartPr>
        <w:name w:val="5CE6D926820E43A0A721DCC7E9D719BB"/>
        <w:category>
          <w:name w:val="General"/>
          <w:gallery w:val="placeholder"/>
        </w:category>
        <w:types>
          <w:type w:val="bbPlcHdr"/>
        </w:types>
        <w:behaviors>
          <w:behavior w:val="content"/>
        </w:behaviors>
        <w:guid w:val="{59EA3C05-4780-4C9B-B9F9-D9C886F9062F}"/>
      </w:docPartPr>
      <w:docPartBody>
        <w:p w:rsidR="0033419A" w:rsidRDefault="0033419A">
          <w:pPr>
            <w:pStyle w:val="5CE6D926820E43A0A721DCC7E9D719B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9A"/>
    <w:rsid w:val="0033419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459A66B61E2148F6BB9D91D6B4FDB60F">
    <w:name w:val="459A66B61E2148F6BB9D91D6B4FDB60F"/>
  </w:style>
  <w:style w:type="paragraph" w:customStyle="1" w:styleId="5CE6D926820E43A0A721DCC7E9D719BB">
    <w:name w:val="5CE6D926820E43A0A721DCC7E9D71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8bXWDB1AJ1V9HS08lLQccY9oZRflIQkgilbHK4pNl1A=</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1tIpMG+hF+25ln9xbho8Ji5BU9NR/+iy81MlOxf6nGM=</DigestValue>
    </Reference>
  </SignedInfo>
  <SignatureValue>YX8sRnNASgvsAhXDwEeyUi+anw8xbC5f+nNXbVKYUNb1n+ghEHiRKInEKlVnEgntZ0UkKNmPBPYH
91cIMXBjSJCQks7IqinHbM/wPQvoWPeNOVtifSSw3JeVFqMaLoPYSyaaNAisorD7/vyGw7w1uzYt
q9eUPjjlEK2zwW8Nt4jpdd2AJmuxEtnNtGxUUoIDL9EZfauvZs8sR8HVpjlLuyGb/8+HLkjyhTHd
XnyPRc6+0VUzqMK660VJQAny89UgbQi3bHfzkZYr3TSEtf2vTwc7DczdRwgl3P6xcaGjt9zf/67W
FyT2G8KhXyYyorJKBMpQhpBSGYi5B08VIYSAmQ==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V3YKChdEkFPWt9WWvOg73HhTluFUp0bkeZhEhziTc2E=</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F1h+QW8cQq6Doeaf9D2wdq8aKGnr3dQ2XMqgbfPPm3A=</DigestValue>
      </Reference>
      <Reference URI="/word/document.xml?ContentType=application/vnd.openxmlformats-officedocument.wordprocessingml.document.main+xml">
        <DigestMethod Algorithm="http://www.w3.org/2001/04/xmlenc#sha256"/>
        <DigestValue>jSQHceH5eh+zTvOV9XlEe271tzRlBO7zCKLlK/wfxRI=</DigestValue>
      </Reference>
      <Reference URI="/word/endnotes.xml?ContentType=application/vnd.openxmlformats-officedocument.wordprocessingml.endnotes+xml">
        <DigestMethod Algorithm="http://www.w3.org/2001/04/xmlenc#sha256"/>
        <DigestValue>ynTAtKjZM0AdNPl2bDd59jxQVRxxzKbFv85S1Qtl+Ec=</DigestValue>
      </Reference>
      <Reference URI="/word/fontTable.xml?ContentType=application/vnd.openxmlformats-officedocument.wordprocessingml.fontTable+xml">
        <DigestMethod Algorithm="http://www.w3.org/2001/04/xmlenc#sha256"/>
        <DigestValue>WcqGhWPOU3uf7b6V9C2uFtLTDuOFlVFWfblCigYlUs8=</DigestValue>
      </Reference>
      <Reference URI="/word/footer1.xml?ContentType=application/vnd.openxmlformats-officedocument.wordprocessingml.footer+xml">
        <DigestMethod Algorithm="http://www.w3.org/2001/04/xmlenc#sha256"/>
        <DigestValue>wxzRxZD0eZyR4z6Rd2s4y8FxnQ/XfwyZ1SY0jqPu4Ss=</DigestValue>
      </Reference>
      <Reference URI="/word/footer2.xml?ContentType=application/vnd.openxmlformats-officedocument.wordprocessingml.footer+xml">
        <DigestMethod Algorithm="http://www.w3.org/2001/04/xmlenc#sha256"/>
        <DigestValue>OJGfoF2UWaEwNGYZPVyUhJNy6ESSehgzLU6wFRV8RxQ=</DigestValue>
      </Reference>
      <Reference URI="/word/footer3.xml?ContentType=application/vnd.openxmlformats-officedocument.wordprocessingml.footer+xml">
        <DigestMethod Algorithm="http://www.w3.org/2001/04/xmlenc#sha256"/>
        <DigestValue>G7Uu5kYW05hrnuU79G3a8B+eayzAXnoe3HDFzokF73M=</DigestValue>
      </Reference>
      <Reference URI="/word/footnotes.xml?ContentType=application/vnd.openxmlformats-officedocument.wordprocessingml.footnotes+xml">
        <DigestMethod Algorithm="http://www.w3.org/2001/04/xmlenc#sha256"/>
        <DigestValue>XfaOTIzeP7+APDFc63MROGHgWhQOoLAMIOyUwMkbH3I=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LIS+uVW4XmldM46hM+p07r9DNmGVeIZg9rR52QLjc2s=</DigestValue>
      </Reference>
      <Reference URI="/word/glossary/fontTable.xml?ContentType=application/vnd.openxmlformats-officedocument.wordprocessingml.fontTable+xml">
        <DigestMethod Algorithm="http://www.w3.org/2001/04/xmlenc#sha256"/>
        <DigestValue>WcqGhWPOU3uf7b6V9C2uFtLTDuOFlVFWfblCigYlUs8=</DigestValue>
      </Reference>
      <Reference URI="/word/glossary/settings.xml?ContentType=application/vnd.openxmlformats-officedocument.wordprocessingml.settings+xml">
        <DigestMethod Algorithm="http://www.w3.org/2001/04/xmlenc#sha256"/>
        <DigestValue>NmPIC6ZOaew9PRlAq0ObJ9d4dh8R6IiIoP/CgFnP+U8=</DigestValue>
      </Reference>
      <Reference URI="/word/glossary/styles.xml?ContentType=application/vnd.openxmlformats-officedocument.wordprocessingml.styles+xml">
        <DigestMethod Algorithm="http://www.w3.org/2001/04/xmlenc#sha256"/>
        <DigestValue>sP5l0daClPDUQ/IPKP2O/QlEe2FmZxvrI8LQIDSVEx8=</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RnBPOlN07+Z9p7yrdEg4ZhDXV7BliLLiwvUOcQDTj4o=</DigestValue>
      </Reference>
      <Reference URI="/word/header2.xml?ContentType=application/vnd.openxmlformats-officedocument.wordprocessingml.header+xml">
        <DigestMethod Algorithm="http://www.w3.org/2001/04/xmlenc#sha256"/>
        <DigestValue>sWaT8u6ePjRMX2l+L66Vxw+nrinQKnLcIcHDeWSQc3Y=</DigestValue>
      </Reference>
      <Reference URI="/word/header3.xml?ContentType=application/vnd.openxmlformats-officedocument.wordprocessingml.header+xml">
        <DigestMethod Algorithm="http://www.w3.org/2001/04/xmlenc#sha256"/>
        <DigestValue>CIuqEzshTjUtht3KI+XSU45MQawgon20E/c8mFIFxvU=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AdwlDPvDsfTi2VRqMfPTfomRcGJD+XtDsqOS1gsBqnE=</DigestValue>
      </Reference>
      <Reference URI="/word/settings.xml?ContentType=application/vnd.openxmlformats-officedocument.wordprocessingml.settings+xml">
        <DigestMethod Algorithm="http://www.w3.org/2001/04/xmlenc#sha256"/>
        <DigestValue>zhZYGUrr7SLKaJ4CZgPAWMao8U8FOHj81pMOCZW3eAE=</DigestValue>
      </Reference>
      <Reference URI="/word/styles.xml?ContentType=application/vnd.openxmlformats-officedocument.wordprocessingml.styles+xml">
        <DigestMethod Algorithm="http://www.w3.org/2001/04/xmlenc#sha256"/>
        <DigestValue>Qe054/KG9SG38xnbRtmgm2+c6RqTcU4deOpVSbVZQeg=</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2020-12-22T23:00:24Z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2020-12-22T23:00:24Z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I213CRsdJ8b4aTpwRgpxbA8wkET/9mnAEOHgn2SFN8CBArrdJEYDzIwMjAxMjIyMjMwMD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1/qe73BlYoJG8dXI8PuLoZg1qcVULpea4tGT6eRcHdw=</DigestValue>
                </xd:DigestAlgAndValue>
                <xd:CRLIdentifier>
                  <xd:Issuer>CN=CA SINPE - PERSONA FISICA v2, OU=DIVISION SISTEMAS DE PAGO, O=BANCO CENTRAL DE COSTA RICA, C=CR, SERIALNUMBER=CPJ-4-000-004017</xd:Issuer>
                  <xd:IssueTime>2020-12-21T12:10:30Z</xd:IssueTime>
                </xd:CRLIdentifier>
              </xd:CRLRef>
              <xd:CRLRef>
                <xd:DigestAlgAndValue>
                  <DigestMethod Algorithm="http://www.w3.org/2001/04/xmlenc#sha256"/>
                  <DigestValue>7O+xGRzZDlEdWXLZd6XpVd3Mj63/6w0XsDRZeEWN59U=</DigestValue>
                </xd:DigestAlgAndValue>
                <xd:CRLIdentifier>
                  <xd:Issuer>CN=CA SINPE - PERSONA FISICA v2, OU=DIVISION SISTEMAS DE PAGO, O=BANCO CENTRAL DE COSTA RICA, C=CR, SERIALNUMBER=CPJ-4-000-004017</xd:Issuer>
                  <xd:IssueTime>2020-12-22T12:10:29Z</xd:IssueTime>
                </xd:CRLIdentifier>
              </xd:CRLRef>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57cwgwjmngIBATANBgkqhkiG9w0BAQsFADCBmTEZMBcGA1UEBRMQQ1BKLTQtMDAwLTAwNDAxNzELMAkGA1UEBhMCQ1IxJDAiBgNVBAoTG0JBTkNPIENFTlRSQUwgREUgQ09TVEEgUklDQTEiMCAGA1UECxMZRElWSVNJT04gU0lTVEVNQVMgREUgUEFHTzElMCMGA1UEAxMcQ0EgU0lOUEUgLSBQRVJTT05BIEZJU0lDQSB2MhcNMjAxMjIxMTIxMDMwWhcNMjAxMjI5MDAzMDMwWjCDCOUI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DtMy5dqdHVBroyAAAAAO0zFw0xNzAzMjcyMTE4NTRaMAwwCgYDVR0VBAMKAQEwMgITFAAA7TLq0B9QP2hwjQAAAADtMhcNMTcwMzI3MjExODU0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UxwdJIJbi3JA6gAAAABTHAXDTE3MDMyMTE2MjE0M1owDDAKBgNVHRUEAwoBATAyAhMUAAFMb1HuDvk/QOHGAAAAAUxvFw0xNzAzMjExNjIxNDN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BFvJwV/XPUdGV/wAAAAEW8hcNMTcwMjIwMTcxOTA2WjAMMAoGA1UdFQQDCgEBMDICExQAARbxgul1ZOeX1ecAAAABFvEXDTE3MDIyMDE3MTkwNl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QMr2T2Yk1/P7z0AAAABAysXDTE3MDEyOTEyMzEzM1owDDAKBgNVHRUEAwoBATAyAhMUAAEDKsiY4MjeMkPhAAAAAQMqFw0xNzAxMjkxMjMxMzNaMAwwCgYDVR0VBAMKAQEwMgITFAAA8MERvY8/RnJYxQAAAADwwRcNMTcwMTI3MTUxOTM1WjAMMAoGA1UdFQQDCgEBMDICExQAAPDAIWi/UNNwJj0AAAAA8MAXDTE3MDEyNzE1MTkzNF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O2/KNXFw8ekRN0AAAAA7b8XDTE3MDExMjE1MzIxMFowDDAKBgNVHRUEAwoBATAyAhMUAADtvrSPe43q3OsvAAAAAO2+Fw0xNzAxMTIxNTMyMTB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6Pn6GoIACgxceQAAAADo+RcNMTcwMTA5MTYzMjA2WjAMMAoGA1UdFQQDCgEBMDICExQAAOj4rvHKB3MOCCsAAAAA6PgXDTE3MDEwOTE2MzIwNlowDDAKBgNVHRUEAwoBATAyAhMUAADhu52e4BRansRLAAAAAOG7Fw0xNjEyMjkxNzQxMTVaMAwwCgYDVR0VBAMKAQEwMgITFAAA4bo8kHWkafasGQAAAADhuhcNMTYxMjI5MTc0MTE1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ZPMZbApX8u+N6YAAAABk8wXDTE3MDUxODIwMTYzOVowDDAKBgNVHRUEAwoBATAyAhMUAAGTy2DGEz5/gs29AAAAAZPLFw0xNzA1MTgyMDE2Mzl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BXvmuxf0/V2uQ1QAAAAFe+RcNMTcwNTEyMjM0MTAwWjAMMAoGA1UdFQQDCgEBMDICExQAAV74UpWHDsNRh3sAAAABXvgXDTE3MDUxMjIzNDEwMF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5IScPEY55JHL7AAAAAPkhFw0xNzA0MjUxNTU1MTBaMAwwCgYDVR0VBAMKAQEwMgITFAAA+SADWy4PXqOrVQAAAAD5IBcNMTcwNDI1MTU1NTEw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V0HXgeq30seywEAAAABXQcXDTE3MDQwMTE3MjAxNVowDDAKBgNVHRUEAwoBATAyAhMUAAFdBtnNx4J5cZ+xAAAAAV0GFw0xNzA0MDExNzIwMTV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42mtzMnBBXmmCwAAAADjaRcNMTcwNzA1MTUzODMxWjAMMAoGA1UdFQQDCgEBMDICExQAAONodTcnWawN1EoAAAAA42gXDTE3MDcwNTE1MzgzMV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HAMZjEHNJyxU3GAAAAAcAxFw0xNzA4MDEwMTAyMDJaMAwwCgYDVR0VBAMKAQEwMgITFAABwDC9vN2dn0fTngAAAAHAMBcNMTcwODAxMDEwMjAy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QUJXAXkuIsp0dwAAAABBQkXDTE3MDcyNjE1NDUyNVowDDAKBgNVHRUEAwoBATAyAhMUAAEFCP/+3lWK7TStAAAAAQUIFw0xNzA3MjYxNTQ1MjVaMAwwCgYDVR0VBAMKAQEwMgITFAAA44+JPHHf7iCXNwAAAADjjxcNMTcwNzI0MjIwMzU3WjAMMAoGA1UdFQQDCgEBMDICExQAAOOOoWvO4b8CGUIAAAAA444XDTE3MDcyNDIyMDM1N1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DgcYekTIk21hbWAAAAAOBxFw0xNzA3MjIwNTI5MjZaMAwwCgYDVR0VBAMKAQEwMgITFAAA4HAWEVdar/odvwAAAADgcBcNMTcwNzIyMDUyOTI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KC61fDZJaTMqlgAAAAEoLhcNMTcwNzE4MjEyODI3WjAMMAoGA1UdFQQDCgEBMDICExQAASgt4V/eocsdb8wAAAABKC0XDTE3MDcxODIxMjgyN1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Bjt4DoD311i/cdgAAAAGO3hcNMTcwNzE3MDk0MTAxWjAMMAoGA1UdFQQDCgEBMDICExQAAY7d+Z940xwNxNwAAAABjt0XDTE3MDcxNzA5NDEwM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PKXAe+MQSwnwV0AAAAA8pcXDTE3MDcxMzE2NDkwMFowDDAKBgNVHRUEAwoBATAyAhMUAADylvc16TeXHWwbAAAAAPKWFw0xNzA3MTMxNjQ5MDBaMAwwCgYDVR0VBAMKAQEwMgITFAABW0EkXkumMvg2zwAAAAFbQRcNMTcwNzEzMTYyNzEyWjAMMAoGA1UdFQQDCgEBMDICExQAAVtASvjerRLtsU4AAAABW0AXDTE3MDcxMzE2MjcxMl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FiXxlvqdkvifH0AAAAAWJfFw0xNzA5MjIyMDI3NTZaMAwwCgYDVR0VBAMKAQEwMgITFAABYl66TgCogpYQzQAAAAFiXhcNMTcwOTIyMjAyNzU2WjAMMAoGA1UdFQQDCgEBMDICExQAAkhT8qjug55MaBQAAAACSFMXDTE3MDkyMjE0MTY0OFowDDAKBgNVHRUEAwoBATAyAhMUAAJIUnKr0cVPaTItAAAAAkhSFw0xNzA5MjIxNDE2NDhaMAwwCgYDVR0VBAMKAQEwMgITFAABpFoSjGbpmtYcHAAAAAGkWhcNMTcwOTIxMTcyNTUwWjAMMAoGA1UdFQQDCgEBMDICExQAAaRZnWLounouYGYAAAABpFkXDTE3MDkyMTE3MjU1MF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GnJMY79M65Cc1gAAAAEachcNMTcwODMwMTQ0MDUxWjAMMAoGA1UdFQQDCgEBMDICExQAARpxkQBFLJIhXDoAAAABGnEXDTE3MDgzMDE0NDA1MV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QLJXtgTaQc/mWsAAAABAskXDTE3MDgyNDAwNTYyMFowDDAKBgNVHRUEAwoBATAyAhMUAAECyLqYzsqJHPkGAAAAAQLIFw0xNzA4MjQwMDU2MjB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Ru211/uTIC8Vx8AAAABG7YXDTE3MTAyNzE0NDA0MFowDDAKBgNVHRUEAwoBATAyAhMUAAEbtZwj3N/1AIUiAAAAARu1Fw0xNzEwMjcxNDQwNDBaMAwwCgYDVR0VBAMKAQEwMgITFAABcMu984/9kwYoawAAAAFwyxcNMTcxMDI1MjE1MTU2WjAMMAoGA1UdFQQDCgEBMDICExQAAXDK47BjCprShUkAAAABcMoXDTE3MTAyNTIxNTE1NlowDDAKBgNVHRUEAwoBATAyAhMUAAJxmTn/zgHK8nFLAAAAAnGZFw0xNzEwMjQyMjI2NThaMAwwCgYDVR0VBAMKAQEwMgITFAACcZiYa1qDgmQGmQAAAAJxmBcNMTcxMDI0MjIyNjU4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JuebvIpd8O8bZ+AAAAAm55Fw0xNzEwMjMxNzI3NDBaMAwwCgYDVR0VBAMKAQEwMgITFAACbni5+t9c8iSlHgAAAAJueBcNMTcxMDIzMTcyNzQw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CjAcoHwjbkJk0swAAAAKMBxcNMTcxMjA0MjIyODQ0WjAMMAoGA1UdFQQDCgEBMDICExQAAowG72r04Qy1q3EAAAACjAYXDTE3MTIwNDIyMjg0M1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BBk09Ly6QjEWM/wAAAAEGTRcNMTgwMjIyMjE0MDA4WjAMMAoGA1UdFQQDCgEBMDICExQAAQZMI9jefwOx0P8AAAABBkwXDTE4MDIyMjIxNDAw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oTvMICH2Vt3AEsAAAAChO8XDTE4MDIxNzE0MjQxN1owDDAKBgNVHRUEAwoBATAyAhMUAAKE7lba85/5hln/AAAAAoTuFw0xODAyMTcxNDI0MTdaMAwwCgYDVR0VBAMKAQEwMgITFAAC1AfvXTXapCN4HAAAAALUBxcNMTgwMjE2MTcwOTEyWjAMMAoGA1UdFQQDCgEBMDICExQAAtQGEU3Vofa/eL8AAAAC1AYXDTE4MDIxNjE3MDkx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NvzW/K3iWQwJN0AAAAA2/MXDTE4MDEzMTE4NDYwNFowDDAKBgNVHRUEAwoBATAyAhMUAADb8nH/4HFBa5W1AAAAANvyFw0xODAxMzExODQ2MDR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JhUaSttj0ysbcLAAAAAmFRFw0xODAxMjUxNDMxMjdaMAwwCgYDVR0VBAMKAQEwMgITFAACYVCoESI8niSrqwAAAAJhUBcNMTgwMTI1MTQzMTI2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EbrOd/ygSoa8LqAAAAARusFw0xODAzMDkxNjIxMTBaMAwwCgYDVR0VBAMKAQEwMgITFAABG6tlN4YwBiypBQAAAAEbqxcNMTgwMzA5MTYyMTEw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DWGFXCq9fkcJUEQAAAANYYRcNMTgwNDE5MjM0MDQ1WjAMMAoGA1UdFQQDCgEBMDICExQAA1hghRvfhnYo/Z4AAAADWGAXDTE4MDQxOTIzNDA0NV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BMmCo0yOYYfLC7wAAAAEyYBcNMTgwNjE5MTYwOTE3WjAMMAoGA1UdFQQDCgEBMDICExQAATJfIa0zPgNkHRwAAAABMl8XDTE4MDYxOTE2MDkxN1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OeVXXvCKGZmZsqAAAAA55VFw0xODA2MDQyMTAwMDBaMAwwCgYDVR0VBAMKAQEwMgITFAADnlSALcWzwNzLtgAAAAOeVBcNMTgwNjA0MjA1OTU5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70J+b17tsfYmigAAAADvQkXDTE4MDcyOTE4MjA1MlowDDAKBgNVHRUEAwoBATAyAhMUAAO9CD3wsQmshfhBAAAAA70IFw0xODA3MjkxODIwN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o8D/RxBT35qurgAAAACjwMXDTE4MDkwNTE1MTcyMVowDDAKBgNVHRUEAwoBATAyAhMUAAKPAhaXegv3sqtzAAAAAo8CFw0xODA5MDUxNTE3MjFaMAwwCgYDVR0VBAMKAQEwMgITFAAB5BkkE39Ig1LzvAAAAAHkGRcNMTgwOTA0MTUyMzMwWjAMMAoGA1UdFQQDCgEBMDICExQAAeQYQh0K1KhlccQAAAAB5BgXDTE4MDkwNDE1MjMzMFowDDAKBgNVHRUEAwoBATAyAhMUAAQEaBvrW9CBeDWdAAAABARoFw0xODA5MDMxNzA0MDlaMAwwCgYDVR0VBAMKAQEwMgITFAAEBGetIg9mY9/r8gAAAAQEZxcNMTgwOTAzMTcwNDA5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D0cwJm69KZx603AAAAAPRzBcNMTgwODI5MTgyOTAxWjAMMAoGA1UdFQQDCgEBMDICExQAA9HLtYscGfzse3EAAAAD0csXDTE4MDgyOTE4MjkwM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GexEGK7+69BvXwAAAAAZ7EFw0xODA4MjgxOTA1MzdaMAwwCgYDVR0VBAMKAQEwMgITFAABnsODYkUhUWNAIQAAAAGewxcNMTgwODI4MTkwNTM3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DsQ9jA3dRM+3F/wAAAAOxDxcNMTgwODIyMTcyMDI2WjAMMAoGA1UdFQQDCgEBMDICExQAA7EOhdeb+Q3SPHIAAAADsQ4XDTE4MDgyMjE3MjAyNV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BVGWz33wchrduVAAAAAFUZRcNMTgxMDI2MTUzODQ2WjAMMAoGA1UdFQQDCgEBMDICExQAAVRkNzl9LEW8l3cAAAABVGQXDTE4MTAyNjE1Mzg0NlowDDAKBgNVHRUEAwoBATAyAhMUAAOZi6b76eNujpv1AAAAA5mLFw0xODEwMjUyMDI0MzlaMAwwCgYDVR0VBAMKAQEwMgITFAADmYoTL5Ua/1fExQAAAAOZihcNMTgxMDI1MjAyNDM5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DtDx3+5upR0u2qAAAAAO0PFw0xODEwMTAxOTE1NTBaMAwwCgYDVR0VBAMKAQEwMgITFAAA7Q4H3cLpciJW3gAAAADtDhcNMTgxMDEwMTkxNTUw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Ds7ZSHVp4rwWRyAAAAAOztFw0xODEwMDgxNjUxMjFaMAwwCgYDVR0VBAMKAQEwMgITFAAA7OxSNVxeLLT0cAAAAADs7BcNMTgxMDA4MTY1MTIx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BASf1AaqvwIDLqwAAAAEBJxcNMTgxMjE3MTQzNTQ4WjAMMAoGA1UdFQQDCgEBMDICExQAAQEm0aFPN7LUF4UAAAABASYXDTE4MTIxNzE0MzU0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LbsS9Yz7opDz3bAAAAAtuxFw0xOTAxMjEyMDA5MzVaMAwwCgYDVR0VBAMKAQEwMgITFAAC27BcHjlpEVDUsgAAAALbsBcNMTkwMTIxMjAwOTM1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D04daF1gRoto4aAAAAAPThFw0xOTAxMjExNDM5MDJaMAwwCgYDVR0VBAMKAQEwMgITFAAA9OD2iltOuVc2uQAAAAD04BcNMTkwMTIxMTQzOTAwWjAMMAoGA1UdFQQDCgEBMDICExQABIh/sQYzbd6h3lUAAAAEiH8XDTE5MDExOTA2MTEyOFowDDAKBgNVHRUEAwoBATAyAhMUAASIft8scXRucNeoAAAABIh+Fw0xOTAxMTkwNjExMjdaMAwwCgYDVR0VBAMKAQEwMgITFAAA/aOdhZyzok/iDQAAAAD9oxcNMTkwMTE5MDMzNDQ0WjAMMAoGA1UdFQQDCgEBMDICExQAAP2iBQvj4OZR/RsAAAAA/aIXDTE5MDExOTAzMzQ0M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D2eaJ+kkqxYwrUAAAAAPZ5Fw0xOTAxMDIxNTIyNDRaMAwwCgYDVR0VBAMKAQEwMgITFAAA9niCGwUojxLbkgAAAAD2eBcNMTkwMTAyMTUyMjQz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ESrHmXpTUKaA6AAAAAERKhcNMTkwMTI0MjAwMDQ0WjAMMAoGA1UdFQQDCgEBMDICExQAAREpR4M/xTJ6YlcAAAABESkXDTE5MDEyNDIwMDA0M1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DcWRdEC5dLCdzKAAAAANxZFw0xOTAyMTgxNDA5MTRaMAwwCgYDVR0VBAMKAQEwMgITFAAA3FjYifxKgVDapgAAAADcWBcNMTkwMjE4MTQwOTEz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CCs3hAxMduH5c3gAAAAIKzRcNMTkwMjEzMTgwMTQ1WjAMMAoGA1UdFQQDCgEBMDICExQAAgrM1+i2Pbuv7hQAAAACCsw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PnpjvXnGcPwucAAAAB8+cXDTE5MDUwNjE1MDYzM1owDDAKBgNVHRUEAwoBATAyAhMUAAHz5qrzu/fJPDutAAAAAfPmFw0xOTA1MDYxNTA2MzJ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M93Y+V86YmKs0ZAAAAAz3dFw0xOTA0MjUxNjAwMzNaMAwwCgYDVR0VBAMKAQEwMgITFAADPdwDDAFz4LTndwAAAAM93BcNMTkwNDI1MTYwMDM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JU81Ktm+kqt0KEAAAAAlTzFw0xOTA0MjMyMDQ3NDhaMAwwCgYDVR0VBAMKAQEwMgITFAACVPKw4BU41YadbwAAAAJU8h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AOsNtUOlgm7f2nkAAAAA6w0XDTE5MDUyMjE3NDAzMFowDDAKBgNVHRUEAwoBATAyAhMUAADrDDPaESUej6sFAAAAAOsMFw0xOTA1MjIxNzQwMzB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A79f4zg/+HG8AQwAAAADv1xcNMTkwNjExMjAxNDAyWjAMMAoGA1UdFQQDCgEBMDICExQAAO/WCLDSmM34+3UAAAAA79Y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B4F+odzPsA0UvKQAAAAHgXxcNMTkwODEyMTU0MTI0WjAMMAoGA1UdFQQDCgEBMDICExQAAeBeR+REva21eXAAAAAB4F4XDTE5MDgxMjE1NDEyNFowDDAKBgNVHRUEAwoBATAyAhMUAAR7zyu0mRqs/ZArAAAABHvPFw0xOTA4MTExNzU0MjFaMAwwCgYDVR0VBAMKAQEwMgITFAAEe85mDv/VcEOmnwAAAAR7zhcNMTkwODExMTc1NDIx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fJn8z0+Vvn0TW4AAAAB8mcXDTE5MDkwMzE0NTIyOFowDDAKBgNVHRUEAwoBATAyAhMUAAHyZuGilxhfe4MBAAAAAfJmFw0xOTA5MDMxNDUyMjhaMAwwCgYDVR0VBAMKAQEwMgITFAAFmpytKGUJSyjH8wAAAAWanBcNMTkwOTAzMTIwOTMwWjAMMAoGA1UdFQQDCgEBMDICExQABZqbFhyVjUc7z94AAAAFmpsXDTE5MDkwMzEyMDkzMFowDDAKBgNVHRUEAwoBATAyAhMUAADlH6uGKwlP9GkTAAAAAOUfFw0xOTA5MDIyMzE0NTZaMAwwCgYDVR0VBAMKAQEwMgITFAAA5R5kIaVD9xtfBAAAAADlHhcNMTkwOTAyMjMxNDU2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A2pWkWESCPPxJawAAAADalRcNMTkwOTAyMTg0MDA1WjAMMAoGA1UdFQQDCgEBMDICExQAANqUpTvPkwL3TicAAAAA2pQXDTE5MDkwMjE4NDAwNF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OK/QlDqEa2clX/AAAAA4r9Fw0xOTA4MjkxMzM0NTFaMAwwCgYDVR0VBAMKAQEwMgITFAADivz4f487MLNB7gAAAAOK/BcNMTkwODI5MTMzNDUx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BHbCnbN6hAGXs2QAAAAEdsBcNMTkwODI4MjA0ODE1WjAMMAoGA1UdFQQDCgEBMDICExQAAR2vOJkxJqZw4doAAAABHa8XDTE5MDgyODIwNDgxNF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A3FfRR+ROrG6z6AAAAADcVxcNMTkwOTEzMTc1MTMxWjAMMAoGA1UdFQQDCgEBMDICExQAANxWKhQsXWSY9kUAAAAA3FYXDTE5MDkxMzE3NTEzMF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A7hPt66KF0OKX/wAAAADuExcNMTkxMDA3MTkyODUyWjAMMAoGA1UdFQQDCgEBMDICExQAAO4SK9IPynQZVNoAAAAA7hIXDTE5MTAwNzE5Mjg1MV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GDaI8bk25CFKadgAAAAYNohcNMTkxMDA3MTY1NDE5WjAMMAoGA1UdFQQDCgEBMDICExQABg2h5AiY8Y5UGsgAAAAGDaEXDTE5MTAwNzE2NTQxO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A7afL5GW4MN4JCAAAAADtpxcNMTkxMjIzMTUzNjQwWjAMMAoGA1UdFQQDCgEBMDICExQAAO2mV21kN61JJbsAAAAA7aYXDTE5MTIyMzE1MzY0MF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Bozy5L6vKbljKwEAAAAGjPIXDTIwMDEwNDE1NDAyOFowDDAKBgNVHRUEAwoBATAyAhMUAAaM8eZVV/Rf54jtAAAABozxFw0yMDAxMDQxNTQwMjdaMAwwCgYDVR0VBAMKAQEwMgITFAAA7AOoix0q6igbUAAAAADsAxcNMjAwMTAzMjExNDE4WjAMMAoGA1UdFQQDCgEBMDICExQAAOwCDdvdg3GIhoIAAAAA7AIXDTIwMDEwMzIxMTQxOF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OiPROeg9+uRKWEAAAAA6I9Fw0yMDAxMjgyMDUwNDlaMAwwCgYDVR0VBAMKAQEwMgITFAADojwStUJtlC9+fwAAAAOiPBcNMjAwMTI4MjA1MDQ4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Aj9H1QXMNSpaosUAAAACP0cXDTIwMDIxODE5MDcyM1owDDAKBgNVHRUEAwoBATAyAhMUAAI/RilM6CoxKcBhAAAAAj9GFw0yMDAyMTgxOTA3MjNaMAwwCgYDVR0VBAMKAQEwMgITFAACmeu9JIEvg1HgkQAAAAKZ6xcNMjAwMjE4MTg0MDEyWjAMMAoGA1UdFQQDCgEBMDICExQAApnqj16TC21F4c8AAAACmeoXDTIwMDIxODE4NDAxM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Ncnn9nh4GAgXAEAAAAA1ycXDTIwMDIxMzE4MjIzNlowDDAKBgNVHRUEAwoBATAyAhMUAADXJiYayNFoqKHCAAAAANcmFw0yMDAyMTMxODIyMzV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Epklft0If1ZjOVAAAAASmSFw0yMDAyMTIxNzIxMDFaMAwwCgYDVR0VBAMKAQEwMgITFAABKZEshdxsbQrDZgAAAAEpkRcNMjAwMjEyMTcyMTAxWjAMMAoGA1UdFQQDCgEBMDICExQAAQAXu167xIsRpAgAAAABABcXDTIwMDIxMjE3MDg0MlowDDAKBgNVHRUEAwoBATAyAhMUAAEAFmL69MU716iJAAAAAQAWFw0yMDAyMTIxNzA4NDJ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nbpSIR2YgpPj3gAAAACdukXDTIwMDIxMDE5MjQ1OVowDDAKBgNVHRUEAwoBATAyAhMUAAJ26J2kId3wHriHAAAAAnboFw0yMDAyMTAxOTI0NTlaMAwwCgYDVR0VBAMKAQEwMgITFAAEw5xp+2PTCAUrvgAAAATDnBcNMjAwMjEwMTgwNzA1WjAMMAoGA1UdFQQDCgEBMDICExQABMObCj1HiZvNuywAAAAEw5sXDTIwMDIxMDE4MDcwNF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Em+eF4ujH0fb6BgAAAASb5xcNMjAwMzA1MTgwNTQwWjAMMAoGA1UdFQQDCgEBMDICExQABJvmjHcaNlJcWNsAAAAEm+YXDTIwMDMwNTE4MDU0MFowDDAKBgNVHRUEAwoBATAyAhMUAADxiYnEeHDIZNznAAAAAPGJFw0yMDAzMDUwNDIwMTNaMAwwCgYDVR0VBAMKAQEwMgITFAAA8YjBsZNKGV2V5gAAAADxiBcNMjAwMzA1MDQyMDEz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ri5upPifB2YudAAAAACuLkXDTIwMDIyNDE2MjUyMVowDDAKBgNVHRUEAwoBATAyAhMUAAK4uIZdBsX6gYQ7AAAAAri4Fw0yMDAyMjQxNjI1MjB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A/iey4D/MxqizegAAAAD+JxcNMjAwMzE4MTczNDM4WjAMMAoGA1UdFQQDCgEBMDICExQAAP4mnFWcrpvjk+cAAAAA/iYXDTIwMDMxODE3MzQzOF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DisOoYmiT6ICsigAAAAOKwxcNMjAwNTE1MjEyMTUwWjAMMAoGA1UdFQQDCgEBMDICExQAA4rC7In72cvTjwYAAAADisIXDTIwMDUxNTIxMjE1MFowDDAKBgNVHRUEAwoBATAyAhMUAAQjtkUdRbTkpqoQAAAABCO2Fw0yMDA1MTUxODI0NDZaMAwwCgYDVR0VBAMKAQEwMgITFAAEI7VyRhBaIo/kFAAAAAQjtRcNMjAwNTE1MTgyNDQ2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BWFSC0mFqTIf1oYAAAAFYVIXDTIwMDUxMzE2MTU0OFowDDAKBgNVHRUEAwoBATAyAhMUAAVhUdF3YzHhtwr1AAAABWFRFw0yMDA1MTMxNjE1NDh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9X+EJ7dX8AvBpAAAAAD1f4XDTIwMDUxMjIwMjYzMFowDDAKBgNVHRUEAwoBATAyAhMUAAPV/QRsbuuSr/WsAAAAA9X9Fw0yMDA1MTIyMDI2MzB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DzueRTm7eboHWJAAAAAPO5Fw0yMDA1MDgxNjUxMjRaMAwwCgYDVR0VBAMKAQEwMgITFAAA87gkx5C4Q3674wAAAADzuBcNMjAwNTA4MTY1MTI0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A1yE/TAWAqM2+hQAAAADXIRcNMjAwNTA0MjMyODU2WjAMMAoGA1UdFQQDCgEBMDICExQAANcgGoAaxB5K+LMAAAAA1yAXDTIwMDUwNDIzMjg1NV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FH9pj0vwo92rvBAAAAAUf2Fw0yMDA0MjkxNzAyMTFaMAwwCgYDVR0VBAMKAQEwMgITFAABR/WuzYmlP7ccuQAAAAFH9RcNMjAwNDI5MTcwMjA4WjAMMAoGA1UdFQQDCgEBMDICExQAAQIDjCVUSSmxMHsAAAABAgMXDTIwMDQyOTE2MzA1M1owDDAKBgNVHRUEAwoBATAyAhMUAAECAvwpEM47NC9LAAAAAQICFw0yMDA0MjkxNjMwNTN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R52ns6UwiEfjMEAAAABHnYXDTIwMDQyODIxMzU1M1owDDAKBgNVHRUEAwoBATAyAhMUAAEeddpauJBEXikxAAAAAR51Fw0yMDA0MjgyMTM1NTJ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II33+Yr5umY0sjAAAAAgjfFw0yMDA2MTUyMTI3MDZaMAwwCgYDVR0VBAMKAQEwMgITFAACCN6LhJcTmWAk9gAAAAII3hcNMjAwNjE1MjEyNzA2WjAMMAoGA1UdFQQDCgEBMDICExQAAd/9Y0cum4DKoj0AAAAB3/0XDTIwMDYxNTIwMjcxNVowDDAKBgNVHRUEAwoBATAyAhMUAAHf/KzVptwgSTceAAAAAd/8Fw0yMDA2MTUyMDI3MTV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E4QB77nK/6N7GsAAAAAThAFw0yMDA2MDkxNTIxMjRaMAwwCgYDVR0VBAMKAQEwMgITFAABOD8e7DdEGbfqIAAAAAE4PxcNMjAwNjA5MTUyMTI0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b+0HJqnkfstbGYAAAABv7QFw0yMDA2MDUxNjA5MDFaMAwwCgYDVR0VBAMKAQEwMgITFAAG/s+lS0s7eYnPogAAAAb+zxcNMjAwNjA1MTYwOTAx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AOQZ6ms3RhUAsYcAAAAA5BkXDTIwMDcwMzE5MTMzN1owDDAKBgNVHRUEAwoBATAyAhMUAADkGKGKxYI4zRuSAAAAAOQYFw0yMDA3MDMxOTEzMzd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ODhO1JU4tDroxIAAAAA4OEXDTIwMDcwMjIwMjYyMlowDDAKBgNVHRUEAwoBATAyAhMUAADg4Pn4WWqPZp9+AAAAAODgFw0yMDA3MDIyMDI2MjJ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NztKnrHSAVA2f4AAAAA3O0XDTIwMDcwMTIwMTU1MVowDDAKBgNVHRUEAwoBATAyAhMUAADc7KI/kt+jBNe4AAAAANzsFw0yMDA3MDEyMDE1NTB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BI0ZFFOvZIyomrgAAAAEjRhcNMjAwNjI2MTQyMjMzWjAMMAoGA1UdFQQDCgEBMDICExQAASNFg8rjiRAU/LkAAAABI0UXDTIwMDYyNjE0MjIz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D1a+FKnS1K5jPwAAAAAPVrFw0yMDA2MjUwMTAzNDBaMAwwCgYDVR0VBAMKAQEwMgITFAAA9WqCJiMlNwybYwAAAAD1ahcNMjAwNjI1MDEwMzM5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DZKcmu02AOD4ZEAAAAANkpFw0yMDA2MjQxNDQ4NDRaMAwwCgYDVR0VBAMKAQEwMgITFAAA2Sg/skB4kGHLrwAAAADZKBcNMjAwNjI0MTQ0ODQ0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FQDJQZcYspZc2oAAAAAVAMFw0yMDA3MjgxOTQyMzJaMAwwCgYDVR0VBAMKAQEwMgITFAABUAuqm4YkNyWKawAAAAFQCxcNMjAwNzI4MTk0MjMy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A7mMjjB3Sap6qawAAAADuYxcNMjAwNzIyMTkyOTIwWjAMMAoGA1UdFQQDCgEBMDICExQAAO5iMjxg78fDotMAAAAA7mIXDTIwMDcyMjE5MjkxOV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OyZvu21c61cr9MAAAAA7JkXDTIwMDcyMDE4MDAxMlowDDAKBgNVHRUEAwoBATAyAhMUAADsmC7u7zf5TVuGAAAAAOyYFw0yMDA3MjAxODAwMTJ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YQjit4tNkQNPgsAAAABhCMXDTIwMDczMDIxMzA0MVowDDAKBgNVHRUEAwoBATAyAhMUAAGEIoYhohOgc2rCAAAAAYQiFw0yMDA3MzAyMTMwNDFaMAwwCgYDVR0VBAMKAQEwMgITFAAA64dvzg1ZgV3X+wAAAADrhxcNMjAwNzMwMjEyOTEyWjAMMAoGA1UdFQQDCgEBMDICExQAAOuGAc1gNkyFHrIAAAAA64YXDTIwMDczMDIxMjkxMl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568MVUo8EcnkTwAAAADnrxcNMjAwNzMwMTYzNjI1WjAMMAoGA1UdFQQDCgEBMDICExQAAOeuwtwnZUubXqQAAAAA564XDTIwMDczMDE2MzYyNVowDDAKBgNVHRUEAwoBATAyAhMUAAP8ZtX1jvPQiL9xAAAAA/xmFw0yMDA3MzAxNjM1NDRaMAwwCgYDVR0VBAMKAQEwMgITFAAD/GW78iTC36go1QAAAAP8ZRcNMjAwNzMwMTYzNTQ0WjAMMAoGA1UdFQQDCgEBMDICExQAAO+reuqJovBjxYsAAAAA76sXDTIwMDczMDE2MzI1M1owDDAKBgNVHRUEAwoBATAyAhMUAADvqkbAQTh++7boAAAAAO+qFw0yMDA3MzAxNjMyNTN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AZDsOTmdFPzbpwsAAAABkOwXDTIwMDczMDIzMDczOFowDDAKBgNVHRUEAwoBATAyAhMUAAGQ6/71Ej/8YI93AAAAAZDrFw0yMDA3MzAyMzA3MzhaMAwwCgYDVR0VBAMKAQEwMgITFAAEb0X/hNpj5VeT9QAAAARvRRcNMjAwNzMwMjMwNzM4WjAMMAoGA1UdFQQDCgEBMDICExQABG9E6q6D9ERigqoAAAAEb0QXDTIwMDczMDIzMDczOFowDDAKBgNVHRUEAwoBATAyAhMUAAD1pVWnnHl695nXAAAAAPWlFw0yMDA3MzAyMzA3MTFaMAwwCgYDVR0VBAMKAQEwMgITFAAA9aR3HmLsJ3cM3AAAAAD1pBcNMjAwNzMwMjMwNzEx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PZ740qG0mgd+CsAAAAA9nsXDTIwMDczMDIyNDIzNVowDDAKBgNVHRUEAwoBATAyAhMUAAD2etrPaNrNQ9hkAAAAAPZ6Fw0yMDA3MzAyMjQyMzVaMAwwCgYDVR0VBAMKAQEwMgITFAADNIdk7EgbPvm/2gAAAAM0hxcNMjAwNzMwMjI0MjA2WjAMMAoGA1UdFQQDCgEBMDICExQAAzSGJC5sownR8Y8AAAADNIYXDTIwMDczMDIyNDIwNl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CNWRz/EXz/ywYwAAAAEI1RcNMjAwNzMwMjIzMjE0WjAMMAoGA1UdFQQDCgEBMDICExQAAQjU+zw4s9EuVDIAAAABCNQXDTIwMDczMDIyMzIxNF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KR9y6H1MCLjet/AAAAApH3Fw0yMDA3MzAyMjI0MDRaMAwwCgYDVR0VBAMKAQEwMgITFAACkfa6jqeoWfzzagAAAAKR9hcNMjAwNzMwMjIyNDAzWjAMMAoGA1UdFQQDCgEBMDICExQAAdJ5bjbWv1fEN28AAAAB0nkXDTIwMDczMDIyMjIyOFowDDAKBgNVHRUEAwoBATAyAhMUAAHSeJ+VAJCtiTnDAAAAAdJ4Fw0yMDA3MzAyMjIyMjh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9pq3gxodKdSyoEAAAAD2moXDTIwMDczMTE0NDY1M1owDDAKBgNVHRUEAwoBATAyAhMUAAPaafyCR0KjiIA/AAAAA9ppFw0yMDA3MzExNDQ2NTNaMAwwCgYDVR0VBAMKAQEwMgITFAAA8h1yk1QYOvtU4wAAAADyHRcNMjAwNzMxMTQ0NTEwWjAMMAoGA1UdFQQDCgEBMDICExQAAPIcc6M37liXfxsAAAAA8hwXDTIwMDczMTE0NDUxMFowDDAKBgNVHRUEAwoBATAyAhMUAAQ4yRECWwq8hP7EAAAABDjJFw0yMDA3MzExNDQ0NDdaMAwwCgYDVR0VBAMKAQEwMgITFAAEOMjmrRaL5kxUjgAAAAQ4yBcNMjAwNzMxMTQ0NDQ3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TQK2S5HidAWjBQAAAABNAoXDTIwMDczMDIzMDgxNVowDDAKBgNVHRUEAwoBATAyAhMUAAE0CfhT+7gQagCPAAAAATQJFw0yMDA3MzAyMzA4MTVaMAwwCgYDVR0VBAMKAQEwMgITFAABU61FNSjG+GoFlgAAAAFTrRcNMjAwNzMwMjMwODA3WjAMMAoGA1UdFQQDCgEBMDICExQAAVOsOMFcSppOXWkAAAABU6wXDTIwMDczMDIzMDgwNl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ZHUh8IH4PLIMKMAAAABkdQXDTIwMDczMTE4MzExM1owDDAKBgNVHRUEAwoBATAyAhMUAAGR0/5bI2QqYYVzAAAAAZHTFw0yMDA3MzExODMxMTNaMAwwCgYDVR0VBAMKAQEwMgITFAABAYH20080O+IQcgAAAAEBgRcNMjAwNzMxMTgyOTEwWjAMMAoGA1UdFQQDCgEBMDICExQAAQGAo0oaCCU/l8EAAAABAYAXDTIwMDczMTE4MjkxMF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A9wECgKZv1qQ1aQAAAAD3ARcNMjAwNzMxMTc1NjIwWjAMMAoGA1UdFQQDCgEBMDICExQAAPcAYYLMQCgNRTkAAAAA9wAXDTIwMDczMTE3NTYyMF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A/JuhNIpudZ+FCwAAAAD8mxcNMjAwNzMxMTc1MTM2WjAMMAoGA1UdFQQDCgEBMDICExQAAPya9b2BSn+G1ykAAAAA/JoXDTIwMDczMTE3NTEzNl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EraPm+MAk5DonpQAAAAStoxcNMjAwNzMxMTUxNjI5WjAMMAoGA1UdFQQDCgEBMDICExQABK2i5SYAyYf28KMAAAAEraIXDTIwMDczMTE1MTYyOVowDDAKBgNVHRUEAwoBATAyAhMUAAaG+iOxc6rXMOIdAAAABob6Fw0yMDA3MzExNTEzNDZaMAwwCgYDVR0VBAMKAQEwMgITFAAGhvlYkrKO6HOA5AAAAAaG+RcNMjAwNzMxMTUxMzQ2WjAMMAoGA1UdFQQDCgEBMDICExQAAkg5c8oDPEIEkUAAAAACSDkXDTIwMDczMTIzMzYxN1owDDAKBgNVHRUEAwoBATAyAhMUAAJIOOOaeJtf1bK8AAAAAkg4Fw0yMDA3MzEyMzM2MTd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DzyWyQcclleHOBAAAAAPPJFw0yMDA3MzEyMzAzNTJaMAwwCgYDVR0VBAMKAQEwMgITFAAA88g9TyncnPu5hgAAAADzyBcNMjAwNzMxMjMwMzUyWjAMMAoGA1UdFQQDCgEBMDICExQAAUymNe/D6tUK+dQAAAABTKYXDTIwMDczMTIzMDIzOVowDDAKBgNVHRUEAwoBATAyAhMUAAFMpSVb4KWIGF9AAAAAAUylFw0yMDA3MzEyMzAyMzhaMAwwCgYDVR0VBAMKAQEwMgITFAACZBdUVZpngEWnqgAAAAJkFxcNMjAwNzMxMjI1NzU5WjAMMAoGA1UdFQQDCgEBMDICExQAAmQWMbFP2wJ4j2gAAAACZBYXDTIwMDczMTIyNTc1OV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ECdSiqyTyS6+DgAAAAAQJ1Fw0yMDA3MzExOTQ1NTVaMAwwCgYDVR0VBAMKAQEwMgITFAABAnR1YlmrpbPiAAAAAAECdBcNMjAwNzMxMTk0NTU1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JYS46IMSR+K9NLAAAAAlhLFw0yMDA3MzExODQ2MDJaMAwwCgYDVR0VBAMKAQEwMgITFAACWEr8FVluWVdN9wAAAAJYShcNMjAwNzMxMTg0NjAy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BllKVq+2L+hiLwAAAAEGWRcNMjAwODAxMDIzNDU2WjAMMAoGA1UdFQQDCgEBMDICExQAAQZYdzcjIpYhjBQAAAABBlgXDTIwMDgwMTAyMzQ1Nl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AOutrlmjXSpAkjsAAAAA660XDTIwMDgwMTAyMDQ1N1owDDAKBgNVHRUEAwoBATAyAhMUAADrrPZJnOKO5IGIAAAAAOusFw0yMDA4MDEwMjA0NTd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SCQM6/0R7Cj5KcAAAABIJAXDTIwMDgwMTAwNTc0MFowDDAKBgNVHRUEAwoBATAyAhMUAAEgj3iu2gwPG+mhAAAAASCPFw0yMDA4MDEwMDU3NDB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BD5ISNPHn0BakmwAAAAEPkhcNMjAwODAxMDAwMjAzWjAMMAoGA1UdFQQDCgEBMDICExQAAQ+RBKQKhkR30WQAAAABD5EXDTIwMDgwMTAwMDIwM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BBN48LPJZ9NzUjMAAAAEE3gXDTIwMDgwMTA2MjgxOFowDDAKBgNVHRUEAwoBATAyAhMUAAQTdxZv4q2JmUpXAAAABBN3Fw0yMDA4MDEwNjI4MThaMAwwCgYDVR0VBAMKAQEwMgITFAAA9oPtTg87Gt65NwAAAAD2gxcNMjAwODAxMDYyMzAwWjAMMAoGA1UdFQQDCgEBMDICExQAAPaCFuGuGdhzXhMAAAAA9oIXDTIwMDgwMTA2MjMwM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DcXf3JSl1aFlLXAAAAANxdFw0yMDA4MDUxODA5NDhaMAwwCgYDVR0VBAMKAQEwMgITFAAA3FwOL+a+UagMagAAAADcXBcNMjAwODA1MTgwOTQ3WjAMMAoGA1UdFQQDCgEBMDICExQAAP1v9PwLjAYWZNQAAAAA/W8XDTIwMDgwNTE3MjIzM1owDDAKBgNVHRUEAwoBATAyAhMUAAD9bswWmrf6kjX4AAAAAP1uFw0yMDA4MDUxNzIyMzN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EklOQMBSlNroPugAAAASSUxcNMjAwODMxMTUyNzIwWjAMMAoGA1UdFQQDCgEBMDICExQABJJSjidc8VKb2ccAAAAEklIXDTIwMDgzMTE1MjcyMF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BUi2KnLXSXZ29mgAAAAFSLYXDTIwMDgyMTE4NTQxMlowDDAKBgNVHRUEAwoBATAyAhMUAAVItde7FrIx5KYVAAAABUi1Fw0yMDA4MjExODU0MTJaMAwwCgYDVR0VBAMKAQEwMgITFAAEwgSRwEAerh+pBwAAAATCBBcNMjAwODIxMTUwODIzWjAMMAoGA1UdFQQDCgEBMDICExQABMIDtUKsY4EjPUsAAAAEwgMXDTIwMDgyMTE1MDgy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D4aY6Cfp6pDwc9AAAAAPhpFw0yMDEwMDcyMDQ1MThaMAwwCgYDVR0VBAMKAQEwMgITFAAA+GjaEtdBvKislAAAAAD4aBcNMjAxMDA3MjA0NTE4WjAMMAoGA1UdFQQDCgEBMDICExQAAq7HRJw1OmB5r3kAAAACrscXDTIwMTAwNzE5MjEzNFowDDAKBgNVHRUEAwoBATAyAhMUAAKuxl0KQK69IVSHAAAAAq7GFw0yMDEwMDcxOTIxMzRaMAwwCgYDVR0VBAMKAQEwMgITFAABA4BMQ8hdgUoPdAAAAAEDgBcNMjAxMDA3MTczODMyWjAMMAoGA1UdFQQDCgEBMDICExQAAQN/wFU2lXaRZxwAAAABA38XDTIwMTAwNzE3MzgzMl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I53c0VsZtzJhWtAAAAAjndFw0yMDEwMjEyMTA5MzZaMAwwCgYDVR0VBAMKAQEwMgITFAACOdwjxAe9t5J9VgAAAAI53BcNMjAxMDIxMjEwOTM2WjAMMAoGA1UdFQQDCgEBMDICExQABBV+cjewyl+saaoAAAAEFX4XDTIwMTAyMTE4MDc1N1owDDAKBgNVHRUEAwoBATAyAhMUAAQVfYfdwWk+8uLYAAAABBV9Fw0yMDEwMjExODA3NTdaMAwwCgYDVR0VBAMKAQEwMgITFAACKOMjnQsiCHdWowAAAAIo4xcNMjAxMDIxMTUyNjI3WjAMMAoGA1UdFQQDCgEBMDICExQAAijid2t3EhtONTEAAAACKOIXDTIwMTAyMTE1MjYyN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</xd:EncapsulatedCRLValue>
              <xd:EncapsulatedCRLValue>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</xd:EncapsulatedCRLValue>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qyyXGp365BvczcS6SO63bsb9Lr8P5ctuejxtzAhfwACBArrdJMYDzIwMjAxMjIyMjMwMDMy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296</Value>
      <Value>426</Value>
      <Value>2</Value>
      <Value>1</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 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Favor enviar copia de la carta a los directores de supervisión Cecilia, Alexander y Marco Hernandez. gracias.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2020-12-22T06:00:00+00:00</FechaDocumento>
    <RemitenteOriginal xmlns="b875e23b-67d9-4b2e-bdec-edacbf90b326">Área Riesgo Global</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Baja</TermName>
          <TermId xmlns="http://schemas.microsoft.com/office/infopath/2007/PartnerControls">e199375f-2478-4b27-8433-c523a59425ee</TermId>
        </TermInfo>
      </Terms>
    </c7a4f14da8a146089ab80d380d2664ad>
    <Subject1 xmlns="b875e23b-67d9-4b2e-bdec-edacbf90b326">ICL diario ante cierre de fin año</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2.xml><?xml version="1.0" encoding="utf-8"?>
<ds:datastoreItem xmlns:ds="http://schemas.openxmlformats.org/officeDocument/2006/customXml" ds:itemID="{383A544F-74B2-4032-B60C-5F8CB4A39C73}"/>
</file>

<file path=customXml/itemProps3.xml><?xml version="1.0" encoding="utf-8"?>
<ds:datastoreItem xmlns:ds="http://schemas.openxmlformats.org/officeDocument/2006/customXml" ds:itemID="{85F070F1-CBA5-4EBC-88CB-2D58CB995832}">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b875e23b-67d9-4b2e-bdec-edacbf90b326"/>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5A082F8-FB2E-4949-9051-5C3783E919CC}"/>
</file>

<file path=customXml/itemProps5.xml><?xml version="1.0" encoding="utf-8"?>
<ds:datastoreItem xmlns:ds="http://schemas.openxmlformats.org/officeDocument/2006/customXml" ds:itemID="{B835EE6E-B0F0-45D8-9426-D43FC239F632}"/>
</file>

<file path=customXml/itemProps6.xml><?xml version="1.0" encoding="utf-8"?>
<ds:datastoreItem xmlns:ds="http://schemas.openxmlformats.org/officeDocument/2006/customXml" ds:itemID="{41E0D113-947E-4FDB-BA7E-88DFCA91925B}"/>
</file>

<file path=docProps/app.xml><?xml version="1.0" encoding="utf-8"?>
<Properties xmlns="http://schemas.openxmlformats.org/officeDocument/2006/extended-properties" xmlns:vt="http://schemas.openxmlformats.org/officeDocument/2006/docPropsVTypes">
  <Template>plantillas-SGF-RGL-13-E</Template>
  <TotalTime>330</TotalTime>
  <Pages>2</Pages>
  <Words>484</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PINEDA LOPEZ ELIZABETH MARIANA</cp:lastModifiedBy>
  <cp:revision>18</cp:revision>
  <dcterms:created xsi:type="dcterms:W3CDTF">2020-12-22T15:17:00Z</dcterms:created>
  <dcterms:modified xsi:type="dcterms:W3CDTF">2020-12-22T21:24:00Z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296;#Baja|e199375f-2478-4b27-8433-c523a59425ee</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23000</vt:r8>
  </property>
  <property fmtid="{D5CDD505-2E9C-101B-9397-08002B2CF9AE}" pid="13" name="lb0b7da792b243d9bfa96ad7487ad734">
    <vt:lpwstr>Público|99c2402f-8ec3-4ca8-8024-be52e4e7f629</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