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Default Extension="jpg" ContentType="image/jpeg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42543E" w14:textId="77777777" w:rsidR="003554C5" w:rsidRPr="00F835F3" w:rsidRDefault="00CF01E7" w:rsidP="003554C5">
      <w:pPr>
        <w:pStyle w:val="Texto0"/>
      </w:pPr>
      <w:r>
        <w:t>18</w:t>
      </w:r>
      <w:r w:rsidR="003554C5" w:rsidRPr="00F835F3">
        <w:t xml:space="preserve"> de </w:t>
      </w:r>
      <w:r>
        <w:t>agosto</w:t>
      </w:r>
      <w:r w:rsidR="003554C5" w:rsidRPr="00F835F3">
        <w:t xml:space="preserve"> de</w:t>
      </w:r>
      <w:r>
        <w:t>l 2015</w:t>
      </w:r>
    </w:p>
    <w:p w14:paraId="0FA6B075" w14:textId="6178E3A9" w:rsidR="003554C5" w:rsidRPr="001176D8" w:rsidRDefault="00765619" w:rsidP="003554C5">
      <w:pPr>
        <w:pStyle w:val="Texto0"/>
        <w:rPr>
          <w:b/>
        </w:rPr>
      </w:pPr>
      <w:r w:rsidRPr="001176D8">
        <w:rPr>
          <w:b/>
        </w:rPr>
        <w:t>SGF</w:t>
      </w:r>
      <w:r w:rsidR="00F1102D" w:rsidRPr="001176D8">
        <w:rPr>
          <w:b/>
        </w:rPr>
        <w:t>-</w:t>
      </w:r>
      <w:r w:rsidR="008E2EFF">
        <w:rPr>
          <w:b/>
        </w:rPr>
        <w:t>2410-2015</w:t>
      </w:r>
      <w:r w:rsidR="00310570" w:rsidRPr="001176D8">
        <w:rPr>
          <w:b/>
        </w:rPr>
        <w:t xml:space="preserve"> </w:t>
      </w:r>
      <w:bookmarkStart w:id="0" w:name="_GoBack"/>
      <w:bookmarkEnd w:id="0"/>
    </w:p>
    <w:p w14:paraId="08CC3B7E" w14:textId="77777777" w:rsidR="003554C5" w:rsidRPr="00F835F3" w:rsidRDefault="008F1461" w:rsidP="008F1461">
      <w:pPr>
        <w:tabs>
          <w:tab w:val="left" w:pos="2843"/>
        </w:tabs>
      </w:pPr>
      <w:r>
        <w:tab/>
      </w:r>
    </w:p>
    <w:p w14:paraId="1E131316" w14:textId="77777777" w:rsidR="007D1328" w:rsidRPr="00CF01E7" w:rsidRDefault="00CF01E7" w:rsidP="00CF01E7">
      <w:pPr>
        <w:pStyle w:val="encabezado0"/>
        <w:jc w:val="center"/>
        <w:rPr>
          <w:b/>
        </w:rPr>
      </w:pPr>
      <w:r w:rsidRPr="00CF01E7">
        <w:rPr>
          <w:b/>
        </w:rPr>
        <w:t>Circular Externa</w:t>
      </w:r>
    </w:p>
    <w:p w14:paraId="5CD00350" w14:textId="77777777" w:rsidR="00CF01E7" w:rsidRPr="00CF01E7" w:rsidRDefault="00CF01E7" w:rsidP="00CF01E7">
      <w:pPr>
        <w:pStyle w:val="Texto0"/>
        <w:jc w:val="center"/>
        <w:rPr>
          <w:b/>
        </w:rPr>
      </w:pPr>
      <w:r w:rsidRPr="00CF01E7">
        <w:rPr>
          <w:b/>
        </w:rPr>
        <w:t>Todas Las Entidades Financieras Supervisadas</w:t>
      </w:r>
    </w:p>
    <w:p w14:paraId="331C097A" w14:textId="77777777" w:rsidR="00CF01E7" w:rsidRPr="00CF01E7" w:rsidRDefault="00CF01E7" w:rsidP="00CF01E7">
      <w:pPr>
        <w:pStyle w:val="NormalWeb"/>
        <w:spacing w:before="0" w:beforeAutospacing="0" w:after="0" w:afterAutospacing="0"/>
        <w:ind w:left="851" w:hanging="851"/>
        <w:jc w:val="both"/>
        <w:rPr>
          <w:rFonts w:ascii="Cambria" w:hAnsi="Cambria"/>
          <w:color w:val="auto"/>
          <w:sz w:val="22"/>
          <w:szCs w:val="24"/>
          <w:lang w:eastAsia="en-US"/>
        </w:rPr>
      </w:pPr>
      <w:r w:rsidRPr="00CF01E7">
        <w:rPr>
          <w:rFonts w:ascii="Cambria" w:hAnsi="Cambria"/>
          <w:b/>
          <w:color w:val="auto"/>
          <w:sz w:val="22"/>
          <w:szCs w:val="24"/>
          <w:lang w:eastAsia="en-US"/>
        </w:rPr>
        <w:t>Asunto:</w:t>
      </w:r>
      <w:r w:rsidRPr="00CF01E7">
        <w:rPr>
          <w:rFonts w:ascii="Cambria" w:hAnsi="Cambria"/>
          <w:color w:val="auto"/>
          <w:sz w:val="22"/>
          <w:szCs w:val="24"/>
          <w:lang w:eastAsia="en-US"/>
        </w:rPr>
        <w:t xml:space="preserve"> Periodo de pruebas para la Clase de datos Indicadores a remitir a través del Sistema para la Captura, Verificación y Carga de Datos (SICVECA)</w:t>
      </w:r>
    </w:p>
    <w:p w14:paraId="55A458FF" w14:textId="77777777" w:rsidR="00CF01E7" w:rsidRPr="00CF01E7" w:rsidRDefault="00CF01E7" w:rsidP="00CF01E7">
      <w:pPr>
        <w:pStyle w:val="NormalWeb"/>
        <w:spacing w:before="0" w:beforeAutospacing="0" w:after="0" w:afterAutospacing="0"/>
        <w:jc w:val="both"/>
        <w:rPr>
          <w:rFonts w:ascii="Cambria" w:hAnsi="Cambria"/>
          <w:color w:val="auto"/>
          <w:sz w:val="22"/>
          <w:szCs w:val="24"/>
          <w:lang w:eastAsia="en-US"/>
        </w:rPr>
      </w:pPr>
    </w:p>
    <w:p w14:paraId="1CF71A03" w14:textId="77777777" w:rsidR="00CF01E7" w:rsidRPr="00CF01E7" w:rsidRDefault="00CF01E7" w:rsidP="00CF01E7">
      <w:pPr>
        <w:pStyle w:val="NormalWeb"/>
        <w:spacing w:before="0" w:beforeAutospacing="0" w:after="0" w:afterAutospacing="0"/>
        <w:jc w:val="both"/>
        <w:rPr>
          <w:rFonts w:ascii="Cambria" w:hAnsi="Cambria"/>
          <w:color w:val="auto"/>
          <w:sz w:val="22"/>
          <w:szCs w:val="24"/>
          <w:lang w:eastAsia="en-US"/>
        </w:rPr>
      </w:pPr>
    </w:p>
    <w:p w14:paraId="4EADA3BB" w14:textId="77777777" w:rsidR="00CF01E7" w:rsidRPr="00CF01E7" w:rsidRDefault="00CF01E7" w:rsidP="00CF01E7">
      <w:pPr>
        <w:pStyle w:val="NormalWeb"/>
        <w:spacing w:before="0" w:beforeAutospacing="0" w:after="0" w:afterAutospacing="0"/>
        <w:jc w:val="center"/>
        <w:rPr>
          <w:rFonts w:ascii="Cambria" w:hAnsi="Cambria"/>
          <w:color w:val="auto"/>
          <w:sz w:val="22"/>
          <w:szCs w:val="24"/>
          <w:lang w:eastAsia="en-US"/>
        </w:rPr>
      </w:pPr>
      <w:r w:rsidRPr="00CF01E7">
        <w:rPr>
          <w:rFonts w:ascii="Cambria" w:hAnsi="Cambria"/>
          <w:color w:val="auto"/>
          <w:sz w:val="22"/>
          <w:szCs w:val="24"/>
          <w:lang w:eastAsia="en-US"/>
        </w:rPr>
        <w:t>El Superintendente General de Entidades Financieras</w:t>
      </w:r>
    </w:p>
    <w:p w14:paraId="766F1113" w14:textId="77777777" w:rsidR="00CF01E7" w:rsidRPr="00CF01E7" w:rsidRDefault="00CF01E7" w:rsidP="00CF01E7">
      <w:pPr>
        <w:pStyle w:val="NormalWeb"/>
        <w:spacing w:before="0" w:beforeAutospacing="0" w:after="0" w:afterAutospacing="0"/>
        <w:jc w:val="both"/>
        <w:rPr>
          <w:rFonts w:ascii="Cambria" w:hAnsi="Cambria"/>
          <w:color w:val="auto"/>
          <w:sz w:val="22"/>
          <w:szCs w:val="24"/>
          <w:lang w:eastAsia="en-US"/>
        </w:rPr>
      </w:pPr>
    </w:p>
    <w:p w14:paraId="1DEF056F" w14:textId="77777777" w:rsidR="00CF01E7" w:rsidRPr="00CF01E7" w:rsidRDefault="00CF01E7" w:rsidP="00CF01E7">
      <w:pPr>
        <w:pStyle w:val="NormalWeb"/>
        <w:spacing w:before="0" w:beforeAutospacing="0" w:after="0" w:afterAutospacing="0"/>
        <w:jc w:val="both"/>
        <w:rPr>
          <w:rFonts w:ascii="Cambria" w:hAnsi="Cambria"/>
          <w:color w:val="auto"/>
          <w:sz w:val="22"/>
          <w:szCs w:val="24"/>
          <w:lang w:eastAsia="en-US"/>
        </w:rPr>
      </w:pPr>
      <w:r w:rsidRPr="00CF01E7">
        <w:rPr>
          <w:rFonts w:ascii="Cambria" w:hAnsi="Cambria"/>
          <w:color w:val="auto"/>
          <w:sz w:val="22"/>
          <w:szCs w:val="24"/>
          <w:lang w:eastAsia="en-US"/>
        </w:rPr>
        <w:t>Considerando que:</w:t>
      </w:r>
    </w:p>
    <w:p w14:paraId="75B02CCB" w14:textId="77777777" w:rsidR="00CF01E7" w:rsidRPr="00CF01E7" w:rsidRDefault="00CF01E7" w:rsidP="00CF01E7">
      <w:pPr>
        <w:pStyle w:val="NormalWeb"/>
        <w:spacing w:before="0" w:beforeAutospacing="0" w:after="0" w:afterAutospacing="0"/>
        <w:jc w:val="both"/>
        <w:rPr>
          <w:rFonts w:ascii="Cambria" w:hAnsi="Cambria"/>
          <w:color w:val="auto"/>
          <w:sz w:val="22"/>
          <w:szCs w:val="24"/>
          <w:lang w:eastAsia="en-US"/>
        </w:rPr>
      </w:pPr>
    </w:p>
    <w:p w14:paraId="02B34DCD" w14:textId="77777777" w:rsidR="00CF01E7" w:rsidRPr="00CF01E7" w:rsidRDefault="00CF01E7" w:rsidP="00CF01E7">
      <w:pPr>
        <w:pStyle w:val="NormalWeb"/>
        <w:spacing w:before="0" w:beforeAutospacing="0" w:after="0" w:afterAutospacing="0"/>
        <w:jc w:val="both"/>
        <w:rPr>
          <w:rFonts w:ascii="Cambria" w:hAnsi="Cambria"/>
          <w:color w:val="auto"/>
          <w:sz w:val="22"/>
          <w:szCs w:val="24"/>
          <w:lang w:eastAsia="en-US"/>
        </w:rPr>
      </w:pPr>
    </w:p>
    <w:p w14:paraId="33BC743C" w14:textId="77777777" w:rsidR="00CF01E7" w:rsidRPr="00CF01E7" w:rsidRDefault="00CF01E7" w:rsidP="00CF01E7">
      <w:pPr>
        <w:pStyle w:val="Prrafodelista"/>
        <w:numPr>
          <w:ilvl w:val="0"/>
          <w:numId w:val="13"/>
        </w:numPr>
        <w:contextualSpacing/>
        <w:jc w:val="both"/>
        <w:rPr>
          <w:rFonts w:ascii="Cambria" w:hAnsi="Cambria"/>
          <w:sz w:val="22"/>
          <w:lang w:eastAsia="en-US"/>
        </w:rPr>
      </w:pPr>
      <w:r w:rsidRPr="00CF01E7">
        <w:rPr>
          <w:rFonts w:ascii="Cambria" w:hAnsi="Cambria"/>
          <w:sz w:val="22"/>
          <w:lang w:eastAsia="en-US"/>
        </w:rPr>
        <w:t xml:space="preserve">El Consejo Nacional de Supervisión del Sistema Financiero, mediante Artículo 12 del Acta de la Sesión 1123-2014 del 1º de setiembre del 2014, modificó el Acuerdo SUGEF 3-06 “Reglamento sobre Suficiencia Patrimonial de Entidades Financieras”, Acuerdo SUGEF 24-00 “Reglamento para juzgar la situación económica-financiera de las entidades fiscalizadas” y Acuerdo SUGEF 27-00 “Reglamento para juzgar la situación económica-financiera de las asociaciones mutualistas de ahorro y préstamo para la vivienda”. Esta reforma dispuso que el primer envío de los resultados generados internamente por las entidades, de cada uno de los indicadores financieros y del indicador de suficiencia patrimonial, debía efectuarse en el trascurso de los primeros ocho días hábiles del mes siguiente al corte. </w:t>
      </w:r>
    </w:p>
    <w:p w14:paraId="5FC3F591" w14:textId="77777777" w:rsidR="00CF01E7" w:rsidRPr="00CF01E7" w:rsidRDefault="00CF01E7" w:rsidP="00CF01E7">
      <w:pPr>
        <w:pStyle w:val="Prrafodelista"/>
        <w:ind w:left="720"/>
        <w:contextualSpacing/>
        <w:jc w:val="both"/>
        <w:rPr>
          <w:rFonts w:ascii="Cambria" w:hAnsi="Cambria"/>
          <w:sz w:val="22"/>
          <w:lang w:eastAsia="en-US"/>
        </w:rPr>
      </w:pPr>
    </w:p>
    <w:p w14:paraId="7BB0AF5D" w14:textId="77777777" w:rsidR="00CF01E7" w:rsidRPr="00CF01E7" w:rsidRDefault="00CF01E7" w:rsidP="00CF01E7">
      <w:pPr>
        <w:pStyle w:val="Prrafodelista"/>
        <w:numPr>
          <w:ilvl w:val="0"/>
          <w:numId w:val="13"/>
        </w:numPr>
        <w:contextualSpacing/>
        <w:jc w:val="both"/>
        <w:rPr>
          <w:rFonts w:ascii="Cambria" w:hAnsi="Cambria"/>
          <w:sz w:val="22"/>
          <w:lang w:eastAsia="en-US"/>
        </w:rPr>
      </w:pPr>
      <w:r w:rsidRPr="00CF01E7">
        <w:rPr>
          <w:rFonts w:ascii="Cambria" w:hAnsi="Cambria"/>
          <w:sz w:val="22"/>
          <w:lang w:eastAsia="en-US"/>
        </w:rPr>
        <w:t>La Superintendencia, mediante la Circular Externa SUGEF 0037-2015 del 9 de enero del 2015, puso temporalmente a disposición de las entidades una plantilla en formato Microsoft Excel para el envío de la información sobre Indicadores Financieros y Suficiencia Patrimonial.</w:t>
      </w:r>
    </w:p>
    <w:p w14:paraId="44446E02" w14:textId="77777777" w:rsidR="00CF01E7" w:rsidRPr="00CF01E7" w:rsidRDefault="00CF01E7" w:rsidP="00CF01E7">
      <w:pPr>
        <w:pStyle w:val="Prrafodelista"/>
        <w:jc w:val="both"/>
        <w:rPr>
          <w:rFonts w:ascii="Cambria" w:hAnsi="Cambria"/>
          <w:sz w:val="22"/>
          <w:lang w:eastAsia="en-US"/>
        </w:rPr>
      </w:pPr>
    </w:p>
    <w:p w14:paraId="103D19DF" w14:textId="77777777" w:rsidR="00CF01E7" w:rsidRPr="00CF01E7" w:rsidRDefault="00CF01E7" w:rsidP="00CF01E7">
      <w:pPr>
        <w:pStyle w:val="Prrafodelista"/>
        <w:numPr>
          <w:ilvl w:val="0"/>
          <w:numId w:val="13"/>
        </w:numPr>
        <w:contextualSpacing/>
        <w:jc w:val="both"/>
        <w:rPr>
          <w:rFonts w:ascii="Cambria" w:hAnsi="Cambria"/>
          <w:sz w:val="22"/>
          <w:lang w:eastAsia="en-US"/>
        </w:rPr>
      </w:pPr>
      <w:r w:rsidRPr="00CF01E7">
        <w:rPr>
          <w:rFonts w:ascii="Cambria" w:hAnsi="Cambria"/>
          <w:sz w:val="22"/>
          <w:lang w:eastAsia="en-US"/>
        </w:rPr>
        <w:t>Mediante la Circular Externa SUGEF 1394-2015 del 21 de mayo del 2015, se comunicó la publicación a través del sitio WEB, en el apartado Manuales, de la documentación técnica necesaria para realizar los desarrollos tecnológicos por parte de las entidades fiscalizadas, y estableció el periodo de pruebas del 24 al 28 de agosto del 2015.</w:t>
      </w:r>
    </w:p>
    <w:p w14:paraId="13163D02" w14:textId="77777777" w:rsidR="00CF01E7" w:rsidRPr="00CF01E7" w:rsidRDefault="00CF01E7" w:rsidP="00CF01E7">
      <w:pPr>
        <w:pStyle w:val="Prrafodelista"/>
        <w:rPr>
          <w:rFonts w:ascii="Cambria" w:hAnsi="Cambria"/>
          <w:sz w:val="22"/>
          <w:lang w:eastAsia="en-US"/>
        </w:rPr>
      </w:pPr>
    </w:p>
    <w:p w14:paraId="572F23A8" w14:textId="77777777" w:rsidR="00CF01E7" w:rsidRPr="00CF01E7" w:rsidRDefault="00CF01E7" w:rsidP="00CF01E7">
      <w:pPr>
        <w:pStyle w:val="Prrafodelista"/>
        <w:numPr>
          <w:ilvl w:val="0"/>
          <w:numId w:val="13"/>
        </w:numPr>
        <w:jc w:val="both"/>
        <w:rPr>
          <w:rFonts w:ascii="Cambria" w:hAnsi="Cambria"/>
          <w:sz w:val="22"/>
          <w:lang w:eastAsia="en-US"/>
        </w:rPr>
      </w:pPr>
      <w:r w:rsidRPr="00CF01E7">
        <w:rPr>
          <w:rFonts w:ascii="Cambria" w:hAnsi="Cambria"/>
          <w:sz w:val="22"/>
          <w:lang w:eastAsia="en-US"/>
        </w:rPr>
        <w:t>El Sistema de Captura, Verificación y Carga de Datos (SICVECA) es una plataforma tecnológica diseñada para el recibo de información que periódicamente remiten las entidades a la Superintendencia. En el marco de este Sistema, la Superintendencia ha desarrollado la nueva Clases de datos Indicadores para remisión de la información asociada con los  Indicadores Financieros y la Suficiencia Patrimonial;</w:t>
      </w:r>
    </w:p>
    <w:p w14:paraId="4677CB22" w14:textId="77777777" w:rsidR="00CF01E7" w:rsidRPr="00CF01E7" w:rsidRDefault="00CF01E7" w:rsidP="00CF01E7">
      <w:pPr>
        <w:pStyle w:val="Prrafodelista"/>
        <w:jc w:val="both"/>
        <w:rPr>
          <w:rFonts w:ascii="Cambria" w:hAnsi="Cambria"/>
          <w:sz w:val="22"/>
          <w:lang w:eastAsia="en-US"/>
        </w:rPr>
      </w:pPr>
    </w:p>
    <w:p w14:paraId="7CB8AECA" w14:textId="77777777" w:rsidR="00CF01E7" w:rsidRPr="00CF01E7" w:rsidRDefault="007F32EC" w:rsidP="00CF01E7">
      <w:pPr>
        <w:pStyle w:val="NormalWeb"/>
        <w:spacing w:before="150" w:beforeAutospacing="0" w:after="150" w:afterAutospacing="0"/>
        <w:jc w:val="both"/>
        <w:rPr>
          <w:rFonts w:ascii="Cambria" w:hAnsi="Cambria"/>
          <w:b/>
          <w:color w:val="auto"/>
          <w:sz w:val="22"/>
          <w:szCs w:val="24"/>
          <w:lang w:eastAsia="en-US"/>
        </w:rPr>
      </w:pPr>
      <w:r>
        <w:rPr>
          <w:rFonts w:ascii="Cambria" w:hAnsi="Cambria"/>
          <w:b/>
          <w:color w:val="auto"/>
          <w:sz w:val="22"/>
          <w:szCs w:val="24"/>
          <w:lang w:eastAsia="en-US"/>
        </w:rPr>
        <w:lastRenderedPageBreak/>
        <w:t>Dispone</w:t>
      </w:r>
      <w:r w:rsidR="00CF01E7" w:rsidRPr="00CF01E7">
        <w:rPr>
          <w:rFonts w:ascii="Cambria" w:hAnsi="Cambria"/>
          <w:b/>
          <w:color w:val="auto"/>
          <w:sz w:val="22"/>
          <w:szCs w:val="24"/>
          <w:lang w:eastAsia="en-US"/>
        </w:rPr>
        <w:t>:</w:t>
      </w:r>
    </w:p>
    <w:p w14:paraId="54167A9C" w14:textId="77777777" w:rsidR="00CF01E7" w:rsidRPr="00CF01E7" w:rsidRDefault="00CF01E7" w:rsidP="00CF01E7">
      <w:pPr>
        <w:pStyle w:val="Prrafodelista"/>
        <w:rPr>
          <w:rFonts w:ascii="Cambria" w:hAnsi="Cambria"/>
          <w:sz w:val="22"/>
          <w:lang w:eastAsia="en-US"/>
        </w:rPr>
      </w:pPr>
    </w:p>
    <w:p w14:paraId="7D6A9CFE" w14:textId="77777777" w:rsidR="00CF01E7" w:rsidRPr="00CF01E7" w:rsidRDefault="00CF01E7" w:rsidP="00CF01E7">
      <w:pPr>
        <w:pStyle w:val="NormalWeb"/>
        <w:numPr>
          <w:ilvl w:val="0"/>
          <w:numId w:val="14"/>
        </w:numPr>
        <w:spacing w:before="0" w:beforeAutospacing="0" w:after="0" w:afterAutospacing="0"/>
        <w:contextualSpacing/>
        <w:jc w:val="both"/>
        <w:rPr>
          <w:rFonts w:ascii="Cambria" w:hAnsi="Cambria"/>
          <w:color w:val="auto"/>
          <w:sz w:val="22"/>
          <w:szCs w:val="24"/>
          <w:lang w:eastAsia="en-US"/>
        </w:rPr>
      </w:pPr>
      <w:r w:rsidRPr="00CF01E7">
        <w:rPr>
          <w:rFonts w:ascii="Cambria" w:hAnsi="Cambria"/>
          <w:color w:val="auto"/>
          <w:sz w:val="22"/>
          <w:szCs w:val="24"/>
          <w:lang w:eastAsia="en-US"/>
        </w:rPr>
        <w:t xml:space="preserve">Que las entidades financieras podrán efectuar sus pruebas asociadas a la Clase de datos Indicadores durante el periodo del 24 al 28 de agosto del 2015 inclusive, considerando lo siguiente: </w:t>
      </w:r>
    </w:p>
    <w:p w14:paraId="7E15B2CE" w14:textId="77777777" w:rsidR="00CF01E7" w:rsidRPr="00CF01E7" w:rsidRDefault="00CF01E7" w:rsidP="00CF01E7">
      <w:pPr>
        <w:pStyle w:val="Prrafodelista"/>
        <w:rPr>
          <w:rFonts w:ascii="Cambria" w:hAnsi="Cambria"/>
          <w:sz w:val="22"/>
          <w:lang w:eastAsia="en-US"/>
        </w:rPr>
      </w:pPr>
    </w:p>
    <w:p w14:paraId="217996D4" w14:textId="77777777" w:rsidR="00CF01E7" w:rsidRPr="00CF01E7" w:rsidRDefault="00CF01E7" w:rsidP="00CF01E7">
      <w:pPr>
        <w:pStyle w:val="NormalWeb"/>
        <w:numPr>
          <w:ilvl w:val="0"/>
          <w:numId w:val="15"/>
        </w:numPr>
        <w:tabs>
          <w:tab w:val="clear" w:pos="502"/>
          <w:tab w:val="num" w:pos="142"/>
        </w:tabs>
        <w:spacing w:before="0" w:beforeAutospacing="0" w:after="0" w:afterAutospacing="0"/>
        <w:ind w:left="1276" w:right="605" w:hanging="425"/>
        <w:contextualSpacing/>
        <w:jc w:val="both"/>
        <w:rPr>
          <w:rFonts w:ascii="Cambria" w:hAnsi="Cambria"/>
          <w:color w:val="auto"/>
          <w:sz w:val="22"/>
          <w:szCs w:val="24"/>
          <w:lang w:eastAsia="en-US"/>
        </w:rPr>
      </w:pPr>
      <w:r w:rsidRPr="00CF01E7">
        <w:rPr>
          <w:rFonts w:ascii="Cambria" w:hAnsi="Cambria"/>
          <w:color w:val="auto"/>
          <w:sz w:val="22"/>
          <w:szCs w:val="24"/>
          <w:lang w:eastAsia="en-US"/>
        </w:rPr>
        <w:t xml:space="preserve">Descargar del sitio http://www.sugef.fi.cr, Manuales, Manual de Información SICVECA, Instaladores, guías y archivos comunes, el </w:t>
      </w:r>
      <w:hyperlink r:id="rId12" w:tooltip="Descargar archivo" w:history="1">
        <w:r w:rsidRPr="00CF01E7">
          <w:rPr>
            <w:rFonts w:ascii="Cambria" w:hAnsi="Cambria"/>
            <w:color w:val="auto"/>
            <w:sz w:val="22"/>
            <w:szCs w:val="24"/>
            <w:lang w:eastAsia="en-US"/>
          </w:rPr>
          <w:t>Archivo config SICVECA Desktop</w:t>
        </w:r>
      </w:hyperlink>
      <w:r w:rsidRPr="00CF01E7">
        <w:rPr>
          <w:rFonts w:ascii="Cambria" w:hAnsi="Cambria"/>
          <w:color w:val="auto"/>
          <w:sz w:val="22"/>
          <w:szCs w:val="24"/>
          <w:lang w:eastAsia="en-US"/>
        </w:rPr>
        <w:t>, que será publicada el 20 de agosto.</w:t>
      </w:r>
    </w:p>
    <w:p w14:paraId="509BFE95" w14:textId="77777777" w:rsidR="00CF01E7" w:rsidRPr="00CF01E7" w:rsidRDefault="00CF01E7" w:rsidP="00CF01E7">
      <w:pPr>
        <w:pStyle w:val="NormalWeb"/>
        <w:numPr>
          <w:ilvl w:val="0"/>
          <w:numId w:val="15"/>
        </w:numPr>
        <w:tabs>
          <w:tab w:val="clear" w:pos="502"/>
          <w:tab w:val="num" w:pos="142"/>
        </w:tabs>
        <w:spacing w:before="0" w:beforeAutospacing="0" w:after="0" w:afterAutospacing="0"/>
        <w:ind w:left="1276" w:right="605" w:hanging="425"/>
        <w:contextualSpacing/>
        <w:jc w:val="both"/>
        <w:rPr>
          <w:rFonts w:ascii="Cambria" w:hAnsi="Cambria"/>
          <w:color w:val="auto"/>
          <w:sz w:val="22"/>
          <w:szCs w:val="24"/>
          <w:lang w:eastAsia="en-US"/>
        </w:rPr>
      </w:pPr>
      <w:r w:rsidRPr="00CF01E7">
        <w:rPr>
          <w:rFonts w:ascii="Cambria" w:hAnsi="Cambria"/>
          <w:color w:val="auto"/>
          <w:sz w:val="22"/>
          <w:szCs w:val="24"/>
          <w:lang w:eastAsia="en-US"/>
        </w:rPr>
        <w:t>Enviar la clase de datos “34-Indicadores”.</w:t>
      </w:r>
    </w:p>
    <w:p w14:paraId="0B82837B" w14:textId="77777777" w:rsidR="00CF01E7" w:rsidRPr="00CF01E7" w:rsidRDefault="00CF01E7" w:rsidP="00CF01E7">
      <w:pPr>
        <w:pStyle w:val="NormalWeb"/>
        <w:numPr>
          <w:ilvl w:val="0"/>
          <w:numId w:val="15"/>
        </w:numPr>
        <w:tabs>
          <w:tab w:val="clear" w:pos="502"/>
          <w:tab w:val="num" w:pos="142"/>
        </w:tabs>
        <w:spacing w:before="0" w:beforeAutospacing="0" w:after="0" w:afterAutospacing="0"/>
        <w:ind w:left="1276" w:right="605" w:hanging="425"/>
        <w:contextualSpacing/>
        <w:jc w:val="both"/>
        <w:rPr>
          <w:rFonts w:ascii="Cambria" w:hAnsi="Cambria"/>
          <w:color w:val="auto"/>
          <w:sz w:val="22"/>
          <w:szCs w:val="24"/>
          <w:lang w:eastAsia="en-US"/>
        </w:rPr>
      </w:pPr>
      <w:r w:rsidRPr="00CF01E7">
        <w:rPr>
          <w:rFonts w:ascii="Cambria" w:hAnsi="Cambria"/>
          <w:color w:val="auto"/>
          <w:sz w:val="22"/>
          <w:szCs w:val="24"/>
          <w:lang w:eastAsia="en-US"/>
        </w:rPr>
        <w:t>Remitir los archivos XML “3401 Suficiencia Patrimonial” o “3402 Suficiencia Patrimonial Mutuales”, según corresponda a entidad bancaria-financiera o mutualista, así como el archivo “3403 Indicadores Financieros”.</w:t>
      </w:r>
    </w:p>
    <w:p w14:paraId="28FAC7FF" w14:textId="77777777" w:rsidR="00CF01E7" w:rsidRPr="00CF01E7" w:rsidRDefault="00CF01E7" w:rsidP="00CF01E7">
      <w:pPr>
        <w:pStyle w:val="NormalWeb"/>
        <w:numPr>
          <w:ilvl w:val="0"/>
          <w:numId w:val="15"/>
        </w:numPr>
        <w:tabs>
          <w:tab w:val="clear" w:pos="502"/>
          <w:tab w:val="num" w:pos="142"/>
        </w:tabs>
        <w:spacing w:before="0" w:beforeAutospacing="0" w:after="0" w:afterAutospacing="0"/>
        <w:ind w:left="1276" w:right="605" w:hanging="425"/>
        <w:contextualSpacing/>
        <w:jc w:val="both"/>
        <w:rPr>
          <w:rFonts w:ascii="Cambria" w:hAnsi="Cambria"/>
          <w:color w:val="auto"/>
          <w:sz w:val="22"/>
          <w:szCs w:val="24"/>
          <w:lang w:eastAsia="en-US"/>
        </w:rPr>
      </w:pPr>
      <w:r w:rsidRPr="00CF01E7">
        <w:rPr>
          <w:rFonts w:ascii="Cambria" w:hAnsi="Cambria"/>
          <w:color w:val="auto"/>
          <w:sz w:val="22"/>
          <w:szCs w:val="24"/>
          <w:lang w:eastAsia="en-US"/>
        </w:rPr>
        <w:t>Las pruebas no requieren firmas autorizadas.</w:t>
      </w:r>
    </w:p>
    <w:p w14:paraId="37D751F6" w14:textId="77777777" w:rsidR="00CF01E7" w:rsidRPr="00CF01E7" w:rsidRDefault="00CF01E7" w:rsidP="00CF01E7">
      <w:pPr>
        <w:pStyle w:val="NormalWeb"/>
        <w:numPr>
          <w:ilvl w:val="0"/>
          <w:numId w:val="15"/>
        </w:numPr>
        <w:tabs>
          <w:tab w:val="clear" w:pos="502"/>
          <w:tab w:val="num" w:pos="142"/>
        </w:tabs>
        <w:spacing w:before="0" w:beforeAutospacing="0" w:after="0" w:afterAutospacing="0"/>
        <w:ind w:left="1276" w:right="605" w:hanging="425"/>
        <w:contextualSpacing/>
        <w:jc w:val="both"/>
        <w:rPr>
          <w:rFonts w:ascii="Cambria" w:hAnsi="Cambria"/>
          <w:color w:val="auto"/>
          <w:sz w:val="22"/>
          <w:szCs w:val="24"/>
          <w:lang w:eastAsia="en-US"/>
        </w:rPr>
      </w:pPr>
      <w:r w:rsidRPr="00CF01E7">
        <w:rPr>
          <w:rFonts w:ascii="Cambria" w:hAnsi="Cambria"/>
          <w:color w:val="auto"/>
          <w:sz w:val="22"/>
          <w:szCs w:val="24"/>
          <w:lang w:eastAsia="en-US"/>
        </w:rPr>
        <w:t>Los periodos a utilizar en las pruebas son Junio-2015 y Julio-2015.</w:t>
      </w:r>
    </w:p>
    <w:p w14:paraId="5A70196A" w14:textId="77777777" w:rsidR="00CF01E7" w:rsidRPr="00CF01E7" w:rsidRDefault="00CF01E7" w:rsidP="00CF01E7">
      <w:pPr>
        <w:pStyle w:val="NormalWeb"/>
        <w:numPr>
          <w:ilvl w:val="0"/>
          <w:numId w:val="15"/>
        </w:numPr>
        <w:tabs>
          <w:tab w:val="clear" w:pos="502"/>
          <w:tab w:val="num" w:pos="142"/>
        </w:tabs>
        <w:spacing w:before="0" w:beforeAutospacing="0" w:after="0" w:afterAutospacing="0"/>
        <w:ind w:left="1276" w:right="605" w:hanging="425"/>
        <w:contextualSpacing/>
        <w:jc w:val="both"/>
        <w:rPr>
          <w:rFonts w:ascii="Cambria" w:hAnsi="Cambria"/>
          <w:color w:val="auto"/>
          <w:sz w:val="22"/>
          <w:szCs w:val="24"/>
          <w:lang w:eastAsia="en-US"/>
        </w:rPr>
      </w:pPr>
      <w:r w:rsidRPr="00CF01E7">
        <w:rPr>
          <w:rFonts w:ascii="Cambria" w:hAnsi="Cambria"/>
          <w:color w:val="auto"/>
          <w:sz w:val="22"/>
          <w:szCs w:val="24"/>
          <w:lang w:eastAsia="en-US"/>
        </w:rPr>
        <w:t>La totalidad de las Pruebas serán eliminadas una vez concluido el periodo de pruebas.</w:t>
      </w:r>
    </w:p>
    <w:p w14:paraId="198BE98D" w14:textId="77777777" w:rsidR="00CF01E7" w:rsidRPr="00CF01E7" w:rsidRDefault="00CF01E7" w:rsidP="00CF01E7">
      <w:pPr>
        <w:pStyle w:val="NormalWeb"/>
        <w:spacing w:before="0" w:beforeAutospacing="0" w:after="0" w:afterAutospacing="0"/>
        <w:ind w:left="1276" w:right="605"/>
        <w:contextualSpacing/>
        <w:jc w:val="both"/>
        <w:rPr>
          <w:rFonts w:ascii="Cambria" w:hAnsi="Cambria"/>
          <w:color w:val="auto"/>
          <w:sz w:val="22"/>
          <w:szCs w:val="24"/>
          <w:lang w:eastAsia="en-US"/>
        </w:rPr>
      </w:pPr>
    </w:p>
    <w:p w14:paraId="278B8B3C" w14:textId="77777777" w:rsidR="00CF01E7" w:rsidRPr="00CF01E7" w:rsidRDefault="00CF01E7" w:rsidP="00CF01E7">
      <w:pPr>
        <w:pStyle w:val="NormalWeb"/>
        <w:numPr>
          <w:ilvl w:val="0"/>
          <w:numId w:val="14"/>
        </w:numPr>
        <w:spacing w:before="0" w:beforeAutospacing="0" w:after="0" w:afterAutospacing="0"/>
        <w:ind w:right="38"/>
        <w:contextualSpacing/>
        <w:jc w:val="both"/>
        <w:rPr>
          <w:rFonts w:ascii="Cambria" w:hAnsi="Cambria"/>
          <w:color w:val="auto"/>
          <w:sz w:val="22"/>
          <w:szCs w:val="24"/>
          <w:lang w:eastAsia="en-US"/>
        </w:rPr>
      </w:pPr>
      <w:r w:rsidRPr="00CF01E7">
        <w:rPr>
          <w:rFonts w:ascii="Cambria" w:hAnsi="Cambria"/>
          <w:color w:val="auto"/>
          <w:sz w:val="22"/>
          <w:szCs w:val="24"/>
          <w:lang w:eastAsia="en-US"/>
        </w:rPr>
        <w:t>Que el primer envío mediante esta plataforma informática se mantiene con fecha de corte al mes de agosto 2015.</w:t>
      </w:r>
    </w:p>
    <w:p w14:paraId="2F693B70" w14:textId="77777777" w:rsidR="00CF01E7" w:rsidRPr="00CF01E7" w:rsidRDefault="00CF01E7" w:rsidP="00CF01E7">
      <w:pPr>
        <w:pStyle w:val="NormalWeb"/>
        <w:spacing w:before="0" w:beforeAutospacing="0" w:after="0" w:afterAutospacing="0"/>
        <w:contextualSpacing/>
        <w:jc w:val="both"/>
        <w:rPr>
          <w:rFonts w:ascii="Cambria" w:hAnsi="Cambria"/>
          <w:color w:val="auto"/>
          <w:sz w:val="22"/>
          <w:szCs w:val="24"/>
          <w:lang w:eastAsia="en-US"/>
        </w:rPr>
      </w:pPr>
    </w:p>
    <w:p w14:paraId="731A0BD4" w14:textId="77777777" w:rsidR="00CF01E7" w:rsidRPr="00CF01E7" w:rsidRDefault="00CF01E7" w:rsidP="00CF01E7">
      <w:pPr>
        <w:pStyle w:val="NormalWeb"/>
        <w:numPr>
          <w:ilvl w:val="0"/>
          <w:numId w:val="14"/>
        </w:numPr>
        <w:spacing w:before="150" w:beforeAutospacing="0" w:after="150" w:afterAutospacing="0"/>
        <w:contextualSpacing/>
        <w:jc w:val="both"/>
        <w:rPr>
          <w:rFonts w:ascii="Cambria" w:hAnsi="Cambria"/>
          <w:color w:val="auto"/>
          <w:sz w:val="22"/>
          <w:szCs w:val="24"/>
          <w:lang w:eastAsia="en-US"/>
        </w:rPr>
      </w:pPr>
      <w:r w:rsidRPr="00CF01E7">
        <w:rPr>
          <w:rFonts w:ascii="Cambria" w:hAnsi="Cambria"/>
          <w:color w:val="auto"/>
          <w:sz w:val="22"/>
          <w:szCs w:val="24"/>
          <w:lang w:eastAsia="en-US"/>
        </w:rPr>
        <w:t>Que en caso de consultas asociada con la remisión de esta Clase de datos, se pueden comunicar con los Usuarios Responsables del módulo SICVECA Indicadores:</w:t>
      </w:r>
    </w:p>
    <w:p w14:paraId="4944C38B" w14:textId="77777777" w:rsidR="00CF01E7" w:rsidRPr="00CF01E7" w:rsidRDefault="00CF01E7" w:rsidP="00CF01E7">
      <w:pPr>
        <w:pStyle w:val="NormalWeb"/>
        <w:spacing w:before="0" w:beforeAutospacing="0" w:after="0" w:afterAutospacing="0"/>
        <w:ind w:left="1418" w:hanging="284"/>
        <w:contextualSpacing/>
        <w:jc w:val="both"/>
        <w:rPr>
          <w:rFonts w:ascii="Cambria" w:hAnsi="Cambria"/>
          <w:color w:val="auto"/>
          <w:sz w:val="22"/>
          <w:szCs w:val="24"/>
          <w:lang w:eastAsia="en-US"/>
        </w:rPr>
      </w:pPr>
    </w:p>
    <w:p w14:paraId="6E0E8B54" w14:textId="1EF6F45F" w:rsidR="00CF01E7" w:rsidRPr="00CF01E7" w:rsidRDefault="001176D8" w:rsidP="00CF01E7">
      <w:pPr>
        <w:numPr>
          <w:ilvl w:val="0"/>
          <w:numId w:val="16"/>
        </w:numPr>
        <w:spacing w:after="30" w:line="259" w:lineRule="auto"/>
        <w:ind w:left="1276" w:right="113" w:hanging="425"/>
      </w:pPr>
      <w:r>
        <w:t>Alberto Camacho Ulate, (acamacho@sugef.fi.cr)</w:t>
      </w:r>
      <w:r w:rsidR="00CF01E7" w:rsidRPr="00CF01E7">
        <w:t>, teléfono 2243-4967</w:t>
      </w:r>
      <w:r w:rsidR="007F32EC">
        <w:t>.</w:t>
      </w:r>
    </w:p>
    <w:p w14:paraId="3F03FB91" w14:textId="77777777" w:rsidR="00CF01E7" w:rsidRPr="00CF01E7" w:rsidRDefault="00CF01E7" w:rsidP="00CF01E7">
      <w:pPr>
        <w:numPr>
          <w:ilvl w:val="0"/>
          <w:numId w:val="16"/>
        </w:numPr>
        <w:spacing w:after="29" w:line="259" w:lineRule="auto"/>
        <w:ind w:left="1276" w:right="113" w:hanging="425"/>
      </w:pPr>
      <w:r w:rsidRPr="00CF01E7">
        <w:t>Eduardo Castillo Chavarría, (</w:t>
      </w:r>
      <w:hyperlink r:id="rId13" w:history="1">
        <w:r w:rsidRPr="00CF01E7">
          <w:t>ecastillo@sugef.fi.cr</w:t>
        </w:r>
      </w:hyperlink>
      <w:r w:rsidRPr="00CF01E7">
        <w:t>), teléfono 2243-4825</w:t>
      </w:r>
      <w:r w:rsidR="007F32EC">
        <w:t>.</w:t>
      </w:r>
      <w:r w:rsidRPr="00CF01E7">
        <w:t xml:space="preserve">   </w:t>
      </w:r>
    </w:p>
    <w:p w14:paraId="16D6D2CE" w14:textId="77777777" w:rsidR="00CF01E7" w:rsidRPr="00CF01E7" w:rsidRDefault="00CF01E7" w:rsidP="00CF01E7">
      <w:pPr>
        <w:numPr>
          <w:ilvl w:val="0"/>
          <w:numId w:val="16"/>
        </w:numPr>
        <w:spacing w:after="2" w:line="259" w:lineRule="auto"/>
        <w:ind w:left="1276" w:right="113" w:hanging="425"/>
      </w:pPr>
      <w:r w:rsidRPr="00CF01E7">
        <w:t>Arnoldo Bustos López, (</w:t>
      </w:r>
      <w:hyperlink r:id="rId14" w:history="1">
        <w:r w:rsidRPr="00CF01E7">
          <w:t>abustos@sugef.fi.cr</w:t>
        </w:r>
      </w:hyperlink>
      <w:r w:rsidRPr="00CF01E7">
        <w:t>), teléfono 2243-4872</w:t>
      </w:r>
      <w:r w:rsidR="007F32EC">
        <w:t>.</w:t>
      </w:r>
    </w:p>
    <w:p w14:paraId="4A61D63E" w14:textId="77777777" w:rsidR="00CF01E7" w:rsidRPr="00CF01E7" w:rsidRDefault="00CF01E7" w:rsidP="00CF01E7">
      <w:pPr>
        <w:numPr>
          <w:ilvl w:val="0"/>
          <w:numId w:val="16"/>
        </w:numPr>
        <w:spacing w:after="2" w:line="259" w:lineRule="auto"/>
        <w:ind w:left="1276" w:right="113" w:hanging="425"/>
      </w:pPr>
      <w:r w:rsidRPr="00CF01E7">
        <w:t>Carolina Hernández Sánchez, (</w:t>
      </w:r>
      <w:hyperlink r:id="rId15" w:history="1">
        <w:r w:rsidRPr="00CF01E7">
          <w:t>chernandez@sugef.fi.cr</w:t>
        </w:r>
      </w:hyperlink>
      <w:r w:rsidRPr="00CF01E7">
        <w:t>), teléfono 2243-4919</w:t>
      </w:r>
      <w:r w:rsidR="007F32EC">
        <w:t>.</w:t>
      </w:r>
    </w:p>
    <w:p w14:paraId="2664E536" w14:textId="77777777" w:rsidR="007D1328" w:rsidRPr="00CF01E7" w:rsidRDefault="007D1328" w:rsidP="007D1328">
      <w:pPr>
        <w:rPr>
          <w:lang w:val="es-CR"/>
        </w:rPr>
      </w:pPr>
    </w:p>
    <w:p w14:paraId="07BA168C" w14:textId="77777777" w:rsidR="00CF01E7" w:rsidRDefault="00CF01E7" w:rsidP="007D1328"/>
    <w:p w14:paraId="08FFA8BE" w14:textId="77777777" w:rsidR="0071134B" w:rsidRDefault="0071134B" w:rsidP="00F12A97">
      <w:pPr>
        <w:pStyle w:val="Texto0"/>
      </w:pPr>
      <w:r>
        <w:t>Atentamente,</w:t>
      </w:r>
    </w:p>
    <w:p w14:paraId="3661BF8C" w14:textId="77777777" w:rsidR="00041BDD" w:rsidRDefault="00041BDD" w:rsidP="00CF01E7">
      <w:pPr>
        <w:spacing w:line="240" w:lineRule="auto"/>
        <w:contextualSpacing/>
      </w:pPr>
    </w:p>
    <w:p w14:paraId="5EFE3932" w14:textId="77777777" w:rsidR="0085692C" w:rsidRPr="00EB4E27" w:rsidRDefault="005B448F" w:rsidP="00CF01E7">
      <w:pPr>
        <w:pStyle w:val="Negrita"/>
        <w:spacing w:line="240" w:lineRule="auto"/>
        <w:contextualSpacing/>
      </w:pPr>
      <w:r w:rsidRPr="00EB4E27">
        <w:t>Javier Cascante Elizondo</w:t>
      </w:r>
    </w:p>
    <w:p w14:paraId="59E51D1D" w14:textId="77777777" w:rsidR="00BA112E" w:rsidRPr="00F12A97" w:rsidRDefault="005B448F" w:rsidP="00CF01E7">
      <w:pPr>
        <w:spacing w:line="240" w:lineRule="auto"/>
        <w:contextualSpacing/>
      </w:pPr>
      <w:r w:rsidRPr="00F12A97">
        <w:t>Superintendente</w:t>
      </w:r>
      <w:r w:rsidR="00984A65" w:rsidRPr="00F12A97">
        <w:tab/>
      </w:r>
    </w:p>
    <w:p w14:paraId="3185EBD1" w14:textId="7D1BA926" w:rsidR="0071134B" w:rsidRDefault="00E13C47" w:rsidP="0085692C">
      <w:pPr>
        <w:pStyle w:val="Negrita"/>
      </w:pPr>
      <w:r>
        <w:rPr>
          <w:noProof/>
          <w:lang w:val="es-CR" w:eastAsia="es-CR"/>
        </w:rPr>
        <w:drawing>
          <wp:anchor distT="0" distB="0" distL="114300" distR="114300" simplePos="0" relativeHeight="251658240" behindDoc="1" locked="0" layoutInCell="1" allowOverlap="1" wp14:anchorId="79B47EA0" wp14:editId="1C6AA7D4">
            <wp:simplePos x="0" y="0"/>
            <wp:positionH relativeFrom="column">
              <wp:posOffset>-163830</wp:posOffset>
            </wp:positionH>
            <wp:positionV relativeFrom="paragraph">
              <wp:posOffset>24765</wp:posOffset>
            </wp:positionV>
            <wp:extent cx="2519680" cy="39052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FA9464" w14:textId="77777777" w:rsidR="008E2EFF" w:rsidRDefault="008E2EFF" w:rsidP="0085692C">
      <w:pPr>
        <w:pStyle w:val="Negrita"/>
      </w:pPr>
    </w:p>
    <w:p w14:paraId="63F5E410" w14:textId="77777777" w:rsidR="008E2EFF" w:rsidRDefault="008E2EFF" w:rsidP="008E2EFF">
      <w:pPr>
        <w:rPr>
          <w:b/>
          <w:sz w:val="16"/>
        </w:rPr>
      </w:pPr>
    </w:p>
    <w:p w14:paraId="1E7AB170" w14:textId="77777777" w:rsidR="008E2EFF" w:rsidRPr="008E2EFF" w:rsidRDefault="008E2EFF" w:rsidP="008E2EFF">
      <w:pPr>
        <w:rPr>
          <w:b/>
          <w:sz w:val="16"/>
        </w:rPr>
      </w:pPr>
      <w:r w:rsidRPr="008E2EFF">
        <w:rPr>
          <w:b/>
          <w:sz w:val="16"/>
        </w:rPr>
        <w:t>GSC/ACU/ABL/ECCH</w:t>
      </w:r>
    </w:p>
    <w:p w14:paraId="4BF98E88" w14:textId="77777777" w:rsidR="008E2EFF" w:rsidRDefault="008E2EFF" w:rsidP="0085692C">
      <w:pPr>
        <w:pStyle w:val="Negrita"/>
      </w:pPr>
    </w:p>
    <w:sectPr w:rsidR="008E2EFF" w:rsidSect="000C62BB">
      <w:headerReference w:type="default" r:id="rId17"/>
      <w:footerReference w:type="default" r:id="rId18"/>
      <w:headerReference w:type="first" r:id="rId19"/>
      <w:footerReference w:type="first" r:id="rId20"/>
      <w:type w:val="continuous"/>
      <w:pgSz w:w="12240" w:h="15840" w:code="119"/>
      <w:pgMar w:top="2268" w:right="1701" w:bottom="1418" w:left="1985" w:header="851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89C07B" w14:textId="77777777" w:rsidR="00CF01E7" w:rsidRDefault="00CF01E7" w:rsidP="00D43D57">
      <w:r>
        <w:separator/>
      </w:r>
    </w:p>
  </w:endnote>
  <w:endnote w:type="continuationSeparator" w:id="0">
    <w:p w14:paraId="27ADD07B" w14:textId="77777777" w:rsidR="00CF01E7" w:rsidRDefault="00CF01E7" w:rsidP="00D43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62A073" w14:textId="77777777" w:rsidR="005B448F" w:rsidRDefault="005B448F"/>
  <w:tbl>
    <w:tblPr>
      <w:tblW w:w="8694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FFFFF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89"/>
      <w:gridCol w:w="2835"/>
      <w:gridCol w:w="2410"/>
      <w:gridCol w:w="260"/>
    </w:tblGrid>
    <w:tr w:rsidR="008F1461" w14:paraId="49439383" w14:textId="77777777" w:rsidTr="008F1461">
      <w:trPr>
        <w:trHeight w:val="546"/>
      </w:trPr>
      <w:tc>
        <w:tcPr>
          <w:tcW w:w="3189" w:type="dxa"/>
          <w:shd w:val="clear" w:color="auto" w:fill="FFFFFF"/>
          <w:vAlign w:val="center"/>
        </w:tcPr>
        <w:p w14:paraId="0BB22104" w14:textId="77777777" w:rsidR="008F1461" w:rsidRDefault="008F1461" w:rsidP="000C62BB">
          <w:pPr>
            <w:pStyle w:val="Piepagina"/>
          </w:pPr>
          <w:r>
            <w:rPr>
              <w:b/>
              <w:bCs/>
            </w:rPr>
            <w:t>Teléfono</w:t>
          </w:r>
          <w:r>
            <w:t xml:space="preserve">   (506) 2243-4848</w:t>
          </w:r>
        </w:p>
        <w:p w14:paraId="4BA943A2" w14:textId="77777777" w:rsidR="008F1461" w:rsidRDefault="008F1461" w:rsidP="000C62BB">
          <w:pPr>
            <w:pStyle w:val="Piepagina"/>
          </w:pPr>
          <w:r>
            <w:rPr>
              <w:b/>
              <w:bCs/>
            </w:rPr>
            <w:t>Facsímile</w:t>
          </w:r>
          <w:r>
            <w:t xml:space="preserve">  (506) 2243-4849</w:t>
          </w:r>
        </w:p>
      </w:tc>
      <w:tc>
        <w:tcPr>
          <w:tcW w:w="2835" w:type="dxa"/>
          <w:shd w:val="clear" w:color="auto" w:fill="FFFFFF"/>
          <w:vAlign w:val="center"/>
        </w:tcPr>
        <w:p w14:paraId="37948BFF" w14:textId="77777777" w:rsidR="008F1461" w:rsidRDefault="008F1461" w:rsidP="000C62BB">
          <w:pPr>
            <w:pStyle w:val="Piepagina"/>
          </w:pPr>
          <w:r>
            <w:rPr>
              <w:b/>
              <w:bCs/>
            </w:rPr>
            <w:t>Apartado</w:t>
          </w:r>
          <w:r>
            <w:t xml:space="preserve"> 2762-1000</w:t>
          </w:r>
        </w:p>
        <w:p w14:paraId="58CB8FED" w14:textId="77777777" w:rsidR="008F1461" w:rsidRDefault="008F1461" w:rsidP="000C62BB">
          <w:pPr>
            <w:pStyle w:val="Piepagina"/>
          </w:pPr>
          <w:r>
            <w:t>San José, Costa Rica</w:t>
          </w:r>
        </w:p>
      </w:tc>
      <w:tc>
        <w:tcPr>
          <w:tcW w:w="2410" w:type="dxa"/>
          <w:shd w:val="clear" w:color="auto" w:fill="FFFFFF"/>
          <w:vAlign w:val="center"/>
        </w:tcPr>
        <w:p w14:paraId="145D4C38" w14:textId="77777777" w:rsidR="008F1461" w:rsidRDefault="008F1461" w:rsidP="000C62BB">
          <w:pPr>
            <w:pStyle w:val="Piepagina"/>
          </w:pPr>
          <w:r>
            <w:t>www.sugef.fi.cr</w:t>
          </w:r>
        </w:p>
        <w:p w14:paraId="5A41C101" w14:textId="77777777" w:rsidR="008F1461" w:rsidRDefault="008F1461" w:rsidP="000C62BB">
          <w:pPr>
            <w:pStyle w:val="Piepagina"/>
          </w:pPr>
          <w:r>
            <w:t>sugefcr@sugef.fi.cr</w:t>
          </w:r>
        </w:p>
      </w:tc>
      <w:tc>
        <w:tcPr>
          <w:tcW w:w="260" w:type="dxa"/>
          <w:shd w:val="clear" w:color="auto" w:fill="FFFFFF"/>
        </w:tcPr>
        <w:p w14:paraId="27963A34" w14:textId="77777777" w:rsidR="008F1461" w:rsidRDefault="008F1461" w:rsidP="000C62BB">
          <w:pPr>
            <w:pStyle w:val="Piepagina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8E2EFF">
            <w:rPr>
              <w:noProof/>
            </w:rPr>
            <w:t>1</w:t>
          </w:r>
          <w:r>
            <w:fldChar w:fldCharType="end"/>
          </w:r>
        </w:p>
      </w:tc>
    </w:tr>
  </w:tbl>
  <w:p w14:paraId="407EF264" w14:textId="77777777" w:rsidR="00590F07" w:rsidRPr="000C62BB" w:rsidRDefault="00590F07">
    <w:pPr>
      <w:pStyle w:val="Piedepgina"/>
      <w:jc w:val="right"/>
      <w:rPr>
        <w:color w:val="969696"/>
        <w:sz w:val="20"/>
        <w:szCs w:val="20"/>
      </w:rPr>
    </w:pPr>
  </w:p>
  <w:p w14:paraId="6125AC16" w14:textId="77777777" w:rsidR="001C075B" w:rsidRDefault="001C075B" w:rsidP="00FA54DF">
    <w:pPr>
      <w:pStyle w:val="Piedepgina"/>
      <w:tabs>
        <w:tab w:val="center" w:pos="4305"/>
        <w:tab w:val="left" w:pos="6290"/>
      </w:tabs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E0CFC7" w14:textId="77777777" w:rsidR="001C075B" w:rsidRDefault="001C075B" w:rsidP="008C0BF0">
    <w:pPr>
      <w:pStyle w:val="Piepagina"/>
      <w:jc w:val="center"/>
    </w:pPr>
    <w:r>
      <w:rPr>
        <w:noProof/>
        <w:lang w:val="es-CR" w:eastAsia="es-CR"/>
      </w:rPr>
      <w:drawing>
        <wp:anchor distT="0" distB="0" distL="114300" distR="114300" simplePos="0" relativeHeight="251669504" behindDoc="1" locked="0" layoutInCell="1" allowOverlap="1" wp14:anchorId="3F20C8CD" wp14:editId="67C44912">
          <wp:simplePos x="0" y="0"/>
          <wp:positionH relativeFrom="column">
            <wp:posOffset>4355465</wp:posOffset>
          </wp:positionH>
          <wp:positionV relativeFrom="paragraph">
            <wp:posOffset>59954</wp:posOffset>
          </wp:positionV>
          <wp:extent cx="8890" cy="43116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448F">
      <w:rPr>
        <w:noProof/>
        <w:lang w:val="es-CR" w:eastAsia="es-CR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0342741" wp14:editId="1BD2E226">
              <wp:simplePos x="0" y="0"/>
              <wp:positionH relativeFrom="column">
                <wp:posOffset>4372610</wp:posOffset>
              </wp:positionH>
              <wp:positionV relativeFrom="paragraph">
                <wp:posOffset>5715</wp:posOffset>
              </wp:positionV>
              <wp:extent cx="1768475" cy="845820"/>
              <wp:effectExtent l="635" t="0" r="254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8475" cy="845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6BC12B" w14:textId="77777777" w:rsidR="001C075B" w:rsidRPr="00FA54DF" w:rsidRDefault="001C075B">
                          <w:pPr>
                            <w:rPr>
                              <w:color w:val="003A68"/>
                              <w:sz w:val="14"/>
                              <w:szCs w:val="14"/>
                            </w:rPr>
                          </w:pPr>
                          <w:r w:rsidRPr="00FA54DF">
                            <w:rPr>
                              <w:color w:val="003A68"/>
                              <w:sz w:val="14"/>
                              <w:szCs w:val="14"/>
                            </w:rPr>
                            <w:t xml:space="preserve">T. (506) 2243-3631   </w:t>
                          </w:r>
                        </w:p>
                        <w:p w14:paraId="1DDE36C9" w14:textId="77777777" w:rsidR="001C075B" w:rsidRPr="00FA54DF" w:rsidRDefault="001C075B">
                          <w:pPr>
                            <w:rPr>
                              <w:color w:val="003A68"/>
                              <w:sz w:val="14"/>
                              <w:szCs w:val="14"/>
                            </w:rPr>
                          </w:pPr>
                          <w:r w:rsidRPr="00FA54DF">
                            <w:rPr>
                              <w:color w:val="003A68"/>
                              <w:sz w:val="14"/>
                              <w:szCs w:val="14"/>
                            </w:rPr>
                            <w:t xml:space="preserve">F. (506) 2243-4579   </w:t>
                          </w:r>
                        </w:p>
                        <w:p w14:paraId="70E87E48" w14:textId="77777777" w:rsidR="001C075B" w:rsidRDefault="001C075B">
                          <w:pPr>
                            <w:rPr>
                              <w:color w:val="003A68"/>
                              <w:sz w:val="14"/>
                              <w:szCs w:val="14"/>
                            </w:rPr>
                          </w:pPr>
                          <w:r w:rsidRPr="00FA54DF">
                            <w:rPr>
                              <w:color w:val="003A68"/>
                              <w:sz w:val="14"/>
                              <w:szCs w:val="14"/>
                            </w:rPr>
                            <w:t>Apdo. 10058-1000</w:t>
                          </w:r>
                        </w:p>
                        <w:p w14:paraId="22417D84" w14:textId="77777777" w:rsidR="001C075B" w:rsidRDefault="001C075B">
                          <w:pPr>
                            <w:rPr>
                              <w:color w:val="003A68"/>
                              <w:sz w:val="14"/>
                              <w:szCs w:val="14"/>
                            </w:rPr>
                          </w:pPr>
                          <w:r w:rsidRPr="00FA54DF">
                            <w:rPr>
                              <w:color w:val="003A68"/>
                              <w:sz w:val="14"/>
                              <w:szCs w:val="14"/>
                            </w:rPr>
                            <w:t>Av. 1 y Central, Calles 2 y 4</w:t>
                          </w:r>
                        </w:p>
                        <w:p w14:paraId="4578FBA8" w14:textId="77777777" w:rsidR="001C075B" w:rsidRPr="00FA54DF" w:rsidRDefault="001C075B">
                          <w:pPr>
                            <w:rPr>
                              <w:color w:val="003A68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34274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44.3pt;margin-top:.45pt;width:139.25pt;height:66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O/WtgIAALk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" filled="f" stroked="f">
              <v:textbox>
                <w:txbxContent>
                  <w:p w14:paraId="016BC12B" w14:textId="77777777" w:rsidR="001C075B" w:rsidRPr="00FA54DF" w:rsidRDefault="001C075B">
                    <w:pPr>
                      <w:rPr>
                        <w:color w:val="003A68"/>
                        <w:sz w:val="14"/>
                        <w:szCs w:val="14"/>
                      </w:rPr>
                    </w:pPr>
                    <w:r w:rsidRPr="00FA54DF">
                      <w:rPr>
                        <w:color w:val="003A68"/>
                        <w:sz w:val="14"/>
                        <w:szCs w:val="14"/>
                      </w:rPr>
                      <w:t xml:space="preserve">T. (506) 2243-3631   </w:t>
                    </w:r>
                  </w:p>
                  <w:p w14:paraId="1DDE36C9" w14:textId="77777777" w:rsidR="001C075B" w:rsidRPr="00FA54DF" w:rsidRDefault="001C075B">
                    <w:pPr>
                      <w:rPr>
                        <w:color w:val="003A68"/>
                        <w:sz w:val="14"/>
                        <w:szCs w:val="14"/>
                      </w:rPr>
                    </w:pPr>
                    <w:r w:rsidRPr="00FA54DF">
                      <w:rPr>
                        <w:color w:val="003A68"/>
                        <w:sz w:val="14"/>
                        <w:szCs w:val="14"/>
                      </w:rPr>
                      <w:t xml:space="preserve">F. (506) 2243-4579   </w:t>
                    </w:r>
                  </w:p>
                  <w:p w14:paraId="70E87E48" w14:textId="77777777" w:rsidR="001C075B" w:rsidRDefault="001C075B">
                    <w:pPr>
                      <w:rPr>
                        <w:color w:val="003A68"/>
                        <w:sz w:val="14"/>
                        <w:szCs w:val="14"/>
                      </w:rPr>
                    </w:pPr>
                    <w:r w:rsidRPr="00FA54DF">
                      <w:rPr>
                        <w:color w:val="003A68"/>
                        <w:sz w:val="14"/>
                        <w:szCs w:val="14"/>
                      </w:rPr>
                      <w:t>Apdo. 10058-1000</w:t>
                    </w:r>
                  </w:p>
                  <w:p w14:paraId="22417D84" w14:textId="77777777" w:rsidR="001C075B" w:rsidRDefault="001C075B">
                    <w:pPr>
                      <w:rPr>
                        <w:color w:val="003A68"/>
                        <w:sz w:val="14"/>
                        <w:szCs w:val="14"/>
                      </w:rPr>
                    </w:pPr>
                    <w:r w:rsidRPr="00FA54DF">
                      <w:rPr>
                        <w:color w:val="003A68"/>
                        <w:sz w:val="14"/>
                        <w:szCs w:val="14"/>
                      </w:rPr>
                      <w:t>Av. 1 y Central, Calles 2 y 4</w:t>
                    </w:r>
                  </w:p>
                  <w:p w14:paraId="4578FBA8" w14:textId="77777777" w:rsidR="001C075B" w:rsidRPr="00FA54DF" w:rsidRDefault="001C075B">
                    <w:pPr>
                      <w:rPr>
                        <w:color w:val="003A68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88FE341" w14:textId="77777777" w:rsidR="001C075B" w:rsidRPr="00D43D57" w:rsidRDefault="001C075B" w:rsidP="008C0BF0">
    <w:pPr>
      <w:pStyle w:val="Piepagina"/>
      <w:jc w:val="center"/>
    </w:pPr>
  </w:p>
  <w:p w14:paraId="630E05E9" w14:textId="77777777" w:rsidR="001C075B" w:rsidRDefault="001C075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65C13F" w14:textId="77777777" w:rsidR="00CF01E7" w:rsidRDefault="00CF01E7" w:rsidP="00D43D57">
      <w:r>
        <w:separator/>
      </w:r>
    </w:p>
  </w:footnote>
  <w:footnote w:type="continuationSeparator" w:id="0">
    <w:p w14:paraId="2811948A" w14:textId="77777777" w:rsidR="00CF01E7" w:rsidRDefault="00CF01E7" w:rsidP="00D43D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76750F" w14:textId="77777777" w:rsidR="001C075B" w:rsidRDefault="001327EB" w:rsidP="001327EB">
    <w:pPr>
      <w:pStyle w:val="Piedepgina"/>
      <w:jc w:val="center"/>
    </w:pPr>
    <w:r>
      <w:rPr>
        <w:noProof/>
        <w:lang w:val="es-CR" w:eastAsia="es-CR"/>
      </w:rPr>
      <w:drawing>
        <wp:inline distT="0" distB="0" distL="0" distR="0" wp14:anchorId="07D5128E" wp14:editId="14359254">
          <wp:extent cx="1473145" cy="691055"/>
          <wp:effectExtent l="0" t="0" r="0" b="0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ge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3145" cy="6910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652F0" w14:textId="77777777" w:rsidR="00D96D0A" w:rsidRPr="00D96D0A" w:rsidRDefault="00D96D0A" w:rsidP="00D96D0A">
    <w:pPr>
      <w:pStyle w:val="Encabezado"/>
      <w:pBdr>
        <w:bottom w:val="single" w:sz="4" w:space="3" w:color="auto"/>
      </w:pBdr>
      <w:ind w:right="-1"/>
      <w:rPr>
        <w:b/>
        <w:sz w:val="20"/>
        <w:szCs w:val="20"/>
      </w:rPr>
    </w:pPr>
    <w:r>
      <w:rPr>
        <w:noProof/>
        <w:lang w:val="es-CR" w:eastAsia="es-CR"/>
      </w:rPr>
      <w:drawing>
        <wp:inline distT="0" distB="0" distL="0" distR="0" wp14:anchorId="663B5197" wp14:editId="0CB60D16">
          <wp:extent cx="1428572" cy="666667"/>
          <wp:effectExtent l="0" t="0" r="0" b="0"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UGE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572" cy="6666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96D0A">
      <w:rPr>
        <w:b/>
      </w:rPr>
      <w:t xml:space="preserve"> </w:t>
    </w:r>
    <w:r w:rsidRPr="00D96D0A">
      <w:rPr>
        <w:b/>
        <w:sz w:val="20"/>
        <w:szCs w:val="20"/>
      </w:rPr>
      <w:t>SUPERINTENDENCIA GENERAL DE ENTIDADES FINANCIERAS</w:t>
    </w:r>
  </w:p>
  <w:p w14:paraId="2D989E2D" w14:textId="77777777" w:rsidR="001C075B" w:rsidRDefault="001C075B" w:rsidP="00D96D0A">
    <w:pPr>
      <w:pStyle w:val="Encabezado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F336E8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EC09F4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6B088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EE2F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16ADA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714CA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CC182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0AA6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D8DE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22CC8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C66D12"/>
    <w:multiLevelType w:val="hybridMultilevel"/>
    <w:tmpl w:val="58B23A5A"/>
    <w:lvl w:ilvl="0" w:tplc="EF205014">
      <w:start w:val="1"/>
      <w:numFmt w:val="decimal"/>
      <w:pStyle w:val="numeracion"/>
      <w:lvlText w:val="%1."/>
      <w:lvlJc w:val="left"/>
      <w:pPr>
        <w:ind w:left="1526" w:hanging="360"/>
      </w:pPr>
      <w:rPr>
        <w:rFonts w:ascii="Calibri" w:hAnsi="Calibri" w:hint="default"/>
      </w:rPr>
    </w:lvl>
    <w:lvl w:ilvl="1" w:tplc="0C0A0019" w:tentative="1">
      <w:start w:val="1"/>
      <w:numFmt w:val="lowerLetter"/>
      <w:lvlText w:val="%2."/>
      <w:lvlJc w:val="left"/>
      <w:pPr>
        <w:ind w:left="2246" w:hanging="360"/>
      </w:pPr>
    </w:lvl>
    <w:lvl w:ilvl="2" w:tplc="0C0A001B" w:tentative="1">
      <w:start w:val="1"/>
      <w:numFmt w:val="lowerRoman"/>
      <w:lvlText w:val="%3."/>
      <w:lvlJc w:val="right"/>
      <w:pPr>
        <w:ind w:left="2966" w:hanging="180"/>
      </w:pPr>
    </w:lvl>
    <w:lvl w:ilvl="3" w:tplc="0C0A000F" w:tentative="1">
      <w:start w:val="1"/>
      <w:numFmt w:val="decimal"/>
      <w:lvlText w:val="%4."/>
      <w:lvlJc w:val="left"/>
      <w:pPr>
        <w:ind w:left="3686" w:hanging="360"/>
      </w:pPr>
    </w:lvl>
    <w:lvl w:ilvl="4" w:tplc="0C0A0019" w:tentative="1">
      <w:start w:val="1"/>
      <w:numFmt w:val="lowerLetter"/>
      <w:lvlText w:val="%5."/>
      <w:lvlJc w:val="left"/>
      <w:pPr>
        <w:ind w:left="4406" w:hanging="360"/>
      </w:pPr>
    </w:lvl>
    <w:lvl w:ilvl="5" w:tplc="0C0A001B" w:tentative="1">
      <w:start w:val="1"/>
      <w:numFmt w:val="lowerRoman"/>
      <w:lvlText w:val="%6."/>
      <w:lvlJc w:val="right"/>
      <w:pPr>
        <w:ind w:left="5126" w:hanging="180"/>
      </w:pPr>
    </w:lvl>
    <w:lvl w:ilvl="6" w:tplc="0C0A000F" w:tentative="1">
      <w:start w:val="1"/>
      <w:numFmt w:val="decimal"/>
      <w:lvlText w:val="%7."/>
      <w:lvlJc w:val="left"/>
      <w:pPr>
        <w:ind w:left="5846" w:hanging="360"/>
      </w:pPr>
    </w:lvl>
    <w:lvl w:ilvl="7" w:tplc="0C0A0019" w:tentative="1">
      <w:start w:val="1"/>
      <w:numFmt w:val="lowerLetter"/>
      <w:lvlText w:val="%8."/>
      <w:lvlJc w:val="left"/>
      <w:pPr>
        <w:ind w:left="6566" w:hanging="360"/>
      </w:pPr>
    </w:lvl>
    <w:lvl w:ilvl="8" w:tplc="0C0A001B" w:tentative="1">
      <w:start w:val="1"/>
      <w:numFmt w:val="lowerRoman"/>
      <w:lvlText w:val="%9."/>
      <w:lvlJc w:val="right"/>
      <w:pPr>
        <w:ind w:left="7286" w:hanging="180"/>
      </w:pPr>
    </w:lvl>
  </w:abstractNum>
  <w:abstractNum w:abstractNumId="11">
    <w:nsid w:val="2A3A3E67"/>
    <w:multiLevelType w:val="hybridMultilevel"/>
    <w:tmpl w:val="7C36B954"/>
    <w:lvl w:ilvl="0" w:tplc="140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9A4B52"/>
    <w:multiLevelType w:val="hybridMultilevel"/>
    <w:tmpl w:val="5DCCF67C"/>
    <w:lvl w:ilvl="0" w:tplc="E27E79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4E2E41"/>
    <w:multiLevelType w:val="hybridMultilevel"/>
    <w:tmpl w:val="595EEA34"/>
    <w:lvl w:ilvl="0" w:tplc="140A0001">
      <w:start w:val="1"/>
      <w:numFmt w:val="bullet"/>
      <w:lvlText w:val=""/>
      <w:lvlJc w:val="left"/>
      <w:pPr>
        <w:ind w:left="701"/>
      </w:pPr>
      <w:rPr>
        <w:rFonts w:ascii="Symbol" w:hAnsi="Symbol" w:hint="default"/>
        <w:b w:val="0"/>
        <w:i w:val="0"/>
        <w:strike w:val="0"/>
        <w:dstrike w:val="0"/>
        <w:color w:val="181818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C436D8">
      <w:start w:val="1"/>
      <w:numFmt w:val="lowerLetter"/>
      <w:lvlText w:val="%2"/>
      <w:lvlJc w:val="left"/>
      <w:pPr>
        <w:ind w:left="1536"/>
      </w:pPr>
      <w:rPr>
        <w:rFonts w:ascii="Calibri" w:eastAsia="Calibri" w:hAnsi="Calibri" w:cs="Calibri"/>
        <w:b w:val="0"/>
        <w:i w:val="0"/>
        <w:strike w:val="0"/>
        <w:dstrike w:val="0"/>
        <w:color w:val="181818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5E44D14">
      <w:start w:val="1"/>
      <w:numFmt w:val="lowerRoman"/>
      <w:lvlText w:val="%3"/>
      <w:lvlJc w:val="left"/>
      <w:pPr>
        <w:ind w:left="2256"/>
      </w:pPr>
      <w:rPr>
        <w:rFonts w:ascii="Calibri" w:eastAsia="Calibri" w:hAnsi="Calibri" w:cs="Calibri"/>
        <w:b w:val="0"/>
        <w:i w:val="0"/>
        <w:strike w:val="0"/>
        <w:dstrike w:val="0"/>
        <w:color w:val="181818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F84CC58">
      <w:start w:val="1"/>
      <w:numFmt w:val="decimal"/>
      <w:lvlText w:val="%4"/>
      <w:lvlJc w:val="left"/>
      <w:pPr>
        <w:ind w:left="2976"/>
      </w:pPr>
      <w:rPr>
        <w:rFonts w:ascii="Calibri" w:eastAsia="Calibri" w:hAnsi="Calibri" w:cs="Calibri"/>
        <w:b w:val="0"/>
        <w:i w:val="0"/>
        <w:strike w:val="0"/>
        <w:dstrike w:val="0"/>
        <w:color w:val="181818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0062D02">
      <w:start w:val="1"/>
      <w:numFmt w:val="lowerLetter"/>
      <w:lvlText w:val="%5"/>
      <w:lvlJc w:val="left"/>
      <w:pPr>
        <w:ind w:left="3696"/>
      </w:pPr>
      <w:rPr>
        <w:rFonts w:ascii="Calibri" w:eastAsia="Calibri" w:hAnsi="Calibri" w:cs="Calibri"/>
        <w:b w:val="0"/>
        <w:i w:val="0"/>
        <w:strike w:val="0"/>
        <w:dstrike w:val="0"/>
        <w:color w:val="181818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4688BDC">
      <w:start w:val="1"/>
      <w:numFmt w:val="lowerRoman"/>
      <w:lvlText w:val="%6"/>
      <w:lvlJc w:val="left"/>
      <w:pPr>
        <w:ind w:left="4416"/>
      </w:pPr>
      <w:rPr>
        <w:rFonts w:ascii="Calibri" w:eastAsia="Calibri" w:hAnsi="Calibri" w:cs="Calibri"/>
        <w:b w:val="0"/>
        <w:i w:val="0"/>
        <w:strike w:val="0"/>
        <w:dstrike w:val="0"/>
        <w:color w:val="181818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368CFA6">
      <w:start w:val="1"/>
      <w:numFmt w:val="decimal"/>
      <w:lvlText w:val="%7"/>
      <w:lvlJc w:val="left"/>
      <w:pPr>
        <w:ind w:left="5136"/>
      </w:pPr>
      <w:rPr>
        <w:rFonts w:ascii="Calibri" w:eastAsia="Calibri" w:hAnsi="Calibri" w:cs="Calibri"/>
        <w:b w:val="0"/>
        <w:i w:val="0"/>
        <w:strike w:val="0"/>
        <w:dstrike w:val="0"/>
        <w:color w:val="181818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9E2F2C0">
      <w:start w:val="1"/>
      <w:numFmt w:val="lowerLetter"/>
      <w:lvlText w:val="%8"/>
      <w:lvlJc w:val="left"/>
      <w:pPr>
        <w:ind w:left="5856"/>
      </w:pPr>
      <w:rPr>
        <w:rFonts w:ascii="Calibri" w:eastAsia="Calibri" w:hAnsi="Calibri" w:cs="Calibri"/>
        <w:b w:val="0"/>
        <w:i w:val="0"/>
        <w:strike w:val="0"/>
        <w:dstrike w:val="0"/>
        <w:color w:val="181818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DB66C10">
      <w:start w:val="1"/>
      <w:numFmt w:val="lowerRoman"/>
      <w:lvlText w:val="%9"/>
      <w:lvlJc w:val="left"/>
      <w:pPr>
        <w:ind w:left="6576"/>
      </w:pPr>
      <w:rPr>
        <w:rFonts w:ascii="Calibri" w:eastAsia="Calibri" w:hAnsi="Calibri" w:cs="Calibri"/>
        <w:b w:val="0"/>
        <w:i w:val="0"/>
        <w:strike w:val="0"/>
        <w:dstrike w:val="0"/>
        <w:color w:val="181818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27939E7"/>
    <w:multiLevelType w:val="hybridMultilevel"/>
    <w:tmpl w:val="6FD836C4"/>
    <w:lvl w:ilvl="0" w:tplc="525ADCAC">
      <w:start w:val="1"/>
      <w:numFmt w:val="bullet"/>
      <w:pStyle w:val="vinetas"/>
      <w:lvlText w:val=""/>
      <w:lvlJc w:val="left"/>
      <w:pPr>
        <w:ind w:left="1526" w:hanging="360"/>
      </w:pPr>
      <w:rPr>
        <w:rFonts w:ascii="Wingdings 3" w:hAnsi="Wingdings 3" w:hint="default"/>
        <w:color w:val="auto"/>
        <w:sz w:val="28"/>
      </w:rPr>
    </w:lvl>
    <w:lvl w:ilvl="1" w:tplc="0C0A0003" w:tentative="1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</w:abstractNum>
  <w:abstractNum w:abstractNumId="15">
    <w:nsid w:val="55F97BB0"/>
    <w:multiLevelType w:val="hybridMultilevel"/>
    <w:tmpl w:val="E94CAC96"/>
    <w:lvl w:ilvl="0" w:tplc="140A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1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styleLockTheme/>
  <w:styleLockQFSet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1E7"/>
    <w:rsid w:val="000064A4"/>
    <w:rsid w:val="000235B5"/>
    <w:rsid w:val="00026C85"/>
    <w:rsid w:val="00041BDD"/>
    <w:rsid w:val="000439A6"/>
    <w:rsid w:val="00060C03"/>
    <w:rsid w:val="000646DD"/>
    <w:rsid w:val="00081865"/>
    <w:rsid w:val="00082968"/>
    <w:rsid w:val="000C62BB"/>
    <w:rsid w:val="000E0AC6"/>
    <w:rsid w:val="000F34AE"/>
    <w:rsid w:val="00117501"/>
    <w:rsid w:val="001176D8"/>
    <w:rsid w:val="001322B4"/>
    <w:rsid w:val="001327EB"/>
    <w:rsid w:val="0016220C"/>
    <w:rsid w:val="001653C6"/>
    <w:rsid w:val="001946F4"/>
    <w:rsid w:val="001A6574"/>
    <w:rsid w:val="001C075B"/>
    <w:rsid w:val="001C5806"/>
    <w:rsid w:val="001E0448"/>
    <w:rsid w:val="00230C67"/>
    <w:rsid w:val="002645B7"/>
    <w:rsid w:val="002C56A4"/>
    <w:rsid w:val="002E3589"/>
    <w:rsid w:val="002E56D1"/>
    <w:rsid w:val="002E571B"/>
    <w:rsid w:val="002F08D5"/>
    <w:rsid w:val="003060E2"/>
    <w:rsid w:val="00310570"/>
    <w:rsid w:val="00317BBB"/>
    <w:rsid w:val="00322A87"/>
    <w:rsid w:val="003267FB"/>
    <w:rsid w:val="003312B8"/>
    <w:rsid w:val="003503A2"/>
    <w:rsid w:val="003554C5"/>
    <w:rsid w:val="00365794"/>
    <w:rsid w:val="00373B22"/>
    <w:rsid w:val="00385CC2"/>
    <w:rsid w:val="003C4C71"/>
    <w:rsid w:val="003E4EDB"/>
    <w:rsid w:val="00410551"/>
    <w:rsid w:val="00414B77"/>
    <w:rsid w:val="00427002"/>
    <w:rsid w:val="00447A41"/>
    <w:rsid w:val="004822E6"/>
    <w:rsid w:val="00492FE3"/>
    <w:rsid w:val="004D7F44"/>
    <w:rsid w:val="004F74E7"/>
    <w:rsid w:val="005105C4"/>
    <w:rsid w:val="0053623F"/>
    <w:rsid w:val="00550D78"/>
    <w:rsid w:val="00557369"/>
    <w:rsid w:val="005706D1"/>
    <w:rsid w:val="005751FC"/>
    <w:rsid w:val="00577A95"/>
    <w:rsid w:val="00590F07"/>
    <w:rsid w:val="0059392E"/>
    <w:rsid w:val="005B448F"/>
    <w:rsid w:val="005C173B"/>
    <w:rsid w:val="005E07F2"/>
    <w:rsid w:val="005E39BB"/>
    <w:rsid w:val="006033C4"/>
    <w:rsid w:val="00603B3F"/>
    <w:rsid w:val="00604A3D"/>
    <w:rsid w:val="0060703F"/>
    <w:rsid w:val="00614D68"/>
    <w:rsid w:val="00620B23"/>
    <w:rsid w:val="0062633F"/>
    <w:rsid w:val="00630B5C"/>
    <w:rsid w:val="00635AC4"/>
    <w:rsid w:val="00640202"/>
    <w:rsid w:val="00662901"/>
    <w:rsid w:val="00681F7A"/>
    <w:rsid w:val="00692661"/>
    <w:rsid w:val="006C2059"/>
    <w:rsid w:val="006E3610"/>
    <w:rsid w:val="006E6F58"/>
    <w:rsid w:val="0071134B"/>
    <w:rsid w:val="00714DC4"/>
    <w:rsid w:val="0074397B"/>
    <w:rsid w:val="007455FF"/>
    <w:rsid w:val="00755896"/>
    <w:rsid w:val="00765619"/>
    <w:rsid w:val="007736D4"/>
    <w:rsid w:val="0079518D"/>
    <w:rsid w:val="007B18D6"/>
    <w:rsid w:val="007B51DD"/>
    <w:rsid w:val="007D1328"/>
    <w:rsid w:val="007F1723"/>
    <w:rsid w:val="007F327D"/>
    <w:rsid w:val="007F32EC"/>
    <w:rsid w:val="007F3A44"/>
    <w:rsid w:val="007F5430"/>
    <w:rsid w:val="008202A0"/>
    <w:rsid w:val="008310AB"/>
    <w:rsid w:val="00832753"/>
    <w:rsid w:val="00842773"/>
    <w:rsid w:val="0085692C"/>
    <w:rsid w:val="00864362"/>
    <w:rsid w:val="00887400"/>
    <w:rsid w:val="00892708"/>
    <w:rsid w:val="00893B0D"/>
    <w:rsid w:val="00895097"/>
    <w:rsid w:val="008A1AA2"/>
    <w:rsid w:val="008A63B7"/>
    <w:rsid w:val="008B3838"/>
    <w:rsid w:val="008C0BF0"/>
    <w:rsid w:val="008D0528"/>
    <w:rsid w:val="008E2EFF"/>
    <w:rsid w:val="008E5850"/>
    <w:rsid w:val="008F1461"/>
    <w:rsid w:val="008F33F5"/>
    <w:rsid w:val="00904CBE"/>
    <w:rsid w:val="00936085"/>
    <w:rsid w:val="009475B6"/>
    <w:rsid w:val="00962265"/>
    <w:rsid w:val="0097235C"/>
    <w:rsid w:val="00977CEE"/>
    <w:rsid w:val="00982147"/>
    <w:rsid w:val="00983CB1"/>
    <w:rsid w:val="00984A65"/>
    <w:rsid w:val="009908DE"/>
    <w:rsid w:val="009B5E5E"/>
    <w:rsid w:val="009C47FE"/>
    <w:rsid w:val="009F54CB"/>
    <w:rsid w:val="00A26E9E"/>
    <w:rsid w:val="00A34523"/>
    <w:rsid w:val="00A76A2E"/>
    <w:rsid w:val="00A84CDB"/>
    <w:rsid w:val="00A906DD"/>
    <w:rsid w:val="00AC5138"/>
    <w:rsid w:val="00AE3929"/>
    <w:rsid w:val="00AF45B7"/>
    <w:rsid w:val="00B079EC"/>
    <w:rsid w:val="00B1318C"/>
    <w:rsid w:val="00B43C40"/>
    <w:rsid w:val="00B464F6"/>
    <w:rsid w:val="00B77CF0"/>
    <w:rsid w:val="00B80284"/>
    <w:rsid w:val="00B84E87"/>
    <w:rsid w:val="00B90216"/>
    <w:rsid w:val="00B94DE2"/>
    <w:rsid w:val="00BA112E"/>
    <w:rsid w:val="00BA711C"/>
    <w:rsid w:val="00BB0F2F"/>
    <w:rsid w:val="00BB470C"/>
    <w:rsid w:val="00BC03D6"/>
    <w:rsid w:val="00BE119A"/>
    <w:rsid w:val="00BE6A0B"/>
    <w:rsid w:val="00BE7B10"/>
    <w:rsid w:val="00C039CE"/>
    <w:rsid w:val="00C1795E"/>
    <w:rsid w:val="00C22C6C"/>
    <w:rsid w:val="00C414C9"/>
    <w:rsid w:val="00C42047"/>
    <w:rsid w:val="00C5093E"/>
    <w:rsid w:val="00C60480"/>
    <w:rsid w:val="00C64425"/>
    <w:rsid w:val="00C809BA"/>
    <w:rsid w:val="00C9305E"/>
    <w:rsid w:val="00CA3FA8"/>
    <w:rsid w:val="00CB07CA"/>
    <w:rsid w:val="00CF01E7"/>
    <w:rsid w:val="00D03728"/>
    <w:rsid w:val="00D06E99"/>
    <w:rsid w:val="00D102F8"/>
    <w:rsid w:val="00D10AD8"/>
    <w:rsid w:val="00D2424F"/>
    <w:rsid w:val="00D32808"/>
    <w:rsid w:val="00D43D57"/>
    <w:rsid w:val="00D44EF3"/>
    <w:rsid w:val="00D45FC0"/>
    <w:rsid w:val="00D54C08"/>
    <w:rsid w:val="00D55CA3"/>
    <w:rsid w:val="00D96D0A"/>
    <w:rsid w:val="00DB3508"/>
    <w:rsid w:val="00DB3E70"/>
    <w:rsid w:val="00DC2193"/>
    <w:rsid w:val="00DC3B8E"/>
    <w:rsid w:val="00DE08C6"/>
    <w:rsid w:val="00E11252"/>
    <w:rsid w:val="00E13C47"/>
    <w:rsid w:val="00E5185D"/>
    <w:rsid w:val="00E75AC8"/>
    <w:rsid w:val="00E82177"/>
    <w:rsid w:val="00EB4E27"/>
    <w:rsid w:val="00EB71D8"/>
    <w:rsid w:val="00EC2E48"/>
    <w:rsid w:val="00ED0FDD"/>
    <w:rsid w:val="00EE00D4"/>
    <w:rsid w:val="00EE3A47"/>
    <w:rsid w:val="00EF0C8B"/>
    <w:rsid w:val="00F10AFE"/>
    <w:rsid w:val="00F1102D"/>
    <w:rsid w:val="00F1297C"/>
    <w:rsid w:val="00F12A97"/>
    <w:rsid w:val="00F6038D"/>
    <w:rsid w:val="00F654F5"/>
    <w:rsid w:val="00F731A3"/>
    <w:rsid w:val="00F8680D"/>
    <w:rsid w:val="00FA1E58"/>
    <w:rsid w:val="00FA54DF"/>
    <w:rsid w:val="00FB79EB"/>
    <w:rsid w:val="00FE41AC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,"/>
  <w14:docId w14:val="3F9BFDB5"/>
  <w15:docId w15:val="{FED5DB38-9F5D-4236-997D-56B4B2519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Franklin Gothic Book" w:eastAsia="Calibri" w:hAnsi="Franklin Gothic Book" w:cs="Times New Roman"/>
        <w:lang w:val="es-CR" w:eastAsia="es-CR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1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iPriority="0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uiPriority w:val="1"/>
    <w:semiHidden/>
    <w:rsid w:val="00CA3FA8"/>
    <w:pPr>
      <w:spacing w:line="240" w:lineRule="atLeast"/>
      <w:jc w:val="both"/>
    </w:pPr>
    <w:rPr>
      <w:rFonts w:ascii="Cambria" w:eastAsia="Times New Roman" w:hAnsi="Cambria"/>
      <w:sz w:val="22"/>
      <w:szCs w:val="24"/>
      <w:lang w:val="es-ES" w:eastAsia="en-US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locked/>
    <w:rsid w:val="00F12A9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ocked/>
    <w:rsid w:val="00BA711C"/>
    <w:pPr>
      <w:spacing w:before="100" w:beforeAutospacing="1" w:after="100" w:afterAutospacing="1"/>
    </w:pPr>
    <w:rPr>
      <w:color w:val="000000"/>
      <w:szCs w:val="18"/>
    </w:rPr>
  </w:style>
  <w:style w:type="paragraph" w:customStyle="1" w:styleId="Texto0">
    <w:name w:val="Texto"/>
    <w:basedOn w:val="Normal"/>
    <w:link w:val="TextoChar"/>
    <w:qFormat/>
    <w:rsid w:val="00CA3FA8"/>
    <w:pPr>
      <w:spacing w:before="120" w:after="120" w:line="360" w:lineRule="auto"/>
    </w:pPr>
  </w:style>
  <w:style w:type="paragraph" w:customStyle="1" w:styleId="Negrita">
    <w:name w:val="Negrita"/>
    <w:basedOn w:val="Texto0"/>
    <w:link w:val="NegritaChar1"/>
    <w:uiPriority w:val="1"/>
    <w:qFormat/>
    <w:rsid w:val="00F12A97"/>
    <w:pPr>
      <w:spacing w:before="0" w:after="0"/>
    </w:pPr>
    <w:rPr>
      <w:b/>
    </w:rPr>
  </w:style>
  <w:style w:type="paragraph" w:customStyle="1" w:styleId="italica">
    <w:name w:val="italica"/>
    <w:basedOn w:val="Normal"/>
    <w:link w:val="italicaChar"/>
    <w:autoRedefine/>
    <w:qFormat/>
    <w:rsid w:val="003554C5"/>
    <w:pPr>
      <w:outlineLvl w:val="0"/>
    </w:pPr>
    <w:rPr>
      <w:i/>
      <w:color w:val="000000"/>
    </w:rPr>
  </w:style>
  <w:style w:type="paragraph" w:customStyle="1" w:styleId="numeracion">
    <w:name w:val="numeracion"/>
    <w:basedOn w:val="Texto0"/>
    <w:uiPriority w:val="1"/>
    <w:qFormat/>
    <w:rsid w:val="003554C5"/>
    <w:pPr>
      <w:numPr>
        <w:numId w:val="1"/>
      </w:numPr>
      <w:ind w:left="432" w:firstLine="0"/>
    </w:pPr>
  </w:style>
  <w:style w:type="paragraph" w:customStyle="1" w:styleId="vinetas">
    <w:name w:val="vinetas"/>
    <w:basedOn w:val="numeracion"/>
    <w:uiPriority w:val="1"/>
    <w:qFormat/>
    <w:rsid w:val="003554C5"/>
    <w:pPr>
      <w:numPr>
        <w:numId w:val="2"/>
      </w:numPr>
      <w:ind w:left="792"/>
    </w:pPr>
  </w:style>
  <w:style w:type="paragraph" w:customStyle="1" w:styleId="CC">
    <w:name w:val="CC"/>
    <w:basedOn w:val="Texto0"/>
    <w:link w:val="CCChar"/>
    <w:qFormat/>
    <w:rsid w:val="00AE3929"/>
    <w:pPr>
      <w:spacing w:before="0" w:after="0"/>
    </w:pPr>
    <w:rPr>
      <w:sz w:val="18"/>
      <w:szCs w:val="18"/>
    </w:rPr>
  </w:style>
  <w:style w:type="paragraph" w:styleId="Encabezado">
    <w:name w:val="header"/>
    <w:basedOn w:val="Normal"/>
    <w:link w:val="EncabezadoCar"/>
    <w:unhideWhenUsed/>
    <w:rsid w:val="005B448F"/>
    <w:pPr>
      <w:tabs>
        <w:tab w:val="center" w:pos="4680"/>
        <w:tab w:val="right" w:pos="9360"/>
      </w:tabs>
    </w:pPr>
  </w:style>
  <w:style w:type="character" w:customStyle="1" w:styleId="TextoChar">
    <w:name w:val="Texto Char"/>
    <w:basedOn w:val="Fuentedeprrafopredeter"/>
    <w:link w:val="Texto0"/>
    <w:rsid w:val="00CA3FA8"/>
    <w:rPr>
      <w:rFonts w:ascii="Cambria" w:eastAsia="Times New Roman" w:hAnsi="Cambria"/>
      <w:sz w:val="22"/>
      <w:szCs w:val="24"/>
      <w:lang w:val="es-ES" w:eastAsia="en-US"/>
    </w:rPr>
  </w:style>
  <w:style w:type="character" w:customStyle="1" w:styleId="CCChar">
    <w:name w:val="CC Char"/>
    <w:basedOn w:val="TextoChar"/>
    <w:link w:val="CC"/>
    <w:rsid w:val="00AE3929"/>
    <w:rPr>
      <w:rFonts w:ascii="Arial" w:eastAsia="Times New Roman" w:hAnsi="Arial"/>
      <w:sz w:val="18"/>
      <w:szCs w:val="18"/>
      <w:lang w:val="es-ES" w:eastAsia="en-US"/>
    </w:rPr>
  </w:style>
  <w:style w:type="character" w:customStyle="1" w:styleId="EncabezadoCar">
    <w:name w:val="Encabezado Car"/>
    <w:basedOn w:val="Fuentedeprrafopredeter"/>
    <w:link w:val="Encabezado"/>
    <w:rsid w:val="005B448F"/>
    <w:rPr>
      <w:rFonts w:ascii="Arial" w:eastAsia="Times New Roman" w:hAnsi="Arial"/>
      <w:sz w:val="22"/>
      <w:szCs w:val="24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5B448F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448F"/>
    <w:rPr>
      <w:rFonts w:ascii="Arial" w:eastAsia="Times New Roman" w:hAnsi="Arial"/>
      <w:sz w:val="22"/>
      <w:szCs w:val="24"/>
      <w:lang w:val="es-ES" w:eastAsia="en-US"/>
    </w:rPr>
  </w:style>
  <w:style w:type="paragraph" w:customStyle="1" w:styleId="Piepagina">
    <w:name w:val="Pie pagina"/>
    <w:basedOn w:val="CC"/>
    <w:link w:val="PiepaginaChar"/>
    <w:uiPriority w:val="1"/>
    <w:qFormat/>
    <w:rsid w:val="000C62BB"/>
    <w:rPr>
      <w:color w:val="7F7F7F" w:themeColor="text1" w:themeTint="80"/>
      <w:sz w:val="16"/>
      <w:szCs w:val="16"/>
    </w:rPr>
  </w:style>
  <w:style w:type="character" w:customStyle="1" w:styleId="PiepaginaChar">
    <w:name w:val="Pie pagina Char"/>
    <w:basedOn w:val="CCChar"/>
    <w:link w:val="Piepagina"/>
    <w:uiPriority w:val="1"/>
    <w:rsid w:val="000C62BB"/>
    <w:rPr>
      <w:rFonts w:ascii="Arial" w:eastAsia="Times New Roman" w:hAnsi="Arial"/>
      <w:color w:val="7F7F7F" w:themeColor="text1" w:themeTint="80"/>
      <w:sz w:val="16"/>
      <w:szCs w:val="16"/>
      <w:lang w:val="es-ES" w:eastAsia="en-US"/>
    </w:rPr>
  </w:style>
  <w:style w:type="paragraph" w:customStyle="1" w:styleId="encabezado0">
    <w:name w:val="encabezado"/>
    <w:basedOn w:val="Texto0"/>
    <w:uiPriority w:val="1"/>
    <w:qFormat/>
    <w:rsid w:val="00F1297C"/>
    <w:pPr>
      <w:spacing w:before="0" w:after="0"/>
    </w:pPr>
  </w:style>
  <w:style w:type="table" w:styleId="Tablaconcuadrcula">
    <w:name w:val="Table Grid"/>
    <w:basedOn w:val="Tablanormal"/>
    <w:uiPriority w:val="59"/>
    <w:locked/>
    <w:rsid w:val="00D3280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oTabla">
    <w:name w:val="Texto Tabla"/>
    <w:basedOn w:val="Texto0"/>
    <w:link w:val="TextoTablaChar"/>
    <w:uiPriority w:val="1"/>
    <w:qFormat/>
    <w:rsid w:val="00C64425"/>
    <w:pPr>
      <w:spacing w:before="20" w:after="20"/>
    </w:pPr>
    <w:rPr>
      <w:sz w:val="20"/>
    </w:rPr>
  </w:style>
  <w:style w:type="table" w:customStyle="1" w:styleId="LightShading-Accent11">
    <w:name w:val="Light Shading - Accent 11"/>
    <w:basedOn w:val="Tablanormal"/>
    <w:uiPriority w:val="60"/>
    <w:locked/>
    <w:rsid w:val="00F8680D"/>
    <w:rPr>
      <w:color w:val="2A6094" w:themeColor="accent1" w:themeShade="BF"/>
    </w:rPr>
    <w:tblPr>
      <w:tblStyleRowBandSize w:val="1"/>
      <w:tblStyleColBandSize w:val="1"/>
      <w:tblBorders>
        <w:top w:val="single" w:sz="8" w:space="0" w:color="3882C6" w:themeColor="accent1"/>
        <w:bottom w:val="single" w:sz="8" w:space="0" w:color="3882C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882C6" w:themeColor="accent1"/>
          <w:left w:val="nil"/>
          <w:bottom w:val="single" w:sz="8" w:space="0" w:color="3882C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882C6" w:themeColor="accent1"/>
          <w:left w:val="nil"/>
          <w:bottom w:val="single" w:sz="8" w:space="0" w:color="3882C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DF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DFF1" w:themeFill="accent1" w:themeFillTint="3F"/>
      </w:tcPr>
    </w:tblStylePr>
  </w:style>
  <w:style w:type="table" w:styleId="Sombreadoclaro-nfasis6">
    <w:name w:val="Light Shading Accent 6"/>
    <w:basedOn w:val="Tablanormal"/>
    <w:uiPriority w:val="60"/>
    <w:locked/>
    <w:rsid w:val="00F8680D"/>
    <w:rPr>
      <w:color w:val="5282BE" w:themeColor="accent6" w:themeShade="BF"/>
    </w:rPr>
    <w:tblPr>
      <w:tblStyleRowBandSize w:val="1"/>
      <w:tblStyleColBandSize w:val="1"/>
      <w:tblBorders>
        <w:top w:val="single" w:sz="8" w:space="0" w:color="95B3D7" w:themeColor="accent6"/>
        <w:bottom w:val="single" w:sz="8" w:space="0" w:color="95B3D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B3D7" w:themeColor="accent6"/>
          <w:left w:val="nil"/>
          <w:bottom w:val="single" w:sz="8" w:space="0" w:color="95B3D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B3D7" w:themeColor="accent6"/>
          <w:left w:val="nil"/>
          <w:bottom w:val="single" w:sz="8" w:space="0" w:color="95B3D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5" w:themeFill="accent6" w:themeFillTint="3F"/>
      </w:tcPr>
    </w:tblStylePr>
  </w:style>
  <w:style w:type="table" w:styleId="Sombreadomedio1-nfasis6">
    <w:name w:val="Medium Shading 1 Accent 6"/>
    <w:basedOn w:val="Tablanormal"/>
    <w:uiPriority w:val="63"/>
    <w:locked/>
    <w:rsid w:val="00F8680D"/>
    <w:tblPr>
      <w:tblStyleRowBandSize w:val="1"/>
      <w:tblStyleColBandSize w:val="1"/>
      <w:tblBorders>
        <w:top w:val="single" w:sz="8" w:space="0" w:color="AFC5E1" w:themeColor="accent6" w:themeTint="BF"/>
        <w:left w:val="single" w:sz="8" w:space="0" w:color="AFC5E1" w:themeColor="accent6" w:themeTint="BF"/>
        <w:bottom w:val="single" w:sz="8" w:space="0" w:color="AFC5E1" w:themeColor="accent6" w:themeTint="BF"/>
        <w:right w:val="single" w:sz="8" w:space="0" w:color="AFC5E1" w:themeColor="accent6" w:themeTint="BF"/>
        <w:insideH w:val="single" w:sz="8" w:space="0" w:color="AFC5E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0000" w:themeColor="background1"/>
      </w:rPr>
      <w:tblPr/>
      <w:tcPr>
        <w:tcBorders>
          <w:top w:val="single" w:sz="8" w:space="0" w:color="AFC5E1" w:themeColor="accent6" w:themeTint="BF"/>
          <w:left w:val="single" w:sz="8" w:space="0" w:color="AFC5E1" w:themeColor="accent6" w:themeTint="BF"/>
          <w:bottom w:val="single" w:sz="8" w:space="0" w:color="AFC5E1" w:themeColor="accent6" w:themeTint="BF"/>
          <w:right w:val="single" w:sz="8" w:space="0" w:color="AFC5E1" w:themeColor="accent6" w:themeTint="BF"/>
          <w:insideH w:val="nil"/>
          <w:insideV w:val="nil"/>
        </w:tcBorders>
        <w:shd w:val="clear" w:color="auto" w:fill="95B3D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FC5E1" w:themeColor="accent6" w:themeTint="BF"/>
          <w:left w:val="single" w:sz="8" w:space="0" w:color="AFC5E1" w:themeColor="accent6" w:themeTint="BF"/>
          <w:bottom w:val="single" w:sz="8" w:space="0" w:color="AFC5E1" w:themeColor="accent6" w:themeTint="BF"/>
          <w:right w:val="single" w:sz="8" w:space="0" w:color="AFC5E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C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C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clara-nfasis6">
    <w:name w:val="Light List Accent 6"/>
    <w:basedOn w:val="Tablanormal"/>
    <w:uiPriority w:val="61"/>
    <w:locked/>
    <w:rsid w:val="00F8680D"/>
    <w:tblPr>
      <w:tblStyleRowBandSize w:val="1"/>
      <w:tblStyleColBandSize w:val="1"/>
      <w:tblBorders>
        <w:top w:val="single" w:sz="8" w:space="0" w:color="95B3D7" w:themeColor="accent6"/>
        <w:left w:val="single" w:sz="8" w:space="0" w:color="95B3D7" w:themeColor="accent6"/>
        <w:bottom w:val="single" w:sz="8" w:space="0" w:color="95B3D7" w:themeColor="accent6"/>
        <w:right w:val="single" w:sz="8" w:space="0" w:color="95B3D7" w:themeColor="accent6"/>
      </w:tblBorders>
    </w:tblPr>
    <w:tblStylePr w:type="firstRow">
      <w:pPr>
        <w:spacing w:before="0" w:after="0" w:line="240" w:lineRule="auto"/>
      </w:pPr>
      <w:rPr>
        <w:b/>
        <w:bCs/>
        <w:color w:val="000000" w:themeColor="background1"/>
      </w:rPr>
      <w:tblPr/>
      <w:tcPr>
        <w:shd w:val="clear" w:color="auto" w:fill="95B3D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B3D7" w:themeColor="accent6"/>
          <w:left w:val="single" w:sz="8" w:space="0" w:color="95B3D7" w:themeColor="accent6"/>
          <w:bottom w:val="single" w:sz="8" w:space="0" w:color="95B3D7" w:themeColor="accent6"/>
          <w:right w:val="single" w:sz="8" w:space="0" w:color="95B3D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B3D7" w:themeColor="accent6"/>
          <w:left w:val="single" w:sz="8" w:space="0" w:color="95B3D7" w:themeColor="accent6"/>
          <w:bottom w:val="single" w:sz="8" w:space="0" w:color="95B3D7" w:themeColor="accent6"/>
          <w:right w:val="single" w:sz="8" w:space="0" w:color="95B3D7" w:themeColor="accent6"/>
        </w:tcBorders>
      </w:tcPr>
    </w:tblStylePr>
    <w:tblStylePr w:type="band1Horz">
      <w:tblPr/>
      <w:tcPr>
        <w:tcBorders>
          <w:top w:val="single" w:sz="8" w:space="0" w:color="95B3D7" w:themeColor="accent6"/>
          <w:left w:val="single" w:sz="8" w:space="0" w:color="95B3D7" w:themeColor="accent6"/>
          <w:bottom w:val="single" w:sz="8" w:space="0" w:color="95B3D7" w:themeColor="accent6"/>
          <w:right w:val="single" w:sz="8" w:space="0" w:color="95B3D7" w:themeColor="accent6"/>
        </w:tcBorders>
      </w:tcPr>
    </w:tblStylePr>
  </w:style>
  <w:style w:type="table" w:styleId="Cuadrculaclara-nfasis6">
    <w:name w:val="Light Grid Accent 6"/>
    <w:basedOn w:val="Tablanormal"/>
    <w:uiPriority w:val="62"/>
    <w:locked/>
    <w:rsid w:val="00F8680D"/>
    <w:tblPr>
      <w:tblStyleRowBandSize w:val="1"/>
      <w:tblStyleColBandSize w:val="1"/>
      <w:tblBorders>
        <w:top w:val="single" w:sz="8" w:space="0" w:color="95B3D7" w:themeColor="accent6"/>
        <w:left w:val="single" w:sz="8" w:space="0" w:color="95B3D7" w:themeColor="accent6"/>
        <w:bottom w:val="single" w:sz="8" w:space="0" w:color="95B3D7" w:themeColor="accent6"/>
        <w:right w:val="single" w:sz="8" w:space="0" w:color="95B3D7" w:themeColor="accent6"/>
        <w:insideH w:val="single" w:sz="8" w:space="0" w:color="95B3D7" w:themeColor="accent6"/>
        <w:insideV w:val="single" w:sz="8" w:space="0" w:color="95B3D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B3D7" w:themeColor="accent6"/>
          <w:left w:val="single" w:sz="8" w:space="0" w:color="95B3D7" w:themeColor="accent6"/>
          <w:bottom w:val="single" w:sz="18" w:space="0" w:color="95B3D7" w:themeColor="accent6"/>
          <w:right w:val="single" w:sz="8" w:space="0" w:color="95B3D7" w:themeColor="accent6"/>
          <w:insideH w:val="nil"/>
          <w:insideV w:val="single" w:sz="8" w:space="0" w:color="95B3D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5B3D7" w:themeColor="accent6"/>
          <w:left w:val="single" w:sz="8" w:space="0" w:color="95B3D7" w:themeColor="accent6"/>
          <w:bottom w:val="single" w:sz="8" w:space="0" w:color="95B3D7" w:themeColor="accent6"/>
          <w:right w:val="single" w:sz="8" w:space="0" w:color="95B3D7" w:themeColor="accent6"/>
          <w:insideH w:val="nil"/>
          <w:insideV w:val="single" w:sz="8" w:space="0" w:color="95B3D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B3D7" w:themeColor="accent6"/>
          <w:left w:val="single" w:sz="8" w:space="0" w:color="95B3D7" w:themeColor="accent6"/>
          <w:bottom w:val="single" w:sz="8" w:space="0" w:color="95B3D7" w:themeColor="accent6"/>
          <w:right w:val="single" w:sz="8" w:space="0" w:color="95B3D7" w:themeColor="accent6"/>
        </w:tcBorders>
      </w:tcPr>
    </w:tblStylePr>
    <w:tblStylePr w:type="band1Vert">
      <w:tblPr/>
      <w:tcPr>
        <w:tcBorders>
          <w:top w:val="single" w:sz="8" w:space="0" w:color="95B3D7" w:themeColor="accent6"/>
          <w:left w:val="single" w:sz="8" w:space="0" w:color="95B3D7" w:themeColor="accent6"/>
          <w:bottom w:val="single" w:sz="8" w:space="0" w:color="95B3D7" w:themeColor="accent6"/>
          <w:right w:val="single" w:sz="8" w:space="0" w:color="95B3D7" w:themeColor="accent6"/>
        </w:tcBorders>
        <w:shd w:val="clear" w:color="auto" w:fill="E4ECF5" w:themeFill="accent6" w:themeFillTint="3F"/>
      </w:tcPr>
    </w:tblStylePr>
    <w:tblStylePr w:type="band1Horz">
      <w:tblPr/>
      <w:tcPr>
        <w:tcBorders>
          <w:top w:val="single" w:sz="8" w:space="0" w:color="95B3D7" w:themeColor="accent6"/>
          <w:left w:val="single" w:sz="8" w:space="0" w:color="95B3D7" w:themeColor="accent6"/>
          <w:bottom w:val="single" w:sz="8" w:space="0" w:color="95B3D7" w:themeColor="accent6"/>
          <w:right w:val="single" w:sz="8" w:space="0" w:color="95B3D7" w:themeColor="accent6"/>
          <w:insideV w:val="single" w:sz="8" w:space="0" w:color="95B3D7" w:themeColor="accent6"/>
        </w:tcBorders>
        <w:shd w:val="clear" w:color="auto" w:fill="E4ECF5" w:themeFill="accent6" w:themeFillTint="3F"/>
      </w:tcPr>
    </w:tblStylePr>
    <w:tblStylePr w:type="band2Horz">
      <w:tblPr/>
      <w:tcPr>
        <w:tcBorders>
          <w:top w:val="single" w:sz="8" w:space="0" w:color="95B3D7" w:themeColor="accent6"/>
          <w:left w:val="single" w:sz="8" w:space="0" w:color="95B3D7" w:themeColor="accent6"/>
          <w:bottom w:val="single" w:sz="8" w:space="0" w:color="95B3D7" w:themeColor="accent6"/>
          <w:right w:val="single" w:sz="8" w:space="0" w:color="95B3D7" w:themeColor="accent6"/>
          <w:insideV w:val="single" w:sz="8" w:space="0" w:color="95B3D7" w:themeColor="accent6"/>
        </w:tcBorders>
      </w:tcPr>
    </w:tblStylePr>
  </w:style>
  <w:style w:type="table" w:customStyle="1" w:styleId="Correspondencia1">
    <w:name w:val="Correspondencia1"/>
    <w:basedOn w:val="Tablanormal"/>
    <w:uiPriority w:val="99"/>
    <w:qFormat/>
    <w:locked/>
    <w:rsid w:val="0085692C"/>
    <w:pPr>
      <w:spacing w:before="20" w:after="20"/>
    </w:p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Franklin Gothic Book" w:hAnsi="Franklin Gothic Book"/>
        <w:b/>
        <w:sz w:val="20"/>
      </w:rPr>
      <w:tblPr/>
      <w:tcPr>
        <w:tcBorders>
          <w:top w:val="nil"/>
          <w:left w:val="nil"/>
          <w:bottom w:val="single" w:sz="4" w:space="0" w:color="E9EFF7" w:themeColor="accent6" w:themeTint="33"/>
          <w:right w:val="nil"/>
          <w:insideH w:val="nil"/>
          <w:insideV w:val="nil"/>
          <w:tl2br w:val="nil"/>
          <w:tr2bl w:val="nil"/>
        </w:tcBorders>
        <w:shd w:val="clear" w:color="auto" w:fill="95B3D7" w:themeFill="accent6"/>
      </w:tcPr>
    </w:tblStylePr>
    <w:tblStylePr w:type="lastRow">
      <w:rPr>
        <w:rFonts w:ascii="Franklin Gothic Book" w:hAnsi="Franklin Gothic Book"/>
        <w:sz w:val="20"/>
      </w:rPr>
      <w:tblPr/>
      <w:tcPr>
        <w:tcBorders>
          <w:top w:val="single" w:sz="4" w:space="0" w:color="E9EFF7" w:themeColor="accent6" w:themeTint="33"/>
          <w:left w:val="single" w:sz="4" w:space="0" w:color="E9EFF7" w:themeColor="accent6" w:themeTint="33"/>
          <w:bottom w:val="single" w:sz="4" w:space="0" w:color="E9EFF7" w:themeColor="accent6" w:themeTint="33"/>
          <w:right w:val="single" w:sz="4" w:space="0" w:color="E9EFF7" w:themeColor="accent6" w:themeTint="33"/>
          <w:insideH w:val="single" w:sz="4" w:space="0" w:color="E9EFF7" w:themeColor="accent6" w:themeTint="33"/>
          <w:insideV w:val="single" w:sz="4" w:space="0" w:color="E9EFF7" w:themeColor="accent6" w:themeTint="33"/>
          <w:tl2br w:val="nil"/>
          <w:tr2bl w:val="nil"/>
        </w:tcBorders>
        <w:shd w:val="clear" w:color="auto" w:fill="D4E0EF" w:themeFill="accent6" w:themeFillTint="66"/>
      </w:tcPr>
    </w:tblStylePr>
    <w:tblStylePr w:type="band1Horz">
      <w:rPr>
        <w:rFonts w:ascii="Franklin Gothic Book" w:hAnsi="Franklin Gothic Book"/>
        <w:color w:val="auto"/>
        <w:sz w:val="20"/>
      </w:rPr>
      <w:tblPr/>
      <w:tcPr>
        <w:tcBorders>
          <w:top w:val="single" w:sz="4" w:space="0" w:color="E9EFF7" w:themeColor="accent6" w:themeTint="33"/>
          <w:left w:val="single" w:sz="4" w:space="0" w:color="E9EFF7" w:themeColor="accent6" w:themeTint="33"/>
          <w:bottom w:val="single" w:sz="4" w:space="0" w:color="E9EFF7" w:themeColor="accent6" w:themeTint="33"/>
          <w:right w:val="single" w:sz="4" w:space="0" w:color="E9EFF7" w:themeColor="accent6" w:themeTint="33"/>
          <w:insideH w:val="single" w:sz="4" w:space="0" w:color="E9EFF7" w:themeColor="accent6" w:themeTint="33"/>
          <w:insideV w:val="single" w:sz="4" w:space="0" w:color="E9EFF7" w:themeColor="accent6" w:themeTint="33"/>
          <w:tl2br w:val="nil"/>
          <w:tr2bl w:val="nil"/>
        </w:tcBorders>
      </w:tcPr>
    </w:tblStylePr>
    <w:tblStylePr w:type="band2Horz">
      <w:tblPr/>
      <w:tcPr>
        <w:tcBorders>
          <w:top w:val="single" w:sz="4" w:space="0" w:color="E9EFF7" w:themeColor="accent6" w:themeTint="33"/>
          <w:left w:val="single" w:sz="4" w:space="0" w:color="E9EFF7" w:themeColor="accent6" w:themeTint="33"/>
          <w:bottom w:val="single" w:sz="4" w:space="0" w:color="E9EFF7" w:themeColor="accent6" w:themeTint="33"/>
          <w:right w:val="single" w:sz="4" w:space="0" w:color="E9EFF7" w:themeColor="accent6" w:themeTint="33"/>
          <w:insideH w:val="single" w:sz="4" w:space="0" w:color="E9EFF7" w:themeColor="accent6" w:themeTint="33"/>
          <w:insideV w:val="single" w:sz="4" w:space="0" w:color="E9EFF7" w:themeColor="accent6" w:themeTint="33"/>
          <w:tl2br w:val="nil"/>
          <w:tr2bl w:val="nil"/>
        </w:tcBorders>
        <w:shd w:val="clear" w:color="auto" w:fill="D4E0EF" w:themeFill="accent6" w:themeFillTint="66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locked/>
    <w:rsid w:val="00060C0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0C03"/>
    <w:rPr>
      <w:rFonts w:ascii="Tahoma" w:eastAsia="Times New Roman" w:hAnsi="Tahoma" w:cs="Tahoma"/>
      <w:sz w:val="16"/>
      <w:szCs w:val="16"/>
      <w:lang w:val="es-ES" w:eastAsia="en-US"/>
    </w:rPr>
  </w:style>
  <w:style w:type="character" w:customStyle="1" w:styleId="NegritaChar1">
    <w:name w:val="Negrita Char1"/>
    <w:basedOn w:val="Fuentedeprrafopredeter"/>
    <w:link w:val="Negrita"/>
    <w:uiPriority w:val="1"/>
    <w:rsid w:val="00F12A97"/>
    <w:rPr>
      <w:rFonts w:asciiTheme="minorHAnsi" w:eastAsia="Times New Roman" w:hAnsiTheme="minorHAnsi"/>
      <w:b/>
      <w:sz w:val="22"/>
      <w:szCs w:val="24"/>
      <w:lang w:val="es-ES" w:eastAsia="en-US"/>
    </w:rPr>
  </w:style>
  <w:style w:type="paragraph" w:customStyle="1" w:styleId="CentradoResaltado">
    <w:name w:val="Centrado Resaltado"/>
    <w:basedOn w:val="Normal"/>
    <w:link w:val="CentradoResaltadoChar"/>
    <w:uiPriority w:val="1"/>
    <w:qFormat/>
    <w:rsid w:val="00CA3FA8"/>
    <w:pPr>
      <w:spacing w:before="240" w:after="240"/>
      <w:jc w:val="center"/>
    </w:pPr>
    <w:rPr>
      <w:b/>
    </w:rPr>
  </w:style>
  <w:style w:type="character" w:customStyle="1" w:styleId="CentradoResaltadoChar">
    <w:name w:val="Centrado Resaltado Char"/>
    <w:basedOn w:val="Fuentedeprrafopredeter"/>
    <w:link w:val="CentradoResaltado"/>
    <w:uiPriority w:val="1"/>
    <w:rsid w:val="00CA3FA8"/>
    <w:rPr>
      <w:rFonts w:ascii="Cambria" w:eastAsia="Times New Roman" w:hAnsi="Cambria"/>
      <w:b/>
      <w:sz w:val="22"/>
      <w:szCs w:val="24"/>
      <w:lang w:val="es-ES" w:eastAsia="en-US"/>
    </w:rPr>
  </w:style>
  <w:style w:type="character" w:customStyle="1" w:styleId="TextoTablaChar">
    <w:name w:val="Texto Tabla Char"/>
    <w:basedOn w:val="TextoChar"/>
    <w:link w:val="TextoTabla"/>
    <w:uiPriority w:val="1"/>
    <w:rsid w:val="00C9305E"/>
    <w:rPr>
      <w:rFonts w:ascii="Arial" w:eastAsia="Times New Roman" w:hAnsi="Arial"/>
      <w:sz w:val="22"/>
      <w:szCs w:val="24"/>
      <w:lang w:val="es-ES" w:eastAsia="en-US"/>
    </w:rPr>
  </w:style>
  <w:style w:type="character" w:customStyle="1" w:styleId="italicaChar">
    <w:name w:val="italica Char"/>
    <w:basedOn w:val="Fuentedeprrafopredeter"/>
    <w:link w:val="italica"/>
    <w:rsid w:val="00C9305E"/>
    <w:rPr>
      <w:rFonts w:eastAsia="Times New Roman"/>
      <w:i/>
      <w:color w:val="000000"/>
      <w:sz w:val="22"/>
      <w:szCs w:val="24"/>
      <w:lang w:val="es-ES" w:eastAsia="en-US"/>
    </w:rPr>
  </w:style>
  <w:style w:type="paragraph" w:customStyle="1" w:styleId="Negritacentrado">
    <w:name w:val="Negrita centrado"/>
    <w:basedOn w:val="Negrita"/>
    <w:rsid w:val="005B448F"/>
    <w:pPr>
      <w:jc w:val="center"/>
    </w:pPr>
    <w:rPr>
      <w:b w:val="0"/>
      <w:bCs/>
      <w:color w:val="000000" w:themeColor="background1"/>
      <w:szCs w:val="20"/>
    </w:rPr>
  </w:style>
  <w:style w:type="character" w:styleId="Textoennegrita">
    <w:name w:val="Strong"/>
    <w:basedOn w:val="Fuentedeprrafopredeter"/>
    <w:uiPriority w:val="22"/>
    <w:locked/>
    <w:rsid w:val="00F12A97"/>
    <w:rPr>
      <w:rFonts w:asciiTheme="minorHAnsi" w:hAnsiTheme="minorHAnsi"/>
      <w:b/>
      <w:bCs/>
    </w:rPr>
  </w:style>
  <w:style w:type="character" w:customStyle="1" w:styleId="Ttulo7Car">
    <w:name w:val="Título 7 Car"/>
    <w:basedOn w:val="Fuentedeprrafopredeter"/>
    <w:link w:val="Ttulo7"/>
    <w:uiPriority w:val="9"/>
    <w:rsid w:val="00F12A97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  <w:lang w:val="es-ES" w:eastAsia="en-US"/>
    </w:rPr>
  </w:style>
  <w:style w:type="character" w:styleId="Hipervnculo">
    <w:name w:val="Hyperlink"/>
    <w:locked/>
    <w:rsid w:val="00CF01E7"/>
    <w:rPr>
      <w:rFonts w:ascii="Times New Roman" w:hAnsi="Times New Roman" w:hint="default"/>
      <w:b w:val="0"/>
      <w:bCs w:val="0"/>
      <w:i w:val="0"/>
      <w:iCs w:val="0"/>
      <w:caps w:val="0"/>
      <w:smallCaps w:val="0"/>
      <w:color w:val="0033FF"/>
      <w:sz w:val="20"/>
      <w:szCs w:val="20"/>
      <w:u w:val="single"/>
      <w:shd w:val="clear" w:color="auto" w:fill="auto"/>
    </w:rPr>
  </w:style>
  <w:style w:type="paragraph" w:styleId="NormalWeb">
    <w:name w:val="Normal (Web)"/>
    <w:basedOn w:val="Normal"/>
    <w:locked/>
    <w:rsid w:val="00CF01E7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000000"/>
      <w:sz w:val="20"/>
      <w:szCs w:val="20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locked/>
    <w:rsid w:val="00CF01E7"/>
    <w:pPr>
      <w:spacing w:line="240" w:lineRule="auto"/>
      <w:ind w:left="708"/>
      <w:jc w:val="left"/>
    </w:pPr>
    <w:rPr>
      <w:rFonts w:ascii="Times New Roman" w:hAnsi="Times New Roman"/>
      <w:sz w:val="24"/>
      <w:lang w:eastAsia="es-ES"/>
    </w:rPr>
  </w:style>
  <w:style w:type="character" w:customStyle="1" w:styleId="PrrafodelistaCar">
    <w:name w:val="Párrafo de lista Car"/>
    <w:link w:val="Prrafodelista"/>
    <w:uiPriority w:val="34"/>
    <w:locked/>
    <w:rsid w:val="00CF01E7"/>
    <w:rPr>
      <w:rFonts w:ascii="Times New Roman" w:eastAsia="Times New Roman" w:hAnsi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ecastillo@sugef.fi.cr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://www.sugef.fi.cr/manuales/manual_de_informacion_sicveca/archivos_comunes/documentos/ArchivoConfiguracionSICVECADesktop.zip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1.jp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chernandez@sugef.fi.cr" TargetMode="Externa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abustos@sugef.fi.cr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sugef-correspondencia/sites/servicios_tecnicos/Borradores/Forms/SUGEF%20trabajo/plantilla-SGF-15.dotm" TargetMode="External"/></Relationships>
</file>

<file path=word/theme/theme1.xml><?xml version="1.0" encoding="utf-8"?>
<a:theme xmlns:a="http://schemas.openxmlformats.org/drawingml/2006/main" name="Tema de Office">
  <a:themeElements>
    <a:clrScheme name="BCCR">
      <a:dk1>
        <a:srgbClr val="000000"/>
      </a:dk1>
      <a:lt1>
        <a:srgbClr val="000000"/>
      </a:lt1>
      <a:dk2>
        <a:srgbClr val="000000"/>
      </a:dk2>
      <a:lt2>
        <a:srgbClr val="EEECE1"/>
      </a:lt2>
      <a:accent1>
        <a:srgbClr val="3882C6"/>
      </a:accent1>
      <a:accent2>
        <a:srgbClr val="FFE18B"/>
      </a:accent2>
      <a:accent3>
        <a:srgbClr val="A9CD69"/>
      </a:accent3>
      <a:accent4>
        <a:srgbClr val="FEAA5E"/>
      </a:accent4>
      <a:accent5>
        <a:srgbClr val="5DB3C7"/>
      </a:accent5>
      <a:accent6>
        <a:srgbClr val="95B3D7"/>
      </a:accent6>
      <a:hlink>
        <a:srgbClr val="4F81BD"/>
      </a:hlink>
      <a:folHlink>
        <a:srgbClr val="7F7F7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jzzAlSI6Wb/EUUrFB8fJ8oxfW5U=</DigestValue>
    </Reference>
    <Reference Type="http://www.w3.org/2000/09/xmldsig#Object" URI="#idOfficeObject">
      <DigestMethod Algorithm="http://www.w3.org/2000/09/xmldsig#sha1"/>
      <DigestValue>+Nletg3/JVmS04tBRdFoD2mGcwQ=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V7ZZr2elpH5BO2RXburMajWhsds=</DigestValue>
    </Reference>
  </SignedInfo>
  <SignatureValue>Ht4ODpdbnCYCwP3PxfNhaULbnakbSlDBrCVmE/jqTMIok248sce8o0EPDpmERX/7NmdlnN8D/d6Z
Bv80Kk1Vj9N1FMam4ZEcMD0RWDJYRA8fs0CnoZZcUwHnM9xymdsd1ujfhU03eIHQfnal3gta2B+x
KJvzmeVvLjYpnm2ybJwF+myWYJiGnU9uQs1udAA9irK/+VHOB1stdsiTyFHeA9+Hy/Pl925Uv++F
mKpCffukkozVWPm8rGRjZ1IVpSbILOKcsuipW8Ebewu3L6zCOn45X3AS+slvcuS34GUYe1yOl9dg
OuraA6IuGkGEpgSgfztsbpVe+81dJizIbSafFQ==</SignatureValue>
  <KeyInfo>
    <X509Data>
      <X509Certificate>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21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</Transform>
          <Transform Algorithm="http://www.w3.org/TR/2001/REC-xml-c14n-20010315"/>
        </Transforms>
        <DigestMethod Algorithm="http://www.w3.org/2000/09/xmldsig#sha1"/>
        <DigestValue>qQO57nn7i5r/k6DvqeDpMyI3TSA=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I2lIyeeZ9uoYIWnj0fkwJ+JUOu4=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+DWasIt46J9kWGyxoP3pos6rwyo=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v/ex1wPaECbo6uIOzyeiBzfoKSw=</DigestValue>
      </Reference>
      <Reference URI="/word/_rels/settings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vObVxQZRuvYCRCUx4fBAwzpkUQg=</DigestValue>
      </Reference>
      <Reference URI="/word/document.xml?ContentType=application/vnd.openxmlformats-officedocument.wordprocessingml.document.main+xml">
        <DigestMethod Algorithm="http://www.w3.org/2000/09/xmldsig#sha1"/>
        <DigestValue>wTm6UAwblathu+ytlBER2Y36S4o=</DigestValue>
      </Reference>
      <Reference URI="/word/endnotes.xml?ContentType=application/vnd.openxmlformats-officedocument.wordprocessingml.endnotes+xml">
        <DigestMethod Algorithm="http://www.w3.org/2000/09/xmldsig#sha1"/>
        <DigestValue>4FBqIo1tSCDzRnwFnm0NTaAmwgI=</DigestValue>
      </Reference>
      <Reference URI="/word/fontTable.xml?ContentType=application/vnd.openxmlformats-officedocument.wordprocessingml.fontTable+xml">
        <DigestMethod Algorithm="http://www.w3.org/2000/09/xmldsig#sha1"/>
        <DigestValue>Ej6NSLf/vabsZD9rQSIlGP/B8VM=</DigestValue>
      </Reference>
      <Reference URI="/word/footer1.xml?ContentType=application/vnd.openxmlformats-officedocument.wordprocessingml.footer+xml">
        <DigestMethod Algorithm="http://www.w3.org/2000/09/xmldsig#sha1"/>
        <DigestValue>FBNtdhGKr5wGLqp1Ia7XF49DTzM=</DigestValue>
      </Reference>
      <Reference URI="/word/footer2.xml?ContentType=application/vnd.openxmlformats-officedocument.wordprocessingml.footer+xml">
        <DigestMethod Algorithm="http://www.w3.org/2000/09/xmldsig#sha1"/>
        <DigestValue>OHtEj0aJNli+4ccsCpRvnO/Ti44=</DigestValue>
      </Reference>
      <Reference URI="/word/footnotes.xml?ContentType=application/vnd.openxmlformats-officedocument.wordprocessingml.footnotes+xml">
        <DigestMethod Algorithm="http://www.w3.org/2000/09/xmldsig#sha1"/>
        <DigestValue>RPc/J9t2x7R+qIrP1bWRt9MtmCo=</DigestValue>
      </Reference>
      <Reference URI="/word/header1.xml?ContentType=application/vnd.openxmlformats-officedocument.wordprocessingml.header+xml">
        <DigestMethod Algorithm="http://www.w3.org/2000/09/xmldsig#sha1"/>
        <DigestValue>arvtle8dYiq/bn7smrQ2V2ko9GU=</DigestValue>
      </Reference>
      <Reference URI="/word/header2.xml?ContentType=application/vnd.openxmlformats-officedocument.wordprocessingml.header+xml">
        <DigestMethod Algorithm="http://www.w3.org/2000/09/xmldsig#sha1"/>
        <DigestValue>Cq78wBSoRXJtdYGfSi288YZgvNI=</DigestValue>
      </Reference>
      <Reference URI="/word/media/image1.jpg?ContentType=image/jpeg">
        <DigestMethod Algorithm="http://www.w3.org/2000/09/xmldsig#sha1"/>
        <DigestValue>WBE2fsmHVGwcKKBQxbSMrwxyzd0=</DigestValue>
      </Reference>
      <Reference URI="/word/media/image2.png?ContentType=image/png">
        <DigestMethod Algorithm="http://www.w3.org/2000/09/xmldsig#sha1"/>
        <DigestValue>xqOBhFuPeqMghHzp2yf95n6b0Eo=</DigestValue>
      </Reference>
      <Reference URI="/word/media/image3.png?ContentType=image/png">
        <DigestMethod Algorithm="http://www.w3.org/2000/09/xmldsig#sha1"/>
        <DigestValue>ugf502F9OWENCRXzhnDZtkblBVw=</DigestValue>
      </Reference>
      <Reference URI="/word/media/image4.emf?ContentType=image/x-emf">
        <DigestMethod Algorithm="http://www.w3.org/2000/09/xmldsig#sha1"/>
        <DigestValue>GoPcGkLSV4myQ+cl82LPPkibvG0=</DigestValue>
      </Reference>
      <Reference URI="/word/numbering.xml?ContentType=application/vnd.openxmlformats-officedocument.wordprocessingml.numbering+xml">
        <DigestMethod Algorithm="http://www.w3.org/2000/09/xmldsig#sha1"/>
        <DigestValue>ibPsgITi19B7gLH8naIjhpnvF1M=</DigestValue>
      </Reference>
      <Reference URI="/word/settings.xml?ContentType=application/vnd.openxmlformats-officedocument.wordprocessingml.settings+xml">
        <DigestMethod Algorithm="http://www.w3.org/2000/09/xmldsig#sha1"/>
        <DigestValue>e7LuMfvN9jRwnVq0v3QVrDHiNoo=</DigestValue>
      </Reference>
      <Reference URI="/word/styles.xml?ContentType=application/vnd.openxmlformats-officedocument.wordprocessingml.styles+xml">
        <DigestMethod Algorithm="http://www.w3.org/2000/09/xmldsig#sha1"/>
        <DigestValue>IvbjSKRezm6Hrcw4GhdrdLiFOF8=</DigestValue>
      </Reference>
      <Reference URI="/word/theme/theme1.xml?ContentType=application/vnd.openxmlformats-officedocument.theme+xml">
        <DigestMethod Algorithm="http://www.w3.org/2000/09/xmldsig#sha1"/>
        <DigestValue>afn6CthWEUwqtPMX5ImY3jwVifM=</DigestValue>
      </Reference>
      <Reference URI="/word/webSettings.xml?ContentType=application/vnd.openxmlformats-officedocument.wordprocessingml.webSettings+xml">
        <DigestMethod Algorithm="http://www.w3.org/2000/09/xmldsig#sha1"/>
        <DigestValue>04b6iZAgSoHsyEMSmxuwoNtQTJ4=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2015-08-20T00:59:10Z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2015-08-20T00:59:10Z</xd:SigningTime>
          <xd:SigningCertificate>
            <xd:Cert>
              <xd:CertDigest>
                <DigestMethod Algorithm="http://www.w3.org/2000/09/xmldsig#sha1"/>
                <DigestValue>j2ZvG0PDbOHFyECuTjRCc1/gSDc=</DigestValue>
              </xd:CertDigest>
              <xd:IssuerSerial>
                <X509IssuerName>CN=CA SINPE - PERSONA FISICA, OU=DIVISION DE SERVICIOS FINANCIEROS, O=BANCO CENTRAL DE COSTA RICA, C=CR, SERIALNUMBER=4-000-004017</X509IssuerName>
                <X509SerialNumber>475696658327557007059587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</xd:EncapsulatedX509Certificate>
            <xd:EncapsulatedX509Certificate>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</xd:EncapsulatedX509Certificate>
            <xd:EncapsulatedX509Certificate>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Situación_x0020_actual xmlns="b875e23b-67d9-4b2e-bdec-edacbf90b326">Periodo de pruebas, clase de datos indicadores. No se incluyen a Artículo 15, ni Casas de Cambio</Situación_x0020_actual>
    <Dependencia xmlns="b875e23b-67d9-4b2e-bdec-edacbf90b326">
      <Value>SUGEF Borradores Despacho</Value>
    </Dependencia>
    <KpiDescription xmlns="http://schemas.microsoft.com/sharepoint/v3">Circular Externa indicadores
Periodo de pruebas, clase de datos indicadores. No se incluyen a Artículo 15, ni Casas de Cambio</KpiDescription>
    <_Status xmlns="http://schemas.microsoft.com/sharepoint/v3/fields">Para tramitar</_Status>
    <Enviado_x0020_por xmlns="b875e23b-67d9-4b2e-bdec-edacbf90b326">Cuenta del sistema</Enviado_x0020_por>
    <Secretaria xmlns="b875e23b-67d9-4b2e-bdec-edacbf90b326">
      <UserInfo>
        <DisplayName>Alejandra Arias Alfaro</DisplayName>
        <AccountId>51</AccountId>
        <AccountType/>
      </UserInfo>
    </Secretaria>
    <Año xmlns="b875e23b-67d9-4b2e-bdec-edacbf90b326">2015</Año>
    <Externo_x003f_ xmlns="b875e23b-67d9-4b2e-bdec-edacbf90b326">true</Externo_x003f_>
    <Entidad_x0020_Financiera xmlns="b875e23b-67d9-4b2e-bdec-edacbf90b326">A todas las entidades excepto Art 15 y Casas de Cambio</Entidad_x0020_Financiera>
    <N_x00b0_Oficio xmlns="b875e23b-67d9-4b2e-bdec-edacbf90b326">SGF-2410-2015</N_x00b0_Oficio>
    <Copiado_x0020_a xmlns="b875e23b-67d9-4b2e-bdec-edacbf90b326">
      <UserInfo>
        <DisplayName/>
        <AccountId xsi:nil="true"/>
        <AccountType/>
      </UserInfo>
    </Copiado_x0020_a>
    <Firmantes xmlns="b875e23b-67d9-4b2e-bdec-edacbf90b326">
      <UserInfo>
        <DisplayName>SUGEF\jcascante</DisplayName>
        <AccountId>22</AccountId>
        <AccountType/>
      </UserInfo>
    </Firmantes>
    <Firma_x0020_despacho_x003f_ xmlns="b875e23b-67d9-4b2e-bdec-edacbf90b326">true</Firma_x0020_despacho_x003f_>
    <Firma_x0020_digital_x003f_ xmlns="b875e23b-67d9-4b2e-bdec-edacbf90b326">true</Firma_x0020_digital_x003f_>
  </documentManagement>
</p:properties>
</file>

<file path=customXml/item4.xml><?xml version="1.0" encoding="utf-8"?>
<?mso-contentType ?>
<SharedContentType xmlns="Microsoft.SharePoint.Taxonomy.ContentTypeSync" SourceId="031b4bb2-0db7-40b3-a341-fc1511e9642d" ContentTypeId="0x010100693E853EF8C1A34581F50C7740010A8B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UGEF oficios" ma:contentTypeID="0x010100693E853EF8C1A34581F50C7740010A8B00665458B34368EA438EB6C6D1830E5626" ma:contentTypeVersion="107" ma:contentTypeDescription="" ma:contentTypeScope="" ma:versionID="28ca68493c012280d810483b3d96ef23">
  <xsd:schema xmlns:xsd="http://www.w3.org/2001/XMLSchema" xmlns:xs="http://www.w3.org/2001/XMLSchema" xmlns:p="http://schemas.microsoft.com/office/2006/metadata/properties" xmlns:ns1="http://schemas.microsoft.com/sharepoint/v3" xmlns:ns2="b875e23b-67d9-4b2e-bdec-edacbf90b326" xmlns:ns3="http://schemas.microsoft.com/sharepoint/v3/fields" targetNamespace="http://schemas.microsoft.com/office/2006/metadata/properties" ma:root="true" ma:fieldsID="78da3277cf9a56d0f440cd0386905a19" ns1:_="" ns2:_="" ns3:_="">
    <xsd:import namespace="http://schemas.microsoft.com/sharepoint/v3"/>
    <xsd:import namespace="b875e23b-67d9-4b2e-bdec-edacbf90b326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N_x00b0_Oficio"/>
                <xsd:element ref="ns2:Entidad_x0020_Financiera" minOccurs="0"/>
                <xsd:element ref="ns2:Situación_x0020_actual" minOccurs="0"/>
                <xsd:element ref="ns2:Externo_x003f_" minOccurs="0"/>
                <xsd:element ref="ns1:KpiDescription" minOccurs="0"/>
                <xsd:element ref="ns3:_Status" minOccurs="0"/>
                <xsd:element ref="ns2:Firmantes" minOccurs="0"/>
                <xsd:element ref="ns2:Año" minOccurs="0"/>
                <xsd:element ref="ns2:Dependencia" minOccurs="0"/>
                <xsd:element ref="ns2:Copiado_x0020_a" minOccurs="0"/>
                <xsd:element ref="ns2:Secretaria" minOccurs="0"/>
                <xsd:element ref="ns2:Firma_x0020_despacho_x003f_" minOccurs="0"/>
                <xsd:element ref="ns2:Firma_x0020_digital_x003f_" minOccurs="0"/>
                <xsd:element ref="ns2:Enviado_x0020_p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5" nillable="true" ma:displayName="Descripción" ma:description="La descripción proporciona información sobre el objetivo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75e23b-67d9-4b2e-bdec-edacbf90b326" elementFormDefault="qualified">
    <xsd:import namespace="http://schemas.microsoft.com/office/2006/documentManagement/types"/>
    <xsd:import namespace="http://schemas.microsoft.com/office/infopath/2007/PartnerControls"/>
    <xsd:element name="N_x00b0_Oficio" ma:index="1" ma:displayName="N°Oficio" ma:default="SUGEF-" ma:internalName="N_x00B0_Oficio" ma:readOnly="false">
      <xsd:simpleType>
        <xsd:restriction base="dms:Text">
          <xsd:maxLength value="50"/>
        </xsd:restriction>
      </xsd:simpleType>
    </xsd:element>
    <xsd:element name="Entidad_x0020_Financiera" ma:index="2" nillable="true" ma:displayName="Entidad Financiera" ma:format="Dropdown" ma:internalName="Entidad_x0020_Financiera">
      <xsd:simpleType>
        <xsd:union memberTypes="dms:Text">
          <xsd:simpleType>
            <xsd:restriction base="dms:Choice">
              <xsd:enumeration value="Seleccione una opción"/>
              <xsd:enumeration value="BANCO CREDITO AGRICOLA DE CARTAGO"/>
              <xsd:enumeration value="BANCO DE COSTA RICA"/>
              <xsd:enumeration value="Banco Nacional de Costa Rica."/>
              <xsd:enumeration value="BANCO HIPOTECARIO DE LA VIVIENDA"/>
              <xsd:enumeration value="BANCO POPULAR Y DE DESARROLLO COMUNAL"/>
              <xsd:enumeration value="BANCO BAC SAN JOSE S A"/>
              <xsd:enumeration value="BANCO GENERAL COSTA RICA SOCIEDAD ANONIMA"/>
              <xsd:enumeration value="Banco de Soluciones Bansol de Costa Rica S A"/>
              <xsd:enumeration value="BANCO BCT S A"/>
              <xsd:enumeration value="Banco Cathay de Costa Rica, S.A."/>
              <xsd:enumeration value="BANCO CITIBANK DE COSTA RICA SOCIEDAD ANONIMA"/>
              <xsd:enumeration value="Banco Davivienda Costa Rica Sociedad Anonima"/>
              <xsd:enumeration value="BANCO IMPROSA S A"/>
              <xsd:enumeration value="BANCO LAFISE SOCIEDAD ANONIMA"/>
              <xsd:enumeration value="BANCO PROMERICA DE COSTA RICA S A"/>
              <xsd:enumeration value="SCOTIABANK DE COSTA RICA S A"/>
              <xsd:enumeration value="Financiera ACOBO S A"/>
              <xsd:enumeration value="Financiera Cafsa, S.A."/>
              <xsd:enumeration value="Financiera Comeca, S.A."/>
              <xsd:enumeration value="Financiera Desyfin S.A."/>
              <xsd:enumeration value="FINANCIERA G&amp;T CONTINENTAL COSTA RICA S A"/>
              <xsd:enumeration value="Financiera Multivalores S.A"/>
              <xsd:enumeration value="Caja de Ahorro y Préstamo de la Ande."/>
              <xsd:enumeration value="COOPERATIVA DE AHORRO Y CREDITO DE LOS VECINOS DE ACOSTA R L COOPEACOSTA R L"/>
              <xsd:enumeration value="COOPERATIVA DE AHORRO Y CREDITO ALIANZA DE PEREZ ZELEDON R L COOPEALIANZA R L"/>
              <xsd:enumeration value="Cooperativa de Ahorro y Crédito La Amistad, R.L."/>
              <xsd:enumeration value="Cooperativa de Ahorro y Crédito ANDE No. 1, R.L. (COOPEANDE No 1 R.L.)"/>
              <xsd:enumeration value="COOPERATIVA DE AHORRO Y CREDITO DE LOS EDUCADORES DE LA REGION HUETAR NORTE R L COOPEANDE No7 R L"/>
              <xsd:enumeration value="Cooperativa Aserriceña de Ahorro y Crédito R L COOPEASERRI R L"/>
              <xsd:enumeration value="COOPERATIVA DE AHORRO Y CREDITO DE LOS EMPLEADOS DEL INSTITUTO COSTARRICENSE DE ACUEDUCTOS Y ALCANTARILLADOS R L"/>
              <xsd:enumeration value="COOPERATIVA DE AHORRO Y CREDITO DE LOS TRABAJADORES DEL SECTOR PUBLICO COSTARRICENSE Y LAS EMPRESAS DEL SECTOR SALUD R L COOPECAJA R L"/>
              <xsd:enumeration value="COOPERATIVA DE AHORRO Y CREDITO DE LA COMUNIDAD DE CIUDAD QUESADA R L COOCIQUE R L"/>
              <xsd:enumeration value="COOPERATIVA DE AHORRO Y CREDITO ANTONIO VEGA GRANADOS R L COOPAVEGRA R L"/>
              <xsd:enumeration value="COOPERATIVA DE AHORRO Y CREDITO REFRACCIONARIO DE ALFARO RUIZ R L COOPECAR R L"/>
              <xsd:enumeration value="Cooperativa de Ahorro y Crédito de los Empleados de la Contraloría General de la República R L COOPECO R L"/>
              <xsd:enumeration value="COOPERATIVA DE AHORRO Y CREDITO DE LOS EMPLEADOS DEL SECTOR PUBLICO PRIVADO E INDEPENDIENTE R L COOPEFYL R L"/>
              <xsd:enumeration value="Cooperativa de Ahorro y Crédito de los Productores de Leche R L COOPELECHEROS R L"/>
              <xsd:enumeration value="COOPERATIVA NACIONAL DE EDUCADORES R L (COOPENAE R L)"/>
              <xsd:enumeration value="Cooperativa de Ahorro y Crédito para el Desarrollo, R.L. (CREDECOOP R.L)"/>
              <xsd:enumeration value="COOPERATIVA DE AHORRO Y CREDITO REFRACCIONARIO DE LA COMUNIDAD DE ESPARZA R L COOPESPARTA R L"/>
              <xsd:enumeration value="COOPERATIVA DE AHORRO Y CREDITO DE LA COMUNIDAD DE GRECIA R L (COOPEGRECIA)"/>
              <xsd:enumeration value="COOPERATIVA DE AHORRO Y CREDITO DE SERVIDORES JUDICIALES R L COOPEJUDICIAL R L"/>
              <xsd:enumeration value="COOPERATIVA DE AHORRO CREDITO Y SERVICIOS MULTIPLES DE MAESTROS PENSIONADOS Y EN SERVICIO ABIERTO A LA COMUNIDAD R L COOPEMAPRO R L"/>
              <xsd:enumeration value="COOPERATIVA DE AHORRO Y CREDITO Y SERVICIOS MULTIPLES DE LOS MEDICOS R L COOPEMEDICOS R L"/>
              <xsd:enumeration value="COOPERATIVA DE AHORRO Y CREDITO DE LOS EMPLEADOS DEL MINISTERIO DE EDUCACION PUBLICA R L COOPEMEP R L"/>
              <xsd:enumeration value="COOPERATIVA DE AHORRO Y CREDITO DE OROTINA R L COOPEOROTINA R L"/>
              <xsd:enumeration value="COOPERATIVA DE AHORRO Y CREDITO DE LOS EMPLEADOS DEL BANCO POPULAR Y DE DESARROLLO COMUNAL R L COOPEBANPO R L"/>
              <xsd:enumeration value="COOPERATIVA DE AHORRO Y CREDITO DE SAN MARCOS DE TARRAZU R L COOPESANMARCOS R L"/>
              <xsd:enumeration value="COOPERATIVA DE AHORRO Y CREDITO REFACCIONARIO DE LA COMUNIDAD DE SAN RAMON R L COOPESANRAMON R L"/>
              <xsd:enumeration value="SERVICIOS COOPERATIVOS R L (SERVICOOP R L)"/>
              <xsd:enumeration value="COOPERATIVA DE AHORRO Y CREDITO DE LOS SERVIDORES PUBLICOS R L COOPESERVIDORES R L"/>
              <xsd:enumeration value="Cooperativa de Ahorro y Crédito de los Empleados Universitarios Estatales R.L."/>
              <xsd:enumeration value="GRUPO MUTUAL ALAJUELA LA VIVIENDA DE AHORRO Y PRESTAMO"/>
              <xsd:enumeration value="Mutual Cartago de Ahorro y Préstamo"/>
              <xsd:enumeration value="Global Exchange Casa de Cambio S A"/>
              <xsd:enumeration value="SERVIEXPRESO MONEY TRANSFERS CASA DE CAMBIO S A"/>
              <xsd:enumeration value="Casa de Cambio Tele Dólar Expreso S.A."/>
              <xsd:enumeration value="LATIN AMERICAN EXCHANGE LATINEX CASA DE CAMBIO S A"/>
              <xsd:enumeration value="CASA DE CAMBIO SOLUCIONES MONETARIAS SOCIEDAD ANONIMA"/>
            </xsd:restriction>
          </xsd:simpleType>
        </xsd:union>
      </xsd:simpleType>
    </xsd:element>
    <xsd:element name="Situación_x0020_actual" ma:index="3" nillable="true" ma:displayName="Observaciones" ma:description="" ma:internalName="Situaci_x00f3_n_x0020_actual">
      <xsd:simpleType>
        <xsd:restriction base="dms:Note"/>
      </xsd:simpleType>
    </xsd:element>
    <xsd:element name="Externo_x003f_" ma:index="4" nillable="true" ma:displayName="Externo?" ma:default="1" ma:description="Externo/Interno" ma:internalName="Externo_x003F_">
      <xsd:simpleType>
        <xsd:restriction base="dms:Boolean"/>
      </xsd:simpleType>
    </xsd:element>
    <xsd:element name="Firmantes" ma:index="7" nillable="true" ma:displayName="Firmantes" ma:description="CAMPO REQUERIDO" ma:list="UserInfo" ma:SharePointGroup="0" ma:internalName="Firmante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ño" ma:index="8" nillable="true" ma:displayName="Año" ma:default="2015" ma:format="Dropdown" ma:internalName="A_x00f1_o">
      <xsd:simpleType>
        <xsd:restriction base="dms:Choice"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</xsd:restriction>
      </xsd:simpleType>
    </xsd:element>
    <xsd:element name="Dependencia" ma:index="9" nillable="true" ma:displayName="Dependencia" ma:internalName="Dependencia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UGEF AC"/>
                    <xsd:enumeration value="SUGEF ACL8204"/>
                    <xsd:enumeration value="SUGEF CA"/>
                    <xsd:enumeration value="SUGEF CyOI"/>
                    <xsd:enumeration value="SUGEF RG"/>
                    <xsd:enumeration value="SUGEF DBPGF"/>
                    <xsd:enumeration value="SUGEF DBPM"/>
                    <xsd:enumeration value="SUGEF DAJ"/>
                    <xsd:enumeration value="SUGEF Despacho"/>
                    <xsd:enumeration value="SUGEF Borradores Despacho"/>
                    <xsd:enumeration value="SUGEF DI"/>
                    <xsd:enumeration value="SUGEF DEFC"/>
                    <xsd:enumeration value="SUGEF DST"/>
                    <xsd:enumeration value="Presidencia"/>
                    <xsd:enumeration value="Gerencia"/>
                    <xsd:enumeration value="Subgerencia"/>
                    <xsd:enumeration value="DAD Buzon"/>
                    <xsd:enumeration value="DFC Buzón"/>
                    <xsd:enumeration value="DSF Buzon"/>
                    <xsd:enumeration value="DEC Buzon"/>
                    <xsd:enumeration value="DAP Buzon"/>
                    <xsd:enumeration value="DGD Buzon"/>
                    <xsd:enumeration value="DST Buzon"/>
                    <xsd:enumeration value="DSG Despacho"/>
                    <xsd:enumeration value="DAJ Despacho"/>
                    <xsd:enumeration value="AUDITORIA INTERNA"/>
                    <xsd:enumeration value="Auditoría Interna CONASSIF"/>
                    <xsd:enumeration value="CONASSIF"/>
                    <xsd:enumeration value="APROBACEN"/>
                    <xsd:enumeration value="ASOBACEN"/>
                    <xsd:enumeration value="COOPEBACEN"/>
                    <xsd:enumeration value="Sindicato"/>
                  </xsd:restriction>
                </xsd:simpleType>
              </xsd:element>
            </xsd:sequence>
          </xsd:extension>
        </xsd:complexContent>
      </xsd:complexType>
    </xsd:element>
    <xsd:element name="Copiado_x0020_a" ma:index="10" nillable="true" ma:displayName="Copiado a" ma:list="UserInfo" ma:SharePointGroup="0" ma:internalName="Copiado_x0020_a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ecretaria" ma:index="11" nillable="true" ma:displayName="Secretaria" ma:list="UserInfo" ma:SharePointGroup="0" ma:internalName="Secretaria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irma_x0020_despacho_x003f_" ma:index="12" nillable="true" ma:displayName="Firma despacho?" ma:default="0" ma:internalName="Firma_x0020_despacho_x003F_">
      <xsd:simpleType>
        <xsd:restriction base="dms:Boolean"/>
      </xsd:simpleType>
    </xsd:element>
    <xsd:element name="Firma_x0020_digital_x003f_" ma:index="13" nillable="true" ma:displayName="Firma digital?" ma:default="0" ma:internalName="Firma_x0020_digital_x003F_">
      <xsd:simpleType>
        <xsd:restriction base="dms:Boolean"/>
      </xsd:simpleType>
    </xsd:element>
    <xsd:element name="Enviado_x0020_por" ma:index="21" nillable="true" ma:displayName="EnviadoPor" ma:internalName="Enviado_x0020_po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6" nillable="true" ma:displayName="Estado" ma:default="Para tramitar" ma:format="Dropdown" ma:internalName="_Status" ma:readOnly="false">
      <xsd:simpleType>
        <xsd:restriction base="dms:Choice">
          <xsd:enumeration value="Firmado"/>
          <xsd:enumeration value="Para tramitar"/>
          <xsd:enumeration value="Rechazad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Tipo de contenido"/>
        <xsd:element ref="dc:title" minOccurs="0" maxOccurs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Estado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0E34AB-9AA8-45B5-8DB6-1731623F75C4}"/>
</file>

<file path=customXml/itemProps2.xml><?xml version="1.0" encoding="utf-8"?>
<ds:datastoreItem xmlns:ds="http://schemas.openxmlformats.org/officeDocument/2006/customXml" ds:itemID="{C8BF7237-7071-47B9-A7EF-78F803F2012F}"/>
</file>

<file path=customXml/itemProps3.xml><?xml version="1.0" encoding="utf-8"?>
<ds:datastoreItem xmlns:ds="http://schemas.openxmlformats.org/officeDocument/2006/customXml" ds:itemID="{283BF82E-1A70-4392-8CF2-7DEAFF1953AE}"/>
</file>

<file path=customXml/itemProps4.xml><?xml version="1.0" encoding="utf-8"?>
<ds:datastoreItem xmlns:ds="http://schemas.openxmlformats.org/officeDocument/2006/customXml" ds:itemID="{F9F8CD1D-BF08-441C-A8B4-5D92AE124E10}"/>
</file>

<file path=customXml/itemProps5.xml><?xml version="1.0" encoding="utf-8"?>
<ds:datastoreItem xmlns:ds="http://schemas.openxmlformats.org/officeDocument/2006/customXml" ds:itemID="{E3ECBC3B-E97A-411A-B097-A4869AC9608F}"/>
</file>

<file path=docProps/app.xml><?xml version="1.0" encoding="utf-8"?>
<Properties xmlns="http://schemas.openxmlformats.org/officeDocument/2006/extended-properties" xmlns:vt="http://schemas.openxmlformats.org/officeDocument/2006/docPropsVTypes">
  <Template>plantilla-SGF-15</Template>
  <TotalTime>15</TotalTime>
  <Pages>2</Pages>
  <Words>601</Words>
  <Characters>3311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SINPE</Company>
  <LinksUpToDate>false</LinksUpToDate>
  <CharactersWithSpaces>3905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Vargas Leal</dc:creator>
  <cp:keywords/>
  <dc:description/>
  <cp:lastModifiedBy>Alejandra Arias Alfaro</cp:lastModifiedBy>
  <cp:revision>3</cp:revision>
  <cp:lastPrinted>2015-07-30T22:36:00Z</cp:lastPrinted>
  <dcterms:created xsi:type="dcterms:W3CDTF">2015-08-18T20:16:00Z</dcterms:created>
  <dcterms:modified xsi:type="dcterms:W3CDTF">2015-08-18T21:11:00Z</dcterms:modified>
  <cp:category/>
  <cp:contentStatus>Firmado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0x010100693E853EF8C1A34581F50C7740010A8B00665458B34368EA438EB6C6D1830E5626</vt:lpwstr>
  </property>
  <property fmtid="{D5CDD505-2E9C-101B-9397-08002B2CF9AE}" pid="3" name="Trámite">
    <vt:lpwstr>Correspondencia saliente</vt:lpwstr>
  </property>
  <property fmtid="{D5CDD505-2E9C-101B-9397-08002B2CF9AE}" pid="4" name="%Avance">
    <vt:r8>0.95</vt:r8>
  </property>
  <property fmtid="{D5CDD505-2E9C-101B-9397-08002B2CF9AE}" pid="5" name="Entrante relacionado">
    <vt:lpwstr>, </vt:lpwstr>
  </property>
</Properties>
</file>