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EB" w:rsidP="00367FEB" w:rsidRDefault="00367FEB" w14:paraId="69449DDC" w14:textId="77777777">
      <w:pPr>
        <w:pStyle w:val="Texto"/>
        <w:spacing w:before="0" w:after="0" w:line="240" w:lineRule="auto"/>
        <w:jc w:val="center"/>
        <w:rPr>
          <w:b/>
          <w:sz w:val="24"/>
        </w:rPr>
      </w:pPr>
    </w:p>
    <w:p w:rsidRPr="00367FEB" w:rsidR="006972C9" w:rsidP="00367FEB" w:rsidRDefault="00367FEB" w14:paraId="37D827F5" w14:textId="031EBCDD">
      <w:pPr>
        <w:pStyle w:val="Texto"/>
        <w:spacing w:before="0" w:after="0" w:line="240" w:lineRule="auto"/>
        <w:jc w:val="center"/>
        <w:rPr>
          <w:b/>
          <w:sz w:val="24"/>
        </w:rPr>
      </w:pPr>
      <w:r w:rsidRPr="00367FEB">
        <w:rPr>
          <w:b/>
          <w:sz w:val="24"/>
        </w:rPr>
        <w:t>CIRCULAR EXTERNA</w:t>
      </w:r>
    </w:p>
    <w:sdt>
      <w:sdtPr>
        <w:rPr>
          <w:sz w:val="24"/>
        </w:rPr>
        <w:alias w:val="Consecutivo"/>
        <w:tag w:val="Consecutivo"/>
        <w:id w:val="2052717023"/>
        <w:placeholder>
          <w:docPart w:val="4F6BFD1E8E234F76B49266B26AB73CCC"/>
        </w:placeholder>
        <w:text/>
      </w:sdtPr>
      <w:sdtEndPr/>
      <w:sdtContent>
        <w:p w:rsidRPr="00F163CD" w:rsidR="006972C9" w:rsidP="00367FEB" w:rsidRDefault="006972C9" w14:paraId="7A81C462" w14:textId="77777777">
          <w:pPr>
            <w:tabs>
              <w:tab w:val="left" w:pos="2843"/>
            </w:tabs>
            <w:spacing w:line="240" w:lineRule="auto"/>
            <w:jc w:val="center"/>
            <w:rPr>
              <w:sz w:val="24"/>
            </w:rPr>
          </w:pPr>
          <w:r>
            <w:t>SGF-1319-2020</w:t>
          </w:r>
        </w:p>
      </w:sdtContent>
    </w:sdt>
    <w:p w:rsidRPr="00F163CD" w:rsidR="006972C9" w:rsidP="00367FEB" w:rsidRDefault="002C4854" w14:paraId="5F57D065" w14:textId="77777777">
      <w:pPr>
        <w:tabs>
          <w:tab w:val="left" w:pos="2843"/>
        </w:tabs>
        <w:spacing w:line="240" w:lineRule="auto"/>
        <w:jc w:val="center"/>
        <w:rPr>
          <w:sz w:val="24"/>
        </w:rPr>
      </w:pPr>
      <w:sdt>
        <w:sdtPr>
          <w:rPr>
            <w:sz w:val="24"/>
          </w:rPr>
          <w:alias w:val="Confidencialidad"/>
          <w:tag w:val="Confidencialidad"/>
          <w:id w:val="1447896894"/>
          <w:placeholder>
            <w:docPart w:val="141B09C4B86146E6BA8729B95E51194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F163CD" w:rsidR="00035362">
            <w:rPr>
              <w:sz w:val="24"/>
            </w:rPr>
            <w:t>SGF-PUBLICO</w:t>
          </w:r>
        </w:sdtContent>
      </w:sdt>
    </w:p>
    <w:p w:rsidRPr="00F163CD" w:rsidR="00035362" w:rsidP="00367FEB" w:rsidRDefault="00472075" w14:paraId="46E2A901" w14:textId="3896EED4">
      <w:pPr>
        <w:tabs>
          <w:tab w:val="left" w:pos="2843"/>
        </w:tabs>
        <w:spacing w:line="240" w:lineRule="auto"/>
        <w:jc w:val="center"/>
        <w:rPr>
          <w:sz w:val="24"/>
        </w:rPr>
      </w:pPr>
      <w:r>
        <w:rPr>
          <w:sz w:val="24"/>
        </w:rPr>
        <w:t>13</w:t>
      </w:r>
      <w:r w:rsidR="00367FEB">
        <w:rPr>
          <w:sz w:val="24"/>
        </w:rPr>
        <w:t xml:space="preserve"> de abril de 2020</w:t>
      </w:r>
    </w:p>
    <w:p w:rsidRPr="00F163CD" w:rsidR="00035362" w:rsidP="006972C9" w:rsidRDefault="00035362" w14:paraId="007A5DF0" w14:textId="77777777">
      <w:pPr>
        <w:tabs>
          <w:tab w:val="left" w:pos="2843"/>
        </w:tabs>
        <w:spacing w:line="240" w:lineRule="auto"/>
        <w:rPr>
          <w:sz w:val="24"/>
        </w:rPr>
      </w:pPr>
    </w:p>
    <w:p w:rsidRPr="00F163CD" w:rsidR="006972C9" w:rsidP="006972C9" w:rsidRDefault="006972C9" w14:paraId="11937D7D" w14:textId="04051D25">
      <w:pPr>
        <w:tabs>
          <w:tab w:val="left" w:pos="2843"/>
        </w:tabs>
        <w:spacing w:line="240" w:lineRule="auto"/>
        <w:rPr>
          <w:sz w:val="24"/>
        </w:rPr>
      </w:pPr>
      <w:r w:rsidRPr="00F163CD">
        <w:rPr>
          <w:sz w:val="24"/>
        </w:rPr>
        <w:tab/>
      </w:r>
    </w:p>
    <w:p w:rsidR="00786B15" w:rsidP="00786B15" w:rsidRDefault="00786B15" w14:paraId="1391B35F" w14:textId="77777777">
      <w:pPr>
        <w:pStyle w:val="Default"/>
        <w:rPr>
          <w:b/>
          <w:bCs/>
          <w:sz w:val="23"/>
          <w:szCs w:val="23"/>
        </w:rPr>
      </w:pPr>
      <w:r>
        <w:rPr>
          <w:b/>
          <w:bCs/>
          <w:sz w:val="23"/>
          <w:szCs w:val="23"/>
        </w:rPr>
        <w:t xml:space="preserve">Dirigida a: </w:t>
      </w:r>
    </w:p>
    <w:p w:rsidRPr="003F635A" w:rsidR="00367FEB" w:rsidP="00786B15" w:rsidRDefault="00367FEB" w14:paraId="39916B40" w14:textId="77777777">
      <w:pPr>
        <w:pStyle w:val="Default"/>
      </w:pPr>
    </w:p>
    <w:p w:rsidRPr="00472075" w:rsidR="00786B15" w:rsidP="00472075" w:rsidRDefault="00786B15" w14:paraId="579AF783" w14:textId="1A756FF6">
      <w:pPr>
        <w:pStyle w:val="Default"/>
        <w:numPr>
          <w:ilvl w:val="0"/>
          <w:numId w:val="6"/>
        </w:numPr>
        <w:spacing w:after="9"/>
        <w:rPr>
          <w:rFonts w:ascii="Cambria" w:hAnsi="Cambria"/>
        </w:rPr>
      </w:pPr>
      <w:r w:rsidRPr="00472075">
        <w:rPr>
          <w:rFonts w:ascii="Cambria" w:hAnsi="Cambria"/>
          <w:bCs/>
        </w:rPr>
        <w:t xml:space="preserve">Bancos Comerciales del Estado </w:t>
      </w:r>
    </w:p>
    <w:p w:rsidRPr="00472075" w:rsidR="00786B15" w:rsidP="00472075" w:rsidRDefault="00786B15" w14:paraId="6F1638AD" w14:textId="73D990D8">
      <w:pPr>
        <w:pStyle w:val="Default"/>
        <w:numPr>
          <w:ilvl w:val="0"/>
          <w:numId w:val="6"/>
        </w:numPr>
        <w:spacing w:after="9"/>
        <w:rPr>
          <w:rFonts w:ascii="Cambria" w:hAnsi="Cambria"/>
        </w:rPr>
      </w:pPr>
      <w:r w:rsidRPr="00472075">
        <w:rPr>
          <w:rFonts w:ascii="Cambria" w:hAnsi="Cambria"/>
          <w:bCs/>
        </w:rPr>
        <w:t xml:space="preserve">Bancos Creados por Leyes Especiales </w:t>
      </w:r>
    </w:p>
    <w:p w:rsidRPr="00472075" w:rsidR="00786B15" w:rsidP="00472075" w:rsidRDefault="00786B15" w14:paraId="428927C1" w14:textId="121C911F">
      <w:pPr>
        <w:pStyle w:val="Default"/>
        <w:numPr>
          <w:ilvl w:val="0"/>
          <w:numId w:val="6"/>
        </w:numPr>
        <w:spacing w:after="9"/>
        <w:rPr>
          <w:rFonts w:ascii="Cambria" w:hAnsi="Cambria"/>
        </w:rPr>
      </w:pPr>
      <w:r w:rsidRPr="00472075">
        <w:rPr>
          <w:rFonts w:ascii="Cambria" w:hAnsi="Cambria"/>
          <w:bCs/>
        </w:rPr>
        <w:t xml:space="preserve">Bancos Privados </w:t>
      </w:r>
    </w:p>
    <w:p w:rsidRPr="00472075" w:rsidR="00786B15" w:rsidP="00472075" w:rsidRDefault="00786B15" w14:paraId="22C6E7F7" w14:textId="68C3B98B">
      <w:pPr>
        <w:pStyle w:val="Default"/>
        <w:numPr>
          <w:ilvl w:val="0"/>
          <w:numId w:val="6"/>
        </w:numPr>
        <w:spacing w:after="9"/>
        <w:rPr>
          <w:rFonts w:ascii="Cambria" w:hAnsi="Cambria"/>
        </w:rPr>
      </w:pPr>
      <w:r w:rsidRPr="00472075">
        <w:rPr>
          <w:rFonts w:ascii="Cambria" w:hAnsi="Cambria"/>
          <w:bCs/>
        </w:rPr>
        <w:t xml:space="preserve">Empresas Financieras no Bancarias </w:t>
      </w:r>
    </w:p>
    <w:p w:rsidRPr="00472075" w:rsidR="00786B15" w:rsidP="00472075" w:rsidRDefault="00786B15" w14:paraId="43BDA1D5" w14:textId="17CA2D42">
      <w:pPr>
        <w:pStyle w:val="Default"/>
        <w:numPr>
          <w:ilvl w:val="0"/>
          <w:numId w:val="6"/>
        </w:numPr>
        <w:spacing w:after="9"/>
        <w:rPr>
          <w:rFonts w:ascii="Cambria" w:hAnsi="Cambria"/>
        </w:rPr>
      </w:pPr>
      <w:r w:rsidRPr="00472075">
        <w:rPr>
          <w:rFonts w:ascii="Cambria" w:hAnsi="Cambria"/>
          <w:bCs/>
        </w:rPr>
        <w:t xml:space="preserve">Otras Entidades Financieras </w:t>
      </w:r>
    </w:p>
    <w:p w:rsidRPr="00472075" w:rsidR="00786B15" w:rsidP="00472075" w:rsidRDefault="00786B15" w14:paraId="5CF63D92" w14:textId="1E44DD3E">
      <w:pPr>
        <w:pStyle w:val="Default"/>
        <w:numPr>
          <w:ilvl w:val="0"/>
          <w:numId w:val="6"/>
        </w:numPr>
        <w:spacing w:after="9"/>
        <w:rPr>
          <w:rFonts w:ascii="Cambria" w:hAnsi="Cambria"/>
          <w:bCs/>
        </w:rPr>
      </w:pPr>
      <w:r w:rsidRPr="00472075">
        <w:rPr>
          <w:rFonts w:ascii="Cambria" w:hAnsi="Cambria"/>
          <w:bCs/>
        </w:rPr>
        <w:t xml:space="preserve">Organizaciones Cooperativas de Ahorro y Crédito </w:t>
      </w:r>
    </w:p>
    <w:p w:rsidRPr="00472075" w:rsidR="00786B15" w:rsidP="00472075" w:rsidRDefault="00786B15" w14:paraId="6DA4F808" w14:textId="7FA04F39">
      <w:pPr>
        <w:pStyle w:val="Default"/>
        <w:numPr>
          <w:ilvl w:val="0"/>
          <w:numId w:val="6"/>
        </w:numPr>
        <w:spacing w:after="9"/>
        <w:rPr>
          <w:rFonts w:ascii="Cambria" w:hAnsi="Cambria"/>
        </w:rPr>
      </w:pPr>
      <w:r w:rsidRPr="00472075">
        <w:rPr>
          <w:rFonts w:ascii="Cambria" w:hAnsi="Cambria"/>
          <w:bCs/>
        </w:rPr>
        <w:t>Entidades Autorizadas del Sistema Financiera Nacional para la Vivienda</w:t>
      </w:r>
    </w:p>
    <w:p w:rsidR="00035362" w:rsidP="00035362" w:rsidRDefault="00035362" w14:paraId="0B8BFE9A" w14:textId="77777777">
      <w:pPr>
        <w:spacing w:line="240" w:lineRule="auto"/>
        <w:ind w:left="567" w:hanging="567"/>
        <w:rPr>
          <w:sz w:val="24"/>
          <w:lang w:val="es-CR"/>
        </w:rPr>
      </w:pPr>
    </w:p>
    <w:p w:rsidRPr="00F163CD" w:rsidR="00472075" w:rsidP="00035362" w:rsidRDefault="00472075" w14:paraId="11551336" w14:textId="77777777">
      <w:pPr>
        <w:spacing w:line="240" w:lineRule="auto"/>
        <w:ind w:left="567" w:hanging="567"/>
        <w:rPr>
          <w:sz w:val="24"/>
          <w:lang w:val="es-CR"/>
        </w:rPr>
      </w:pPr>
    </w:p>
    <w:p w:rsidRPr="00566C72" w:rsidR="00035362" w:rsidP="00035362" w:rsidRDefault="00035362" w14:paraId="14B30E8C" w14:textId="4B27A2F4">
      <w:pPr>
        <w:spacing w:line="240" w:lineRule="auto"/>
        <w:ind w:left="1134" w:hanging="1134"/>
        <w:rPr>
          <w:bCs/>
          <w:sz w:val="24"/>
          <w:lang w:val="es-CR"/>
        </w:rPr>
      </w:pPr>
      <w:r w:rsidRPr="00F163CD">
        <w:rPr>
          <w:b/>
          <w:bCs/>
          <w:sz w:val="24"/>
          <w:lang w:val="es-CR"/>
        </w:rPr>
        <w:t>Asunto</w:t>
      </w:r>
      <w:r w:rsidRPr="00F163CD">
        <w:rPr>
          <w:bCs/>
          <w:sz w:val="24"/>
          <w:lang w:val="es-CR"/>
        </w:rPr>
        <w:t>:</w:t>
      </w:r>
      <w:r w:rsidRPr="00F163CD">
        <w:rPr>
          <w:bCs/>
          <w:sz w:val="24"/>
          <w:lang w:val="es-CR"/>
        </w:rPr>
        <w:tab/>
      </w:r>
      <w:r w:rsidR="00472075">
        <w:rPr>
          <w:bCs/>
          <w:sz w:val="24"/>
          <w:lang w:val="es-CR"/>
        </w:rPr>
        <w:t>Derogatoria de las Circulares E</w:t>
      </w:r>
      <w:r w:rsidRPr="00566C72">
        <w:rPr>
          <w:bCs/>
          <w:sz w:val="24"/>
          <w:lang w:val="es-CR"/>
        </w:rPr>
        <w:t>xternas SUGEF 023-2004 del 10 de setiembre del 2004 y SUGEF 037-2005 del 1° de noviembre del 2005.</w:t>
      </w:r>
    </w:p>
    <w:p w:rsidR="00183C58" w:rsidP="00035362" w:rsidRDefault="00183C58" w14:paraId="2F74257D" w14:textId="77777777">
      <w:pPr>
        <w:pStyle w:val="Texto"/>
        <w:spacing w:after="0" w:line="240" w:lineRule="auto"/>
        <w:rPr>
          <w:b/>
          <w:sz w:val="24"/>
          <w:lang w:val="es-CR"/>
        </w:rPr>
      </w:pPr>
    </w:p>
    <w:p w:rsidRPr="005D6634" w:rsidR="00472075" w:rsidP="00035362" w:rsidRDefault="0069598F" w14:paraId="4E32CDFE" w14:textId="5CFDE598">
      <w:pPr>
        <w:pStyle w:val="Texto"/>
        <w:spacing w:after="0" w:line="240" w:lineRule="auto"/>
        <w:rPr>
          <w:b/>
          <w:sz w:val="24"/>
          <w:lang w:val="es-CR"/>
        </w:rPr>
      </w:pPr>
      <w:r>
        <w:rPr>
          <w:sz w:val="24"/>
          <w:lang w:val="es-CR"/>
        </w:rPr>
        <w:t>El Despacho de la Superintendencia General de Entidades Financieras (SUGEF), con fundamento en las atribuciones que le confiere el artículo 131 de la Ley Orgánica del Banco Central de Costa Rica, comunica:</w:t>
      </w:r>
    </w:p>
    <w:p w:rsidR="0069598F" w:rsidP="00035362" w:rsidRDefault="0069598F" w14:paraId="014C1006" w14:textId="77777777">
      <w:pPr>
        <w:spacing w:line="240" w:lineRule="auto"/>
        <w:ind w:left="567" w:hanging="567"/>
        <w:rPr>
          <w:b/>
          <w:bCs/>
          <w:sz w:val="24"/>
          <w:lang w:val="es-CR"/>
        </w:rPr>
      </w:pPr>
    </w:p>
    <w:p w:rsidRPr="00F163CD" w:rsidR="00035362" w:rsidP="00035362" w:rsidRDefault="00035362" w14:paraId="77D55667" w14:textId="15F57787">
      <w:pPr>
        <w:spacing w:line="240" w:lineRule="auto"/>
        <w:ind w:left="567" w:hanging="567"/>
        <w:rPr>
          <w:b/>
          <w:bCs/>
          <w:sz w:val="24"/>
          <w:lang w:val="es-CR"/>
        </w:rPr>
      </w:pPr>
      <w:r w:rsidRPr="00F163CD">
        <w:rPr>
          <w:b/>
          <w:bCs/>
          <w:sz w:val="24"/>
          <w:lang w:val="es-CR"/>
        </w:rPr>
        <w:t>Considerando que:</w:t>
      </w:r>
    </w:p>
    <w:p w:rsidRPr="00F163CD" w:rsidR="00035362" w:rsidP="00035362" w:rsidRDefault="00035362" w14:paraId="4E609DBC" w14:textId="77777777">
      <w:pPr>
        <w:spacing w:line="240" w:lineRule="auto"/>
        <w:ind w:left="567" w:hanging="567"/>
        <w:rPr>
          <w:b/>
          <w:bCs/>
          <w:sz w:val="24"/>
          <w:lang w:val="es-CR"/>
        </w:rPr>
      </w:pPr>
    </w:p>
    <w:p w:rsidRPr="00F163CD" w:rsidR="00035362" w:rsidP="00035362" w:rsidRDefault="00035362" w14:paraId="6B9019EC" w14:textId="194E3328">
      <w:pPr>
        <w:pStyle w:val="Textoindependiente2"/>
        <w:widowControl w:val="0"/>
        <w:numPr>
          <w:ilvl w:val="0"/>
          <w:numId w:val="4"/>
        </w:numPr>
        <w:contextualSpacing/>
        <w:rPr>
          <w:rFonts w:ascii="Cambria" w:hAnsi="Cambria"/>
          <w:b/>
          <w:szCs w:val="24"/>
          <w:lang w:val="es-CR"/>
        </w:rPr>
      </w:pPr>
      <w:r w:rsidRPr="00F163CD">
        <w:rPr>
          <w:rFonts w:ascii="Cambria" w:hAnsi="Cambria" w:cs="Arial"/>
          <w:szCs w:val="24"/>
          <w:lang w:val="es-CR"/>
        </w:rPr>
        <w:t xml:space="preserve">La Superintendencia General de Entidades Financieras emitió en los años 2004 y 2005, las circulares externas SUGEF 023-2004 del 10 de setiembre del 2004 y SUGEF 037-2005 del 1° de noviembre del 2005, mediante las cuales se </w:t>
      </w:r>
      <w:r w:rsidR="00FF1EBF">
        <w:rPr>
          <w:rFonts w:ascii="Cambria" w:hAnsi="Cambria" w:cs="Arial"/>
          <w:szCs w:val="24"/>
          <w:lang w:val="es-CR"/>
        </w:rPr>
        <w:t>asignan</w:t>
      </w:r>
      <w:r w:rsidRPr="00F163CD">
        <w:rPr>
          <w:rFonts w:ascii="Cambria" w:hAnsi="Cambria" w:cs="Arial"/>
          <w:szCs w:val="24"/>
          <w:lang w:val="es-CR"/>
        </w:rPr>
        <w:t xml:space="preserve"> algun</w:t>
      </w:r>
      <w:r w:rsidR="00FF1EBF">
        <w:rPr>
          <w:rFonts w:ascii="Cambria" w:hAnsi="Cambria" w:cs="Arial"/>
          <w:szCs w:val="24"/>
          <w:lang w:val="es-CR"/>
        </w:rPr>
        <w:t>a</w:t>
      </w:r>
      <w:r w:rsidRPr="00F163CD">
        <w:rPr>
          <w:rFonts w:ascii="Cambria" w:hAnsi="Cambria" w:cs="Arial"/>
          <w:szCs w:val="24"/>
          <w:lang w:val="es-CR"/>
        </w:rPr>
        <w:t xml:space="preserve">s </w:t>
      </w:r>
      <w:r w:rsidR="00FF1EBF">
        <w:rPr>
          <w:rFonts w:ascii="Cambria" w:hAnsi="Cambria" w:cs="Arial"/>
          <w:szCs w:val="24"/>
          <w:lang w:val="es-CR"/>
        </w:rPr>
        <w:t>acciones</w:t>
      </w:r>
      <w:r w:rsidRPr="00F163CD">
        <w:rPr>
          <w:rFonts w:ascii="Cambria" w:hAnsi="Cambria" w:cs="Arial"/>
          <w:szCs w:val="24"/>
          <w:lang w:val="es-CR"/>
        </w:rPr>
        <w:t xml:space="preserve"> </w:t>
      </w:r>
      <w:r w:rsidRPr="00F163CD" w:rsidR="00786269">
        <w:rPr>
          <w:rFonts w:ascii="Cambria" w:hAnsi="Cambria" w:cs="Arial"/>
          <w:szCs w:val="24"/>
          <w:lang w:val="es-CR"/>
        </w:rPr>
        <w:t>sobre la prevención del riesgo de legitimación de capitales y financiamiento del terrorismo por parte de las</w:t>
      </w:r>
      <w:r w:rsidR="00183C58">
        <w:rPr>
          <w:rFonts w:ascii="Cambria" w:hAnsi="Cambria" w:cs="Arial"/>
          <w:szCs w:val="24"/>
          <w:lang w:val="es-CR"/>
        </w:rPr>
        <w:t xml:space="preserve"> </w:t>
      </w:r>
      <w:r w:rsidRPr="00F163CD" w:rsidR="00786269">
        <w:rPr>
          <w:rFonts w:ascii="Cambria" w:hAnsi="Cambria" w:cs="Arial"/>
          <w:szCs w:val="24"/>
          <w:lang w:val="es-CR"/>
        </w:rPr>
        <w:t>entidades financieras fiscalizadas, en relación con la</w:t>
      </w:r>
      <w:r w:rsidRPr="00F163CD">
        <w:rPr>
          <w:rFonts w:ascii="Cambria" w:hAnsi="Cambria" w:cs="Arial"/>
          <w:szCs w:val="24"/>
          <w:lang w:val="es-CR"/>
        </w:rPr>
        <w:t xml:space="preserve"> emisión y recepción de valores emitidos al portador,</w:t>
      </w:r>
      <w:r w:rsidRPr="00F163CD" w:rsidR="000571BD">
        <w:rPr>
          <w:rFonts w:ascii="Cambria" w:hAnsi="Cambria" w:cs="Arial"/>
          <w:szCs w:val="24"/>
          <w:lang w:val="es-CR"/>
        </w:rPr>
        <w:t xml:space="preserve"> </w:t>
      </w:r>
      <w:r w:rsidRPr="00F163CD" w:rsidR="00786269">
        <w:rPr>
          <w:rFonts w:ascii="Cambria" w:hAnsi="Cambria" w:cs="Arial"/>
          <w:szCs w:val="24"/>
          <w:lang w:val="es-CR"/>
        </w:rPr>
        <w:t xml:space="preserve">así como </w:t>
      </w:r>
      <w:r w:rsidR="00786B15">
        <w:rPr>
          <w:rFonts w:ascii="Cambria" w:hAnsi="Cambria" w:cs="Arial"/>
          <w:szCs w:val="24"/>
          <w:lang w:val="es-CR"/>
        </w:rPr>
        <w:t xml:space="preserve">para </w:t>
      </w:r>
      <w:r w:rsidRPr="00F163CD">
        <w:rPr>
          <w:rFonts w:ascii="Cambria" w:hAnsi="Cambria" w:cs="Arial"/>
          <w:szCs w:val="24"/>
          <w:lang w:val="es-CR"/>
        </w:rPr>
        <w:t>el suministro de información periódica a la SUGEF</w:t>
      </w:r>
      <w:r w:rsidRPr="00F163CD" w:rsidR="000571BD">
        <w:rPr>
          <w:rFonts w:ascii="Cambria" w:hAnsi="Cambria" w:cs="Arial"/>
          <w:szCs w:val="24"/>
          <w:lang w:val="es-CR"/>
        </w:rPr>
        <w:t xml:space="preserve">. </w:t>
      </w:r>
    </w:p>
    <w:p w:rsidRPr="00F163CD" w:rsidR="00035362" w:rsidP="00035362" w:rsidRDefault="00035362" w14:paraId="123F70C4" w14:textId="77777777">
      <w:pPr>
        <w:pStyle w:val="Textoindependiente2"/>
        <w:widowControl w:val="0"/>
        <w:ind w:left="360"/>
        <w:contextualSpacing/>
        <w:rPr>
          <w:rFonts w:ascii="Cambria" w:hAnsi="Cambria"/>
          <w:b/>
          <w:szCs w:val="24"/>
          <w:lang w:val="es-CR"/>
        </w:rPr>
      </w:pPr>
    </w:p>
    <w:p w:rsidRPr="006257B8" w:rsidR="00035362" w:rsidP="00035362" w:rsidRDefault="00035362" w14:paraId="26D5D6C3" w14:textId="766F9E5E">
      <w:pPr>
        <w:pStyle w:val="Textoindependiente2"/>
        <w:widowControl w:val="0"/>
        <w:numPr>
          <w:ilvl w:val="0"/>
          <w:numId w:val="4"/>
        </w:numPr>
        <w:contextualSpacing/>
        <w:rPr>
          <w:rFonts w:ascii="Cambria" w:hAnsi="Cambria" w:cs="Arial"/>
          <w:szCs w:val="24"/>
          <w:lang w:val="es-CR"/>
        </w:rPr>
      </w:pPr>
      <w:r w:rsidRPr="00F163CD">
        <w:rPr>
          <w:rFonts w:ascii="Cambria" w:hAnsi="Cambria" w:cs="Arial"/>
          <w:szCs w:val="24"/>
          <w:lang w:val="es-CR"/>
        </w:rPr>
        <w:t>El objetivo de la</w:t>
      </w:r>
      <w:r w:rsidR="00472075">
        <w:rPr>
          <w:rFonts w:ascii="Cambria" w:hAnsi="Cambria" w:cs="Arial"/>
          <w:szCs w:val="24"/>
          <w:lang w:val="es-CR"/>
        </w:rPr>
        <w:t>s circulares antes citadas  fue</w:t>
      </w:r>
      <w:r w:rsidRPr="00F163CD">
        <w:rPr>
          <w:rFonts w:ascii="Cambria" w:hAnsi="Cambria" w:cs="Arial"/>
          <w:szCs w:val="24"/>
          <w:lang w:val="es-CR"/>
        </w:rPr>
        <w:t xml:space="preserve"> en su momento, instar al sector financiero a fortalecer el control sobre las transacciones realizadas con valores al portador, a efectos de mitigar el  riesgo de reputación, así como la exposición a incumplimientos </w:t>
      </w:r>
      <w:r w:rsidR="00FF1EBF">
        <w:rPr>
          <w:rFonts w:ascii="Cambria" w:hAnsi="Cambria" w:cs="Arial"/>
          <w:szCs w:val="24"/>
          <w:lang w:val="es-CR"/>
        </w:rPr>
        <w:t>a la Ley 7786 (8204)</w:t>
      </w:r>
      <w:r w:rsidRPr="00F163CD">
        <w:rPr>
          <w:rFonts w:ascii="Cambria" w:hAnsi="Cambria" w:cs="Arial"/>
          <w:szCs w:val="24"/>
          <w:lang w:val="es-CR"/>
        </w:rPr>
        <w:t xml:space="preserve"> por insuficiencia en la identificación de los clientes.</w:t>
      </w:r>
      <w:r w:rsidRPr="00FF1EBF" w:rsidR="00FF1EBF">
        <w:rPr>
          <w:lang w:val="es-ES"/>
        </w:rPr>
        <w:t xml:space="preserve"> </w:t>
      </w:r>
    </w:p>
    <w:p w:rsidR="006257B8" w:rsidP="006257B8" w:rsidRDefault="006257B8" w14:paraId="16E567F7" w14:textId="77777777">
      <w:pPr>
        <w:pStyle w:val="Prrafodelista"/>
        <w:rPr>
          <w:rFonts w:cs="Arial"/>
          <w:lang w:val="es-CR"/>
        </w:rPr>
      </w:pPr>
    </w:p>
    <w:p w:rsidR="006257B8" w:rsidP="006257B8" w:rsidRDefault="006257B8" w14:paraId="0F464C2F" w14:textId="77777777">
      <w:pPr>
        <w:pStyle w:val="Textoindependiente2"/>
        <w:widowControl w:val="0"/>
        <w:contextualSpacing/>
        <w:rPr>
          <w:rFonts w:ascii="Cambria" w:hAnsi="Cambria" w:cs="Arial"/>
          <w:szCs w:val="24"/>
          <w:lang w:val="es-CR"/>
        </w:rPr>
      </w:pPr>
    </w:p>
    <w:p w:rsidR="006257B8" w:rsidP="006257B8" w:rsidRDefault="006257B8" w14:paraId="742E015E" w14:textId="77777777">
      <w:pPr>
        <w:pStyle w:val="Textoindependiente2"/>
        <w:widowControl w:val="0"/>
        <w:contextualSpacing/>
        <w:rPr>
          <w:rFonts w:ascii="Cambria" w:hAnsi="Cambria" w:cs="Arial"/>
          <w:szCs w:val="24"/>
          <w:lang w:val="es-CR"/>
        </w:rPr>
      </w:pPr>
    </w:p>
    <w:p w:rsidRPr="00F163CD" w:rsidR="006257B8" w:rsidP="006257B8" w:rsidRDefault="006257B8" w14:paraId="7BCABD75" w14:textId="77777777">
      <w:pPr>
        <w:pStyle w:val="Textoindependiente2"/>
        <w:widowControl w:val="0"/>
        <w:contextualSpacing/>
        <w:rPr>
          <w:rFonts w:ascii="Cambria" w:hAnsi="Cambria" w:cs="Arial"/>
          <w:szCs w:val="24"/>
          <w:lang w:val="es-CR"/>
        </w:rPr>
      </w:pPr>
    </w:p>
    <w:p w:rsidRPr="00F163CD" w:rsidR="00035362" w:rsidP="00035362" w:rsidRDefault="00035362" w14:paraId="749CBC38" w14:textId="77777777">
      <w:pPr>
        <w:pStyle w:val="Textoindependiente2"/>
        <w:widowControl w:val="0"/>
        <w:contextualSpacing/>
        <w:rPr>
          <w:rFonts w:ascii="Cambria" w:hAnsi="Cambria" w:cs="Arial"/>
          <w:szCs w:val="24"/>
          <w:lang w:val="es-CR"/>
        </w:rPr>
      </w:pPr>
    </w:p>
    <w:p w:rsidRPr="00F163CD" w:rsidR="00035362" w:rsidP="00035362" w:rsidRDefault="00035362" w14:paraId="3BEDB830" w14:textId="680D376E">
      <w:pPr>
        <w:pStyle w:val="Textoindependiente2"/>
        <w:widowControl w:val="0"/>
        <w:numPr>
          <w:ilvl w:val="0"/>
          <w:numId w:val="4"/>
        </w:numPr>
        <w:contextualSpacing/>
        <w:rPr>
          <w:rFonts w:ascii="Cambria" w:hAnsi="Cambria" w:cs="Arial"/>
          <w:szCs w:val="24"/>
          <w:lang w:val="es-CR"/>
        </w:rPr>
      </w:pPr>
      <w:r w:rsidRPr="00F163CD">
        <w:rPr>
          <w:rFonts w:ascii="Cambria" w:hAnsi="Cambria" w:cs="Arial"/>
          <w:szCs w:val="24"/>
          <w:lang w:val="es-CR"/>
        </w:rPr>
        <w:t>Desde entonces se ha reforzado el marco regulatorio, en particular con la entrada en vigencia del Acuerdo SUGEF 12-10 “</w:t>
      </w:r>
      <w:r w:rsidRPr="00F163CD">
        <w:rPr>
          <w:rFonts w:ascii="Cambria" w:hAnsi="Cambria" w:cs="Arial"/>
          <w:i/>
          <w:szCs w:val="24"/>
          <w:lang w:val="es-CR"/>
        </w:rPr>
        <w:t>Normativa para el cumplimiento de la Ley N°8204</w:t>
      </w:r>
      <w:r w:rsidRPr="00F163CD">
        <w:rPr>
          <w:rFonts w:ascii="Cambria" w:hAnsi="Cambria" w:cs="Arial"/>
          <w:szCs w:val="24"/>
          <w:lang w:val="es-CR"/>
        </w:rPr>
        <w:t xml:space="preserve">” del 22 de diciembre del 2010 y sus modificaciones, </w:t>
      </w:r>
      <w:r w:rsidR="00786B15">
        <w:rPr>
          <w:rFonts w:ascii="Cambria" w:hAnsi="Cambria" w:cs="Arial"/>
          <w:szCs w:val="24"/>
          <w:lang w:val="es-CR"/>
        </w:rPr>
        <w:t xml:space="preserve">la </w:t>
      </w:r>
      <w:r w:rsidRPr="00F163CD">
        <w:rPr>
          <w:rFonts w:ascii="Cambria" w:hAnsi="Cambria" w:cs="Arial"/>
          <w:szCs w:val="24"/>
          <w:lang w:val="es-CR"/>
        </w:rPr>
        <w:t>cual contiene disposiciones robustas para la identificación de los clientes, así como para el control y seguimiento de las transacciones que realicen, por lo que se considera innecesario continuar requiriendo el suministro de información relacionada con la emisión y recepción de valores emitidos al portador.</w:t>
      </w:r>
    </w:p>
    <w:p w:rsidRPr="00F163CD" w:rsidR="002471D4" w:rsidP="002471D4" w:rsidRDefault="002471D4" w14:paraId="2BD73389" w14:textId="77777777">
      <w:pPr>
        <w:pStyle w:val="Prrafodelista"/>
        <w:rPr>
          <w:rFonts w:cs="Arial"/>
          <w:lang w:val="es-CR"/>
        </w:rPr>
      </w:pPr>
    </w:p>
    <w:p w:rsidR="00007AE2" w:rsidP="00035362" w:rsidRDefault="00007AE2" w14:paraId="25DAFA67" w14:textId="77777777">
      <w:pPr>
        <w:pStyle w:val="Textoindependiente2"/>
        <w:widowControl w:val="0"/>
        <w:contextualSpacing/>
        <w:rPr>
          <w:rFonts w:ascii="Cambria" w:hAnsi="Cambria" w:cs="Arial"/>
          <w:b/>
          <w:szCs w:val="24"/>
          <w:lang w:val="es-CR"/>
        </w:rPr>
      </w:pPr>
    </w:p>
    <w:p w:rsidRPr="00F163CD" w:rsidR="00035362" w:rsidP="00035362" w:rsidRDefault="00035362" w14:paraId="05D16CE9" w14:textId="77777777">
      <w:pPr>
        <w:pStyle w:val="Textoindependiente2"/>
        <w:widowControl w:val="0"/>
        <w:contextualSpacing/>
        <w:rPr>
          <w:rFonts w:ascii="Cambria" w:hAnsi="Cambria" w:cs="Arial"/>
          <w:b/>
          <w:szCs w:val="24"/>
          <w:lang w:val="es-CR"/>
        </w:rPr>
      </w:pPr>
      <w:r w:rsidRPr="00F163CD">
        <w:rPr>
          <w:rFonts w:ascii="Cambria" w:hAnsi="Cambria" w:cs="Arial"/>
          <w:b/>
          <w:szCs w:val="24"/>
          <w:lang w:val="es-CR"/>
        </w:rPr>
        <w:t>Dispone:</w:t>
      </w:r>
    </w:p>
    <w:p w:rsidRPr="00F163CD" w:rsidR="00035362" w:rsidP="00035362" w:rsidRDefault="00035362" w14:paraId="4E4BE4D6" w14:textId="77777777">
      <w:pPr>
        <w:pStyle w:val="Textoindependiente2"/>
        <w:widowControl w:val="0"/>
        <w:contextualSpacing/>
        <w:rPr>
          <w:rFonts w:ascii="Cambria" w:hAnsi="Cambria" w:cs="Arial"/>
          <w:b/>
          <w:szCs w:val="24"/>
          <w:lang w:val="es-CR"/>
        </w:rPr>
      </w:pPr>
    </w:p>
    <w:p w:rsidR="00035362" w:rsidP="00367FEB" w:rsidRDefault="00035362" w14:paraId="5096B670" w14:textId="77777777">
      <w:pPr>
        <w:pStyle w:val="Prrafodelista"/>
        <w:widowControl w:val="0"/>
        <w:numPr>
          <w:ilvl w:val="0"/>
          <w:numId w:val="5"/>
        </w:numPr>
        <w:tabs>
          <w:tab w:val="left" w:pos="868"/>
        </w:tabs>
        <w:spacing w:line="249" w:lineRule="auto"/>
        <w:ind w:right="174"/>
        <w:rPr>
          <w:rFonts w:cs="Arial"/>
          <w:sz w:val="24"/>
          <w:lang w:val="es-CR" w:eastAsia="es-ES"/>
        </w:rPr>
      </w:pPr>
      <w:r w:rsidRPr="00367FEB">
        <w:rPr>
          <w:rFonts w:cs="Arial"/>
          <w:sz w:val="24"/>
          <w:lang w:val="es-CR" w:eastAsia="es-ES"/>
        </w:rPr>
        <w:t>Derogar las circulares externas SUGEF 023-2004 del 10 de setiembre del 2004 y SUGEF 037-2005 del 1° de noviembre del 2005.</w:t>
      </w:r>
    </w:p>
    <w:p w:rsidR="00876594" w:rsidP="00367FEB" w:rsidRDefault="00876594" w14:paraId="404F89B9" w14:textId="73AC3F47">
      <w:pPr>
        <w:widowControl w:val="0"/>
        <w:tabs>
          <w:tab w:val="left" w:pos="868"/>
        </w:tabs>
        <w:spacing w:line="249" w:lineRule="auto"/>
        <w:ind w:right="174"/>
        <w:rPr>
          <w:lang w:val="es-CR" w:eastAsia="es-ES"/>
        </w:rPr>
      </w:pPr>
    </w:p>
    <w:p w:rsidRPr="00367FEB" w:rsidR="00035362" w:rsidP="00367FEB" w:rsidRDefault="00876594" w14:paraId="40E1D894" w14:textId="0837DD96">
      <w:pPr>
        <w:pStyle w:val="Prrafodelista"/>
        <w:widowControl w:val="0"/>
        <w:numPr>
          <w:ilvl w:val="0"/>
          <w:numId w:val="5"/>
        </w:numPr>
        <w:tabs>
          <w:tab w:val="left" w:pos="868"/>
        </w:tabs>
        <w:spacing w:line="249" w:lineRule="auto"/>
        <w:ind w:right="174"/>
        <w:rPr>
          <w:rFonts w:cs="Arial"/>
          <w:sz w:val="24"/>
          <w:lang w:val="es-CR" w:eastAsia="es-ES"/>
        </w:rPr>
      </w:pPr>
      <w:r w:rsidRPr="00367FEB">
        <w:rPr>
          <w:rFonts w:cs="Arial"/>
          <w:sz w:val="24"/>
          <w:lang w:val="es-CR" w:eastAsia="es-ES"/>
        </w:rPr>
        <w:t xml:space="preserve">Recordar a las Entidades del Sistema Financiero Nacional que es su responsabilidad la minimización de los riesgos de lavado de dinero, </w:t>
      </w:r>
      <w:r w:rsidR="002A4A3B">
        <w:rPr>
          <w:rFonts w:cs="Arial"/>
          <w:sz w:val="24"/>
          <w:lang w:val="es-CR" w:eastAsia="es-ES"/>
        </w:rPr>
        <w:t>de</w:t>
      </w:r>
      <w:r w:rsidRPr="00367FEB">
        <w:rPr>
          <w:rFonts w:cs="Arial"/>
          <w:sz w:val="24"/>
          <w:lang w:val="es-CR" w:eastAsia="es-ES"/>
        </w:rPr>
        <w:t xml:space="preserve"> financiamiento del terrorismo y </w:t>
      </w:r>
      <w:r w:rsidR="002A4A3B">
        <w:rPr>
          <w:rFonts w:cs="Arial"/>
          <w:sz w:val="24"/>
          <w:lang w:val="es-CR" w:eastAsia="es-ES"/>
        </w:rPr>
        <w:t xml:space="preserve">de </w:t>
      </w:r>
      <w:r w:rsidRPr="00367FEB">
        <w:rPr>
          <w:rFonts w:cs="Arial"/>
          <w:sz w:val="24"/>
          <w:lang w:val="es-CR" w:eastAsia="es-ES"/>
        </w:rPr>
        <w:t xml:space="preserve">la financiación de la proliferación de armas de destrucción masiva, para lo cual se debe contar con políticas, procedimientos y controles relacionados con la recepción y emisión de cheques, certificados de inversión, depósitos a plazo y cualquier otro título </w:t>
      </w:r>
      <w:r w:rsidRPr="00BD3DE7">
        <w:rPr>
          <w:rFonts w:cs="Arial"/>
          <w:sz w:val="24"/>
          <w:lang w:val="es-CR" w:eastAsia="es-ES"/>
        </w:rPr>
        <w:t>valor al portador,</w:t>
      </w:r>
      <w:r w:rsidRPr="00367FEB">
        <w:rPr>
          <w:rFonts w:cs="Arial"/>
          <w:sz w:val="24"/>
          <w:lang w:val="es-CR" w:eastAsia="es-ES"/>
        </w:rPr>
        <w:t xml:space="preserve"> en moneda nacional o extranjera</w:t>
      </w:r>
      <w:r w:rsidR="00EE7185">
        <w:rPr>
          <w:rFonts w:cs="Arial"/>
          <w:sz w:val="24"/>
          <w:lang w:val="es-CR" w:eastAsia="es-ES"/>
        </w:rPr>
        <w:t>,</w:t>
      </w:r>
      <w:r w:rsidRPr="00367FEB">
        <w:rPr>
          <w:rFonts w:cs="Arial"/>
          <w:sz w:val="24"/>
          <w:lang w:val="es-CR" w:eastAsia="es-ES"/>
        </w:rPr>
        <w:t xml:space="preserve"> originados localmente o en el exterior, entre otros.</w:t>
      </w:r>
    </w:p>
    <w:p w:rsidR="00876594" w:rsidP="00035362" w:rsidRDefault="00876594" w14:paraId="218303AC" w14:textId="7BE045CD">
      <w:pPr>
        <w:widowControl w:val="0"/>
        <w:tabs>
          <w:tab w:val="left" w:pos="868"/>
        </w:tabs>
        <w:spacing w:line="249" w:lineRule="auto"/>
        <w:ind w:right="174"/>
        <w:rPr>
          <w:rFonts w:cs="Arial"/>
          <w:sz w:val="24"/>
          <w:lang w:val="es-CR" w:eastAsia="es-ES"/>
        </w:rPr>
      </w:pPr>
    </w:p>
    <w:p w:rsidRPr="00F163CD" w:rsidR="00876594" w:rsidP="00035362" w:rsidRDefault="00876594" w14:paraId="0FDBBCA2" w14:textId="77777777">
      <w:pPr>
        <w:widowControl w:val="0"/>
        <w:tabs>
          <w:tab w:val="left" w:pos="868"/>
        </w:tabs>
        <w:spacing w:line="249" w:lineRule="auto"/>
        <w:ind w:right="174"/>
        <w:rPr>
          <w:rFonts w:cs="Arial"/>
          <w:sz w:val="24"/>
          <w:lang w:val="es-CR" w:eastAsia="es-ES"/>
        </w:rPr>
      </w:pPr>
    </w:p>
    <w:p w:rsidRPr="00F163CD" w:rsidR="00035362" w:rsidP="00035362" w:rsidRDefault="00035362" w14:paraId="333E8334" w14:textId="77777777">
      <w:pPr>
        <w:widowControl w:val="0"/>
        <w:tabs>
          <w:tab w:val="left" w:pos="868"/>
        </w:tabs>
        <w:spacing w:line="249" w:lineRule="auto"/>
        <w:ind w:right="174"/>
        <w:rPr>
          <w:rFonts w:cs="Arial"/>
          <w:sz w:val="24"/>
          <w:lang w:val="es-CR" w:eastAsia="es-ES"/>
        </w:rPr>
      </w:pPr>
      <w:r w:rsidRPr="00F163CD">
        <w:rPr>
          <w:rFonts w:cs="Arial"/>
          <w:sz w:val="24"/>
          <w:lang w:val="es-CR" w:eastAsia="es-ES"/>
        </w:rPr>
        <w:t>Rige a partir de su comunicación.</w:t>
      </w:r>
    </w:p>
    <w:p w:rsidRPr="00F163CD" w:rsidR="00035362" w:rsidP="00035362" w:rsidRDefault="00035362" w14:paraId="003C28C7" w14:textId="77777777">
      <w:pPr>
        <w:pStyle w:val="Textoindependiente2"/>
        <w:widowControl w:val="0"/>
        <w:ind w:left="709"/>
        <w:rPr>
          <w:rFonts w:ascii="Cambria" w:hAnsi="Cambria" w:cs="Arial"/>
          <w:szCs w:val="24"/>
          <w:lang w:val="es-CR"/>
        </w:rPr>
      </w:pPr>
    </w:p>
    <w:p w:rsidRPr="00F163CD" w:rsidR="00035362" w:rsidP="00035362" w:rsidRDefault="00035362" w14:paraId="1EF50754" w14:textId="77777777">
      <w:pPr>
        <w:pStyle w:val="Texto"/>
        <w:spacing w:before="0" w:after="0" w:line="240" w:lineRule="auto"/>
        <w:rPr>
          <w:sz w:val="24"/>
        </w:rPr>
      </w:pPr>
      <w:r w:rsidRPr="00F163CD">
        <w:rPr>
          <w:sz w:val="24"/>
        </w:rPr>
        <w:t>Atentamente,</w:t>
      </w:r>
    </w:p>
    <w:p w:rsidRPr="00F163CD" w:rsidR="00035362" w:rsidP="00035362" w:rsidRDefault="00035362" w14:paraId="3926DB5D" w14:textId="77777777">
      <w:pPr>
        <w:spacing w:line="240" w:lineRule="auto"/>
        <w:rPr>
          <w:sz w:val="24"/>
        </w:rPr>
      </w:pPr>
      <w:r w:rsidRPr="00F163CD">
        <w:rPr>
          <w:noProof/>
          <w:sz w:val="24"/>
          <w:lang w:val="es-CR" w:eastAsia="es-CR"/>
        </w:rPr>
        <w:drawing>
          <wp:anchor distT="0" distB="0" distL="114300" distR="114300" simplePos="0" relativeHeight="251659264" behindDoc="1" locked="0" layoutInCell="1" allowOverlap="1" wp14:editId="42134B49" wp14:anchorId="51F1BE03">
            <wp:simplePos x="0" y="0"/>
            <wp:positionH relativeFrom="column">
              <wp:posOffset>-198336</wp:posOffset>
            </wp:positionH>
            <wp:positionV relativeFrom="paragraph">
              <wp:posOffset>128653</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F163CD" w:rsidR="00035362" w:rsidP="00035362" w:rsidRDefault="00035362" w14:paraId="22BA4957" w14:textId="77777777">
      <w:pPr>
        <w:spacing w:line="240" w:lineRule="auto"/>
        <w:rPr>
          <w:sz w:val="24"/>
        </w:rPr>
      </w:pPr>
    </w:p>
    <w:p w:rsidRPr="00F163CD" w:rsidR="00035362" w:rsidP="00035362" w:rsidRDefault="00035362" w14:paraId="5F9C5E2D" w14:textId="77777777">
      <w:pPr>
        <w:jc w:val="left"/>
        <w:rPr>
          <w:sz w:val="24"/>
        </w:rPr>
      </w:pPr>
    </w:p>
    <w:p w:rsidRPr="00F163CD" w:rsidR="00035362" w:rsidP="00035362" w:rsidRDefault="00035362" w14:paraId="0CD5E0CF" w14:textId="77777777">
      <w:pPr>
        <w:jc w:val="left"/>
        <w:rPr>
          <w:sz w:val="24"/>
        </w:rPr>
      </w:pPr>
    </w:p>
    <w:p w:rsidRPr="00F163CD" w:rsidR="00035362" w:rsidP="00035362" w:rsidRDefault="00717245" w14:paraId="041E0D5D" w14:textId="2B70FA0D">
      <w:pPr>
        <w:jc w:val="left"/>
        <w:rPr>
          <w:b/>
          <w:sz w:val="24"/>
        </w:rPr>
      </w:pPr>
      <w:r>
        <w:rPr>
          <w:sz w:val="24"/>
        </w:rPr>
        <w:t>José Armando Fallas Martínez</w:t>
      </w:r>
      <w:r w:rsidRPr="00F163CD" w:rsidR="00035362">
        <w:rPr>
          <w:sz w:val="24"/>
        </w:rPr>
        <w:br/>
      </w:r>
      <w:r>
        <w:rPr>
          <w:b/>
          <w:sz w:val="24"/>
        </w:rPr>
        <w:t>Intendente</w:t>
      </w:r>
      <w:r w:rsidR="002C4854">
        <w:rPr>
          <w:b/>
          <w:sz w:val="24"/>
        </w:rPr>
        <w:t xml:space="preserve"> General</w:t>
      </w:r>
      <w:bookmarkStart w:name="_GoBack" w:id="0"/>
      <w:bookmarkEnd w:id="0"/>
    </w:p>
    <w:p w:rsidRPr="00F163CD" w:rsidR="00035362" w:rsidP="00035362" w:rsidRDefault="00035362" w14:paraId="0FF36A0D" w14:textId="77777777">
      <w:pPr>
        <w:rPr>
          <w:sz w:val="24"/>
        </w:rPr>
      </w:pPr>
    </w:p>
    <w:p w:rsidRPr="00F163CD" w:rsidR="00035362" w:rsidP="00035362" w:rsidRDefault="00035362" w14:paraId="459C624B" w14:textId="77777777">
      <w:pPr>
        <w:pStyle w:val="Negrita"/>
        <w:spacing w:line="240" w:lineRule="auto"/>
        <w:ind w:left="567" w:hanging="567"/>
        <w:rPr>
          <w:i/>
          <w:sz w:val="20"/>
          <w:szCs w:val="20"/>
          <w:lang w:val="es-CR"/>
        </w:rPr>
      </w:pPr>
    </w:p>
    <w:p w:rsidRPr="00F163CD" w:rsidR="00035362" w:rsidP="00035362" w:rsidRDefault="00035362" w14:paraId="1B73A9D2" w14:textId="77777777">
      <w:pPr>
        <w:pStyle w:val="Negrita"/>
        <w:spacing w:line="240" w:lineRule="auto"/>
        <w:ind w:left="567" w:hanging="567"/>
        <w:rPr>
          <w:i/>
          <w:sz w:val="20"/>
          <w:szCs w:val="20"/>
          <w:lang w:val="es-CR"/>
        </w:rPr>
      </w:pPr>
    </w:p>
    <w:p w:rsidRPr="00F163CD" w:rsidR="00035362" w:rsidP="00035362" w:rsidRDefault="00035362" w14:paraId="3F469736" w14:textId="27026598">
      <w:pPr>
        <w:pStyle w:val="Negrita"/>
        <w:spacing w:line="240" w:lineRule="auto"/>
        <w:ind w:left="567" w:hanging="567"/>
        <w:rPr>
          <w:b w:val="0"/>
          <w:i/>
          <w:sz w:val="18"/>
          <w:szCs w:val="18"/>
          <w:lang w:val="es-CR"/>
        </w:rPr>
      </w:pPr>
      <w:r w:rsidRPr="00F163CD">
        <w:rPr>
          <w:b w:val="0"/>
          <w:i/>
          <w:sz w:val="18"/>
          <w:szCs w:val="18"/>
          <w:lang w:val="es-CR"/>
        </w:rPr>
        <w:t>RCA/MLS/MVA</w:t>
      </w:r>
      <w:r w:rsidR="006257B8">
        <w:rPr>
          <w:b w:val="0"/>
          <w:i/>
          <w:sz w:val="18"/>
          <w:szCs w:val="18"/>
          <w:lang w:val="es-CR"/>
        </w:rPr>
        <w:t>/pmvc</w:t>
      </w:r>
    </w:p>
    <w:p w:rsidRPr="00F163CD" w:rsidR="00073F19" w:rsidP="006972C9" w:rsidRDefault="00073F19" w14:paraId="4C43E577" w14:textId="77777777">
      <w:pPr>
        <w:tabs>
          <w:tab w:val="left" w:pos="7187"/>
        </w:tabs>
      </w:pPr>
    </w:p>
    <w:p w:rsidRPr="00F163CD" w:rsidR="00073F19" w:rsidP="006972C9" w:rsidRDefault="00073F19" w14:paraId="323091D0" w14:textId="77777777">
      <w:pPr>
        <w:tabs>
          <w:tab w:val="left" w:pos="7187"/>
        </w:tabs>
      </w:pPr>
    </w:p>
    <w:p w:rsidRPr="00F163CD" w:rsidR="00AF06C5" w:rsidP="006972C9" w:rsidRDefault="006972C9" w14:paraId="1223B5C2" w14:textId="77777777">
      <w:pPr>
        <w:tabs>
          <w:tab w:val="left" w:pos="7187"/>
        </w:tabs>
      </w:pPr>
      <w:r w:rsidRPr="00F163CD">
        <w:tab/>
      </w:r>
    </w:p>
    <w:sectPr w:rsidRPr="00F163CD" w:rsidR="00AF06C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44ED" w14:textId="77777777" w:rsidR="00035362" w:rsidRDefault="00035362" w:rsidP="009349F3">
      <w:pPr>
        <w:spacing w:line="240" w:lineRule="auto"/>
      </w:pPr>
      <w:r>
        <w:separator/>
      </w:r>
    </w:p>
  </w:endnote>
  <w:endnote w:type="continuationSeparator" w:id="0">
    <w:p w14:paraId="4C0C31EC" w14:textId="77777777" w:rsidR="00035362" w:rsidRDefault="00035362"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4806719" w14:textId="77777777">
      <w:tc>
        <w:tcPr>
          <w:tcW w:w="2942" w:type="dxa"/>
        </w:tcPr>
        <w:p w:rsidR="00517D62" w:rsidRDefault="00517D62" w14:paraId="51F9197E"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22434848</w:t>
          </w:r>
        </w:p>
        <w:p w:rsidRPr="009349F3" w:rsidR="00517D62" w:rsidRDefault="00517D62" w14:paraId="5C53E73D"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22434848</w:t>
          </w:r>
        </w:p>
        <w:p w:rsidRPr="009349F3" w:rsidR="00517D62" w:rsidRDefault="00517D62" w14:paraId="19DB01A7" w14:textId="77777777">
          <w:pPr>
            <w:pStyle w:val="Piedepgina"/>
            <w:rPr>
              <w:b/>
              <w:color w:val="7F7F7F" w:themeColor="text1" w:themeTint="80"/>
              <w:sz w:val="16"/>
              <w:szCs w:val="16"/>
            </w:rPr>
          </w:pPr>
        </w:p>
      </w:tc>
      <w:tc>
        <w:tcPr>
          <w:tcW w:w="2943" w:type="dxa"/>
        </w:tcPr>
        <w:p w:rsidRPr="009349F3" w:rsidR="00517D62" w:rsidP="00855792" w:rsidRDefault="00517D62" w14:paraId="01DB2C21"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503893E7"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58EDB51"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2C4854">
            <w:rPr>
              <w:b/>
              <w:noProof/>
              <w:color w:val="7F7F7F" w:themeColor="text1" w:themeTint="80"/>
              <w:sz w:val="16"/>
              <w:szCs w:val="16"/>
            </w:rPr>
            <w:t>2</w:t>
          </w:r>
          <w:r w:rsidRPr="006972C9">
            <w:rPr>
              <w:b/>
              <w:color w:val="7F7F7F" w:themeColor="text1" w:themeTint="80"/>
              <w:sz w:val="16"/>
              <w:szCs w:val="16"/>
            </w:rPr>
            <w:fldChar w:fldCharType="end"/>
          </w:r>
        </w:p>
      </w:tc>
    </w:tr>
  </w:tbl>
  <w:p w:rsidR="009349F3" w:rsidRDefault="009349F3" w14:paraId="7D001E84"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C1352" w14:textId="77777777" w:rsidR="00035362" w:rsidRDefault="00035362" w:rsidP="009349F3">
      <w:pPr>
        <w:spacing w:line="240" w:lineRule="auto"/>
      </w:pPr>
      <w:r>
        <w:separator/>
      </w:r>
    </w:p>
  </w:footnote>
  <w:footnote w:type="continuationSeparator" w:id="0">
    <w:p w14:paraId="6B19D5A4" w14:textId="77777777" w:rsidR="00035362" w:rsidRDefault="00035362"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6A481949" w14:textId="77777777">
    <w:pPr>
      <w:pStyle w:val="Encabezado"/>
    </w:pPr>
    <w:r>
      <w:ptab w:alignment="center" w:relativeTo="margin" w:leader="none"/>
    </w:r>
    <w:r>
      <w:rPr>
        <w:noProof/>
        <w:lang w:val="es-CR" w:eastAsia="es-CR"/>
      </w:rPr>
      <w:drawing>
        <wp:inline distT="0" distB="0" distL="0" distR="0" wp14:anchorId="05249AD9" wp14:editId="685528C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2C1219D"/>
    <w:multiLevelType w:val="hybridMultilevel"/>
    <w:tmpl w:val="9CD295E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8591D5F"/>
    <w:multiLevelType w:val="hybridMultilevel"/>
    <w:tmpl w:val="068CA45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4" w15:restartNumberingAfterBreak="0">
    <w:nsid w:val="5A59427C"/>
    <w:multiLevelType w:val="hybridMultilevel"/>
    <w:tmpl w:val="6AA6C0AC"/>
    <w:lvl w:ilvl="0" w:tplc="903480B4">
      <w:start w:val="1"/>
      <w:numFmt w:val="upperRoman"/>
      <w:lvlText w:val="%1."/>
      <w:lvlJc w:val="righ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62"/>
    <w:rsid w:val="00007AE2"/>
    <w:rsid w:val="00035362"/>
    <w:rsid w:val="000571BD"/>
    <w:rsid w:val="00070179"/>
    <w:rsid w:val="00073F19"/>
    <w:rsid w:val="00183C58"/>
    <w:rsid w:val="002471D4"/>
    <w:rsid w:val="002A4A3B"/>
    <w:rsid w:val="002C4854"/>
    <w:rsid w:val="002D6ACD"/>
    <w:rsid w:val="00322C6D"/>
    <w:rsid w:val="0033556F"/>
    <w:rsid w:val="003624D1"/>
    <w:rsid w:val="00367FEB"/>
    <w:rsid w:val="003E0A6C"/>
    <w:rsid w:val="00472075"/>
    <w:rsid w:val="00517D62"/>
    <w:rsid w:val="00566C72"/>
    <w:rsid w:val="005B7593"/>
    <w:rsid w:val="005D6634"/>
    <w:rsid w:val="005F7C14"/>
    <w:rsid w:val="00604738"/>
    <w:rsid w:val="006257B8"/>
    <w:rsid w:val="0066384E"/>
    <w:rsid w:val="0069598F"/>
    <w:rsid w:val="006972C9"/>
    <w:rsid w:val="006B481C"/>
    <w:rsid w:val="006D1E13"/>
    <w:rsid w:val="00717245"/>
    <w:rsid w:val="00771515"/>
    <w:rsid w:val="00786269"/>
    <w:rsid w:val="00786B15"/>
    <w:rsid w:val="008200B7"/>
    <w:rsid w:val="00852F96"/>
    <w:rsid w:val="00855792"/>
    <w:rsid w:val="008701C6"/>
    <w:rsid w:val="00876594"/>
    <w:rsid w:val="00900B79"/>
    <w:rsid w:val="009349F3"/>
    <w:rsid w:val="009A1312"/>
    <w:rsid w:val="00AF06C5"/>
    <w:rsid w:val="00B673FC"/>
    <w:rsid w:val="00BD3DE7"/>
    <w:rsid w:val="00BE7D4C"/>
    <w:rsid w:val="00D44C45"/>
    <w:rsid w:val="00DE2D06"/>
    <w:rsid w:val="00ED0B3B"/>
    <w:rsid w:val="00EE7185"/>
    <w:rsid w:val="00F163CD"/>
    <w:rsid w:val="00FA7AB6"/>
    <w:rsid w:val="00FF1EB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5FD217"/>
  <w15:chartTrackingRefBased/>
  <w15:docId w15:val="{DA7DF2FD-2230-4E93-8015-66C32333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3">
    <w:name w:val="heading 3"/>
    <w:basedOn w:val="Normal"/>
    <w:link w:val="Ttulo3Car"/>
    <w:uiPriority w:val="9"/>
    <w:qFormat/>
    <w:rsid w:val="00073F19"/>
    <w:pPr>
      <w:spacing w:before="100" w:beforeAutospacing="1" w:after="100" w:afterAutospacing="1" w:line="240" w:lineRule="auto"/>
      <w:jc w:val="left"/>
      <w:outlineLvl w:val="2"/>
    </w:pPr>
    <w:rPr>
      <w:rFonts w:ascii="Times New Roman" w:hAnsi="Times New Roman"/>
      <w:b/>
      <w:bCs/>
      <w:sz w:val="27"/>
      <w:szCs w:val="27"/>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paragraph" w:styleId="NormalWeb">
    <w:name w:val="Normal (Web)"/>
    <w:basedOn w:val="Normal"/>
    <w:uiPriority w:val="99"/>
    <w:unhideWhenUsed/>
    <w:rsid w:val="00035362"/>
    <w:pPr>
      <w:spacing w:before="100" w:beforeAutospacing="1" w:after="100" w:afterAutospacing="1" w:line="240" w:lineRule="auto"/>
      <w:jc w:val="left"/>
    </w:pPr>
    <w:rPr>
      <w:rFonts w:ascii="Times New Roman" w:hAnsi="Times New Roman"/>
      <w:sz w:val="24"/>
      <w:lang w:val="es-CR" w:eastAsia="es-CR"/>
    </w:rPr>
  </w:style>
  <w:style w:type="paragraph" w:styleId="Textoindependiente2">
    <w:name w:val="Body Text 2"/>
    <w:basedOn w:val="Normal"/>
    <w:link w:val="Textoindependiente2Car"/>
    <w:rsid w:val="00035362"/>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035362"/>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uiPriority w:val="9"/>
    <w:rsid w:val="00073F19"/>
    <w:rPr>
      <w:rFonts w:ascii="Times New Roman" w:eastAsia="Times New Roman" w:hAnsi="Times New Roman" w:cs="Times New Roman"/>
      <w:b/>
      <w:bCs/>
      <w:sz w:val="27"/>
      <w:szCs w:val="27"/>
      <w:lang w:eastAsia="es-CR"/>
    </w:rPr>
  </w:style>
  <w:style w:type="paragraph" w:styleId="Prrafodelista">
    <w:name w:val="List Paragraph"/>
    <w:basedOn w:val="Normal"/>
    <w:uiPriority w:val="34"/>
    <w:qFormat/>
    <w:rsid w:val="002471D4"/>
    <w:pPr>
      <w:ind w:left="720"/>
      <w:contextualSpacing/>
    </w:pPr>
  </w:style>
  <w:style w:type="character" w:styleId="Refdecomentario">
    <w:name w:val="annotation reference"/>
    <w:basedOn w:val="Fuentedeprrafopredeter"/>
    <w:uiPriority w:val="99"/>
    <w:semiHidden/>
    <w:unhideWhenUsed/>
    <w:rsid w:val="00007AE2"/>
    <w:rPr>
      <w:sz w:val="16"/>
      <w:szCs w:val="16"/>
    </w:rPr>
  </w:style>
  <w:style w:type="paragraph" w:styleId="Textocomentario">
    <w:name w:val="annotation text"/>
    <w:basedOn w:val="Normal"/>
    <w:link w:val="TextocomentarioCar"/>
    <w:uiPriority w:val="99"/>
    <w:semiHidden/>
    <w:unhideWhenUsed/>
    <w:rsid w:val="00007A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7AE2"/>
    <w:rPr>
      <w:rFonts w:ascii="Cambria" w:eastAsia="Times New Roman"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07AE2"/>
    <w:rPr>
      <w:b/>
      <w:bCs/>
    </w:rPr>
  </w:style>
  <w:style w:type="character" w:customStyle="1" w:styleId="AsuntodelcomentarioCar">
    <w:name w:val="Asunto del comentario Car"/>
    <w:basedOn w:val="TextocomentarioCar"/>
    <w:link w:val="Asuntodelcomentario"/>
    <w:uiPriority w:val="99"/>
    <w:semiHidden/>
    <w:rsid w:val="00007AE2"/>
    <w:rPr>
      <w:rFonts w:ascii="Cambria" w:eastAsia="Times New Roman" w:hAnsi="Cambria" w:cs="Times New Roman"/>
      <w:b/>
      <w:bCs/>
      <w:sz w:val="20"/>
      <w:szCs w:val="20"/>
      <w:lang w:val="es-ES"/>
    </w:rPr>
  </w:style>
  <w:style w:type="paragraph" w:styleId="Revisin">
    <w:name w:val="Revision"/>
    <w:hidden/>
    <w:uiPriority w:val="99"/>
    <w:semiHidden/>
    <w:rsid w:val="00007AE2"/>
    <w:pPr>
      <w:spacing w:after="0" w:line="240" w:lineRule="auto"/>
    </w:pPr>
    <w:rPr>
      <w:rFonts w:ascii="Cambria" w:eastAsia="Times New Roman" w:hAnsi="Cambria" w:cs="Times New Roman"/>
      <w:szCs w:val="24"/>
      <w:lang w:val="es-ES"/>
    </w:rPr>
  </w:style>
  <w:style w:type="paragraph" w:customStyle="1" w:styleId="Default">
    <w:name w:val="Default"/>
    <w:rsid w:val="00786B15"/>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226696959">
      <w:bodyDiv w:val="1"/>
      <w:marLeft w:val="0"/>
      <w:marRight w:val="0"/>
      <w:marTop w:val="0"/>
      <w:marBottom w:val="0"/>
      <w:divBdr>
        <w:top w:val="none" w:sz="0" w:space="0" w:color="auto"/>
        <w:left w:val="none" w:sz="0" w:space="0" w:color="auto"/>
        <w:bottom w:val="none" w:sz="0" w:space="0" w:color="auto"/>
        <w:right w:val="none" w:sz="0" w:space="0" w:color="auto"/>
      </w:divBdr>
      <w:divsChild>
        <w:div w:id="131911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CumplimientoEntidadesFinancieras/Forms/Correspondencia%20Externa%20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6BFD1E8E234F76B49266B26AB73CCC"/>
        <w:category>
          <w:name w:val="General"/>
          <w:gallery w:val="placeholder"/>
        </w:category>
        <w:types>
          <w:type w:val="bbPlcHdr"/>
        </w:types>
        <w:behaviors>
          <w:behavior w:val="content"/>
        </w:behaviors>
        <w:guid w:val="{CBEEB9CC-790C-409B-AB00-50FB1EFACBD1}"/>
      </w:docPartPr>
      <w:docPartBody>
        <w:p w:rsidR="00B6447D" w:rsidRDefault="00B6447D">
          <w:pPr>
            <w:pStyle w:val="4F6BFD1E8E234F76B49266B26AB73CCC"/>
          </w:pPr>
          <w:r w:rsidRPr="001E0779">
            <w:rPr>
              <w:rStyle w:val="Textodelmarcadordeposicin"/>
            </w:rPr>
            <w:t>Haga clic aquí para escribir texto.</w:t>
          </w:r>
        </w:p>
      </w:docPartBody>
    </w:docPart>
    <w:docPart>
      <w:docPartPr>
        <w:name w:val="141B09C4B86146E6BA8729B95E511945"/>
        <w:category>
          <w:name w:val="General"/>
          <w:gallery w:val="placeholder"/>
        </w:category>
        <w:types>
          <w:type w:val="bbPlcHdr"/>
        </w:types>
        <w:behaviors>
          <w:behavior w:val="content"/>
        </w:behaviors>
        <w:guid w:val="{827FA767-7F03-4E45-A853-F31E2FDAC55D}"/>
      </w:docPartPr>
      <w:docPartBody>
        <w:p w:rsidR="00B6447D" w:rsidRDefault="00B6447D">
          <w:pPr>
            <w:pStyle w:val="141B09C4B86146E6BA8729B95E51194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7D"/>
    <w:rsid w:val="00B644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4F6BFD1E8E234F76B49266B26AB73CCC">
    <w:name w:val="4F6BFD1E8E234F76B49266B26AB73CCC"/>
  </w:style>
  <w:style w:type="paragraph" w:customStyle="1" w:styleId="141B09C4B86146E6BA8729B95E511945">
    <w:name w:val="141B09C4B86146E6BA8729B95E511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cbYzy23P6fiENgTvMddXtyab+igBGH1TYf9UqqnHyMk=</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EOJGzWvQUJMGzy4FToEaNix4z4gWAomlMMEAmHH48VE=</DigestValue>
    </Reference>
  </SignedInfo>
  <SignatureValue>So6Tb2P6Gbgh0qymGGo9cwDIrRffL+W4440qyDKB0QOWHXdRdgB5/V+KqnPlUUUSOxpoAvWQYRzW
yElDiTWc1YI/wxeQU+cLLmF+yx0PefLmt69uCZ0UlyLLY6MwIsO6OdDA1TAWdwz8JhJSwMRKDoWF
bG46r1gWoSGctIA9Ays9nyMAsEWNbL3AblAB9tem+vX4FsWp32JALhCmuWTjKV5X2EMUKk1D1VFg
40aBF5fgtA6oJPS1LNDYn/Nvtb3Kvau3Qp6HrfaPw/vWaF5Zq7g2/UxwJmMMzo1mhb1Zn6pUkDTw
pNcIv6Ecqoxu/+MrxnPTZ6YmXNZJpr0Ebhg48g==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cziymTZ1nfkBadsKI5R8f3UTUzTaC0GgH6GcfOBN+B4=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upkR23nEsloA+XU8UFQ5bxxzNy2hr7GntL0yJeYaIdM=</DigestValue>
      </Reference>
      <Reference URI="/word/document.xml?ContentType=application/vnd.openxmlformats-officedocument.wordprocessingml.document.main+xml">
        <DigestMethod Algorithm="http://www.w3.org/2001/04/xmlenc#sha256"/>
        <DigestValue>OUt50aP9pMifOJOz0uwTy5VsMLIB6mawsyMPDDANI78=</DigestValue>
      </Reference>
      <Reference URI="/word/endnotes.xml?ContentType=application/vnd.openxmlformats-officedocument.wordprocessingml.endnotes+xml">
        <DigestMethod Algorithm="http://www.w3.org/2001/04/xmlenc#sha256"/>
        <DigestValue>PN1JbVwfxdKGHHnvD4QRAQUXAXC7LUU0z5SYT7t2r2w=</DigestValue>
      </Reference>
      <Reference URI="/word/fontTable.xml?ContentType=application/vnd.openxmlformats-officedocument.wordprocessingml.fontTable+xml">
        <DigestMethod Algorithm="http://www.w3.org/2001/04/xmlenc#sha256"/>
        <DigestValue>1l95Upugfp0o6UCi1sj1PcwKXdACO1Alfb3oV21v/T4=</DigestValue>
      </Reference>
      <Reference URI="/word/footer1.xml?ContentType=application/vnd.openxmlformats-officedocument.wordprocessingml.footer+xml">
        <DigestMethod Algorithm="http://www.w3.org/2001/04/xmlenc#sha256"/>
        <DigestValue>p5t1Tk37XoKNAovarfM6Y8iESByhtnf+Wbw2JzUSIaQ=</DigestValue>
      </Reference>
      <Reference URI="/word/footnotes.xml?ContentType=application/vnd.openxmlformats-officedocument.wordprocessingml.footnotes+xml">
        <DigestMethod Algorithm="http://www.w3.org/2001/04/xmlenc#sha256"/>
        <DigestValue>6LCtPP8SAzsaHlscQv4kSx+b0LWPAeiJTiIICUHBjEg=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WTrVuYx68MM8DIPk4E7mL8zKEbIxJMmOYbQjJqkN0mo=</DigestValue>
      </Reference>
      <Reference URI="/word/glossary/fontTable.xml?ContentType=application/vnd.openxmlformats-officedocument.wordprocessingml.fontTable+xml">
        <DigestMethod Algorithm="http://www.w3.org/2001/04/xmlenc#sha256"/>
        <DigestValue>1l95Upugfp0o6UCi1sj1PcwKXdACO1Alfb3oV21v/T4=</DigestValue>
      </Reference>
      <Reference URI="/word/glossary/settings.xml?ContentType=application/vnd.openxmlformats-officedocument.wordprocessingml.settings+xml">
        <DigestMethod Algorithm="http://www.w3.org/2001/04/xmlenc#sha256"/>
        <DigestValue>MSLJBtObo2eLj+P3FIvRyFJCvuQv28WK7eWJuxKvCzo=</DigestValue>
      </Reference>
      <Reference URI="/word/glossary/styles.xml?ContentType=application/vnd.openxmlformats-officedocument.wordprocessingml.styles+xml">
        <DigestMethod Algorithm="http://www.w3.org/2001/04/xmlenc#sha256"/>
        <DigestValue>8SLOhsVnuwz/3PJAr5ppHM6Zeki44XdCr6sCrqvBkM0=</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o/3rLvuWuctmKV9du6Jd5lLwGGXqDuXoMTw5aPEusIs=</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SSv2zCOJ6jJKPhLPSaFLpbgTzGJo7dE3qIw6fGVWA+4=</DigestValue>
      </Reference>
      <Reference URI="/word/settings.xml?ContentType=application/vnd.openxmlformats-officedocument.wordprocessingml.settings+xml">
        <DigestMethod Algorithm="http://www.w3.org/2001/04/xmlenc#sha256"/>
        <DigestValue>XHqiwks3LnZwCV5qR6x7p7PxpJws7MuwHvHfsZTtQCE=</DigestValue>
      </Reference>
      <Reference URI="/word/styles.xml?ContentType=application/vnd.openxmlformats-officedocument.wordprocessingml.styles+xml">
        <DigestMethod Algorithm="http://www.w3.org/2001/04/xmlenc#sha256"/>
        <DigestValue>8RiDnEbWEE2Dgpw82OGCJOMo3JLxrPNYbN0AkPJXVto=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Dyt1PNswu4dFN3kPBs3W/SZe49PGEAHjGnyEhtLK+/Y=</DigestValue>
      </Reference>
    </Manifest>
    <SignatureProperties>
      <SignatureProperty Id="idSignatureTime" Target="#idPackageSignature">
        <mdssi:SignatureTime xmlns:mdssi="http://schemas.openxmlformats.org/package/2006/digital-signature">
          <mdssi:Format>YYYY-MM-DDThh:mm:ssTZD</mdssi:Format>
          <mdssi:Value>2020-04-15T17:42:35Z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2020-04-15T17:42:35Z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ObjYXBtzHkmNWme34j3qe+mBX2GuWeRDGdpV4ht1F2MCBAmwEVoYDzIwMjAwNDE1MTc0Mj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</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z7OWsQpYbIouREqA11Spkj8/dNQyuOSK8ewSCps1dzw=</DigestValue>
                </xd:DigestAlgAndValue>
                <xd:CRLIdentifier>
                  <xd:Issuer>CN=CA SINPE - PERSONA FISICA v2, OU=DIVISION SISTEMAS DE PAGO, O=BANCO CENTRAL DE COSTA RICA, C=CR, SERIALNUMBER=CPJ-4-000-004017</xd:Issuer>
                  <xd:IssueTime>2020-04-13T12:10:26Z</xd:IssueTime>
                </xd:CRLIdentifier>
              </xd:CRLRef>
              <xd:CRLRef>
                <xd:DigestAlgAndValue>
                  <DigestMethod Algorithm="http://www.w3.org/2001/04/xmlenc#sha256"/>
                  <DigestValue>y/Fo3NyMe3JXox6IbUDQmUwpyE1h7FD7WVNNFBRvlHs=</DigestValue>
                </xd:DigestAlgAndValue>
                <xd:CRLIdentifier>
                  <xd:Issuer>CN=CA SINPE - PERSONA FISICA v2, OU=DIVISION SISTEMAS DE PAGO, O=BANCO CENTRAL DE COSTA RICA, C=CR, SERIALNUMBER=CPJ-4-000-004017</xd:Issuer>
                  <xd:IssueTime>2020-04-14T12:10:29Z</xd:IssueTime>
                </xd:CRLIdentifier>
              </xd:CRLRef>
              <xd:CRLRef>
                <xd:DigestAlgAndValue>
                  <DigestMethod Algorithm="http://www.w3.org/2001/04/xmlenc#sha256"/>
                  <DigestValue>Ny6L0y7iTrumXvzXlCFb6lYrEkr3o+8O8ki58ur6284=</DigestValue>
                </xd:DigestAlgAndValue>
                <xd:CRLIdentifier>
                  <xd:Issuer>CN=CA POLITICA PERSONA FISICA - COSTA RICA v2, OU=DCFD, O=MICITT, C=CR, SERIALNUMBER=CPJ-2-100-098311</xd:Issuer>
                  <xd:IssueTime>2020-04-03T15:44:35Z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CRLValues>
              <xd:EncapsulatedCRLValue>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AWuF6h/xLKWrCwAAAAABaxcNMTYxMTIwMDA0NjM2WjAMMAoGA1UdFQQDCgEBMDICExQAAAFqhCzX2RZHKlAAAAAAAWoXDTE2MTEyMDAwNDYz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DEM4achKdhXyh7AAAAAMQzFw0xNzAzMDMxNTE5MTNaMAwwCgYDVR0VBAMKAQEwMgITFAAAxDFZv59CZj4llAAAAADEMRcNMTcwMzAzMTUxOTEzWjAMMAoGA1UdFQQDCgEBMDICExQAAInvGOudovemZSEAAAAAie8XDTE3MDMwMzE0NDE1N1owDDAKBgNVHRUEAwoBATAyAhMUAACJ7vMVvKgx8uQhAAAAAInuFw0xNzAzMDMxNDQxNTd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HARmSG0F90pSeYAAAAAcBEXDTE3MDIyMDIwMDIyMFowDDAKBgNVHRUEAwoBATAyAhMUAABwEPznRl2ul6QAAAAAAHAQFw0xNzAyMjAyMDAyMTlaMAwwCgYDVR0VBAMKAQEwMgITFAABFvJwV/XPUdGV/wAAAAEW8hcNMTcwMjIwMTcxOTA2WjAMMAoGA1UdFQQDCgEBMDICExQAARbxgul1ZOeX1ecAAAABFvEXDTE3MDIyMDE3MTkwNlowDDAKBgNVHRUEAwoBATAyAhMUAACjwyX/zURXd3ueAAAAAKPDFw0xNzAyMTcyMTI1MThaMAwwCgYDVR0VBAMKAQEwMgITFAAAo8JYgeFa37CxgQAAAACjwhcNMTcwMjE3MjEyNTE4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AVGvIkyvjDLaiZQAAAABUaxcNMTcwMjEwMjAxMzM2WjAMMAoGA1UdFQQDCgEBMDICExQAAFRqGWyyy4gt65YAAAAAVGoXDTE3MDIxMDIwMTMzNl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WUfDMdZZLhticAAAAANZRFw0xNzAxMTgxOTQ1MDNaMAwwCgYDVR0VBAMKAQEwMgITFAAA1lBdqYcPzPYR6wAAAADWUBcNMTcwMTE4MTk0NTAzWjAMMAoGA1UdFQQDCgEBMDICExQAAPTxPw0Wau1jzMoAAAAA9PEXDTE3MDExODE3MjQ0NlowDDAKBgNVHRUEAwoBATAyAhMUAAD08BitQUXUmyNWAAAAAPTwFw0xNzAxMTgxNzI0NDZaMAwwCgYDVR0VBAMKAQEwMgITFAAACv9gsLc1afWX3wAAAAAK/xcNMTcwMTE3MTQ0NzQ3WjAMMAoGA1UdFQQDCgEBMDICExQAAAr+rdvPkLQR+qAAAAAACv4XDTE3MDExNzE0NDc0N1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Eg3VIDNrHXaog0AAAAASDcXDTE3MDExMTIxNTgzM1owDDAKBgNVHRUEAwoBATAyAhMUAABINtj0E+0VtucWAAAAAEg2Fw0xNzAxMTEyMTU4MzJ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Dru7mKJRBPTvJQAAAAAOu4XDTE3MDQyNTE1MzgyNFowDDAKBgNVHRUEAwoBATAyAhMUAAA67Wih7OfL9k1VAAAAADrtFw0xNzA0MjUxNTM4MjN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Adn/WkgXHYqZQcgAAAAB2fxcNMTcwNDIxMTgzMzUwWjAMMAoGA1UdFQQDCgEBMDICExQAAHZ+La+4nFN8FxYAAAAAdn4XDTE3MDQyMTE4MzM1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AuPPBbSEaVn8FwAAAAAC48Fw0xNzA0MTkxNTE2MTNaMAwwCgYDVR0VBAMKAQEwMgITFAAALjs5wjNcW2DiiwAAAAAuOxcNMTcwNDE5MTUxNjEzWjAMMAoGA1UdFQQDCgEBMDICExQAADfa5KPXOrqNZpsAAAAAN9oXDTE3MDQxOTE0MjEwM1owDDAKBgNVHRUEAwoBATAyAhMUAAA32SQWAqAFp7rMAAAAADfZFw0xNzA0MTkxNDIxMDNaMAwwCgYDVR0VBAMKAQEwMgITFAAAXOet7GRHK1acyQAAAABc5xcNMTcwNDE4MjA0NzE5WjAMMAoGA1UdFQQDCgEBMDICExQAAFzm3dIruA/kFggAAAAAXOYXDTE3MDQxODIwNDcxOV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CUh4JvKafasfMXAAAAAJSHFw0xNzA0MDYyMDIwNTVaMAwwCgYDVR0VBAMKAQEwMgITFAAAlIa2ydHceyDp8AAAAACUhhcNMTcwNDA2MjAyMDU1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APCxZWIJ2DQ9vpwAAAAA8LBcNMTcwMzIxMTgwODQ4WjAMMAoGA1UdFQQDCgEBMDICExQAADwrXkZ7J1yT7C8AAAAAPCsXDTE3MDMyMTE4MDg0OF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CJUDTwxxGh1GPoAAAAAIlQXDTE3MDMxNjE5MTcyOFowDDAKBgNVHRUEAwoBATAyAhMUAAAiU88tUpNPJipUAAAAACJTFw0xNzAzMTYxOTE3Mjh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AIWSXylDNZsy0iAAAAAAhZFw0xNzAzMTUxNTU2MzZaMAwwCgYDVR0VBAMKAQEwMgITFAAACFiQ9/gHbq5v+wAAAAAIWBcNMTcwMzE1MTU1NjM2WjAMMAoGA1UdFQQDCgEBMDICExQAAJW//IFBGGRIX08AAAAAlb8XDTE3MDMxNDIwNDYxMlowDDAKBgNVHRUEAwoBATAyAhMUAACVvno+yUoPcpNlAAAAAJW+Fw0xNzAzMTQyMDQ2M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G3o20+tysuXuV8AAAAAbejFw0xNzA2MDYxNzIwNDFaMAwwCgYDVR0VBAMKAQEwMgITFAABt6J1xOZCjITREAAAAAG3ohcNMTcwNjA2MTcyMDQwWjAMMAoGA1UdFQQDCgEBMDICExQAACUmu5BbXtzIW8AAAAAAJSYXDTE3MDYwNjE3MDUyNlowDDAKBgNVHRUEAwoBATAyAhMUAAAlJXWPna+A9RZgAAAAACUlFw0xNzA2MDYxNzA1MjV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JvL+be3hsUU9bUAAAAAm8sXDTE3MDYwNTE0NDQzMlowDDAKBgNVHRUEAwoBATAyAhMUAACbyjITdRHU4oKBAAAAAJvKFw0xNzA2MDUxNDQ0MzFaMAwwCgYDVR0VBAMKAQEwMgITFAAA0vTHYjr4Y3ETjAAAAADS9BcNMTcwNjA1MTQxMTA0WjAMMAoGA1UdFQQDCgEBMDICExQAANLz8seY7HVLYdQAAAAA0vMXDTE3MDYwNTE0MTEwM1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CpVtgHO45zqrjmAAAAAKlWFw0xNzA2MDExNjE1MjFaMAwwCgYDVR0VBAMKAQEwMgITFAAAqVQ5Jk2YwTLgCQAAAACpVBcNMTcwNjAxMTYxNTIx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AQWCrYHKHHuUOxgAAAABBYBcNMTcwNTMxMTcwNTUyWjAMMAoGA1UdFQQDCgEBMDICExQAAEFf3oktjZVOnCkAAAAAQV8XDTE3MDUzMTE3MDU1MlowDDAKBgNVHRUEAwoBATAyAhMUAABJaUYyEBtAJuphAAAAAElpFw0xNzA1MzExNjE3NTNaMAwwCgYDVR0VBAMKAQEwMgITFAAASWjDW4/gu7lI4AAAAABJaBcNMTcwNTMxMTYxNzUz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Ar/odQ4T6jxqrLAAAAACv+Fw0xNzA1MzAyMjE0MjlaMAwwCgYDVR0VBAMKAQEwMgITFAAAK/1Jrw8G30/CggAAAAAr/RcNMTcwNTMwMjIxNDI5WjAMMAoGA1UdFQQDCgEBMDICExQAAWtDbdsSbr42VV8AAAABa0MXDTE3MDUzMDIxNTYwMlowDDAKBgNVHRUEAwoBATAyAhMUAAFrQvojGTVO+CNEAAAAAWtCFw0xNzA1MzAyMTU2MDJaMAwwCgYDVR0VBAMKAQEwMgITFAAAMhoGkUGgxSsAgQAAAAAyGhcNMTcwNTMwMjAyNjU0WjAMMAoGA1UdFQQDCgEBMDICExQAADIZeAN73X2EickAAAAAMhkXDTE3MDUzMDIwMjY1NF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aydVWG4AHBTsAwAAAABrJxcNMTcwNTMwMTcyMjAxWjAMMAoGA1UdFQQDCgEBMDICExQAAGsma8ZKE8IyVqIAAAAAayYXDTE3MDUzMDE3MjIwMFowDDAKBgNVHRUEAwoBATAyAhMUAABbu6HMXD5k4RyTAAAAAFu7Fw0xNzA1MzAxNzA2MDlaMAwwCgYDVR0VBAMKAQEwMgITFAAAW7om9S/7O8pUjwAAAABbuhcNMTcwNTMwMTcwNjA5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BSb+7WFoIUudWmAAAAAFJvFw0xNzA1MTcxNjA0MTVaMAwwCgYDVR0VBAMKAQEwMgITFAAAUm4ZDF7UilgIkgAAAABSbhcNMTcwNTE3MTYwNDE1WjAMMAoGA1UdFQQDCgEBMDICExQAAJfVj68IDagg8MAAAAAAl9UXDTE3MDUxNjE5NTA1NFowDDAKBgNVHRUEAwoBATAyAhMUAACX1Dentk+6JZ/9AAAAAJfUFw0xNzA1MTYxOTUwNTNaMAwwCgYDVR0VBAMKAQEwMgITFAAAWu80M41GsnCvzAAAAABa7xcNMTcwNTE2MTQ0NzE1WjAMMAoGA1UdFQQDCgEBMDICExQAAFruNi2/UaGoJN8AAAAAWu4XDTE3MDUxNjE0NDcxNV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BJlUck5hAo8c1jAAAAAEmVFw0xNzA1MTUxNjA5MjBaMAwwCgYDVR0VBAMKAQEwMgITFAAASZS8JjkRRDfUFgAAAABJlBcNMTcwNTE1MTYwOTIwWjAMMAoGA1UdFQQDCgEBMDICExQAABfj0+9qcD2uj+oAAAAAF+MXDTE3MDUxNTE2MDQwNVowDDAKBgNVHRUEAwoBATAyAhMUAAAX4pwfOvd3GHonAAAAABfiFw0xNzA1MTUxNjA0MDV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Cfa2ZQrsy5oJ2oAAAAAJ9oXDTE3MDUxMjE1NDg1NVowDDAKBgNVHRUEAwoBATAyAhMUAAAn2bCfWcZpv5VsAAAAACfZFw0xNzA1MTIxNTQ4NTV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BJ0/+bb2c1lzyvAAAAAEnTFw0xNzA3MDYyMTU3NDdaMAwwCgYDVR0VBAMKAQEwMgITFAAASdJEJE2XJUV3rQAAAABJ0hcNMTcwNzA2MjE1NzQ3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B0C7ps7qyf6f+/AAAAAHQLFw0xNzA3MDYxNDM3MzVaMAwwCgYDVR0VBAMKAQEwMgITFAAAdApxLXJgSKDxTAAAAAB0ChcNMTcwNzA2MTQzNzM0WjAMMAoGA1UdFQQDCgEBMDICExQAATfwGGSjzyjGbLAAAAABN/AXDTE3MDcwNjE0MzI1N1owDDAKBgNVHRUEAwoBATAyAhMUAAE373imdzu7BDXPAAAAATfvFw0xNzA3MDYxNDMyNTd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AI0LznoXTFkeWPAAAAAAjQhcNMTcwNzAzMTk1ODI5WjAMMAoGA1UdFQQDCgEBMDICExQAACNBSUm9oomBAfkAAAAAI0EXDTE3MDcwMzE5NTgyO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AUl04POlbbs7FJQAAAABSXRcNMTcwNjMwMjE0NzU4WjAMMAoGA1UdFQQDCgEBMDICExQAAFJcka+U+4jvkTYAAAAAUlwXDTE3MDYzMDIxNDc1OF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AbT4PRVY3bEefcAAAAABtMXDTE3MDYyOTE5MTkyNFowDDAKBgNVHRUEAwoBATAyAhMUAAAG0tjHY9YDjc9gAAAAAAbSFw0xNzA2MjkxOTE5MjRaMAwwCgYDVR0VBAMKAQEwMgITFAAAWuO46nYV20D4OQAAAABa4xcNMTcwNjI5MTYzNjI3WjAMMAoGA1UdFQQDCgEBMDICExQAAFri+K4+ile5s2sAAAAAWuIXDTE3MDYyOTE2MzYyNlowDDAKBgNVHRUEAwoBATAyAhMUAADf4+UQWwKN2c38AAAAAN/jFw0xNzA2MjgxNTA4MDBaMAwwCgYDVR0VBAMKAQEwMgITFAAA3+Kc9FVKLSXgdAAAAADf4hcNMTcwNjI4MTUwODAw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CF+VF9ucdVScOzAAAAAIX5Fw0xNzA2MjIyMTMwMzNaMAwwCgYDVR0VBAMKAQEwMgITFAAAhfiQmFXGMCzE7AAAAACF+BcNMTcwNjIyMjEzMDMz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AU1GyH4cqiIYAMAAAAABTURcNMTcwNjIwMjExMjE4WjAMMAoGA1UdFQQDCgEBMDICExQAAFNQ+Ji6OOqypNAAAAAAU1AXDTE3MDYyMDIxMTIxOFowDDAKBgNVHRUEAwoBATAyAhMUAABWf0ss3sna0kWfAAAAAFZ/Fw0xNzA2MTkyMDMxMTJaMAwwCgYDVR0VBAMKAQEwMgITFAAAVn4SbAWnppJHYwAAAABWfhcNMTcwNjE5MjAzMTExWjAMMAoGA1UdFQQDCgEBMDICExQAACq6POg6r9ftgb8AAAAAKroXDTE3MDYxOTAzNTczM1owDDAKBgNVHRUEAwoBATAyAhMUAAAquetS0pcjo60uAAAAACq5Fw0xNzA2MTkwMzU3MzJ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AzCrWWwnwQ4MqtAAAAADMKFw0xNzA2MTQyMzA1NDhaMAwwCgYDVR0VBAMKAQEwMgITFAAAMwlCHOTi1RLdcwAAAAAzCRcNMTcwNjE0MjMwNTQ4WjAMMAoGA1UdFQQDCgEBMDICExQAAD/k5rbc3dXhzD8AAAAAP+QXDTE3MDYxNDIyMDAyMVowDDAKBgNVHRUEAwoBATAyAhMUAAA/4+nSz/mmO1oAAAAAAD/jFw0xNzA2MTQyMjAwMjFaMAwwCgYDVR0VBAMKAQEwMgITFAAAY1djGXDy0zUtJgAAAABjVxcNMTcwNjE0MTkxMjEwWjAMMAoGA1UdFQQDCgEBMDICExQAAGNWMUR1lv5unr4AAAAAY1YXDTE3MDYxNDE5MTIxMF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DFDMZoIqZiDHD6AAAAAMUMFw0xNzA2MTMxNzA5MDNaMAwwCgYDVR0VBAMKAQEwMgITFAAAxQuui20Swak4IQAAAADFCxcNMTcwNjEzMTcwOTAy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BupftJr2L9E/ckAAAAAG6lFw0xNzA2MTExNjE4MzBaMAwwCgYDVR0VBAMKAQEwMgITFAAAbqQeUvH90p9XJwAAAABupBcNMTcwNjExMTYxODMwWjAMMAoGA1UdFQQDCgEBMDICExQAAH27rc5mTCx3QegAAAAAfbsXDTE3MDYwODIwNDc0NVowDDAKBgNVHRUEAwoBATAyAhMUAAB9ukaiR3eVKcJLAAAAAH26Fw0xNzA2MDgyMDQ3NDVaMAwwCgYDVR0VBAMKAQEwMgITFAAAQPTdspMNtVvPsAAAAABA9BcNMTcwNjA4MTcwMDMyWjAMMAoGA1UdFQQDCgEBMDICExQAAEDzEk/cHcw3K18AAAAAQPMXDTE3MDYwODE3MDAzMl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A6Lm3QK31Vlf/FAAAAADouFw0xNzA3MTkxODQ2MjRaMAwwCgYDVR0VBAMKAQEwMgITFAAAOi3o2b1E8fiR6gAAAAA6LRcNMTcwNzE5MTg0Nj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FKnBQ/3pa7BCQcAAAAAUqcXDTE3MDcxODE5MzM1M1owDDAKBgNVHRUEAwoBATAyAhMUAABSpjjMeRGqdi++AAAAAFKmFw0xNzA3MTgxOTMzNTNaMAwwCgYDVR0VBAMKAQEwMgITFAAAVGWsLdQjSq513AAAAABUZRcNMTcwNzE4MTgzNDA2WjAMMAoGA1UdFQQDCgEBMDICExQAAFRkUxk4t+T0n/AAAAAAVGQXDTE3MDcxODE4MzQwNl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DKKrmbmBNdvUYcAAAAAMooXDTE3MDcxMjIwMzYxM1owDDAKBgNVHRUEAwoBATAyAhMUAAAyiTd4moHFs5PWAAAAADKJFw0xNzA3MTIyMDM2MTJ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CV0yDhgOMO4JbIAAAAAJXQXDTE3MDcxMTE5NDc0OVowDDAKBgNVHRUEAwoBATAyAhMUAAAlc/+qScW+8wSyAAAAACVzFw0xNzA3MTExOTQ3NDlaMAwwCgYDVR0VBAMKAQEwMgITFAAAK8YLzrVUMyYHuwAAAAArxhcNMTcwNzExMTgwMjEwWjAMMAoGA1UdFQQDCgEBMDICExQAACvFaTNwNcomYLwAAAAAK8UXDTE3MDcxMTE4MDIxMF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ABuXeI89C29tuxQAAAAAG5RcNMTcwNzExMTYxOTA2WjAMMAoGA1UdFQQDCgEBMDICExQAAAbkdhkbtWUoRBwAAAAABuQXDTE3MDcxMTE2MTkwNl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Bqt+7zc0w9NoCRAAAAAGq3Fw0xNzA3MTExNTA0MTNaMAwwCgYDVR0VBAMKAQEwMgITFAAAarbsExib9YDpqwAAAABqthcNMTcwNzExMTUwNDEzWjAMMAoGA1UdFQQDCgEBMDICExQAAL/kGYpOanRB+5kAAAAAv+QXDTE3MDcxMDE5NDIwNVowDDAKBgNVHRUEAwoBATAyAhMUAAC/44QLteFbmXs5AAAAAL/jFw0xNzA3MTAxOTQyMDVaMAwwCgYDVR0VBAMKAQEwMgITFAABRToukSghYAu4cwAAAAFFOhcNMTcwNzEwMTgyMTIxWjAMMAoGA1UdFQQDCgEBMDICExQAAUU5a7p5cH+bmDcAAAABRTkXDTE3MDcxMDE4MjEyMV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AyUN6ZiZruBsINAAAAADJQFw0xNzA5MDExNDM5NDBaMAwwCgYDVR0VBAMKAQEwMgITFAAAMk8Pxg3Dpa0fdQAAAAAyTxcNMTcwOTAxMTQzOTM5WjAMMAoGA1UdFQQDCgEBMDICExQAAbAyOi3uXCN47fIAAAABsDIXDTE3MDgzMTA1NDEwN1owDDAKBgNVHRUEAwoBATAyAhMUAAGwMTmiaQdzDToGAAAAAbAxFw0xNzA4MzEwNTQxMDdaMAwwCgYDVR0VBAMKAQEwMgITFAAAVMG6GmR8QBSwEgAAAABUwRcNMTcwODMwMTYxOTA4WjAMMAoGA1UdFQQDCgEBMDICExQAAFTAUVBJxquzcC4AAAAAVMAXDTE3MDgzMDE2MTk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AZHm13L+rT5mVcwAAAABkeRcNMTcwODI4MjA1NjIwWjAMMAoGA1UdFQQDCgEBMDICExQAAGR4GHCHpeIplnUAAAAAZHgXDTE3MDgyODIwNTYyMF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HSXVzJ1fZ0CjwcAAAAAdJcXDTE3MDgxMTE0MjAyMlowDDAKBgNVHRUEAwoBATAyAhMUAAB0luqVxVs/xPifAAAAAHSWFw0xNzA4MTExNDIwMjJ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CvhvDCn45QtKQFAAAAAK+GFw0xNzA4MDQyMTUyNDJaMAwwCgYDVR0VBAMKAQEwMgITFAAAr4Wp54+F2yzZxQAAAACvhRcNMTcwODA0MjE1MjQx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BSe/hEUqvf/w4QAAAAAFJ7Fw0xNzA3MjcxOTQ2MDRaMAwwCgYDVR0VBAMKAQEwMgITFAAAUnoeLL8H4sTshQAAAABSehcNMTcwNzI3MTk0NjA0WjAMMAoGA1UdFQQDCgEBMDICExQAAIZ3u2U7qDbjEI4AAAAAhncXDTE3MDcyNzE1NTQwOVowDDAKBgNVHRUEAwoBATAyAhMUAACGdu2UCOcGg8fCAAAAAIZ2Fw0xNzA3MjcxNTU0MDhaMAwwCgYDVR0VBAMKAQEwMgITFAAABx/qkaqP0fz3kgAAAAAHHxcNMTcwNzI3MTU1NDA4WjAMMAoGA1UdFQQDCgEBMDICExQAAAceA69Iw98yxQkAAAAABx4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BBfgW0c+IFE0FbAAAAAEF+Fw0xNzA3MjYxNjEzMjJaMAwwCgYDVR0VBAMKAQEwMgITFAAAQX0lsk4Mc729ZQAAAABBfRcNMTcwNzI2MTYxMzIxWjAMMAoGA1UdFQQDCgEBMDICExQAADqA7yJ8vgMh69AAAAAAOoAXDTE3MDcyNjE2MTAzN1owDDAKBgNVHRUEAwoBATAyAhMUAAA6f32ojYa62i82AAAAADp/Fw0xNzA3MjYxNjEwMzZ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Rcx4ZfDEUjgrRwAAAABFzBcNMTcwOTI2MTQ1MzAzWjAMMAoGA1UdFQQDCgEBMDICExQAAEXLJF1i9QfyGIkAAAAARcsXDTE3MDkyNjE0NTMwM1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BDwKO53j2z0mYHAAAAAEPAFw0xNzA5MjAxNzUxMjNaMAwwCgYDVR0VBAMKAQEwMgITFAAAQ78WonpemuC1YwAAAABDvxcNMTcwOTIwMTc1MTIzWjAMMAoGA1UdFQQDCgEBMDICExQAAYPT1rbg+FvecGMAAAABg9MXDTE3MDkyMDE2MDA1M1owDDAKBgNVHRUEAwoBATAyAhMUAAGD0uhaqY4s9VxsAAAAAYPSFw0xNzA5MjAxNjAwNTNaMAwwCgYDVR0VBAMKAQEwMgITFAAAa/UTywrTBz8xCwAAAABr9RcNMTcwOTE4MTQ1NTM2WjAMMAoGA1UdFQQDCgEBMDICExQAAGv0wNfi3qvIBu0AAAAAa/QXDTE3MDkxODE0NTUzNl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DM4jN5SvApNgDBAAAAAMziFw0xNzA5MTQxNTU4MjVaMAwwCgYDVR0VBAMKAQEwMgITFAAAzOHEFF/fh0zxZAAAAADM4RcNMTcwOTE0MTU1ODI1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BiIWifN210/zpQAAAAAGIhFw0xNzA5MTMxODE1NTNaMAwwCgYDVR0VBAMKAQEwMgITFAAAYiBCf/SNO2XMygAAAABiIBcNMTcwOTEzMTgxNTUzWjAMMAoGA1UdFQQDCgEBMDICExQAAFwPW5SoljEun+IAAAAAXA8XDTE3MDkxMzE2MjUzNVowDDAKBgNVHRUEAwoBATAyAhMUAABcDqsoP70Q1puoAAAAAFwOFw0xNzA5MTMxNjI1Mz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B9cMDFv6fnF4M4AAAAAH1wXDTE3MDkxMTIxNDUyN1owDDAKBgNVHRUEAwoBATAyAhMUAAAfWx77szZX1FQGAAAAAB9bFw0xNzA5MTEyMTQ1Mjd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FRdfVBbjCuaM1QAAAAAVF0XDTE3MDkwNjE4MTY1MFowDDAKBgNVHRUEAwoBATAyAhMUAABUXI9v2Mbc6VWDAAAAAFRcFw0xNzA5MDYxODE2NDl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Cl2zKUEHDxaFfIAAAAAKXbFw0xNzA5MDUyMzI2NTFaMAwwCgYDVR0VBAMKAQEwMgITFAAApdpvxPWyFeipZAAAAACl2hcNMTcwOTA1MjMyNjUwWjAMMAoGA1UdFQQDCgEBMDICExQAAJL9LJmGXdQPTKkAAAAAkv0XDTE3MDkwNTE4NTkwM1owDDAKBgNVHRUEAwoBATAyAhMUAACS/KpeyY0D3bYnAAAAAJL8Fw0xNzA5MDUxODU5MDN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BHa8X2dyqXhS0jAAAAAEdrFw0xNzExMDYxNzI5MDFaMAwwCgYDVR0VBAMKAQEwMgITFAAAR2rQRVTOpMvyMQAAAABHahcNMTcxMTA2MTcyOTAwWjAMMAoGA1UdFQQDCgEBMDICExQAAoHFB8tODI8gDIwAAAACgcUXDTE3MTEwNjE2MzcyNVowDDAKBgNVHRUEAwoBATAyAhMUAAKBxHphfV++6uYWAAAAAoHEFw0xNzExMDYxNjM3MjRaMAwwCgYDVR0VBAMKAQEwMgITFAAAaoN64lElBPrOdAAAAABqgxcNMTcxMTA2MTQzODQ4WjAMMAoGA1UdFQQDCgEBMDICExQAAGqCun8IQn9iWhYAAAAAaoIXDTE3MTEwNjE0Mzg0O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ANebccYtqqHKIXAAAAAA15hcNMTcxMTAxMjIwNjEyWjAMMAoGA1UdFQQDCgEBMDICExQAADXlUX+sn5tmeWMAAAAANeUXDTE3MTEwMTIyMDYxM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C0NAJDAnqDyFPjAAAAALQ0Fw0xNzEwMjMxNzI1MTNaMAwwCgYDVR0VBAMKAQEwMgITFAAAtDP1NrzTqAVuggAAAAC0MxcNMTcxMDIzMTcyNTEzWjAMMAoGA1UdFQQDCgEBMDICExQAADRI6A9tj+rSNpkAAAAANEgXDTE3MTAyMzE1MzEzOVowDDAKBgNVHRUEAwoBATAyAhMUAAA0R1RLUqFSH1/ZAAAAADRHFw0xNzEwMjMxNTMxMzl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Ar35Pc8Z1r83zYAAAAACvcXDTE3MTAyMDE3NTM1MFowDDAKBgNVHRUEAwoBATAyAhMUAAAK9pyqXv9ErfJuAAAAAAr2Fw0xNzEwMjAxNzUzNTBaMAwwCgYDVR0VBAMKAQEwMgITFAAAT20NORwcfgJWQAAAAABPbRcNMTcxMDIwMTYwNzMyWjAMMAoGA1UdFQQDCgEBMDICExQAAE9sLhtNPO2fHZ0AAAAAT2wXDTE3MTAyMDE2MDczMl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CMWXFi3aaRygr7AAAAAIxZFw0xNzEwMTkyMDAzMDFaMAwwCgYDVR0VBAMKAQEwMgITFAAAjFiWnWi2eU+UeQAAAACMWBcNMTcxMDE5MjAwMzAx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AOghvEiMRrttlXQAAAAA6CBcNMTcxMDEyMTkwODQ5WjAMMAoGA1UdFQQDCgEBMDICExQAADoHQHoGsiWO9QAAAAAAOgcXDTE3MTAxMjE5MDg0OVowDDAKBgNVHRUEAwoBATAyAhMUAAATSQL1o08Kx1FtAAAAABNJFw0xODAxMDUxNzAzNDZaMAwwCgYDVR0VBAMKAQEwMgITFAAAE0iKl6hWbmEkYgAAAAATSBcNMTgwMTA1MTcwMzQ2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j/FJQyecJGm9ggAAAACP8RcNMTcxMjIzMDMxNzE0WjAMMAoGA1UdFQQDCgEBMDICExQAAI/wvz381vxxCQQAAAAAj/AXDTE3MTIyMzAzMTcxNFowDDAKBgNVHRUEAwoBATAyAhMUAAClpcVpFgtaKVbVAAAAAKWlFw0xNzEyMjIxNDU0NThaMAwwCgYDVR0VBAMKAQEwMgITFAAApaQvRYSB4J1jkgAAAAClpBcNMTcxMjIyMTQ1NDU4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BmJfGBYhos+oK4AAAAAGYkXDTE3MTIxNDIwNTI1MVowDDAKBgNVHRUEAwoBATAyAhMUAAAZiJorLhU+3jiTAAAAABmIFw0xNzEyMTQyMDUyNTF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BW43Nh4LVl/QcmAAAAAFbjFw0xNzEyMDgxNDI5MDVaMAwwCgYDVR0VBAMKAQEwMgITFAAAVuLJ4dvorLhCAQAAAABW4hcNMTcxMjA4MTQyOTA1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B0xaFlRtVPyYQEAAAAAHTFFw0xNzEyMDYxODE2MTJaMAwwCgYDVR0VBAMKAQEwMgITFAAAdMT8vx+QYBWCsQAAAAB0xBcNMTcxMjA2MTgxNjEy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Ae3t91nV3PwlCQwAAAAB7excNMTcxMjA1MTYyOTI1WjAMMAoGA1UdFQQDCgEBMDICExQAAHt60Dg4k0haU/wAAAAAe3oXDTE3MTIwNTE2MjkyN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AnHUEn7RLjdUYYwAAAACcdRcNMTcxMjA0MjEwMTA0WjAMMAoGA1UdFQQDCgEBMDICExQAAJx0R1EkNqA6eoYAAAAAnHQXDTE3MTIwNDIxMDEwNF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GFjATaOU8X7bAYAAAAAYWMXDTE3MTEyNzE2NDQxMFowDDAKBgNVHRUEAwoBATAyAhMUAABhYvU7ybAVza18AAAAAGFiFw0xNzExMjcxNjQ0MTB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AbWOpJpMNji6hYAAAAABtYFw0xNzExMjMxNDU5MDdaMAwwCgYDVR0VBAMKAQEwMgITFAAAG1fIMg0hUcOH9QAAAAAbVxcNMTcxMTIzMTQ1OTA3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ASGNvzCAg0x8YhAAAAABIYxcNMTgwMjA1MTY1MjA4WjAMMAoGA1UdFQQDCgEBMDICExQAAEhij74WyNBYIc8AAAAASGIXDTE4MDIwNTE2NTIwOFowDDAKBgNVHRUEAwoBATAyAhMUAAHQ0wne7TBX6hd8AAAAAdDTFw0xODAyMDUxNTM3MDNaMAwwCgYDVR0VBAMKAQEwMgITFAAB0NJuJW+Z0JM/wwAAAAHQ0hcNMTgwMjA1MTUzNzAyWjAMMAoGA1UdFQQDCgEBMDICExQAAAnV6mmhvg9CuLUAAAAACdUXDTE4MDIwNTE0MjEzOVowDDAKBgNVHRUEAwoBATAyAhMUAAAJ1IyBPJbKB3prAAAAAAnUFw0xODAyMDUxNDIxMzl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Bqi52a7Hl+f8B9AAAAAGqLFw0xODAyMDIxNjE4MjdaMAwwCgYDVR0VBAMKAQEwMgITFAAAaopAwk+KOoWBrwAAAABqihcNMTgwMjAyMTYxODI3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fSEIj42+WQfL8QAAAAB9IRcNMTgwMTMxMjE0NDM3WjAMMAoGA1UdFQQDCgEBMDICExQAAH0gT3x8xoE757YAAAAAfSAXDTE4MDEzMTIxNDQzN1owDDAKBgNVHRUEAwoBATAyAhMUAADb81vyt4lkMCTdAAAAANvzFw0xODAxMzExODQ2MDRaMAwwCgYDVR0VBAMKAQEwMgITFAAA2/Jx/+BxQWuVtQAAAADb8hcNMTgwMTMxMTg0NjA0WjAMMAoGA1UdFQQDCgEBMDICExQAAGWbrAFjZvbxtX0AAAAAZZsXDTE4MDEzMTE3MzA0MVowDDAKBgNVHRUEAwoBATAyAhMUAABlmjsth89STk0XAAAAAGWaFw0xODAxMzExNzMwNDB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GqFJgJGFGlhMoYAAAAAaoUXDTE4MDEzMDE4MjkyNFowDDAKBgNVHRUEAwoBATAyAhMUAABqhErBq595F7zoAAAAAGqEFw0xODAxMzAxODI5MjR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Ho5k6HmdNAsIicAAAAAejkXDTE4MDEzMDE1MjUwMFowDDAKBgNVHRUEAwoBATAyAhMUAAB6OBPuZjB6zEb0AAAAAHo4Fw0xODAxMzAxNTI1MDB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AyoMIUdE4aC3YkAAAAADKgFw0xODAxMjcxNTQ1MDlaMAwwCgYDVR0VBAMKAQEwMgITFAAAMp/YVHtkleBxmgAAAAAynxcNMTgwMTI3MTU0NTA5WjAMMAoGA1UdFQQDCgEBMDICExQAAZ4CHRl+v/LCNp0AAAABngIXDTE4MDEyNjIwNDg1MVowDDAKBgNVHRUEAwoBATAyAhMUAAGeAQzUpPum1Xc3AAAAAZ4BFw0xODAxMjYyMDQ4NTFaMAwwCgYDVR0VBAMKAQEwMgITFAAAOtwmZwvlHAfH5wAAAAA63BcNMTgwMTI2MTcxOTAzWjAMMAoGA1UdFQQDCgEBMDICExQAADrb8tB8X+ct+48AAAAAOtsXDTE4MDEyNjE3MTkwM1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AOA7qPRiLC3bIUAAAAAA4DFw0xODAxMTExNDUyNTNaMAwwCgYDVR0VBAMKAQEwMgITFAAADgJ42RtRF7wXCQAAAAAOAhcNMTgwMTExMTQ1MjUyWjAMMAoGA1UdFQQDCgEBMDICExQAAFyTvPDoZNxiEqsAAAAAXJMXDTE4MDExMTE0MDkzNVowDDAKBgNVHRUEAwoBATAyAhMUAABckn1CIUPX13fVAAAAAFySFw0xODAxMTExNDA5MzR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BWjCzy7M7RYslwAAAAAFaMXDTE4MDExMDEzMzMzN1owDDAKBgNVHRUEAwoBATAyAhMUAAAVosi/8uOMd5b0AAAAABWiFw0xODAxMTAxMzMzMzZaMAwwCgYDVR0VBAMKAQEwMgITFAABh0FHOPsRU5b+GQAAAAGHQRcNMTgwMTEwMTAxODIyWjAMMAoGA1UdFQQDCgEBMDICExQAAYdASI88ZDVzjIsAAAABh0AXDTE4MDExMDEwMTgyMlowDDAKBgNVHRUEAwoBATAyAhMUAAAtWJSQRbHw5fv2AAAAAC1YFw0xODAxMDkxOTM1MTRaMAwwCgYDVR0VBAMKAQEwMgITFAAALVcORmEiQyuQKgAAAAAtVxcNMTgwMTA5MTkzNTEz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AckcwaQT2EWgahQAAAAByRxcNMTgwMTA4MjAyNDQ3WjAMMAoGA1UdFQQDCgEBMDICExQAAHJGc1oP1n8JvLIAAAAAckY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AE6HCGbrVbGtfLgAAAAAToRcNMTgwMjIzMTkwNjQ4WjAMMAoGA1UdFQQDCgEBMDICExQAABOgoSBy/lc5xnYAAAAAE6AXDTE4MDIyMzE5MDY0O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Ac1fMn+FhTHDlrwAAAABzVxcNMTgwMjIxMTU0ODMzWjAMMAoGA1UdFQQDCgEBMDICExQAAHNWWoeof1dvqkcAAAAAc1YXDTE4MDIyMTE1NDgzM1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GLNhNqFZ9RZHtgAAAAAYsxcNMTgwMjIwMTkzMDQ3WjAMMAoGA1UdFQQDCgEBMDICExQAABixhS7ziCknuCQAAAAAGLEXDTE4MDIyMDE5MzA0N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EJN6Y2fLRHJkY3AAAAAQk3Fw0xODAyMTUxOTQ0MzNaMAwwCgYDVR0VBAMKAQEwMgITFAABCTaNlxoyK4L8mAAAAAEJNhcNMTgwMjE1MTk0NDMz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DNnLItQdgMSubyAAAAAM2cFw0xODAyMTQxODU3MDdaMAwwCgYDVR0VBAMKAQEwMgITFAAAzZvIZWhSLK+vVQAAAADNmxcNMTgwMjE0MTg1NzA3WjAMMAoGA1UdFQQDCgEBMDICExQAAwBXltVmn6FFxTcAAAADAFcXDTE4MDIxNDE2MzczNVowDDAKBgNVHRUEAwoBATAyAhMUAAMAVuloZtSZtNM+AAAAAwBWFw0xODAyMTQxNjM3MzVaMAwwCgYDVR0VBAMKAQEwMgITFAABEaq+1O9BsSd76QAAAAERqhcNMTgwMjE0MTYzNzE0WjAMMAoGA1UdFQQDCgEBMDICExQAARGpWZYmIQ209fQAAAABEakXDTE4MDIxNDE2MzcxNF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AMYZSWP8Ge41QRwAAAAAxhhcNMTgwMjEzMjAzNDMwWjAMMAoGA1UdFQQDCgEBMDICExQAADGFE34ybElkhHwAAAAAMYUXDTE4MDIxMzIwMzQzM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zg6XVcI3dSeKoAAAAAHOAXDTE4MDIwOTIxMTM0MVowDDAKBgNVHRUEAwoBATAyAhMUAAAc3+METIC0ZUz2AAAAABzfFw0xODAyMDkyMTEzNDB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BD5kJdTaa5asHxAAAAAEPmFw0xODAyMDgyMDAyMjFaMAwwCgYDVR0VBAMKAQEwMgITFAAAQ+UtiDZtKwofdQAAAABD5RcNMTgwMjA4MjAwMjIw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JsQ3e3vGz0umFiAAAAAmxDFw0xODA0MDQyMTQ2NDhaMAwwCgYDVR0VBAMKAQEwMgITFAACbEJpL2lkfVdo6QAAAAJsQhcNMTgwNDA0MjE0NjQ4WjAMMAoGA1UdFQQDCgEBMDICExQAAJJvdjgHlKK8JWAAAAAAkm8XDTE4MDQwNDIwMTAxNVowDDAKBgNVHRUEAwoBATAyAhMUAACSbmMUZvRV/K+vAAAAAJJuFw0xODA0MDQyMDEwMTV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EW+HSrUhOJANc1AAAAARb4Fw0xODA0MDMxNjAzNTNaMAwwCgYDVR0VBAMKAQEwMgITFAABFvcVqIYdzrFJ2QAAAAEW9xcNMTgwNDAzMTYwMzUwWjAMMAoGA1UdFQQDCgEBMDICExQAAOgj8E2dp8iIjh4AAAAA6CMXDTE4MDQwMjE5MzkwMVowDDAKBgNVHRUEAwoBATAyAhMUAADoItyOe18lmbqAAAAAAOgiFw0xODA0MDIxOTM5MDFaMAwwCgYDVR0VBAMKAQEwMgITFAAAt4rAGhYt8azX1wAAAAC3ihcNMTgwNDAyMTYwNTM2WjAMMAoGA1UdFQQDCgEBMDICExQAALeJferFxch4dMwAAAAAt4kXDTE4MDQwMjE2MDUzNl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AwUQPniyXwyrepwAAAADBRBcNMTgwMzMwMTQzNDEwWjAMMAoGA1UdFQQDCgEBMDICExQAAMFDNuQfmXKhj7kAAAAAwUMXDTE4MDMzMDE0MzQwOV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DJXpdirlmbk6xWAAAAAMleFw0xODAzMjcxOTI3MzZaMAwwCgYDVR0VBAMKAQEwMgITFAAAyV0E964wtUYFtQAAAADJXRcNMTgwMzI3MTkyNzM1WjAMMAoGA1UdFQQDCgEBMDICExQAAQTfjXKs3H0hJf8AAAABBN8XDTE4MDMyNzE4NDc0NVowDDAKBgNVHRUEAwoBATAyAhMUAAEE3ijqREgt8mybAAAAAQTeFw0xODAzMjcxODQ3NDV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I81KfWzDZsl4mQAAAAAjzUXDTE4MDMyNjIyMDQzNFowDDAKBgNVHRUEAwoBATAyAhMUAACPNLe5D1405+TLAAAAAI80Fw0xODAzMjYyMjA0MzR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DqcRTkLngdNnlkAAAAAOpwXDTE4MDMxOTE3NDQzN1owDDAKBgNVHRUEAwoBATAyAhMUAAA6m0eT+MqOSvJ+AAAAADqbFw0xODAzMTkxNzQ0Mzd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AWlOa1zE3YGLpGQAAAABaUxcNMTgwMzE0MjIyNjU2WjAMMAoGA1UdFQQDCgEBMDICExQAAFpSePC4Z6HVcQkAAAAAWlIXDTE4MDMxNDIyMjY1NV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ArsxCO1FRbT4mHQAAAACuzBcNMTgwMzA3MTkwMjM0WjAMMAoGA1UdFQQDCgEBMDICExQAAK7Lzvpxl8i6Rr0AAAAArssXDTE4MDMwNzE5MDIzN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BlTPKX5y6fovhgAAAAAGVMXDTE4MDUxMTE5MjUwOFowDDAKBgNVHRUEAwoBATAyAhMUAAAZUllGMk9665wCAAAAABlSFw0xODA1MTExOTI1MDh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Cd2Bss6Q3enJFEAAAAAJ3YXDTE4MDUwMzIwNDgzNlowDDAKBgNVHRUEAwoBATAyAhMUAAAnddVbpQOBvZshAAAAACd1Fw0xODA1MDMyMDQ4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B3eTdHK9z5nceMAAAAAHd4XDTE4MDQyNDIyNTY0MVowDDAKBgNVHRUEAwoBATAyAhMUAAAd3az1lRsLl+ssAAAAAB3dFw0xODA0MjQyMjU2NDB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EHWMDu0+qHawLQAAAAAQdYXDTE4MDQxNjE3Mjg1NFowDDAKBgNVHRUEAwoBATAyAhMUAABB1fZTt06F7i3zAAAAAEHVFw0xODA0MTYxNzI4NTR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AqKI9qFMrIQQa4AAAAACooFw0xODA0MTIyMTIwNTRaMAwwCgYDVR0VBAMKAQEwMgITFAAAKifLxfodMnptCAAAAAAqJxcNMTgwNDEyMjEyMDUz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AH3z2czek/G2NSAAAAAAffFw0xODA0MTIxNDIyMTJaMAwwCgYDVR0VBAMKAQEwMgITFAAAB95tKxu2dgfL8gAAAAAH3hcNMTgwNDEyMTQyMjEyWjAMMAoGA1UdFQQDCgEBMDICExQAABN7ukgtEBfT+2YAAAAAE3sXDTE4MDQxMDE4MjIyNFowDDAKBgNVHRUEAwoBATAyAhMUAAATenqGJv9kOLAeAAAAABN6Fw0xODA0MTAxODIyMjNaMAwwCgYDVR0VBAMKAQEwMgITFAAASak6d+2oj2qWAgAAAABJqRcNMTgwNDEwMTcwMzIwWjAMMAoGA1UdFQQDCgEBMDICExQAAEmoH/wV9Q9Dv4AAAAAASagXDTE4MDQxMDE3MDMyM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BFKqRTuNx2yGWlwAAAAEUqhcNMTgwNDA5MjA0NTE0WjAMMAoGA1UdFQQDCgEBMDICExQAARSpkBXiroyhuvsAAAABFKkXDTE4MDQwOTIwNDUxNF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HKRsT755AzeFu4AAAAAcpEXDTE4MDQwOTE0MTE1MVowDDAKBgNVHRUEAwoBATAyAhMUAABykEJRrGXatIp/AAAAAHKQFw0xODA0MDkxNDExNTF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AE/XQhLiukmhsZAAAAAAT9RcNMTgwNjIxMTkxOTIxWjAMMAoGA1UdFQQDCgEBMDICExQAABP0Um94ig4dVOMAAAAAE/QXDTE4MDYyMTE5MTkyMV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AipVVllzOur7GOgAAAACKlRcNMTgwNjIwMTcxODAxWjAMMAoGA1UdFQQDCgEBMDICExQAAIqUzTzUIIDAxDAAAAAAipQXDTE4MDYyMDE3MTgwMFowDDAKBgNVHRUEAwoBATAyAhMUAADQLleQNe/SOztfAAAAANAuFw0xODA2MjAwMjM0NDZaMAwwCgYDVR0VBAMKAQEwMgITFAAA0C2tULplhiMr6wAAAADQLRcNMTgwNjIwMDIzNDQ2WjAMMAoGA1UdFQQDCgEBMDICExQAAGTZ7uSYNZgaHGQAAAAAZNkXDTE4MDYyMDAyMzQzM1owDDAKBgNVHRUEAwoBATAyAhMUAABk2FvagiR+dKKnAAAAAGTYFw0xODA2MjAwMjM0MzN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ALz/RWyuZy4LH0AAAAAAvPFw0xODA2MDcxNTI5MjhaMAwwCgYDVR0VBAMKAQEwMgITFAAAC856wA/bQTfrSQAAAAALzhcNMTgwNjA3MTUyOTI3WjAMMAoGA1UdFQQDCgEBMDICExQAAFTvpq++II2QoeMAAAAAVO8XDTE4MDYwNjIwNTgyMVowDDAKBgNVHRUEAwoBATAyAhMUAABU7jrAgyyYun7dAAAAAFTuFw0xODA2MDYyMDU4MjF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J5hAupHVTi4v4IAAAAAnmEXDTE4MDYwNjA3MDgxOFowDDAKBgNVHRUEAwoBATAyAhMUAACeYPS1IYAPOUqHAAAAAJ5gFw0xODA2MDYwNzA4MTh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IllHrDx9ytVaxcAAAAAiWUXDTE4MDYwNTE3MTI1OFowDDAKBgNVHRUEAwoBATAyAhMUAACJZHxSDUyKNKuuAAAAAIlkFw0xODA2MDUxNzEyNTdaMAwwCgYDVR0VBAMKAQEwMgITFAAAO9hK512xPNyZeAAAAAA72BcNMTgwNjA0MjEyNDQzWjAMMAoGA1UdFQQDCgEBMDICExQAADvXLFIheZCHMtEAAAAAO9cXDTE4MDYwNDIxMjQ0Ml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EVSLE/CclU2r+IAAAAARVIXDTE4MDUzMTE5NDY0MVowDDAKBgNVHRUEAwoBATAyAhMUAABFUfZVk6eAcN6hAAAAAEVRFw0xODA1MzExOTQ2NDF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BH4XV+MphZrz0BAAAAAEfhFw0xODA1MjgxNTQyMTZaMAwwCgYDVR0VBAMKAQEwMgITFAAAR+CBwRTqoBtdGQAAAABH4BcNMTgwNTI4MTU0MjE2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AT0WdjR+WOfxG/AAAAABPRFw0xODA1MTkwMjI3MjFaMAwwCgYDVR0VBAMKAQEwMgITFAAAE9DppLv9Nzc7jQAAAAAT0BcNMTgwNTE5MDIyNzIx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AeadJhb5QIItx3gAAAAB5pxcNMTgwNTE2MTQ0MzM0WjAMMAoGA1UdFQQDCgEBMDICExQAAHmmUF2Cv/mMHLcAAAAAeaYXDTE4MDUxNjE0NDMzN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AJrY0Zegs8WlhyAAAAAAmtFw0xODA3MTkxOTI4MjRaMAwwCgYDVR0VBAMKAQEwMgITFAAACaw7L5+l/WbVjQAAAAAJrBcNMTgwNzE5MTkyODI0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AsYrmOseOdIqaUQAAAACxihcNMTgwNzE4MTUxNTM0WjAMMAoGA1UdFQQDCgEBMDICExQAALGJnU2osCpUtfkAAAAAsYkXDTE4MDcxODE1MTUzM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OerbU1vBp7+dFsAAAAA56sXDTE4MDcxMzE2NDYxNFowDDAKBgNVHRUEAwoBATAyAhMUAADnqiMJB1OAvZalAAAAAOeqFw0xODA3MTMxNjQ2MTRaMAwwCgYDVR0VBAMKAQEwMgITFAAAJnxlPI2f6pDuogAAAAAmfBcNMTgwNzEzMTUxMjI3WjAMMAoGA1UdFQQDCgEBMDICExQAACZ74xUcYd3UzbwAAAAAJnsXDTE4MDcxMzE1MTIyN1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AIzYJot5wYkx/MAAAAAAjNhcNMTgwNzEyMDAxNzMzWjAMMAoGA1UdFQQDCgEBMDICExQAACM1ypTrCOfGZ14AAAAAIzUXDTE4MDcxMjAwMTczM1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BCYoxFjZCOXta1AAAAAEJiFw0xODA3MDkxNDI0NDZaMAwwCgYDVR0VBAMKAQEwMgITFAAAQmGvM8WZNSmv/AAAAABCYRcNMTgwNzA5MTQyNDQ2WjAMMAoGA1UdFQQDCgEBMDICExQAAlUB+w6TIpMWhLgAAAACVQEXDTE4MDcwODE2MjEwMlowDDAKBgNVHRUEAwoBATAyAhMUAAJVAEZScW1RMoBqAAAAAlUAFw0xODA3MDgxNjIxMDJaMAwwCgYDVR0VBAMKAQEwMgITFAAAXSmBOWx2UANoCQAAAABdKRcNMTgwNzA2MTUxNjQ2WjAMMAoGA1UdFQQDCgEBMDICExQAAF0o8hyP+M2swN0AAAAAXSgXDTE4MDcwNjE1MTY0N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Aggv4jChNA9W9tAAAAACCCxcNMTgwNzA1MTQ0MDMwWjAMMAoGA1UdFQQDCgEBMDICExQAAIIKlDLmkubQpj4AAAAAggoXDTE4MDcwNTE0NDAyOV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DiA+95ScGV3PKoAAAAAOIAXDTE4MDcwMjE2NTQyMVowDDAKBgNVHRUEAwoBATAyAhMUAAA4fwq9Jt3UzHysAAAAADh/Fw0xODA3MDIxNjU0MjF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AJJpz6Be7mqD79AAAAAAkmhcNMTgwNjI3MjAzMDU5WjAMMAoGA1UdFQQDCgEBMDICExQAACSZ/CiUeQgiqIcAAAAAJJkXDTE4MDYyNzIwMzA1O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FdniMJVtN5eSWUAAAAAV2cXDTE4MDYyNjE2MTg1MVowDDAKBgNVHRUEAwoBATAyAhMUAABXZiMCUXs1m9YHAAAAAFdmFw0xODA2MjYxNjE4NDl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Ax/7NQvGyf13hcwAAAADH/hcNMTgwNjI1MTcyNDE1WjAMMAoGA1UdFQQDCgEBMDICExQAAMf9jkHdmNLF3lQAAAAAx/0XDTE4MDYyNTE3MjQxNF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E+9S5ZfOGilXCcAAAAAT70XDTE4MDgyNzE2NDM1MFowDDAKBgNVHRUEAwoBATAyAhMUAABPvLnFE7/RELuoAAAAAE+8Fw0xODA4MjcxNjQzNTB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BFjBP5Z1m22BaMAAAAAEWMXDTE4MDgyNDIwNDE1NVowDDAKBgNVHRUEAwoBATAyAhMUAAARYrXjnbGBh50aAAAAABFiFw0xODA4MjQyMDQxNTV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BT+z541JcFWfFBAAAAAFP7Fw0xODA4MTYyMDQ1MTdaMAwwCgYDVR0VBAMKAQEwMgITFAAAU/qrzLfk5MGBTgAAAABT+hcNMTgwODE2MjA0NTE3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AqQH+bX3cCPj1rAAAAACpAFw0xODA4MTAyMTI4MTZaMAwwCgYDVR0VBAMKAQEwMgITFAAAKj9dHNqBPxfA9wAAAAAqPxcNMTgwODEwMjEyODE2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AkpuRLYANWq8C8AAAAACSkXDTE4MDgwMzIwNDUxNVowDDAKBgNVHRUEAwoBATAyAhMUAAAJKMzcpZgNwSWlAAAAAAkoFw0xODA4MDMyMDQ1MTR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AnbEDH1xYz70qdQAAAACdsRcNMTgwODAyMTM0MzI1WjAMMAoGA1UdFQQDCgEBMDICExQAAJ2wFizI8pXBEqMAAAAAnbAXDTE4MDgwMjEzNDMyN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AdeeXLUSe1NVowwAAAAB15xcNMTgwNzMxMTg0MTE2WjAMMAoGA1UdFQQDCgEBMDICExQAAHXmAN15lzLJ4yUAAAAAdeYXDTE4MDczMTE4NDExNlowDDAKBgNVHRUEAwoBATAyAhMUAABhzc05tMylCG4BAAAAAGHNFw0xODA3MzExNjM2MTRaMAwwCgYDVR0VBAMKAQEwMgITFAAAYcyPa/q70BS+7AAAAABhzBcNMTgwNzMxMTYzNjE0WjAMMAoGA1UdFQQDCgEBMDICExQAAGJbdHkCMzXzarAAAAAAYlsXDTE4MDczMTE1NDI0N1owDDAKBgNVHRUEAwoBATAyAhMUAABiWvpJyBP8TmF0AAAAAGJaFw0xODA3MzExNTQyNDd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AgXWr7M4Z01vrEAAAAACBdRcNMTgwOTI2MTkyMzAzWjAMMAoGA1UdFQQDCgEBMDICExQAAIF0txX9TqjRdZgAAAAAgXQXDTE4MDkyNjE5MjMwM1owDDAKBgNVHRUEAwoBATAyAhMUAAIx51zPlDqjw3cqAAAAAjHnFw0xODA5MjYxNjIxMjJaMAwwCgYDVR0VBAMKAQEwMgITFAACMeYBRu3353HBRAAAAAIx5hcNMTgwOTI2MTYyMTIyWjAMMAoGA1UdFQQDCgEBMDICExQAAKzXqWBhSALJhRsAAAAArNcXDTE4MDkyNTE5MjgyMlowDDAKBgNVHRUEAwoBATAyAhMUAACs1vALVS6crHNNAAAAAKzWFw0xODA5MjUxOTI4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Aio0qOIo4PtNSeQAAAACKjRcNMTgwOTI0MjEwODM0WjAMMAoGA1UdFQQDCgEBMDICExQAAIqMqu6lqV/oN2gAAAAAiowXDTE4MDkyNDIxMDgzM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Ac33+92BjKjyduQAAAABzfRcNMTgwOTI0MTczOTM3WjAMMAoGA1UdFQQDCgEBMDICExQAAHN8swCLVG93pH0AAAAAc3wXDTE4MDkyNDE3MzkzNl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HXNUMv9RcmiKlQAAAAAdc0XDTE4MDkxOTIwNTYzMVowDDAKBgNVHRUEAwoBATAyAhMUAAB1zBbW0U59LidoAAAAAHXMFw0xODA5MTkyMDU2MjlaMAwwCgYDVR0VBAMKAQEwMgITFAAAzGo8TiyULvhNRAAAAADMahcNMTgwOTE5MTgzMDMzWjAMMAoGA1UdFQQDCgEBMDICExQAAMxpzDnNwSSl6G8AAAAAzGkXDTE4MDkxOTE4MzAzM1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Ab/9n3mVzW3L0VwAAAABv/xcNMTgwOTE3MjIxOTI0WjAMMAoGA1UdFQQDCgEBMDICExQAAG/+W1SM+jC6nzYAAAAAb/4XDTE4MDkxNzIyMTkyN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Ge1q6MFaAN/qmwAAAAAZ7UXDTE4MDkxNDE4MDU0NFowDDAKBgNVHRUEAwoBATAyAhMUAABntGK40cGP67SxAAAAAGe0Fw0xODA5MTQxODA1NDN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AY/e1m5jCE/xWRwAAAABj9xcNMTgwOTExMjEzOTEwWjAMMAoGA1UdFQQDCgEBMDICExQAAGP2dlnemcM/au4AAAAAY/YXDTE4MDkxMTIxMzkwOVowDDAKBgNVHRUEAwoBATAyAhMUAABkP6Gki3jh3QFAAAAAAGQ/Fw0xODA5MTEyMTM4MDVaMAwwCgYDVR0VBAMKAQEwMgITFAAAZD4S/2qIjy8tTAAAAABkPhcNMTgwOTExMjEzODA0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AX1jKbbdTKIn08AAAAABfUXDTE4MDkwNTIxMTQzN1owDDAKBgNVHRUEAwoBATAyAhMUAAAF9Cf/g/MoGo6CAAAAAAX0Fw0xODA5MDUyMTE0MzdaMAwwCgYDVR0VBAMKAQEwMgITFAACjwP9HEFPfmq6uAAAAAKPAxcNMTgwOTA1MTUxNzIxWjAMMAoGA1UdFQQDCgEBMDICExQAAo8CFpd6C/eyq3MAAAACjwIXDTE4MDkwNTE1MTcyMVowDDAKBgNVHRUEAwoBATAyAhMUAAAmdIgKsi5DB1swAAAAACZ0Fw0xODA5MDQxNjI4MDZaMAwwCgYDVR0VBAMKAQEwMgITFAAAJnOqhtkKxnvOXQAAAAAmcxcNMTgwOTA0MTYyODAz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FZNkCMQ4KSOkNgAAAAAVk0XDTE4MDkwMzE1MzYxN1owDDAKBgNVHRUEAwoBATAyAhMUAABWTJF+eMVKTsxdAAAAAFZMFw0xODA5MDMxNTM2MTdaMAwwCgYDVR0VBAMKAQEwMgITFAAATbmwpyThz47g8QAAAABNuRcNMTgwOTAzMTUzNjE2WjAMMAoGA1UdFQQDCgEBMDICExQAAE24hcKdAOttXLsAAAAATbgXDTE4MDkwMzE1MzYxNl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APHi7oy/mCnRHgAAAAAA8cXDTE4MDgzMDE2Mjk0NVowDDAKBgNVHRUEAwoBATAyAhMUAAADxowGFD1qGnWzAAAAAAPGFw0xODA4MzAxNjI5NDV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AON6ZmrCVGK5zBgAAAAA43hcNMTgwODI5MjAwODE2WjAMMAoGA1UdFQQDCgEBMDICExQAADjdM+u6yhALXj4AAAAAON0XDTE4MDgyOTIwMDgxNV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BrB/aj0frK0MF1AAAAAGsHFw0xODEwMjQxNjI0MzdaMAwwCgYDVR0VBAMKAQEwMgITFAAAawbT5xGvkw8D+wAAAABrBhcNMTgxMDI0MTYyNDM3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BWs+oRrXqCP6MeAAAAAFazFw0xODEwMjMyMDU2MDBaMAwwCgYDVR0VBAMKAQEwMgITFAAAVrKwi0h8GVAKkgAAAABWshcNMTgxMDIzMjA1NTU5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Bnl9hwHRamQwHPAAAAAGeXFw0xODEwMjExNjM3MjNaMAwwCgYDVR0VBAMKAQEwMgITFAAAZ5bEJot460or6QAAAABnlhcNMTgxMDIxMTYzNzIy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C+Oj4MKpNrSD80AAAAAL46Fw0xODEwMTgxNzIzMjdaMAwwCgYDVR0VBAMKAQEwMgITFAAAvjmxbPvUI3FO9wAAAAC+ORcNMTgxMDE4MTcyMzI3WjAMMAoGA1UdFQQDCgEBMDICExQAAGJz5JgcwlVb0+gAAAAAYnMXDTE4MTAxODE2NDcxM1owDDAKBgNVHRUEAwoBATAyAhMUAABicrhXIb52CKd2AAAAAGJyFw0xODEwMTgxNjQ3MTN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Az6YpVPASEEXYoAAAAADPphcNMTgxMDE3MTQzMzQ0WjAMMAoGA1UdFQQDCgEBMDICExQAAM+l515yPci9J74AAAAAz6UXDTE4MTAxNzE0MzM0M1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AWiXFCiA6R2ZgrwAAAABaJRcNMTgxMDEwMjA1OTM5WjAMMAoGA1UdFQQDCgEBMDICExQAAFok5a4aOgnZl5sAAAAAWiQXDTE4MTAxMDIwNTkzO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AO0PHf7m6lHS7aoAAAAA7Q8XDTE4MTAxMDE5MTU1MFowDDAKBgNVHRUEAwoBATAyAhMUAADtDgfdwulyIlbeAAAAAO0OFw0xODEwMTAxOTE1NTBaMAwwCgYDVR0VBAMKAQEwMgITFAAAdw9bSfAVHyN6TAAAAAB3DxcNMTgxMDEwMTYzNzQwWjAMMAoGA1UdFQQDCgEBMDICExQAAHcODe/dEvGDVBoAAAAAdw4XDTE4MTAxMDE2MzczO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AALbri5uweXGnAwAAAAAAtsXDTE4MTEwOTE4NDk0OVowDDAKBgNVHRUEAwoBATAyAhMUAAAC2nw6VFqa1vtyAAAAAALaFw0xODExMDkxODQ5NDh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AO4ApefLxb72x5wAAAAA7gBcNMTgxMTA2MTcyNjEyWjAMMAoGA1UdFQQDCgEBMDICExQAADt/eoUTe99XBVgAAAAAO38XDTE4MTEwNjE3MjYxMlowDDAKBgNVHRUEAwoBATAyAhMUAARBDfhWVoqUmRFqAAAABEENFw0xODExMDYxNjI5NTdaMAwwCgYDVR0VBAMKAQEwMgITFAAEQQwJo5YVMyGWoQAAAARBDBcNMTgxMTA2MTYyOTU2WjAMMAoGA1UdFQQDCgEBMDICExQAAFyXtjr9iPm6+IIAAAAAXJcXDTE4MTEwNjE1MDQxM1owDDAKBgNVHRUEAwoBATAyAhMUAABcluuYE2oxGawkAAAAAFyWFw0xODExMDYxNTA0MTN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BEPRbEtKQ06gPPwAAAAEQ9BcNMTgxMTA1MTczNDI0WjAMMAoGA1UdFQQDCgEBMDICExQAARDzfUgsqfucjBYAAAABEPMXDTE4MTEwNTE3MzQyNF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AQNYo3YSuV+QeSwAAAABA1hcNMTgxMDMwMjIzNjA3WjAMMAoGA1UdFQQDCgEBMDICExQAAEDVaiGlErF41LEAAAAAQNUXDTE4MTAzMDIyMzYwN1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Ms24HbcJ44z/dgAAAAAyzYXDTE4MTIwMzIxMTQwOFowDDAKBgNVHRUEAwoBATAyAhMUAADLNVlZPQdX3thRAAAAAMs1Fw0xODEyMDMyMTE0MDd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DT0EB/J/8PCcS0AAAAANPQXDTE4MTEzMDE1MDUyNFowDDAKBgNVHRUEAwoBATAyAhMUAAA086yrTG2fzLOtAAAAADTzFw0xODExMzAxNTA1MjR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ANMpEmhvSNbeqVAAAAAA0yhcNMTgxMTIwMTgyNzA5WjAMMAoGA1UdFQQDCgEBMDICExQAADTJU4xL38DXuIQAAAAANMkXDTE4MTEyMDE4MjcwOV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As2kKAzzDOKHnVAAAAACzaFw0xODExMjAxNjE4MTFaMAwwCgYDVR0VBAMKAQEwMgITFAAALNmIL1y8AK/TzQAAAAAs2RcNMTgxMTIwMTYxODEw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CtxniwdiO7Co4SAAAAAK3GFw0xODEyMTIxNTU3MTZaMAwwCgYDVR0VBAMKAQEwMgITFAAArcUfK0JX2bOAMwAAAACtxRcNMTgxMjEyMTU1NzE2WjAMMAoGA1UdFQQDCgEBMDICExQAAEDw5fOYEJep79wAAAAAQPAXDTE4MTIxMjE0NDc0NFowDDAKBgNVHRUEAwoBATAyAhMUAABA773s5xp7gwfBAAAAAEDvFw0xODEyMTIxNDQ3NDR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GNnswr6LRU6jD8AAAAAY2cXDTE4MTIwNjE1NDkzMlowDDAKBgNVHRUEAwoBATAyAhMUAABjZgCATokiDKL3AAAAAGNmFw0xODEyMDYxNTQ5MzJ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AZPZA5T201Pd6cAAAAABk8XDTE4MTIwNTE3NDE1MFowDDAKBgNVHRUEAwoBATAyAhMUAAAGThFFpFjdd3ZoAAAAAAZOFw0xODEyMDUxNzQxNDl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AtdTMG1rwTlQqBwAAAAC11BcNMTkwMTIyMTkxMTIzWjAMMAoGA1UdFQQDCgEBMDICExQAALXTCL6+fJVW4zsAAAAAtdMXDTE5MDEyMjE5MTEyM1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Aw8KszBZf8aFKkwAAAADDwhcNMTkwMTIxMjA1MzQ0WjAMMAoGA1UdFQQDCgEBMDICExQAAMPBhTv/4aCbCu4AAAAAw8EXDTE5MDEyMTIwNTM0NFowDDAKBgNVHRUEAwoBATAyAhMUAALbsS9Yz7opDz3bAAAAAtuxFw0xOTAxMjEyMDA5MzVaMAwwCgYDVR0VBAMKAQEwMgITFAAC27BcHjlpEVDUsgAAAALbsBcNMTkwMTIxMjAwOTM1WjAMMAoGA1UdFQQDCgEBMDICExQAADW43hdLsy0qpXsAAAAANbgXDTE5MDEyMTE5MDUzN1owDDAKBgNVHRUEAwoBATAyAhMUAAA1t3OWVvBLZaGmAAAAADW3Fw0xOTAxMjExOTA1Mzd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AqvOwUfiw/mVrkAAAAACq8XDTE5MDExNTE5NDIyM1owDDAKBgNVHRUEAwoBATAyAhMUAAAKrjRUjYMXWQh4AAAAAAquFw0xOTAxMTUxOTQyMjJ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A/rJe9ETjoIyWgAAAAAD+sXDTE5MDExMDIwMjQ0OVowDDAKBgNVHRUEAwoBATAyAhMUAAAP6gYfB6nyGr2sAAAAAA/qFw0xOTAxMTAyMDI0NDl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AX83xJN7MQdvJhAAAAABfzRcNMTkwMTA5MTYxNzQzWjAMMAoGA1UdFQQDCgEBMDICExQAAF/MmXrvXMjrR1wAAAAAX8wXDTE5MDEwOTE2MTc0M1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ACfFeN8/dfXR+XQAAAAAJ8RcNMTkwMTA5MTUwODA4WjAMMAoGA1UdFQQDCgEBMDICExQAAAnwqO3wogN96YkAAAAACfAXDTE5MDEwOTE1MDgwOF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HZ1wqts9bMo2QoAAAAAdnUXDTE5MDEwNzE5MjMwMFowDDAKBgNVHRUEAwoBATAyAhMUAAB2dIu5DOrWmEZ2AAAAAHZ0Fw0xOTAxMDcxOTIzMDB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DhRXqyo8D2tcCuwAAAAOFFRcNMTkwMjA4MTc0NzAxWjAMMAoGA1UdFQQDCgEBMDICExQAA4UUc3qz5qlL7pwAAAADhRQXDTE5MDIwODE3NDcwMFowDDAKBgNVHRUEAwoBATAyAhMUAACbG82De8YuRLhhAAAAAJsbFw0xOTAyMDgxNzQwMTlaMAwwCgYDVR0VBAMKAQEwMgITFAAAmxpNjeX1ebWuewAAAACbGhcNMTkwMjA4MTc0MDE5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AKtDDyyESmRVhQUAAAAAq0MXDTE5MDIwNzIxNDI0NlowDDAKBgNVHRUEAwoBATAyAhMUAACrQovcPRBAs8qFAAAAAKtCFw0xOTAyMDcyMTQyNDZ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AAKVzPx7LKweACoAAAAAApUXDTE5MDIwNjE3NTMwMFowDDAKBgNVHRUEAwoBATAyAhMUAAAClKav5L1Z6RIOAAAAAAKUFw0xOTAyMDYxNzUzMDBaMAwwCgYDVR0VBAMKAQEwMgITFAAEMiAbLQS2TUGCmgAAAAQyIBcNMTkwMjA2MTczNDI3WjAMMAoGA1UdFQQDCgEBMDICExQABDIfA6hgn3JCqkwAAAAEMh8XDTE5MDIwNjE3MzQyN1owDDAKBgNVHRUEAwoBATAyAhMUAAAydmdW/ix1Ul1iAAAAADJ2Fw0xOTAyMDYxNzM0MjZaMAwwCgYDVR0VBAMKAQEwMgITFAAAMnVHWr28auYyDAAAAAAydRcNMTkwMjA2MTczNDI2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BCXsXFHUaVi8p7AAAAAEJeFw0xOTAyMDYxNjI5MDZaMAwwCgYDVR0VBAMKAQEwMgITFAAAQl0XqJ5pMWrG2gAAAABCXRcNMTkwMjA2MTYyOTA2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La3o8f/Cfm/uIkAAAAAtrcXDTE5MDIwNjE1MTEyM1owDDAKBgNVHRUEAwoBATAyAhMUAAC2tZldz9LJHd4LAAAAALa1Fw0xOTAyMDYxNTExMjN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E2xE5BrFaFTf3UAAAAATbEXDTE5MDIwNTE4MjQ0MFowDDAKBgNVHRUEAwoBATAyAhMUAABNsAseefDQ9N5EAAAAAE2wFw0xOTAyMDUxODI0MzlaMAwwCgYDVR0VBAMKAQEwMgITFAAAyqJgjOcQD+h+4wAAAADKohcNMTkwMjA1MTYzMTMyWjAMMAoGA1UdFQQDCgEBMDICExQAAMqhZEgeSmCXYLIAAAAAyqEXDTE5MDIwNTE2MzEzMl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AdUtohKCvyjNtCwAAAAB1SxcNMTkwMTI5MDAwNzUwWjAMMAoGA1UdFQQDCgEBMDICExQAAHVKrTyPx28G6y0AAAAAdUoXDTE5MDEyOTAwMDc0OV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Alz2XlHYmJ5zAJAAAAACXPRcNMTkwMTI0MjAxNTA0WjAMMAoGA1UdFQQDCgEBMDICExQAAJc8GPPu5RH7s6IAAAAAlzwXDTE5MDEyNDIwMTUwM1owDDAKBgNVHRUEAwoBATAyAhMUAAERKseZelNQpoDoAAAAAREqFw0xOTAxMjQyMDAwNDRaMAwwCgYDVR0VBAMKAQEwMgITFAABESlHgz/FMnpiVwAAAAERKRcNMTkwMTI0MjAwMDQzWjAMMAoGA1UdFQQDCgEBMDICExQAAHL7BOtD5IlbOvkAAAAAcvsXDTE5MDEyNDE4MDIxNVowDDAKBgNVHRUEAwoBATAyAhMUAABy+oeM1vC2Y3WwAAAAAHL6Fw0xOTAxMjQxODAyMT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AvK6uZSmkWFN4/AAAAAC8rhcNMTkwMTIzMjI1MTE5WjAMMAoGA1UdFQQDCgEBMDICExQAALytijoaELNAOiUAAAAAvK0XDTE5MDEyMzIyNTExOV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D06DO2wofkG7akAAAAAPToXDTE5MDIyNTE1NTMzOFowDDAKBgNVHRUEAwoBATAyAhMUAAA9OfljEc7On32XAAAAAD05Fw0xOTAyMjUxNTUzMzh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CIm0f7qLxNyO5RAAAAAIibFw0xOTAyMjIxNzM4MjNaMAwwCgYDVR0VBAMKAQEwMgITFAAAiJpQai8WXpEGZwAAAACImhcNMTkwMjIyMTczODIz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EMm7/3stz+FBY8AAAAAQyYXDTE5MDIyMDE1MjE0M1owDDAKBgNVHRUEAwoBATAyAhMUAABDJRkx0wgc8z8mAAAAAEMlFw0xOTAyMjAxNTIxNDNaMAwwCgYDVR0VBAMKAQEwMgITFAACC6eSAT31b6MPyAAAAAILpxcNMTkwMjIwMTQzMTAwWjAMMAoGA1UdFQQDCgEBMDICExQAAgumBDFmvpfcGdwAAAACC6YXDTE5MDIyMDE0MzEwMFowDDAKBgNVHRUEAwoBATAyAhMUAAAEB3/KfK7n/GgtAAAAAAQHFw0xOTAyMjAxNDI1MTRaMAwwCgYDVR0VBAMKAQEwMgITFAAABAa8mBqMmM4XWAAAAAAEBhcNMTkwMjIwMTQyNTE0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ADmyY9exhF8sMlAAAAAAObFw0xOTAyMTgyMDA1MTFaMAwwCgYDVR0VBAMKAQEwMgITFAAAA5ru+jsm+I9DhgAAAAADmhcNMTkwMjE4MjAwNTEx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EenNOwCQRAIi1EAAAAAR6cXDTE5MDIxNjEyMDE1OFowDDAKBgNVHRUEAwoBATAyAhMUAABHpt5E/5f2L0UUAAAAAEemFw0xOTAyMTYxMjAxNThaMAwwCgYDVR0VBAMKAQEwMgITFAAASaUk8D5q5/U4QQAAAABJpRcNMTkwMjE1MjAxNTI2WjAMMAoGA1UdFQQDCgEBMDICExQAAEmkoYh5RBt66s4AAAAASaQXDTE5MDIxNTIwMTUyNl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NgYGfEZ2h52wUAAAAAA2BhcNMTkwMjE0MTY0ODQ2WjAMMAoGA1UdFQQDCgEBMDICExQAADYFFB2a7kA7UjYAAAAANgUXDTE5MDIxNDE2NDg0Nl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CcWUzKs796rlWsAAAAAJxYXDTE5MDIxMTE4NTExNlowDDAKBgNVHRUEAwoBATAyAhMUAAAnFYA/l/h0i6KoAAAAACcVFw0xOTAyMTExODUxMTV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ATq8E8vM7Y07CYsAAAABOrwXDTE5MDIwOTE1MzczMlowDDAKBgNVHRUEAwoBATAyAhMUAAE6u/OhtDnixNeIAAAAATq7Fw0xOTAyMDkxNTM3MzF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B5e6++OZwVITLMAAAAAHl4XDTE5MDMxNDE0NTQ1NVowDDAKBgNVHRUEAwoBATAyAhMUAAAeXaFkMMiF03y/AAAAAB5dFw0xOTAzMTQxNDU0NTV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AkrNkLucSjtYi6wAAAACSsxcNMTkwMzEzMTgyMzQwWjAMMAoGA1UdFQQDCgEBMDICExQAAJKyozmUnoAE/QEAAAAAkrIXDTE5MDMxMzE4MjM0MF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BYQUktPaEoYBiIAAAAAFhBFw0xOTAzMTIxNTM2MTRaMAwwCgYDVR0VBAMKAQEwMgITFAAAWEA8z3fAnZwpjQAAAABYQBcNMTkwMzEyMTUzNjE0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AKRpG7PVjQX7FeQAAAAApGhcNMTkwMzA1MDMwNzQ1WjAMMAoGA1UdFQQDCgEBMDICExQAACkZ86SCZLWtFDUAAAAAKRkXDTE5MDMwNTAzMDc0NV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AqQX+GYFgF/GE3QAAAACpBRcNMTkwMzA0MTQ1NjE3WjAMMAoGA1UdFQQDCgEBMDICExQAAKkEPug32b4lyhEAAAAAqQQXDTE5MDMwNDE0NTYxN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ZDGP0Txay+etpgAAAABkMRcNMTkwMjI1MjAzMjQ5WjAMMAoGA1UdFQQDCgEBMDICExQAAGQwOAl5w+aXGp4AAAAAZDAXDTE5MDIyNTIwMzI0OV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AAZxCfzBJNqF/b4AAAAABnEXDTE5MDMyOTIxMDMxMFowDDAKBgNVHRUEAwoBATAyAhMUAAAGcI4zy2RzX3QXAAAAAAZwFw0xOTAzMjkyMTAzMT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CC1Z8eKXEojfbbAAAAAILVFw0xOTAzMjgxNTU3MDdaMAwwCgYDVR0VBAMKAQEwMgITFAAAgtQhgqw5TmVpfAAAAACC1BcNMTkwMzI4MTU1NzA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Dl8wP6VRadAzpoAAAAAOXwXDTE5MDMyMjE1MTUwMVowDDAKBgNVHRUEAwoBATAyAhMUAAA5e1i6T6yQARBnAAAAADl7Fw0xOTAzMjIxNTE1MDF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APYrvw/FShg75mAAAAAA9ihcNMTkwMzE5MjMyMzA0WjAMMAoGA1UdFQQDCgEBMDICExQAAD2Jw3W4tbne3gYAAAAAPYkXDTE5MDMxOTIzMjMwM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AHcoKq7p2CFDMowAAAAAdyhcNMTkwMzE1MTc1ODI4WjAMMAoGA1UdFQQDCgEBMDICExQAAB3JPW+aywxZpIsAAAAAHckXDTE5MDMxNTE3NTgyO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Buj8MRQ5rB/FkBAAAAAG6PFw0xOTA0MjUyMDQ5MDNaMAwwCgYDVR0VBAMKAQEwMgITFAAAbo62aU+GZwMDVQAAAABujhcNMTkwNDI1MjA0OTAy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AZrsIQpd+BZ3QhwAAAABmuxcNMTkwNDI1MTYyNzMxWjAMMAoGA1UdFQQDCgEBMDICExQAAGa6giSa4ikBg0MAAAAAZroXDTE5MDQyNTE2MjczMVowDDAKBgNVHRUEAwoBATAyAhMUAAM93Y+V86YmKs0ZAAAAAz3dFw0xOTA0MjUxNjAwMzNaMAwwCgYDVR0VBAMKAQEwMgITFAADPdwDDAFz4LTndwAAAAM93BcNMTkwNDI1MTYwMDMzWjAMMAoGA1UdFQQDCgEBMDICExQAAK1r2STK8+wsjF4AAAAArWsXDTE5MDQyNTA1NTAwM1owDDAKBgNVHRUEAwoBATAyAhMUAACtal2hcRCjZdgqAAAAAK1qFw0xOTA0MjUwNTUwMD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AqUCiO7S/1FaF6AAAAACpQFw0xOTA0MjQxODE3MDdaMAwwCgYDVR0VBAMKAQEwMgITFAAAKk/NyNHzH7JbAgAAAAAqTxcNMTkwNDI0MTgxNzA3WjAMMAoGA1UdFQQDCgEBMDICExQAAkVfmvnCHMoqiAAAAAACRV8XDTE5MDQyNDE3NDYyOVowDDAKBgNVHRUEAwoBATAyAhMUAAJFXjTmlgA07iu6AAAAAkVeFw0xOTA0MjQxNzQ2MjlaMAwwCgYDVR0VBAMKAQEwMgITFAAAzhBqnqVkbRoIyAAAAADOEBcNMTkwNDI0MTcwNDQ2WjAMMAoGA1UdFQQDCgEBMDICExQAAM4PUC2/C1jagOsAAAAAzg8XDTE5MDQyNDE3MDQ0Nl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CbQ9eWa+CNGJuwAAAAAJtDFw0xOTA0MjIyMTQwNDVaMAwwCgYDVR0VBAMKAQEwMgITFAAAm0L2pO1/+4nANwAAAACbQhcNMTkwNDIyMjE0MDQ1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AC7YxvUhkG4wliUAAAAALtgXDTE5MDQyMjE0MTIxOFowDDAKBgNVHRUEAwoBATAyAhMUAAAu145H1QnvW+M2AAAAAC7XFw0xOTA0MjIxNDEyMTh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DrC4WsTkg+1+q8AAAAAOsIXDTE5MDQxNzE0MzUyOVowDDAKBgNVHRUEAwoBATAyAhMUAAA6wUvbNcgPvmxlAAAAADrBFw0xOTA0MTcxNDM1MjlaMAwwCgYDVR0VBAMKAQEwMgITFAAD7CSnvbBsD0KfSQAAAAPsJBcNMTkwNDE3MTQzNTI4WjAMMAoGA1UdFQQDCgEBMDICExQAA+wjwW7zcbU43O0AAAAD7CMXDTE5MDQxNzE0MzUyOF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BJY58B7leqoMT3AAAAAEljFw0xOTA0MTUxODQ1MDJaMAwwCgYDVR0VBAMKAQEwMgITFAAASWINjCl9AOxd6AAAAABJYhcNMTkwNDE1MTg0NTAx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AKI86706PJ1FWmAAAAAAojFw0xOTA0MTIxNDI2MjBaMAwwCgYDVR0VBAMKAQEwMgITFAAACiJxc0EQpVBs6wAAAAAKIhcNMTkwNDEyMTQyNjIwWjAMMAoGA1UdFQQDCgEBMDICExQAAKc1kFoRHNeukX0AAAAApzUXDTE5MDQxMjAyMjQ1N1owDDAKBgNVHRUEAwoBATAyAhMUAACnNBJjr0AF4J5RAAAAAKc0Fw0xOTA0MTIwMjI0NTd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AAHBcgvKjTkFaLoAAAAAAcEXDTE5MDQxMDIxMjAxMlowDDAKBgNVHRUEAwoBATAyAhMUAAABwCiJZGF60WBvAAAAAAHAFw0xOTA0MTAyMTIwMTJaMAwwCgYDVR0VBAMKAQEwMgITFAAE7sKRmKigjunCMAAAAATuwhcNMTkwNDEwMTU1NDI2WjAMMAoGA1UdFQQDCgEBMDICExQABO7Bx2LOwbPRvSoAAAAE7sEXDTE5MDQxMDE1NTQyNlowDDAKBgNVHRUEAwoBATAyAhMUAABA5qebS9o755WmAAAAAEDmFw0xOTA0MTAxNTA2NDFaMAwwCgYDVR0VBAMKAQEwMgITFAAAQOUXDRSOJANCmgAAAABA5RcNMTkwNDEwMTUwNjQx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BvS+DdQH829pIYAAAAAG9IXDTE5MDQwNTE3MTkzMlowDDAKBgNVHRUEAwoBATAyAhMUAAAb0W99Umug9J6mAAAAABvRFw0xOTA0MDUxNzE5MzJaMAwwCgYDVR0VBAMKAQEwMgITFAAAs/TrraFc9/LSpgAAAACz9BcNMTkwNDA1MTYzODI5WjAMMAoGA1UdFQQDCgEBMDICExQAALPzr2IRgMSwELEAAAAAs/MXDTE5MDQwNTE2MzgyOF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HH/TuSIxO3GMjEAAAAAcf8XDTE5MDQwMzIwMDUxMVowDDAKBgNVHRUEAwoBATAyAhMUAABx/lYSUp8PT6wHAAAAAHH+Fw0xOTA0MDMyMDA1MTF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BE1R9WxZm5eZbeYAAAAETVEXDTE5MDUxMzE2MTY1NFowDDAKBgNVHRUEAwoBATAyAhMUAARNUB6pLB/U5nhaAAAABE1QFw0xOTA1MTMxNjE2NTRaMAwwCgYDVR0VBAMKAQEwMgITFAAAnNeXfgkpzi4BUgAAAACc1xcNMTkwNTEzMTUzMjQ0WjAMMAoGA1UdFQQDCgEBMDICExQAAJzW1cVv39W7YrcAAAAAnNYXDTE5MDUxMzE1MzI0M1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APypGrKM+hmjIPAAAAAA/KhcNMTkwNTA4MTczODUwWjAMMAoGA1UdFQQDCgEBMDICExQAAD8pMsnj0UCDZ7EAAAAAPykXDTE5MDUwODE3Mzg1MF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AS6t3/GHV7a7hlAAAAABLqxcNMTkwNTA4MTQwNTIxWjAMMAoGA1UdFQQDCgEBMDICExQAAEuqLVAWako2VLEAAAAAS6oXDTE5MDUwODE0MDUyMVowDDAKBgNVHRUEAwoBATAyAhMUAAOcK55lbEIFt1XnAAAAA5wrFw0xOTA1MDcyMjA1MTFaMAwwCgYDVR0VBAMKAQEwMgITFAADnCq6J7K4psf3PQAAAAOcKhcNMTkwNTA3MjIwNTExWjAMMAoGA1UdFQQDCgEBMDICExQAAMHOza6w6tdklcMAAAAAwc4XDTE5MDUwNzIxMDIwM1owDDAKBgNVHRUEAwoBATAyAhMUAADBzXAIcsENcNcsAAAAAMHNFw0xOTA1MDcyMTAyMDJ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DoRVLqW1M54DwDAAAAAOhFFw0xOTA1MDYyMTM2MzlaMAwwCgYDVR0VBAMKAQEwMgITFAAA6ERVaAjGHR2t9QAAAADoRBcNMTkwNTA2MjEzNjM5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DbAaedKmHLl8RAAAAAANsBFw0xOTA1MDMxNTA2MjZaMAwwCgYDVR0VBAMKAQEwMgITFAAA2wCMrjfZkqOh6AAAAADbABcNMTkwNTAzMTUwNjI2WjAMMAoGA1UdFQQDCgEBMDICExQAABGLr2jpg5A8nHAAAAAAEYsXDTE5MDUwMzE0NTI0MVowDDAKBgNVHRUEAwoBATAyAhMUAAARiuNaJCqwU46qAAAAABGKFw0xOTA1MDMxNDUyNDB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ATvlER18QaU2I1AAAAABO+RcNMTkwNDI1MjIwODE3WjAMMAoGA1UdFQQDCgEBMDICExQAAE745ihOrWf/Qy4AAAAATvgXDTE5MDQyNTIyMDgxN1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AEoOcmFAKOCQbrwAAAAASgxcNMTkwNTI4MjEzNzMwWjAMMAoGA1UdFQQDCgEBMDICExQAABKCMbsKpDTICWQAAAAAEoIXDTE5MDUyODIxMzczMF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ALRg2Kp6yRXaHYQAAAAAtGBcNMTkwNTI4MTcwODMwWjAMMAoGA1UdFQQDCgEBMDICExQAAC0XFsKVW2XnWgIAAAAALRcXDTE5MDUyODE3MDgzM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AK0A6jz7lxGR6kAAAAAArQBcNMTkwNTI3MjMyMzA3WjAMMAoGA1UdFQQDCgEBMDICExQAACs/+0H8elDC0foAAAAAKz8XDTE5MDUyNzIzMjMwNl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AjWdF4GGU/uOC9wAAAACNZxcNMTkwNTI3MTUxMjAxWjAMMAoGA1UdFQQDCgEBMDICExQAAI1m0sWTvwW9N/4AAAAAjWYXDTE5MDUyNzE1MTIwMFowDDAKBgNVHRUEAwoBATAyAhMUAAAJUY4X+oEAiQR8AAAAAAlRFw0xOTA1MjcxNTA2MzJaMAwwCgYDVR0VBAMKAQEwMgITFAAACVBI9HlfNweoRAAAAAAJUBcNMTkwNTI3MTUwNjMy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GY9mvtyY11hrzYAAAAAZj0XDTE5MDUyMzE1NDQ0MVowDDAKBgNVHRUEAwoBATAyAhMUAABmPCD+xcivwnYaAAAAAGY8Fw0xOTA1MjMxNTQ0NDB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A6w21Q6WCbt/aeQAAAADrDRcNMTkwNTIyMTc0MDMwWjAMMAoGA1UdFQQDCgEBMDICExQAAOsMM9oRJR6PqwUAAAAA6wwXDTE5MDUyMjE3NDAzMFowDDAKBgNVHRUEAwoBATAyAhMUAABuwfgGGqLVB5lmAAAAAG7BFw0xOTA1MjIxNzE2NDlaMAwwCgYDVR0VBAMKAQEwMgITFAAAbsCra7EPfmaN0QAAAABuwBcNMTkwNTIyMTcxNjQ5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BWUZEySMcgV3EpAAAAAFZRFw0xOTA1MjIxNjAxMjBaMAwwCgYDVR0VBAMKAQEwMgITFAAAVlCbg1KsvP/BIQAAAABWUBcNMTkwNTIyMTYwMTIw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APRBlf1iRcR2+OQAAAAA9EBcNMTkwNTE2MTgxNTMzWjAMMAoGA1UdFQQDCgEBMDICExQAAD0P5EzcAFnOpnMAAAAAPQ8XDTE5MDUxNjE4MTUzM1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APa34i69+L0GkHAAAAAA9rFw0xOTA2MTIwMDM4MTZaMAwwCgYDVR0VBAMKAQEwMgITFAAAD2r0OGsJnNMDEgAAAAAPahcNMTkwNjEyMDAzODE2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BPZYxLUq+/00Z0AAAAAE9lFw0xOTA2MDMyMDA3MTVaMAwwCgYDVR0VBAMKAQEwMgITFAAAT2Q4xZ67l4+jNgAAAABPZBcNMTkwNjAzMjAwNzE0WjAMMAoGA1UdFQQDCgEBMDICExQAA9JcBY1kQH7oeoAAAAAD0lwXDTE5MDYwMzE5MzgyNFowDDAKBgNVHRUEAwoBATAyAhMUAAPSWw1fONBkGlV8AAAAA9JbFw0xOTA2MDMxOTM4MjRaMAwwCgYDVR0VBAMKAQEwMgITFAAAFcPbBMLHoCKyAwAAAAAVwxcNMTkwNjAzMTkzODI0WjAMMAoGA1UdFQQDCgEBMDICExQAABXCy1Mn1KutibYAAAAAFcI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A1lUgGwZMURyiWAAAAADWVRcNMTkwNjAzMTcxODUwWjAMMAoGA1UdFQQDCgEBMDICExQAANZU4/xU0y+BztUAAAAA1lQXDTE5MDYwMzE3MTg1MF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ABCulkADCTxiOGgAAAAAEKxcNMTkwNTMxMjA0ODAwWjAMMAoGA1UdFQQDCgEBMDICExQAAAQq4oBJguH53e4AAAAABCoXDTE5MDUzMTIwNDgwMF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AWMr4m7l7qx/hvsAAAABYysXDTE5MDcwMTIwMjg0NVowDDAKBgNVHRUEAwoBATAyAhMUAAFjKj685Ya3BSfnAAAAAWMqFw0xOTA3MDEyMDI4NDVaMAwwCgYDVR0VBAMKAQEwMgITFAAAdSunQncR/KQP+gAAAAB1KxcNMTkwNzAxMjAwNDM3WjAMMAoGA1UdFQQDCgEBMDICExQAAHUqtG8LIqBxXwkAAAAAdSoXDTE5MDcwMTIwMDQzN1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BopaGZ34wfHIDrAAAAAGilFw0xOTA3MDExNDEwNDNaMAwwCgYDVR0VBAMKAQEwMgITFAAAaKSnjh3EGHxPoQAAAABopBcNMTkwNzAxMTQxMDQyWjAMMAoGA1UdFQQDCgEBMDICExQAAFSjx2QgGKrLsEwAAAAAVKMXDTE5MDYyODE5NDEwN1owDDAKBgNVHRUEAwoBATAyAhMUAABUoqRubK0Vh+63AAAAAFSiFw0xOTA2MjgxOTQxMDZ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BWzbykyHn061hMAAAAAFbNFw0xOTA2MjcyMzU3NDRaMAwwCgYDVR0VBAMKAQEwMgITFAAAVswCjW6kop0VbAAAAABWzBcNMTkwNjI3MjM1NzQ0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AllXlWiWKwEfaBQAAAACWVRcNMTkwNjI2MTkxMTQ0WjAMMAoGA1UdFQQDCgEBMDICExQAAJZU/2R7TULZgjwAAAAAllQXDTE5MDYyNjE5MTE0NF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DALM3hJgYiBeaiAAAAAMAsFw0xOTA2MjUxNDQyMzRaMAwwCgYDVR0VBAMKAQEwMgITFAAAwCss+6zNyVkMcgAAAADAKxcNMTkwNjI1MTQ0MjM0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BQ96wFdZR2NJZPAAAAAFD3Fw0xOTA2MjQxNzAwMzZaMAwwCgYDVR0VBAMKAQEwMgITFAAAUPY8mCSfhLITmgAAAABQ9hcNMTkwNjI0MTcwMDM1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Avdr2bOUd3tajmgAAAAC92hcNMTkwNjIzMDMyNzM5WjAMMAoGA1UdFQQDCgEBMDICExQAAL3ZHCUuvfPf7qwAAAAAvdkXDTE5MDYyMzAzMjczO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AqwMYxf2Yl3NPPwAAAACrAxcNMTkwNjIwMjExNDU3WjAMMAoGA1UdFQQDCgEBMDICExQAAKsCc6c98+JwliUAAAAAqwIXDTE5MDYyMDIxMTQ1N1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AmXMAqRqHo4IQTwAAAACZcxcNMTkwNjIwMTcwOTI0WjAMMAoGA1UdFQQDCgEBMDICExQAAJlyakzRk07ODvEAAAAAmXIXDTE5MDYyMDE3MDkyNF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Ba1LpEcaeVeDVgAAAAAFrUXDTE5MDYyMDE0NDA1NVowDDAKBgNVHRUEAwoBATAyAhMUAAAWtDo6r6a4GyrwAAAAABa0Fw0xOTA2MjAxNDQwNTV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B6d34nElFzD6sbAAAAAHp3Fw0xOTA2MTgyMjIzNTdaMAwwCgYDVR0VBAMKAQEwMgITFAAAenbRRpA6VHlhQAAAAAB6dhcNMTkwNjE4MjIyMzU3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ALgWonk321iJnmsAAAAAuBYXDTE5MDYxNzIyMjEzMVowDDAKBgNVHRUEAwoBATAyAhMUAAC4FfMkkHyu2gTjAAAAALgVFw0xOTA2MTcyMjIxMzF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ACtm+3QII+4YRDMAAAAAK2YXDTE5MDcxMTIzNDgzN1owDDAKBgNVHRUEAwoBATAyAhMUAAArZZvI0154LxhDAAAAACtlFw0xOTA3MTEyMzQ4MzZ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AM1ZtpY0mcTRBUAAAAAAzVFw0xOTA3MTAyMTA5MzJaMAwwCgYDVR0VBAMKAQEwMgITFAAADNStf5Qei3z2pwAAAAAM1BcNMTkwNzEwMjEwOTMyWjAMMAoGA1UdFQQDCgEBMDICExQABVnyPbheRxP2vYMAAAAFWfIXDTE5MDcxMDIwMjQxMVowDDAKBgNVHRUEAwoBATAyAhMUAAVZ8Tyiiz+9Khi9AAAABVnxFw0xOTA3MTAyMDI0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A+7MLgjt6LOrR5AAAAAD7sFw0xOTA3MTAxNDIyMjlaMAwwCgYDVR0VBAMKAQEwMgITFAAAPusG0Jf2FmUBIQAAAAA+6xcNMTkwNzEwMTQyMjI5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Az1nYJXCl1tpcsAAAAADPUXDTE5MDcwOTE3NDI0OVowDDAKBgNVHRUEAwoBATAyAhMUAAAM9DA56+11WAZyAAAAAAz0Fw0xOTA3MDkxNzQyNDl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HTB5OP4KVIIj4EAAAAAdMEXDTE5MDcwOTE1NTIyM1owDDAKBgNVHRUEAwoBATAyAhMUAAB0wCxlcDkw1ssWAAAAAHTAFw0xOTA3MDkxNTUyMjNaMAwwCgYDVR0VBAMKAQEwMgITFAAAHdIeWClE+VfNTwAAAAAd0hcNMTkwNzA5MTUzMjI5WjAMMAoGA1UdFQQDCgEBMDICExQAAB3Reve1xYLiZ44AAAAAHdEXDTE5MDcwOTE1MzIyOF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ANnR6aEHwwgXPfAAAAAA2dBcNMTkwNzA3MjEzMjI5WjAMMAoGA1UdFQQDCgEBMDICExQAADZzVVIkTzfLIUQAAAAANnMXDTE5MDcwNzIxMzIy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VQtPfFCms6QQ6jAAAABVC0Fw0xOTA3MDMxNjI2MjVaMAwwCgYDVR0VBAMKAQEwMgITFAAFULNIdVhw2Gp9SwAAAAVQsxcNMTkwNzAzMTYyNjI1WjAMMAoGA1UdFQQDCgEBMDICExQAAMHEDH2alSSAzA8AAAAAwcQXDTE5MDcwMzE2MjMyNFowDDAKBgNVHRUEAwoBATAyAhMUAADBw0mOM5oTDbkSAAAAAMHDFw0xOTA3MDMxNjIzMjR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AaiEqwnQNx71miQAAAABqIRcNMTkwNzAyMjAzMzQ3WjAMMAoGA1UdFQQDCgEBMDICExQAAGogMM3tZo94tZwAAAAAaiAXDTE5MDcwMjIwMzM0N1owDDAKBgNVHRUEAwoBATAyAhMUAAA8aqwq+Wt0JKNaAAAAADxqFw0xOTA3MDIxNjQ1MDlaMAwwCgYDVR0VBAMKAQEwMgITFAAAPGm+RnRtC9KWkAAAAAA8aRcNMTkwNzAyMTY0NTA5WjAMMAoGA1UdFQQDCgEBMDICExQAAMq8J0cUCGGL+SkAAAAAyrwXDTE5MDcwMjE2MjcxMlowDDAKBgNVHRUEAwoBATAyAhMUAADKu6SHHCOrFokfAAAAAMq7Fw0xOTA3MDIxNjI3MTF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AjlG6mTXb0NphfAAAAACOURcNMTkwNzAxMjExMTQxWjAMMAoGA1UdFQQDCgEBMDICExQAAI5Q/YJ9+mdpDH4AAAAAjlAXDTE5MDcwMTIxMTE0MV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AOzpqR9gJE5VHnQAAAAA7OhcNMTkwNzMwMTY0OTU3WjAMMAoGA1UdFQQDCgEBMDICExQAADs5KLcBBnN4T3IAAAAAOzkXDTE5MDczMDE2NDk1N1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AYj8OFSzTDcxs+QAAAABiPxcNMTkwNzMwMTQ0NjA1WjAMMAoGA1UdFQQDCgEBMDICExQAAGI+dOZwO5h+qykAAAAAYj4XDTE5MDczMDE0NDYwN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BfB012hb9dg50bAAAAAF8HFw0xOTA3MjQxNzA3MTdaMAwwCgYDVR0VBAMKAQEwMgITFAAAXwZjvB4Gfg2qbwAAAABfBhcNMTkwNzI0MTcwNzE3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CO52XaEFeSbZZEAAAAAI7nFw0xOTA3MjMyMDA3MTRaMAwwCgYDVR0VBAMKAQEwMgITFAAAjuapOhBUcCnGNgAAAACO5hcNMTkwNzIzMjAwNzEz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AXNNP7hOvVAgp3QAAAABc0xcNMTkwNzIyMTYxMTA3WjAMMAoGA1UdFQQDCgEBMDICExQAAFzSY46XR9vi6B8AAAAAXNIXDTE5MDcyMjE2MTEwN1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DqOQ5MM1FTRSdqAAAAAOo5Fw0xOTA3MTgxOTEyMzZaMAwwCgYDVR0VBAMKAQEwMgITFAAA6jiX73nikQYQawAAAADqOBcNMTkwNzE4MTkxMjM2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ACw0KwW83KQyXOkAAAAALDQXDTE5MDcxODE1MzE0MFowDDAKBgNVHRUEAwoBATAyAhMUAAAsM7K2Rj0yNdwEAAAAACwzFw0xOTA3MTgxNTMxMzl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AmC3aotj82k+DiAAAAACYLRcNMTkwNzE4MTUwMDQ4WjAMMAoGA1UdFQQDCgEBMDICExQAAJgsWTvy0nvV/ccAAAAAmCwXDTE5MDcxODE1MDA0OF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BqMtvVVxrejBnIAAAAAGoyFw0xOTA3MTUyMDM5MDhaMAwwCgYDVR0VBAMKAQEwMgITFAAAajBgyAmgWhwbHAAAAABqMBcNMTkwNzE1MjAzOTA4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AMJ6wSo1mSdKUTgAAAAAwnhcNMTkwODE2MTQ1NTUyWjAMMAoGA1UdFQQDCgEBMDICExQAADCdeZYpBx89E/EAAAAAMJ0XDTE5MDgxNjE0NTU1M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OXBOf/kkgjTbvgAAAAA5cEXDTE5MDgxNDE5MDQ1MVowDDAKBgNVHRUEAwoBATAyAhMUAADlwFUDzLnEvv+oAAAAAOXAFw0xOTA4MTQxOTA0NTF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F3JqmVpWX1EXUMAAAAAXckXDTE5MDgwOTE0NDkyNVowDDAKBgNVHRUEAwoBATAyAhMUAABdyPs/4CbDAnfHAAAAAF3IFw0xOTA4MDkxNDQ5MjV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DXlQKBFYkO9L12AAAAANeVFw0xOTA4MDUyMDQyNThaMAwwCgYDVR0VBAMKAQEwMgITFAAA15TdbRspgD3bAAAAAADXlBcNMTkwODA1MjA0MjU3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AKuY4E3yq9QUGHAAAAAAq5Fw0xOTA4MDUxNzI3NDRaMAwwCgYDVR0VBAMKAQEwMgITFAAACrgWMLTbr53/SQAAAAAKuBcNMTkwODA1MTcyNzQ0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GDrJCM9qBCyE7YAAAAAYOsXDTE5MDczMDIwMTA0N1owDDAKBgNVHRUEAwoBATAyAhMUAABg6oTSzgaQh2zEAAAAAGDqFw0xOTA3MzAyMDEwNDd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ADLsbNMvhD+wzDoAAAAAMuwXDTE5MDgyNjAxMDQ0NVowDDAKBgNVHRUEAwoBATAyAhMUAAAy60gS+Tn8o/szAAAAADLrFw0xOTA4MjYwMTA0ND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Gqxe6NN4av7XiMAAAAAarEXDTE5MDgxOTE3MzQwMFowDDAKBgNVHRUEAwoBATAyAhMUAABqsNxGhd14N8ngAAAAAGqwFw0xOTA4MTkxNzMzNTl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AYt1CK5/kIxo+zAAAAABi3RcNMTkwODE5MTQyMTAxWjAMMAoGA1UdFQQDCgEBMDICExQAAGLcsGzxdUsR3vsAAAAAYtwXDTE5MDgxOTE0MjEw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AnDrsbNOkqyIeSAAAAACcOFw0xOTA5MDYyMTUyNDdaMAwwCgYDVR0VBAMKAQEwMgITFAAAJw3R5cSnuEBJhAAAAAAnDRcNMTkwOTA2MjE1MjQ3WjAMMAoGA1UdFQQDCgEBMDICExQAAei7C2XldXgoY/gAAAAB6LsXDTE5MDkwNjIwNTg1NVowDDAKBgNVHRUEAwoBATAyAhMUAAHouhIPpHrNYp/LAAAAAei6Fw0xOTA5MDYyMDU4NTVaMAwwCgYDVR0VBAMKAQEwMgITFAAAdt37CHPUcqhp1AAAAAB23RcNMTkwOTA2MjA1NjQ4WjAMMAoGA1UdFQQDCgEBMDICExQAAHbcsK/xWfxqVyQAAAAAdtwXDTE5MDkwNjIwNTY0OF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AXLV2Z9DRiFhVyAAAAABctFw0xOTA5MDYxNjIyNDdaMAwwCgYDVR0VBAMKAQEwMgITFAAAFyzsPhsHXvMqWgAAAAAXLBcNMTkwOTA2MTYyMjQ3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A29MUIduUZwOhmwAAAADb0xcNMTkwOTA1MTUzNTA0WjAMMAoGA1UdFQQDCgEBMDICExQAANvSQtpVD0BOEVAAAAAA29IXDTE5MDkwNTE1MzUwNF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FF0pYq97oHHi3gAAAAAUXRcNMTkwOTA1MTUxNDI1WjAMMAoGA1UdFQQDCgEBMDICExQAABRc7Gsa4kBDWlMAAAAAFFwXDTE5MDkwNTE1MTQyN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BHF52nkPKE3nf7AAAAAEcXFw0xOTA4MzExNTQzMzVaMAwwCgYDVR0VBAMKAQEwMgITFAAARxbKXcVZ/WcK9gAAAABHFhcNMTkwODMxMTU0MzM1WjAMMAoGA1UdFQQDCgEBMDICExQABExG6Umgs51XNLsAAAAETEYXDTE5MDgzMDIyMDczNFowDDAKBgNVHRUEAwoBATAyAhMUAARMReQW3KfTctcdAAAABExFFw0xOTA4MzAyMjA3MzRaMAwwCgYDVR0VBAMKAQEwMgITFAAAjsXCJet/wgjI2gAAAACOxRcNMTkwODMwMjE0NTUzWjAMMAoGA1UdFQQDCgEBMDICExQAAI7EbxNJ3QIR2VUAAAAAjsQXDTE5MDgzMDIxNDU1M1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BnQeuNKgEnVRdyAAAAAGdBFw0xOTA4MzAxOTIwMzhaMAwwCgYDVR0VBAMKAQEwMgITFAAAZ0BNARHS7frxlQAAAABnQBcNMTkwODMwMTkyMDM3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Acs9UKspzn3wTZAAAAAByzxcNMTkwODMwMTUwMDMwWjAMMAoGA1UdFQQDCgEBMDICExQAAHLOUndhd2ad78EAAAAAcs4XDTE5MDgzMDE1MDAzM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AHkDRRNp2+LNQJUAAAAAeQMXDTE5MDgyOTE3MTAzNlowDDAKBgNVHRUEAwoBATAyAhMUAAB5AuQDDr9NXOK3AAAAAHkCFw0xOTA4MjkxNzEwMzZ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Fq3bBFRbqccQYIAAAAAWrcXDTE5MDkxODE2NTY0NFowDDAKBgNVHRUEAwoBATAyAhMUAABatncUlnDTP0iLAAAAAFq2Fw0xOTA5MTgxNjU2NDR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AocHBo6Ttc8t2eQAAAAChwRcNMTkwOTE4MTY0NDU4WjAMMAoGA1UdFQQDCgEBMDICExQAAKHA6bLhJ6nokzAAAAAAocAXDTE5MDkxODE2NDQ1OF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DO4EG4wpfCEfgKAAAAAM7gFw0xOTA5MTYxODI1NDRaMAwwCgYDVR0VBAMKAQEwMgITFAAAzt/TXWfHzzKrcAAAAADO3xcNMTkwOTE2MTgyNTQ0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AWjT+mx4+94+fIAAAAABaNFw0xOTA5MTYwMDQ0MjZaMAwwCgYDVR0VBAMKAQEwMgITFAAAFoyox2cq5j4BcgAAAAAWjBcNMTkwOTE2MDA0NDI2WjAMMAoGA1UdFQQDCgEBMDICExQABcMmF8rbC/qyS6kAAAAFwyYXDTE5MDkxNDA2MDEyN1owDDAKBgNVHRUEAwoBATAyAhMUAAXDJZ4sK5+uNFERAAAABcMlFw0xOTA5MTQwNjAxMjdaMAwwCgYDVR0VBAMKAQEwMgITFAAAhS2sO6KuMZKvDwAAAACFLRcNMTkwOTEzMjE0NzQ4WjAMMAoGA1UdFQQDCgEBMDICExQAAIUsPvyCJ4X18oQAAAAAhSwXDTE5MDkxMzIxNDc0OF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Bi1w00HusjxofVAAAAAGLXFw0xOTA5MTIyMTI1NTFaMAwwCgYDVR0VBAMKAQEwMgITFAAAYtZQR5OmVCpxqgAAAABi1hcNMTkwOTEyMjEyNTUxWjAMMAoGA1UdFQQDCgEBMDICExQAAAqbEWfZHPrd+FMAAAAACpsXDTE5MDkxMjE5MDg0OVowDDAKBgNVHRUEAwoBATAyAhMUAAAKmg0g2Zq+olRvAAAAAAqaFw0xOTA5MTIxOTA4NDl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AD3kIpuMQI56SIQAAAAAPeRcNMTkwOTEwMTc1MjMyWjAMMAoGA1UdFQQDCgEBMDICExQAAA94o61iQq6uI8gAAAAAD3gXDTE5MDkxMDE3NTIzMl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AHrJ56eJm529npgAAAAAeshcNMTkwOTA5MTUxNTI0WjAMMAoGA1UdFQQDCgEBMDICExQAAB6x5Aa/edC32n0AAAAAHrEXDTE5MDkwOTE1MTUyNF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BIzWrQtMbBY2LeAAAAAEjNFw0xOTA5MjQxNjA1MDdaMAwwCgYDVR0VBAMKAQEwMgITFAAASMygWaCC3krjtQAAAABIzBcNMTkwOTI0MTYwNTA2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AhSBIEnHmswqjwAAAAACFIFw0xOTA5MTkyMjM0NTVaMAwwCgYDVR0VBAMKAQEwMgITFAAAIUcstOJ0vQ2n0QAAAAAhRxcNMTkwOTE5MjIzNDU1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DL1E8YlwkB31FsAAAAAMvUFw0xOTEwMDgxNTQ3MjJaMAwwCgYDVR0VBAMKAQEwMgITFAAAy9N3eBJCMwuLRQAAAADL0xcNMTkxMDA4MTU0NzIyWjAMMAoGA1UdFQQDCgEBMDICExQABR+8torGo25/SUMAAAAFH7wXDTE5MTAwODE1MTIyOFowDDAKBgNVHRUEAwoBATAyAhMUAAUfu2NyzaEHNwRtAAAABR+7Fw0xOTEwMDgxNTEyMjhaMAwwCgYDVR0VBAMKAQEwMgITFAAA+UuDmZ8MqgyIygAAAAD5SxcNMTkxMDA4MTUxMjI4WjAMMAoGA1UdFQQDCgEBMDICExQAAPlKMDhLM7mXQzkAAAAA+Uo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DuE+3rooXQ4pf/AAAAAO4TFw0xOTEwMDcxOTI4NTJaMAwwCgYDVR0VBAMKAQEwMgITFAAA7hIr0g/KdBlU2gAAAADuEhcNMTkxMDA3MTkyODUx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AGMX+PPxA6hmMNgAAAAAYxRcNMTkxMDA0MjA1NjQ2WjAMMAoGA1UdFQQDCgEBMDICExQAABjEtZP6wcjdwbgAAAAAGMQXDTE5MTAwNDIwNTY0Nl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BjGTbBfBqm9F77AAAAAGMZFw0xOTA5MjcyMzQwMjhaMAwwCgYDVR0VBAMKAQEwMgITFAAAYxjgQ/B/UIamDwAAAABjGBcNMTkwOTI3MjM0MDI3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AdqXQ88L1mz+BRQAAAAB2pRcNMTkxMDE2MTc1MDQ4WjAMMAoGA1UdFQQDCgEBMDICExQAAHakEmXdj89AXtMAAAAAdqQXDTE5MTAxNjE3NTA0OFowDDAKBgNVHRUEAwoBATAyAhMUAABRk6X6CmkFe6xqAAAAAFGTFw0xOTEwMTYxNzA5MjJaMAwwCgYDVR0VBAMKAQEwMgITFAAAUZJTJVHequGnfwAAAABRkhcNMTkxMDE2MTcwOTIy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ACYohEX6byCbl70AAAAAJigXDTE5MTAxNDE4MjM0N1owDDAKBgNVHRUEAwoBATAyAhMUAAAmJ2eeBbL1QfEQAAAAACYnFw0xOTEwMTQxODIzNDZ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AKqTbDmJ2zB1EgwAAAAAqpMXDTE5MTAxMTIwMTUzMVowDDAKBgNVHRUEAwoBATAyAhMUAACqkh9W8qWJgnjDAAAAAKqSFw0xOTEwMTEyMDE1MzF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AKRSHsu+VOHFmOAAAAAApFBcNMTkxMDA5MjEyODA0WjAMMAoGA1UdFQQDCgEBMDICExQAACkTRLjWMtRtHd4AAAAAKRMXDTE5MTAwOTIxMjgw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ACX+lduhebF+rysAAAAAJf4XDTE5MTAyNTE0MzcwN1owDDAKBgNVHRUEAwoBATAyAhMUAAAl/QY8i2pFoV3UAAAAACX9Fw0xOTEwMjUxNDM3MDd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ABoHxO+rriwCYuQAAAAAGgRcNMTkxMDI0MjEyODQ4WjAMMAoGA1UdFQQDCgEBMDICExQAAAaA/O6wl5YkmV0AAAAABoAXDTE5MTAyNDIxMjg0OF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GGr7y1MGbNlE4EAAAAAYasXDTE5MTAyNDE3Mjg1MVowDDAKBgNVHRUEAwoBATAyAhMUAABhqs6lKqVpPJ9WAAAAAGGqFw0xOTEwMjQxNzI4NTBaMAwwCgYDVR0VBAMKAQEwMgITFAAASF8Hkp2h+qMzqQAAAABIXxcNMTkxMDI0MTcwMTAwWjAMMAoGA1UdFQQDCgEBMDICExQAAEhe5fRljpQ6hQEAAAAASF4XDTE5MTAyNDE3MDEwM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Ad72liWLVjLKiKQAAAAB3vRcNMTkxMDIzMTY0MDQ3WjAMMAoGA1UdFQQDCgEBMDICExQAAHe88J8IJvCT+HIAAAAAd7wXDTE5MTAyMzE2NDA0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AGwfHPTAzGUHy7wAAAAAbB8XDTE5MTAyMTE2MTUwN1owDDAKBgNVHRUEAwoBATAyAhMUAABsHkGemhhphNyDAAAAAGweFw0xOTEwMjExNjE1MDd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AXhsD2yHvvqEYFQAAAABeGxcNMTkxMDMxMTUxODM1WjAMMAoGA1UdFQQDCgEBMDICExQAAF4aLY+Xf/bPRfAAAAAAXhoXDTE5MTAzMTE1MTgzNV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lJgFuEl+vyRC7UAAAAGUmAXDTE5MTAzMDA2MDExNlowDDAKBgNVHRUEAwoBATAyAhMUAAZSX+/rEBN0jYyjAAAABlJfFw0xOTEwMzAwNjAxMTZaMAwwCgYDVR0VBAMKAQEwMgITFAAExfjrXCgYtBrpEQAAAATF+BcNMTkxMDI5MjMxNTQyWjAMMAoGA1UdFQQDCgEBMDICExQABMX3w9U/9lt/9jQAAAAExfcXDTE5MTAyOTIzMTU0MlowDDAKBgNVHRUEAwoBATAyAhMUAARpipDUPqo1Upv9AAAABGmKFw0xOTEwMjkyMzE1NDFaMAwwCgYDVR0VBAMKAQEwMgITFAAEaYl4tSeePrirQgAAAARpiRcNMTkxMDI5MjMxNTQx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ACUyNjrn/e9vxxIAAAAAJTIXDTE5MTExODE1NDM1OFowDDAKBgNVHRUEAwoBATAyAhMUAAAlMc9GSPiAFXjpAAAAACUxFw0xOTExMTgxNTQzNTh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AS+/15oDzTK4UQAAAAABL7xcNMTkxMTE4MTQ1OTU3WjAMMAoGA1UdFQQDCgEBMDICExQAAEvuUn3GS/86+NQAAAAAS+4XDTE5MTExODE0NTk1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AAao6h0ibpzoYhIAAAAABqgXDTE5MTExMzEzNDUxMVowDDAKBgNVHRUEAwoBATAyAhMUAAAGpuUkcPbp7ZsjAAAAAAamFw0xOTExMTMxMzQ1MT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n0WMBkVg5NW7iQAAAAGfRYXDTE5MTExMjE2MzMwOFowDDAKBgNVHRUEAwoBATAyAhMUAAZ9FfiolS6vJQU3AAAABn0VFw0xOTExMTIxNjMzMDhaMAwwCgYDVR0VBAMKAQEwMgITFAAAPIhhoyj7SYcFOAAAAAA8iBcNMTkxMTEyMTYyMDI5WjAMMAoGA1UdFQQDCgEBMDICExQAADyHOaR4BT/XJ6UAAAAAPIcXDTE5MTExMjE2MjAyOV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AHP/Do/jhMzIGIIAAAAAc/8XDTE5MTEwOTE2MTMxMFowDDAKBgNVHRUEAwoBATAyAhMUAABz/qWcC869EXYUAAAAAHP+Fw0xOTExMDkxNjEzMTB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ADs+0H1ofEUEpogAAAAAOz4XDTE5MTEyNjE2MDgwMVowDDAKBgNVHRUEAwoBATAyAhMUAAA7PQOesP+Q734iAAAAADs9Fw0xOTExMjYxNjA4MDF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AD14vuWfIycFlHsAAAAAPXgXDTE5MTEyMjIwNDQ0NVowDDAKBgNVHRUEAwoBATAyAhMUAAA9d65ue6JtIxqaAAAAAD13Fw0xOTExMjIyMDQ0NDV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AV1XWaZNT2vgayQAAAABXVRcNMTkxMTE5MTgyMzA2WjAMMAoGA1UdFQQDCgEBMDICExQAAFdU6UeZHjrVJX8AAAAAV1QXDTE5MTExOTE4MjMwNl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Em/Dv8oEzMd3zAAAAAASb8XDTE5MTIwMzE5NDM1N1owDDAKBgNVHRUEAwoBATAyAhMUAABJvgEhL7e2t0JTAAAAAEm+Fw0xOTEyMDMxOTQzNTd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AAb98HOrBHrcfOIAAAAABv0XDTE5MTIxOTE0MzUxNFowDDAKBgNVHRUEAwoBATAyAhMUAAAG/KpzdQfLpldyAAAAAAb8Fw0xOTEyMTkxNDM1MTR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AMg9zHKOg5fGFmAAAAAAyDFw0xOTEyMTMxNTUxNTJaMAwwCgYDVR0VBAMKAQEwMgITFAAADIJHIfU2k6BbyQAAAAAMghcNMTkxMjEzMTU1MTUx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ANsZGKlcdfqH6RwAAAAA2xhcNMTkxMjEyMTQ0OTAyWjAMMAoGA1UdFQQDCgEBMDICExQAADbFXlDyP0Y+c9oAAAAANsUXDTE5MTIxMjE0NDkwMl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A5JiQ4vmA+An4rAAAAADkmFw0xOTEyMTExODA2NThaMAwwCgYDVR0VBAMKAQEwMgITFAAAOSXSPXI5Lo/fUwAAAAA5JRcNMTkxMjExMTgwNjU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A7vsnKNnsojG9LwAAAADu+xcNMTkxMjExMTQ0NjIyWjAMMAoGA1UdFQQDCgEBMDICExQAAO76QLT6Wo2KqA0AAAAA7voXDTE5MTIxMTE0NDYyMl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ADFGWrjUweiaG7gAAAAAMUYXDTE5MTIxMDIxMDgwNFowDDAKBgNVHRUEAwoBATAyAhMUAAAxRfh03rGbNkDTAAAAADFFFw0xOTEyMTAyMTA4MDR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ApadTehDp0YxjkAAAAAClpxcNMTkxMjI3MTgwMjE5WjAMMAoGA1UdFQQDCgEBMDICExQAAKWmbgZShEg9SsUAAAAApaYXDTE5MTIyNzE4MDIxOF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AE9J60qAD4GHR14AAAAAT0kXDTE5MTIyMzE3MzE1MFowDDAKBgNVHRUEAwoBATAyAhMUAABPSLL9LKzM1cwFAAAAAE9IFw0xOTEyMjMxNzMxNDl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AO2ny+RluDDeCQgAAAAA7acXDTE5MTIyMzE1MzY0MFowDDAKBgNVHRUEAwoBATAyAhMUAADtpldtZDetSSW7AAAAAO2mFw0xOTEyMjMxNTM2NDB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9Y0J6eAIENMPnAAAAAH1jFw0xOTEyMjExNTMyMjBaMAwwCgYDVR0VBAMKAQEwMgITFAAAfWIiVylXA8GpnQAAAAB9Y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DbYQxGC+pwyZCUAAAAANthFw0xOTEyMjEwMTAwMjNaMAwwCgYDVR0VBAMKAQEwMgITFAAA22CqG3K3EgBzqgAAAADbYBcNMTkxMjIxMDEwMDIzWjAMMAoGA1UdFQQDCgEBMDICExQABijcUsK3l8e30ZkAAAAGKNwXDTE5MTIyMDIwMDIxMFowDDAKBgNVHRUEAwoBATAyAhMUAAYo28Z5d4XlFJRyAAAABijbFw0xOTEyMjAyMDAyMTB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FALQvX9zLPkMSYAAAAAUAsXDTIwMDEyMTIxMDcwM1owDDAKBgNVHRUEAwoBATAyAhMUAABQCh+t7M5XqtncAAAAAFAKFw0yMDAxMjEyMTA3MDJ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AaUYdl8lntcpdnAAAAABpRFw0yMDAxMTUyMjA0MTlaMAwwCgYDVR0VBAMKAQEwMgITFAAAGlCN3cAauWN85QAAAAAaUBcNMjAwMTE1MjIwNDE4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GCn2GTuHo3yn3cAAAAAYKcXDTIwMDEwOTIwNTkxOVowDDAKBgNVHRUEAwoBATAyAhMUAABgplA004GOQbK3AAAAAGCmFw0yMDAxMDkyMDU5MTl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A2nvtF59kJItfpAAAAADaeFw0yMDAxMDkxNzU5MTJaMAwwCgYDVR0VBAMKAQEwMgITFAAANp2gzKX3h4l6WgAAAAA2nRcNMjAwMTA5MTc1OTEy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BByA6ULj32G6nRAAAAAEHIFw0yMDAxMDgxNDMwMDBaMAwwCgYDVR0VBAMKAQEwMgITFAAAQcd0wehLwWWLFgAAAABBxxcNMjAwMTA4MTQzMDAwWjAMMAoGA1UdFQQDCgEBMDICExQAAIvR2xFOekx1iIkAAAAAi9EXDTIwMDEwNzIyMDcxMlowDDAKBgNVHRUEAwoBATAyAhMUAACL0MLRwpw150LKAAAAAIvQFw0yMDAxMDcyMjA3MTJ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A6WGhXigusBKgHAAAAADpYRcNMjAwMTMxMTUyODQzWjAMMAoGA1UdFQQDCgEBMDICExQAAOlgK64UCiBUzhMAAAAA6WAXDTIwMDEzMTE1Mjg0M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AhIMK7Hx+sC+WNAAAAACEgFw0yMDAxMjkyMjE1MjdaMAwwCgYDVR0VBAMKAQEwMgITFAAAIR/ylicgZvr6mgAAAAAhHxcNMjAwMTI5MjIxNTI3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ALIb8rVcjSjr61AAAAAAshFw0yMDAxMjcyMzIzMTFaMAwwCgYDVR0VBAMKAQEwMgITFAAACyBSWlQCdt9LnAAAAAALIBcNMjAwMTI3MjMyMzEx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JDVjwejNZKok+8AAAAEkNUXDTIwMDEyNTE0MTkyMlowDDAKBgNVHRUEAwoBATAyAhMUAASQ1DFmEfBTzvCFAAAABJDUFw0yMDAxMjUxNDE5MjJaMAwwCgYDVR0VBAMKAQEwMgITFAABv1E5NIAfNIceTgAAAAG/URcNMjAwMTI1MTQxNzQ0WjAMMAoGA1UdFQQDCgEBMDICExQAAb9QtyaV3pc+GvwAAAABv1AXDTIwMDEyNTE0MTc0NFowDDAKBgNVHRUEAwoBATAyAhMUAAEKVwJKoMVuhYVWAAAAAQpXFw0yMDAxMjQyMjIxNTFaMAwwCgYDVR0VBAMKAQEwMgITFAABClY5c1gPwUTuwQAAAAEKVhcNMjAwMTI0MjIyMTUw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OOlPHHAdV3kPTwAAAAA46UXDTIwMDEyMjIyMDQyN1owDDAKBgNVHRUEAwoBATAyAhMUAADjpJIp6RmvTDCAAAAAAOOkFw0yMDAxMjIyMjA0MjdaMAwwCgYDVR0VBAMKAQEwMgITFAAAWIntnaceC2UwVgAAAABYiRcNMjAwMjE3MjIyMTA3WjAMMAoGA1UdFQQDCgEBMDICExQAAFiIMPhPWUsn2FoAAAAAWIgXDTIwMDIxNzIyMjEwN1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AvNaSjyAVp85+CwAAAAC81hcNMjAwMjE3MjEwMjI1WjAMMAoGA1UdFQQDCgEBMDICExQAALzVe6Et88zkCAkAAAAAvNUXDTIwMDIxNzIxMDIyNV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APV7+jdeSvE1J9gAAAAA9XhcNMjAwMjE3MTYxODIwWjAMMAoGA1UdFQQDCgEBMDICExQAAD1dp/X/FdwVG6sAAAAAPV0XDTIwMDIxNzE2MTgyMFowDDAKBgNVHRUEAwoBATAyAhMUAAAitFYBi9zM9NGLAAAAACK0Fw0yMDAyMTcxNTMzNDRaMAwwCgYDVR0VBAMKAQEwMgITFAAAIrNXyQF9QAORIQAAAAAisxcNMjAwMjE3MTUzMzQzWjAMMAoGA1UdFQQDCgEBMDICExQAAHQlNTcUaull6k0AAAAAdCUXDTIwMDIxNzE0NTQzNFowDDAKBgNVHRUEAwoBATAyAhMUAAB0JKpecqw4WicFAAAAAHQkFw0yMDAyMTcxNDU0MzR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H/DBlpa9imM86AAAAAAf8MXDTIwMDIxNDIwNDAwNVowDDAKBgNVHRUEAwoBATAyAhMUAAB/wvwwchZJ7rH9AAAAAH/CFw0yMDAyMTQyMDQwMDR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AiiF2sZMHrPw0gAAAAACKIFw0yMDAyMTQxNjE0NDZaMAwwCgYDVR0VBAMKAQEwMgITFAAAIofiDPrjVBly7AAAAAAihxcNMjAwMjE0MTYxNDQ1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H3t65TE1WLh5P8AAAAAfe0XDTIwMDIxMzE5NTQxN1owDDAKBgNVHRUEAwoBATAyAhMUAAB97BaQatySZicnAAAAAH3sFw0yMDAyMTMxOTU0MTZaMAwwCgYDVR0VBAMKAQEwMgITFAAA1yef2eHgYCBcAQAAAADXJxcNMjAwMjEzMTgyMjM2WjAMMAoGA1UdFQQDCgEBMDICExQAANcmJhrI0WioocIAAAAA1yYXDTIwMDIxMzE4MjIzNVowDDAKBgNVHRUEAwoBATAyAhMUAASP02FDQKdj/bUxAAAABI/TFw0yMDAyMTMxODA3MTFaMAwwCgYDVR0VBAMKAQEwMgITFAAEj9KvxdjWAYAtGwAAAASP0hcNMjAwMjEzMTgwNzEx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EJuxNOzazoKD9MAAAAAQm4XDTIwMDIxMTE1MjcxM1owDDAKBgNVHRUEAwoBATAyAhMUAABCbbaAlLZDvFzoAAAAAEJtFw0yMDAyMTExNTI3MTN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ALiop2TMmFlV9cIAAAAAuKgXDTIwMDIxMDE3MDYxOFowDDAKBgNVHRUEAwoBATAyAhMUAAC4p57smF3y1lKIAAAAALinFw0yMDAyMTAxNzA2MTd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Ac3TusPbWU1ExoAAAAABzcXDTIwMDIwNTE5MTExMlowDDAKBgNVHRUEAwoBATAyAhMUAAAHNGA7F2we7RnnAAAAAAc0Fw0yMDAyMDUxOTExMTF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AK2Iwwo6UAesPGMAAAAArYgXDTIwMDIyNzIwNTUyN1owDDAKBgNVHRUEAwoBATAyAhMUAACth/ol//j1KB7dAAAAAK2HFw0yMDAyMjcyMDU1MjZ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AumS/FecY/ICn9wAAAAC6ZBcNMjAwMjI1MTU0MDIxWjAMMAoGA1UdFQQDCgEBMDICExQAALpj+6m2ZQZJ/j8AAAAAumMXDTIwMDIyNTE1NDAyM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Ak79BqYsiJ/uE+wAAAACTvxcNMjAwMjI1MTQyODQ0WjAMMAoGA1UdFQQDCgEBMDICExQAAJO+D+F0HQiYr7AAAAAAk74XDTIwMDIyNTE0Mjg0N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BSvnjXMOsks24IAAAAAFK8XDTIwMDIyMDE0NTUzMFowDDAKBgNVHRUEAwoBATAyAhMUAAAUrqFcPUqs4ILSAAAAABSuFw0yMDAyMjAxNDU1Mj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BRU2nu4NxXkKJUwAAAAFFTYXDTIwMDMxOTE1MjUxMlowDDAKBgNVHRUEAwoBATAyAhMUAAUVNSV80oy0oizqAAAABRU1Fw0yMDAzMTkxNTI1MTJaMAwwCgYDVR0VBAMKAQEwMgITFAAAJVyNYl8QQRgpJAAAAAAlXBcNMjAwMzE5MTUxMDQwWjAMMAoGA1UdFQQDCgEBMDICExQAACVbRsAZgg8dJ9EAAAAAJVsXDTIwMDMxOTE1MTAzOV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AYkk8y5AjKcG+OAAAAABiSRcNMjAwMzE3MDE1NDEyWjAMMAoGA1UdFQQDCgEBMDICExQAAGJIvK0AEDAVTtsAAAAAYkgXDTIwMDMxNzAxNTQxMl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AFmMF+ABh+FGz6QAAAAAWYxcNMjAwMzE2MTY0MzM3WjAMMAoGA1UdFQQDCgEBMDICExQAABZiKvFJvMWbNEAAAAAAFmIXDTIwMDMxNjE2NDMzN1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AtUDh+CSBxyvH0wAAAAC1QBcNMjAwMzEwMjEzMTU5WjAMMAoGA1UdFQQDCgEBMDICExQAALU/BOnwdpfPKIUAAAAAtT8XDTIwMDMxMDIxMzE1OV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BDzjLAgvcMuPTeAAAAAEPOFw0yMDAzMTAxNzUzMzJaMAwwCgYDVR0VBAMKAQEwMgITFAAAQ8102i1xi1a6WgAAAABDzRcNMjAwMzEwMTc1MzMxWjAMMAoGA1UdFQQDCgEBMDICExQAAK1LUZOWLbRP8IAAAAAArUsXDTIwMDMxMDE2MDQwM1owDDAKBgNVHRUEAwoBATAyAhMUAACtSuuKdAHlM+d6AAAAAK1KFw0yMDAzMTAxNjA0MDNaMAwwCgYDVR0VBAMKAQEwMgITFAAAnAcwRYPYOhohBgAAAACcBxcNMjAwMzEwMTQxNjE1WjAMMAoGA1UdFQQDCgEBMDICExQAAJwG/w+G+I+6ZO0AAAAAnAYXDTIwMDMxMDE0MTYxNV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ALESWGUUXl0Nm8IAAAAAsRIXDTIwMDMwNTIyMzYxN1owDDAKBgNVHRUEAwoBATAyAhMUAACxEdEVMZqc4PwLAAAAALERFw0yMDAzMDUyMjM2MTZaMAwwCgYDVR0VBAMKAQEwMgITFAAAtEi0JPYKCQtedQAAAAC0SBcNMjAwMzA1MjIwNTEzWjAMMAoGA1UdFQQDCgEBMDICExQAALRHi4mFZn95XvkAAAAAtEcXDTIwMDMwNTIyMDUxM1owDDAKBgNVHRUEAwoBATAyAhMUAAA/ngI8GxgzoDh4AAAAAD+eFw0yMDAzMDUyMTQ4MjFaMAwwCgYDVR0VBAMKAQEwMgITFAAAP51frwhQDAMf9QAAAAA/nRcNMjAwMzA1MjE0ODIx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Al8M4z2BJ37GuQwAAAACXwxcNMjAwMzA0MjAxMDQ2WjAMMAoGA1UdFQQDCgEBMDICExQAAJfCvvONdDkZRa0AAAAAl8IXDTIwMDMwNDIwMTA0NVowDDAKBgNVHRUEAwoBATAyAhMUAAQgWiYKuUCT5xYyAAAABCBaFw0yMDAzMDQxODU5MzdaMAwwCgYDVR0VBAMKAQEwMgITFAAEIFkbaYEc1RWIogAAAAQgWRcNMjAwMzA0MTg1OTM2WjAMMAoGA1UdFQQDCgEBMDICExQAAFqN/EIquwaRo5kAAAAAWo0XDTIwMDMwNDE1NTIyNVowDDAKBgNVHRUEAwoBATAyAhMUAABailwNZ5gKlVaBAAAAAFqKFw0yMDAzMDQxNTUyMjR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AEQwDEVRjGOUMGAAAAAARDFw0yMDAyMjkxNTE1MjdaMAwwCgYDVR0VBAMKAQEwMgITFAAABEKi9uYUtZuEmQAAAAAEQhcNMjAwMjI5MTUxNTI3WjAMMAoGA1UdFQQDCgEBMDICExQABRC4vh3KD+gxiLUAAAAFELgXDTIwMDIyOTAzNDkwNlowDDAKBgNVHRUEAwoBATAyAhMUAAUQt9yCRfxykf6VAAAABRC3Fw0yMDAyMjkwMzQ5MDV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Avh5uV6Xgb31sXgAAAAC+HhcNMjAwNDA3MjIyODQ4WjAMMAoGA1UdFQQDCgEBMDICExQAAL4dRrL6xdFwT2UAAAAAvh0XDTIwMDQwNzIyMjg0OFowDDAKBgNVHRUEAwoBATAyAhMUAALZJfuhQMqcURs7AAAAAtklFw0yMDA0MDcxNzEzMTdaMAwwCgYDVR0VBAMKAQEwMgITFAAC2SQwUZmXoUbIgQAAAALZJBcNMjAwNDA3MTcxMzE3WjAMMAoGA1UdFQQDCgEBMDICExQAAKG/A02f4MAdzlQAAAAAob8XDTIwMDQwNzE1NTg0M1owDDAKBgNVHRUEAwoBATAyAhMUAAChvjL62rFK6xPVAAAAAKG+Fw0yMDA0MDcxNTU4NDJ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CPl8n/JycJci7OAAAAAI+XFw0yMDA0MDIxOTQyMDBaMAwwCgYDVR0VBAMKAQEwMgITFAAAj5YjbRv2i6qFoAAAAACPlhcNMjAwNDAyMTk0MjAw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AQrb5AgGm57gPPAAAAABCtFw0yMDA0MDExNjExMTdaMAwwCgYDVR0VBAMKAQEwMgITFAAAEKzxh5Jinw05mAAAAAAQrBcNMjAwNDAxMTYxMTE3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Co451/PVkS3d+8AAAAAKjgXDTIwMDMzMTE3NDUyNlowDDAKBgNVHRUEAwoBATAyAhMUAAAqN7gsOZOLxOJNAAAAACo3Fw0yMDAzMzExNzQ1MjZ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AEKvXLlvVjL2imAAAAAAQqxcNMjAwMzMxMTUwNzQyWjAMMAoGA1UdFQQDCgEBMDICExQAABCq8ZWG0T6iH28AAAAAEKoXDTIwMDMzMTE1MDc0Ml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C1Ei87mG888JWpAAAAALUSFw0yMDAzMzAxOTEzMTFaMAwwCgYDVR0VBAMKAQEwMgITFAAAtRH9QmCAu1md6AAAAAC1ERcNMjAwMzMwMTkxMzEx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GebYNIXW74Ffi9AAAAAZ5thcNMjAwMzIwMTYzNTQxWjAMMAoGA1UdFQQDCgEBMDICExQABnm1LXhT7t/8/iQAAAAGebUXDTIwMDMyMDE2MzU0MVowDDAKBgNVHRUEAwoBATAyAhMUAAAnNq00TpM3FN76AAAAACc2Fw0yMDAzMjAxNjA4MTBaMAwwCgYDVR0VBAMKAQEwMgITFAAAJzX0tJFf89XMxwAAAAAnNRcNMjAwMzIwMTYwODEwWjAMMAoGA1UdFQQDCgEBMDICExQABDhtiDp8qZgEhjkAAAAEOG0XDTIwMDMyMDE1NTUxMVowDDAKBgNVHRUEAwoBATAyAhMUAAQ4bFrgKAzvlmI1AAAABDhsFw0yMDAzMjAxNTU1MTF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ANqjUeHsOvCEWSIAAAAA2qMXDTIwMDMxOTIxMTkyNlowDDAKBgNVHRUEAwoBATAyAhMUAADaoubrDe4RpWbgAAAAANqiFw0yMDAzMTkyMTE5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</xd:EncapsulatedCRLValue>
              <xd:EncapsulatedCRLValue>MIID+jCCAuICAQEwDQYJKoZIhvcNAQELBQAwgZkxGTAXBgNVBAUTEENQSi00LTAwMC0wMDQwMTcxCzAJBgNVBAYTAkNSMSQwIgYDVQQKExtCQU5DTyBDRU5UUkFMIERFIENPU1RBIFJJQ0ExIjAgBgNVBAsTGURJVklTSU9OIFNJU1RFTUFTIERFIFBBR08xJTAjBgNVBAMTHENBIFNJTlBFIC0gUEVSU09OQSBGSVNJQ0EgdjIXDTIwMDQxNDEyMTAyOVoXDTIwMDQxNjAwMzAyOVowggGg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</xd:EncapsulatedCRLValue>
              <xd:EncapsulatedCRLValue>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</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6ga/kVfPrNwILF+ykdUJCinrrMDAcQ28lFs20FraiYCBAmwEVsYDzIwMjAwNDE1MTc0Mj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4" ma:contentTypeDescription="Crear nuevo documento." ma:contentTypeScope="" ma:versionID="340316d2ae7373d6910dc4477822cbd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TODAS LAS DESCRITAS EN LA CIRCULAR</OtraEntidadExterna>
    <Firmado xmlns="b875e23b-67d9-4b2e-bdec-edacbf90b326">true</Firmado>
    <Responsable xmlns="b875e23b-67d9-4b2e-bdec-edacbf90b326">
      <UserInfo>
        <DisplayName>VILLALOBOS ARROYO MARLENE</DisplayName>
        <AccountId>1784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i:0#.w|pdc-atlantida\villalobosam</DisplayName>
        <AccountId>1784</AccountId>
        <AccountType/>
      </UserInfo>
      <UserInfo>
        <DisplayName>i:0#.w|pdc-atlantida\lopezsm</DisplayName>
        <AccountId>1743</AccountId>
        <AccountType/>
      </UserInfo>
      <UserInfo>
        <DisplayName>i:0#.w|pdc-atlantida\jovelpp</DisplayName>
        <AccountId>2454</AccountId>
        <AccountType/>
      </UserInfo>
      <UserInfo>
        <DisplayName>i:0#.w|pdc-atlantida\cotoar</DisplayName>
        <AccountId>291</AccountId>
        <AccountType/>
      </UserInfo>
      <UserInfo>
        <DisplayName>i:0#.w|pdc-atlantida\cuberocm</DisplayName>
        <AccountId>1767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&lt;div class="ExternalClass55A820C4C12F47E89DABFC6803AA6E82"&gt;Circular Externa derogatoria circulares externas SUGEF 023-2004 y SUGEF 037-2005 -valores al portador&lt;/div&gt;</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2020-04-01T17:14:00+00:00</FechaDocumento>
    <RemitenteOriginal xmlns="b875e23b-67d9-4b2e-bdec-edacbf90b326" xsi:nil="true"/>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derogatoria circulares externas SUGEF 023-2004 y SUGEF 037-2005 </Subject1>
  </documentManagement>
</p:properti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2.xml><?xml version="1.0" encoding="utf-8"?>
<ds:datastoreItem xmlns:ds="http://schemas.openxmlformats.org/officeDocument/2006/customXml" ds:itemID="{73A49D59-6767-457A-B369-2D5A91DFE6AC}"/>
</file>

<file path=customXml/itemProps3.xml><?xml version="1.0" encoding="utf-8"?>
<ds:datastoreItem xmlns:ds="http://schemas.openxmlformats.org/officeDocument/2006/customXml" ds:itemID="{1E364071-5FAC-4492-B49C-15072401D79E}">
  <ds:schemaRefs>
    <ds:schemaRef ds:uri="http://schemas.microsoft.com/sharepoint/v3/contenttype/forms"/>
  </ds:schemaRefs>
</ds:datastoreItem>
</file>

<file path=customXml/itemProps4.xml><?xml version="1.0" encoding="utf-8"?>
<ds:datastoreItem xmlns:ds="http://schemas.openxmlformats.org/officeDocument/2006/customXml" ds:itemID="{3FAB2C39-471D-4519-88AB-63A90D9D868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875e23b-67d9-4b2e-bdec-edacbf90b326"/>
    <ds:schemaRef ds:uri="http://www.w3.org/XML/1998/namespace"/>
    <ds:schemaRef ds:uri="http://purl.org/dc/dcmitype/"/>
  </ds:schemaRefs>
</ds:datastoreItem>
</file>

<file path=customXml/itemProps5.xml><?xml version="1.0" encoding="utf-8"?>
<ds:datastoreItem xmlns:ds="http://schemas.openxmlformats.org/officeDocument/2006/customXml" ds:itemID="{A949E008-2095-484F-B1CA-9ABDD93DD5A1}"/>
</file>

<file path=customXml/itemProps6.xml><?xml version="1.0" encoding="utf-8"?>
<ds:datastoreItem xmlns:ds="http://schemas.openxmlformats.org/officeDocument/2006/customXml" ds:itemID="{33C523F2-1A6C-46A4-A1C3-BF6C6AD3BCE0}"/>
</file>

<file path=docProps/app.xml><?xml version="1.0" encoding="utf-8"?>
<Properties xmlns="http://schemas.openxmlformats.org/officeDocument/2006/extended-properties" xmlns:vt="http://schemas.openxmlformats.org/officeDocument/2006/docPropsVTypes">
  <Template>plantillas-SGF-ACL-CEF-13-E</Template>
  <TotalTime>218</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ARROYO MARLENE</dc:creator>
  <cp:keywords/>
  <dc:description/>
  <cp:lastModifiedBy>FALLAS MARTINEZ JOSE ARMANDO</cp:lastModifiedBy>
  <cp:revision>24</cp:revision>
  <dcterms:created xsi:type="dcterms:W3CDTF">2019-12-20T22:50:00Z</dcterms:created>
  <dcterms:modified xsi:type="dcterms:W3CDTF">2020-04-15T00:11:00Z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17600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546dfbb4-8cc0-45d4-a64c-4db3fdd3f8fe,4;ab7952a0-1ae5-4b26-8d7a-be63a467751b,6;</vt:lpwstr>
  </property>
</Properties>
</file>