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2C17" w:rsidR="00DC07BD" w:rsidP="00CD7CC0" w:rsidRDefault="00DC07BD" w14:paraId="59C71194" w14:textId="0D176E87">
      <w:pPr>
        <w:tabs>
          <w:tab w:val="left" w:pos="2843"/>
        </w:tabs>
        <w:spacing w:line="240" w:lineRule="auto"/>
        <w:contextualSpacing/>
        <w:jc w:val="center"/>
        <w:rPr>
          <w:b/>
          <w:sz w:val="24"/>
          <w:lang w:val="es-CR"/>
        </w:rPr>
      </w:pPr>
      <w:r w:rsidRPr="00BA2C17">
        <w:rPr>
          <w:b/>
          <w:sz w:val="24"/>
          <w:lang w:val="es-CR"/>
        </w:rPr>
        <w:t>Circular Externa</w:t>
      </w:r>
    </w:p>
    <w:sdt>
      <w:sdtPr>
        <w:rPr>
          <w:sz w:val="24"/>
          <w:lang w:val="es-CR"/>
        </w:rPr>
        <w:alias w:val="Consecutivo"/>
        <w:tag w:val="Consecutivo"/>
        <w:id w:val="2052717023"/>
        <w:placeholder>
          <w:docPart w:val="6CEB08F9D5C04909A4EC4A94F4CC8668"/>
        </w:placeholder>
        <w:text/>
      </w:sdtPr>
      <w:sdtEndPr/>
      <w:sdtContent>
        <w:p w:rsidRPr="00BA2C17" w:rsidR="00CD7CC0" w:rsidP="00CD7CC0" w:rsidRDefault="00CD7CC0" w14:paraId="2FA2F950" w14:textId="77777777">
          <w:pPr>
            <w:tabs>
              <w:tab w:val="left" w:pos="2843"/>
            </w:tabs>
            <w:spacing w:line="240" w:lineRule="auto"/>
            <w:contextualSpacing/>
            <w:jc w:val="center"/>
            <w:rPr>
              <w:sz w:val="24"/>
              <w:lang w:val="es-CR"/>
            </w:rPr>
          </w:pPr>
          <w:r>
            <w:t>SGF-0785-2021</w:t>
          </w:r>
        </w:p>
      </w:sdtContent>
    </w:sdt>
    <w:p w:rsidRPr="00BA2C17" w:rsidR="00DC07BD" w:rsidP="00CD7CC0" w:rsidRDefault="00BA2C17" w14:paraId="44FA490F" w14:textId="60F18CD5">
      <w:pPr>
        <w:tabs>
          <w:tab w:val="left" w:pos="2843"/>
        </w:tabs>
        <w:spacing w:line="240" w:lineRule="auto"/>
        <w:contextualSpacing/>
        <w:jc w:val="center"/>
        <w:rPr>
          <w:sz w:val="24"/>
          <w:lang w:val="es-CR"/>
        </w:rPr>
      </w:pPr>
      <w:sdt>
        <w:sdtPr>
          <w:rPr>
            <w:sz w:val="24"/>
            <w:lang w:val="es-CR"/>
          </w:rPr>
          <w:alias w:val="Confidencialidad"/>
          <w:tag w:val="Confidencialidad"/>
          <w:id w:val="34785088"/>
          <w:placeholder>
            <w:docPart w:val="3F9C49BFE61E451AA94CAD0246C39AF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A2C17" w:rsidR="00DC07BD">
            <w:rPr>
              <w:sz w:val="24"/>
              <w:lang w:val="es-CR"/>
            </w:rPr>
            <w:t>SGF-PUBLICO</w:t>
          </w:r>
        </w:sdtContent>
      </w:sdt>
    </w:p>
    <w:p w:rsidRPr="00BA2C17" w:rsidR="00DC07BD" w:rsidP="00CD7CC0" w:rsidRDefault="00DC07BD" w14:paraId="50D1ACAC" w14:textId="320D6492">
      <w:pPr>
        <w:tabs>
          <w:tab w:val="left" w:pos="2843"/>
        </w:tabs>
        <w:spacing w:line="240" w:lineRule="auto"/>
        <w:contextualSpacing/>
        <w:jc w:val="center"/>
        <w:rPr>
          <w:sz w:val="24"/>
          <w:lang w:val="es-CR"/>
        </w:rPr>
      </w:pPr>
      <w:r w:rsidRPr="00BA2C17">
        <w:rPr>
          <w:sz w:val="24"/>
          <w:lang w:val="es-CR"/>
        </w:rPr>
        <w:t>2</w:t>
      </w:r>
      <w:r w:rsidR="00BA2C17">
        <w:rPr>
          <w:sz w:val="24"/>
          <w:lang w:val="es-CR"/>
        </w:rPr>
        <w:t>3</w:t>
      </w:r>
      <w:r w:rsidRPr="00BA2C17">
        <w:rPr>
          <w:sz w:val="24"/>
          <w:lang w:val="es-CR"/>
        </w:rPr>
        <w:t xml:space="preserve"> de marzo del 2021</w:t>
      </w:r>
    </w:p>
    <w:p w:rsidRPr="00BA2C17" w:rsidR="00DC07BD" w:rsidP="00CD7CC0" w:rsidRDefault="00DC07BD" w14:paraId="16DA35BA" w14:textId="77777777">
      <w:pPr>
        <w:pStyle w:val="Default"/>
        <w:contextualSpacing/>
        <w:rPr>
          <w:rFonts w:ascii="Cambria" w:hAnsi="Cambria"/>
          <w:b/>
          <w:bCs/>
        </w:rPr>
      </w:pPr>
    </w:p>
    <w:p w:rsidRPr="00BA2C17" w:rsidR="00DC07BD" w:rsidP="00CD7CC0" w:rsidRDefault="00DC07BD" w14:paraId="4C4BE1FB" w14:textId="77777777">
      <w:pPr>
        <w:pStyle w:val="Default"/>
        <w:contextualSpacing/>
        <w:rPr>
          <w:rFonts w:ascii="Cambria" w:hAnsi="Cambria"/>
          <w:b/>
          <w:bCs/>
        </w:rPr>
      </w:pPr>
      <w:r w:rsidRPr="00BA2C17">
        <w:rPr>
          <w:rFonts w:ascii="Cambria" w:hAnsi="Cambria"/>
          <w:b/>
          <w:bCs/>
        </w:rPr>
        <w:t xml:space="preserve">Dirigida a: </w:t>
      </w:r>
    </w:p>
    <w:p w:rsidRPr="00BA2C17" w:rsidR="00DC07BD" w:rsidP="00CD7CC0" w:rsidRDefault="00DC07BD" w14:paraId="162949FB" w14:textId="77777777">
      <w:pPr>
        <w:pStyle w:val="Default"/>
        <w:contextualSpacing/>
        <w:rPr>
          <w:rFonts w:ascii="Cambria" w:hAnsi="Cambria"/>
        </w:rPr>
      </w:pPr>
    </w:p>
    <w:p w:rsidRPr="00BA2C17" w:rsidR="00DC07BD" w:rsidP="00CD7CC0" w:rsidRDefault="00DC07BD" w14:paraId="4907D5F5" w14:textId="77777777">
      <w:pPr>
        <w:pStyle w:val="Default"/>
        <w:numPr>
          <w:ilvl w:val="0"/>
          <w:numId w:val="7"/>
        </w:numPr>
        <w:spacing w:after="9"/>
        <w:contextualSpacing/>
        <w:rPr>
          <w:rFonts w:ascii="Cambria" w:hAnsi="Cambria"/>
        </w:rPr>
      </w:pPr>
      <w:r w:rsidRPr="00BA2C17">
        <w:rPr>
          <w:rFonts w:ascii="Cambria" w:hAnsi="Cambria"/>
          <w:b/>
          <w:bCs/>
        </w:rPr>
        <w:t xml:space="preserve">Bancos Comerciales del Estado </w:t>
      </w:r>
    </w:p>
    <w:p w:rsidRPr="00BA2C17" w:rsidR="00DC07BD" w:rsidP="00CD7CC0" w:rsidRDefault="00DC07BD" w14:paraId="4CA8058C" w14:textId="77777777">
      <w:pPr>
        <w:pStyle w:val="Default"/>
        <w:numPr>
          <w:ilvl w:val="0"/>
          <w:numId w:val="7"/>
        </w:numPr>
        <w:spacing w:after="9"/>
        <w:contextualSpacing/>
        <w:rPr>
          <w:rFonts w:ascii="Cambria" w:hAnsi="Cambria"/>
        </w:rPr>
      </w:pPr>
      <w:r w:rsidRPr="00BA2C17">
        <w:rPr>
          <w:rFonts w:ascii="Cambria" w:hAnsi="Cambria"/>
          <w:b/>
          <w:bCs/>
        </w:rPr>
        <w:t xml:space="preserve">Bancos Creados por Leyes Especiales </w:t>
      </w:r>
    </w:p>
    <w:p w:rsidRPr="00BA2C17" w:rsidR="00DC07BD" w:rsidP="00CD7CC0" w:rsidRDefault="00DC07BD" w14:paraId="64E9BB20" w14:textId="77777777">
      <w:pPr>
        <w:pStyle w:val="Default"/>
        <w:numPr>
          <w:ilvl w:val="0"/>
          <w:numId w:val="7"/>
        </w:numPr>
        <w:spacing w:after="9"/>
        <w:contextualSpacing/>
        <w:rPr>
          <w:rFonts w:ascii="Cambria" w:hAnsi="Cambria"/>
        </w:rPr>
      </w:pPr>
      <w:r w:rsidRPr="00BA2C17">
        <w:rPr>
          <w:rFonts w:ascii="Cambria" w:hAnsi="Cambria"/>
          <w:b/>
          <w:bCs/>
        </w:rPr>
        <w:t xml:space="preserve">Bancos Privados </w:t>
      </w:r>
    </w:p>
    <w:p w:rsidRPr="00BA2C17" w:rsidR="00DC07BD" w:rsidP="00CD7CC0" w:rsidRDefault="00DC07BD" w14:paraId="75BCB0B6" w14:textId="77777777">
      <w:pPr>
        <w:pStyle w:val="Default"/>
        <w:numPr>
          <w:ilvl w:val="0"/>
          <w:numId w:val="7"/>
        </w:numPr>
        <w:spacing w:after="9"/>
        <w:contextualSpacing/>
        <w:rPr>
          <w:rFonts w:ascii="Cambria" w:hAnsi="Cambria"/>
        </w:rPr>
      </w:pPr>
      <w:r w:rsidRPr="00BA2C17">
        <w:rPr>
          <w:rFonts w:ascii="Cambria" w:hAnsi="Cambria"/>
          <w:b/>
          <w:bCs/>
        </w:rPr>
        <w:t xml:space="preserve">Empresas Financieras no Bancarias </w:t>
      </w:r>
    </w:p>
    <w:p w:rsidRPr="00BA2C17" w:rsidR="00DC07BD" w:rsidP="00CD7CC0" w:rsidRDefault="00DC07BD" w14:paraId="62D41A25" w14:textId="77777777">
      <w:pPr>
        <w:pStyle w:val="Default"/>
        <w:numPr>
          <w:ilvl w:val="0"/>
          <w:numId w:val="7"/>
        </w:numPr>
        <w:spacing w:after="9"/>
        <w:contextualSpacing/>
        <w:rPr>
          <w:rFonts w:ascii="Cambria" w:hAnsi="Cambria"/>
        </w:rPr>
      </w:pPr>
      <w:r w:rsidRPr="00BA2C17">
        <w:rPr>
          <w:rFonts w:ascii="Cambria" w:hAnsi="Cambria"/>
          <w:b/>
          <w:bCs/>
        </w:rPr>
        <w:t xml:space="preserve">Otras Entidades Financieras </w:t>
      </w:r>
    </w:p>
    <w:p w:rsidRPr="00BA2C17" w:rsidR="00DC07BD" w:rsidP="00CD7CC0" w:rsidRDefault="00DC07BD" w14:paraId="7DFBEA29" w14:textId="77777777">
      <w:pPr>
        <w:pStyle w:val="Default"/>
        <w:numPr>
          <w:ilvl w:val="0"/>
          <w:numId w:val="7"/>
        </w:numPr>
        <w:spacing w:after="9"/>
        <w:contextualSpacing/>
        <w:rPr>
          <w:rFonts w:ascii="Cambria" w:hAnsi="Cambria"/>
          <w:b/>
          <w:bCs/>
        </w:rPr>
      </w:pPr>
      <w:r w:rsidRPr="00BA2C17">
        <w:rPr>
          <w:rFonts w:ascii="Cambria" w:hAnsi="Cambria"/>
          <w:b/>
          <w:bCs/>
        </w:rPr>
        <w:t xml:space="preserve">Organizaciones Cooperativas de Ahorro y Crédito </w:t>
      </w:r>
    </w:p>
    <w:p w:rsidRPr="00BA2C17" w:rsidR="00DC07BD" w:rsidP="00CD7CC0" w:rsidRDefault="00DC07BD" w14:paraId="4453163D" w14:textId="77777777">
      <w:pPr>
        <w:pStyle w:val="Default"/>
        <w:numPr>
          <w:ilvl w:val="0"/>
          <w:numId w:val="7"/>
        </w:numPr>
        <w:spacing w:after="9"/>
        <w:contextualSpacing/>
        <w:rPr>
          <w:rFonts w:ascii="Cambria" w:hAnsi="Cambria"/>
        </w:rPr>
      </w:pPr>
      <w:r w:rsidRPr="00BA2C17">
        <w:rPr>
          <w:rFonts w:ascii="Cambria" w:hAnsi="Cambria"/>
          <w:b/>
          <w:bCs/>
        </w:rPr>
        <w:t>Entidades Autorizadas del Sistema Financiera Nacional para la Vivienda</w:t>
      </w:r>
    </w:p>
    <w:p w:rsidRPr="00BA2C17" w:rsidR="00DC07BD" w:rsidP="00CD7CC0" w:rsidRDefault="00DC07BD" w14:paraId="4288F901" w14:textId="77777777">
      <w:pPr>
        <w:pStyle w:val="NormalWeb"/>
        <w:spacing w:before="0" w:beforeAutospacing="0" w:after="0" w:afterAutospacing="0"/>
        <w:ind w:left="1418" w:hanging="1418"/>
        <w:contextualSpacing/>
        <w:jc w:val="both"/>
        <w:rPr>
          <w:rFonts w:ascii="Cambria" w:hAnsi="Cambria"/>
          <w:b/>
          <w:sz w:val="24"/>
          <w:szCs w:val="24"/>
          <w:lang w:val="es-CR"/>
        </w:rPr>
      </w:pPr>
    </w:p>
    <w:p w:rsidRPr="00BA2C17" w:rsidR="00DC07BD" w:rsidP="00CD7CC0" w:rsidRDefault="00DC07BD" w14:paraId="7E6DDD3E" w14:textId="77777777">
      <w:pPr>
        <w:pStyle w:val="NormalWeb"/>
        <w:spacing w:before="0" w:beforeAutospacing="0" w:after="0" w:afterAutospacing="0"/>
        <w:ind w:left="1418" w:hanging="1418"/>
        <w:contextualSpacing/>
        <w:jc w:val="both"/>
        <w:rPr>
          <w:rFonts w:ascii="Cambria" w:hAnsi="Cambria"/>
          <w:sz w:val="24"/>
          <w:szCs w:val="24"/>
          <w:lang w:val="es-CR"/>
        </w:rPr>
      </w:pPr>
      <w:r w:rsidRPr="00BA2C17">
        <w:rPr>
          <w:rFonts w:ascii="Cambria" w:hAnsi="Cambria"/>
          <w:b/>
          <w:sz w:val="24"/>
          <w:szCs w:val="24"/>
          <w:lang w:val="es-CR"/>
        </w:rPr>
        <w:t>Asunto:</w:t>
      </w:r>
      <w:r w:rsidRPr="00BA2C17">
        <w:rPr>
          <w:rFonts w:ascii="Cambria" w:hAnsi="Cambria"/>
          <w:sz w:val="24"/>
          <w:szCs w:val="24"/>
          <w:lang w:val="es-CR"/>
        </w:rPr>
        <w:t xml:space="preserve"> </w:t>
      </w:r>
      <w:r w:rsidRPr="00BA2C17">
        <w:rPr>
          <w:rFonts w:ascii="Cambria" w:hAnsi="Cambria"/>
          <w:sz w:val="24"/>
          <w:szCs w:val="24"/>
          <w:lang w:val="es-CR"/>
        </w:rPr>
        <w:tab/>
        <w:t>Módulo de Exclusión de Miembros en Grupos de Interés Económicos en la plataforma informática denominada “Sistema para la Conformación de Grupos de Interés Económico”</w:t>
      </w:r>
    </w:p>
    <w:p w:rsidRPr="00BA2C17" w:rsidR="00DC07BD" w:rsidP="00CD7CC0" w:rsidRDefault="00DC07BD" w14:paraId="066C63F1" w14:textId="77777777">
      <w:pPr>
        <w:pStyle w:val="NormalWeb"/>
        <w:spacing w:before="0" w:beforeAutospacing="0" w:after="0" w:afterAutospacing="0"/>
        <w:contextualSpacing/>
        <w:jc w:val="both"/>
        <w:rPr>
          <w:rFonts w:ascii="Cambria" w:hAnsi="Cambria"/>
          <w:sz w:val="24"/>
          <w:szCs w:val="24"/>
          <w:lang w:val="es-CR"/>
        </w:rPr>
      </w:pPr>
    </w:p>
    <w:p w:rsidRPr="00BA2C17" w:rsidR="00DC07BD" w:rsidP="00CD7CC0" w:rsidRDefault="00DC07BD" w14:paraId="0742CCC0" w14:textId="77777777">
      <w:pPr>
        <w:pStyle w:val="NormalWeb"/>
        <w:spacing w:before="0" w:beforeAutospacing="0" w:after="0" w:afterAutospacing="0"/>
        <w:contextualSpacing/>
        <w:jc w:val="both"/>
        <w:rPr>
          <w:rFonts w:ascii="Cambria" w:hAnsi="Cambria"/>
          <w:b/>
          <w:sz w:val="24"/>
          <w:szCs w:val="24"/>
          <w:lang w:val="es-CR"/>
        </w:rPr>
      </w:pPr>
      <w:r w:rsidRPr="00BA2C17">
        <w:rPr>
          <w:rFonts w:ascii="Cambria" w:hAnsi="Cambria"/>
          <w:b/>
          <w:sz w:val="24"/>
          <w:szCs w:val="24"/>
          <w:lang w:val="es-CR"/>
        </w:rPr>
        <w:t>El Intendente General de Entidades Financieras</w:t>
      </w:r>
    </w:p>
    <w:p w:rsidRPr="00BA2C17" w:rsidR="00DC07BD" w:rsidP="00CD7CC0" w:rsidRDefault="00DC07BD" w14:paraId="28B59E12" w14:textId="77777777">
      <w:pPr>
        <w:pStyle w:val="Texto"/>
        <w:spacing w:line="240" w:lineRule="auto"/>
        <w:contextualSpacing/>
        <w:rPr>
          <w:b/>
          <w:sz w:val="24"/>
          <w:lang w:val="es-CR"/>
        </w:rPr>
      </w:pPr>
      <w:r w:rsidRPr="00BA2C17">
        <w:rPr>
          <w:b/>
          <w:sz w:val="24"/>
          <w:lang w:val="es-CR"/>
        </w:rPr>
        <w:t>Considerando que:</w:t>
      </w:r>
    </w:p>
    <w:p w:rsidRPr="00BA2C17" w:rsidR="00DC07BD" w:rsidP="00CD7CC0" w:rsidRDefault="00DC07BD" w14:paraId="5A7DD47B" w14:textId="77777777">
      <w:pPr>
        <w:spacing w:line="240" w:lineRule="auto"/>
        <w:contextualSpacing/>
        <w:jc w:val="left"/>
        <w:rPr>
          <w:sz w:val="24"/>
          <w:lang w:val="es-CR"/>
        </w:rPr>
      </w:pPr>
    </w:p>
    <w:p w:rsidRPr="00BA2C17" w:rsidR="00DC07BD" w:rsidP="00CD7CC0" w:rsidRDefault="00DC07BD" w14:paraId="284D5883" w14:textId="77777777">
      <w:pPr>
        <w:numPr>
          <w:ilvl w:val="0"/>
          <w:numId w:val="3"/>
        </w:numPr>
        <w:spacing w:line="240" w:lineRule="auto"/>
        <w:ind w:left="567" w:hanging="567"/>
        <w:contextualSpacing/>
        <w:rPr>
          <w:sz w:val="24"/>
          <w:lang w:val="es-CR"/>
        </w:rPr>
      </w:pPr>
      <w:r w:rsidRPr="00BA2C17">
        <w:rPr>
          <w:sz w:val="24"/>
          <w:lang w:val="es-CR"/>
        </w:rPr>
        <w:t>Mediante circular externa SGF-2800-2020 SGF-CONFIDENCIAL, del 12 de agosto del 2020, se informó sobre la implementación de una plataforma informática denominada “Sistema para la Conformación de Grupos de Interés Económico”.</w:t>
      </w:r>
    </w:p>
    <w:p w:rsidRPr="00BA2C17" w:rsidR="00DC07BD" w:rsidP="00CD7CC0" w:rsidRDefault="00DC07BD" w14:paraId="3A496DA9" w14:textId="77777777">
      <w:pPr>
        <w:spacing w:line="240" w:lineRule="auto"/>
        <w:ind w:left="567"/>
        <w:contextualSpacing/>
        <w:rPr>
          <w:sz w:val="24"/>
          <w:lang w:val="es-CR"/>
        </w:rPr>
      </w:pPr>
    </w:p>
    <w:p w:rsidRPr="00BA2C17" w:rsidR="00DC07BD" w:rsidP="00CD7CC0" w:rsidRDefault="00DC07BD" w14:paraId="2E00BE98" w14:textId="77777777">
      <w:pPr>
        <w:numPr>
          <w:ilvl w:val="0"/>
          <w:numId w:val="3"/>
        </w:numPr>
        <w:spacing w:line="240" w:lineRule="auto"/>
        <w:ind w:left="567" w:hanging="567"/>
        <w:contextualSpacing/>
        <w:rPr>
          <w:sz w:val="24"/>
          <w:lang w:val="es-CR"/>
        </w:rPr>
      </w:pPr>
      <w:r w:rsidRPr="00BA2C17">
        <w:rPr>
          <w:sz w:val="24"/>
          <w:lang w:val="es-CR"/>
        </w:rPr>
        <w:t>Mediante circular externa SGF-0122-20021, del 19 de enero del 2021, se incluyó en la misma plataforma informática, el Módulo de modificación de Artículos e Incisos de vinculación en Grupos de Interés Económicos</w:t>
      </w:r>
    </w:p>
    <w:p w:rsidRPr="00BA2C17" w:rsidR="00DC07BD" w:rsidP="00CD7CC0" w:rsidRDefault="00DC07BD" w14:paraId="6D9C8AA8" w14:textId="77777777">
      <w:pPr>
        <w:pStyle w:val="Prrafodelista"/>
        <w:spacing w:line="240" w:lineRule="auto"/>
        <w:rPr>
          <w:sz w:val="24"/>
          <w:lang w:val="es-CR"/>
        </w:rPr>
      </w:pPr>
    </w:p>
    <w:p w:rsidRPr="00BA2C17" w:rsidR="00DC07BD" w:rsidP="00CD7CC0" w:rsidRDefault="00DC07BD" w14:paraId="29804D23" w14:textId="4ECA2D4F">
      <w:pPr>
        <w:numPr>
          <w:ilvl w:val="0"/>
          <w:numId w:val="3"/>
        </w:numPr>
        <w:spacing w:line="240" w:lineRule="auto"/>
        <w:ind w:left="567" w:hanging="567"/>
        <w:contextualSpacing/>
        <w:rPr>
          <w:sz w:val="24"/>
          <w:lang w:val="es-CR"/>
        </w:rPr>
      </w:pPr>
      <w:r w:rsidRPr="00BA2C17">
        <w:rPr>
          <w:sz w:val="24"/>
          <w:lang w:val="es-CR"/>
        </w:rPr>
        <w:t>En el proceso de automatización continua que mantiene esta Superintendencia, se ha concluido con el módulo general de creación de nuevos grupos, inclusión de miembros en grupos existentes, la modificación de artículos e incisos de vinculación y en esta última modificación</w:t>
      </w:r>
      <w:r w:rsidRPr="00BA2C17" w:rsidR="00CD7CC0">
        <w:rPr>
          <w:sz w:val="24"/>
          <w:lang w:val="es-CR"/>
        </w:rPr>
        <w:t xml:space="preserve">, </w:t>
      </w:r>
      <w:r w:rsidRPr="00BA2C17">
        <w:rPr>
          <w:sz w:val="24"/>
          <w:lang w:val="es-CR"/>
        </w:rPr>
        <w:t>el proceso de exclusiones, por lo que todos los procesos relacionados a los Grupos de Interés Económicos, se deben de tramitar en la plataforma indicada que se ha puesto a disposición de todas las entidades supervisadas, en la siguiente dirección:</w:t>
      </w:r>
      <w:r w:rsidRPr="00BA2C17" w:rsidR="00CD7CC0">
        <w:rPr>
          <w:sz w:val="24"/>
          <w:lang w:val="es-CR"/>
        </w:rPr>
        <w:t xml:space="preserve"> </w:t>
      </w:r>
      <w:hyperlink w:history="1" r:id="rId12">
        <w:r w:rsidRPr="00BA2C17" w:rsidR="00CD7CC0">
          <w:rPr>
            <w:rStyle w:val="Hipervnculo"/>
            <w:sz w:val="24"/>
            <w:lang w:val="es-CR"/>
          </w:rPr>
          <w:t>https://extranet2.sugef.fi.cr/GiesExterno/</w:t>
        </w:r>
      </w:hyperlink>
    </w:p>
    <w:p w:rsidRPr="00BA2C17" w:rsidR="00DC07BD" w:rsidP="00CD7CC0" w:rsidRDefault="00DC07BD" w14:paraId="358EE58B" w14:textId="77777777">
      <w:pPr>
        <w:spacing w:line="240" w:lineRule="auto"/>
        <w:contextualSpacing/>
        <w:rPr>
          <w:sz w:val="24"/>
          <w:lang w:val="es-CR"/>
        </w:rPr>
      </w:pPr>
    </w:p>
    <w:p w:rsidRPr="00BA2C17" w:rsidR="00DC07BD" w:rsidP="00CD7CC0" w:rsidRDefault="00DC07BD" w14:paraId="594807A2" w14:textId="77777777">
      <w:pPr>
        <w:spacing w:line="240" w:lineRule="auto"/>
        <w:contextualSpacing/>
        <w:rPr>
          <w:b/>
          <w:i/>
          <w:sz w:val="24"/>
          <w:lang w:val="es-CR"/>
        </w:rPr>
      </w:pPr>
      <w:r w:rsidRPr="00BA2C17">
        <w:rPr>
          <w:b/>
          <w:i/>
          <w:sz w:val="24"/>
          <w:lang w:val="es-CR"/>
        </w:rPr>
        <w:t>Dispone:</w:t>
      </w:r>
    </w:p>
    <w:p w:rsidRPr="00BA2C17" w:rsidR="00DC07BD" w:rsidP="00CD7CC0" w:rsidRDefault="00DC07BD" w14:paraId="3B59C3BE" w14:textId="77777777">
      <w:pPr>
        <w:spacing w:line="240" w:lineRule="auto"/>
        <w:contextualSpacing/>
        <w:rPr>
          <w:b/>
          <w:sz w:val="24"/>
          <w:lang w:val="es-CR"/>
        </w:rPr>
      </w:pPr>
    </w:p>
    <w:p w:rsidRPr="00BA2C17" w:rsidR="00DC07BD" w:rsidP="00CD7CC0" w:rsidRDefault="00DC07BD" w14:paraId="7DB72D75" w14:textId="77777777">
      <w:pPr>
        <w:pStyle w:val="Prrafodelista"/>
        <w:numPr>
          <w:ilvl w:val="0"/>
          <w:numId w:val="4"/>
        </w:numPr>
        <w:spacing w:line="240" w:lineRule="auto"/>
        <w:ind w:left="567" w:hanging="567"/>
        <w:rPr>
          <w:sz w:val="24"/>
          <w:lang w:val="es-CR"/>
        </w:rPr>
      </w:pPr>
      <w:r w:rsidRPr="00BA2C17">
        <w:rPr>
          <w:sz w:val="24"/>
          <w:lang w:val="es-CR"/>
        </w:rPr>
        <w:t xml:space="preserve">Comunicar a las entidades que toda solicitud de exclusión de miembros en grupos de interés económicos, en cumplimiento con el Acuerdo Sugef-5-04 “Reglamento sobre Límites de Crédito a Personas Individuales y Grupos de Interés Económico”, deberá ser tramitada por la </w:t>
      </w:r>
      <w:r w:rsidRPr="00BA2C17">
        <w:rPr>
          <w:sz w:val="24"/>
          <w:lang w:val="es-CR"/>
        </w:rPr>
        <w:lastRenderedPageBreak/>
        <w:t>entidad supervisada mediante la plataforma informática denominada “Sistema para la Conformación de Grupos de Interés Económico”, a partir del 12 de abril del 2021.</w:t>
      </w:r>
    </w:p>
    <w:p w:rsidRPr="00BA2C17" w:rsidR="00DC07BD" w:rsidP="00CD7CC0" w:rsidRDefault="00DC07BD" w14:paraId="7757CEBF" w14:textId="77777777">
      <w:pPr>
        <w:spacing w:line="240" w:lineRule="auto"/>
        <w:contextualSpacing/>
        <w:rPr>
          <w:sz w:val="24"/>
          <w:lang w:val="es-CR"/>
        </w:rPr>
      </w:pPr>
    </w:p>
    <w:p w:rsidRPr="00BA2C17" w:rsidR="00DC07BD" w:rsidP="00CD7CC0" w:rsidRDefault="00DC07BD" w14:paraId="7EA36F4B" w14:textId="6B10D501">
      <w:pPr>
        <w:pStyle w:val="Prrafodelista"/>
        <w:numPr>
          <w:ilvl w:val="0"/>
          <w:numId w:val="4"/>
        </w:numPr>
        <w:spacing w:line="240" w:lineRule="auto"/>
        <w:ind w:left="567" w:hanging="567"/>
        <w:rPr>
          <w:sz w:val="24"/>
          <w:lang w:val="es-CR"/>
        </w:rPr>
      </w:pPr>
      <w:r w:rsidRPr="00BA2C17">
        <w:rPr>
          <w:sz w:val="24"/>
          <w:lang w:val="es-CR"/>
        </w:rPr>
        <w:t>Las entidades deben adjuntar en el expediente</w:t>
      </w:r>
      <w:r w:rsidRPr="00BA2C17" w:rsidR="004E1CAE">
        <w:rPr>
          <w:sz w:val="24"/>
          <w:lang w:val="es-CR"/>
        </w:rPr>
        <w:t xml:space="preserve"> físico</w:t>
      </w:r>
      <w:r w:rsidRPr="00BA2C17">
        <w:rPr>
          <w:sz w:val="24"/>
          <w:lang w:val="es-CR"/>
        </w:rPr>
        <w:t xml:space="preserve"> del cliente y de los grupos de interés económicos, todos los atestados que respalden el proceso de exclusión de miembros en un grupo, ya que pueden ser </w:t>
      </w:r>
      <w:r w:rsidRPr="00BA2C17" w:rsidR="00CD7CC0">
        <w:rPr>
          <w:sz w:val="24"/>
          <w:lang w:val="es-CR"/>
        </w:rPr>
        <w:t xml:space="preserve">requeridos </w:t>
      </w:r>
      <w:r w:rsidRPr="00BA2C17">
        <w:rPr>
          <w:sz w:val="24"/>
          <w:lang w:val="es-CR"/>
        </w:rPr>
        <w:t xml:space="preserve">para su </w:t>
      </w:r>
      <w:r w:rsidRPr="00BA2C17" w:rsidR="00CD7CC0">
        <w:rPr>
          <w:sz w:val="24"/>
          <w:lang w:val="es-CR"/>
        </w:rPr>
        <w:t xml:space="preserve">verificación </w:t>
      </w:r>
      <w:r w:rsidRPr="00BA2C17">
        <w:rPr>
          <w:sz w:val="24"/>
          <w:lang w:val="es-CR"/>
        </w:rPr>
        <w:t xml:space="preserve">en </w:t>
      </w:r>
      <w:r w:rsidRPr="00BA2C17" w:rsidR="00CD7CC0">
        <w:rPr>
          <w:sz w:val="24"/>
          <w:lang w:val="es-CR"/>
        </w:rPr>
        <w:t xml:space="preserve">alguna visita de </w:t>
      </w:r>
      <w:r w:rsidRPr="00BA2C17">
        <w:rPr>
          <w:sz w:val="24"/>
          <w:lang w:val="es-CR"/>
        </w:rPr>
        <w:t xml:space="preserve">supervisión </w:t>
      </w:r>
      <w:r w:rsidRPr="00BA2C17">
        <w:rPr>
          <w:i/>
          <w:iCs/>
          <w:sz w:val="24"/>
          <w:lang w:val="es-CR"/>
        </w:rPr>
        <w:t>in situ</w:t>
      </w:r>
      <w:r w:rsidRPr="00BA2C17">
        <w:rPr>
          <w:sz w:val="24"/>
          <w:lang w:val="es-CR"/>
        </w:rPr>
        <w:t>.</w:t>
      </w:r>
    </w:p>
    <w:p w:rsidRPr="00BA2C17" w:rsidR="00DC07BD" w:rsidP="00CD7CC0" w:rsidRDefault="00DC07BD" w14:paraId="5EF17E77" w14:textId="77777777">
      <w:pPr>
        <w:spacing w:line="240" w:lineRule="auto"/>
        <w:contextualSpacing/>
        <w:rPr>
          <w:sz w:val="24"/>
          <w:lang w:val="es-CR"/>
        </w:rPr>
      </w:pPr>
    </w:p>
    <w:p w:rsidRPr="00BA2C17" w:rsidR="00DC07BD" w:rsidP="00CD7CC0" w:rsidRDefault="00DC07BD" w14:paraId="718D7C8F" w14:textId="02FF48E6">
      <w:pPr>
        <w:pStyle w:val="Prrafodelista"/>
        <w:numPr>
          <w:ilvl w:val="0"/>
          <w:numId w:val="4"/>
        </w:numPr>
        <w:spacing w:line="240" w:lineRule="auto"/>
        <w:ind w:left="567" w:hanging="567"/>
        <w:rPr>
          <w:sz w:val="24"/>
          <w:lang w:val="es-CR"/>
        </w:rPr>
      </w:pPr>
      <w:r w:rsidRPr="00BA2C17">
        <w:rPr>
          <w:sz w:val="24"/>
          <w:lang w:val="es-CR"/>
        </w:rPr>
        <w:t xml:space="preserve">El último día para realizar las solicitudes de exclusión de miembros en grupos de interés económicos, mediante el Sistema de Correspondencia, y cuya respuesta se remite mediante correo electrónico a la persona que las entidades han identificado con Perfil “Usuario Recibe Notificación” en el “Sistema para la Conformación de Grupos de Interés Económico”, será el próximo </w:t>
      </w:r>
      <w:r w:rsidRPr="00BA2C17">
        <w:rPr>
          <w:b/>
          <w:bCs/>
          <w:sz w:val="24"/>
          <w:lang w:val="es-CR"/>
        </w:rPr>
        <w:t xml:space="preserve">5 de abril </w:t>
      </w:r>
      <w:r w:rsidRPr="00BA2C17" w:rsidR="00CD7CC0">
        <w:rPr>
          <w:b/>
          <w:bCs/>
          <w:sz w:val="24"/>
          <w:lang w:val="es-CR"/>
        </w:rPr>
        <w:t>del 2021</w:t>
      </w:r>
      <w:r w:rsidRPr="00BA2C17">
        <w:rPr>
          <w:sz w:val="24"/>
          <w:lang w:val="es-CR"/>
        </w:rPr>
        <w:t>.</w:t>
      </w:r>
    </w:p>
    <w:p w:rsidRPr="00BA2C17" w:rsidR="00DC07BD" w:rsidP="00CD7CC0" w:rsidRDefault="00DC07BD" w14:paraId="5BF07847" w14:textId="77777777">
      <w:pPr>
        <w:pStyle w:val="Prrafodelista"/>
        <w:spacing w:line="240" w:lineRule="auto"/>
        <w:ind w:left="567"/>
        <w:rPr>
          <w:sz w:val="24"/>
          <w:lang w:val="es-CR"/>
        </w:rPr>
      </w:pPr>
    </w:p>
    <w:p w:rsidRPr="00BA2C17" w:rsidR="00DC07BD" w:rsidP="00CD7CC0" w:rsidRDefault="00DC07BD" w14:paraId="33431F39" w14:textId="77777777">
      <w:pPr>
        <w:pStyle w:val="Prrafodelista"/>
        <w:numPr>
          <w:ilvl w:val="0"/>
          <w:numId w:val="4"/>
        </w:numPr>
        <w:spacing w:line="240" w:lineRule="auto"/>
        <w:ind w:left="567" w:hanging="567"/>
        <w:rPr>
          <w:sz w:val="24"/>
          <w:lang w:val="es-CR"/>
        </w:rPr>
      </w:pPr>
      <w:r w:rsidRPr="00BA2C17">
        <w:rPr>
          <w:sz w:val="24"/>
          <w:lang w:val="es-CR"/>
        </w:rPr>
        <w:t>En la página Web de la Superintendencia podrán visualizar el Manual para el usuario del sistema indicado, el cual se estará actualizado con el fin de incorporar este nuevo ajuste.</w:t>
      </w:r>
    </w:p>
    <w:p w:rsidRPr="00BA2C17" w:rsidR="00DC07BD" w:rsidP="00CD7CC0" w:rsidRDefault="00DC07BD" w14:paraId="3111A8F9" w14:textId="77777777">
      <w:pPr>
        <w:spacing w:line="240" w:lineRule="auto"/>
        <w:contextualSpacing/>
        <w:rPr>
          <w:sz w:val="24"/>
          <w:lang w:val="es-CR"/>
        </w:rPr>
      </w:pPr>
    </w:p>
    <w:p w:rsidRPr="00BA2C17" w:rsidR="00DC07BD" w:rsidP="00CD7CC0" w:rsidRDefault="00DC07BD" w14:paraId="0D8C1514" w14:textId="77777777">
      <w:pPr>
        <w:pStyle w:val="Prrafodelista"/>
        <w:numPr>
          <w:ilvl w:val="0"/>
          <w:numId w:val="4"/>
        </w:numPr>
        <w:spacing w:line="240" w:lineRule="auto"/>
        <w:ind w:left="567" w:hanging="567"/>
        <w:rPr>
          <w:sz w:val="24"/>
          <w:lang w:val="es-CR"/>
        </w:rPr>
      </w:pPr>
      <w:r w:rsidRPr="00BA2C17">
        <w:rPr>
          <w:sz w:val="24"/>
          <w:lang w:val="es-CR"/>
        </w:rPr>
        <w:t xml:space="preserve">Adicionalmente, se incorporará un video del proceso en el Manual indicado, con el fin de agilizar el aprendizaje del proceso. </w:t>
      </w:r>
    </w:p>
    <w:p w:rsidRPr="00BA2C17" w:rsidR="00DC07BD" w:rsidP="00CD7CC0" w:rsidRDefault="00DC07BD" w14:paraId="521151B8" w14:textId="77777777">
      <w:pPr>
        <w:spacing w:line="240" w:lineRule="auto"/>
        <w:contextualSpacing/>
        <w:rPr>
          <w:sz w:val="24"/>
          <w:lang w:val="es-CR"/>
        </w:rPr>
      </w:pPr>
    </w:p>
    <w:p w:rsidRPr="00BA2C17" w:rsidR="00DC07BD" w:rsidP="00CD7CC0" w:rsidRDefault="00DC07BD" w14:paraId="0E7DD8FD" w14:textId="77777777">
      <w:pPr>
        <w:spacing w:line="240" w:lineRule="auto"/>
        <w:contextualSpacing/>
        <w:rPr>
          <w:rFonts w:eastAsia="Cambria" w:cs="Cambria"/>
          <w:b/>
          <w:i/>
          <w:sz w:val="24"/>
          <w:lang w:val="es-CR"/>
        </w:rPr>
      </w:pPr>
      <w:r w:rsidRPr="00BA2C17">
        <w:rPr>
          <w:rFonts w:eastAsia="Cambria" w:cs="Cambria"/>
          <w:b/>
          <w:i/>
          <w:sz w:val="24"/>
          <w:lang w:val="es-CR"/>
        </w:rPr>
        <w:t xml:space="preserve">Vigencia </w:t>
      </w:r>
    </w:p>
    <w:p w:rsidRPr="00BA2C17" w:rsidR="00DC07BD" w:rsidP="00CD7CC0" w:rsidRDefault="00DC07BD" w14:paraId="0CFA2799" w14:textId="77777777">
      <w:pPr>
        <w:spacing w:line="240" w:lineRule="auto"/>
        <w:contextualSpacing/>
        <w:rPr>
          <w:sz w:val="24"/>
          <w:lang w:val="es-CR"/>
        </w:rPr>
      </w:pPr>
    </w:p>
    <w:p w:rsidRPr="00BA2C17" w:rsidR="00DC07BD" w:rsidP="00CD7CC0" w:rsidRDefault="00DC07BD" w14:paraId="73CDC935" w14:textId="77777777">
      <w:pPr>
        <w:pStyle w:val="Texto"/>
        <w:spacing w:before="0" w:after="0" w:line="240" w:lineRule="auto"/>
        <w:contextualSpacing/>
        <w:rPr>
          <w:sz w:val="24"/>
          <w:lang w:val="es-CR"/>
        </w:rPr>
      </w:pPr>
      <w:r w:rsidRPr="00BA2C17">
        <w:rPr>
          <w:sz w:val="24"/>
          <w:lang w:val="es-CR"/>
        </w:rPr>
        <w:t>Las presentes disposiciones rigen a partir del 12 de abril del 2021.</w:t>
      </w:r>
    </w:p>
    <w:p w:rsidRPr="00BA2C17" w:rsidR="00CD7CC0" w:rsidP="00CD7CC0" w:rsidRDefault="00CD7CC0" w14:paraId="5A9F6E65" w14:textId="77777777">
      <w:pPr>
        <w:pStyle w:val="Texto"/>
        <w:spacing w:before="0" w:after="0" w:line="240" w:lineRule="auto"/>
        <w:contextualSpacing/>
        <w:rPr>
          <w:sz w:val="24"/>
          <w:lang w:val="es-CR"/>
        </w:rPr>
      </w:pPr>
    </w:p>
    <w:p w:rsidRPr="00BA2C17" w:rsidR="006972C9" w:rsidP="00CD7CC0" w:rsidRDefault="00CD7CC0" w14:paraId="38ACF209" w14:textId="0633EAC5">
      <w:pPr>
        <w:pStyle w:val="Texto"/>
        <w:spacing w:before="0" w:after="0" w:line="240" w:lineRule="auto"/>
        <w:contextualSpacing/>
        <w:rPr>
          <w:sz w:val="24"/>
          <w:lang w:val="es-CR"/>
        </w:rPr>
      </w:pPr>
      <w:r w:rsidRPr="00BA2C17">
        <w:rPr>
          <w:noProof/>
          <w:sz w:val="24"/>
          <w:lang w:val="es-CR" w:eastAsia="es-CR"/>
        </w:rPr>
        <w:drawing>
          <wp:anchor distT="0" distB="0" distL="114300" distR="114300" simplePos="0" relativeHeight="251659264" behindDoc="1" locked="0" layoutInCell="1" allowOverlap="1" wp14:editId="20731172" wp14:anchorId="7BD823B5">
            <wp:simplePos x="0" y="0"/>
            <wp:positionH relativeFrom="column">
              <wp:posOffset>-111432</wp:posOffset>
            </wp:positionH>
            <wp:positionV relativeFrom="paragraph">
              <wp:posOffset>186444</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BA2C17" w:rsidR="006972C9">
        <w:rPr>
          <w:sz w:val="24"/>
          <w:lang w:val="es-CR"/>
        </w:rPr>
        <w:t>Atentamente,</w:t>
      </w:r>
    </w:p>
    <w:p w:rsidRPr="00BA2C17" w:rsidR="00CD7CC0" w:rsidP="00CD7CC0" w:rsidRDefault="00CD7CC0" w14:paraId="7520710C" w14:textId="77783425">
      <w:pPr>
        <w:pStyle w:val="Texto"/>
        <w:spacing w:before="0" w:after="0" w:line="240" w:lineRule="auto"/>
        <w:contextualSpacing/>
        <w:rPr>
          <w:sz w:val="24"/>
          <w:lang w:val="es-CR"/>
        </w:rPr>
      </w:pPr>
    </w:p>
    <w:p w:rsidRPr="00BA2C17" w:rsidR="003C2F0D" w:rsidP="00CD7CC0" w:rsidRDefault="003C2F0D" w14:paraId="5DCE1FCE" w14:textId="40A49D50">
      <w:pPr>
        <w:pStyle w:val="Negrita"/>
        <w:spacing w:line="240" w:lineRule="auto"/>
        <w:contextualSpacing/>
        <w:jc w:val="left"/>
        <w:rPr>
          <w:noProof/>
          <w:sz w:val="24"/>
          <w:lang w:val="es-CR" w:eastAsia="es-CR"/>
        </w:rPr>
      </w:pPr>
    </w:p>
    <w:p w:rsidRPr="00BA2C17" w:rsidR="003C2F0D" w:rsidP="00CD7CC0" w:rsidRDefault="003C2F0D" w14:paraId="47A70830" w14:textId="77777777">
      <w:pPr>
        <w:pStyle w:val="Negrita"/>
        <w:spacing w:line="240" w:lineRule="auto"/>
        <w:contextualSpacing/>
        <w:jc w:val="left"/>
        <w:rPr>
          <w:b w:val="0"/>
          <w:sz w:val="24"/>
          <w:lang w:val="es-CR"/>
        </w:rPr>
      </w:pPr>
      <w:r w:rsidRPr="00BA2C17">
        <w:rPr>
          <w:b w:val="0"/>
          <w:sz w:val="24"/>
          <w:lang w:val="es-CR"/>
        </w:rPr>
        <w:t>José Armando Fallas Martínez</w:t>
      </w:r>
    </w:p>
    <w:p w:rsidRPr="00BA2C17" w:rsidR="00E6346C" w:rsidP="00CD7CC0" w:rsidRDefault="003C2F0D" w14:paraId="6DF1F7EB" w14:textId="10C23FD7">
      <w:pPr>
        <w:spacing w:line="240" w:lineRule="auto"/>
        <w:contextualSpacing/>
        <w:jc w:val="left"/>
        <w:rPr>
          <w:b/>
          <w:bCs/>
          <w:sz w:val="24"/>
          <w:lang w:val="es-CR"/>
        </w:rPr>
      </w:pPr>
      <w:r w:rsidRPr="00BA2C17">
        <w:rPr>
          <w:b/>
          <w:bCs/>
          <w:sz w:val="24"/>
          <w:lang w:val="es-CR"/>
        </w:rPr>
        <w:t>Intendente</w:t>
      </w:r>
      <w:r w:rsidRPr="00BA2C17" w:rsidR="00856F59">
        <w:rPr>
          <w:b/>
          <w:bCs/>
          <w:sz w:val="24"/>
          <w:lang w:val="es-CR"/>
        </w:rPr>
        <w:t xml:space="preserve"> General</w:t>
      </w:r>
    </w:p>
    <w:p w:rsidRPr="00BA2C17" w:rsidR="00CD7CC0" w:rsidP="00CD7CC0" w:rsidRDefault="00CD7CC0" w14:paraId="42F62F35" w14:textId="77777777">
      <w:pPr>
        <w:spacing w:line="240" w:lineRule="auto"/>
        <w:contextualSpacing/>
        <w:jc w:val="left"/>
        <w:rPr>
          <w:sz w:val="24"/>
          <w:lang w:val="es-CR"/>
        </w:rPr>
      </w:pPr>
    </w:p>
    <w:p w:rsidRPr="00BA2C17" w:rsidR="00CD7CC0" w:rsidP="00CD7CC0" w:rsidRDefault="00CD7CC0" w14:paraId="0717DE65" w14:textId="7B66F038">
      <w:pPr>
        <w:spacing w:line="240" w:lineRule="auto"/>
        <w:contextualSpacing/>
        <w:jc w:val="left"/>
        <w:rPr>
          <w:b/>
          <w:bCs/>
          <w:sz w:val="24"/>
          <w:lang w:val="es-CR"/>
        </w:rPr>
      </w:pPr>
      <w:r w:rsidRPr="00BA2C17">
        <w:rPr>
          <w:b/>
          <w:bCs/>
          <w:sz w:val="24"/>
          <w:lang w:val="es-CR"/>
        </w:rPr>
        <w:t>EAMS/ALVB/</w:t>
      </w:r>
      <w:proofErr w:type="spellStart"/>
      <w:r w:rsidRPr="00BA2C17">
        <w:rPr>
          <w:b/>
          <w:bCs/>
          <w:sz w:val="24"/>
          <w:lang w:val="es-CR"/>
        </w:rPr>
        <w:t>gvl</w:t>
      </w:r>
      <w:proofErr w:type="spellEnd"/>
      <w:r w:rsidRPr="00BA2C17">
        <w:rPr>
          <w:b/>
          <w:bCs/>
          <w:sz w:val="24"/>
          <w:lang w:val="es-CR"/>
        </w:rPr>
        <w:t>*</w:t>
      </w:r>
      <w:bookmarkStart w:name="_GoBack" w:id="0"/>
      <w:bookmarkEnd w:id="0"/>
    </w:p>
    <w:sectPr w:rsidRPr="00BA2C17" w:rsidR="00CD7CC0" w:rsidSect="00CD7CC0">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2475" w14:textId="77777777" w:rsidR="00DC07BD" w:rsidRDefault="00DC07BD" w:rsidP="009349F3">
      <w:pPr>
        <w:spacing w:line="240" w:lineRule="auto"/>
      </w:pPr>
      <w:r>
        <w:separator/>
      </w:r>
    </w:p>
  </w:endnote>
  <w:endnote w:type="continuationSeparator" w:id="0">
    <w:p w14:paraId="33AEFBA2" w14:textId="77777777" w:rsidR="00DC07BD" w:rsidRDefault="00DC07B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CC0" w:rsidRDefault="00CD7CC0" w14:paraId="08BF731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D7CC0" w:rsidR="009349F3" w:rsidRDefault="009349F3" w14:paraId="514B3A39" w14:textId="69550C97">
    <w:pPr>
      <w:pStyle w:val="Piedepgina"/>
      <w:rPr>
        <w:sz w:val="16"/>
        <w:szCs w:val="16"/>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2"/>
      <w:gridCol w:w="2943"/>
      <w:gridCol w:w="1617"/>
      <w:gridCol w:w="1472"/>
    </w:tblGrid>
    <w:tr w:rsidRPr="00CD7CC0" w:rsidR="00CD7CC0" w:rsidTr="00514BE7" w14:paraId="14119E2B" w14:textId="77777777">
      <w:tc>
        <w:tcPr>
          <w:tcW w:w="2942" w:type="dxa"/>
        </w:tcPr>
        <w:p w:rsidRPr="00CD7CC0" w:rsidR="00CD7CC0" w:rsidP="00CD7CC0" w:rsidRDefault="00CD7CC0" w14:paraId="523C750E" w14:textId="77777777">
          <w:pPr>
            <w:pStyle w:val="Piedepgina"/>
            <w:rPr>
              <w:b/>
              <w:color w:val="7F7F7F" w:themeColor="text1" w:themeTint="80"/>
              <w:sz w:val="16"/>
              <w:szCs w:val="16"/>
            </w:rPr>
          </w:pPr>
          <w:r w:rsidRPr="00CD7CC0">
            <w:rPr>
              <w:b/>
              <w:color w:val="7F7F7F" w:themeColor="text1" w:themeTint="80"/>
              <w:sz w:val="16"/>
              <w:szCs w:val="16"/>
            </w:rPr>
            <w:t>Teléfono: (506) 2243-4848</w:t>
          </w:r>
        </w:p>
        <w:p w:rsidRPr="00CD7CC0" w:rsidR="00CD7CC0" w:rsidP="00CD7CC0" w:rsidRDefault="00CD7CC0" w14:paraId="74638CF3" w14:textId="77777777">
          <w:pPr>
            <w:pStyle w:val="Piedepgina"/>
            <w:rPr>
              <w:b/>
              <w:color w:val="7F7F7F" w:themeColor="text1" w:themeTint="80"/>
              <w:sz w:val="16"/>
              <w:szCs w:val="16"/>
            </w:rPr>
          </w:pPr>
          <w:r w:rsidRPr="00CD7CC0">
            <w:rPr>
              <w:b/>
              <w:color w:val="7F7F7F" w:themeColor="text1" w:themeTint="80"/>
              <w:sz w:val="16"/>
              <w:szCs w:val="16"/>
            </w:rPr>
            <w:t>Facsímile: (506) 2243-4849</w:t>
          </w:r>
        </w:p>
        <w:p w:rsidRPr="00CD7CC0" w:rsidR="00CD7CC0" w:rsidP="00CD7CC0" w:rsidRDefault="00CD7CC0" w14:paraId="2A233194" w14:textId="77777777">
          <w:pPr>
            <w:pStyle w:val="Piedepgina"/>
            <w:rPr>
              <w:b/>
              <w:color w:val="7F7F7F" w:themeColor="text1" w:themeTint="80"/>
              <w:sz w:val="16"/>
              <w:szCs w:val="16"/>
            </w:rPr>
          </w:pPr>
        </w:p>
      </w:tc>
      <w:tc>
        <w:tcPr>
          <w:tcW w:w="2943" w:type="dxa"/>
        </w:tcPr>
        <w:p w:rsidRPr="00CD7CC0" w:rsidR="00CD7CC0" w:rsidP="00CD7CC0" w:rsidRDefault="00CD7CC0" w14:paraId="2331B270" w14:textId="77777777">
          <w:pPr>
            <w:pStyle w:val="Piedepgina"/>
            <w:jc w:val="left"/>
            <w:rPr>
              <w:b/>
              <w:color w:val="7F7F7F" w:themeColor="text1" w:themeTint="80"/>
              <w:sz w:val="16"/>
              <w:szCs w:val="16"/>
            </w:rPr>
          </w:pPr>
          <w:r w:rsidRPr="00CD7CC0">
            <w:rPr>
              <w:b/>
              <w:color w:val="7F7F7F" w:themeColor="text1" w:themeTint="80"/>
              <w:sz w:val="16"/>
              <w:szCs w:val="16"/>
            </w:rPr>
            <w:t xml:space="preserve">Apartado: 2762-1000 </w:t>
          </w:r>
          <w:r w:rsidRPr="00CD7CC0">
            <w:rPr>
              <w:b/>
              <w:color w:val="7F7F7F" w:themeColor="text1" w:themeTint="80"/>
              <w:sz w:val="16"/>
              <w:szCs w:val="16"/>
            </w:rPr>
            <w:br/>
            <w:t>San José, Costa Rica</w:t>
          </w:r>
        </w:p>
      </w:tc>
      <w:tc>
        <w:tcPr>
          <w:tcW w:w="1471" w:type="dxa"/>
        </w:tcPr>
        <w:p w:rsidRPr="00CD7CC0" w:rsidR="00CD7CC0" w:rsidP="00CD7CC0" w:rsidRDefault="00CD7CC0" w14:paraId="44974AF4" w14:textId="77777777">
          <w:pPr>
            <w:pStyle w:val="Piedepgina"/>
            <w:rPr>
              <w:b/>
              <w:color w:val="7F7F7F" w:themeColor="text1" w:themeTint="80"/>
              <w:sz w:val="16"/>
              <w:szCs w:val="16"/>
            </w:rPr>
          </w:pPr>
          <w:r w:rsidRPr="00CD7CC0">
            <w:rPr>
              <w:b/>
              <w:color w:val="7F7F7F" w:themeColor="text1" w:themeTint="80"/>
              <w:sz w:val="16"/>
              <w:szCs w:val="16"/>
            </w:rPr>
            <w:t>www.sugef.fi.cr</w:t>
          </w:r>
          <w:r w:rsidRPr="00CD7CC0">
            <w:rPr>
              <w:b/>
              <w:color w:val="7F7F7F" w:themeColor="text1" w:themeTint="80"/>
              <w:sz w:val="16"/>
              <w:szCs w:val="16"/>
            </w:rPr>
            <w:br/>
            <w:t>sugefcr@sugef.fi.cr</w:t>
          </w:r>
        </w:p>
      </w:tc>
      <w:tc>
        <w:tcPr>
          <w:tcW w:w="1472" w:type="dxa"/>
        </w:tcPr>
        <w:p w:rsidRPr="00CD7CC0" w:rsidR="00CD7CC0" w:rsidP="00CD7CC0" w:rsidRDefault="00CD7CC0" w14:paraId="7B234B6D" w14:textId="77777777">
          <w:pPr>
            <w:pStyle w:val="Piedepgina"/>
            <w:jc w:val="right"/>
            <w:rPr>
              <w:b/>
              <w:color w:val="7F7F7F" w:themeColor="text1" w:themeTint="80"/>
              <w:sz w:val="16"/>
              <w:szCs w:val="16"/>
            </w:rPr>
          </w:pPr>
          <w:r w:rsidRPr="00CD7CC0">
            <w:rPr>
              <w:b/>
              <w:color w:val="7F7F7F" w:themeColor="text1" w:themeTint="80"/>
              <w:sz w:val="16"/>
              <w:szCs w:val="16"/>
            </w:rPr>
            <w:fldChar w:fldCharType="begin"/>
          </w:r>
          <w:r w:rsidRPr="00CD7CC0">
            <w:rPr>
              <w:b/>
              <w:color w:val="7F7F7F" w:themeColor="text1" w:themeTint="80"/>
              <w:sz w:val="16"/>
              <w:szCs w:val="16"/>
            </w:rPr>
            <w:instrText>PAGE   \* MERGEFORMAT</w:instrText>
          </w:r>
          <w:r w:rsidRPr="00CD7CC0">
            <w:rPr>
              <w:b/>
              <w:color w:val="7F7F7F" w:themeColor="text1" w:themeTint="80"/>
              <w:sz w:val="16"/>
              <w:szCs w:val="16"/>
            </w:rPr>
            <w:fldChar w:fldCharType="separate"/>
          </w:r>
          <w:r w:rsidRPr="00CD7CC0">
            <w:rPr>
              <w:b/>
              <w:noProof/>
              <w:color w:val="7F7F7F" w:themeColor="text1" w:themeTint="80"/>
              <w:sz w:val="16"/>
              <w:szCs w:val="16"/>
            </w:rPr>
            <w:t>1</w:t>
          </w:r>
          <w:r w:rsidRPr="00CD7CC0">
            <w:rPr>
              <w:b/>
              <w:color w:val="7F7F7F" w:themeColor="text1" w:themeTint="80"/>
              <w:sz w:val="16"/>
              <w:szCs w:val="16"/>
            </w:rPr>
            <w:fldChar w:fldCharType="end"/>
          </w:r>
        </w:p>
      </w:tc>
    </w:tr>
  </w:tbl>
  <w:p w:rsidRPr="00CD7CC0" w:rsidR="00CD7CC0" w:rsidP="00CD7CC0" w:rsidRDefault="00CD7CC0" w14:paraId="6844610A" w14:textId="77777777">
    <w:pPr>
      <w:pStyle w:val="Piedepgin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CC0" w:rsidRDefault="00CD7CC0" w14:paraId="1226E68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B263" w14:textId="77777777" w:rsidR="00DC07BD" w:rsidRDefault="00DC07BD" w:rsidP="009349F3">
      <w:pPr>
        <w:spacing w:line="240" w:lineRule="auto"/>
      </w:pPr>
      <w:r>
        <w:separator/>
      </w:r>
    </w:p>
  </w:footnote>
  <w:footnote w:type="continuationSeparator" w:id="0">
    <w:p w14:paraId="17E4C955" w14:textId="77777777" w:rsidR="00DC07BD" w:rsidRDefault="00DC07B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CC0" w:rsidRDefault="00CD7CC0" w14:paraId="3163C90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P="00CD7CC0" w:rsidRDefault="009349F3" w14:paraId="584D8EC7" w14:textId="0355D8DA">
    <w:pPr>
      <w:pStyle w:val="Encabezado"/>
      <w:jc w:val="center"/>
    </w:pPr>
    <w:r>
      <w:rPr>
        <w:noProof/>
        <w:lang w:val="es-CR" w:eastAsia="es-CR"/>
      </w:rPr>
      <w:drawing>
        <wp:inline distT="0" distB="0" distL="0" distR="0" wp14:anchorId="5709484C" wp14:editId="1A27647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CC0" w:rsidRDefault="00CD7CC0" w14:paraId="2E60212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8AC"/>
    <w:multiLevelType w:val="hybridMultilevel"/>
    <w:tmpl w:val="A2BC9D78"/>
    <w:lvl w:ilvl="0" w:tplc="15FCB0D0">
      <w:start w:val="1"/>
      <w:numFmt w:val="decimal"/>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 w15:restartNumberingAfterBreak="0">
    <w:nsid w:val="06701822"/>
    <w:multiLevelType w:val="hybridMultilevel"/>
    <w:tmpl w:val="8F761D22"/>
    <w:lvl w:ilvl="0" w:tplc="7E34EFE4">
      <w:start w:val="1"/>
      <w:numFmt w:val="upperRoman"/>
      <w:lvlText w:val="%1."/>
      <w:lvlJc w:val="left"/>
      <w:pPr>
        <w:ind w:left="979"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1" w:tplc="271A56A0">
      <w:start w:val="1"/>
      <w:numFmt w:val="lowerLetter"/>
      <w:lvlText w:val="%2."/>
      <w:lvlJc w:val="left"/>
      <w:pPr>
        <w:ind w:left="1193"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2" w:tplc="EF24F21C">
      <w:start w:val="1"/>
      <w:numFmt w:val="lowerRoman"/>
      <w:lvlText w:val="%3"/>
      <w:lvlJc w:val="left"/>
      <w:pPr>
        <w:ind w:left="19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3E47546">
      <w:start w:val="1"/>
      <w:numFmt w:val="decimal"/>
      <w:lvlText w:val="%4"/>
      <w:lvlJc w:val="left"/>
      <w:pPr>
        <w:ind w:left="26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146443C">
      <w:start w:val="1"/>
      <w:numFmt w:val="lowerLetter"/>
      <w:lvlText w:val="%5"/>
      <w:lvlJc w:val="left"/>
      <w:pPr>
        <w:ind w:left="3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45EE0B0">
      <w:start w:val="1"/>
      <w:numFmt w:val="lowerRoman"/>
      <w:lvlText w:val="%6"/>
      <w:lvlJc w:val="left"/>
      <w:pPr>
        <w:ind w:left="40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11EE92C">
      <w:start w:val="1"/>
      <w:numFmt w:val="decimal"/>
      <w:lvlText w:val="%7"/>
      <w:lvlJc w:val="left"/>
      <w:pPr>
        <w:ind w:left="47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EE803530">
      <w:start w:val="1"/>
      <w:numFmt w:val="lowerLetter"/>
      <w:lvlText w:val="%8"/>
      <w:lvlJc w:val="left"/>
      <w:pPr>
        <w:ind w:left="55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A9ACE38">
      <w:start w:val="1"/>
      <w:numFmt w:val="lowerRoman"/>
      <w:lvlText w:val="%9"/>
      <w:lvlJc w:val="left"/>
      <w:pPr>
        <w:ind w:left="62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48A258B"/>
    <w:multiLevelType w:val="hybridMultilevel"/>
    <w:tmpl w:val="EEB671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BD"/>
    <w:rsid w:val="00025A68"/>
    <w:rsid w:val="00147C4D"/>
    <w:rsid w:val="0016769E"/>
    <w:rsid w:val="003C2F0D"/>
    <w:rsid w:val="004E1CAE"/>
    <w:rsid w:val="00517D62"/>
    <w:rsid w:val="006972C9"/>
    <w:rsid w:val="00793FF2"/>
    <w:rsid w:val="008200B7"/>
    <w:rsid w:val="00855792"/>
    <w:rsid w:val="00856F59"/>
    <w:rsid w:val="008D27E7"/>
    <w:rsid w:val="00900B79"/>
    <w:rsid w:val="009349F3"/>
    <w:rsid w:val="009577C0"/>
    <w:rsid w:val="00AF06C5"/>
    <w:rsid w:val="00B7752A"/>
    <w:rsid w:val="00BA2C17"/>
    <w:rsid w:val="00CD7CC0"/>
    <w:rsid w:val="00D87E69"/>
    <w:rsid w:val="00DC07BD"/>
    <w:rsid w:val="00DE2D06"/>
    <w:rsid w:val="00E6346C"/>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2BA96"/>
  <w15:chartTrackingRefBased/>
  <w15:docId w15:val="{F466DF48-4061-45BF-9ABD-A0DED2A5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semiHidden/>
    <w:unhideWhenUsed/>
    <w:rsid w:val="00DC07BD"/>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rsid w:val="00DC07BD"/>
    <w:pPr>
      <w:ind w:left="720"/>
      <w:contextualSpacing/>
    </w:pPr>
  </w:style>
  <w:style w:type="paragraph" w:customStyle="1" w:styleId="Default">
    <w:name w:val="Default"/>
    <w:rsid w:val="00DC07BD"/>
    <w:pPr>
      <w:autoSpaceDE w:val="0"/>
      <w:autoSpaceDN w:val="0"/>
      <w:adjustRightInd w:val="0"/>
      <w:spacing w:after="0" w:line="240" w:lineRule="auto"/>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CD7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extranet2.sugef.fi.cr/GiesExter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C49BFE61E451AA94CAD0246C39AFE"/>
        <w:category>
          <w:name w:val="General"/>
          <w:gallery w:val="placeholder"/>
        </w:category>
        <w:types>
          <w:type w:val="bbPlcHdr"/>
        </w:types>
        <w:behaviors>
          <w:behavior w:val="content"/>
        </w:behaviors>
        <w:guid w:val="{70817B32-FAFA-4B10-9C16-E496CE4C9F55}"/>
      </w:docPartPr>
      <w:docPartBody>
        <w:p w:rsidR="00C553E2" w:rsidRDefault="00D90432" w:rsidP="00D90432">
          <w:pPr>
            <w:pStyle w:val="3F9C49BFE61E451AA94CAD0246C39AFE"/>
          </w:pPr>
          <w:r>
            <w:rPr>
              <w:rStyle w:val="Textodelmarcadordeposicin"/>
            </w:rPr>
            <w:t>Elija un elemento.</w:t>
          </w:r>
        </w:p>
      </w:docPartBody>
    </w:docPart>
    <w:docPart>
      <w:docPartPr>
        <w:name w:val="6CEB08F9D5C04909A4EC4A94F4CC8668"/>
        <w:category>
          <w:name w:val="General"/>
          <w:gallery w:val="placeholder"/>
        </w:category>
        <w:types>
          <w:type w:val="bbPlcHdr"/>
        </w:types>
        <w:behaviors>
          <w:behavior w:val="content"/>
        </w:behaviors>
        <w:guid w:val="{69704726-55A5-455A-B3A2-1298FE7B3B0F}"/>
      </w:docPartPr>
      <w:docPartBody>
        <w:p w:rsidR="00F343A4" w:rsidRDefault="00C553E2" w:rsidP="00C553E2">
          <w:pPr>
            <w:pStyle w:val="6CEB08F9D5C04909A4EC4A94F4CC8668"/>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32"/>
    <w:rsid w:val="00C553E2"/>
    <w:rsid w:val="00D90432"/>
    <w:rsid w:val="00F343A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553E2"/>
  </w:style>
  <w:style w:type="paragraph" w:customStyle="1" w:styleId="07C5C005525143579D7794CBB19219AB">
    <w:name w:val="07C5C005525143579D7794CBB19219AB"/>
  </w:style>
  <w:style w:type="paragraph" w:customStyle="1" w:styleId="A5F2EFFC62664FC6AE88FF7A9D726EBA">
    <w:name w:val="A5F2EFFC62664FC6AE88FF7A9D726EBA"/>
  </w:style>
  <w:style w:type="paragraph" w:customStyle="1" w:styleId="D15593EE962A4C17B987B0C6F247583C">
    <w:name w:val="D15593EE962A4C17B987B0C6F247583C"/>
    <w:rsid w:val="00D90432"/>
  </w:style>
  <w:style w:type="paragraph" w:customStyle="1" w:styleId="3F9C49BFE61E451AA94CAD0246C39AFE">
    <w:name w:val="3F9C49BFE61E451AA94CAD0246C39AFE"/>
    <w:rsid w:val="00D90432"/>
  </w:style>
  <w:style w:type="paragraph" w:customStyle="1" w:styleId="6CEB08F9D5C04909A4EC4A94F4CC8668">
    <w:name w:val="6CEB08F9D5C04909A4EC4A94F4CC8668"/>
    <w:rsid w:val="00C55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6fGGO0iYdGQSbixLPoxU0JFxG+RKYnVWf387QQINE48=</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nNXoJQ8URDGmjyzf91GLHHGbU4/0OI65DUL1z2KYxv4=</DigestValue>
    </Reference>
  </SignedInfo>
  <SignatureValue>FcpVBQHHen1x28/Py5uzffZkS/QWgfwudPDmJ5nN2ul5Sktb+uK82RWSxESo71C4Ty3kMHir8xTI
SS60BCGt8tYEnYTPrNTcOc5qkZFFbv518nnZh+k6JcAaQF8STQ7qB5XguuIZojDPiv+2jD9xVp1T
WsGynCgRlwIg9wShQVasjaDAXGWSVkqPbxkpN327ioa+IQ3Ixkks37wK36BNqXq5PdHRMRWCK9PW
NdYcIP/55myLIDBH8sLnviEnBeHxuoUvYJpJXHWLPZ7aqE8jUGkDcxku+D6LnfksS07PtKqSuYWs
xEVuuw6xN0MoXwwpl6u5SdwZLqBmzvi2LQkDWg==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qnXeq8sX4nfna/XbhMun79kwaZYnJZvTYQs4n0I7SNI=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5YSwYCLzYCEjGQgVmTrt7EnqA6+iTgnxaM1YLGhGKlo=</DigestValue>
      </Reference>
      <Reference URI="/word/endnotes.xml?ContentType=application/vnd.openxmlformats-officedocument.wordprocessingml.endnotes+xml">
        <DigestMethod Algorithm="http://www.w3.org/2001/04/xmlenc#sha256"/>
        <DigestValue>keB4ZEqaM9n5t/4+qjJAqnpG3fxbvuhxAfrJPM5y2Bw=</DigestValue>
      </Reference>
      <Reference URI="/word/fontTable.xml?ContentType=application/vnd.openxmlformats-officedocument.wordprocessingml.fontTable+xml">
        <DigestMethod Algorithm="http://www.w3.org/2001/04/xmlenc#sha256"/>
        <DigestValue>qqIqf0E7rVO20QInwl8+ZsZvIGycPWmtS00KQTmDvuI=</DigestValue>
      </Reference>
      <Reference URI="/word/footer1.xml?ContentType=application/vnd.openxmlformats-officedocument.wordprocessingml.footer+xml">
        <DigestMethod Algorithm="http://www.w3.org/2001/04/xmlenc#sha256"/>
        <DigestValue>YUlO+y1LERFwhKTe96dzMU8gyJuKPizUH9l4jCctSNk=</DigestValue>
      </Reference>
      <Reference URI="/word/footer2.xml?ContentType=application/vnd.openxmlformats-officedocument.wordprocessingml.footer+xml">
        <DigestMethod Algorithm="http://www.w3.org/2001/04/xmlenc#sha256"/>
        <DigestValue>DG6SgXdYywXz/r94A0XGcduIjT0jiWJXl6An7fCXZl4=</DigestValue>
      </Reference>
      <Reference URI="/word/footer3.xml?ContentType=application/vnd.openxmlformats-officedocument.wordprocessingml.footer+xml">
        <DigestMethod Algorithm="http://www.w3.org/2001/04/xmlenc#sha256"/>
        <DigestValue>pfwnmqfhoDFarJ5fKeyQTMRQO5Kaue5ZChfzydD6iuA=</DigestValue>
      </Reference>
      <Reference URI="/word/footnotes.xml?ContentType=application/vnd.openxmlformats-officedocument.wordprocessingml.footnotes+xml">
        <DigestMethod Algorithm="http://www.w3.org/2001/04/xmlenc#sha256"/>
        <DigestValue>8W+ew3mDg75GoaW+vLl73i12E//EjWJNMvWABPi1h1A=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OLvlXWzlTeiNS2Uw6jNUVEnkkmqp3bieEDp270Ijeno=</DigestValue>
      </Reference>
      <Reference URI="/word/glossary/fontTable.xml?ContentType=application/vnd.openxmlformats-officedocument.wordprocessingml.fontTable+xml">
        <DigestMethod Algorithm="http://www.w3.org/2001/04/xmlenc#sha256"/>
        <DigestValue>qqIqf0E7rVO20QInwl8+ZsZvIGycPWmtS00KQTmDvuI=</DigestValue>
      </Reference>
      <Reference URI="/word/glossary/settings.xml?ContentType=application/vnd.openxmlformats-officedocument.wordprocessingml.settings+xml">
        <DigestMethod Algorithm="http://www.w3.org/2001/04/xmlenc#sha256"/>
        <DigestValue>jl/DPJbovRq93X3720QZrWoggtmwZ5+F8bY3WFpZ4Yc=</DigestValue>
      </Reference>
      <Reference URI="/word/glossary/styles.xml?ContentType=application/vnd.openxmlformats-officedocument.wordprocessingml.styles+xml">
        <DigestMethod Algorithm="http://www.w3.org/2001/04/xmlenc#sha256"/>
        <DigestValue>ehPsyEG7+tGLlTO0T1hzu+OgmRk0lS2JxZEKSMA2r8o=</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lZOb0MZ1fjzN862tIXgmgyRQ+ojGUhaf3GOuHECqHa0=</DigestValue>
      </Reference>
      <Reference URI="/word/header2.xml?ContentType=application/vnd.openxmlformats-officedocument.wordprocessingml.header+xml">
        <DigestMethod Algorithm="http://www.w3.org/2001/04/xmlenc#sha256"/>
        <DigestValue>J5tMRx28snh2r6/D0MlKsEWf+8eGke0ksNSlgksvt9s=</DigestValue>
      </Reference>
      <Reference URI="/word/header3.xml?ContentType=application/vnd.openxmlformats-officedocument.wordprocessingml.header+xml">
        <DigestMethod Algorithm="http://www.w3.org/2001/04/xmlenc#sha256"/>
        <DigestValue>AUYIpHLSdulF8J6SJAUzDHA1KHgPpDxTrjcpVaOdRoI=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SSApnLFliUEBKv9O7TEsY8pk8iFZjgftnxO5rpyFqdo=</DigestValue>
      </Reference>
      <Reference URI="/word/settings.xml?ContentType=application/vnd.openxmlformats-officedocument.wordprocessingml.settings+xml">
        <DigestMethod Algorithm="http://www.w3.org/2001/04/xmlenc#sha256"/>
        <DigestValue>le0k/AwBPdmT472B80yy6gymJAsz0ECqtouBcpN3qXY=</DigestValue>
      </Reference>
      <Reference URI="/word/styles.xml?ContentType=application/vnd.openxmlformats-officedocument.wordprocessingml.styles+xml">
        <DigestMethod Algorithm="http://www.w3.org/2001/04/xmlenc#sha256"/>
        <DigestValue>0bINhZa2WabF0plLC8Oykqlvp1sAX0VZQHQKuCnFC1Q=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5OguAE3Tch5FNI8P+YzMeDHzpdUvph2nyRd11Eir3Wg=</DigestValue>
      </Reference>
    </Manifest>
    <SignatureProperties>
      <SignatureProperty Id="idSignatureTime" Target="#idPackageSignature">
        <mdssi:SignatureTime xmlns:mdssi="http://schemas.openxmlformats.org/package/2006/digital-signature">
          <mdssi:Format>YYYY-MM-DDThh:mm:ssTZD</mdssi:Format>
          <mdssi:Value>2021-03-24T01:41:52Z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2021-03-24T01:41:52Z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Fgtm21g3NGMC0lXVHDuwP87qFTQk9qI+yqsuVoHyv8QCBAtjWc4YDzIwMjEwMzI0MDE0MT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</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7F15JWxveWha6/OBRD3wE/9pFTOyN5ppH9S7uHEmOVg=</DigestValue>
                </xd:DigestAlgAndValue>
                <xd:CRLIdentifier>
                  <xd:Issuer>CN=CA SINPE - PERSONA FISICA v2, OU=DIVISION SISTEMAS DE PAGO, O=BANCO CENTRAL DE COSTA RICA, C=CR, SERIALNUMBER=CPJ-4-000-004017</xd:Issuer>
                  <xd:IssueTime>2021-03-22T12:10:59Z</xd:IssueTime>
                </xd:CRLIdentifier>
              </xd:CRLRef>
              <xd:CRLRef>
                <xd:DigestAlgAndValue>
                  <DigestMethod Algorithm="http://www.w3.org/2001/04/xmlenc#sha256"/>
                  <DigestValue>7iJkPhc64fSGnIE9fZsjqG1pHJmKXW9sqc380OGY6jE=</DigestValue>
                </xd:DigestAlgAndValue>
                <xd:CRLIdentifier>
                  <xd:Issuer>CN=CA SINPE - PERSONA FISICA v2, OU=DIVISION SISTEMAS DE PAGO, O=BANCO CENTRAL DE COSTA RICA, C=CR, SERIALNUMBER=CPJ-4-000-004017</xd:Issuer>
                  <xd:IssueTime>2021-03-23T12:10:56Z</xd:IssueTime>
                </xd:CRLIdentifier>
              </xd:CRLRef>
              <xd:CRLRef>
                <xd:DigestAlgAndValue>
                  <DigestMethod Algorithm="http://www.w3.org/2001/04/xmlenc#sha256"/>
                  <DigestValue>w4VpBRVr5KEGFjC8mF/nOEM5IfIYqNhXNhHkb/SKLuA=</DigestValue>
                </xd:DigestAlgAndValue>
                <xd:CRLIdentifier>
                  <xd:Issuer>CN=CA POLITICA PERSONA FISICA - COSTA RICA v2, OU=DCFD, O=MICITT, C=CR, SERIALNUMBER=CPJ-2-100-098311</xd:Issuer>
                  <xd:IssueTime>2021-03-19T14:57:57Z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CRLValues>
              <xd:EncapsulatedCRLValue>MIMIs08wgwiyNgIBATANBgkqhkiG9w0BAQsFADCBmTEZMBcGA1UEBRMQQ1BKLTQtMDAwLTAwNDAxNzELMAkGA1UEBhMCQ1IxJDAiBgNVBAoTG0JBTkNPIENFTlRSQUwgREUgQ09TVEEgUklDQTEiMCAGA1UECxMZRElWSVNJT04gU0lTVEVNQVMgREUgUEFHTzElMCMGA1UEAxMcQ0EgU0lOUEUgLSBQRVJTT05BIEZJU0lDQSB2MhcNMjEwMzIyMTIxMDU5WhcNMjEwMzMwMDAzMDU5WjCDCLCg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GJJ3uoHPhtY3jeAAAAAYknFw0xNzA1MDkxNzI3MDNaMAwwCgYDVR0VBAMKAQEwMgITFAABiSa2udCVayhQ+QAAAAGJJhcNMTcwNTA5MTcyNzAz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GDR9sxnBPvq8gWAAAAAYNHFw0xNzA1MDQxNzM2MjRaMAwwCgYDVR0VBAMKAQEwMgITFAABg0amBacYxTKcDwAAAAGDRhcNMTcwNTA0MTczNjI0WjAMMAoGA1UdFQQDCgEBMDICExQAAX+9EopKUwnhfmkAAAABf70XDTE3MDUwMjE4MzY1N1owDDAKBgNVHRUEAwoBATAyAhMUAAF/vJyjolQiENB7AAAAAX+8Fw0xNzA1MDIxODM2NTdaMAwwCgYDVR0VBAMKAQEwMgITFAABTBBBmDPuibfFXgAAAAFMEBcNMTcwNDI3MjMwMTM2WjAMMAoGA1UdFQQDCgEBMDICExQAAUwPjDdqKzzEuqoAAAABTA8XDTE3MDQyNzIzMDEzNl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Bd8kvRVoKLKdudAAAAAF3yRcNMTcwNDI1MjEzNTIxWjAMMAoGA1UdFQQDCgEBMDICExQAAXfI2ayfFWGPwz8AAAABd8gXDTE3MDQyNTIxMzUyMV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FxvVE3nTyL7bcVAAAAAXG9Fw0xNzA0MjExNTQ4MDlaMAwwCgYDVR0VBAMKAQEwMgITFAABcbz1ZdK4kPWvEwAAAAFxvBcNMTcwNDIxMTU0ODA5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WoJ0Aa8I//s28wAAAABagkXDTE3MDQxNzE2NDYwN1owDDAKBgNVHRUEAwoBATAyAhMUAAFqCF2OszK/4S3eAAAAAWoIFw0xNzA0MTcxNjQ2MDdaMAwwCgYDVR0VBAMKAQEwMgITFAABZ7eAc9GB4Yc/7gAAAAFntxcNMTcwNDEwMTUzNjM3WjAMMAoGA1UdFQQDCgEBMDICExQAAWe2KE7GOKUbN9QAAAABZ7YXDTE3MDQxMDE1MzYzN1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FdB14Hqt9LHssBAAAAAV0HFw0xNzA0MDExNzIwMTVaMAwwCgYDVR0VBAMKAQEwMgITFAABXQbZzceCeXGfsQAAAAFdBhcNMTcwNDAxMTcyMDE1WjAMMAoGA1UdFQQDCgEBMDICExQAAVeZmFQ6Y5DycygAAAABV5kXDTE3MDMyOTE2MDcxN1owDDAKBgNVHRUEAwoBATAyAhMUAAFXmNM0V36huJoQAAAAAVeYFw0xNzAzMjkxNjA3MTd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eyjX3IR8z0OrsIAAAAB7KMXDTE3MDcxMzIxMTIzNVowDDAKBgNVHRUEAwoBATAyAhMUAAHsopW8uhHMAdvYAAAAAeyiFw0xNzA3MTMyMTEyMzV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BdiGuG42/R1NAkAAAAAF2IRcNMTcwNzEyMjAyNDAwWjAMMAoGA1UdFQQDCgEBMDICExQAAXYg2n2mfTCpot0AAAABdiAXDTE3MDcxMjIwMjQwMFowDDAKBgNVHRUEAwoBATAyAhMUAAHpn+20JlbvZsU5AAAAAemfFw0xNzA3MTIxNTI2MzBaMAwwCgYDVR0VBAMKAQEwMgITFAAB6Z4na06FYp5ucAAAAAHpnhcNMTcwNzEyMTUyNjMw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HOIVX9Z3VvDf7eAAAAAc4hFw0xNzA3MDgwMDE1MTdaMAwwCgYDVR0VBAMKAQEwMgITFAABziCm11xIq3xZwQAAAAHOIBcNMTcwNzA4MDAxNTE3WjAMMAoGA1UdFQQDCgEBMDICExQAAXaR2osJIwBvaMMAAAABdpEXDTE3MDcwNzE1MjQ1NFowDDAKBgNVHRUEAwoBATAyAhMUAAF2kChLgT+onJqbAAAAAXaQFw0xNzA3MDcxNTI0NTRaMAwwCgYDVR0VBAMKAQEwMgITFAAB46Ot0kRIu9A0XAAAAAHjoxcNMTcwNzA2MjAwNDM1WjAMMAoGA1UdFQQDCgEBMDICExQAAeOipB1sijd9zUEAAAAB46IXDTE3MDcwNjIwMDQzNV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B4dEHbdo59tqlmgAAAAHh0RcNMTcwNzA1MTkzMjQzWjAMMAoGA1UdFQQDCgEBMDICExQAAeHQN2abg+4HcUgAAAAB4dAXDTE3MDcwNTE5MzI0M1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HZ+/yCUpcRpAb1AAAAAdn7Fw0xNzA2MzAwNjAyMDNaMAwwCgYDVR0VBAMKAQEwMgITFAAB2fpMs+onznuHJwAAAAHZ+hcNMTcwNjMwMDYwMjAyWjAMMAoGA1UdFQQDCgEBMDICExQAAdYv8gcr45ThIDoAAAAB1i8XDTE3MDYyNzE5MjcxNVowDDAKBgNVHRUEAwoBATAyAhMUAAHWLtpy/xeGGY2EAAAAAdYuFw0xNzA2MjcxOTI3MTVaMAwwCgYDVR0VBAMKAQEwMgITFAAB1Vd73VdWvos7WQAAAAHVVxcNMTcwNjI3MTU1NzM4WjAMMAoGA1UdFQQDCgEBMDICExQAAdVW38t6M1XKVHgAAAAB1VYXDTE3MDYyNzE1NTcz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HEma3U7r3g6EvIAAAAAcSZFw0xNzA2MTQxODAwMDlaMAwwCgYDVR0VBAMKAQEwMgITFAABxJjdC5bK5Vc8UAAAAAHEmBcNMTcwNjE0MTgwMDA5WjAMMAoGA1UdFQQDCgEBMDICExQAAYAXZCIEnm8WYPwAAAABgBcXDTE3MDYxNDAyMTQ1NlowDDAKBgNVHRUEAwoBATAyAhMUAAGAFOEATcSQwVkzAAAAAYAUFw0xNzA2MTQwMjE0NTZ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Bt6NtPrcrLl7lfAAAAAG3oxcNMTcwNjA2MTcyMDQxWjAMMAoGA1UdFQQDCgEBMDICExQAAbeidcTmQoyE0RAAAAABt6IXDTE3MDYwNjE3MjA0MF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BoMC1rgAql5LA5gAAAAGgwBcNMTcwNTIzMTQzODUyWjAMMAoGA1UdFQQDCgEBMDICExQAAaC/qGGwDsqJOK0AAAABoL8XDTE3MDUyMzE0Mzg1MVowDDAKBgNVHRUEAwoBATAyAhMUAAGfxKjgCbMHbre1AAAAAZ/EFw0xNzA1MjIxOTA4MzlaMAwwCgYDVR0VBAMKAQEwMgITFAABn8MCv3DrzcOHuQAAAAGfwxcNMTcwNTIyMTkwODM5WjAMMAoGA1UdFQQDCgEBMDICExQAAZ6eGhpmxYaixewAAAABnp4XDTE3MDUyMjE1MzkyOVowDDAKBgNVHRUEAwoBATAyAhMUAAGenY4xN0+EzxzqAAAAAZ6dFw0xNzA1MjIxNTM5Mjh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GTzGWwKV/LvjemAAAAAZPMFw0xNzA1MTgyMDE2MzlaMAwwCgYDVR0VBAMKAQEwMgITFAABk8tgxhM+f4LNvQAAAAGTyxcNMTcwNTE4MjAxNjM5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Y9+gD20SKeZWukAAAABj34XDTE3MDUxMjE3MDUwMlowDDAKBgNVHRUEAwoBATAyAhMUAAGPffoYX7Qn6KJuAAAAAY99Fw0xNzA1MTIxNzA1MDF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X0HiMjEJYPCmTsAAAABfQcXDTE3MDUxMTAyNTc0M1owDDAKBgNVHRUEAwoBATAyAhMUAAF9BocEbCnazqBAAAAAAX0GFw0xNzA1MTEwMjU3NDJ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aFYfdhqJGfG1FcAAAABoVgXDTE3MDkxNDE1MDczMFowDDAKBgNVHRUEAwoBATAyAhMUAAGhV6TbqO9EqmJMAAAAAaFXFw0xNzA5MTQxNTA3MzB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jpNE2W0oa2rqiYAAAACOk0XDTE3MDkxMTE3MTg0M1owDDAKBgNVHRUEAwoBATAyAhMUAAI6TH4hQb9cyjL7AAAAAjpMFw0xNzA5MTExNzE4NDN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BsDI6Le5cI3jt8gAAAAGwMhcNMTcwODMxMDU0MTA3WjAMMAoGA1UdFQQDCgEBMDICExQAAbAxOaJpB3MNOgYAAAABsDEXDTE3MDgzMTA1NDEwN1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BzuPnd/4DWgYAYAAAAAHO4xcNMTcwODI0MTczMDI4WjAMMAoGA1UdFQQDCgEBMDICExQAAc7ioQ1At3eFUEUAAAABzuIXDTE3MDgyNDE3MzAyOF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Idjz+9u+cT8Yt9AAAAAh2PFw0xNzA4MjIxNTA5MzFaMAwwCgYDVR0VBAMKAQEwMgITFAACHY73L5DxwoXuVAAAAAIdjhcNMTcwODIyMTUwOTMx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gcXo5bCSO3++88AAAACBxcXDTE3MDgxNDE0NDEwOVowDDAKBgNVHRUEAwoBATAyAhMUAAIHFmcLZ2IcfqYSAAAAAgcWFw0xNzA4MTQxNDQxMDh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BW0vl6+whAxUrPgAAAAFbSxcNMTcwODEwMjI0OTE4WjAMMAoGA1UdFQQDCgEBMDICExQAAVtKRdXTo7o5I8YAAAABW0oXDTE3MDgxMDIyNDkxOFowDDAKBgNVHRUEAwoBATAyAhMUAAIOPf8A9ToDnmgKAAAAAg49Fw0xNzA4MDkxOTM4MDNaMAwwCgYDVR0VBAMKAQEwMgITFAACDjz3R85YycH74QAAAAIOPBcNMTcwODA5MTkzODAz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IEuTJG01li1LslAAAAAgS5Fw0xNzA4MDEyMTI4MTJaMAwwCgYDVR0VBAMKAQEwMgITFAACBLjEmEl9+la4/AAAAAIEuBcNMTcwODAxMjEyODEyWjAMMAoGA1UdFQQDCgEBMDICExQAAcAxmMQc0nLFTcYAAAABwDEXDTE3MDgwMTAxMDIwMlowDDAKBgNVHRUEAwoBATAyAhMUAAHAML283Z2fR9OeAAAAAcAwFw0xNzA4MDEwMTAyMDJ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BdbNuVx2lKA+MaAAAAAF1sxcNMTcwNzE5MjA1MzU4WjAMMAoGA1UdFQQDCgEBMDICExQAAXWytTme3cnV0T4AAAABdbIXDTE3MDcxOTIwNTM1OFowDDAKBgNVHRUEAwoBATAyAhMUAAH0Y9rtLBuo53hmAAAAAfRjFw0xNzA3MTkxOTMxMjRaMAwwCgYDVR0VBAMKAQEwMgITFAAB9GJNBk5BRjrWBAAAAAH0YhcNMTcwNzE5MTkzMTIzWjAMMAoGA1UdFQQDCgEBMDICExQAAax8pChA8X0gopIAAAABrHwXDTE3MDcxOTE2NTQ0MFowDDAKBgNVHRUEAwoBATAyAhMUAAGseyIPdl/RxNOOAAAAAax7Fw0xNzA3MTkxNjU0NDB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ZTIMLczH9gkHWAAAAABlMgXDTE3MDcxODE4MjAwMVowDDAKBgNVHRUEAwoBATAyAhMUAAGUx64pas1Nf6iTAAAAAZTHFw0xNzA3MTgxODIwMDFaMAwwCgYDVR0VBAMKAQEwMgITFAAB8clPKqT2aQY4/wAAAAHxyRcNMTcwNzE4MTcxMDA4WjAMMAoGA1UdFQQDCgEBMDICExQAAfHI6/upZbdb5FcAAAAB8cgXDTE3MDcxODE3MTAwN1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jt4DoD311i/cdgAAAAGO3hcNMTcwNzE3MDk0MTAxWjAMMAoGA1UdFQQDCgEBMDICExQAAY7d+Z940xwNxNwAAAABjt0XDTE3MDcxNzA5NDEwM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otFYfEYOvcBOWMAAAACi0UXDTE3MTExMTE3MDQzMlowDDAKBgNVHRUEAwoBATAyAhMUAAKLRKac/XB3P42KAAAAAotEFw0xNzExMTExNzA0MzJ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KBxQfLTgyPIAyMAAAAAoHFFw0xNzExMDYxNjM3MjVaMAwwCgYDVR0VBAMKAQEwMgITFAACgcR6YX1fvurmFgAAAAKBxBcNMTcxMTA2MTYzNzI0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XDLvfOP/ZMGKGsAAAABcMsXDTE3MTAyNTIxNTE1NlowDDAKBgNVHRUEAwoBATAyAhMUAAFwyuOwYwqa0oVJAAAAAXDKFw0xNzEwMjUyMTUxNTZaMAwwCgYDVR0VBAMKAQEwMgITFAACcZk5/84ByvJxSwAAAAJxmRcNMTcxMDI0MjIyNjU4WjAMMAoGA1UdFQQDCgEBMDICExQAAnGYmGtag4JkBpkAAAACcZgXDTE3MTAyNDIyMjY1OF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Cbnm7yKXfDvG2fgAAAAJueRcNMTcxMDIzMTcyNzQwWjAMMAoGA1UdFQQDCgEBMDICExQAAm54ufrfXPIkpR4AAAACbngXDTE3MTAyMzE3Mjc0MF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Iym93yJ0IJtC4HAAAAAjKbFw0xNzEwMjAxMzU0MDZaMAwwCgYDVR0VBAMKAQEwMgITFAACMpp0HYXvl+IzXgAAAAIymhcNMTcxMDIwMTM1NDA2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JlrdI8548X6ibqAAAAAmWtFw0xNzEwMTcxNjMxMDlaMAwwCgYDVR0VBAMKAQEwMgITFAACZay0DMlQeRYrBgAAAAJlrBcNMTcxMDE3MTYzMTA5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FUT++ChtCc7QyBAAAAAVRPFw0xNzEwMTIxNTE1MTRaMAwwCgYDVR0VBAMKAQEwMgITFAABVE6d4pqRdpuSAwAAAAFUThcNMTcxMDEyMTUxNTE0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khT8qjug55MaBQAAAACSFMXDTE3MDkyMjE0MTY0OFowDDAKBgNVHRUEAwoBATAyAhMUAAJIUnKr0cVPaTItAAAAAkhSFw0xNzA5MjIxNDE2NDhaMAwwCgYDVR0VBAMKAQEwMgITFAABpFoSjGbpmtYcHAAAAAGkWhcNMTcwOTIxMTcyNTUwWjAMMAoGA1UdFQQDCgEBMDICExQAAaRZnWLounouYGYAAAABpFkXDTE3MDkyMTE3MjU1M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Bg9PWtuD4W95wYwAAAAGD0xcNMTcwOTIwMTYwMDUzWjAMMAoGA1UdFQQDCgEBMDICExQAAYPS6Fqpjiz1XGwAAAABg9IXDTE3MDkyMDE2MDA1M1owDDAKBgNVHRUEAwoBATAyAhMUAAINRSaKxE4ZD+LMAAAAAg1FFw0xNzA5MTgxNDEzMjdaMAwwCgYDVR0VBAMKAQEwMgITFAACDUQvURJ63O62wAAAAAINRBcNMTcwOTE4MTQxMzI2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sytqiQhtbxepCQAAAACzK0XDTE4MDExMDE3MjMxOVowDDAKBgNVHRUEAwoBATAyAhMUAALMrI2ybbyqRQX9AAAAAsysFw0xODAxMTAxNzIzMTh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GhbtA3Bc5jIQ2VAAAAAaFuFw0xNzEyMjEyMzU1MDRaMAwwCgYDVR0VBAMKAQEwMgITFAABoW05MbNS9ulH+wAAAAGhbRcNMTcxMjIxMjM1NTAz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Cq2d7ty3WYcbLgQAAAAKrZxcNMTcxMjA2MTQ1MjUyWjAMMAoGA1UdFQQDCgEBMDICExQAAqtmB1v3bidwFqYAAAACq2YXDTE3MTIwNjE0NTI1MlowDDAKBgNVHRUEAwoBATAyAhMUAAKMBygfCNuQmTSzAAAAAowHFw0xNzEyMDQyMjI4NDRaMAwwCgYDVR0VBAMKAQEwMgITFAACjAbvavThDLWrcQAAAAKMBhcNMTcxMjA0MjIyODQz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CS91AW40FROkvhwAAAAJL3RcNMTcxMTIzMDAyNDE3WjAMMAoGA1UdFQQDCgEBMDICExQAAkvcn2i/PvbwY4sAAAACS9wXDTE3MTEyMzAwMjQxN1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CldOko9SX6rkZcwAAAAKV0xcNMTcxMTIwMTYxMDI2WjAMMAoGA1UdFQQDCgEBMDICExQAApXSqIv70azjEiwAAAACldIXDTE3MTEyMDE2MTAyNlowDDAKBgNVHRUEAwoBATAyAhMUAAKUBdZnTYIrPhxMAAAAApQFFw0xNzExMTcxNjU3MzdaMAwwCgYDVR0VBAMKAQEwMgITFAAClATjp6rRmqgNZwAAAAKUBBcNMTcxMTE3MTY1NzM3WjAMMAoGA1UdFQQDCgEBMDICExQAAo7/jZQVvdxdkRsAAAACjv8XDTE3MTExNDIxMDY1OFowDDAKBgNVHRUEAwoBATAyAhMUAAKO/i4Hr3AzUtpMAAAAAo7+Fw0xNzExMTQyMTA2NTh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ChO8wgIfZW3cASwAAAAKE7xcNMTgwMjE3MTQyNDE3WjAMMAoGA1UdFQQDCgEBMDICExQAAoTuVtrzn/mGWf8AAAAChO4XDTE4MDIxNzE0MjQxN1owDDAKBgNVHRUEAwoBATAyAhMUAALUB+9dNdqkI3gcAAAAAtQHFw0xODAyMTYxNzA5MTJaMAwwCgYDVR0VBAMKAQEwMgITFAAC1AYRTdWh9r94vwAAAALUBhcNMTgwMjE2MTcwOTE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KdcztXBmdTuwx/AAAAAp1zFw0xODAyMTIxNzM2MDhaMAwwCgYDVR0VBAMKAQEwMgITFAACnXIjQIhrJnhtGwAAAAKdchcNMTgwMjEyMTczNjA4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HQ0wne7TBX6hd8AAAAAdDTFw0xODAyMDUxNTM3MDNaMAwwCgYDVR0VBAMKAQEwMgITFAAB0NJuJW+Z0JM/wwAAAAHQ0hcNMTgwMjA1MTUzNzAyWjAMMAoGA1UdFQQDCgEBMDICExQAAu/l4BZZJ0tmOKcAAAAC7+UXDTE4MDIwMzA2MDIwOFowDDAKBgNVHRUEAwoBATAyAhMUAALv5K4A3X7fhTJGAAAAAu/kFw0xODAyMDMwNjAyMDhaMAwwCgYDVR0VBAMKAQEwMgITFAAC8P1TJo0lJbg+gQAAAALw/RcNMTgwMjAyMjExNzI2WjAMMAoGA1UdFQQDCgEBMDICExQAAvD864iEHr4ozFYAAAAC8PwXDTE4MDIwMjIxMTcyNl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C7GXqX1l374xfgAAAAALsZRcNMTgwMTMxMTYwMjEzWjAMMAoGA1UdFQQDCgEBMDICExQAAuxkO1StNrc0KMMAAAAC7GQXDTE4MDEzMTE2MDIxMl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C6hOmYLIY+InIhQAAAALqExcNMTgwMTMwMTUzMTMzWjAMMAoGA1UdFQQDCgEBMDICExQAAuoSNogMFP+mnswAAAAC6hIXDTE4MDEzMDE1MzEzM1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GeAh0Zfr/ywjadAAAAAZ4CFw0xODAxMjYyMDQ4NTFaMAwwCgYDVR0VBAMKAQEwMgITFAABngEM1KT7ptV3NwAAAAGeARcNMTgwMTI2MjA0ODUxWjAMMAoGA1UdFQQDCgEBMDICExQAAZZmzL5tdHnV2GsAAAABlmYXDTE4MDEyNTE4NTgyOVowDDAKBgNVHRUEAwoBATAyAhMUAAGWZXxFxUYWE1qPAAAAAZZlFw0xODAxMjUxODU4Mjl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XQvJqe/Ent/s00AAAABdC8XDTE4MDMzMTE4NTU1NlowDDAKBgNVHRUEAwoBATAyAhMUAAF0LoguMuu4qUlQAAAAAXQuFw0xODAzMzExODU1NTZ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G752g8utVj+hVqAAAAAbvnFw0xODA2MDUxNzM3MjVaMAwwCgYDVR0VBAMKAQEwMgITFAABu+aqO4EAqkNYKAAAAAG75hcNMTgwNjA1MTczNzI1WjAMMAoGA1UdFQQDCgEBMDICExQAA55Vde8IoZmZmyoAAAADnlUXDTE4MDYwNDIxMDAwMFowDDAKBgNVHRUEAwoBATAyAhMUAAOeVIAtxbPA3Mu2AAAAA55UFw0xODA2MDQyMDU5N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bikfXdeXApjimgAAAAFuKRcNMTgwNTE3MTUxMDMxWjAMMAoGA1UdFQQDCgEBMDICExQAAW4ouCVHUFFoFrMAAAABbigXDTE4MDUxNzE1MTAzM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70J+b17tsfYmigAAAADvQkXDTE4MDcyOTE4MjA1MlowDDAKBgNVHRUEAwoBATAyAhMUAAO9CD3wsQmshfhBAAAAA70IFw0xODA3MjkxODIwNTFaMAwwCgYDVR0VBAMKAQEwMgITFAADaGPDuZSGdunzMwAAAANoYxcNMTgwNzI3MTY1NTU4WjAMMAoGA1UdFQQDCgEBMDICExQAA2hiEYSu3HhkLQcAAAADaGIXDTE4MDcyNzE2NTU1OF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CP3GPiMeayJlgagAAAAI/cRcNMTgwNzE4MTM0MDI5WjAMMAoGA1UdFQQDCgEBMDICExQAAj9wDX3e5ezeYasAAAACP3AXDTE4MDcxODEzNDAyNl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739r75Pksn2iBkAAAADvf0XDTE4MDYyNjE2NTQxNlowDDAKBgNVHRUEAwoBATAyAhMUAAO9/IQXTpFYGoYcAAAAA738Fw0xODA2MjYxNjU0MTV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CvUt2S/rlcAFm3QAAAAK9SxcNMTgwNjA3MTUzNDE0WjAMMAoGA1UdFQQDCgEBMDICExQAAr1KwcYfszeQEoQAAAACvUoXDTE4MDYwNzE1MzQxN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BAmWUB9kLDY3QtQAAAAECZYXDTE4MDkwNjIxMjY0MFowDDAKBgNVHRUEAwoBATAyAhMUAAQJlVpA6rg7NZ35AAAABAmVFw0xODA5MDYyMTI2ND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DsQ9jA3dRM+3F/wAAAAOxDxcNMTgwODIyMTcyMDI2WjAMMAoGA1UdFQQDCgEBMDICExQAA7EOhdeb+Q3SPHIAAAADsQ4XDTE4MDgyMjE3MjAyNVowDDAKBgNVHRUEAwoBATAyAhMUAAKteQpokUb3gKIWAAAAAq15Fw0xODA4MjAyMTQwNTlaMAwwCgYDVR0VBAMKAQEwMgITFAACrXi8yspx/Dp1xgAAAAKteBcNMTgwODIwMjE0MDU5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M/ndICQ2Vi2zwQAAAAAz+dFw0xODA4MTQxNDUxMjdaMAwwCgYDVR0VBAMKAQEwMgITFAADP5wwOVOq+pHD+QAAAAM/nBcNMTgwODE0MTQ1MTI3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BuiugTw+jQktGoAAAAAG6KxcNMTgwODAxMjEwOTMwWjAMMAoGA1UdFQQDCgEBMDICExQAAboqgvs28h+viQgAAAABuioXDTE4MDgwMTIxMDkyOV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dJ7Haegom2yekUAAAAB0nsXDTE4MTAyMjIwMzUzNVowDDAKBgNVHRUEAwoBATAyAhMUAAHSekr5leAw0CSZAAAAAdJ6Fw0xODEwMjIyMDM1MzV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y7/ixwP7wlpW08AAAADLv8XDTE4MTAxMTEyMDUyMlowDDAKBgNVHRUEAwoBATAyAhMUAAMu/pnwA3k26uR6AAAAAy7+Fw0xODEwMTExMjA1MjFaMAwwCgYDVR0VBAMKAQEwMgITFAADzl4ODPmQgDXxBAAAAAPOXhcNMTgxMDEwMjAxNTIwWjAMMAoGA1UdFQQDCgEBMDICExQAA85dDnLfXrSgRM0AAAADzl0XDTE4MTAxMDIwMTUyMF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BE75S21TKnnkGrkAAAAETvkXDTE4MTEyMDE2MzI0MVowDDAKBgNVHRUEAwoBATAyAhMUAARO+BnE6mS5pkiqAAAABE74Fw0xODExMjAxNjMyNDF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RBDfhWVoqUmRFqAAAABEENFw0xODExMDYxNjI5NTdaMAwwCgYDVR0VBAMKAQEwMgITFAAEQQwJo5YVMyGWoQAAAARBDBcNMTgxMTA2MTYyOTU2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GuXCXFieNfoUYMAAAAAa5cFw0xODEyMDMxOTUwMjRaMAwwCgYDVR0VBAMKAQEwMgITFAABrlvkY3tVb3qgzQAAAAGuWxcNMTgxMjAzMTk1MDI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EiH+xBjNt3qHeVQAAAASIfxcNMTkwMTE5MDYxMTI4WjAMMAoGA1UdFQQDCgEBMDICExQABIh+3yxxdG5w16gAAAAEiH4XDTE5MDExOTA2MTEyN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BHv/51vOBOasjc0AAAAEe/8XDTE5MDEwOTIxNTI0NVowDDAKBgNVHRUEAwoBATAyAhMUAAR7/l2QLl660nnzAAAABHv+Fw0xOTAxMDkyMTUyNDVaMAwwCgYDVR0VBAMKAQEwMgITFAABvWvhqGer2n8xUwAAAAG9axcNMTkwMTA5MTYwNDA5WjAMMAoGA1UdFQQDCgEBMDICExQAAb1qNefFX0AOV5sAAAABvWoXDTE5MDEwOTE2MDQwO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BDAAg6Xkg8OrDYAAAAAEMAAXDTE4MTIxOTE0MTkxMVowDDAKBgNVHRUEAwoBATAyAhMUAAQv/ySS2sYfwYoMAAAABC//Fw0xODEyMTkxNDE5MTF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BDIgGy0Etk1BgpoAAAAEMiAXDTE5MDIwNjE3MzQyN1owDDAKBgNVHRUEAwoBATAyAhMUAAQyHwOoYJ9yQqpMAAAABDIfFw0xOTAyMDYxNzM0MjdaMAwwCgYDVR0VBAMKAQEwMgITFAADf6Mb/emrUCExQQAAAAN/oxcNMTkwMjA2MTY0ODU1WjAMMAoGA1UdFQQDCgEBMDICExQAA3+iJ4MeJ0USElkAAAADf6IXDTE5MDIwNjE2NDg1NF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MfM1cOs1u5ffJQAAAAAx8zFw0xOTAyMDYxNDA4NDNaMAwwCgYDVR0VBAMKAQEwMgITFAADHzImYIBDGLFRGAAAAAMfMhcNMTkwMjA2MTQwODQ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EHcL5RSzzWB5TFwAAAAQdwhcNMTkwMTI5MTYzMjI3WjAMMAoGA1UdFQQDCgEBMDICExQABB3BL5qPLhFL7ZYAAAAEHcEXDTE5MDEyOTE2MzIyN1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EvTFb+JMT6+jcgQAAAAS9MRcNMTkwMjI3MjI1MDI5WjAMMAoGA1UdFQQDCgEBMDICExQABL0wrcUShGJMF1IAAAAEvTAXDTE5MDIyNzIyNTAyOV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CZbHghs6uSxoBlQAAAAJlsRcNMTkwMjIxMjE0NTI3WjAMMAoGA1UdFQQDCgEBMDICExQAAmWwRsgIfjMiSCUAAAACZbAXDTE5MDIyMTIxNDUyNlowDDAKBgNVHRUEAwoBATAyAhMUAAHAjWz5uUoSpTcfAAAAAcCNFw0xOTAyMjExOTMxMjNaMAwwCgYDVR0VBAMKAQEwMgITFAABwIwJ2R/A7DdtGwAAAAHAjBcNMTkwMjIxMTkzMTIz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CC6eSAT31b6MPyAAAAAILpxcNMTkwMjIwMTQzMTAwWjAMMAoGA1UdFQQDCgEBMDICExQAAgumBDFmvpfcGdwAAAACC6YXDTE5MDIyMDE0MzEwM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CIMkdbBOzUGsnigAAAAIgyRcNMTkwMjE4MjAzOTM1WjAMMAoGA1UdFQQDCgEBMDICExQAAiDIxRYsngYR7kMAAAACIMgXDTE5MDIxODIwMzkzNV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LYcQtT0U1wZh+bAAAAAthxFw0xOTAzMjExNDUxMjdaMAwwCgYDVR0VBAMKAQEwMgITFAAC2HA2ZKgoS1NxhAAAAALYcBcNMTkwMzIxMTQ1MTI3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z3dj5XzpiYqzRkAAAADPd0XDTE5MDQyNTE2MDAzM1owDDAKBgNVHRUEAwoBATAyAhMUAAM93AMMAXPgtOd3AAAAAz3cFw0xOTA0MjUxNjAwMz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JFX5r5whzKKogAAAAAAkVfFw0xOTA0MjQxNzQ2MjlaMAwwCgYDVR0VBAMKAQEwMgITFAACRV405pYANO4rugAAAAJFXhcNMTkwNDI0MTc0NjI5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lTzUq2b6Sq3QoQAAAACVPMXDTE5MDQyMzIwNDc0OFowDDAKBgNVHRUEAwoBATAyAhMUAAJU8rDgFTjVhp1vAAAAAlTy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OcK55lbEIFt1XnAAAAA5wrFw0xOTA1MDcyMjA1MTFaMAwwCgYDVR0VBAMKAQEwMgITFAADnCq6J7K4psf3PQAAAAOcKhcNMTkwNTA3MjIwNTEx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PnpjvXnGcPwucAAAAB8+cXDTE5MDUwNjE1MDYzM1owDDAKBgNVHRUEAwoBATAyAhMUAAHz5qrzu/fJPDutAAAAAfPmFw0xOTA1MDYxNTA2MzJ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C3IXZmkumHKs7ywAAAALchRcNMTkwNDMwMTQ1ODE5WjAMMAoGA1UdFQQDCgEBMDICExQAAtyEkUmcq9WnlUkAAAAC3IQXDTE5MDQzMDE0NTgxOFowDDAKBgNVHRUEAwoBATAyAhMUAALdf8CVLMrs+mECAAAAAt1/Fw0xOTA0MzAxNDE0MTRaMAwwCgYDVR0VBAMKAQEwMgITFAAC3X7HWa8vEwNhqAAAAALdfhcNMTkwNDMwMTQxNDE0WjAMMAoGA1UdFQQDCgEBMDICExQAA4MLQQRNXGFOaPwAAAADgwsXDTE5MDYxMTE3NTIwOVowDDAKBgNVHRUEAwoBATAyAhMUAAODCosZxkOJ4YSPAAAAA4MKFw0xOTA2MTExNzUyMDl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HNt5Ulud+FofIIAAAAAc23Fw0xOTA3MTYxNjAzNTRaMAwwCgYDVR0VBAMKAQEwMgITFAABzbYdzFz5qXthwgAAAAHNthcNMTkwNzE2MTYwMzU0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OEw/WstbwzK62pAAAAA4TDFw0xOTA3MTEwNjE4NDFaMAwwCgYDVR0VBAMKAQEwMgITFAADhMJHAsiJqZAmmQAAAAOEwhcNMTkwNzExMDYxODQw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FULT3xQprOkEOowAAAAVQtBcNMTkwNzAzMTYyNjI1WjAMMAoGA1UdFQQDCgEBMDICExQABVCzSHVYcNhqfUsAAAAFULMXDTE5MDcwMzE2MjYyNV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FjK+Ju5e6sf4b7AAAAAWMrFw0xOTA3MDEyMDI4NDVaMAwwCgYDVR0VBAMKAQEwMgITFAABYyo+vOWGtwUn5wAAAAFjKhcNMTkwNzAxMjAyODQ1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RSdz4kTpMt3xWsAAAABFJ3Fw0xOTA4MDYyMTA1NDNaMAwwCgYDVR0VBAMKAQEwMgITFAAEUnZ7fkKi4/V94wAAAARSdhcNMTkwODA2MjEwNTQ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BWFOOxl9L7ujMoAAAAAFYU4XDTE5MDgxNjE3MTgwNVowDDAKBgNVHRUEAwoBATAyAhMUAAVhTZPVO4TofsF7AAAABWFNFw0xOTA4MTYxNzE4MDV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30Lqs0W6IYTcRwAAAADfQsXDTE5MDgxNDIyMDQyNVowDDAKBgNVHRUEAwoBATAyAhMUAAN9ClUuuzTOcahnAAAAA30KFw0xOTA4MTQyMjA0MjV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eBfqHcz7ANFLykAAAAB4F8XDTE5MDgxMjE1NDEyNFowDDAKBgNVHRUEAwoBATAyAhMUAAHgXkfkRL2ttXlwAAAAAeBeFw0xOTA4MTIxNTQxMjRaMAwwCgYDVR0VBAMKAQEwMgITFAAEe88rtJkarP2QKwAAAAR7zxcNMTkwODExMTc1NDIxWjAMMAoGA1UdFQQDCgEBMDICExQABHvOZg7/1XBDpp8AAAAEe84XDTE5MDgxMTE3NTQyM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fJn8z0+Vvn0TW4AAAAB8mcXDTE5MDkwMzE0NTIyOFowDDAKBgNVHRUEAwoBATAyAhMUAAHyZuGilxhfe4MBAAAAAfJmFw0xOTA5MDMxNDUyMjhaMAwwCgYDVR0VBAMKAQEwMgITFAAFmpytKGUJSyjH8wAAAAWanBcNMTkwOTAzMTIwOTMwWjAMMAoGA1UdFQQDCgEBMDICExQABZqbFhyVjUc7z94AAAAFmpsXDTE5MDkwMzEyMDkzMF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ETEbpSaCznVc0uwAAAARMRhcNMTkwODMwMjIwNzM0WjAMMAoGA1UdFQQDCgEBMDICExQABExF5Bbcp9Ny1x0AAAAETEUXDTE5MDgzMDIyMDczN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OK/QlDqEa2clX/AAAAA4r9Fw0xOTA4MjkxMzM0NTFaMAwwCgYDVR0VBAMKAQEwMgITFAADivz4f487MLNB7gAAAAOK/BcNMTkwODI5MTMzNDUx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AvTj/ze1JxGp2OwAAAAC9OMXDTE5MTAyMjIxMTY0M1owDDAKBgNVHRUEAwoBATAyAhMUAAL04gDNU1BgORsRAAAAAvTiFw0xOTEwMjIyMTE2NDJaMAwwCgYDVR0VBAMKAQEwMgITFAAGPpCzdOz0htq/CQAAAAY+kBcNMTkxMDIyMjEwNTU5WjAMMAoGA1UdFQQDCgEBMDICExQABj6Pjqc3/4KupHMAAAAGPo8XDTE5MTAyMjIxMDU1OVowDDAKBgNVHRUEAwoBATAyAhMUAAVIIGtPGtNyZ2ZEAAAABUggFw0xOTEwMjIyMDI5MzFaMAwwCgYDVR0VBAMKAQEwMgITFAAFSB9lnyyU/KsyrQAAAAVIHxcNMTkxMDIyMjAyOTMx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Covnw2GwPQ6Zo7AAAAAKi+RcNMTkxMDE1MTgwODQ0WjAMMAoGA1UdFQQDCgEBMDICExQAAqL4Yl2tkNeT+C4AAAACovgXDTE5MTAxNTE4MDg0NF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EiGvviKyy9Po81wAAAASIaxcNMTkxMTA1MTcxMTU5WjAMMAoGA1UdFQQDCgEBMDICExQABIhqEApYJt5NDVkAAAAEiGoXDTE5MTEwNTE3MTE1OF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GQ4SBeEvsWazhBgAAAAZDhBcNMTkxMDI0MDYwMTEwWjAMMAoGA1UdFQQDCgEBMDICExQABkODivaPZ+hcZagAAAAGQ4MXDTE5MTAyNDA2MDExM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GKbRUJ3S3LMA4UQAAAAYptBcNMTkxMjAzMTgzNDMyWjAMMAoGA1UdFQQDCgEBMDICExQABimzGW2bdYkdu8kAAAAGKbMXDTE5MTIwMzE4MzQ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Yo3FLCt5fHt9GZAAAABijcFw0xOTEyMjAyMDAyMTBaMAwwCgYDVR0VBAMKAQEwMgITFAAGKNvGeXeF5RSUcgAAAAYo2xcNMTkxMjIwMjAwMjEw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F39aJ/AAVBL6hHAAAAAXf1Fw0xOTEyMTMxNDU3NTJaMAwwCgYDVR0VBAMKAQEwMgITFAABd/Sc4QdbnS+nswAAAAF39BcNMTkxMjEzMTQ1NzUx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CGqt8QNE8ClzPnAAAAAIaqxcNMjAwMTA2MTYwMTM5WjAMMAoGA1UdFQQDCgEBMDICExQAAhqqvUOp8OXVxPQAAAACGqoXDTIwMDEwNjE2MDEzOVowDDAKBgNVHRUEAwoBATAyAhMUAAHDbStkoWHPRCJdAAAAAcNtFw0yMDAxMDYxNTIzMjNaMAwwCgYDVR0VBAMKAQEwMgITFAABw2zTHJ45EsM5wAAAAAHDbBcNMjAwMTA2MTUyMzIz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Fm0hFqY4SqKBYTAAAAAWbSBcNMjAwMTI4MTQ1MDQ2WjAMMAoGA1UdFQQDCgEBMDICExQABZtHiTYiNW0eYtUAAAAFm0cXDTIwMDEyODE0NTA0Nl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Vd/ncPI/PE1azaAAAABV3+Fw0yMDAyMjYxNjQ4MzJaMAwwCgYDVR0VBAMKAQEwMgITFAAFXf3l43rh5lny7gAAAAVd/RcNMjAwMjI2MTY0ODMy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ri5upPifB2YudAAAAACuLkXDTIwMDIyNDE2MjUyMVowDDAKBgNVHRUEAwoBATAyAhMUAAK4uIZdBsX6gYQ7AAAAAri4Fw0yMDAyMjQxNjI1MjB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FIc7lbq6iOaqLYQAAAAUhzhcNMjAwMzI0MTc1ODE1WjAMMAoGA1UdFQQDCgEBMDICExQABSHNKzalWHD2TWoAAAAFIc0XDTIwMDMyNDE3NTgxNF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Sb54Xi6MfR9voGAAAABJvnFw0yMDAzMDUxODA1NDBaMAwwCgYDVR0VBAMKAQEwMgITFAAEm+aMdxo2UlxY2wAAAASb5hcNMjAwMzA1MTgwNTQwWjAMMAoGA1UdFQQDCgEBMDICExQAAfrDJlnRQIyn0D4AAAAB+sMXDTIwMDMwNTA0MTQyNlowDDAKBgNVHRUEAwoBATAyAhMUAAH6wpLm5zrAaygmAAAAAfrCFw0yMDAzMDUwNDE0MjZ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0ODunW3zdt5g/kAAAADQ4MXDTIwMDMzMTE3NDQwOVowDDAKBgNVHRUEAwoBATAyAhMUAANDgsxjVMa1dWo1AAAAA0OCFw0yMDAzMzExNzQ0MDlaMAwwCgYDVR0VBAMKAQEwMgITFAABmEojgNFjoEbFgAAAAAGYShcNMjAwMzMxMTYwODAwWjAMMAoGA1UdFQQDCgEBMDICExQAAZhJkj781Rk145QAAAABmEkXDTIwMDMzMTE2MDgwMFowDDAKBgNVHRUEAwoBATAyAhMUAATvrlgMVp3amv81AAAABO+uFw0yMDAzMzExNTI3MzFaMAwwCgYDVR0VBAMKAQEwMgITFAAE7622Nz2g6KwbHQAAAATvrRcNMjAwMzMxMTUyNzMx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WjNAKEzPRCdUk9AAAABaM0Fw0yMDAzMzAxOTE2NTBaMAwwCgYDVR0VBAMKAQEwMgITFAAFozPiJYSKKZfUBgAAAAWjMxcNMjAwMzMwMTkxNjQ5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BvSBisvrRwbhpasAAAAG9IEXDTIwMDUyNTE2MTEzN1owDDAKBgNVHRUEAwoBATAyAhMUAAb0gK18OE20RsZHAAAABvSAFw0yMDA1MjUxNjExMzd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1m3HFLfILEDqx0AAAADWbcXDTIwMDUxOTIxMTczM1owDDAKBgNVHRUEAwoBATAyAhMUAANZtm4qj71Rv1WIAAAAA1m2Fw0yMDA1MTkyMTE3MzJ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OKw6hiaJPogKyKAAAAA4rDFw0yMDA1MTUyMTIxNTBaMAwwCgYDVR0VBAMKAQEwMgITFAADisLsifvZy9OPBgAAAAOKwhcNMjAwNTE1MjEyMTUwWjAMMAoGA1UdFQQDCgEBMDICExQABCO2RR1FtOSmqhAAAAAEI7YXDTIwMDUxNTE4MjQ0NlowDDAKBgNVHRUEAwoBATAyAhMUAAQjtXJGEFoij+QUAAAABCO1Fw0yMDA1MTUxODI0NDZ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deH7qvBTLhvSP4AAAAB14cXDTIwMDUxNDE3NTY1OVowDDAKBgNVHRUEAwoBATAyAhMUAAHXhoxRiyz5hfRbAAAAAdeGFw0yMDA1MTQxNzU2NTlaMAwwCgYDVR0VBAMKAQEwMgITFAAGHzQCJ8uickwGaAAAAAYfNBcNMjAwNTE0MTYxMzE5WjAMMAoGA1UdFQQDCgEBMDICExQABh8zxCJdoWcGFmYAAAAGHzMXDTIwMDUxNDE2MTMxOV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9X+EJ7dX8AvBpAAAAAD1f4XDTIwMDUxMjIwMjYzMFowDDAKBgNVHRUEAwoBATAyAhMUAAPV/QRsbuuSr/WsAAAAA9X9Fw0yMDA1MTIyMDI2MzB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lG5ros5YepjpHQAAAAGUbhcNMjAwNTExMTU1MTU5WjAMMAoGA1UdFQQDCgEBMDICExQAAZRtxW8Jq1A7B74AAAABlG0XDTIwMDUxMTE1NTE1O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BNs+k4nrIqGwvE0AAAAE2z4XDTIwMDUwNjE4MjQwNVowDDAKBgNVHRUEAwoBATAyAhMUAATbPatHeiOzNk6bAAAABNs9Fw0yMDA1MDYxODI0MDVaMAwwCgYDVR0VBAMKAQEwMgITFAAD7wBiWaullvMyawAAAAPvABcNMjAwNTA2MTczOTEwWjAMMAoGA1UdFQQDCgEBMDICExQAA+7/Q/IMuMZg8nEAAAAD7v8XDTIwMDUwNjE3MzkwOVowDDAKBgNVHRUEAwoBATAyAhMUAAbUmpivtMzkh5FGAAAABtSaFw0yMDA1MDYxNjAxMjlaMAwwCgYDVR0VBAMKAQEwMgITFAAG1JlmQhP78jFHMwAAAAbUmRcNMjAwNTA2MTYwMTI5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0xv3RfdJV3gOnMAAAADTG8XDTIwMDYwNTIzNDAzMlowDDAKBgNVHRUEAwoBATAyAhMUAANMbq0kFiulqDfEAAAAA0xuFw0yMDA2MDUyMzQwMzJaMAwwCgYDVR0VBAMKAQEwMgITFAAFIXh3bM13N6ootQAAAAUheBcNMjAwNjA1MjA0MjU5WjAMMAoGA1UdFQQDCgEBMDICExQABSF3fpt4yuKdWagAAAAFIXcXDTIwMDYwNTIwNDI1OV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G/tByap5H7LWxmAAAAAb+0BcNMjAwNjA1MTYwOTAxWjAMMAoGA1UdFQQDCgEBMDICExQABv7PpUtLO3mJz6IAAAAG/s8XDTIwMDYwNTE2MDkwMVowDDAKBgNVHRUEAwoBATAyAhMUAAV7yp9uETSq8P0nAAAABXvKFw0yMDA2MDUxMzI1MjVaMAwwCgYDVR0VBAMKAQEwMgITFAAFe8k688iCbxrlxAAAAAV7yRcNMjAwNjA1MTMyNTI1WjAMMAoGA1UdFQQDCgEBMDICExQABwBoeWNvLGvVlJoAAAAHAGgXDTIwMDYwNDE3NDA1NVowDDAKBgNVHRUEAwoBATAyAhMUAAcAZx6qMaVqAm8sAAAABwBnFw0yMDA2MDQxNzQwNTV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OOXxcI8LmrOW+fAAAAA45fFw0yMDA3MTAyMDM0NDdaMAwwCgYDVR0VBAMKAQEwMgITFAADjl6tz2pAxQ/3NAAAAAOOXhcNMjAwNzEwMjAzNDQ3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8eL+fhw3iLAymUAAAADx4sXDTIwMDcwMjIwMTk0OVowDDAKBgNVHRUEAwoBATAyAhMUAAPHiu5GvYXgR6MvAAAAA8eKFw0yMDA3MDIyMDE5NDl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MnvYM88vkXdLXxAAAAAye9Fw0yMDA2MjkyMDIyNTdaMAwwCgYDVR0VBAMKAQEwMgITFAADJ7xX8qhtVwKWSQAAAAMnvBcNMjAwNjI5MjAyMjU3WjAMMAoGA1UdFQQDCgEBMDICExQABKm1TxO+DKn76LwAAAAEqbUXDTIwMDYyOTE4MjY0NlowDDAKBgNVHRUEAwoBATAyAhMUAASptJwmsAoy1vxZAAAABKm0Fw0yMDA2MjkxODI2NDZ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DIKe24oncKywbvAAAAAMgpxcNMjAwNzMwMTYzODU1WjAMMAoGA1UdFQQDCgEBMDICExQAAyCm81aVU3y2yc0AAAADIKYXDTIwMDczMDE2Mzg1NVowDDAKBgNVHRUEAwoBATAyAhMUAAP8ZtX1jvPQiL9xAAAAA/xmFw0yMDA3MzAxNjM1NDRaMAwwCgYDVR0VBAMKAQEwMgITFAAD/GW78iTC36go1QAAAAP8ZRcNMjAwNzMwMTYzNTQ0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DWHN8p3tqRsySXAAAAANYcxcNMjAwNzIyMTkwNjA1WjAMMAoGA1UdFQQDCgEBMDICExQAA1hyvtcKZbfpwswAAAADWHIXDTIwMDcyMjE5MDYwNVowDDAKBgNVHRUEAwoBATAyAhMUAAMFCd2Yo+1SaDRxAAAAAwUJFw0yMDA3MjIxODQwMTFaMAwwCgYDVR0VBAMKAQEwMgITFAADBQj9JZUVkvTFWAAAAAMFCBcNMjAwNzIyMTg0MDEx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CrFtQ8X1jFcAeMQAAAAKsWxcNMjAwNzMwMjE0MDM3WjAMMAoGA1UdFQQDCgEBMDICExQAAqxaNuieqL1ERA8AAAACrFoXDTIwMDczMDIxNDAzN1owDDAKBgNVHRUEAwoBATAyAhMUAAbHzjIbWTs8PnxfAAAABsfOFw0yMDA3MzAyMTQwMjVaMAwwCgYDVR0VBAMKAQEwMgITFAAGx81h3p6f5d9YYAAAAAbHzRcNMjAwNzMwMjE0MDI1WjAMMAoGA1UdFQQDCgEBMDICExQABhgOE+e26iNIxfkAAAAGGA4XDTIwMDczMDIxMzg1NVowDDAKBgNVHRUEAwoBATAyAhMUAAYYDQhvW3trE44FAAAABhgNFw0yMDA3MzAyMTM4NT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iKzDqL/G9XXkA4AAAACIrMXDTIwMDczMDIzMzQzNlowDDAKBgNVHRUEAwoBATAyAhMUAAIiso71IPrMLTvMAAAAAiKyFw0yMDA3MzAyMzM0MzZ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EHeYifv8cm+YozwAAAAQd5hcNMjAwNzMwMjMyMzM5WjAMMAoGA1UdFQQDCgEBMDICExQABB3lQbIri1dlVsAAAAAEHeUXDTIwMDczMDIzMjMzOVowDDAKBgNVHRUEAwoBATAyAhMUAAIVEzbInB5dTfOzAAAAAhUTFw0yMDA3MzAyMzIyMDBaMAwwCgYDVR0VBAMKAQEwMgITFAACFRKeTv4BdEZSZwAAAAIVEhcNMjAwNzMwMjMyMTU5WjAMMAoGA1UdFQQDCgEBMDICExQAAk+9fi7DKgzgsWYAAAACT70XDTIwMDczMDIzMjE1N1owDDAKBgNVHRUEAwoBATAyAhMUAAJPvMSyfTxPPqn5AAAAAk+8Fw0yMDA3MzAyMzIxNTd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U61FNSjG+GoFlgAAAAFTrRcNMjAwNzMwMjMwODA3WjAMMAoGA1UdFQQDCgEBMDICExQAAVOsOMFcSppOXWkAAAABU6wXDTIwMDczMDIzMDgwNlowDDAKBgNVHRUEAwoBATAyAhMUAAGQ7Dk5nRT826cLAAAAAZDsFw0yMDA3MzAyMzA3MzhaMAwwCgYDVR0VBAMKAQEwMgITFAABkOv+9RI//GCPdwAAAAGQ6xcNMjAwNzMwMjMwNzM4WjAMMAoGA1UdFQQDCgEBMDICExQABG9F/4TaY+VXk/UAAAAEb0UXDTIwMDczMDIzMDczOFowDDAKBgNVHRUEAwoBATAyAhMUAARvROqug/REYoKqAAAABG9EFw0yMDA3MzAyMzA3Mzh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Bec8LFkPXIWUaCYAAAAF5zwXDTIwMDczMDIyNDYyMVowDDAKBgNVHRUEAwoBATAyAhMUAAXnO1X9AgDxY62OAAAABec7Fw0yMDA3MzAyMjQ2MjF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M0h2TsSBs++b/aAAAAAzSHFw0yMDA3MzAyMjQyMDZaMAwwCgYDVR0VBAMKAQEwMgITFAADNIYkLmyjCdHxjwAAAAM0hhcNMjAwNzMwMjI0MjA2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CvXe/vLFOcnFUcQAAAAK9dxcNMjAwNzMxMTY0NzU3WjAMMAoGA1UdFQQDCgEBMDICExQAAr12wefuiU5QCMYAAAACvXYXDTIwMDczMTE2NDc1N1owDDAKBgNVHRUEAwoBATAyAhMUAASSnyvt5B5jrNq4AAAABJKfFw0yMDA3MzExNjQ3MzFaMAwwCgYDVR0VBAMKAQEwMgITFAAEkp5ogB4LJ8gVMAAAAASSnhcNMjAwNzMxMTY0NzMx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iBV7d4p/yXuNG8AAAACIFUXDTIwMDczMTE1NTM0MFowDDAKBgNVHRUEAwoBATAyAhMUAAIgVBSwYufjf3XZAAAAAiBUFw0yMDA3MzExNTUzNDB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EMgh6tAQKCcaKCwAAAAQyCBcNMjAwNzMxMTQ0MTA4WjAMMAoGA1UdFQQDCgEBMDICExQABDIHHQucJmzJp3wAAAAEMgcXDTIwMDczMTE0NDEw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aOdEy8vX0MrEAeAAAABo50Fw0yMDA3MzExOTM3NDdaMAwwCgYDVR0VBAMKAQEwMgITFAAGjnP3td6uCpYBjwAAAAaOcxcNMjAwNzMxMTkzNzQ3WjAMMAoGA1UdFQQDCgEBMDICExQAAhVxfo3BWl0U+IgAAAACFXEXDTIwMDczMTE5MjI0MlowDDAKBgNVHRUEAwoBATAyAhMUAAIVcL5jIeQ+UNZ4AAAAAhVwFw0yMDA3MzExOTIyNDJ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hLjogxJH4r00sAAAACWEsXDTIwMDczMTE4NDYwMlowDDAKBgNVHRUEAwoBATAyAhMUAAJYSvwVWW5ZV033AAAAAlhKFw0yMDA3MzExODQ2MDJ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BBN48LPJZ9NzUjMAAAAEE3gXDTIwMDgwMTA2MjgxOFowDDAKBgNVHRUEAwoBATAyAhMUAAQTdxZv4q2JmUpXAAAABBN3Fw0yMDA4MDEwNjI4MTh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BhVyOc5F6pZ108AAAAAGFXIXDTIwMDgwMTA2MTA1M1owDDAKBgNVHRUEAwoBATAyAhMUAAYVcXbKFpwmkrfgAAAABhVxFw0yMDA4MDEwNjEwNTNaMAwwCgYDVR0VBAMKAQEwMgITFAADAwkQZb0T2H4KawAAAAMDCRcNMjAwODAxMDYwNjUzWjAMMAoGA1UdFQQDCgEBMDICExQAAwMIqL8rVjmQyZEAAAADAwgXDTIwMDgwMTA2MDY1M1owDDAKBgNVHRUEAwoBATAyAhMUAAM2hzRlnyWSC1JPAAAAAzaHFw0yMDA4MDEwNjA1MzZaMAwwCgYDVR0VBAMKAQEwMgITFAADNobdeS3eFO2m/wAAAAM2hhcNMjAwODAxMDYwNTM2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KsKe01jtXQyPM/AAAAAqwpFw0yMDA4MDEwNTM5MDhaMAwwCgYDVR0VBAMKAQEwMgITFAACrCj9ridY+x2uVAAAAAKsKBcNMjAwODAxMDUzOTA4WjAMMAoGA1UdFQQDCgEBMDICExQAAzF3DOOfxjYbP48AAAADMXcXDTIwMDgwMTA1Mzg0MlowDDAKBgNVHRUEAwoBATAyAhMUAAMxdqZ9irqcIwXtAAAAAzF2Fw0yMDA4MDEwNTM4NDJ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aOrp57V5kHcVUNAAAABo6uFw0yMDA4MjcxODAwMjdaMAwwCgYDVR0VBAMKAQEwMgITFAAGjq3O6+aSH7EB7gAAAAaOrRcNMjAwODI3MTgwMDI3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FauhsHtF5jxhPswAAAAVq6BcNMjAxMDA4MTY0NDA1WjAMMAoGA1UdFQQDCgEBMDICExQABWrnpVKU5pkK41kAAAAFaucXDTIwMTAwODE2NDQwNVowDDAKBgNVHRUEAwoBATAyAhMUAAIdRz8ABrWv/B+aAAAAAh1HFw0yMDEwMDgxNTMyMDJaMAwwCgYDVR0VBAMKAQEwMgITFAACHUZfTj2p1lQEHAAAAAIdRhcNMjAxMDA4MTUzMjAxWjAMMAoGA1UdFQQDCgEB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CrsdEnDU6YHmveQAAAAKuxxcNMjAxMDA3MTkyMTM0WjAMMAoGA1UdFQQDCgEBMDICExQAAq7GXQpArr0hVIcAAAACrsYXDTIwMTAwNzE5MjEzNF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DfKebWArkd/0w1QAAAAN8pxcNMjAxMDA2MjEzNzE2WjAMMAoGA1UdFQQDCgEBMDICExQAA3ymEiPzypq1PFoAAAADfKYXDTIwMTAwNjIxMzcxNlowDDAKBgNVHRUEAwoBATAyAhMUAANS3ewx8mjfEt+tAAAAA1LdFw0yMDEwMDYyMTM2MDhaMAwwCgYDVR0VBAMKAQEwMgITFAADUtxe+pVZP6I3ywAAAANS3BcNMjAxMDA2MjEzNjA4WjAMMAoGA1UdFQQDCgEBMDICExQAAv88QCQElhAa0XgAAAAC/zwXDTIwMTAwNjIxMzAxNFowDDAKBgNVHRUEAwoBATAyAhMUAAL/O1esf3TSkDPIAAAAAv87Fw0yMDEwMDYyMTMwMTR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GE8TsW6+eIn1APQAAAAYTxBcNMjAxMDEzMTczMDE0WjAMMAoGA1UdFQQDCgEBMDICExQABhPDPYsyq18ivYoAAAAGE8MXDTIwMTAxMzE3MzAxM1owDDAKBgNVHRUEAwoBATAyAhMUAAI0XU9bAc68HsivAAAAAjRdFw0yMDEwMTMxNTMxNDFaMAwwCgYDVR0VBAMKAQEwMgITFAACNFwsInzBaenUHQAAAAI0XBcNMjAxMDEzMTUzMTQwWjAMMAoGA1UdFQQDCgEBMDICExQABDZvhJMD8fDHcFIAAAAENm8XDTIwMTAxMzEzNDkwM1owDDAKBgNVHRUEAwoBATAyAhMUAAQ2bqrGC42ilySlAAAABDZuFw0yMDEwMTMxMzQ5MDJ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EnMOCZUPaXadJQgAAAAScwxcNMjAxMTA1MTYzNTM0WjAMMAoGA1UdFQQDCgEBMDICExQABJzC/SAprtTMNpsAAAAEnMIXDTIwMTEwNTE2MzUzNFowDDAKBgNVHRUEAwoBATAyAhMUAASctYn4TyP1aYovAAAABJy1Fw0yMDExMDUxNjIyNTFaMAwwCgYDVR0VBAMKAQEwMgITFAAEnLRpmMuFT4jyowAAAASctBcNMjAxMTA1MTYyMjUxWjAMMAoGA1UdFQQDCgEBMDICExQAAg+p2afSCFAW2AUAAAACD6kXDTIwMTEwNTE1Mjg1MFowDDAKBgNVHRUEAwoBATAyAhMUAAIPqOX5v6V3OwxDAAAAAg+oFw0yMDExMDUxNTI4NTB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</xd:EncapsulatedCRLValue>
              <xd:EncapsulatedCRLValue>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</xd:EncapsulatedCRLValue>
              <xd:EncapsulatedCRLValue>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OivRr1YfpSMsKH8BNOMvax3f83CnqF+BhA7TVtTYGICBAtjWc8YDzIwMjEwMzI0MDE0MT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mlns:xsi="http://www.w3.org/2001/XMLSchema-instance">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INFORMACION CREDITICIA</DisplayName>
        <AccountId>692</AccountId>
        <AccountType/>
      </UserInfo>
      <UserInfo>
        <DisplayName>SALIENTE DIRECTORES DE SUPERVISION</DisplayName>
        <AccountId>717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CORRESPONDE A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EXCLUSION GIE 
SALIENTE GRUPOS DE INTERES ECONOMICOS
SALIENTE BANCOS PRIVADOS
SALIENTE BANCOS PUBLICOS
SALIENTE FINANCIERA Y COOPERATIVAS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CIRCUAR EXTERNA MODULO FINAL EXCLUSION GIE</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7E1A6AFB-C237-493F-B35B-A9C91BC6FE18}">
  <ds:schemaRefs>
    <ds:schemaRef ds:uri="b875e23b-67d9-4b2e-bdec-edacbf90b326"/>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3.xml><?xml version="1.0" encoding="utf-8"?>
<ds:datastoreItem xmlns:ds="http://schemas.openxmlformats.org/officeDocument/2006/customXml" ds:itemID="{6729529D-AB76-4070-87A4-94AA66D654F8}"/>
</file>

<file path=customXml/itemProps4.xml><?xml version="1.0" encoding="utf-8"?>
<ds:datastoreItem xmlns:ds="http://schemas.openxmlformats.org/officeDocument/2006/customXml" ds:itemID="{DAD81E97-9B54-4879-9A32-030A7BD0F28E}"/>
</file>

<file path=customXml/itemProps5.xml><?xml version="1.0" encoding="utf-8"?>
<ds:datastoreItem xmlns:ds="http://schemas.openxmlformats.org/officeDocument/2006/customXml" ds:itemID="{6E6D54A2-29EE-4C72-88D6-90E655C7AAF5}"/>
</file>

<file path=customXml/itemProps6.xml><?xml version="1.0" encoding="utf-8"?>
<ds:datastoreItem xmlns:ds="http://schemas.openxmlformats.org/officeDocument/2006/customXml" ds:itemID="{4DF65459-EBA3-433F-9C77-A3EC482A997A}"/>
</file>

<file path=docProps/app.xml><?xml version="1.0" encoding="utf-8"?>
<Properties xmlns="http://schemas.openxmlformats.org/officeDocument/2006/extended-properties" xmlns:vt="http://schemas.openxmlformats.org/officeDocument/2006/docPropsVTypes">
  <Template>plantillas-SGF-13.dotm</Template>
  <TotalTime>41</TotalTime>
  <Pages>2</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GABRIELA</cp:lastModifiedBy>
  <cp:revision>4</cp:revision>
  <dcterms:created xsi:type="dcterms:W3CDTF">2021-03-22T21:07:00Z</dcterms:created>
  <dcterms:modified xsi:type="dcterms:W3CDTF">2021-03-23T15:16:00Z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500600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dc9be4ca-c6c9-41a3-8f1b-604965ed1693,5;7dedacbb-5c77-4a35-8847-40abd1245d4d,9;</vt:lpwstr>
  </property>
</Properties>
</file>