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3" w:rsidP="002B0E43" w:rsidRDefault="002B0E43" w14:paraId="29E8124D" w14:textId="77777777">
      <w:pPr>
        <w:pStyle w:val="Texto"/>
        <w:spacing w:before="0" w:after="0" w:line="240" w:lineRule="auto"/>
        <w:jc w:val="center"/>
        <w:rPr>
          <w:sz w:val="24"/>
        </w:rPr>
      </w:pPr>
    </w:p>
    <w:p w:rsidRPr="002B0E43" w:rsidR="002B0E43" w:rsidP="002B0E43" w:rsidRDefault="002B0E43" w14:paraId="4712E0D9" w14:textId="77777777">
      <w:pPr>
        <w:tabs>
          <w:tab w:val="left" w:pos="2843"/>
        </w:tabs>
        <w:spacing w:line="240" w:lineRule="auto"/>
        <w:jc w:val="center"/>
        <w:rPr>
          <w:b/>
          <w:sz w:val="24"/>
        </w:rPr>
      </w:pPr>
      <w:r>
        <w:rPr>
          <w:b/>
          <w:sz w:val="24"/>
        </w:rPr>
        <w:t>CIRCULAR EXTERNA</w:t>
      </w:r>
    </w:p>
    <w:p w:rsidRPr="002E2B0A" w:rsidR="006972C9" w:rsidP="002B0E43" w:rsidRDefault="0073521C" w14:paraId="3A48CC9C" w14:textId="5893088A">
      <w:pPr>
        <w:pStyle w:val="Texto"/>
        <w:spacing w:before="0" w:after="0" w:line="240" w:lineRule="auto"/>
        <w:jc w:val="center"/>
        <w:rPr>
          <w:sz w:val="24"/>
        </w:rPr>
      </w:pPr>
      <w:r>
        <w:rPr>
          <w:sz w:val="24"/>
        </w:rPr>
        <w:t>7</w:t>
      </w:r>
      <w:r w:rsidR="0068199D">
        <w:rPr>
          <w:sz w:val="24"/>
        </w:rPr>
        <w:t xml:space="preserve"> de </w:t>
      </w:r>
      <w:r>
        <w:rPr>
          <w:sz w:val="24"/>
        </w:rPr>
        <w:t>marzo</w:t>
      </w:r>
      <w:r w:rsidR="0068199D">
        <w:rPr>
          <w:sz w:val="24"/>
        </w:rPr>
        <w:t xml:space="preserve"> de 202</w:t>
      </w:r>
      <w:r>
        <w:rPr>
          <w:sz w:val="24"/>
        </w:rPr>
        <w:t>1</w:t>
      </w:r>
    </w:p>
    <w:sdt>
      <w:sdtPr>
        <w:rPr>
          <w:sz w:val="24"/>
        </w:rPr>
        <w:alias w:val="Consecutivo"/>
        <w:tag w:val="Consecutivo"/>
        <w:id w:val="2052717023"/>
        <w:placeholder>
          <w:docPart w:val="CD25DD9F4E2D468E9FCF6159609C699A"/>
        </w:placeholder>
        <w:text/>
      </w:sdtPr>
      <w:sdtEndPr/>
      <w:sdtContent>
        <w:p w:rsidR="006972C9" w:rsidP="002B0E43" w:rsidRDefault="006972C9" w14:paraId="15DE461B" w14:textId="77777777">
          <w:pPr>
            <w:tabs>
              <w:tab w:val="left" w:pos="2843"/>
            </w:tabs>
            <w:spacing w:line="240" w:lineRule="auto"/>
            <w:jc w:val="center"/>
            <w:rPr>
              <w:sz w:val="24"/>
            </w:rPr>
          </w:pPr>
          <w:r>
            <w:t>SGF-0709-2021</w:t>
          </w:r>
        </w:p>
      </w:sdtContent>
    </w:sdt>
    <w:p w:rsidR="006972C9" w:rsidP="002B0E43" w:rsidRDefault="009B11A3" w14:paraId="0B342D96" w14:textId="77777777">
      <w:pPr>
        <w:tabs>
          <w:tab w:val="left" w:pos="2843"/>
        </w:tabs>
        <w:spacing w:line="240" w:lineRule="auto"/>
        <w:jc w:val="center"/>
        <w:rPr>
          <w:sz w:val="24"/>
        </w:rPr>
      </w:pPr>
      <w:sdt>
        <w:sdtPr>
          <w:rPr>
            <w:sz w:val="24"/>
          </w:rPr>
          <w:alias w:val="Confidencialidad"/>
          <w:tag w:val="Confidencialidad"/>
          <w:id w:val="1447896894"/>
          <w:placeholder>
            <w:docPart w:val="54C0D033BBD942119350D6363156931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8199D">
            <w:rPr>
              <w:sz w:val="24"/>
            </w:rPr>
            <w:t>SGF-PROPIETARIO</w:t>
          </w:r>
        </w:sdtContent>
      </w:sdt>
    </w:p>
    <w:p w:rsidRPr="002E2B0A" w:rsidR="006972C9" w:rsidP="006972C9" w:rsidRDefault="006972C9" w14:paraId="6BC59AAC" w14:textId="77777777">
      <w:pPr>
        <w:tabs>
          <w:tab w:val="left" w:pos="2843"/>
        </w:tabs>
        <w:spacing w:line="240" w:lineRule="auto"/>
        <w:rPr>
          <w:sz w:val="24"/>
        </w:rPr>
      </w:pPr>
      <w:r w:rsidRPr="002E2B0A">
        <w:rPr>
          <w:sz w:val="24"/>
        </w:rPr>
        <w:tab/>
      </w:r>
    </w:p>
    <w:p w:rsidR="0068199D" w:rsidP="0068199D" w:rsidRDefault="0068199D" w14:paraId="16CBA7C1" w14:textId="77777777">
      <w:pPr>
        <w:widowControl w:val="0"/>
        <w:ind w:left="34" w:right="86"/>
        <w:outlineLvl w:val="0"/>
        <w:rPr>
          <w:b/>
          <w:sz w:val="24"/>
          <w:lang w:val="es-CR"/>
        </w:rPr>
      </w:pPr>
      <w:r w:rsidRPr="007E0339">
        <w:rPr>
          <w:b/>
          <w:sz w:val="24"/>
          <w:lang w:val="es-CR"/>
        </w:rPr>
        <w:t>La Superintendencia General de Entidades Financieras, informa a</w:t>
      </w:r>
      <w:r>
        <w:rPr>
          <w:b/>
          <w:sz w:val="24"/>
          <w:lang w:val="es-CR"/>
        </w:rPr>
        <w:t>:</w:t>
      </w:r>
    </w:p>
    <w:p w:rsidR="002B0E43" w:rsidP="002B0E43" w:rsidRDefault="002B0E43" w14:paraId="1DEF66EA" w14:textId="77777777">
      <w:pPr>
        <w:widowControl w:val="0"/>
        <w:ind w:left="34" w:right="86"/>
        <w:outlineLvl w:val="0"/>
        <w:rPr>
          <w:b/>
          <w:sz w:val="24"/>
          <w:lang w:val="es-CR"/>
        </w:rPr>
      </w:pPr>
    </w:p>
    <w:p w:rsidR="002B0E43" w:rsidP="002B0E43" w:rsidRDefault="002B0E43" w14:paraId="044BE3A5" w14:textId="77777777">
      <w:pPr>
        <w:widowControl w:val="0"/>
        <w:numPr>
          <w:ilvl w:val="0"/>
          <w:numId w:val="3"/>
        </w:numPr>
        <w:spacing w:after="200" w:line="240" w:lineRule="auto"/>
        <w:ind w:left="567" w:right="86" w:hanging="567"/>
        <w:contextualSpacing/>
        <w:rPr>
          <w:b/>
          <w:sz w:val="24"/>
          <w:lang w:val="es-CR"/>
        </w:rPr>
      </w:pPr>
      <w:r>
        <w:rPr>
          <w:b/>
          <w:sz w:val="24"/>
          <w:lang w:val="es-CR"/>
        </w:rPr>
        <w:t>Bancos Comerciales del Estado</w:t>
      </w:r>
    </w:p>
    <w:p w:rsidR="002B0E43" w:rsidP="002B0E43" w:rsidRDefault="002B0E43" w14:paraId="6E68F31A" w14:textId="77777777">
      <w:pPr>
        <w:widowControl w:val="0"/>
        <w:numPr>
          <w:ilvl w:val="0"/>
          <w:numId w:val="3"/>
        </w:numPr>
        <w:spacing w:after="200" w:line="240" w:lineRule="auto"/>
        <w:ind w:left="567" w:right="86" w:hanging="567"/>
        <w:contextualSpacing/>
        <w:rPr>
          <w:b/>
          <w:sz w:val="24"/>
          <w:lang w:val="es-CR"/>
        </w:rPr>
      </w:pPr>
      <w:r>
        <w:rPr>
          <w:b/>
          <w:sz w:val="24"/>
          <w:lang w:val="es-CR"/>
        </w:rPr>
        <w:t>Bancos Creados por Leyes Especiales</w:t>
      </w:r>
    </w:p>
    <w:p w:rsidR="002B0E43" w:rsidP="002B0E43" w:rsidRDefault="002B0E43" w14:paraId="4B431532" w14:textId="77777777">
      <w:pPr>
        <w:widowControl w:val="0"/>
        <w:numPr>
          <w:ilvl w:val="0"/>
          <w:numId w:val="3"/>
        </w:numPr>
        <w:spacing w:after="200" w:line="240" w:lineRule="auto"/>
        <w:ind w:left="567" w:right="86" w:hanging="567"/>
        <w:contextualSpacing/>
        <w:rPr>
          <w:b/>
          <w:sz w:val="24"/>
          <w:lang w:val="es-CR"/>
        </w:rPr>
      </w:pPr>
      <w:r>
        <w:rPr>
          <w:b/>
          <w:sz w:val="24"/>
          <w:lang w:val="es-CR"/>
        </w:rPr>
        <w:t>Bancos Privados</w:t>
      </w:r>
    </w:p>
    <w:p w:rsidR="002B0E43" w:rsidP="002B0E43" w:rsidRDefault="002B0E43" w14:paraId="6790F69A" w14:textId="77777777">
      <w:pPr>
        <w:widowControl w:val="0"/>
        <w:numPr>
          <w:ilvl w:val="0"/>
          <w:numId w:val="3"/>
        </w:numPr>
        <w:spacing w:after="200" w:line="240" w:lineRule="auto"/>
        <w:ind w:left="567" w:right="86" w:hanging="567"/>
        <w:contextualSpacing/>
        <w:rPr>
          <w:b/>
          <w:sz w:val="24"/>
          <w:lang w:val="es-CR"/>
        </w:rPr>
      </w:pPr>
      <w:r>
        <w:rPr>
          <w:b/>
          <w:sz w:val="24"/>
          <w:lang w:val="es-CR"/>
        </w:rPr>
        <w:t>Empresas Financieras no Bancarias</w:t>
      </w:r>
    </w:p>
    <w:p w:rsidR="002B0E43" w:rsidP="002B0E43" w:rsidRDefault="002B0E43" w14:paraId="3F51712D" w14:textId="77777777">
      <w:pPr>
        <w:widowControl w:val="0"/>
        <w:numPr>
          <w:ilvl w:val="0"/>
          <w:numId w:val="3"/>
        </w:numPr>
        <w:spacing w:after="200" w:line="240" w:lineRule="auto"/>
        <w:ind w:left="567" w:right="86" w:hanging="567"/>
        <w:contextualSpacing/>
        <w:rPr>
          <w:b/>
          <w:sz w:val="24"/>
          <w:lang w:val="es-CR"/>
        </w:rPr>
      </w:pPr>
      <w:r>
        <w:rPr>
          <w:b/>
          <w:sz w:val="24"/>
          <w:lang w:val="es-CR"/>
        </w:rPr>
        <w:t>Organizaciones Cooperativas de Ahorro y Crédito</w:t>
      </w:r>
    </w:p>
    <w:p w:rsidR="002B0E43" w:rsidP="002B0E43" w:rsidRDefault="002B0E43" w14:paraId="326F8F29" w14:textId="77777777">
      <w:pPr>
        <w:widowControl w:val="0"/>
        <w:numPr>
          <w:ilvl w:val="0"/>
          <w:numId w:val="3"/>
        </w:numPr>
        <w:spacing w:after="200" w:line="240" w:lineRule="auto"/>
        <w:ind w:left="567" w:right="86" w:hanging="567"/>
        <w:contextualSpacing/>
        <w:rPr>
          <w:b/>
          <w:sz w:val="24"/>
          <w:lang w:val="es-CR"/>
        </w:rPr>
      </w:pPr>
      <w:r>
        <w:rPr>
          <w:b/>
          <w:sz w:val="24"/>
          <w:lang w:val="es-CR"/>
        </w:rPr>
        <w:t>Entidades Autorizadas del Sistema Financiera Nacional para la Vivienda</w:t>
      </w:r>
    </w:p>
    <w:p w:rsidR="002B0E43" w:rsidP="002B0E43" w:rsidRDefault="002B0E43" w14:paraId="7CD3DA21" w14:textId="77777777">
      <w:pPr>
        <w:widowControl w:val="0"/>
        <w:numPr>
          <w:ilvl w:val="0"/>
          <w:numId w:val="3"/>
        </w:numPr>
        <w:spacing w:after="200" w:line="240" w:lineRule="auto"/>
        <w:ind w:left="567" w:right="86" w:hanging="567"/>
        <w:contextualSpacing/>
        <w:rPr>
          <w:b/>
          <w:sz w:val="24"/>
          <w:lang w:val="es-CR"/>
        </w:rPr>
      </w:pPr>
      <w:r>
        <w:rPr>
          <w:b/>
          <w:sz w:val="24"/>
          <w:lang w:val="es-CR"/>
        </w:rPr>
        <w:t>Otras Entidades Financieras</w:t>
      </w:r>
    </w:p>
    <w:p w:rsidR="002B0E43" w:rsidP="002B0E43" w:rsidRDefault="002B0E43" w14:paraId="666413B4" w14:textId="1BBB724C">
      <w:pPr>
        <w:widowControl w:val="0"/>
        <w:numPr>
          <w:ilvl w:val="0"/>
          <w:numId w:val="3"/>
        </w:numPr>
        <w:spacing w:after="200" w:line="240" w:lineRule="auto"/>
        <w:ind w:left="567" w:right="86" w:hanging="567"/>
        <w:contextualSpacing/>
        <w:rPr>
          <w:b/>
          <w:sz w:val="24"/>
          <w:lang w:val="es-CR"/>
        </w:rPr>
      </w:pPr>
      <w:proofErr w:type="spellStart"/>
      <w:r>
        <w:rPr>
          <w:b/>
          <w:sz w:val="24"/>
          <w:lang w:val="es-CR"/>
        </w:rPr>
        <w:t>APNFD</w:t>
      </w:r>
      <w:r w:rsidR="0073521C">
        <w:rPr>
          <w:b/>
          <w:sz w:val="24"/>
          <w:lang w:val="es-CR"/>
        </w:rPr>
        <w:t>s</w:t>
      </w:r>
      <w:proofErr w:type="spellEnd"/>
    </w:p>
    <w:p w:rsidR="002B0E43" w:rsidP="002B0E43" w:rsidRDefault="002B0E43" w14:paraId="2854DA00" w14:textId="77777777">
      <w:pPr>
        <w:widowControl w:val="0"/>
        <w:ind w:left="34" w:right="86"/>
        <w:rPr>
          <w:sz w:val="24"/>
          <w:lang w:val="es-CR"/>
        </w:rPr>
      </w:pPr>
    </w:p>
    <w:p w:rsidR="002B0E43" w:rsidP="002B0E43" w:rsidRDefault="002B0E43" w14:paraId="5A3C0445" w14:textId="77777777">
      <w:pPr>
        <w:rPr>
          <w:b/>
          <w:sz w:val="24"/>
        </w:rPr>
      </w:pPr>
    </w:p>
    <w:p w:rsidR="002B0E43" w:rsidP="002B0E43" w:rsidRDefault="002B0E43" w14:paraId="4B7CB5D7" w14:textId="77777777">
      <w:pPr>
        <w:rPr>
          <w:sz w:val="24"/>
        </w:rPr>
      </w:pPr>
      <w:r>
        <w:rPr>
          <w:b/>
          <w:sz w:val="24"/>
        </w:rPr>
        <w:t xml:space="preserve">Asunto: </w:t>
      </w:r>
      <w:r w:rsidRPr="00841922">
        <w:rPr>
          <w:sz w:val="24"/>
        </w:rPr>
        <w:t xml:space="preserve">Cumplimiento de lo dispuesto en el artículo 23 del Acuerdo SUGEF 11-18: </w:t>
      </w:r>
      <w:r w:rsidRPr="00841922">
        <w:rPr>
          <w:bCs/>
          <w:sz w:val="24"/>
        </w:rPr>
        <w:t>“</w:t>
      </w:r>
      <w:r w:rsidRPr="00841922">
        <w:rPr>
          <w:bCs/>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841922">
        <w:rPr>
          <w:bCs/>
          <w:sz w:val="24"/>
        </w:rPr>
        <w:t>.</w:t>
      </w:r>
      <w:r>
        <w:rPr>
          <w:sz w:val="24"/>
        </w:rPr>
        <w:t xml:space="preserve"> </w:t>
      </w:r>
    </w:p>
    <w:p w:rsidR="002B0E43" w:rsidP="002B0E43" w:rsidRDefault="002B0E43" w14:paraId="0A58CCBB" w14:textId="77777777">
      <w:pPr>
        <w:rPr>
          <w:sz w:val="24"/>
        </w:rPr>
      </w:pPr>
    </w:p>
    <w:p w:rsidR="002B0E43" w:rsidP="002B0E43" w:rsidRDefault="009B11A3" w14:paraId="0BB2CA53" w14:textId="22774F5F">
      <w:pPr>
        <w:rPr>
          <w:sz w:val="24"/>
          <w:lang w:val="es-CR"/>
        </w:rPr>
      </w:pPr>
      <w:r>
        <w:rPr>
          <w:sz w:val="24"/>
          <w:lang w:val="es-CR"/>
        </w:rPr>
        <w:t xml:space="preserve">La </w:t>
      </w:r>
      <w:r w:rsidR="002B0E43">
        <w:rPr>
          <w:sz w:val="24"/>
          <w:lang w:val="es-CR"/>
        </w:rPr>
        <w:t>Superintendencia General de Entidades Financieras (SUGEF), con fundamento en las atribuciones que le confiere el artículo 131 de la Ley Orgánica del Banco Central de Costa Rica, los artículos 1º, 14, 15 y 15 Bis de la Ley 7786 y sus reformas, comunica:</w:t>
      </w:r>
    </w:p>
    <w:p w:rsidR="002B0E43" w:rsidP="002B0E43" w:rsidRDefault="002B0E43" w14:paraId="650881F4" w14:textId="77777777">
      <w:pPr>
        <w:tabs>
          <w:tab w:val="left" w:pos="2843"/>
        </w:tabs>
        <w:rPr>
          <w:sz w:val="24"/>
        </w:rPr>
      </w:pPr>
    </w:p>
    <w:p w:rsidR="002B0E43" w:rsidP="002B0E43" w:rsidRDefault="002B0E43" w14:paraId="30D210A5" w14:textId="77777777">
      <w:pPr>
        <w:tabs>
          <w:tab w:val="left" w:pos="2843"/>
        </w:tabs>
        <w:rPr>
          <w:b/>
          <w:sz w:val="24"/>
        </w:rPr>
      </w:pPr>
      <w:r>
        <w:rPr>
          <w:b/>
          <w:sz w:val="24"/>
        </w:rPr>
        <w:t>Considerando:</w:t>
      </w:r>
    </w:p>
    <w:p w:rsidR="002B0E43" w:rsidP="002B0E43" w:rsidRDefault="002B0E43" w14:paraId="05D545D0" w14:textId="77777777">
      <w:pPr>
        <w:tabs>
          <w:tab w:val="left" w:pos="6990"/>
        </w:tabs>
        <w:rPr>
          <w:sz w:val="24"/>
        </w:rPr>
      </w:pPr>
      <w:r>
        <w:rPr>
          <w:sz w:val="24"/>
        </w:rPr>
        <w:tab/>
      </w:r>
    </w:p>
    <w:p w:rsidRPr="004B6413" w:rsidR="002B0E43" w:rsidP="002B0E43" w:rsidRDefault="002B0E43" w14:paraId="61E3F50F" w14:textId="0AD445CF">
      <w:pPr>
        <w:numPr>
          <w:ilvl w:val="0"/>
          <w:numId w:val="4"/>
        </w:numPr>
        <w:spacing w:line="240" w:lineRule="auto"/>
        <w:contextualSpacing/>
        <w:rPr>
          <w:sz w:val="24"/>
        </w:rPr>
      </w:pPr>
      <w:r w:rsidRPr="004B6413">
        <w:rPr>
          <w:sz w:val="24"/>
        </w:rPr>
        <w:t xml:space="preserve">Que mediante la Ley N° 9449 del 10 de mayo del 2017, la Asamblea Legislativa decretó la </w:t>
      </w:r>
      <w:r w:rsidRPr="004B6413">
        <w:rPr>
          <w:i/>
          <w:sz w:val="24"/>
        </w:rPr>
        <w:t xml:space="preserve">“Reforma de los artículos 15, 15 bis, 16, 81 y adición de los artículos 15 ter y 16 bis a la ley </w:t>
      </w:r>
      <w:r w:rsidRPr="004B6413" w:rsidR="009B11A3">
        <w:rPr>
          <w:i/>
          <w:sz w:val="24"/>
        </w:rPr>
        <w:t>N°</w:t>
      </w:r>
      <w:r w:rsidRPr="004B6413">
        <w:rPr>
          <w:i/>
          <w:sz w:val="24"/>
        </w:rPr>
        <w:t xml:space="preserve"> 7786, ley sobre estupefacientes, sustancias psicotrópicas, drogas de uso no autorizado, actividades conexas, legitimación de capitales y financiamiento al terrorismo, de 30 de abril de 1998”</w:t>
      </w:r>
      <w:r w:rsidRPr="004B6413">
        <w:rPr>
          <w:sz w:val="24"/>
        </w:rPr>
        <w:t>.</w:t>
      </w:r>
    </w:p>
    <w:p w:rsidRPr="004B6413" w:rsidR="002B0E43" w:rsidP="002B0E43" w:rsidRDefault="002B0E43" w14:paraId="013D18A5" w14:textId="77777777">
      <w:pPr>
        <w:ind w:left="360"/>
        <w:contextualSpacing/>
        <w:rPr>
          <w:sz w:val="24"/>
        </w:rPr>
      </w:pPr>
    </w:p>
    <w:p w:rsidRPr="004B6413" w:rsidR="002B0E43" w:rsidP="002B0E43" w:rsidRDefault="002B0E43" w14:paraId="1FE71D67" w14:textId="77777777">
      <w:pPr>
        <w:pStyle w:val="Prrafodelista"/>
        <w:numPr>
          <w:ilvl w:val="0"/>
          <w:numId w:val="4"/>
        </w:numPr>
        <w:contextualSpacing/>
        <w:jc w:val="both"/>
        <w:outlineLvl w:val="0"/>
        <w:rPr>
          <w:rFonts w:ascii="Cambria" w:hAnsi="Cambria"/>
          <w:b/>
        </w:rPr>
      </w:pPr>
      <w:r w:rsidRPr="004B6413">
        <w:rPr>
          <w:rFonts w:ascii="Cambria" w:hAnsi="Cambria"/>
        </w:rPr>
        <w:t xml:space="preserve">Que la </w:t>
      </w:r>
      <w:r w:rsidRPr="004B6413">
        <w:rPr>
          <w:rFonts w:ascii="Cambria" w:hAnsi="Cambria"/>
          <w:i/>
        </w:rPr>
        <w:t>“Reglamentación de los artículos 15 y 15 bis de la Ley 7786”</w:t>
      </w:r>
      <w:r w:rsidRPr="004B6413">
        <w:rPr>
          <w:rFonts w:ascii="Cambria" w:hAnsi="Cambria"/>
        </w:rPr>
        <w:t>, dispone en su artículo 3º, que los sujetos obligados establecidos en el artículo 14 de la Ley N° 7786, no podrán iniciar o mantener relaciones comerciales de ninguna naturaleza con todos aquellos sujetos obligados establecidos en los artículos 15 y 15 bis de la citada Ley, que no se encuentren debidamente inscritos ante la Superintendencia General de Entidades Financieras, o que su inscripción se encuentre en estado de suspensión.</w:t>
      </w:r>
      <w:r w:rsidRPr="004B6413">
        <w:rPr>
          <w:rFonts w:ascii="Cambria" w:hAnsi="Cambria"/>
          <w:b/>
        </w:rPr>
        <w:t xml:space="preserve"> </w:t>
      </w:r>
    </w:p>
    <w:p w:rsidRPr="004B6413" w:rsidR="002B0E43" w:rsidP="002B0E43" w:rsidRDefault="002B0E43" w14:paraId="7357B615" w14:textId="77777777">
      <w:pPr>
        <w:pStyle w:val="Prrafodelista"/>
        <w:numPr>
          <w:ilvl w:val="0"/>
          <w:numId w:val="4"/>
        </w:numPr>
        <w:jc w:val="both"/>
        <w:rPr>
          <w:rFonts w:ascii="Cambria" w:hAnsi="Cambria"/>
          <w:b/>
        </w:rPr>
      </w:pPr>
      <w:r w:rsidRPr="004B6413">
        <w:rPr>
          <w:rFonts w:ascii="Cambria" w:hAnsi="Cambria"/>
        </w:rPr>
        <w:lastRenderedPageBreak/>
        <w:t xml:space="preserve">El Consejo Nacional de Supervisión del Sistema Financiero, mediante el artículo 9  del acta de la sesión 1450-2018, celebrada el 8 de octubre de 2018, aprobó el </w:t>
      </w:r>
      <w:r w:rsidRPr="004B6413">
        <w:rPr>
          <w:rFonts w:ascii="Cambria" w:hAnsi="Cambria"/>
          <w:i/>
        </w:rPr>
        <w:t>Reglamento para la inscripción y desinsc</w:t>
      </w:r>
      <w:bookmarkStart w:name="_GoBack" w:id="0"/>
      <w:bookmarkEnd w:id="0"/>
      <w:r w:rsidRPr="004B6413">
        <w:rPr>
          <w:rFonts w:ascii="Cambria" w:hAnsi="Cambria"/>
          <w:i/>
        </w:rPr>
        <w:t>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4B6413">
        <w:rPr>
          <w:rFonts w:ascii="Cambria" w:hAnsi="Cambria"/>
        </w:rPr>
        <w:t xml:space="preserve">, Acuerdo SUGEF 11-18. </w:t>
      </w:r>
    </w:p>
    <w:p w:rsidRPr="004B6413" w:rsidR="002B0E43" w:rsidP="002B0E43" w:rsidRDefault="002B0E43" w14:paraId="06F14526" w14:textId="77777777">
      <w:pPr>
        <w:rPr>
          <w:b/>
        </w:rPr>
      </w:pPr>
    </w:p>
    <w:p w:rsidRPr="004B6413" w:rsidR="002B0E43" w:rsidP="002B0E43" w:rsidRDefault="002B0E43" w14:paraId="70F67049" w14:textId="5B4E98AE">
      <w:pPr>
        <w:pStyle w:val="Prrafodelista"/>
        <w:numPr>
          <w:ilvl w:val="0"/>
          <w:numId w:val="4"/>
        </w:numPr>
        <w:contextualSpacing/>
        <w:jc w:val="both"/>
        <w:outlineLvl w:val="0"/>
        <w:rPr>
          <w:rFonts w:ascii="Cambria" w:hAnsi="Cambria"/>
        </w:rPr>
      </w:pPr>
      <w:r w:rsidRPr="004B6413">
        <w:rPr>
          <w:rFonts w:ascii="Cambria" w:hAnsi="Cambria"/>
        </w:rPr>
        <w:t>El Reglamento de Inscripción, Acuerdo SUGEF 11-18</w:t>
      </w:r>
      <w:r w:rsidR="0073521C">
        <w:rPr>
          <w:rFonts w:ascii="Cambria" w:hAnsi="Cambria"/>
        </w:rPr>
        <w:t>,</w:t>
      </w:r>
      <w:r w:rsidRPr="004B6413">
        <w:rPr>
          <w:rFonts w:ascii="Cambria" w:hAnsi="Cambria"/>
        </w:rPr>
        <w:t xml:space="preserve"> establece en el artículo 21 que los sujetos obligados deben mantener a su nombre, cuentas, productos o servicios, con entidades financieras supervisadas por alguna Superintendencia adscrita al CONASSIF, y</w:t>
      </w:r>
      <w:r w:rsidRPr="0073521C" w:rsidR="0073521C">
        <w:rPr>
          <w:rFonts w:ascii="Cambria" w:hAnsi="Cambria"/>
        </w:rPr>
        <w:t xml:space="preserve"> </w:t>
      </w:r>
      <w:r w:rsidRPr="004B6413">
        <w:rPr>
          <w:rFonts w:ascii="Cambria" w:hAnsi="Cambria"/>
        </w:rPr>
        <w:t>utilizarlas de manera exclusiva para la(s) actividad(s) sujeta(s) a inscripción.</w:t>
      </w:r>
    </w:p>
    <w:p w:rsidRPr="004B6413" w:rsidR="002B0E43" w:rsidP="002B0E43" w:rsidRDefault="002B0E43" w14:paraId="393E842D" w14:textId="77777777">
      <w:pPr>
        <w:pStyle w:val="Prrafodelista"/>
        <w:rPr>
          <w:rFonts w:ascii="Cambria" w:hAnsi="Cambria"/>
          <w:b/>
        </w:rPr>
      </w:pPr>
    </w:p>
    <w:p w:rsidRPr="004B6413" w:rsidR="002B0E43" w:rsidP="002B0E43" w:rsidRDefault="002B0E43" w14:paraId="2E617C4E" w14:textId="714431C9">
      <w:pPr>
        <w:pStyle w:val="Prrafodelista"/>
        <w:numPr>
          <w:ilvl w:val="0"/>
          <w:numId w:val="4"/>
        </w:numPr>
        <w:jc w:val="both"/>
        <w:rPr>
          <w:rFonts w:ascii="Cambria" w:hAnsi="Cambria"/>
          <w:b/>
        </w:rPr>
      </w:pPr>
      <w:r w:rsidRPr="004B6413">
        <w:rPr>
          <w:rFonts w:ascii="Cambria" w:hAnsi="Cambria"/>
        </w:rPr>
        <w:t>El Reglamento de Inscripción, Acuerdo SUGEF 11-18</w:t>
      </w:r>
      <w:r w:rsidR="0073521C">
        <w:rPr>
          <w:rFonts w:ascii="Cambria" w:hAnsi="Cambria"/>
        </w:rPr>
        <w:t>,</w:t>
      </w:r>
      <w:r w:rsidRPr="004B6413">
        <w:rPr>
          <w:rFonts w:ascii="Cambria" w:hAnsi="Cambria"/>
        </w:rPr>
        <w:t xml:space="preserve"> establece en el artículo 20 que las entidades financieras supervisadas por alguna Superintendencia adscrita al CONASSIF, previo a iniciar relaciones comerciales con los sujetos obligados inscritos ante la SUGEF, según las disposiciones establecidas en los artículos 15 y 15 bis de la Ley 7786, </w:t>
      </w:r>
      <w:r w:rsidRPr="004B6413">
        <w:rPr>
          <w:rFonts w:ascii="Cambria" w:hAnsi="Cambria"/>
          <w:u w:val="single"/>
        </w:rPr>
        <w:t>deberán verificar que estos sujetos se encuentran inscritos</w:t>
      </w:r>
      <w:r w:rsidRPr="004B6413">
        <w:rPr>
          <w:rFonts w:ascii="Cambria" w:hAnsi="Cambria"/>
        </w:rPr>
        <w:t>.</w:t>
      </w:r>
    </w:p>
    <w:p w:rsidRPr="004B6413" w:rsidR="002B0E43" w:rsidP="002B0E43" w:rsidRDefault="002B0E43" w14:paraId="6CEA7A86" w14:textId="77777777">
      <w:pPr>
        <w:pStyle w:val="Prrafodelista"/>
        <w:ind w:left="360"/>
        <w:jc w:val="both"/>
        <w:rPr>
          <w:rFonts w:ascii="Cambria" w:hAnsi="Cambria"/>
          <w:b/>
        </w:rPr>
      </w:pPr>
    </w:p>
    <w:p w:rsidRPr="004B6413" w:rsidR="002B0E43" w:rsidP="002B0E43" w:rsidRDefault="002B0E43" w14:paraId="7A6B5DBD" w14:textId="77777777">
      <w:pPr>
        <w:pStyle w:val="Prrafodelista"/>
        <w:numPr>
          <w:ilvl w:val="0"/>
          <w:numId w:val="4"/>
        </w:numPr>
        <w:autoSpaceDE w:val="0"/>
        <w:autoSpaceDN w:val="0"/>
        <w:adjustRightInd w:val="0"/>
        <w:jc w:val="both"/>
        <w:rPr>
          <w:rFonts w:ascii="Cambria" w:hAnsi="Cambria" w:cs="TimesNewRoman" w:eastAsiaTheme="minorHAnsi"/>
          <w:lang w:val="es-MX"/>
        </w:rPr>
      </w:pPr>
      <w:r w:rsidRPr="004B6413">
        <w:rPr>
          <w:rFonts w:ascii="Cambria" w:hAnsi="Cambria"/>
        </w:rPr>
        <w:t xml:space="preserve">El Reglamento de Inscripción, Acuerdo SUGEF 11-18 establece en el artículo 23 que </w:t>
      </w:r>
      <w:r w:rsidRPr="004B6413">
        <w:rPr>
          <w:rFonts w:ascii="Cambria" w:hAnsi="Cambria"/>
          <w:i/>
          <w:iCs/>
        </w:rPr>
        <w:t>“</w:t>
      </w:r>
      <w:r w:rsidRPr="004B6413">
        <w:rPr>
          <w:rFonts w:ascii="Cambria" w:hAnsi="Cambria" w:cs="TimesNewRoman" w:eastAsiaTheme="minorHAnsi"/>
          <w:i/>
          <w:iCs/>
          <w:lang w:val="es-MX"/>
        </w:rPr>
        <w:t>Las entidades financieras no podrán prestar el servicio, o continuar prestando el servicio, a los clientes que realicen actividades descritas en los artículos 15 y 15 bis de la Ley 7786, mientras estos no se encuentren inscritos, o se encuentren en estado de “suspendido” o “revocado”, según lo establecido en este Reglamento</w:t>
      </w:r>
      <w:r w:rsidRPr="004B6413">
        <w:rPr>
          <w:rFonts w:ascii="Cambria" w:hAnsi="Cambria" w:cs="TimesNewRoman" w:eastAsiaTheme="minorHAnsi"/>
          <w:lang w:val="es-MX"/>
        </w:rPr>
        <w:t>.”</w:t>
      </w:r>
      <w:r w:rsidRPr="004B6413">
        <w:rPr>
          <w:rFonts w:ascii="Cambria" w:hAnsi="Cambria"/>
        </w:rPr>
        <w:t>; asimismo dispone el deber de implementar políticas, procedimientos y controles, con base en riesgo de LC/FT/FPADM para atender las obligaciones mencionadas.</w:t>
      </w:r>
    </w:p>
    <w:p w:rsidR="002B0E43" w:rsidP="002B0E43" w:rsidRDefault="002B0E43" w14:paraId="03F80DA1" w14:textId="77777777">
      <w:pPr>
        <w:outlineLvl w:val="0"/>
      </w:pPr>
    </w:p>
    <w:p w:rsidR="002B0E43" w:rsidP="002B0E43" w:rsidRDefault="002B0E43" w14:paraId="5E2F979A" w14:textId="77777777">
      <w:pPr>
        <w:outlineLvl w:val="0"/>
      </w:pPr>
    </w:p>
    <w:p w:rsidR="002B0E43" w:rsidP="002B0E43" w:rsidRDefault="002B0E43" w14:paraId="62D7DF09" w14:textId="77777777">
      <w:pPr>
        <w:outlineLvl w:val="0"/>
        <w:rPr>
          <w:b/>
          <w:sz w:val="24"/>
        </w:rPr>
      </w:pPr>
      <w:r>
        <w:rPr>
          <w:b/>
          <w:sz w:val="24"/>
        </w:rPr>
        <w:t>Dispone:</w:t>
      </w:r>
    </w:p>
    <w:p w:rsidR="002B0E43" w:rsidP="002B0E43" w:rsidRDefault="002B0E43" w14:paraId="0E945249" w14:textId="77777777">
      <w:pPr>
        <w:outlineLvl w:val="0"/>
        <w:rPr>
          <w:sz w:val="24"/>
        </w:rPr>
      </w:pPr>
    </w:p>
    <w:p w:rsidR="0073521C" w:rsidP="002B0E43" w:rsidRDefault="002B0E43" w14:paraId="2AEA63EA" w14:textId="77777777">
      <w:pPr>
        <w:rPr>
          <w:sz w:val="24"/>
        </w:rPr>
      </w:pPr>
      <w:r>
        <w:rPr>
          <w:sz w:val="24"/>
        </w:rPr>
        <w:t>Recordar a las entidades financieras</w:t>
      </w:r>
      <w:r w:rsidR="0073521C">
        <w:rPr>
          <w:sz w:val="24"/>
        </w:rPr>
        <w:t>:</w:t>
      </w:r>
      <w:r>
        <w:rPr>
          <w:sz w:val="24"/>
        </w:rPr>
        <w:t xml:space="preserve"> </w:t>
      </w:r>
    </w:p>
    <w:p w:rsidR="0073521C" w:rsidP="002B0E43" w:rsidRDefault="0073521C" w14:paraId="2FACF352" w14:textId="77777777">
      <w:pPr>
        <w:rPr>
          <w:sz w:val="24"/>
        </w:rPr>
      </w:pPr>
    </w:p>
    <w:p w:rsidRPr="006F13BB" w:rsidR="002B0E43" w:rsidP="006F13BB" w:rsidRDefault="0073521C" w14:paraId="6B257137" w14:textId="528374FF">
      <w:pPr>
        <w:pStyle w:val="Prrafodelista"/>
        <w:numPr>
          <w:ilvl w:val="0"/>
          <w:numId w:val="7"/>
        </w:numPr>
        <w:ind w:left="426" w:hanging="284"/>
        <w:rPr>
          <w:rFonts w:ascii="Cambria" w:hAnsi="Cambria"/>
        </w:rPr>
      </w:pPr>
      <w:r w:rsidRPr="006F13BB">
        <w:rPr>
          <w:rFonts w:ascii="Cambria" w:hAnsi="Cambria"/>
        </w:rPr>
        <w:t>S</w:t>
      </w:r>
      <w:r w:rsidRPr="006F13BB" w:rsidR="002B0E43">
        <w:rPr>
          <w:rFonts w:ascii="Cambria" w:hAnsi="Cambria"/>
        </w:rPr>
        <w:t>u obligación de implementar políticas, procedimientos y controles para:</w:t>
      </w:r>
    </w:p>
    <w:p w:rsidR="002B0E43" w:rsidP="002B0E43" w:rsidRDefault="002B0E43" w14:paraId="16753BC0" w14:textId="77777777">
      <w:pPr>
        <w:rPr>
          <w:sz w:val="24"/>
        </w:rPr>
      </w:pPr>
    </w:p>
    <w:p w:rsidRPr="006F13BB" w:rsidR="002B0E43" w:rsidP="006F13BB" w:rsidRDefault="002B0E43" w14:paraId="2A81F677" w14:textId="7A0940FB">
      <w:pPr>
        <w:pStyle w:val="Prrafodelista"/>
        <w:numPr>
          <w:ilvl w:val="0"/>
          <w:numId w:val="5"/>
        </w:numPr>
        <w:ind w:left="851" w:hanging="425"/>
        <w:jc w:val="both"/>
        <w:rPr>
          <w:rFonts w:ascii="Cambria" w:hAnsi="Cambria"/>
        </w:rPr>
      </w:pPr>
      <w:r w:rsidRPr="006F13BB">
        <w:rPr>
          <w:rFonts w:ascii="Cambria" w:hAnsi="Cambria"/>
        </w:rPr>
        <w:t xml:space="preserve">Verificar la debida inscripción de las personas físicas y jurídicas que realizan las actividades tipificadas en los artículos 15 y 15 bis de la Ley 7786, ante la Superintendencia General de Entidades Financieras. La inscripción se puede confirmar en el sitio web de la SUGEF, mediante consulta individual o contra la lista </w:t>
      </w:r>
      <w:r w:rsidR="006F13BB">
        <w:rPr>
          <w:rFonts w:ascii="Cambria" w:hAnsi="Cambria"/>
        </w:rPr>
        <w:t xml:space="preserve">descargable </w:t>
      </w:r>
      <w:r w:rsidRPr="006F13BB">
        <w:rPr>
          <w:rFonts w:ascii="Cambria" w:hAnsi="Cambria"/>
        </w:rPr>
        <w:t>de sujetos inscritos</w:t>
      </w:r>
      <w:r w:rsidR="006F13BB">
        <w:rPr>
          <w:rFonts w:ascii="Cambria" w:hAnsi="Cambria"/>
        </w:rPr>
        <w:t>.</w:t>
      </w:r>
      <w:r w:rsidRPr="006F13BB">
        <w:rPr>
          <w:rFonts w:ascii="Cambria" w:hAnsi="Cambria"/>
        </w:rPr>
        <w:t xml:space="preserve">  </w:t>
      </w:r>
    </w:p>
    <w:p w:rsidRPr="00AB1F72" w:rsidR="002B0E43" w:rsidP="002B0E43" w:rsidRDefault="002B0E43" w14:paraId="5BCF4BA3" w14:textId="77777777"/>
    <w:p w:rsidR="002B0E43" w:rsidP="006F13BB" w:rsidRDefault="002B0E43" w14:paraId="3A959B42" w14:textId="77777777">
      <w:pPr>
        <w:pStyle w:val="Prrafodelista"/>
        <w:numPr>
          <w:ilvl w:val="0"/>
          <w:numId w:val="5"/>
        </w:numPr>
        <w:ind w:left="851" w:hanging="425"/>
        <w:jc w:val="both"/>
        <w:rPr>
          <w:rFonts w:ascii="Cambria" w:hAnsi="Cambria"/>
        </w:rPr>
      </w:pPr>
      <w:r>
        <w:rPr>
          <w:rFonts w:ascii="Cambria" w:hAnsi="Cambria"/>
        </w:rPr>
        <w:t>Verificar de forma continua que las personas físicas y jurídicas inscritas ante la SUGEF no se encuentren en estado “suspendido” o “revocado”, en la dirección:</w:t>
      </w:r>
    </w:p>
    <w:p w:rsidR="002B0E43" w:rsidP="002B0E43" w:rsidRDefault="009B11A3" w14:paraId="18721429" w14:textId="77777777">
      <w:pPr>
        <w:pStyle w:val="Prrafodelista"/>
        <w:ind w:left="720"/>
        <w:jc w:val="both"/>
        <w:rPr>
          <w:rFonts w:ascii="Cambria" w:hAnsi="Cambria"/>
        </w:rPr>
      </w:pPr>
      <w:hyperlink w:history="1" r:id="rId12">
        <w:r w:rsidRPr="0036054E" w:rsidR="002B0E43">
          <w:rPr>
            <w:rStyle w:val="Hipervnculo"/>
            <w:rFonts w:ascii="Cambria" w:hAnsi="Cambria"/>
          </w:rPr>
          <w:t>https://www.sugef.fi.cr/SIPO.Reportes/frmReporteAPNFDS_ART15.aspx</w:t>
        </w:r>
      </w:hyperlink>
    </w:p>
    <w:p w:rsidR="002B0E43" w:rsidP="002B0E43" w:rsidRDefault="002B0E43" w14:paraId="6B7C32EC" w14:textId="77777777">
      <w:pPr>
        <w:pStyle w:val="Prrafodelista"/>
        <w:ind w:left="720"/>
        <w:jc w:val="both"/>
        <w:rPr>
          <w:rFonts w:ascii="Cambria" w:hAnsi="Cambria"/>
        </w:rPr>
      </w:pPr>
    </w:p>
    <w:p w:rsidR="002B0E43" w:rsidP="002B0E43" w:rsidRDefault="002B0E43" w14:paraId="16BA7342" w14:textId="6036DF68">
      <w:pPr>
        <w:pStyle w:val="Prrafodelista"/>
        <w:ind w:left="720"/>
        <w:jc w:val="both"/>
        <w:rPr>
          <w:rFonts w:ascii="Cambria" w:hAnsi="Cambria"/>
        </w:rPr>
      </w:pPr>
      <w:r>
        <w:rPr>
          <w:rFonts w:ascii="Cambria" w:hAnsi="Cambria"/>
        </w:rPr>
        <w:t>Las políticas, procedimientos y controles deben ser eficaces, efectivas y oportunas, para no permitir que, a clientes no inscritos ante la SUGEF, o en estado suspendido o revocado, se les preste servicios.</w:t>
      </w:r>
    </w:p>
    <w:p w:rsidR="0073521C" w:rsidP="002B0E43" w:rsidRDefault="0073521C" w14:paraId="34258E7F" w14:textId="1FD85F54">
      <w:pPr>
        <w:pStyle w:val="Prrafodelista"/>
        <w:ind w:left="720"/>
        <w:jc w:val="both"/>
        <w:rPr>
          <w:rFonts w:ascii="Cambria" w:hAnsi="Cambria"/>
        </w:rPr>
      </w:pPr>
    </w:p>
    <w:p w:rsidRPr="0073521C" w:rsidR="002B0E43" w:rsidP="0073521C" w:rsidRDefault="002B0E43" w14:paraId="2CD55537" w14:textId="77777777"/>
    <w:p w:rsidR="002B0E43" w:rsidP="002B0E43" w:rsidRDefault="002B0E43" w14:paraId="3160C362" w14:textId="77777777">
      <w:pPr>
        <w:pStyle w:val="Texto"/>
        <w:spacing w:before="0" w:after="0" w:line="240" w:lineRule="auto"/>
        <w:rPr>
          <w:sz w:val="24"/>
        </w:rPr>
      </w:pPr>
      <w:r>
        <w:rPr>
          <w:sz w:val="24"/>
        </w:rPr>
        <w:t>Atentamente,</w:t>
      </w:r>
    </w:p>
    <w:p w:rsidR="002B0E43" w:rsidP="002B0E43" w:rsidRDefault="002B0E43" w14:paraId="683466F5" w14:textId="77777777">
      <w:pPr>
        <w:spacing w:line="240" w:lineRule="auto"/>
        <w:rPr>
          <w:sz w:val="24"/>
        </w:rPr>
      </w:pPr>
      <w:r>
        <w:rPr>
          <w:noProof/>
        </w:rPr>
        <w:drawing>
          <wp:anchor distT="0" distB="0" distL="114300" distR="114300" simplePos="0" relativeHeight="251659264" behindDoc="1" locked="0" layoutInCell="1" allowOverlap="1" wp14:editId="1F482161" wp14:anchorId="2C4CF462">
            <wp:simplePos x="0" y="0"/>
            <wp:positionH relativeFrom="margin">
              <wp:align>left</wp:align>
            </wp:positionH>
            <wp:positionV relativeFrom="paragraph">
              <wp:posOffset>154305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2B0E43" w:rsidP="002B0E43" w:rsidRDefault="002B0E43" w14:paraId="3D5EB579" w14:textId="77777777">
      <w:pPr>
        <w:spacing w:line="240" w:lineRule="auto"/>
        <w:rPr>
          <w:sz w:val="24"/>
        </w:rPr>
      </w:pPr>
    </w:p>
    <w:p w:rsidR="002B0E43" w:rsidP="002B0E43" w:rsidRDefault="002B0E43" w14:paraId="7564AF15" w14:textId="77777777">
      <w:pPr>
        <w:spacing w:line="240" w:lineRule="auto"/>
        <w:rPr>
          <w:sz w:val="24"/>
        </w:rPr>
      </w:pPr>
    </w:p>
    <w:p w:rsidR="002B0E43" w:rsidP="002B0E43" w:rsidRDefault="002B0E43" w14:paraId="329DA773" w14:textId="77777777">
      <w:pPr>
        <w:spacing w:line="240" w:lineRule="auto"/>
        <w:rPr>
          <w:sz w:val="24"/>
        </w:rPr>
      </w:pPr>
    </w:p>
    <w:p w:rsidR="00B942D1" w:rsidP="00B942D1" w:rsidRDefault="00B942D1" w14:paraId="02D18EBD" w14:textId="037AE3A8">
      <w:pPr>
        <w:jc w:val="left"/>
        <w:rPr>
          <w:sz w:val="24"/>
        </w:rPr>
      </w:pPr>
      <w:r>
        <w:rPr>
          <w:sz w:val="24"/>
        </w:rPr>
        <w:t>José Armando Fallas Martínez.</w:t>
      </w:r>
      <w:r>
        <w:rPr>
          <w:sz w:val="24"/>
        </w:rPr>
        <w:br/>
      </w:r>
      <w:r>
        <w:rPr>
          <w:b/>
          <w:sz w:val="24"/>
        </w:rPr>
        <w:t>Intendente General</w:t>
      </w:r>
    </w:p>
    <w:p w:rsidR="00B942D1" w:rsidP="00B942D1" w:rsidRDefault="00B942D1" w14:paraId="3C5D8A4E" w14:textId="18E37F7A">
      <w:pPr>
        <w:pStyle w:val="Negrita"/>
      </w:pPr>
    </w:p>
    <w:p w:rsidR="0073521C" w:rsidP="00B942D1" w:rsidRDefault="0073521C" w14:paraId="6A9E1A26" w14:textId="4E5E11CD">
      <w:pPr>
        <w:pStyle w:val="Negrita"/>
      </w:pPr>
    </w:p>
    <w:p w:rsidRPr="0073521C" w:rsidR="00B942D1" w:rsidP="00B942D1" w:rsidRDefault="00B942D1" w14:paraId="6B8F9B2B" w14:textId="77777777">
      <w:pPr>
        <w:pStyle w:val="CC"/>
        <w:rPr>
          <w:sz w:val="16"/>
          <w:szCs w:val="16"/>
        </w:rPr>
      </w:pPr>
      <w:r w:rsidRPr="0073521C">
        <w:rPr>
          <w:sz w:val="16"/>
          <w:szCs w:val="16"/>
        </w:rPr>
        <w:t>JFM/RCA/CSQ/EVC</w:t>
      </w:r>
    </w:p>
    <w:p w:rsidRPr="006972C9" w:rsidR="00AF06C5" w:rsidP="00B942D1" w:rsidRDefault="00AF06C5" w14:paraId="5054FA9C" w14:textId="238D67BD">
      <w:pPr>
        <w:jc w:val="left"/>
      </w:pP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CE8D" w14:textId="77777777" w:rsidR="002B0E43" w:rsidRDefault="002B0E43" w:rsidP="009349F3">
      <w:pPr>
        <w:spacing w:line="240" w:lineRule="auto"/>
      </w:pPr>
      <w:r>
        <w:separator/>
      </w:r>
    </w:p>
  </w:endnote>
  <w:endnote w:type="continuationSeparator" w:id="0">
    <w:p w14:paraId="5444728B" w14:textId="77777777" w:rsidR="002B0E43" w:rsidRDefault="002B0E4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09" w:rsidRDefault="00564A09" w14:paraId="31B412D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37479FD" w14:textId="77777777">
      <w:tc>
        <w:tcPr>
          <w:tcW w:w="2942" w:type="dxa"/>
        </w:tcPr>
        <w:p w:rsidR="00517D62" w:rsidRDefault="00517D62" w14:paraId="1F66BBF3"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717CF2">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345094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717CF2">
            <w:rPr>
              <w:b/>
              <w:color w:val="7F7F7F" w:themeColor="text1" w:themeTint="80"/>
              <w:sz w:val="16"/>
              <w:szCs w:val="16"/>
            </w:rPr>
            <w:t>-4849</w:t>
          </w:r>
        </w:p>
        <w:p w:rsidRPr="009349F3" w:rsidR="00517D62" w:rsidRDefault="00517D62" w14:paraId="4A82DFBC" w14:textId="77777777">
          <w:pPr>
            <w:pStyle w:val="Piedepgina"/>
            <w:rPr>
              <w:b/>
              <w:color w:val="7F7F7F" w:themeColor="text1" w:themeTint="80"/>
              <w:sz w:val="16"/>
              <w:szCs w:val="16"/>
            </w:rPr>
          </w:pPr>
        </w:p>
      </w:tc>
      <w:tc>
        <w:tcPr>
          <w:tcW w:w="2943" w:type="dxa"/>
        </w:tcPr>
        <w:p w:rsidRPr="009349F3" w:rsidR="00517D62" w:rsidP="00855792" w:rsidRDefault="00517D62" w14:paraId="19CE067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FD9DA0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38EAC4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61B1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6788FF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09" w:rsidRDefault="00564A09" w14:paraId="7D719AA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4E8C" w14:textId="77777777" w:rsidR="002B0E43" w:rsidRDefault="002B0E43" w:rsidP="009349F3">
      <w:pPr>
        <w:spacing w:line="240" w:lineRule="auto"/>
      </w:pPr>
      <w:r>
        <w:separator/>
      </w:r>
    </w:p>
  </w:footnote>
  <w:footnote w:type="continuationSeparator" w:id="0">
    <w:p w14:paraId="033AF62A" w14:textId="77777777" w:rsidR="002B0E43" w:rsidRDefault="002B0E4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09" w:rsidRDefault="00564A09" w14:paraId="36DD83B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66D423AD" w14:textId="77777777">
    <w:pPr>
      <w:pStyle w:val="Encabezado"/>
    </w:pPr>
    <w:r>
      <w:ptab w:alignment="center" w:relativeTo="margin" w:leader="none"/>
    </w:r>
    <w:r>
      <w:rPr>
        <w:noProof/>
        <w:lang w:val="es-CR" w:eastAsia="es-CR"/>
      </w:rPr>
      <w:drawing>
        <wp:inline distT="0" distB="0" distL="0" distR="0" wp14:anchorId="6B78468F" wp14:editId="0037BD6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09" w:rsidRDefault="00564A09" w14:paraId="6CA2571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14D"/>
    <w:multiLevelType w:val="hybridMultilevel"/>
    <w:tmpl w:val="2C0C3E5E"/>
    <w:lvl w:ilvl="0" w:tplc="29D2E030">
      <w:start w:val="1"/>
      <w:numFmt w:val="lowerLetter"/>
      <w:lvlText w:val="%1)"/>
      <w:lvlJc w:val="left"/>
      <w:pPr>
        <w:ind w:left="720" w:hanging="360"/>
      </w:pPr>
      <w:rPr>
        <w:rFonts w:ascii="Cambria" w:hAnsi="Cambria" w:hint="default"/>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82B71F3"/>
    <w:multiLevelType w:val="hybridMultilevel"/>
    <w:tmpl w:val="6A080CE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5"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3"/>
    <w:rsid w:val="0002354D"/>
    <w:rsid w:val="000C7AA3"/>
    <w:rsid w:val="002B0E43"/>
    <w:rsid w:val="002D6ACD"/>
    <w:rsid w:val="00333738"/>
    <w:rsid w:val="00342844"/>
    <w:rsid w:val="003534B8"/>
    <w:rsid w:val="004267A8"/>
    <w:rsid w:val="004B0EC4"/>
    <w:rsid w:val="00517D62"/>
    <w:rsid w:val="00564A09"/>
    <w:rsid w:val="005F7C14"/>
    <w:rsid w:val="0066384E"/>
    <w:rsid w:val="0068199D"/>
    <w:rsid w:val="006972C9"/>
    <w:rsid w:val="006C1DE8"/>
    <w:rsid w:val="006F13BB"/>
    <w:rsid w:val="00717CF2"/>
    <w:rsid w:val="0073521C"/>
    <w:rsid w:val="00766600"/>
    <w:rsid w:val="008200B7"/>
    <w:rsid w:val="00852C22"/>
    <w:rsid w:val="00852F96"/>
    <w:rsid w:val="00855792"/>
    <w:rsid w:val="00861B17"/>
    <w:rsid w:val="00900B79"/>
    <w:rsid w:val="009349F3"/>
    <w:rsid w:val="009376BB"/>
    <w:rsid w:val="009A217B"/>
    <w:rsid w:val="009B11A3"/>
    <w:rsid w:val="00AC337B"/>
    <w:rsid w:val="00AF06C5"/>
    <w:rsid w:val="00B942D1"/>
    <w:rsid w:val="00C2409F"/>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F7B32"/>
  <w15:chartTrackingRefBased/>
  <w15:docId w15:val="{804459F6-910A-40AB-B4D2-1D653BD4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character" w:customStyle="1" w:styleId="PrrafodelistaCar">
    <w:name w:val="Párrafo de lista Car"/>
    <w:link w:val="Prrafodelista"/>
    <w:uiPriority w:val="34"/>
    <w:locked/>
    <w:rsid w:val="002B0E43"/>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B0E43"/>
    <w:pPr>
      <w:spacing w:line="240" w:lineRule="auto"/>
      <w:ind w:left="708"/>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sugef.fi.cr/SIPO.Reportes/frmReporteAPNFDS_ART15.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EntidadesFinancieras/Forms/Correspondencia%20Interna%20SUGEF/plantilla-SGF-ACL-CEF-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5DD9F4E2D468E9FCF6159609C699A"/>
        <w:category>
          <w:name w:val="General"/>
          <w:gallery w:val="placeholder"/>
        </w:category>
        <w:types>
          <w:type w:val="bbPlcHdr"/>
        </w:types>
        <w:behaviors>
          <w:behavior w:val="content"/>
        </w:behaviors>
        <w:guid w:val="{69EDCC68-0281-4715-BC54-DB7BF7AA8313}"/>
      </w:docPartPr>
      <w:docPartBody>
        <w:p w:rsidR="004F6BDA" w:rsidRDefault="004F6BDA">
          <w:pPr>
            <w:pStyle w:val="CD25DD9F4E2D468E9FCF6159609C699A"/>
          </w:pPr>
          <w:r w:rsidRPr="001E0779">
            <w:rPr>
              <w:rStyle w:val="Textodelmarcadordeposicin"/>
            </w:rPr>
            <w:t>Haga clic aquí para escribir texto.</w:t>
          </w:r>
        </w:p>
      </w:docPartBody>
    </w:docPart>
    <w:docPart>
      <w:docPartPr>
        <w:name w:val="54C0D033BBD942119350D6363156931C"/>
        <w:category>
          <w:name w:val="General"/>
          <w:gallery w:val="placeholder"/>
        </w:category>
        <w:types>
          <w:type w:val="bbPlcHdr"/>
        </w:types>
        <w:behaviors>
          <w:behavior w:val="content"/>
        </w:behaviors>
        <w:guid w:val="{8F738BEF-5F86-410C-8E6C-E16E31024896}"/>
      </w:docPartPr>
      <w:docPartBody>
        <w:p w:rsidR="004F6BDA" w:rsidRDefault="004F6BDA">
          <w:pPr>
            <w:pStyle w:val="54C0D033BBD942119350D6363156931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DA"/>
    <w:rsid w:val="004F6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D25DD9F4E2D468E9FCF6159609C699A">
    <w:name w:val="CD25DD9F4E2D468E9FCF6159609C699A"/>
  </w:style>
  <w:style w:type="paragraph" w:customStyle="1" w:styleId="54C0D033BBD942119350D6363156931C">
    <w:name w:val="54C0D033BBD942119350D63631569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bpBgiCdv1DCr4MxuP2LB8BQgOtLmT9b49bKll3nNA6o=</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pMJxp+DqFunlt8KrW4Uetbtw4UDvvnDxlYEGXvU4qb4=</DigestValue>
    </Reference>
  </SignedInfo>
  <SignatureValue>qrsbboGjhfGkz3bK/w926cBwk5BBxs+u9QgB0SUZhhYkHfZG0jOTsyDzfgOpSYFnl0OamkxgRrsy
A4Lm/m509HOCaH8RVV+i00OAKnzEaAa5xnwcVigUkH0rsSo0LA5qjPpBUZwjbej59RfbdPqbNCYZ
nv0eWeeCv3+W/k3RopJ+T7VzFfT2DssgADFNNXIrpBwlpvCJOxyAY7v+LL5E6GhLBfSkvWz6Xb0D
lypgkRWrDNY8017NCGVLMWllHYSdnfHdpOxOivmnteJRSNMNfZJJsn5CUi3M/jO+PeKVot+1JF/T
+7IVtWLgZlWR0lZApntx3/Kg8l3abBIUOtmM0w==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dxi+bPIZZkOruOD/olUXdMw6FX3322Hmabos0bGv4NY=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7qS2TMBMsN7wuwVugWagw1XIAXpuSq+YYormJruAuIg=</DigestValue>
      </Reference>
      <Reference URI="/word/document.xml?ContentType=application/vnd.openxmlformats-officedocument.wordprocessingml.document.main+xml">
        <DigestMethod Algorithm="http://www.w3.org/2001/04/xmlenc#sha256"/>
        <DigestValue>jR4Eq7VOAeeL2Kk37YId2IY85vchERJvSu159/DxKSo=</DigestValue>
      </Reference>
      <Reference URI="/word/endnotes.xml?ContentType=application/vnd.openxmlformats-officedocument.wordprocessingml.endnotes+xml">
        <DigestMethod Algorithm="http://www.w3.org/2001/04/xmlenc#sha256"/>
        <DigestValue>4Kqi04LQfXtWbEYPVYl7ZBl7qQXfBtzsvD5J/ltP7r8=</DigestValue>
      </Reference>
      <Reference URI="/word/fontTable.xml?ContentType=application/vnd.openxmlformats-officedocument.wordprocessingml.fontTable+xml">
        <DigestMethod Algorithm="http://www.w3.org/2001/04/xmlenc#sha256"/>
        <DigestValue>6HDb2ZNNS2EbNQ/byiMz2ivt+JhcWBgHlcSuc+z5LbA=</DigestValue>
      </Reference>
      <Reference URI="/word/footer1.xml?ContentType=application/vnd.openxmlformats-officedocument.wordprocessingml.footer+xml">
        <DigestMethod Algorithm="http://www.w3.org/2001/04/xmlenc#sha256"/>
        <DigestValue>GPyS//PyNipsQkvUHJehbdlgV/j/iLzUZDdoB4NPVa4=</DigestValue>
      </Reference>
      <Reference URI="/word/footer2.xml?ContentType=application/vnd.openxmlformats-officedocument.wordprocessingml.footer+xml">
        <DigestMethod Algorithm="http://www.w3.org/2001/04/xmlenc#sha256"/>
        <DigestValue>RygbjUFK0uA29tC+8yZfGnXlcZNox8i6eIPv6Dz5LIE=</DigestValue>
      </Reference>
      <Reference URI="/word/footer3.xml?ContentType=application/vnd.openxmlformats-officedocument.wordprocessingml.footer+xml">
        <DigestMethod Algorithm="http://www.w3.org/2001/04/xmlenc#sha256"/>
        <DigestValue>96fdwF0T2vRFraHRA8psMu0yJ6B4ryfGgcJrHZ7F4z0=</DigestValue>
      </Reference>
      <Reference URI="/word/footnotes.xml?ContentType=application/vnd.openxmlformats-officedocument.wordprocessingml.footnotes+xml">
        <DigestMethod Algorithm="http://www.w3.org/2001/04/xmlenc#sha256"/>
        <DigestValue>nsdrMLwLsUedjmSCgGd03deuI6IYSvZyLwe8WJEa70Q=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wR6IqHie1P+RAFPU/QREGH5vprxGjIT5ba2YiJCUWy0=</DigestValue>
      </Reference>
      <Reference URI="/word/glossary/fontTable.xml?ContentType=application/vnd.openxmlformats-officedocument.wordprocessingml.fontTable+xml">
        <DigestMethod Algorithm="http://www.w3.org/2001/04/xmlenc#sha256"/>
        <DigestValue>6HDb2ZNNS2EbNQ/byiMz2ivt+JhcWBgHlcSuc+z5LbA=</DigestValue>
      </Reference>
      <Reference URI="/word/glossary/settings.xml?ContentType=application/vnd.openxmlformats-officedocument.wordprocessingml.settings+xml">
        <DigestMethod Algorithm="http://www.w3.org/2001/04/xmlenc#sha256"/>
        <DigestValue>YvxaUSo9FqvVQnG9/ZMbDECD8kPiKq2XoE0Fvi0oUuA=</DigestValue>
      </Reference>
      <Reference URI="/word/glossary/styles.xml?ContentType=application/vnd.openxmlformats-officedocument.wordprocessingml.styles+xml">
        <DigestMethod Algorithm="http://www.w3.org/2001/04/xmlenc#sha256"/>
        <DigestValue>YvDDjBuhf+El4F6AIoaPgd13OibgJUP5tKdrf9WUyU0=</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leqOj/JxOZQNpK2fSwjEAaxs3EL8ajtLZkIAjWk0RiA=</DigestValue>
      </Reference>
      <Reference URI="/word/header2.xml?ContentType=application/vnd.openxmlformats-officedocument.wordprocessingml.header+xml">
        <DigestMethod Algorithm="http://www.w3.org/2001/04/xmlenc#sha256"/>
        <DigestValue>UWjvr8OqvJNDOWOIwcum9oVp9dM1CZSagebERIetFnI=</DigestValue>
      </Reference>
      <Reference URI="/word/header3.xml?ContentType=application/vnd.openxmlformats-officedocument.wordprocessingml.header+xml">
        <DigestMethod Algorithm="http://www.w3.org/2001/04/xmlenc#sha256"/>
        <DigestValue>PG35DlCAuiJfGWR1DIHZlhWXcWUyaN4q3jDgLwZOigI=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xsTMZBDSYCCMGN9Lqw5nhY8iQtJmDSWXhciT1iPJk2o=</DigestValue>
      </Reference>
      <Reference URI="/word/settings.xml?ContentType=application/vnd.openxmlformats-officedocument.wordprocessingml.settings+xml">
        <DigestMethod Algorithm="http://www.w3.org/2001/04/xmlenc#sha256"/>
        <DigestValue>r8WPMGBSx1aJb/zSH7bcUFasBFs+D7vtfz2CEM7ffBw=</DigestValue>
      </Reference>
      <Reference URI="/word/styles.xml?ContentType=application/vnd.openxmlformats-officedocument.wordprocessingml.styles+xml">
        <DigestMethod Algorithm="http://www.w3.org/2001/04/xmlenc#sha256"/>
        <DigestValue>RoSO8Jj4RWgRO841YrZu99ynxzrW7JEPGtSlAqFJPzM=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2021-03-11T17:54:53Z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2021-03-11T17:54:53Z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CUcSBwQoExSb7sT0n8biaIvadj6VxVEOafkSP/meX8CBAtR2C0YDzIwMjEwMzExMTc1NT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Fe5UdDby/EJnmZa29LgGxzVCm8TH0OV8GScS0wo5PCM=</DigestValue>
                </xd:DigestAlgAndValue>
                <xd:CRLIdentifier>
                  <xd:Issuer>CN=CA SINPE - PERSONA FISICA v2, OU=DIVISION SISTEMAS DE PAGO, O=BANCO CENTRAL DE COSTA RICA, C=CR, SERIALNUMBER=CPJ-4-000-004017</xd:Issuer>
                  <xd:IssueTime>2021-03-11T12:10:55Z</xd:IssueTime>
                </xd:CRLIdentifier>
              </xd:CRLRef>
              <xd:CRLRef>
                <xd:DigestAlgAndValue>
                  <DigestMethod Algorithm="http://www.w3.org/2001/04/xmlenc#sha256"/>
                  <DigestValue>M4aU4FgHD+5ArzWq4vkNPBR9NsJisu5vaoX9SpVli54=</DigestValue>
                </xd:DigestAlgAndValue>
                <xd:CRLIdentifier>
                  <xd:Issuer>CN=CA SINPE - PERSONA FISICA v2, OU=DIVISION SISTEMAS DE PAGO, O=BANCO CENTRAL DE COSTA RICA, C=CR, SERIALNUMBER=CPJ-4-000-004017</xd:Issuer>
                  <xd:IssueTime>2021-03-10T12:10:57Z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zu8wgwjN1gIBATANBgkqhkiG9w0BAQsFADCBmTEZMBcGA1UEBRMQQ1BKLTQtMDAwLTAwNDAxNzELMAkGA1UEBhMCQ1IxJDAiBgNVBAoTG0JBTkNPIENFTlRSQUwgREUgQ09TVEEgUklDQTEiMCAGA1UECxMZRElWSVNJT04gU0lTVEVNQVMgREUgUEFHTzElMCMGA1UEAxMcQ0EgU0lOUEUgLSBQRVJTT05BIEZJU0lDQSB2MhcNMjEwMzExMTIxMDU1WhcNMjEwMzE5MDAzMDU1WjCDCMxA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GJJ3uoHPhtY3jeAAAAAYknFw0xNzA1MDkxNzI3MDNaMAwwCgYDVR0VBAMKAQEwMgITFAABiSa2udCVayhQ+QAAAAGJJhcNMTcwNTA5MTcyNzAz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GDR9sxnBPvq8gWAAAAAYNHFw0xNzA1MDQxNzM2MjRaMAwwCgYDVR0VBAMKAQEwMgITFAABg0amBacYxTKcDwAAAAGDRhcNMTcwNTA0MTczNjI0WjAMMAoGA1UdFQQDCgEBMDICExQAAX+9EopKUwnhfmkAAAABf70XDTE3MDUwMjE4MzY1N1owDDAKBgNVHRUEAwoBATAyAhMUAAF/vJyjolQiENB7AAAAAX+8Fw0xNzA1MDIxODM2NTd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Bd8kvRVoKLKdudAAAAAF3yRcNMTcwNDI1MjEzNTIxWjAMMAoGA1UdFQQDCgEBMDICExQAAXfI2ayfFWGPwz8AAAABd8gXDTE3MDQyNTIxMzUyMV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V5mYVDpjkPJzKAAAAAFXmRcNMTcwMzI5MTYwNzE3WjAMMAoGA1UdFQQDCgEBMDICExQAAVeY0zRXfqG4mhAAAAABV5gXDTE3MDMyOTE2MDcxN1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rHykKEDxfSCikgAAAAGsfBcNMTcwNzE5MTY1NDQwWjAMMAoGA1UdFQQDCgEBMDICExQAAax7Ig92X9HE044AAAABrHsXDTE3MDcxOTE2NTQ0MF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lMgwtzMf2CQdYAAAAAGUyBcNMTcwNzE4MTgyMDAxWjAMMAoGA1UdFQQDCgEBMDICExQAAZTHrilqzU1/qJMAAAABlMcXDTE3MDcxODE4MjAwMVowDDAKBgNVHRUEAwoBATAyAhMUAAHxyU8qpPZpBjj/AAAAAfHJFw0xNzA3MTgxNzEwMDhaMAwwCgYDVR0VBAMKAQEwMgITFAAB8cjr+6llt1vkVwAAAAHxyBcNMTcwNzE4MTcxMDA3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FCihMrLJbC2cj4AAAAAUKKFw0xNzA3MTExNTM2MTBaMAwwCgYDVR0VBAMKAQEwMgITFAABQomUMS8o7PNSaAAAAAFCiRcNMTcwNzExMTUzNjEw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FCzKj7iT7MOLdIAAAAAULMFw0xNzA3MDUxNjExMjlaMAwwCgYDVR0VBAMKAQEwMgITFAABQsvrmwIfmc0DCwAAAAFCyxcNMTcwNzA1MTYxMTI5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HVV3vdV1a+iztZAAAAAdVXFw0xNzA2MjcxNTU3MzhaMAwwCgYDVR0VBAMKAQEwMgITFAAB1Vbfy3ozVcpUeAAAAAHVVhcNMTcwNjI3MTU1NzM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Cq2d7ty3WYcbLgQAAAAKrZxcNMTcxMjA2MTQ1MjUyWjAMMAoGA1UdFQQDCgEBMDICExQAAqtmB1v3bidwFqYAAAACq2YXDTE3MTIwNjE0NTI1Ml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Ci0Vh8Rg69wE5YwAAAAKLRRcNMTcxMTExMTcwNDMyWjAMMAoGA1UdFQQDCgEBMDICExQAAotEppz9cHc/jYoAAAACi0QXDTE3MTExMTE3MDQzMl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CZa3SPOePF+om6gAAAAJlrRcNMTcxMDE3MTYzMTA5WjAMMAoGA1UdFQQDCgEBMDICExQAAmWstAzJUHkWKwYAAAACZawXDTE3MTAxNzE2MzEwOV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CXpPClfu1QKPfrwAAAAJekxcNMTcxMDEwMjAzMzQxWjAMMAoGA1UdFQQDCgEBMDICExQAAl6SE/Y4Z6TZJecAAAACXpIXDTE3MTAxMDIwMzM0MV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LsZepfWXfvjF+AAAAAAuxlFw0xODAxMzExNjAyMTNaMAwwCgYDVR0VBAMKAQEwMgITFAAC7GQ7VK02tzQowwAAAALsZBcNMTgwMTMxMTYwMjEy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aFu0DcFzmMhDZUAAAABoW4XDTE3MTIyMTIzNTUwNFowDDAKBgNVHRUEAwoBATAyAhMUAAGhbTkxs1L26Uf7AAAAAaFtFw0xNzEyMjEyMzU1MDN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F0LyanvxJ7f7NNAAAAAXQvFw0xODAzMzExODU1NTZaMAwwCgYDVR0VBAMKAQEwMgITFAABdC6ILjLruKlJUAAAAAF0LhcNMTgwMzMxMTg1NTU2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TqyJMmqV2OMgTcAAAABOrIXDTE4MDMwNzE3MDkwMFowDDAKBgNVHRUEAwoBATAyAhMUAAE6sTP3XAGprv6hAAAAATqxFw0xODAzMDcxNzA5MDBaMAwwCgYDVR0VBAMKAQEwMgITFAABTThlrlcmWds5CwAAAAFNOBcNMTgwMzA2MjMxMTQwWjAMMAoGA1UdFQQDCgEBMDICExQAAU039NfZE03KnE8AAAABTTcXDTE4MDMwNjIzMTEzOVowDDAKBgNVHRUEAwoBATAyAhMUAAM2J/lsItimcnptAAAAAzYnFw0xODA2MjUxNzI0MjJaMAwwCgYDVR0VBAMKAQEwMgITFAADNiamCGu+01IxdgAAAAM2JhcNMTgwNjI1MTcyNDIy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W4pH13XlwKY4poAAAABbikXDTE4MDUxNzE1MTAzMVowDDAKBgNVHRUEAwoBATAyAhMUAAFuKLglR1BRaBazAAAAAW4oFw0xODA1MTcxNTEwMzF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CP3GPiMeayJlgagAAAAI/cRcNMTgwNzE4MTM0MDI5WjAMMAoGA1UdFQQDCgEBMDICExQAAj9wDX3e5ezeYasAAAACP3AXDTE4MDcxODEzNDAyNl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BAmWUB9kLDY3QtQAAAAECZYXDTE4MDkwNjIxMjY0MFowDDAKBgNVHRUEAwoBATAyAhMUAAQJlVpA6rg7NZ35AAAABAmVFw0xODA5MDYyMTI2ND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z+d0gJDZWLbPBAAAAADP50XDTE4MDgxNDE0NTEyN1owDDAKBgNVHRUEAwoBATAyAhMUAAM/nDA5U6r6kcP5AAAAAz+cFw0xODA4MTQxNDUxMjdaMAwwCgYDVR0VBAMKAQEwMgITFAACd+MuGU/LcAEaJAAAAAJ34xcNMTgwODEzMTUzNDAzWjAMMAoGA1UdFQQDCgEBMDICExQAAnfiuIJdS4Kq2T4AAAACd+IXDTE4MDgxMzE1MzQw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Dzl4ODPmQgDXxBAAAAAPOXhcNMTgxMDEwMjAxNTIwWjAMMAoGA1UdFQQDCgEBMDICExQAA85dDnLfXrSgRM0AAAADzl0XDTE4MTAxMDIwMTUy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BIh/sQYzbd6h3lUAAAAEiH8XDTE5MDExOTA2MTEyOFowDDAKBgNVHRUEAwoBATAyAhMUAASIft8scXRucNeoAAAABIh+Fw0xOTAxMTkwNjExMjd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OMn6JzPKUsiWMdAAAAA4yfFw0xODEyMzExNzAxMzJaMAwwCgYDVR0VBAMKAQEwMgITFAADjJ6MIzZBUBwySwAAAAOMnhcNMTgxMjMxMTcwMTMy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zbeVJbnfhaHyCAAAAAHNtxcNMTkwNzE2MTYwMzU0WjAMMAoGA1UdFQQDCgEBMDICExQAAc22Hcxc+al7YcIAAAABzbYXDTE5MDcxNjE2MDM1NF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FYU47GX0vu6MygAAAAAVhThcNMTkwODE2MTcxODA1WjAMMAoGA1UdFQQDCgEBMDICExQABWFNk9U7hOh+wXsAAAAFYU0XDTE5MDgxNjE3MTgwNV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GKNxSwreXx7fRmQAAAAYo3BcNMTkxMjIwMjAwMjEwWjAMMAoGA1UdFQQDCgEBMDICExQABijbxnl3heUUlHIAAAAGKNsXDTE5MTIyMDIwMDIxMF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UhzuVurqI5qothAAAABSHOFw0yMDAzMjQxNzU4MTVaMAwwCgYDVR0VBAMKAQEwMgITFAAFIc0rNqVYcPZNagAAAAUhzRcNMjAwMzI0MTc1ODE0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BVzmjKlzyilM6ncAAAAFXOYXDTIwMDUyMDE4MjYzMlowDDAKBgNVHRUEAwoBATAyAhMUAAVc5cYywcTKqlliAAAABVzlFw0yMDA1MjAxODI2MzJ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NzD/wfuOSHqQkWAAAAA3MPFw0yMDA2MjIxODI4MTBaMAwwCgYDVR0VBAMKAQEwMgITFAADcw5Tqaz0CLqsbAAAAANzDhcNMjAwNjIyMTgyODEw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Mgp7biidwrLBu8AAAAAyCnFw0yMDA3MzAxNjM4NTVaMAwwCgYDVR0VBAMKAQEwMgITFAADIKbzVpVTfLbJzQAAAAMgphcNMjAwNzMwMTYzODU1WjAMMAoGA1UdFQQDCgEBMDICExQAA/xm1fWO89CIv3EAAAAD/GYXDTIwMDczMDE2MzU0NFowDDAKBgNVHRUEAwoBATAyAhMUAAP8ZbvyJMLfqCjVAAAAA/xlFw0yMDA3MzAxNjM1NDR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BB3mIn7/HJvmKM8AAAAEHeYXDTIwMDczMDIzMjMzOVowDDAKBgNVHRUEAwoBATAyAhMUAAQd5UGyK4tXZVbAAAAABB3lFw0yMDA3MzAyMzIzMzl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Ths4bqIotGKiB4AAAABOGwXDTIwMDczMDIyNTQzMVowDDAKBgNVHRUEAwoBATAyAhMUAAE4a97gKvZXcvg3AAAAAThrFw0yMDA3MzAyMjU0MzBaMAwwCgYDVR0VBAMKAQEwMgITFAAGICr8xpw6cP7mVgAAAAYgKhcNMjAwNzMwMjI1NDA0WjAMMAoGA1UdFQQDCgEBMDICExQABiApInBkGgnxbbIAAAAGICkXDTIwMDczMDIyNTQw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tDU1NXISbb/a2wAAAAG0NRcNMjAwNzMxMjE0NTE1WjAMMAoGA1UdFQQDCgEBMDICExQAAbQ0di6gugU40RQAAAABtDQXDTIwMDczMTIxNDUxNVowDDAKBgNVHRUEAwoBATAyAhMUAAJXRKmcOtN9cNhhAAAAAldEFw0yMDA3MzEyMTQwNTNaMAwwCgYDVR0VBAMKAQEwMgITFAACV0NWAId3SHKLEwAAAAJXQxcNMjAwNzMxMjE0MDUzWjAMMAoGA1UdFQQDCgEBMDICExQAATxajBHDjLPTw0gAAAABPFoXDTIwMDczMTIxNDAxMFowDDAKBgNVHRUEAwoBATAyAhMUAAE8WeUay8ua49IOAAAAATxZFw0yMDA3MzEyMTQwMTB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DFJ+UtDsrJHSdnwAAAAMUnxcNMjAwNzMxMTczMzE3WjAMMAoGA1UdFQQDCgEBMDICExQAAxSed5cs518ey5IAAAADFJ4XDTIwMDczMTE3MzMxN1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MI/ZwDn7TRo4nxAAAAAwj9Fw0yMDA3MzEyMzEzMTFaMAwwCgYDVR0VBAMKAQEwMgITFAADCPyHguzHn4yhNwAAAAMI/BcNMjAwNzMxMjMxMzEx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CAc/7aeVisVxUJgAAAAIBzxcNMjAwNzMxMjIwNzI2WjAMMAoGA1UdFQQDCgEBMDICExQAAgHOU5kRGcDCAckAAAACAc4XDTIwMDczMTIyMDcyNF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EE3jws8ln03NSMwAAAAQTeBcNMjAwODAxMDYyODE4WjAMMAoGA1UdFQQDCgEBMDICExQABBN3Fm/irYmZSlcAAAAEE3cXDTIwMDgwMTA2MjgxO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JG6x4yNTy+YwxcAAAAAkbrFw0yMDA4MDUxOTU1NDdaMAwwCgYDVR0VBAMKAQEwMgITFAACRuqENPayuSLr2AAAAAJG6hcNMjAwODA1MTk1NTQ3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Bo6unntXmQdxVQ0AAAAGjq4XDTIwMDgyNzE4MDAyN1owDDAKBgNVHRUEAwoBATAyAhMUAAaOrc7r5pIfsQHuAAAABo6tFw0yMDA4MjcxODAwMjd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lhZ2UJSC8y9mbsAAAACWFkXDTIwMDkwOTA0MDg1NlowDDAKBgNVHRUEAwoBATAyAhMUAAJYWA/jfHqrpZuVAAAAAlhYFw0yMDA5MDkwNDA4NTZ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ZOSFjzODwXon+xAAAABk5IFw0yMDEwMDEyMDU1MTlaMAwwCgYDVR0VBAMKAQEwMgITFAAGTkck9W/cYntlVAAAAAZORxcNMjAxMDAxMjA1NTE5WjAMMAoGA1UdFQQDCgEBMDICExQAA8z/dS/xMcXvCJMAAAADzP8XDTIwMTAwMTIwMzMyOVowDDAKBgNVHRUEAwoBATAyAhMUAAPM/m73XhVf9vsjAAAAA8z+Fw0yMDEwMDEyMDMzMjh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4Hj9Lze5cqQLzcAAAADgeMXDTIwMDkzMDE2NTU0MlowDDAKBgNVHRUEAwoBATAyAhMUAAOB4g7GetRYNT8UAAAAA4HiFw0yMDA5MzAxNjU1NDJ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G35QptJOI6Df0IAAAAAbflFw0yMDA5MjgyMTM4MjRaMAwwCgYDVR0VBAMKAQEwMgITFAABt+TR6VPKJ4Ce8gAAAAG35BcNMjAwOTI4MjEzODI0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BW92BNJk9WuXvgsAAAAFb3YXDTIwMDkyMTIwMTI1NlowDDAKBgNVHRUEAwoBATAyAhMUAAVvdWQGFHm0p3H+AAAABW91Fw0yMDA5MjEyMDEyN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ut/4ALYOrFKE4QAAAAG63xcNMjAxMjE0MTgyOTEwWjAMMAoGA1UdFQQDCgEBMDICExQAAbrepSv9spT692YAAAABut4XDTIwMTIxNDE4MjkxMF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GeaNSqkrUyq3GTAAAAAZ5oFw0yMTAxMTQxNTUzNDBaMAwwCgYDVR0VBAMKAQEwMgITFAABnmfiRGnAfb9swwAAAAGeZxcNMjEwMTE0MTU1MzQwWjAMMAoGA1UdFQQDCgEBMDICExQABXiW3tseMpZlMywAAAAFeJYXDTIxMDExMzIyNTAwMFowDDAKBgNVHRUEAwoBATAyAhMUAAV4lQN2yvdMASi/AAAABXiVFw0yMTAxMTMyMjUwMDBaMAwwCgYDVR0VBAMKAQEwMgITFAACcDcIeJp/LHN6PwAAAAJwNxcNMjEwMTEzMjEyNjIzWjAMMAoGA1UdFQQDCgEBMDICExQAAnA28atCv8VaelgAAAACcDYXDTIxMDExMzIxMjYyM1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C241Xzuj4M8sPPQAAAALbjRcNMjAxMjIyMTg0NTA2WjAMMAoGA1UdFQQDCgEBMDICExQAAtuMvrYornFbVSwAAAAC24wXDTIwMTIyMjE4NDUwNV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UB8rL91MXhMFmIAAAABQHyFw0yMTAyMDEyMDQxMjRaMAwwCgYDVR0VBAMKAQEwMgITFAAFAfHZ928abq5u8QAAAAUB8RcNMjEwMjAxMjA0MTI0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EwT0xtvuMGk9QqAAAAATBPRcNMjEwMjAxMTYxNjQ5WjAMMAoGA1UdFQQDCgEBMDICExQABME8ahfmaT5B9vwAAAAEwTwXDTIxMDIwMTE2MTY0OVowDDAKBgNVHRUEAwoBATAyAhMUAAViGsYT/4fJ0rVmAAAABWIaFw0yMTAyMDExNTEwNTFaMAwwCgYDVR0VBAMKAQEwMgITFAAFYhnX8zPpwu478wAAAAViGRcNMjEwMjAxMTUxMDUw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XvpIiYCt60G6LEAAAABe+kXDTIxMDEyNzIxNDQxN1owDDAKBgNVHRUEAwoBATAyAhMUAAF75xSK6eB2zbzlAAAAAXvnFw0yMTAxMjcyMTQ0MTdaMAwwCgYDVR0VBAMKAQEwMgITFAADZ9exiREWu2eY+AAAAANn1xcNMjEwMTI3MjA0MjAyWjAMMAoGA1UdFQQDCgEBMDICExQAA2fWNVDUVEMCQ2AAAAADZ9YXDTIxMDEyNzIwNDIwMl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BDXov1OLGp7YIggAAAAENegXDTIxMDEyMDE1NDQzNFowDDAKBgNVHRUEAwoBATAyAhMUAAQ155f61thgXapJAAAABDXnFw0yMTAxMjAxNTQ0MzR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CT/ddV98tpV0A+QAAAAJP9xcNMjEwMjE1MTU1NzExWjAMMAoGA1UdFQQDCgEBMDICExQAAk/2/j3oYJ1A2SwAAAACT/YXDTIxMDIxNTE1NTcxMVowDDAKBgNVHRUEAwoBATAyAhMUAAE2EuM2bSr8W9itAAAAATYSFw0yMTAyMTUxNTI5NTVaMAwwCgYDVR0VBAMKAQEwMgITFAABNhGHm481EdBybwAAAAE2ERcNMjEwMjE1MTUyOTU1WjAMMAoGA1UdFQQDCgEBMDICExQAAcgzL35thMfkZAwAAAAByDMXDTIxMDIxNTE1MjQ0N1owDDAKBgNVHRUEAwoBATAyAhMUAAHIMiySiZe+KZS1AAAAAcgyFw0yMTAyMTUxNTI0NDd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</xd:EncapsulatedCRLValue>
              <xd:EncapsulatedCRLValue>MIIMgjCCC2oCAQEwDQYJKoZIhvcNAQELBQAwgZkxGTAXBgNVBAUTEENQSi00LTAwMC0wMDQwMTcxCzAJBgNVBAYTAkNSMSQwIgYDVQQKExtCQU5DTyBDRU5UUkFMIERFIENPU1RBIFJJQ0ExIjAgBgNVBAsTGURJVklTSU9OIFNJU1RFTUFTIERFIFBBR08xJTAjBgNVBAMTHENBIFNJTlBFIC0gUEVSU09OQSBGSVNJQ0EgdjIXDTIxMDMxMDEyMTA1N1oXDTIxMDMxMjAwMzA1N1owggoo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</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K2zblecHNbHFYPMMP4HyGWlE6svtxheUgzpPK1Ef3gCBAtR2C4YDzIwMjEwMzExMTc1NT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127</Value>
      <Value>1</Value>
      <Value>3</Value>
      <Value>2</Value>
      <Value>426</Value>
    </TaxCatchAll>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i:0#.w|pdc-atlantida\villarrealce</DisplayName>
        <AccountId>2344</AccountId>
        <AccountType/>
      </UserInfo>
      <UserInfo>
        <DisplayName>i:0#.w|pdc-atlantida\soleraqc</DisplayName>
        <AccountId>842</AccountId>
        <AccountType/>
      </UserInfo>
      <UserInfo>
        <DisplayName>i:0#.w|pdc-atlantida\jovelpp</DisplayName>
        <AccountId>2454</AccountId>
        <AccountType/>
      </UserInfo>
      <UserInfo>
        <DisplayName>i:0#.w|pdc-atlantida\brenesvi</DisplayName>
        <AccountId>2457</AccountId>
        <AccountType/>
      </UserInfo>
      <UserInfo>
        <DisplayName>i:0#.w|pdc-atlantida\lopezsm</DisplayName>
        <AccountId>1743</AccountId>
        <AccountType/>
      </UserInfo>
      <UserInfo>
        <DisplayName>i:0#.w|pdc-atlantida\amadormg</DisplayName>
        <AccountId>415</AccountId>
        <AccountType/>
      </UserInfo>
      <UserInfo>
        <DisplayName>i:0#.w|pdc-atlantida\sanchezhk</DisplayName>
        <AccountId>831</AccountId>
        <AccountType/>
      </UserInfo>
      <UserInfo>
        <DisplayName>i:0#.w|pdc-atlantida\alfaroai</DisplayName>
        <AccountId>1774</AccountId>
        <AccountType/>
      </UserInfo>
    </InformarA>
    <EstadoCorrespondencia xmlns="b875e23b-67d9-4b2e-bdec-edacbf90b326">Aprobado para envío</EstadoCorrespondencia>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2021-03-09T06:00:00+00:00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Recordatorio verificación de estado de sujetos inscritos ante SUGEF</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Interna SUGEF" ma:contentTypeID="0x010100E97154E09FCE6A4E8EAEBD5C54DD1AE4010200E860EE02E3F2A64AA6F9DB1FD6B967C2" ma:contentTypeVersion="139" ma:contentTypeDescription="Crear nuevo documento." ma:contentTypeScope="" ma:versionID="ff49c9a10fc6cbab0832bf2c4f348412">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a30642e4e4670855f386b56c5e914a2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1:_dlc_ExpireDate" minOccurs="0"/>
                <xsd:element ref="ns2:NoReferencia"/>
                <xsd:element ref="ns2:RemitenteOriginal" minOccurs="0"/>
                <xsd:element ref="ns2:Entrante_x0020_relacionado" minOccurs="0"/>
                <xsd:element ref="ns2:Secretaria" minOccurs="0"/>
                <xsd:element ref="ns1:_dlc_Exempt"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36" nillable="true" ma:displayName="Fecha de expiración" ma:description="" ma:hidden="true" ma:indexed="true" ma:internalName="_dlc_ExpireDate" ma:readOnly="true">
      <xsd:simpleType>
        <xsd:restriction base="dms:DateTime"/>
      </xsd:simpleType>
    </xsd:element>
    <xsd:element name="_dlc_Exempt" ma:index="42" nillable="true" ma:displayName="Excluir de la directiva" ma:hidden="true" ma:internalName="_dlc_Exempt" ma:readOnly="true">
      <xsd:simpleType>
        <xsd:restriction base="dms:Unknown"/>
      </xsd:simpleType>
    </xsd:element>
    <xsd:element name="_dlc_ExpireDateSaved" ma:index="43" nillable="true" ma:displayName="Fecha de expiración original"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readOnly="false"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NoReferencia" ma:index="37" ma:displayName="No. Referencia" ma:internalName="NoReferencia" ma:readOnly="false">
      <xsd:simpleType>
        <xsd:restriction base="dms:Text"/>
      </xsd:simpleType>
    </xsd:element>
    <xsd:element name="RemitenteOriginal" ma:index="38" nillable="true" ma:displayName="Remitente original" ma:internalName="RemitenteOriginal">
      <xsd:simpleType>
        <xsd:restriction base="dms:Text">
          <xsd:maxLength value="255"/>
        </xsd:restriction>
      </xsd:simpleType>
    </xsd:element>
    <xsd:element name="Entrante_x0020_relacionado" ma:index="39"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41"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1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1E87C6A-DCC0-43EF-973B-0FB77D6090A1}">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b875e23b-67d9-4b2e-bdec-edacbf90b326"/>
    <ds:schemaRef ds:uri="http://www.w3.org/XML/1998/namespace"/>
  </ds:schemaRefs>
</ds:datastoreItem>
</file>

<file path=customXml/itemProps2.xml><?xml version="1.0" encoding="utf-8"?>
<ds:datastoreItem xmlns:ds="http://schemas.openxmlformats.org/officeDocument/2006/customXml" ds:itemID="{9FE52A57-880A-4DF5-8086-834BB74DF7A9}"/>
</file>

<file path=customXml/itemProps3.xml><?xml version="1.0" encoding="utf-8"?>
<ds:datastoreItem xmlns:ds="http://schemas.openxmlformats.org/officeDocument/2006/customXml" ds:itemID="{0B3F07BE-AB5F-4F11-AF46-D116D5C8B5CD}">
  <ds:schemaRefs>
    <ds:schemaRef ds:uri="Microsoft.SharePoint.Taxonomy.ContentTypeSync"/>
  </ds:schemaRefs>
</ds:datastoreItem>
</file>

<file path=customXml/itemProps4.xml><?xml version="1.0" encoding="utf-8"?>
<ds:datastoreItem xmlns:ds="http://schemas.openxmlformats.org/officeDocument/2006/customXml" ds:itemID="{4805F2DB-FD07-459B-831B-2182C35BF2CF}"/>
</file>

<file path=customXml/itemProps5.xml><?xml version="1.0" encoding="utf-8"?>
<ds:datastoreItem xmlns:ds="http://schemas.openxmlformats.org/officeDocument/2006/customXml" ds:itemID="{A476CD0F-3B0B-4B3C-99F0-E3DCB5E31399}"/>
</file>

<file path=customXml/itemProps6.xml><?xml version="1.0" encoding="utf-8"?>
<ds:datastoreItem xmlns:ds="http://schemas.openxmlformats.org/officeDocument/2006/customXml" ds:itemID="{B4391910-0672-4905-B3EA-DE3EFAD4D583}"/>
</file>

<file path=docProps/app.xml><?xml version="1.0" encoding="utf-8"?>
<Properties xmlns="http://schemas.openxmlformats.org/officeDocument/2006/extended-properties" xmlns:vt="http://schemas.openxmlformats.org/officeDocument/2006/docPropsVTypes">
  <Template>plantilla-SGF-ACL-CEF-13</Template>
  <TotalTime>34</TotalTime>
  <Pages>3</Pages>
  <Words>767</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BCCR</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VILLAREAL CHACON ERICKA</dc:creator>
  <cp:keywords/>
  <dc:description/>
  <cp:lastModifiedBy>FALLAS MARTINEZ JOSE ARMANDO</cp:lastModifiedBy>
  <cp:revision>6</cp:revision>
  <dcterms:created xsi:type="dcterms:W3CDTF">2020-12-07T18:23:00Z</dcterms:created>
  <dcterms:modified xsi:type="dcterms:W3CDTF">2021-03-09T20:55:00Z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0x010100E97154E09FCE6A4E8EAEBD5C54DD1AE4010200E860EE02E3F2A64AA6F9DB1FD6B967C2</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127;#Propietario|172cdb65-abed-4947-8339-a6c2477d21bb</vt:lpwstr>
  </property>
  <property fmtid="{D5CDD505-2E9C-101B-9397-08002B2CF9AE}" pid="6" name="Unidad Remitente">
    <vt:lpwstr>63;#SUGEF - Despacho|2d490573-c91c-4a7c-9f31-5076771b6476</vt:lpwstr>
  </property>
  <property fmtid="{D5CDD505-2E9C-101B-9397-08002B2CF9AE}" pid="7" name="Integridad">
    <vt:lpwstr>2;#Media|7c263feb-a1d7-4b26-9b28-09e7514882c1</vt:lpwstr>
  </property>
  <property fmtid="{D5CDD505-2E9C-101B-9397-08002B2CF9AE}" pid="8" name="Disponibilidad">
    <vt:lpwstr>3;#Media|3f3debfe-f918-4d91-ad3c-df12ce43024d</vt:lpwstr>
  </property>
  <property fmtid="{D5CDD505-2E9C-101B-9397-08002B2CF9AE}" pid="9" name="ConfidencialidadNueva">
    <vt:lpwstr>1;#Público|99c2402f-8ec3-4ca8-8024-be52e4e7f629</vt:lpwstr>
  </property>
  <property fmtid="{D5CDD505-2E9C-101B-9397-08002B2CF9AE}" pid="10" name="Order">
    <vt:r8>46700</vt:r8>
  </property>
  <property fmtid="{D5CDD505-2E9C-101B-9397-08002B2CF9AE}" pid="12" name="lb0b7da792b243d9bfa96ad7487ad734">
    <vt:lpwstr>Propietario|172cdb65-abed-4947-8339-a6c2477d21bb</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47e1bf7d-93b4-41fd-932d-efacebfa43f5,4;7dedacbb-5c77-4a35-8847-40abd1245d4d,7;</vt:lpwstr>
  </property>
</Properties>
</file>