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2621" w:rsidR="00F12621" w:rsidP="00F12621" w:rsidRDefault="00F12621">
      <w:pPr>
        <w:pStyle w:val="Texto"/>
        <w:spacing w:before="0" w:after="0" w:line="240" w:lineRule="auto"/>
        <w:jc w:val="center"/>
        <w:rPr>
          <w:b/>
          <w:bCs/>
          <w:sz w:val="24"/>
        </w:rPr>
      </w:pPr>
      <w:r w:rsidRPr="00F12621">
        <w:rPr>
          <w:b/>
          <w:bCs/>
          <w:sz w:val="24"/>
        </w:rPr>
        <w:t>CIRCULAR EXTERNA</w:t>
      </w:r>
    </w:p>
    <w:sdt>
      <w:sdtPr>
        <w:rPr>
          <w:sz w:val="24"/>
        </w:rPr>
        <w:alias w:val="Consecutivo"/>
        <w:tag w:val="Consecutivo"/>
        <w:id w:val="2052717023"/>
        <w:placeholder>
          <w:docPart w:val="D2EF12F404594E46AB4FFBCC9CAD3FFB"/>
        </w:placeholder>
        <w:text/>
      </w:sdtPr>
      <w:sdtEndPr/>
      <w:sdtContent>
        <w:p w:rsidR="006972C9" w:rsidP="00F12621" w:rsidRDefault="006972C9">
          <w:pPr>
            <w:tabs>
              <w:tab w:val="left" w:pos="2843"/>
            </w:tabs>
            <w:spacing w:line="240" w:lineRule="auto"/>
            <w:jc w:val="center"/>
            <w:rPr>
              <w:sz w:val="24"/>
            </w:rPr>
          </w:pPr>
          <w:r>
            <w:t>SGF-0456-2021</w:t>
          </w:r>
        </w:p>
      </w:sdtContent>
    </w:sdt>
    <w:p w:rsidR="006972C9" w:rsidP="00F12621" w:rsidRDefault="00012205">
      <w:pPr>
        <w:tabs>
          <w:tab w:val="left" w:pos="2843"/>
        </w:tabs>
        <w:spacing w:line="240" w:lineRule="auto"/>
        <w:jc w:val="center"/>
        <w:rPr>
          <w:sz w:val="24"/>
        </w:rPr>
      </w:pPr>
      <w:sdt>
        <w:sdtPr>
          <w:rPr>
            <w:sz w:val="24"/>
          </w:rPr>
          <w:alias w:val="Confidencialidad"/>
          <w:tag w:val="Confidencialidad"/>
          <w:id w:val="1447896894"/>
          <w:placeholder>
            <w:docPart w:val="F371826DFCFC4FB2A8E5C8CF3A1D49E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12621">
            <w:rPr>
              <w:sz w:val="24"/>
            </w:rPr>
            <w:t>SGF-PUBLICO</w:t>
          </w:r>
        </w:sdtContent>
      </w:sdt>
    </w:p>
    <w:p w:rsidRPr="001A46E2" w:rsidR="00F12621" w:rsidP="00F12621" w:rsidRDefault="00F12621">
      <w:pPr>
        <w:tabs>
          <w:tab w:val="left" w:pos="2843"/>
        </w:tabs>
        <w:spacing w:line="240" w:lineRule="auto"/>
        <w:jc w:val="center"/>
        <w:rPr>
          <w:sz w:val="24"/>
          <w:lang w:val="es-CR"/>
        </w:rPr>
      </w:pPr>
      <w:r>
        <w:rPr>
          <w:sz w:val="24"/>
          <w:lang w:val="es-CR"/>
        </w:rPr>
        <w:t>22 de febrero</w:t>
      </w:r>
      <w:r w:rsidRPr="001A46E2">
        <w:rPr>
          <w:sz w:val="24"/>
          <w:lang w:val="es-CR"/>
        </w:rPr>
        <w:t xml:space="preserve"> del 2021</w:t>
      </w:r>
    </w:p>
    <w:p w:rsidRPr="001A46E2" w:rsidR="00F12621" w:rsidP="00F12621" w:rsidRDefault="00F12621">
      <w:pPr>
        <w:tabs>
          <w:tab w:val="left" w:pos="2843"/>
        </w:tabs>
        <w:spacing w:line="240" w:lineRule="auto"/>
        <w:rPr>
          <w:sz w:val="24"/>
          <w:lang w:val="es-CR"/>
        </w:rPr>
      </w:pPr>
    </w:p>
    <w:p w:rsidRPr="001A46E2" w:rsidR="00F12621" w:rsidP="00F12621" w:rsidRDefault="00F12621">
      <w:pPr>
        <w:pStyle w:val="Default"/>
        <w:rPr>
          <w:rFonts w:ascii="Cambria" w:hAnsi="Cambria"/>
          <w:b/>
          <w:bCs/>
        </w:rPr>
      </w:pPr>
      <w:r w:rsidRPr="001A46E2">
        <w:rPr>
          <w:rFonts w:ascii="Cambria" w:hAnsi="Cambria"/>
          <w:b/>
          <w:bCs/>
        </w:rPr>
        <w:t xml:space="preserve">Dirigida a: </w:t>
      </w:r>
    </w:p>
    <w:p w:rsidRPr="001A46E2" w:rsidR="00F12621" w:rsidP="00F12621" w:rsidRDefault="00F12621">
      <w:pPr>
        <w:pStyle w:val="Default"/>
        <w:numPr>
          <w:ilvl w:val="0"/>
          <w:numId w:val="3"/>
        </w:numPr>
        <w:rPr>
          <w:rFonts w:ascii="Cambria" w:hAnsi="Cambria"/>
        </w:rPr>
      </w:pPr>
      <w:r w:rsidRPr="001A46E2">
        <w:rPr>
          <w:rFonts w:ascii="Cambria" w:hAnsi="Cambria"/>
          <w:b/>
          <w:bCs/>
        </w:rPr>
        <w:t xml:space="preserve">Bancos Comerciales del Estado </w:t>
      </w:r>
    </w:p>
    <w:p w:rsidRPr="001A46E2" w:rsidR="00F12621" w:rsidP="00F12621" w:rsidRDefault="00F12621">
      <w:pPr>
        <w:pStyle w:val="Default"/>
        <w:numPr>
          <w:ilvl w:val="0"/>
          <w:numId w:val="3"/>
        </w:numPr>
        <w:rPr>
          <w:rFonts w:ascii="Cambria" w:hAnsi="Cambria"/>
        </w:rPr>
      </w:pPr>
      <w:r w:rsidRPr="001A46E2">
        <w:rPr>
          <w:rFonts w:ascii="Cambria" w:hAnsi="Cambria"/>
          <w:b/>
          <w:bCs/>
        </w:rPr>
        <w:t xml:space="preserve">Bancos Creados por Leyes Especiales </w:t>
      </w:r>
    </w:p>
    <w:p w:rsidRPr="001A46E2" w:rsidR="00F12621" w:rsidP="00F12621" w:rsidRDefault="00F12621">
      <w:pPr>
        <w:pStyle w:val="Default"/>
        <w:numPr>
          <w:ilvl w:val="0"/>
          <w:numId w:val="3"/>
        </w:numPr>
        <w:rPr>
          <w:rFonts w:ascii="Cambria" w:hAnsi="Cambria"/>
        </w:rPr>
      </w:pPr>
      <w:r w:rsidRPr="001A46E2">
        <w:rPr>
          <w:rFonts w:ascii="Cambria" w:hAnsi="Cambria"/>
          <w:b/>
          <w:bCs/>
        </w:rPr>
        <w:t xml:space="preserve">Bancos Privados </w:t>
      </w:r>
    </w:p>
    <w:p w:rsidRPr="001A46E2" w:rsidR="00F12621" w:rsidP="00F12621" w:rsidRDefault="00F12621">
      <w:pPr>
        <w:pStyle w:val="Default"/>
        <w:numPr>
          <w:ilvl w:val="0"/>
          <w:numId w:val="3"/>
        </w:numPr>
        <w:rPr>
          <w:rFonts w:ascii="Cambria" w:hAnsi="Cambria"/>
        </w:rPr>
      </w:pPr>
      <w:r w:rsidRPr="001A46E2">
        <w:rPr>
          <w:rFonts w:ascii="Cambria" w:hAnsi="Cambria"/>
          <w:b/>
          <w:bCs/>
        </w:rPr>
        <w:t xml:space="preserve">Empresas Financieras no Bancarias </w:t>
      </w:r>
    </w:p>
    <w:p w:rsidRPr="001A46E2" w:rsidR="00F12621" w:rsidP="00F12621" w:rsidRDefault="00F12621">
      <w:pPr>
        <w:pStyle w:val="Default"/>
        <w:numPr>
          <w:ilvl w:val="0"/>
          <w:numId w:val="3"/>
        </w:numPr>
        <w:rPr>
          <w:rFonts w:ascii="Cambria" w:hAnsi="Cambria"/>
        </w:rPr>
      </w:pPr>
      <w:r w:rsidRPr="001A46E2">
        <w:rPr>
          <w:rFonts w:ascii="Cambria" w:hAnsi="Cambria"/>
          <w:b/>
          <w:bCs/>
        </w:rPr>
        <w:t xml:space="preserve">Otras Entidades Financieras </w:t>
      </w:r>
    </w:p>
    <w:p w:rsidRPr="001A46E2" w:rsidR="00F12621" w:rsidP="00F12621" w:rsidRDefault="00F12621">
      <w:pPr>
        <w:pStyle w:val="Default"/>
        <w:numPr>
          <w:ilvl w:val="0"/>
          <w:numId w:val="3"/>
        </w:numPr>
        <w:rPr>
          <w:rFonts w:ascii="Cambria" w:hAnsi="Cambria"/>
          <w:b/>
          <w:bCs/>
        </w:rPr>
      </w:pPr>
      <w:r w:rsidRPr="001A46E2">
        <w:rPr>
          <w:rFonts w:ascii="Cambria" w:hAnsi="Cambria"/>
          <w:b/>
          <w:bCs/>
        </w:rPr>
        <w:t xml:space="preserve">Organizaciones Cooperativas de Ahorro y Crédito </w:t>
      </w:r>
    </w:p>
    <w:p w:rsidRPr="001A46E2" w:rsidR="00F12621" w:rsidP="00F12621" w:rsidRDefault="00F12621">
      <w:pPr>
        <w:pStyle w:val="Default"/>
        <w:numPr>
          <w:ilvl w:val="0"/>
          <w:numId w:val="3"/>
        </w:numPr>
        <w:rPr>
          <w:rFonts w:ascii="Cambria" w:hAnsi="Cambria"/>
        </w:rPr>
      </w:pPr>
      <w:r w:rsidRPr="001A46E2">
        <w:rPr>
          <w:rFonts w:ascii="Cambria" w:hAnsi="Cambria"/>
          <w:b/>
          <w:bCs/>
        </w:rPr>
        <w:t>Entidades Autorizadas del Sistema Financiera Nacional para la Vivienda</w:t>
      </w:r>
    </w:p>
    <w:p w:rsidRPr="001A46E2" w:rsidR="00F12621" w:rsidP="00F12621" w:rsidRDefault="00F12621">
      <w:pPr>
        <w:pStyle w:val="NormalWeb"/>
        <w:spacing w:before="0" w:beforeAutospacing="0" w:after="0" w:afterAutospacing="0"/>
        <w:ind w:left="1418" w:hanging="1418"/>
        <w:jc w:val="both"/>
        <w:rPr>
          <w:rFonts w:ascii="Cambria" w:hAnsi="Cambria"/>
          <w:b/>
          <w:sz w:val="24"/>
          <w:szCs w:val="24"/>
          <w:lang w:val="es-CR"/>
        </w:rPr>
      </w:pPr>
    </w:p>
    <w:p w:rsidRPr="001C0D3F" w:rsidR="00F12621" w:rsidP="00F12621" w:rsidRDefault="00F12621">
      <w:pPr>
        <w:pStyle w:val="NormalWeb"/>
        <w:spacing w:before="0" w:beforeAutospacing="0" w:after="0" w:afterAutospacing="0"/>
        <w:ind w:left="1418" w:hanging="1418"/>
        <w:jc w:val="both"/>
        <w:rPr>
          <w:rFonts w:ascii="Cambria" w:hAnsi="Cambria"/>
          <w:sz w:val="24"/>
          <w:szCs w:val="24"/>
          <w:lang w:val="es-CR"/>
        </w:rPr>
      </w:pPr>
      <w:r w:rsidRPr="001A46E2">
        <w:rPr>
          <w:rFonts w:ascii="Cambria" w:hAnsi="Cambria"/>
          <w:b/>
          <w:sz w:val="24"/>
          <w:szCs w:val="24"/>
          <w:lang w:val="es-CR"/>
        </w:rPr>
        <w:t>Asunto:</w:t>
      </w:r>
      <w:r w:rsidRPr="001A46E2">
        <w:rPr>
          <w:rFonts w:ascii="Cambria" w:hAnsi="Cambria"/>
          <w:sz w:val="24"/>
          <w:szCs w:val="24"/>
          <w:lang w:val="es-CR"/>
        </w:rPr>
        <w:t xml:space="preserve"> </w:t>
      </w:r>
      <w:r w:rsidRPr="001A46E2">
        <w:rPr>
          <w:rFonts w:ascii="Cambria" w:hAnsi="Cambria"/>
          <w:sz w:val="24"/>
          <w:szCs w:val="24"/>
          <w:lang w:val="es-CR"/>
        </w:rPr>
        <w:tab/>
      </w:r>
      <w:r w:rsidRPr="001C0D3F">
        <w:rPr>
          <w:rFonts w:ascii="Cambria" w:hAnsi="Cambria" w:cs="Calibri Light"/>
          <w:sz w:val="24"/>
          <w:szCs w:val="24"/>
        </w:rPr>
        <w:t>Encuesta de evaluación de la satisfacción de las partes interesadas “Supervisados”.</w:t>
      </w:r>
      <w:bookmarkStart w:name="_GoBack" w:id="0"/>
      <w:bookmarkEnd w:id="0"/>
    </w:p>
    <w:p w:rsidR="00F12621" w:rsidP="00F12621" w:rsidRDefault="00F12621">
      <w:pPr>
        <w:pStyle w:val="NormalWeb"/>
        <w:spacing w:before="0" w:beforeAutospacing="0" w:after="0" w:afterAutospacing="0"/>
        <w:jc w:val="center"/>
        <w:rPr>
          <w:rFonts w:ascii="Cambria" w:hAnsi="Cambria"/>
          <w:sz w:val="24"/>
          <w:szCs w:val="24"/>
          <w:lang w:val="es-CR"/>
        </w:rPr>
      </w:pPr>
      <w:r>
        <w:rPr>
          <w:rFonts w:ascii="Cambria" w:hAnsi="Cambria"/>
          <w:sz w:val="24"/>
          <w:szCs w:val="24"/>
          <w:lang w:val="es-CR"/>
        </w:rPr>
        <w:t>*/*</w:t>
      </w:r>
    </w:p>
    <w:p w:rsidRPr="001C0D3F" w:rsidR="00F12621" w:rsidP="00F12621" w:rsidRDefault="00F12621">
      <w:pPr>
        <w:pStyle w:val="Negrita"/>
        <w:spacing w:line="240" w:lineRule="auto"/>
        <w:rPr>
          <w:b w:val="0"/>
          <w:sz w:val="24"/>
        </w:rPr>
      </w:pPr>
      <w:r w:rsidRPr="001C0D3F">
        <w:rPr>
          <w:b w:val="0"/>
          <w:sz w:val="24"/>
        </w:rPr>
        <w:t xml:space="preserve">En procura de mejorar la calidad de los servicios que presta esta Institución a las entidades supervisadas, se le solicita su colaboración respondiendo la </w:t>
      </w:r>
      <w:r>
        <w:rPr>
          <w:b w:val="0"/>
          <w:sz w:val="24"/>
        </w:rPr>
        <w:t>e</w:t>
      </w:r>
      <w:r w:rsidRPr="001C0D3F">
        <w:rPr>
          <w:b w:val="0"/>
          <w:sz w:val="24"/>
        </w:rPr>
        <w:t xml:space="preserve">ncuesta </w:t>
      </w:r>
      <w:r>
        <w:rPr>
          <w:b w:val="0"/>
          <w:sz w:val="24"/>
        </w:rPr>
        <w:t xml:space="preserve">que se encuentra en el </w:t>
      </w:r>
      <w:r w:rsidRPr="001C0D3F">
        <w:rPr>
          <w:b w:val="0"/>
          <w:sz w:val="24"/>
        </w:rPr>
        <w:t>siguiente enlace</w:t>
      </w:r>
      <w:r>
        <w:rPr>
          <w:b w:val="0"/>
          <w:sz w:val="24"/>
        </w:rPr>
        <w:t>:</w:t>
      </w:r>
    </w:p>
    <w:p w:rsidRPr="001C0D3F" w:rsidR="00F12621" w:rsidP="00F12621" w:rsidRDefault="00F12621">
      <w:pPr>
        <w:pStyle w:val="NormalWeb"/>
        <w:jc w:val="both"/>
        <w:rPr>
          <w:rFonts w:ascii="Cambria" w:hAnsi="Cambria"/>
          <w:sz w:val="24"/>
          <w:szCs w:val="24"/>
        </w:rPr>
      </w:pPr>
      <w:hyperlink w:history="1" r:id="rId12">
        <w:r w:rsidRPr="001C0D3F">
          <w:rPr>
            <w:rStyle w:val="Hipervnculo"/>
            <w:rFonts w:ascii="Cambria" w:hAnsi="Cambria"/>
            <w:sz w:val="24"/>
            <w:szCs w:val="24"/>
          </w:rPr>
          <w:t>https://forms.office.com/Pages/ResponsePage.aspx?id=RQqNYaYlGEafgI9wpDXuUnZlZgbYnJpLgMI9rcVkIWZUQkxLV0FSM1pKM0ZLRkVZU1NZMzRENUNGMS4u</w:t>
        </w:r>
      </w:hyperlink>
    </w:p>
    <w:p w:rsidRPr="001C0D3F" w:rsidR="00F12621" w:rsidP="00F12621" w:rsidRDefault="00F12621">
      <w:pPr>
        <w:pStyle w:val="Negrita"/>
        <w:spacing w:line="240" w:lineRule="auto"/>
        <w:rPr>
          <w:b w:val="0"/>
          <w:sz w:val="24"/>
        </w:rPr>
      </w:pPr>
      <w:r w:rsidRPr="001C0D3F">
        <w:rPr>
          <w:b w:val="0"/>
          <w:sz w:val="24"/>
        </w:rPr>
        <w:t>La información recibida será tratada de forma anónima y confidencial, con el único propósito de mejorar continuamente los procesos internos de este Organismo, según lo requiere nuestro Sistema de Gestión de la Calidad, el cual está certificado con la Norma ISO 9001.</w:t>
      </w:r>
      <w:r>
        <w:rPr>
          <w:b w:val="0"/>
          <w:sz w:val="24"/>
        </w:rPr>
        <w:t xml:space="preserve">  </w:t>
      </w:r>
    </w:p>
    <w:p w:rsidRPr="001C0D3F" w:rsidR="00F12621" w:rsidP="00F12621" w:rsidRDefault="00F12621">
      <w:pPr>
        <w:pStyle w:val="Negrita"/>
        <w:spacing w:line="240" w:lineRule="auto"/>
        <w:rPr>
          <w:b w:val="0"/>
          <w:sz w:val="24"/>
        </w:rPr>
      </w:pPr>
    </w:p>
    <w:p w:rsidRPr="001C0D3F" w:rsidR="00F12621" w:rsidP="00F12621" w:rsidRDefault="00F12621">
      <w:pPr>
        <w:pStyle w:val="Negrita"/>
        <w:spacing w:line="240" w:lineRule="auto"/>
        <w:rPr>
          <w:b w:val="0"/>
          <w:sz w:val="24"/>
        </w:rPr>
      </w:pPr>
      <w:r w:rsidRPr="001C0D3F">
        <w:rPr>
          <w:b w:val="0"/>
          <w:sz w:val="24"/>
        </w:rPr>
        <w:t>Favor remitir la información a más tardar el próximo 05 de marzo de 2021.</w:t>
      </w:r>
      <w:r>
        <w:rPr>
          <w:b w:val="0"/>
          <w:sz w:val="24"/>
        </w:rPr>
        <w:t xml:space="preserve"> A</w:t>
      </w:r>
      <w:r w:rsidRPr="001C0D3F">
        <w:rPr>
          <w:b w:val="0"/>
          <w:sz w:val="24"/>
        </w:rPr>
        <w:t>gradecemos de antemano su disposición, objetividad y transparencia</w:t>
      </w:r>
      <w:r>
        <w:rPr>
          <w:b w:val="0"/>
          <w:sz w:val="24"/>
        </w:rPr>
        <w:t xml:space="preserve"> en este proceso.</w:t>
      </w:r>
    </w:p>
    <w:p w:rsidR="00F12621" w:rsidP="00F12621" w:rsidRDefault="00F12621">
      <w:pPr>
        <w:pStyle w:val="Texto"/>
        <w:spacing w:before="0" w:after="0" w:line="240" w:lineRule="auto"/>
        <w:rPr>
          <w:sz w:val="24"/>
        </w:rPr>
      </w:pPr>
    </w:p>
    <w:p w:rsidR="00F12621" w:rsidP="00F12621" w:rsidRDefault="00F12621">
      <w:pPr>
        <w:pStyle w:val="Texto"/>
        <w:spacing w:before="0" w:after="0" w:line="240" w:lineRule="auto"/>
        <w:rPr>
          <w:sz w:val="24"/>
        </w:rPr>
      </w:pPr>
    </w:p>
    <w:p w:rsidRPr="002E2B0A" w:rsidR="00F12621" w:rsidP="00F12621" w:rsidRDefault="00F12621">
      <w:pPr>
        <w:pStyle w:val="Texto"/>
        <w:spacing w:before="0" w:after="0" w:line="240" w:lineRule="auto"/>
        <w:rPr>
          <w:sz w:val="24"/>
        </w:rPr>
      </w:pPr>
      <w:r w:rsidRPr="002E2B0A">
        <w:rPr>
          <w:sz w:val="24"/>
        </w:rPr>
        <w:t>Atentamente,</w:t>
      </w:r>
    </w:p>
    <w:p w:rsidR="00F12621" w:rsidP="00F12621" w:rsidRDefault="00F12621">
      <w:pPr>
        <w:spacing w:line="240" w:lineRule="auto"/>
        <w:rPr>
          <w:sz w:val="24"/>
        </w:rPr>
      </w:pPr>
      <w:r>
        <w:rPr>
          <w:noProof/>
          <w:lang w:val="es-CR" w:eastAsia="es-CR"/>
        </w:rPr>
        <w:drawing>
          <wp:anchor distT="0" distB="0" distL="114300" distR="114300" simplePos="0" relativeHeight="251659264" behindDoc="1" locked="0" layoutInCell="1" allowOverlap="1" wp14:editId="7535FBC0" wp14:anchorId="7535FBBF">
            <wp:simplePos x="0" y="0"/>
            <wp:positionH relativeFrom="column">
              <wp:posOffset>-88640</wp:posOffset>
            </wp:positionH>
            <wp:positionV relativeFrom="paragraph">
              <wp:posOffset>161082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334A6" w:rsidR="00F12621" w:rsidP="00F12621" w:rsidRDefault="00F12621">
      <w:pPr>
        <w:pStyle w:val="Negrita"/>
        <w:spacing w:line="240" w:lineRule="auto"/>
        <w:jc w:val="left"/>
        <w:rPr>
          <w:noProof/>
          <w:lang w:eastAsia="es-CR"/>
        </w:rPr>
      </w:pPr>
    </w:p>
    <w:p w:rsidR="00F12621" w:rsidP="00F12621" w:rsidRDefault="00F12621">
      <w:pPr>
        <w:pStyle w:val="Negrita"/>
        <w:spacing w:line="240" w:lineRule="auto"/>
        <w:jc w:val="left"/>
        <w:rPr>
          <w:b w:val="0"/>
          <w:sz w:val="24"/>
        </w:rPr>
      </w:pPr>
    </w:p>
    <w:p w:rsidR="00F12621" w:rsidP="00F12621" w:rsidRDefault="00F12621">
      <w:pPr>
        <w:pStyle w:val="Negrita"/>
        <w:spacing w:line="240" w:lineRule="auto"/>
        <w:jc w:val="left"/>
        <w:rPr>
          <w:b w:val="0"/>
          <w:sz w:val="24"/>
        </w:rPr>
      </w:pPr>
    </w:p>
    <w:p w:rsidRPr="002733E1" w:rsidR="00F12621" w:rsidP="00F12621" w:rsidRDefault="00F12621">
      <w:pPr>
        <w:pStyle w:val="Negrita"/>
        <w:spacing w:line="240" w:lineRule="auto"/>
        <w:jc w:val="left"/>
        <w:rPr>
          <w:b w:val="0"/>
          <w:sz w:val="24"/>
        </w:rPr>
      </w:pPr>
      <w:r w:rsidRPr="002733E1">
        <w:rPr>
          <w:b w:val="0"/>
          <w:sz w:val="24"/>
        </w:rPr>
        <w:t>José Armando Fallas Martínez</w:t>
      </w:r>
    </w:p>
    <w:p w:rsidR="00AA5FF8" w:rsidP="00F12621" w:rsidRDefault="00F12621">
      <w:pPr>
        <w:pStyle w:val="Negrita"/>
        <w:spacing w:line="240" w:lineRule="auto"/>
        <w:jc w:val="left"/>
        <w:rPr>
          <w:noProof/>
          <w:lang w:eastAsia="es-CR"/>
        </w:rPr>
      </w:pPr>
      <w:r>
        <w:rPr>
          <w:sz w:val="24"/>
        </w:rPr>
        <w:t>Intendente General</w:t>
      </w:r>
      <w:r w:rsidRPr="00A35D0A">
        <w:rPr>
          <w:sz w:val="24"/>
        </w:rPr>
        <w:t xml:space="preserve"> </w:t>
      </w:r>
      <w:r>
        <w:rPr>
          <w:noProof/>
          <w:lang w:val="es-CR" w:eastAsia="es-CR"/>
        </w:rPr>
        <w:t xml:space="preserve"> </w:t>
      </w:r>
    </w:p>
    <w:p w:rsidR="00AA5FF8" w:rsidP="00A239E1" w:rsidRDefault="00AA5FF8">
      <w:pPr>
        <w:pStyle w:val="Negrita"/>
        <w:spacing w:line="240" w:lineRule="auto"/>
        <w:jc w:val="left"/>
        <w:rPr>
          <w:noProof/>
          <w:lang w:eastAsia="es-CR"/>
        </w:rPr>
      </w:pPr>
    </w:p>
    <w:p w:rsidRPr="001C0D3F" w:rsidR="00F12621" w:rsidP="00F12621" w:rsidRDefault="00F12621">
      <w:pPr>
        <w:tabs>
          <w:tab w:val="left" w:pos="7187"/>
        </w:tabs>
        <w:rPr>
          <w:sz w:val="16"/>
          <w:szCs w:val="18"/>
        </w:rPr>
      </w:pPr>
      <w:r w:rsidRPr="001C0D3F">
        <w:rPr>
          <w:sz w:val="16"/>
          <w:szCs w:val="18"/>
        </w:rPr>
        <w:t>JAFM/BGC/LMR/</w:t>
      </w:r>
      <w:proofErr w:type="spellStart"/>
      <w:r w:rsidRPr="001C0D3F">
        <w:rPr>
          <w:sz w:val="16"/>
          <w:szCs w:val="18"/>
        </w:rPr>
        <w:t>mpl</w:t>
      </w:r>
      <w:proofErr w:type="spellEnd"/>
    </w:p>
    <w:p w:rsidR="006972C9" w:rsidP="006972C9" w:rsidRDefault="006972C9"/>
    <w:p w:rsidRPr="006972C9" w:rsidR="00AF06C5" w:rsidP="006972C9" w:rsidRDefault="006972C9">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05" w:rsidRDefault="00012205" w:rsidP="009349F3">
      <w:pPr>
        <w:spacing w:line="240" w:lineRule="auto"/>
      </w:pPr>
      <w:r>
        <w:separator/>
      </w:r>
    </w:p>
  </w:endnote>
  <w:endnote w:type="continuationSeparator" w:id="0">
    <w:p w:rsidR="00012205" w:rsidRDefault="0001220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9E1" w:rsidRDefault="00A239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tc>
        <w:tcPr>
          <w:tcW w:w="2942" w:type="dxa"/>
        </w:tcPr>
        <w:p w:rsidR="00031545" w:rsidP="00031545" w:rsidRDefault="00031545">
          <w:pPr>
            <w:pStyle w:val="Piedepgina"/>
            <w:rPr>
              <w:b/>
              <w:color w:val="7F7F7F" w:themeColor="text1" w:themeTint="80"/>
              <w:sz w:val="16"/>
              <w:szCs w:val="16"/>
            </w:rPr>
          </w:pPr>
          <w:r>
            <w:rPr>
              <w:b/>
              <w:color w:val="7F7F7F" w:themeColor="text1" w:themeTint="80"/>
              <w:sz w:val="16"/>
              <w:szCs w:val="16"/>
            </w:rPr>
            <w:t>Teléfono: (506) 2243-4848</w:t>
          </w:r>
        </w:p>
        <w:p w:rsidRPr="009349F3" w:rsidR="00517D62" w:rsidRDefault="00031545">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RDefault="00517D62">
          <w:pPr>
            <w:pStyle w:val="Piedepgina"/>
            <w:rPr>
              <w:b/>
              <w:color w:val="7F7F7F" w:themeColor="text1" w:themeTint="80"/>
              <w:sz w:val="16"/>
              <w:szCs w:val="16"/>
            </w:rPr>
          </w:pPr>
        </w:p>
      </w:tc>
      <w:tc>
        <w:tcPr>
          <w:tcW w:w="2943" w:type="dxa"/>
        </w:tcPr>
        <w:p w:rsidRPr="009349F3" w:rsidR="00517D62" w:rsidP="00855792" w:rsidRDefault="00517D6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AC457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9E1" w:rsidRDefault="00A239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05" w:rsidRDefault="00012205" w:rsidP="009349F3">
      <w:pPr>
        <w:spacing w:line="240" w:lineRule="auto"/>
      </w:pPr>
      <w:r>
        <w:separator/>
      </w:r>
    </w:p>
  </w:footnote>
  <w:footnote w:type="continuationSeparator" w:id="0">
    <w:p w:rsidR="00012205" w:rsidRDefault="0001220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9E1" w:rsidRDefault="00A239E1">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pPr>
      <w:pStyle w:val="Encabezado"/>
    </w:pPr>
    <w:r>
      <w:ptab w:alignment="center" w:relativeTo="margin" w:leader="none"/>
    </w:r>
    <w:r>
      <w:rPr>
        <w:noProof/>
        <w:lang w:val="es-CR" w:eastAsia="es-CR"/>
      </w:rPr>
      <w:drawing>
        <wp:inline distT="0" distB="0" distL="0" distR="0" wp14:anchorId="7535FBCE" wp14:editId="7535FBC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9E1" w:rsidRDefault="00A239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F8"/>
    <w:rsid w:val="00012205"/>
    <w:rsid w:val="00031545"/>
    <w:rsid w:val="00167930"/>
    <w:rsid w:val="002D6ACD"/>
    <w:rsid w:val="0048470B"/>
    <w:rsid w:val="00517D62"/>
    <w:rsid w:val="005F7C14"/>
    <w:rsid w:val="006972C9"/>
    <w:rsid w:val="008200B7"/>
    <w:rsid w:val="00855792"/>
    <w:rsid w:val="00900B79"/>
    <w:rsid w:val="009349F3"/>
    <w:rsid w:val="00A239E1"/>
    <w:rsid w:val="00AA5FF8"/>
    <w:rsid w:val="00AC4572"/>
    <w:rsid w:val="00AF06C5"/>
    <w:rsid w:val="00B334A6"/>
    <w:rsid w:val="00BD1B25"/>
    <w:rsid w:val="00C820AF"/>
    <w:rsid w:val="00CE6924"/>
    <w:rsid w:val="00D145DD"/>
    <w:rsid w:val="00DE2D06"/>
    <w:rsid w:val="00E00976"/>
    <w:rsid w:val="00F126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FB9C"/>
  <w15:chartTrackingRefBased/>
  <w15:docId w15:val="{BF8910B6-FAD6-46D3-80BE-0C4A150E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D145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5DD"/>
    <w:rPr>
      <w:rFonts w:ascii="Segoe UI" w:eastAsia="Times New Roman" w:hAnsi="Segoe UI" w:cs="Segoe UI"/>
      <w:sz w:val="18"/>
      <w:szCs w:val="18"/>
      <w:lang w:val="es-ES"/>
    </w:rPr>
  </w:style>
  <w:style w:type="paragraph" w:styleId="NormalWeb">
    <w:name w:val="Normal (Web)"/>
    <w:basedOn w:val="Normal"/>
    <w:uiPriority w:val="99"/>
    <w:semiHidden/>
    <w:unhideWhenUsed/>
    <w:rsid w:val="00F12621"/>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Default">
    <w:name w:val="Default"/>
    <w:rsid w:val="00F126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forms.office.com/Pages/ResponsePage.aspx?id=RQqNYaYlGEafgI9wpDXuUnZlZgbYnJpLgMI9rcVkIWZUQkxLV0FSM1pKM0ZLRkVZU1NZMzRENUNGMS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F12F404594E46AB4FFBCC9CAD3FFB"/>
        <w:category>
          <w:name w:val="General"/>
          <w:gallery w:val="placeholder"/>
        </w:category>
        <w:types>
          <w:type w:val="bbPlcHdr"/>
        </w:types>
        <w:behaviors>
          <w:behavior w:val="content"/>
        </w:behaviors>
        <w:guid w:val="{7DBC64E7-231D-427E-A267-26DD28D28F7A}"/>
      </w:docPartPr>
      <w:docPartBody>
        <w:p w:rsidR="00000000" w:rsidRDefault="00780F32">
          <w:pPr>
            <w:pStyle w:val="D2EF12F404594E46AB4FFBCC9CAD3FFB"/>
          </w:pPr>
          <w:r w:rsidRPr="001E0779">
            <w:rPr>
              <w:rStyle w:val="Textodelmarcadordeposicin"/>
            </w:rPr>
            <w:t>Haga clic aquí para escribir texto.</w:t>
          </w:r>
        </w:p>
      </w:docPartBody>
    </w:docPart>
    <w:docPart>
      <w:docPartPr>
        <w:name w:val="F371826DFCFC4FB2A8E5C8CF3A1D49E3"/>
        <w:category>
          <w:name w:val="General"/>
          <w:gallery w:val="placeholder"/>
        </w:category>
        <w:types>
          <w:type w:val="bbPlcHdr"/>
        </w:types>
        <w:behaviors>
          <w:behavior w:val="content"/>
        </w:behaviors>
        <w:guid w:val="{46FD2DF2-F72D-41E8-A044-7526663DA302}"/>
      </w:docPartPr>
      <w:docPartBody>
        <w:p w:rsidR="00000000" w:rsidRDefault="00780F32">
          <w:pPr>
            <w:pStyle w:val="F371826DFCFC4FB2A8E5C8CF3A1D49E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32"/>
    <w:rsid w:val="00780F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2EF12F404594E46AB4FFBCC9CAD3FFB">
    <w:name w:val="D2EF12F404594E46AB4FFBCC9CAD3FFB"/>
  </w:style>
  <w:style w:type="paragraph" w:customStyle="1" w:styleId="F371826DFCFC4FB2A8E5C8CF3A1D49E3">
    <w:name w:val="F371826DFCFC4FB2A8E5C8CF3A1D4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2Fenp2meEP62LAdrydB6/AJqmMC0voY7mF761HvMizA=</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5ALuN71r86tupa6eKovpXvJQ25jXj6GZlh2GUFUbZmI=</DigestValue>
    </Reference>
  </SignedInfo>
  <SignatureValue>J9S2parspDK/4pA0zeRh71kMoSlst4Ihc0BltqNaAPGLsdaikgTRMqLmzh6UzFxijtbPg0ZPlCof
PYLgQ4wD5BGqG0NnyEfbGpUwRbLOfKkXwNQ6vE6DomMuUGY1RCLSuUnbG0JWpiTv5VUGhQKJk5IQ
EDFgUs6uRHRTc8ts30KYJjuAo3JViPT94OyZobv1Mg3OETUHW2lS6dDqoUdY94gTzJ0DjpTAiXNC
XeONqd+bl3+0ETJXQQzJ+esYhR84FE/wPIKrxpGheIGhs0/T5nYIIeQZWRFgcaBwgFnnGDt9qmQl
50p08e+G7r9wwdG4Mtc2a3vVH/eQpS+TgwA1pg==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fP4XXaB2uXeLpOw5T3UhpVhE7Q3K7goGLM5THnAYiXE=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hj3CrdgyZkyQWLGbarOupl7qwNfqwCaZYUsSAn1vjOU=</DigestValue>
      </Reference>
      <Reference URI="/word/document.xml?ContentType=application/vnd.openxmlformats-officedocument.wordprocessingml.document.main+xml">
        <DigestMethod Algorithm="http://www.w3.org/2001/04/xmlenc#sha256"/>
        <DigestValue>NYijQP8SqHK322E5ahZDXUOIs2r7qD0wpL2c44Lm24A=</DigestValue>
      </Reference>
      <Reference URI="/word/endnotes.xml?ContentType=application/vnd.openxmlformats-officedocument.wordprocessingml.endnotes+xml">
        <DigestMethod Algorithm="http://www.w3.org/2001/04/xmlenc#sha256"/>
        <DigestValue>3StvVTFdWoX2A1UT/Gl9yQFYV0C8k94/KyHmWS5YMGM=</DigestValue>
      </Reference>
      <Reference URI="/word/fontTable.xml?ContentType=application/vnd.openxmlformats-officedocument.wordprocessingml.fontTable+xml">
        <DigestMethod Algorithm="http://www.w3.org/2001/04/xmlenc#sha256"/>
        <DigestValue>CqdyzloEJxWshVGhInZ1qpByBuzrACQTVp9MNoYI6fA=</DigestValue>
      </Reference>
      <Reference URI="/word/footer1.xml?ContentType=application/vnd.openxmlformats-officedocument.wordprocessingml.footer+xml">
        <DigestMethod Algorithm="http://www.w3.org/2001/04/xmlenc#sha256"/>
        <DigestValue>JOFIuWDICfdGWffKAtAcSwA2wc6FCn89F8dHfKk0cHk=</DigestValue>
      </Reference>
      <Reference URI="/word/footer2.xml?ContentType=application/vnd.openxmlformats-officedocument.wordprocessingml.footer+xml">
        <DigestMethod Algorithm="http://www.w3.org/2001/04/xmlenc#sha256"/>
        <DigestValue>9Xz9RxnlNUQcvd/mtCQ6fUlmtgItSuCq+vJtlK6y/zA=</DigestValue>
      </Reference>
      <Reference URI="/word/footer3.xml?ContentType=application/vnd.openxmlformats-officedocument.wordprocessingml.footer+xml">
        <DigestMethod Algorithm="http://www.w3.org/2001/04/xmlenc#sha256"/>
        <DigestValue>JOFIuWDICfdGWffKAtAcSwA2wc6FCn89F8dHfKk0cHk=</DigestValue>
      </Reference>
      <Reference URI="/word/footnotes.xml?ContentType=application/vnd.openxmlformats-officedocument.wordprocessingml.footnotes+xml">
        <DigestMethod Algorithm="http://www.w3.org/2001/04/xmlenc#sha256"/>
        <DigestValue>pcWlLhFZ3MDI0Z8Qokt4J5prnvxOfJe/m3DvsJ1biZ8=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nb5loVfsVL9L9h09TVkN6Bze67J+QtuJ43orOEUJ3X4=</DigestValue>
      </Reference>
      <Reference URI="/word/glossary/fontTable.xml?ContentType=application/vnd.openxmlformats-officedocument.wordprocessingml.fontTable+xml">
        <DigestMethod Algorithm="http://www.w3.org/2001/04/xmlenc#sha256"/>
        <DigestValue>CqdyzloEJxWshVGhInZ1qpByBuzrACQTVp9MNoYI6fA=</DigestValue>
      </Reference>
      <Reference URI="/word/glossary/settings.xml?ContentType=application/vnd.openxmlformats-officedocument.wordprocessingml.settings+xml">
        <DigestMethod Algorithm="http://www.w3.org/2001/04/xmlenc#sha256"/>
        <DigestValue>EQsPVD/QEbVNyBzrgTrn4/ayzOaSjngF9mvxAU+yLmI=</DigestValue>
      </Reference>
      <Reference URI="/word/glossary/styles.xml?ContentType=application/vnd.openxmlformats-officedocument.wordprocessingml.styles+xml">
        <DigestMethod Algorithm="http://www.w3.org/2001/04/xmlenc#sha256"/>
        <DigestValue>fUdDlA1m3pqVyEEYOjl/fHnI9iRjTUQFeSWDk1rC7CQ=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hMyrLGHjRLDmZTP/JYwKEf62hY0b1Wbc0cWZyeDPV5E=</DigestValue>
      </Reference>
      <Reference URI="/word/header2.xml?ContentType=application/vnd.openxmlformats-officedocument.wordprocessingml.header+xml">
        <DigestMethod Algorithm="http://www.w3.org/2001/04/xmlenc#sha256"/>
        <DigestValue>t8SHqt5HEtGcPVL26R/fZr3v72rihZjTkQ8HsYE7mVA=</DigestValue>
      </Reference>
      <Reference URI="/word/header3.xml?ContentType=application/vnd.openxmlformats-officedocument.wordprocessingml.header+xml">
        <DigestMethod Algorithm="http://www.w3.org/2001/04/xmlenc#sha256"/>
        <DigestValue>hMyrLGHjRLDmZTP/JYwKEf62hY0b1Wbc0cWZyeDPV5E=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VGTRzWK40GF7jkh5gXgyTZvnoXfnKWsj/g+AE8ue3Vo=</DigestValue>
      </Reference>
      <Reference URI="/word/settings.xml?ContentType=application/vnd.openxmlformats-officedocument.wordprocessingml.settings+xml">
        <DigestMethod Algorithm="http://www.w3.org/2001/04/xmlenc#sha256"/>
        <DigestValue>B4BXKOUic0e6yhgCfKjh9kYvLAtMwCGUtoj9mjxSJyg=</DigestValue>
      </Reference>
      <Reference URI="/word/styles.xml?ContentType=application/vnd.openxmlformats-officedocument.wordprocessingml.styles+xml">
        <DigestMethod Algorithm="http://www.w3.org/2001/04/xmlenc#sha256"/>
        <DigestValue>owc68ZX0YEhtvr3jL9SyMOaOe+NOwbDLKnag0SElTEs=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BjB+ENE2E9/T+aODJ7eczQV5RA5wiTwplCcmpLqaX3E=</DigestValue>
      </Reference>
    </Manifest>
    <SignatureProperties>
      <SignatureProperty Id="idSignatureTime" Target="#idPackageSignature">
        <mdssi:SignatureTime xmlns:mdssi="http://schemas.openxmlformats.org/package/2006/digital-signature">
          <mdssi:Format>YYYY-MM-DDThh:mm:ssTZD</mdssi:Format>
          <mdssi:Value>2021-02-23T22:10:58Z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2021-02-23T22:10:58Z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fXISri/Sejrxa229kjsnpJngEymQ/VF2wsPSJF0EEICBAs4nXsYDzIwMjEwMjIzMjIxMT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AJy+9VewTBaYg/XeOxwTB58xuDVJ+nmZChs3VEQw/A4=</DigestValue>
                </xd:DigestAlgAndValue>
                <xd:CRLIdentifier>
                  <xd:Issuer>CN=CA SINPE - PERSONA FISICA v2, OU=DIVISION SISTEMAS DE PAGO, O=BANCO CENTRAL DE COSTA RICA, C=CR, SERIALNUMBER=CPJ-4-000-004017</xd:Issuer>
                  <xd:IssueTime>2021-02-23T12:11:10Z</xd:IssueTime>
                </xd:CRLIdentifier>
              </xd:CRLRef>
              <xd:CRLRef>
                <xd:DigestAlgAndValue>
                  <DigestMethod Algorithm="http://www.w3.org/2001/04/xmlenc#sha256"/>
                  <DigestValue>ze7x80ULTzzZxYb8tvc7qXcsRtYmIAKS9UNrfSdM0i4=</DigestValue>
                </xd:DigestAlgAndValue>
                <xd:CRLIdentifier>
                  <xd:Issuer>CN=CA SINPE - PERSONA FISICA v2, OU=DIVISION SISTEMAS DE PAGO, O=BANCO CENTRAL DE COSTA RICA, C=CR, SERIALNUMBER=CPJ-4-000-004017</xd:Issuer>
                  <xd:IssueTime>2021-02-23T12:11:10Z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vd8wgwi8xgIBATANBgkqhkiG9w0BAQsFADCBmTEZMBcGA1UEBRMQQ1BKLTQtMDAwLTAwNDAxNzELMAkGA1UEBhMCQ1IxJDAiBgNVBAoTG0JBTkNPIENFTlRSQUwgREUgQ09TVEEgUklDQTEiMCAGA1UECxMZRElWSVNJT04gU0lTVEVNQVMgREUgUEFHTzElMCMGA1UEAxMcQ0EgU0lOUEUgLSBQRVJTT05BIEZJU0lDQSB2MhcNMjEwMjIzMTIxMTEwWhcNMjEwMzAzMDAzMTEwWjCDCLsw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F3yS9FWgosp250AAAAAXfJFw0xNzA0MjUyMTM1MjFaMAwwCgYDVR0VBAMKAQEwMgITFAABd8jZrJ8VYY/DPwAAAAF3yBcNMTcwNDI1MjEzNTIx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FXmZhUOmOQ8nMoAAAAAVeZFw0xNzAzMjkxNjA3MTdaMAwwCgYDVR0VBAMKAQEwMgITFAABV5jTNFd+obiaEAAAAAFXmBcNMTcwMzI5MTYwNzE3WjAMMAoGA1UdFQQDCgEBMDICExQAASxEXO+U3brkLn0AAAABLEQXDTE3MDMyODE0MDM0MFowDDAKBgNVHRUEAwoBATAyAhMUAAEsQ9BtJsrO6AcqAAAAASxDFw0xNzAzMjgxNDAzNDB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HWL/IHK+OU4SA6AAAAAdYvFw0xNzA2MjcxOTI3MTVaMAwwCgYDVR0VBAMKAQEwMgITFAAB1i7acv8XhhmNhAAAAAHWLhcNMTcwNjI3MTkyNzE1WjAMMAoGA1UdFQQDCgEBMDICExQAAdVXe91XVr6LO1kAAAAB1VcXDTE3MDYyNzE1NTczOFowDDAKBgNVHRUEAwoBATAyAhMUAAHVVt/LejNVylR4AAAAAdVWFw0xNzA2MjcxNTU3Mz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Ykne6gc+G1jeN4AAAABiScXDTE3MDUwOTE3MjcwM1owDDAKBgNVHRUEAwoBATAyAhMUAAGJJra50JVrKFD5AAAAAYkmFw0xNzA1MDkxNzI3MDN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IHF6OWwkjt/vvPAAAAAgcXFw0xNzA4MTQxNDQxMDlaMAwwCgYDVR0VBAMKAQEwMgITFAACBxZnC2diHH6mEgAAAAIHFhcNMTcwODE0MTQ0MTA4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eHRB23aOfbapZoAAAAB4dEXDTE3MDcwNTE5MzI0M1owDDAKBgNVHRUEAwoBATAyAhMUAAHh0Ddmm4PuB3FIAAAAAeHQFw0xNzA3MDUxOTMyNDNaMAwwCgYDVR0VBAMKAQEwMgITFAABQsyo+4k+zDi3SAAAAAFCzBcNMTcwNzA1MTYxMTI5WjAMMAoGA1UdFQQDCgEBMDICExQAAULL65sCH5nNAwsAAAABQssXDTE3MDcwNTE2MTEyO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KUBdZnTYIrPhxMAAAAApQFFw0xNzExMTcxNjU3MzdaMAwwCgYDVR0VBAMKAQEwMgITFAAClATjp6rRmqgNZwAAAAKUBBcNMTcxMTE3MTY1NzM3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otFYfEYOvcBOWMAAAACi0UXDTE3MTExMTE3MDQzMlowDDAKBgNVHRUEAwoBATAyAhMUAAKLRKac/XB3P42KAAAAAotEFw0xNzExMTExNzA0MzJ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LsZepfWXfvjF+AAAAAAuxlFw0xODAxMzExNjAyMTNaMAwwCgYDVR0VBAMKAQEwMgITFAAC7GQ7VK02tzQowwAAAALsZBcNMTgwMTMxMTYwMjEy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BoW7QNwXOYyENlQAAAAGhbhcNMTcxMjIxMjM1NTA0WjAMMAoGA1UdFQQDCgEBMDICExQAAaFtOTGzUvbpR/sAAAABoW0XDTE3MTIyMTIzNTUwM1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o1rKfi/uITV62AAAAASjWFw0xODAzMDgyMDMyMzlaMAwwCgYDVR0VBAMKAQEwMgITFAABKNUuonEiZFolGQAAAAEo1RcNMTgwMzA4MjAzMjM5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BMmCo0yOYYfLC7wAAAAEyYBcNMTgwNjE5MTYwOTE3WjAMMAoGA1UdFQQDCgEBMDICExQAATJfIa0zPgNkHRwAAAABMl8XDTE4MDYxOTE2MDkxN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HwjTbOGCdKK6a1AAAAAfCNFw0xODA3MDUxNTQyNTZaMAwwCgYDVR0VBAMKAQEwMgITFAAB8IykZfMN0hTk1wAAAAHwjBcNMTgwNzA1MTU0MjU2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ECZZQH2QsNjdC1AAAAAQJlhcNMTgwOTA2MjEyNjQwWjAMMAoGA1UdFQQDCgEBMDICExQABAmVWkDquDs1nfkAAAAECZUXDTE4MDkwNjIxMjY0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QEaBvrW9CBeDWdAAAABARoFw0xODA5MDMxNzA0MDlaMAwwCgYDVR0VBAMKAQEwMgITFAAEBGetIg9mY9/r8gAAAAQEZxcNMTgwOTAzMTcwNDA5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GexEGK7+69BvXwAAAAAZ7EFw0xODA4MjgxOTA1MzdaMAwwCgYDVR0VBAMKAQEwMgITFAABnsODYkUhUWNAIQAAAAGewxcNMTgwODI4MTkwNTM3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Dzl4ODPmQgDXxBAAAAAPOXhcNMTgxMDEwMjAxNTIwWjAMMAoGA1UdFQQDCgEBMDICExQAA85dDnLfXrSgRM0AAAADzl0XDTE4MTAxMDIwMTUy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BIh/sQYzbd6h3lUAAAAEiH8XDTE5MDExOTA2MTEyOFowDDAKBgNVHRUEAwoBATAyAhMUAASIft8scXRucNeoAAAABIh+Fw0xOTAxMTkwNjExMjd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CZbHghs6uSxoBlQAAAAJlsRcNMTkwMjIxMjE0NTI3WjAMMAoGA1UdFQQDCgEBMDICExQAAmWwRsgIfjMiSCUAAAACZbAXDTE5MDIyMTIxNDUyNlowDDAKBgNVHRUEAwoBATAyAhMUAAHAjWz5uUoSpTcfAAAAAcCNFw0xOTAyMjExOTMxMjNaMAwwCgYDVR0VBAMKAQEwMgITFAABwIwJ2R/A7DdtGwAAAAHAjBcNMTkwMjIxMTkzMTIz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R60vNxXu9q6s7AAAAApHrFw0xOTA1MTcxNzI5NDBaMAwwCgYDVR0VBAMKAQEwMgITFAACkeq5AmYe1H/OrwAAAAKR6hcNMTkwNTE3MTcyOTM5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OcK55lbEIFt1XnAAAAA5wrFw0xOTA1MDcyMjA1MTFaMAwwCgYDVR0VBAMKAQEwMgITFAADnCq6J7K4psf3PQAAAAOcKhcNMTkwNTA3MjIwNTEx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Ki+fDYbA9DpmjsAAAAAqL5Fw0xOTEwMTUxODA4NDRaMAwwCgYDVR0VBAMKAQEwMgITFAACovhiXa2Q15P4LgAAAAKi+BcNMTkxMDE1MTgwODQ0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Ku8+SnPnTirkMyAAAAAq7zFw0xOTEyMDQxNzAzMDZaMAwwCgYDVR0VBAMKAQEwMgITFAACrvLFPoX0O4JACwAAAAKu8hcNMTkxMjA0MTcwMzA1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CmjEh+VKBjjE2oQAAAAKaMRcNMjAwMjIwMTk0NTE2WjAMMAoGA1UdFQQDCgEBMDICExQAApowi56mmpEAAywAAAACmjAXDTIwMDIyMDE5NDUxNl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yCntuKJ3CssG7wAAAADIKcXDTIwMDczMDE2Mzg1NVowDDAKBgNVHRUEAwoBATAyAhMUAAMgpvNWlVN8tsnNAAAAAyCmFw0yMDA3MzAxNjM4NTVaMAwwCgYDVR0VBAMKAQEwMgITFAAD/GbV9Y7z0Ii/cQAAAAP8ZhcNMjAwNzMwMTYzNTQ0WjAMMAoGA1UdFQQDCgEBMDICExQAA/xlu/Ikwt+oKNUAAAAD/GUXDTIwMDczMDE2MzU0NF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F5zwsWQ9chZRoJgAAAAXnPBcNMjAwNzMwMjI0NjIxWjAMMAoGA1UdFQQDCgEBMDICExQABec7Vf0CAPFjrY4AAAAF5zsXDTIwMDczMDIyNDYyMV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lJl4KYQHSuqDNMAAAACUmUXDTIwMDczMDIzMTMxM1owDDAKBgNVHRUEAwoBATAyAhMUAAJSZAO+A93KHjOHAAAAAlJkFw0yMDA3MzAyMzEzMTN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NbgY/dFfCQXYJdAAAAA1uBFw0yMDA3MzEyMzM5MjhaMAwwCgYDVR0VBAMKAQEwMgITFAADW4C2MZtt4ywxHQAAAANbgBcNMjAwNzMxMjMzOTI4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CWFnZQlILzL2ZuwAAAAJYWRcNMjAwOTA5MDQwODU2WjAMMAoGA1UdFQQDCgEBMDICExQAAlhYD+N8equlm5UAAAACWFgXDTIwMDkwOTA0MDg1Nl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BLdTDpkk8DtFZHAAAAAEt1BcNMjAxMDE2MTYwMTEyWjAMMAoGA1UdFQQDCgEBMDICExQAAS3TRq6X/YyXqBMAAAABLdMXDTIwMTAxNjE2MDExMlowDDAKBgNVHRUEAwoBATAyAhMUAAI47VCnGjmCUKD+AAAAAjjtFw0yMDEwMTYxNTQyNTRaMAwwCgYDVR0VBAMKAQEwMgITFAACOOwEk8Qb8OCHoAAAAAI47BcNMjAxMDE2MTU0MjUz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xA7iIcsbywxFhwAAAATEDhcNMjAxMDE0MTcwNzI1WjAMMAoGA1UdFQQDCgEBMDICExQABMQNZH1z27TLYG0AAAAExA0XDTIwMTAxNDE3MDcyNVowDDAKBgNVHRUEAwoBATAyAhMUAAMOiRFc45LZZs2UAAAAAw6JFw0yMDEwMTQxNTQ1MzZaMAwwCgYDVR0VBAMKAQEwMgITFAADDogR5+CpFqJ8sQAAAAMOiBcNMjAxMDE0MTU0NTM2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EkBvYtet3u/EodAAAAASQGFw0yMDEwMTAwNDAzMjFaMAwwCgYDVR0VBAMKAQEwMgITFAABJAXSS8UZZFcyJwAAAAEkBRcNMjAxMDEwMDQwMzIw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ASpWDjac5jofxwgAAAABKlYXDTIwMTEwOTIwMzUwOFowDDAKBgNVHRUEAwoBATAyAhMUAAEqVTL+FwGanjAIAAAAASpVFw0yMDExMDkyMDM1MDh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Ee3AuJCpiZVma3AAAAAR7cFw0yMDExMDUwMTIxMzFaMAwwCgYDVR0VBAMKAQEwMgITFAABHtueVmto9+YPmwAAAAEe2xcNMjAxMTA1MDEyMTM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SbyUCBVWnTk5LcAAAABJvIXDTIwMTEwMzIwMzIwNlowDDAKBgNVHRUEAwoBATAyAhMUAAEm8TUYINWmXAlAAAAAASbxFw0yMDExMDMyMDMyMD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a+YA5aFM1NnCrdAAAABr5gFw0yMDEwMzAxNzM0MDFaMAwwCgYDVR0VBAMKAQEwMgITFAAGvl/jDEtK874ibAAAAAa+XxcNMjAxMDMwMTczNDAwWjAMMAoGA1UdFQQDCgEBMDICExQAA9eSXW4KeHthm4oAAAAD15IXDTIwMTAzMDE2NDQyOFowDDAKBgNVHRUEAwoBATAyAhMUAAPXkYUXljZ7foRNAAAAA9eRFw0yMDEwMzAxNjQ0Mjd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3fPzDBqHBmI1zoAAAADd88XDTIwMTAyNzA0MDQzOVowDDAKBgNVHRUEAwoBATAyAhMUAAN3znYo6jAqR1phAAAAA3fOFw0yMDEwMjcwNDA0Mzh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XXRqK2o6UHO828AAAABddGFw0yMDExMjUxNzI0NDZaMAwwCgYDVR0VBAMKAQEwMgITFAAF10WW0ALFUCMLNgAAAAXXRRcNMjAxMTI1MTcyNDQ2WjAMMAoGA1UdFQQDCgEBMDICExQABvfoGXubVKG05sUAAAAG9+gXDTIwMTEyNTE3MTgxN1owDDAKBgNVHRUEAwoBATAyAhMUAAb35zDoGICf03WwAAAABvfnFw0yMDExMjUxNzE4MTd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BIoLSUcIFi/gZM4AAAAEigsXDTIwMTExODE1NDYyNVowDDAKBgNVHRUEAwoBATAyAhMUAASKClzoCulaGrkAAAAABIoKFw0yMDExMTgxNTQ2MjVaMAwwCgYDVR0VBAMKAQEwMgITFAAFhlgos99bibhzdQAAAAWGWBcNMjAxMTE4MDQwMjQwWjAMMAoGA1UdFQQDCgEBMDICExQABYZXZtkI+h4O/t8AAAAFhlcXDTIwMTExODA0MDI0MFowDDAKBgNVHRUEAwoBATAyAhMUAAW65g+zYmtMa/VoAAAABbrmFw0yMDExMTgwNDAyMzhaMAwwCgYDVR0VBAMKAQEwMgITFAAFuuVja4FQ+jUUvwAAAAW65RcNMjAxMTE4MDQwMjM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FGCy2xtSWLKHQngAAAAUYLBcNMjAxMjExMjAzMTEzWjAMMAoGA1UdFQQDCgEBMDICExQABRgrShcIKGQNPysAAAAFGCsXDTIwMTIxMTIwMzExMl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TAyAhMUAAJF6wMhtALpn7+OAAAAAkXrFw0yMDEyMDkyMjA2NTJaMAwwCgYDVR0VBAMKAQEwMgITFAACReo0Jt5i2LfJewAAAAJF6hcNMjAxMjA5MjIwNjUy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BH4bTXHc/MhG1VgAAAAEfhhcNMjAxMjAyMjExNzIwWjAMMAoGA1UdFQQDCgEBMDICExQAAR+F8JhRc3lTj7EAAAABH4UXDTIwMTIwMjIxMTcyMF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DNCXTxTCoZ8S88AAAAAM0JRcNMjEwMTEyMTgxNTU2WjAMMAoGA1UdFQQDCgEBMDICExQAAzQkhmAZXgc7HZQAAAADNCQXDTIxMDExMjE4MTU1Nl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GY+Q/xdWHvhwyLQAAAAZj5BcNMjEwMTEyMTQ1MjExWjAMMAoGA1UdFQQDCgEBMDICExQABmPjnZTlwBjcJT4AAAAGY+MXDTIxMDExMjE0NTIxMVowDDAKBgNVHRUEAwoBATAyAhMUAAL6ETtwDkskehVXAAAAAvoRFw0yMTAxMTIwMDM4NDhaMAwwCgYDVR0VBAMKAQEwMgITFAAC+hA203/mA9CQwgAAAAL6EBcNMjEwMTEyMDAzODQ3WjAMMAoGA1UdFQQDCgEBMDICExQABntovoIaEUcXbd8AAAAGe2gXDTIxMDExMTIyMzUyNlowDDAKBgNVHRUEAwoBATAyAhMUAAZ7Z1uj61q8TLpCAAAABntnFw0yMTAxMTEyMjM1MjZ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BN0udr45+MVjVxAAAAAE3S4XDTIxMDEwOTAwNDY0NlowDDAKBgNVHRUEAwoBATAyAhMUAATdLYni3YGzr1WWAAAABN0tFw0yMTAxMDkwMDQ2NDV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EWaXN+Dxk+INpIgAAAARZpRcNMjEwMTA3MTUxNDAwWjAMMAoGA1UdFQQDCgEBMDICExQABFmkJD1r2tyY0r4AAAAEWaQXDTIxMDEwNzE1MTQwMFowDDAKBgNVHRUEAwoBATAyAhMUAAS7/ZsA8Qh7tGl+AAAABLv9Fw0yMTAxMDcxNDM2MTdaMAwwCgYDVR0VBAMKAQEwMgITFAAEu/yltexRlAx3lAAAAAS7/BcNMjEwMTA3MTQzNjE2WjAMMAoGA1UdFQQDCgEBMDICExQABFsZV7v+VyfZTAQAAAAEWxkXDTIxMDEwNjIwNTQ0MlowDDAKBgNVHRUEAwoBATAyAhMUAARbGEkUvYj+X8tFAAAABFsYFw0yMTAxMDYyMDU0ND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CO+nrrGfotHvPnAAAAAI76RcNMjAxMjIyMjEwMzQxWjAMMAoGA1UdFQQDCgEBMDICExQAAjvoLY0V/uGnRwgAAAACO+gXDTIwMTIyMjIxMDM0MVowDDAKBgNVHRUEAwoBATAyAhMUAALbjVfO6Pgzyw89AAAAAtuNFw0yMDEyMjIxODQ1MDZaMAwwCgYDVR0VBAMKAQEwMgITFAAC24y+tiiucVtVLAAAAALbjBcNMjAxMjIyMTg0NTA1WjAMMAoGA1UdFQQDCgEBMDICExQAASBuZt9FxMMe3HwAAAABIG4XDTIwMTIyMTIxMzQyOFowDDAKBgNVHRUEAwoBATAyAhMUAAEgbc5XYrnvKfJJAAAAASBtFw0yMDEyMjEyMTM0Mjh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TpakrtQvuB4+q4AAAABOloXDTIwMTIxODIwMjAwNlowDDAKBgNVHRUEAwoBATAyAhMUAAE6WRGJuwYPevCgAAAAATpZFw0yMDEyMTgyMDIwMDZaMAwwCgYDVR0VBAMKAQEwMgITFAACCFNApkukhg5lFgAAAAIIUxcNMjAxMjE4MTgwMDExWjAMMAoGA1UdFQQDCgEBMDICExQAAghS9xw96RwkM20AAAACCFIXDTIwMTIxODE4MDAxM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Swmwa6S7AbfAeUAAAABLCYXDTIxMDEyOTE2MDkwMVowDDAKBgNVHRUEAwoBATAyAhMUAAEsJV8L17ySQ3uVAAAAASwlFw0yMTAxMjkxNjA5MDFaMAwwCgYDVR0VBAMKAQEwMgITFAABLgw5r5CGt0l3kQAAAAEuDBcNMjEwMTI5MTU1OTQ5WjAMMAoGA1UdFQQDCgEBMDICExQAAS4L/ZQ3uMz0nDEAAAABLgsXDTIxMDEyOTE1NTk0OFowDDAKBgNVHRUEAwoBATAyAhMUAAEz2vGHJik8kcFDAAAAATPaFw0yMTAxMjkxNTQ3MDNaMAwwCgYDVR0VBAMKAQEwMgITFAABM9nJrww+qqaNGAAAAAEz2RcNMjEwMTI5MTU0NzAz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MDICExQAASpyuJ/LSZcZdR8AAAABKnIXDTIxMDEyMDE4NDQ0OFowDDAKBgNVHRUEAwoBATAyAhMUAAEqcQZL9VfB6rHGAAAAASpxFw0yMTAxMjAxODQ0NDh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BDXov1OLGp7YIggAAAAENegXDTIxMDEyMDE1NDQzNFowDDAKBgNVHRUEAwoBATAyAhMUAAQ155f61thgXapJAAAABDXnFw0yMTAxMjAxNTQ0MzR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Ej+Du2hsl6eaJfAAAAASP4Fw0yMTAyMDIxNzI0MzFaMAwwCgYDVR0VBAMKAQEwMgITFAABI/chiNDAciIu7wAAAAEj9xcNMjEwMjAyMTcyNDMxWjAMMAoGA1UdFQQDCgEBMDICExQAATFIiLwkwPA29JwAAAABMUgXDTIxMDIwMjE2NDg1M1owDDAKBgNVHRUEAwoBATAyAhMUAAExRzojivC0ev0AAAAAATFHFw0yMTAyMDIxNjQ4NTNaMAwwCgYDVR0VBAMKAQEwMgITFAABJIbi5YbVM0kUzAAAAAEkhhcNMjEwMjAyMTYzNTU5WjAMMAoGA1UdFQQDCgEBMDICExQAASSFitKd2dpOc+4AAAABJIUXDTIxMDIwMjE2MzU1OV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IQIDqPqINRH9XgAAAAEhAhcNMjEwMjExMjAxMTQ4WjAMMAoGA1UdFQQDCgEBMDICExQAASEBMBadaLIP2dwAAAABIQEXDTIxMDIxMTIwMTE0OFowDDAKBgNVHRUEAwoBATAyAhMUAAEpFK4nkInCECHJAAAAASkUFw0yMTAyMTEyMDAwMjRaMAwwCgYDVR0VBAMKAQEwMgITFAABKRPskXFMt68IgQAAAAEpExcNMjEwMjExMjAwMDI0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S6EzCbPbHR+WGYAAAABLoQXDTIxMDIxNzE4NTAzN1owDDAKBgNVHRUEAwoBATAyAhMUAAEug+8nQ8rBOk9MAAAAAS6DFw0yMTAyMTcxODUwMzZ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BItx4dD8U8d4VcAAAAAEi3BcNMjEwMjE3MTUxNDAxWjAMMAoGA1UdFQQDCgEBMDICExQAASLbTV23dpLYFVEAAAABItsXDTIxMDIxNzE1MTQwMVowDDAKBgNVHRUEAwoBATAyAhMUAAEnBgsGGqUMOg9uAAAAAScGFw0yMTAyMTcxNTA4MjZaMAwwCgYDVR0VBAMKAQEwMgITFAABJwWTYKSb9+7jbwAAAAEnBRcNMjEwMjE3MTUwODI2WjAMMAoGA1UdFQQDCgEBMDICExQAAStKmv32DT+VubcAAAABK0oXDTIxMDIxNzE0MjkwM1owDDAKBgNVHRUEAwoBATAyAhMUAAErSToD2E4S3dpuAAAAAStJFw0yMTAyMTcxNDI5MDJ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M1wIiExPGEjyFAAAAAEzXBcNMjEwMjE2MjEwMDQzWjAMMAoGA1UdFQQDCgEBMDICExQAATNbpKQ+I8xN0dcAAAABM1sXDTIxMDIxNjIxMDA0Ml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</xd:EncapsulatedCRLValue>
              <xd:EncapsulatedCRLValue>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</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GhC8w9UCXulaCnksEyiysUU5xv/lXaCsUfjT/luY/kCBAs4nXwYDzIwMjEwMjIzMjIxMT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129</Value>
      <Value>128</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i:0#.w|pdc-atlantida\murillorl</DisplayName>
        <AccountId>1644</AccountId>
        <AccountType/>
      </UserInfo>
      <UserInfo>
        <DisplayName>i:0#.w|pdc-atlantida\gonzalezcb</DisplayName>
        <AccountId>1645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2021-02-23T17:14:00+00:00</FechaDocumento>
    <RemitenteOriginal xmlns="b875e23b-67d9-4b2e-bdec-edacbf90b326">Área Aseguramiento de la Calidad</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Subject1 xmlns="b875e23b-67d9-4b2e-bdec-edacbf90b326">Evaluación de la satisfacción cliente externo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9E799EE-70AA-4474-93C1-CE3D0011A821}"/>
</file>

<file path=customXml/itemProps2.xml><?xml version="1.0" encoding="utf-8"?>
<ds:datastoreItem xmlns:ds="http://schemas.openxmlformats.org/officeDocument/2006/customXml" ds:itemID="{0224EFCA-E923-4EBC-B854-3DA09CEA0840}">
  <ds:schemaRefs>
    <ds:schemaRef ds:uri="Microsoft.SharePoint.Taxonomy.ContentTypeSync"/>
  </ds:schemaRefs>
</ds:datastoreItem>
</file>

<file path=customXml/itemProps3.xml><?xml version="1.0" encoding="utf-8"?>
<ds:datastoreItem xmlns:ds="http://schemas.openxmlformats.org/officeDocument/2006/customXml" ds:itemID="{8F4CDD34-952F-4C0A-801A-9C6164EB0EF9}"/>
</file>

<file path=customXml/itemProps4.xml><?xml version="1.0" encoding="utf-8"?>
<ds:datastoreItem xmlns:ds="http://schemas.openxmlformats.org/officeDocument/2006/customXml" ds:itemID="{7ACB1C56-2358-4DA3-9ECC-98C2562D5A8F}"/>
</file>

<file path=customXml/itemProps5.xml><?xml version="1.0" encoding="utf-8"?>
<ds:datastoreItem xmlns:ds="http://schemas.openxmlformats.org/officeDocument/2006/customXml" ds:itemID="{D23ED629-5117-47F2-BAF3-32CE3D6A2206}">
  <ds:schemaRefs>
    <ds:schemaRef ds:uri="http://schemas.microsoft.com/office/2006/metadata/properties"/>
    <ds:schemaRef ds:uri="http://schemas.microsoft.com/office/infopath/2007/PartnerControls"/>
    <ds:schemaRef ds:uri="b875e23b-67d9-4b2e-bdec-edacbf90b326"/>
  </ds:schemaRefs>
</ds:datastoreItem>
</file>

<file path=customXml/itemProps6.xml><?xml version="1.0" encoding="utf-8"?>
<ds:datastoreItem xmlns:ds="http://schemas.openxmlformats.org/officeDocument/2006/customXml" ds:itemID="{01989BF9-456C-4D54-85B5-FF48C0115F1C}"/>
</file>

<file path=docProps/app.xml><?xml version="1.0" encoding="utf-8"?>
<Properties xmlns="http://schemas.openxmlformats.org/officeDocument/2006/extended-properties" xmlns:vt="http://schemas.openxmlformats.org/officeDocument/2006/docPropsVTypes">
  <Template>plantillas-SGF-ACA-13-E.dotm</Template>
  <TotalTime>5</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CASCANTE BERNADETT</dc:creator>
  <cp:keywords/>
  <dc:description/>
  <cp:lastModifiedBy>GONZALEZ CASCANTE BERNADETT</cp:lastModifiedBy>
  <cp:revision>2</cp:revision>
  <dcterms:created xsi:type="dcterms:W3CDTF">2021-02-23T19:52:00Z</dcterms:created>
  <dcterms:modified xsi:type="dcterms:W3CDTF">2021-02-23T19:57:00Z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21600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