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1C41" w:rsidR="004E1C41" w:rsidP="004E1C41" w:rsidRDefault="004E1C41" w14:paraId="0F8286CF" w14:textId="436B1ABF">
      <w:pPr>
        <w:pStyle w:val="Texto"/>
        <w:spacing w:before="0" w:after="0" w:line="240" w:lineRule="auto"/>
        <w:jc w:val="center"/>
        <w:rPr>
          <w:b/>
          <w:sz w:val="28"/>
        </w:rPr>
      </w:pPr>
      <w:r w:rsidRPr="0054150D">
        <w:rPr>
          <w:b/>
          <w:sz w:val="28"/>
        </w:rPr>
        <w:t>CIRCULAR EXTERNA</w:t>
      </w:r>
    </w:p>
    <w:sdt>
      <w:sdtPr>
        <w:rPr>
          <w:sz w:val="24"/>
        </w:rPr>
        <w:alias w:val="Consecutivo"/>
        <w:tag w:val="Consecutivo"/>
        <w:id w:val="2052717023"/>
        <w:placeholder>
          <w:docPart w:val="976D00630B144A1FA30C8BD79547B6F2"/>
        </w:placeholder>
        <w:text/>
      </w:sdtPr>
      <w:sdtEndPr/>
      <w:sdtContent>
        <w:p w:rsidR="006972C9" w:rsidP="004E1C41" w:rsidRDefault="006972C9" w14:paraId="5096EBF9" w14:textId="77777777">
          <w:pPr>
            <w:tabs>
              <w:tab w:val="left" w:pos="2843"/>
            </w:tabs>
            <w:spacing w:line="240" w:lineRule="auto"/>
            <w:jc w:val="center"/>
            <w:rPr>
              <w:sz w:val="24"/>
            </w:rPr>
          </w:pPr>
          <w:r>
            <w:t>SGF-0440-2021</w:t>
          </w:r>
        </w:p>
      </w:sdtContent>
    </w:sdt>
    <w:p w:rsidR="006972C9" w:rsidP="004E1C41" w:rsidRDefault="00B733C7" w14:paraId="48E7906A" w14:textId="440E66D4">
      <w:pPr>
        <w:tabs>
          <w:tab w:val="left" w:pos="2843"/>
        </w:tabs>
        <w:spacing w:line="240" w:lineRule="auto"/>
        <w:jc w:val="center"/>
        <w:rPr>
          <w:sz w:val="24"/>
        </w:rPr>
      </w:pPr>
      <w:sdt>
        <w:sdtPr>
          <w:rPr>
            <w:sz w:val="24"/>
          </w:rPr>
          <w:alias w:val="Confidencialidad"/>
          <w:tag w:val="Confidencialidad"/>
          <w:id w:val="1447896894"/>
          <w:placeholder>
            <w:docPart w:val="F67EB531C9F14D418E4FD7A32626A7E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E1C41">
            <w:rPr>
              <w:sz w:val="24"/>
            </w:rPr>
            <w:t>SGF-PUBLICO</w:t>
          </w:r>
        </w:sdtContent>
      </w:sdt>
    </w:p>
    <w:p w:rsidRPr="002E2B0A" w:rsidR="004E1C41" w:rsidP="004E1C41" w:rsidRDefault="00EA5E7A" w14:paraId="083AACAF" w14:textId="39C5AA57">
      <w:pPr>
        <w:pStyle w:val="Texto"/>
        <w:spacing w:before="0" w:after="0" w:line="240" w:lineRule="auto"/>
        <w:jc w:val="center"/>
        <w:rPr>
          <w:sz w:val="24"/>
        </w:rPr>
      </w:pPr>
      <w:r>
        <w:rPr>
          <w:sz w:val="24"/>
        </w:rPr>
        <w:t>17</w:t>
      </w:r>
      <w:r w:rsidRPr="002E2B0A" w:rsidR="004E1C41">
        <w:rPr>
          <w:sz w:val="24"/>
        </w:rPr>
        <w:t xml:space="preserve"> de</w:t>
      </w:r>
      <w:r w:rsidR="004E1C41">
        <w:rPr>
          <w:sz w:val="24"/>
        </w:rPr>
        <w:t xml:space="preserve"> febrero</w:t>
      </w:r>
      <w:r w:rsidRPr="002E2B0A" w:rsidR="004E1C41">
        <w:rPr>
          <w:sz w:val="24"/>
        </w:rPr>
        <w:t xml:space="preserve"> de </w:t>
      </w:r>
      <w:r w:rsidR="004E1C41">
        <w:rPr>
          <w:sz w:val="24"/>
        </w:rPr>
        <w:t>2021</w:t>
      </w:r>
    </w:p>
    <w:p w:rsidR="004E1C41" w:rsidP="004E1C41" w:rsidRDefault="004E1C41" w14:paraId="5917D8C8" w14:textId="77777777">
      <w:pPr>
        <w:tabs>
          <w:tab w:val="left" w:pos="2843"/>
        </w:tabs>
        <w:spacing w:line="240" w:lineRule="auto"/>
        <w:jc w:val="center"/>
        <w:rPr>
          <w:sz w:val="24"/>
        </w:rPr>
      </w:pPr>
    </w:p>
    <w:p w:rsidRPr="00A0735B" w:rsidR="00A0735B" w:rsidP="00A0735B" w:rsidRDefault="00A0735B" w14:paraId="0055FA6F" w14:textId="77777777">
      <w:pPr>
        <w:pStyle w:val="Default"/>
        <w:rPr>
          <w:rFonts w:ascii="Cambria" w:hAnsi="Cambria"/>
          <w:b/>
          <w:bCs/>
        </w:rPr>
      </w:pPr>
      <w:r w:rsidRPr="00A0735B">
        <w:rPr>
          <w:rFonts w:ascii="Cambria" w:hAnsi="Cambria"/>
          <w:b/>
          <w:bCs/>
        </w:rPr>
        <w:t xml:space="preserve">Dirigida a: </w:t>
      </w:r>
    </w:p>
    <w:p w:rsidRPr="00A0735B" w:rsidR="006972C9" w:rsidP="001B6D55" w:rsidRDefault="006972C9" w14:paraId="769C0DFE" w14:textId="4DFF6022">
      <w:pPr>
        <w:tabs>
          <w:tab w:val="left" w:pos="2843"/>
        </w:tabs>
        <w:spacing w:line="240" w:lineRule="auto"/>
        <w:rPr>
          <w:sz w:val="24"/>
        </w:rPr>
      </w:pPr>
      <w:r w:rsidRPr="00A0735B">
        <w:rPr>
          <w:sz w:val="24"/>
        </w:rPr>
        <w:tab/>
      </w:r>
    </w:p>
    <w:p w:rsidRPr="00A0735B" w:rsidR="004E1C41" w:rsidP="00A0735B" w:rsidRDefault="00A0735B" w14:paraId="77D19777" w14:textId="76B43D9C">
      <w:pPr>
        <w:pStyle w:val="NormalWeb"/>
        <w:numPr>
          <w:ilvl w:val="0"/>
          <w:numId w:val="3"/>
        </w:numPr>
        <w:jc w:val="both"/>
        <w:rPr>
          <w:rFonts w:ascii="Cambria" w:hAnsi="Cambria"/>
          <w:b/>
          <w:bCs/>
          <w:i/>
          <w:iCs/>
        </w:rPr>
      </w:pPr>
      <w:r w:rsidRPr="00A0735B">
        <w:rPr>
          <w:rFonts w:ascii="Cambria" w:hAnsi="Cambria"/>
        </w:rPr>
        <w:t xml:space="preserve">Los sujetos inscritos ante SUGEF según lo establecido en los artículos 15 y 15 bis </w:t>
      </w:r>
      <w:proofErr w:type="gramStart"/>
      <w:r w:rsidRPr="00A0735B">
        <w:rPr>
          <w:rFonts w:ascii="Cambria" w:hAnsi="Cambria"/>
        </w:rPr>
        <w:t>de  Ley</w:t>
      </w:r>
      <w:proofErr w:type="gramEnd"/>
      <w:r w:rsidRPr="00A0735B">
        <w:rPr>
          <w:rFonts w:ascii="Cambria" w:hAnsi="Cambria"/>
        </w:rPr>
        <w:t xml:space="preserve"> </w:t>
      </w:r>
      <w:proofErr w:type="spellStart"/>
      <w:r w:rsidRPr="00A0735B">
        <w:rPr>
          <w:rFonts w:ascii="Cambria" w:hAnsi="Cambria"/>
          <w:color w:val="000000" w:themeColor="text1"/>
        </w:rPr>
        <w:t>N°</w:t>
      </w:r>
      <w:proofErr w:type="spellEnd"/>
      <w:r w:rsidRPr="00A0735B">
        <w:rPr>
          <w:rFonts w:ascii="Cambria" w:hAnsi="Cambria"/>
          <w:color w:val="000000" w:themeColor="text1"/>
        </w:rPr>
        <w:t xml:space="preserve"> 7786 </w:t>
      </w:r>
      <w:r w:rsidRPr="00A0735B">
        <w:rPr>
          <w:rFonts w:ascii="Cambria" w:hAnsi="Cambria"/>
          <w:b/>
          <w:bCs/>
          <w:i/>
          <w:iCs/>
          <w:color w:val="000000"/>
        </w:rPr>
        <w:t>"</w:t>
      </w:r>
      <w:r w:rsidRPr="00A0735B">
        <w:rPr>
          <w:rFonts w:ascii="Cambria" w:hAnsi="Cambria"/>
          <w:b/>
          <w:bCs/>
          <w:i/>
          <w:iCs/>
        </w:rPr>
        <w:t xml:space="preserve">Ley sobre Estupefacientes, Sustancias Psicotrópicas, Drogas de uso no autorizado, Actividades Conexas, </w:t>
      </w:r>
      <w:proofErr w:type="spellStart"/>
      <w:r w:rsidRPr="00A0735B">
        <w:rPr>
          <w:rFonts w:ascii="Cambria" w:hAnsi="Cambria"/>
          <w:b/>
          <w:bCs/>
          <w:i/>
          <w:iCs/>
        </w:rPr>
        <w:t>Letitimación</w:t>
      </w:r>
      <w:proofErr w:type="spellEnd"/>
      <w:r w:rsidRPr="00A0735B">
        <w:rPr>
          <w:rFonts w:ascii="Cambria" w:hAnsi="Cambria"/>
          <w:b/>
          <w:bCs/>
          <w:i/>
          <w:iCs/>
        </w:rPr>
        <w:t xml:space="preserve"> de Capitales y Financiamiento al Terrorismo" </w:t>
      </w:r>
    </w:p>
    <w:p w:rsidR="00EA5E7A" w:rsidP="00A0735B" w:rsidRDefault="00EA5E7A" w14:paraId="0B7AA169" w14:textId="77777777">
      <w:pPr>
        <w:spacing w:line="240" w:lineRule="auto"/>
        <w:jc w:val="left"/>
        <w:rPr>
          <w:b/>
          <w:sz w:val="24"/>
          <w:lang w:val="es-419"/>
        </w:rPr>
      </w:pPr>
    </w:p>
    <w:p w:rsidRPr="00A0735B" w:rsidR="00A0735B" w:rsidP="00A0735B" w:rsidRDefault="00EA5E7A" w14:paraId="47CFDAE2" w14:textId="2E1C371A">
      <w:pPr>
        <w:spacing w:line="240" w:lineRule="auto"/>
        <w:jc w:val="left"/>
        <w:rPr>
          <w:bCs/>
          <w:sz w:val="24"/>
          <w:lang w:val="es-419"/>
        </w:rPr>
      </w:pPr>
      <w:r>
        <w:rPr>
          <w:b/>
          <w:sz w:val="24"/>
          <w:lang w:val="es-419"/>
        </w:rPr>
        <w:t>A</w:t>
      </w:r>
      <w:r w:rsidRPr="00A0735B" w:rsidR="00A0735B">
        <w:rPr>
          <w:b/>
          <w:sz w:val="24"/>
          <w:lang w:val="es-419"/>
        </w:rPr>
        <w:t xml:space="preserve">sunto: </w:t>
      </w:r>
      <w:r w:rsidRPr="00A0735B" w:rsidR="00A0735B">
        <w:rPr>
          <w:bCs/>
          <w:sz w:val="24"/>
          <w:lang w:val="es-419"/>
        </w:rPr>
        <w:t>Deberes sobre la publicidad referente a las actividades inscritas, productos o servicios asociados.</w:t>
      </w:r>
    </w:p>
    <w:p w:rsidRPr="00A0735B" w:rsidR="00A0735B" w:rsidP="00A0735B" w:rsidRDefault="00A0735B" w14:paraId="0C0CF2A3" w14:textId="77777777">
      <w:pPr>
        <w:spacing w:line="240" w:lineRule="auto"/>
        <w:jc w:val="left"/>
        <w:rPr>
          <w:color w:val="000000" w:themeColor="text1"/>
          <w:sz w:val="24"/>
        </w:rPr>
      </w:pPr>
    </w:p>
    <w:p w:rsidRPr="00A0735B" w:rsidR="00A0735B" w:rsidP="00A0735B" w:rsidRDefault="00A0735B" w14:paraId="67C50538" w14:textId="77777777">
      <w:pPr>
        <w:spacing w:line="240" w:lineRule="auto"/>
        <w:rPr>
          <w:color w:val="000000" w:themeColor="text1"/>
          <w:sz w:val="24"/>
        </w:rPr>
      </w:pPr>
    </w:p>
    <w:p w:rsidRPr="00A0735B" w:rsidR="00A0735B" w:rsidP="00A0735B" w:rsidRDefault="00A0735B" w14:paraId="0C66236B" w14:textId="77777777">
      <w:pPr>
        <w:spacing w:line="240" w:lineRule="auto"/>
        <w:rPr>
          <w:b/>
          <w:color w:val="000000" w:themeColor="text1"/>
          <w:sz w:val="24"/>
        </w:rPr>
      </w:pPr>
      <w:r w:rsidRPr="00A0735B">
        <w:rPr>
          <w:b/>
          <w:color w:val="000000" w:themeColor="text1"/>
          <w:sz w:val="24"/>
        </w:rPr>
        <w:t>La Superintendencia General de Entidades Financieras (SUGEF)</w:t>
      </w:r>
    </w:p>
    <w:p w:rsidRPr="00A0735B" w:rsidR="00A0735B" w:rsidP="00A0735B" w:rsidRDefault="00A0735B" w14:paraId="7880DA41" w14:textId="77777777">
      <w:pPr>
        <w:spacing w:line="240" w:lineRule="auto"/>
        <w:rPr>
          <w:color w:val="000000" w:themeColor="text1"/>
          <w:sz w:val="24"/>
        </w:rPr>
      </w:pPr>
    </w:p>
    <w:p w:rsidRPr="00A0735B" w:rsidR="00A0735B" w:rsidP="00A0735B" w:rsidRDefault="00A0735B" w14:paraId="0241D645" w14:textId="77777777">
      <w:pPr>
        <w:spacing w:line="240" w:lineRule="auto"/>
        <w:rPr>
          <w:b/>
          <w:bCs/>
          <w:color w:val="000000" w:themeColor="text1"/>
          <w:sz w:val="24"/>
        </w:rPr>
      </w:pPr>
      <w:r w:rsidRPr="00A0735B">
        <w:rPr>
          <w:b/>
          <w:bCs/>
          <w:color w:val="000000" w:themeColor="text1"/>
          <w:sz w:val="24"/>
        </w:rPr>
        <w:t>Considerando que:</w:t>
      </w:r>
    </w:p>
    <w:p w:rsidRPr="00A0735B" w:rsidR="00A0735B" w:rsidP="00A0735B" w:rsidRDefault="00A0735B" w14:paraId="32C5C2D9" w14:textId="77777777">
      <w:pPr>
        <w:spacing w:line="240" w:lineRule="auto"/>
        <w:rPr>
          <w:b/>
          <w:bCs/>
          <w:color w:val="000000" w:themeColor="text1"/>
          <w:sz w:val="24"/>
          <w:u w:val="single"/>
        </w:rPr>
      </w:pPr>
    </w:p>
    <w:p w:rsidRPr="00A0735B" w:rsidR="00A0735B" w:rsidP="00A0735B" w:rsidRDefault="00A0735B" w14:paraId="67D0D7FF" w14:textId="5ADE617D">
      <w:pPr>
        <w:pStyle w:val="Default"/>
        <w:numPr>
          <w:ilvl w:val="0"/>
          <w:numId w:val="4"/>
        </w:numPr>
        <w:jc w:val="both"/>
        <w:rPr>
          <w:rFonts w:ascii="Cambria" w:hAnsi="Cambria" w:eastAsiaTheme="minorHAnsi"/>
          <w:lang w:val="es-ES" w:eastAsia="en-US"/>
        </w:rPr>
      </w:pPr>
      <w:r w:rsidRPr="00A0735B">
        <w:rPr>
          <w:rFonts w:ascii="Cambria" w:hAnsi="Cambria"/>
          <w:color w:val="000000" w:themeColor="text1"/>
        </w:rPr>
        <w:t xml:space="preserve">El 16 de noviembre de 2018 en el Alcance </w:t>
      </w:r>
      <w:bookmarkStart w:name="_Hlk62810701" w:id="0"/>
      <w:proofErr w:type="spellStart"/>
      <w:r w:rsidRPr="00A0735B">
        <w:rPr>
          <w:rFonts w:ascii="Cambria" w:hAnsi="Cambria"/>
          <w:color w:val="000000" w:themeColor="text1"/>
        </w:rPr>
        <w:t>N°</w:t>
      </w:r>
      <w:proofErr w:type="spellEnd"/>
      <w:r w:rsidRPr="00A0735B">
        <w:rPr>
          <w:rFonts w:ascii="Cambria" w:hAnsi="Cambria"/>
          <w:color w:val="000000" w:themeColor="text1"/>
        </w:rPr>
        <w:t xml:space="preserve"> </w:t>
      </w:r>
      <w:bookmarkEnd w:id="0"/>
      <w:r w:rsidRPr="00A0735B">
        <w:rPr>
          <w:rFonts w:ascii="Cambria" w:hAnsi="Cambria"/>
          <w:color w:val="000000" w:themeColor="text1"/>
        </w:rPr>
        <w:t xml:space="preserve">196 de </w:t>
      </w:r>
      <w:r w:rsidR="00EA5E7A">
        <w:rPr>
          <w:rFonts w:ascii="Cambria" w:hAnsi="Cambria"/>
          <w:color w:val="000000" w:themeColor="text1"/>
        </w:rPr>
        <w:t>L</w:t>
      </w:r>
      <w:r w:rsidRPr="00A0735B">
        <w:rPr>
          <w:rFonts w:ascii="Cambria" w:hAnsi="Cambria"/>
          <w:color w:val="000000" w:themeColor="text1"/>
        </w:rPr>
        <w:t xml:space="preserve">a Gaceta se publicó el </w:t>
      </w:r>
      <w:r w:rsidRPr="00A0735B">
        <w:rPr>
          <w:rFonts w:ascii="Cambria" w:hAnsi="Cambria" w:eastAsiaTheme="minorHAnsi"/>
          <w:i/>
        </w:rPr>
        <w:t>Reglamento para</w:t>
      </w:r>
      <w:r w:rsidRPr="00A0735B">
        <w:rPr>
          <w:rFonts w:ascii="Cambria" w:hAnsi="Cambria"/>
          <w:i/>
          <w:color w:val="000000" w:themeColor="text1"/>
        </w:rPr>
        <w:t xml:space="preserve"> </w:t>
      </w:r>
      <w:r w:rsidRPr="00A0735B">
        <w:rPr>
          <w:rFonts w:ascii="Cambria" w:hAnsi="Cambria" w:eastAsiaTheme="minorHAnsi"/>
          <w:i/>
        </w:rPr>
        <w:t xml:space="preserve">la Inscripción y </w:t>
      </w:r>
      <w:proofErr w:type="spellStart"/>
      <w:r w:rsidRPr="00A0735B">
        <w:rPr>
          <w:rFonts w:ascii="Cambria" w:hAnsi="Cambria" w:eastAsiaTheme="minorHAnsi"/>
          <w:i/>
        </w:rPr>
        <w:t>Desinscripción</w:t>
      </w:r>
      <w:proofErr w:type="spellEnd"/>
      <w:r w:rsidRPr="00A0735B">
        <w:rPr>
          <w:rFonts w:ascii="Cambria" w:hAnsi="Cambria" w:eastAsiaTheme="minorHAnsi"/>
          <w:i/>
        </w:rPr>
        <w:t xml:space="preserve"> ante la </w:t>
      </w:r>
      <w:proofErr w:type="spellStart"/>
      <w:r w:rsidRPr="00A0735B">
        <w:rPr>
          <w:rFonts w:ascii="Cambria" w:hAnsi="Cambria" w:eastAsiaTheme="minorHAnsi"/>
          <w:i/>
        </w:rPr>
        <w:t>Sugef</w:t>
      </w:r>
      <w:proofErr w:type="spellEnd"/>
      <w:r w:rsidRPr="00A0735B">
        <w:rPr>
          <w:rFonts w:ascii="Cambria" w:hAnsi="Cambria" w:eastAsiaTheme="minorHAnsi"/>
          <w:i/>
        </w:rPr>
        <w:t xml:space="preserve">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w:t>
      </w:r>
      <w:proofErr w:type="gramStart"/>
      <w:r w:rsidRPr="00A0735B">
        <w:rPr>
          <w:rFonts w:ascii="Cambria" w:hAnsi="Cambria" w:eastAsiaTheme="minorHAnsi"/>
          <w:i/>
        </w:rPr>
        <w:t>7786</w:t>
      </w:r>
      <w:r w:rsidRPr="00A0735B">
        <w:rPr>
          <w:rFonts w:ascii="Cambria" w:hAnsi="Cambria" w:eastAsiaTheme="minorHAnsi"/>
          <w:b/>
          <w:bCs/>
        </w:rPr>
        <w:t xml:space="preserve"> </w:t>
      </w:r>
      <w:r w:rsidRPr="00A0735B">
        <w:rPr>
          <w:rFonts w:ascii="Cambria" w:hAnsi="Cambria"/>
          <w:color w:val="000000" w:themeColor="text1"/>
        </w:rPr>
        <w:t>,</w:t>
      </w:r>
      <w:proofErr w:type="gramEnd"/>
      <w:r w:rsidRPr="00A0735B">
        <w:rPr>
          <w:rFonts w:ascii="Cambria" w:hAnsi="Cambria"/>
          <w:color w:val="000000" w:themeColor="text1"/>
        </w:rPr>
        <w:t xml:space="preserve"> Acuerdo SUGEF 11-18.</w:t>
      </w:r>
    </w:p>
    <w:p w:rsidRPr="00A0735B" w:rsidR="00A0735B" w:rsidP="00A0735B" w:rsidRDefault="00A0735B" w14:paraId="51FB4853" w14:textId="77777777">
      <w:pPr>
        <w:pStyle w:val="Default"/>
        <w:ind w:left="720"/>
        <w:jc w:val="both"/>
        <w:rPr>
          <w:rFonts w:ascii="Cambria" w:hAnsi="Cambria" w:eastAsiaTheme="minorHAnsi"/>
          <w:lang w:val="es-ES" w:eastAsia="en-US"/>
        </w:rPr>
      </w:pPr>
    </w:p>
    <w:p w:rsidRPr="00A0735B" w:rsidR="00A0735B" w:rsidP="00A0735B" w:rsidRDefault="00A0735B" w14:paraId="30126734" w14:textId="77777777">
      <w:pPr>
        <w:pStyle w:val="Default"/>
        <w:numPr>
          <w:ilvl w:val="0"/>
          <w:numId w:val="4"/>
        </w:numPr>
        <w:jc w:val="both"/>
        <w:rPr>
          <w:rFonts w:ascii="Cambria" w:hAnsi="Cambria" w:eastAsiaTheme="minorHAnsi"/>
          <w:lang w:val="es-ES" w:eastAsia="en-US"/>
        </w:rPr>
      </w:pPr>
      <w:r w:rsidRPr="00A0735B">
        <w:rPr>
          <w:rFonts w:ascii="Cambria" w:hAnsi="Cambria" w:eastAsiaTheme="minorHAnsi"/>
          <w:lang w:eastAsia="en-US"/>
        </w:rPr>
        <w:t xml:space="preserve">El artículo 131 </w:t>
      </w:r>
      <w:r w:rsidRPr="00A0735B">
        <w:rPr>
          <w:rFonts w:ascii="Cambria" w:hAnsi="Cambria"/>
        </w:rPr>
        <w:t xml:space="preserve">inciso k) </w:t>
      </w:r>
      <w:r w:rsidRPr="00A0735B">
        <w:rPr>
          <w:rFonts w:ascii="Cambria" w:hAnsi="Cambria" w:eastAsiaTheme="minorHAnsi"/>
          <w:lang w:eastAsia="en-US"/>
        </w:rPr>
        <w:t xml:space="preserve">de la Ley </w:t>
      </w:r>
      <w:r w:rsidRPr="00A0735B">
        <w:rPr>
          <w:rFonts w:ascii="Cambria" w:hAnsi="Cambria"/>
          <w:color w:val="000000" w:themeColor="text1"/>
        </w:rPr>
        <w:t xml:space="preserve">N°7558 </w:t>
      </w:r>
      <w:proofErr w:type="gramStart"/>
      <w:r w:rsidRPr="00A0735B">
        <w:rPr>
          <w:rFonts w:ascii="Cambria" w:hAnsi="Cambria"/>
          <w:color w:val="000000" w:themeColor="text1"/>
        </w:rPr>
        <w:t xml:space="preserve">“ </w:t>
      </w:r>
      <w:r w:rsidRPr="00A0735B">
        <w:rPr>
          <w:rFonts w:ascii="Cambria" w:hAnsi="Cambria" w:eastAsiaTheme="minorHAnsi"/>
          <w:i/>
        </w:rPr>
        <w:t>Ley</w:t>
      </w:r>
      <w:proofErr w:type="gramEnd"/>
      <w:r w:rsidRPr="00A0735B">
        <w:rPr>
          <w:rFonts w:ascii="Cambria" w:hAnsi="Cambria" w:eastAsiaTheme="minorHAnsi"/>
          <w:i/>
        </w:rPr>
        <w:t xml:space="preserve"> Orgánica Del Banco Central De Costa Rica”</w:t>
      </w:r>
      <w:r w:rsidRPr="00A0735B">
        <w:rPr>
          <w:rFonts w:ascii="Cambria" w:hAnsi="Cambria" w:eastAsiaTheme="minorHAnsi"/>
          <w:iCs/>
        </w:rPr>
        <w:t xml:space="preserve"> </w:t>
      </w:r>
      <w:r w:rsidRPr="00A0735B">
        <w:rPr>
          <w:rFonts w:ascii="Cambria" w:hAnsi="Cambria"/>
        </w:rPr>
        <w:t>faculta al Superintendente General de Entidades Financieras, para ordenar a las entidades supervisadas la suspensión de toda publicidad errónea o engañosa.</w:t>
      </w:r>
    </w:p>
    <w:p w:rsidRPr="00A0735B" w:rsidR="00A0735B" w:rsidP="00A0735B" w:rsidRDefault="00A0735B" w14:paraId="4D0E0191" w14:textId="77777777">
      <w:pPr>
        <w:pStyle w:val="ListParagraph"/>
        <w:rPr>
          <w:rFonts w:ascii="Cambria" w:hAnsi="Cambria" w:eastAsiaTheme="minorHAnsi"/>
          <w:lang w:eastAsia="en-US"/>
        </w:rPr>
      </w:pPr>
    </w:p>
    <w:p w:rsidRPr="00A0735B" w:rsidR="00A0735B" w:rsidP="00A0735B" w:rsidRDefault="00A0735B" w14:paraId="2D5F030D" w14:textId="1A9134A4">
      <w:pPr>
        <w:pStyle w:val="Default"/>
        <w:numPr>
          <w:ilvl w:val="0"/>
          <w:numId w:val="4"/>
        </w:numPr>
        <w:contextualSpacing/>
        <w:jc w:val="both"/>
        <w:outlineLvl w:val="0"/>
        <w:rPr>
          <w:rFonts w:ascii="Cambria" w:hAnsi="Cambria"/>
          <w:i/>
          <w:color w:val="000000" w:themeColor="text1"/>
        </w:rPr>
      </w:pPr>
      <w:r w:rsidRPr="00A0735B">
        <w:rPr>
          <w:rFonts w:ascii="Cambria" w:hAnsi="Cambria"/>
        </w:rPr>
        <w:t>El</w:t>
      </w:r>
      <w:r w:rsidRPr="00A0735B">
        <w:rPr>
          <w:rFonts w:ascii="Cambria" w:hAnsi="Cambria" w:eastAsiaTheme="minorHAnsi"/>
          <w:lang w:eastAsia="en-US"/>
        </w:rPr>
        <w:t xml:space="preserve"> artículo 155 de la Ley </w:t>
      </w:r>
      <w:r w:rsidRPr="00A0735B">
        <w:rPr>
          <w:rFonts w:ascii="Cambria" w:hAnsi="Cambria"/>
          <w:color w:val="000000" w:themeColor="text1"/>
        </w:rPr>
        <w:t xml:space="preserve">N°7558 </w:t>
      </w:r>
      <w:proofErr w:type="gramStart"/>
      <w:r w:rsidRPr="00A0735B">
        <w:rPr>
          <w:rFonts w:ascii="Cambria" w:hAnsi="Cambria"/>
          <w:color w:val="000000" w:themeColor="text1"/>
        </w:rPr>
        <w:t xml:space="preserve">“ </w:t>
      </w:r>
      <w:r w:rsidRPr="00A0735B">
        <w:rPr>
          <w:rFonts w:ascii="Cambria" w:hAnsi="Cambria" w:eastAsiaTheme="minorHAnsi"/>
          <w:i/>
        </w:rPr>
        <w:t>Ley</w:t>
      </w:r>
      <w:proofErr w:type="gramEnd"/>
      <w:r w:rsidRPr="00A0735B">
        <w:rPr>
          <w:rFonts w:ascii="Cambria" w:hAnsi="Cambria" w:eastAsiaTheme="minorHAnsi"/>
          <w:i/>
        </w:rPr>
        <w:t xml:space="preserve"> Orgánica </w:t>
      </w:r>
      <w:r w:rsidR="00EA5E7A">
        <w:rPr>
          <w:rFonts w:ascii="Cambria" w:hAnsi="Cambria" w:eastAsiaTheme="minorHAnsi"/>
          <w:i/>
        </w:rPr>
        <w:t>d</w:t>
      </w:r>
      <w:r w:rsidRPr="00A0735B">
        <w:rPr>
          <w:rFonts w:ascii="Cambria" w:hAnsi="Cambria" w:eastAsiaTheme="minorHAnsi"/>
          <w:i/>
        </w:rPr>
        <w:t xml:space="preserve">el Banco Central </w:t>
      </w:r>
      <w:r w:rsidR="00EA5E7A">
        <w:rPr>
          <w:rFonts w:ascii="Cambria" w:hAnsi="Cambria" w:eastAsiaTheme="minorHAnsi"/>
          <w:i/>
        </w:rPr>
        <w:t>d</w:t>
      </w:r>
      <w:r w:rsidRPr="00A0735B">
        <w:rPr>
          <w:rFonts w:ascii="Cambria" w:hAnsi="Cambria" w:eastAsiaTheme="minorHAnsi"/>
          <w:i/>
        </w:rPr>
        <w:t>e Costa Rica”</w:t>
      </w:r>
      <w:r w:rsidRPr="00A0735B">
        <w:rPr>
          <w:rFonts w:ascii="Cambria" w:hAnsi="Cambria"/>
        </w:rPr>
        <w:t xml:space="preserve"> faculta al </w:t>
      </w:r>
      <w:r w:rsidR="00EA5E7A">
        <w:rPr>
          <w:rFonts w:ascii="Cambria" w:hAnsi="Cambria"/>
        </w:rPr>
        <w:t>S</w:t>
      </w:r>
      <w:r w:rsidRPr="00A0735B">
        <w:rPr>
          <w:rFonts w:ascii="Cambria" w:hAnsi="Cambria"/>
        </w:rPr>
        <w:t>uperintendente general de entidades financieras a aplicar,</w:t>
      </w:r>
      <w:r w:rsidR="00EA5E7A">
        <w:rPr>
          <w:rFonts w:ascii="Cambria" w:hAnsi="Cambria"/>
        </w:rPr>
        <w:t xml:space="preserve"> </w:t>
      </w:r>
      <w:r w:rsidRPr="00A0735B">
        <w:rPr>
          <w:rFonts w:ascii="Cambria" w:hAnsi="Cambria"/>
        </w:rPr>
        <w:t>según el tipo de falta, sanciones contra una entidad fiscalizada  o contra los miembros del órgano de dirección, el gerente general, los subgerentes o los puestos de similar naturaleza, los representantes legales, y el auditor y </w:t>
      </w:r>
      <w:proofErr w:type="spellStart"/>
      <w:r w:rsidRPr="00A0735B">
        <w:rPr>
          <w:rStyle w:val="spelle"/>
          <w:rFonts w:ascii="Cambria" w:hAnsi="Cambria"/>
        </w:rPr>
        <w:t>subauditor</w:t>
      </w:r>
      <w:proofErr w:type="spellEnd"/>
      <w:r w:rsidRPr="00A0735B">
        <w:rPr>
          <w:rFonts w:ascii="Cambria" w:hAnsi="Cambria"/>
        </w:rPr>
        <w:t> internos de una entidad o empresa supervisada.</w:t>
      </w:r>
    </w:p>
    <w:p w:rsidRPr="00A0735B" w:rsidR="00A0735B" w:rsidP="00A0735B" w:rsidRDefault="00A0735B" w14:paraId="3104C85D" w14:textId="77777777">
      <w:pPr>
        <w:pStyle w:val="Default"/>
        <w:contextualSpacing/>
        <w:jc w:val="both"/>
        <w:outlineLvl w:val="0"/>
        <w:rPr>
          <w:rFonts w:ascii="Cambria" w:hAnsi="Cambria"/>
          <w:i/>
          <w:color w:val="000000" w:themeColor="text1"/>
        </w:rPr>
      </w:pPr>
    </w:p>
    <w:p w:rsidRPr="00A0735B" w:rsidR="00A0735B" w:rsidP="00A0735B" w:rsidRDefault="00A0735B" w14:paraId="3F8873CF" w14:textId="77777777">
      <w:pPr>
        <w:pStyle w:val="Default"/>
        <w:numPr>
          <w:ilvl w:val="0"/>
          <w:numId w:val="4"/>
        </w:numPr>
        <w:jc w:val="both"/>
        <w:rPr>
          <w:rFonts w:ascii="Cambria" w:hAnsi="Cambria" w:eastAsiaTheme="minorHAnsi"/>
          <w:lang w:val="es-ES" w:eastAsia="en-US"/>
        </w:rPr>
      </w:pPr>
      <w:r w:rsidRPr="00A0735B">
        <w:rPr>
          <w:rFonts w:ascii="Cambria" w:hAnsi="Cambria" w:eastAsiaTheme="minorHAnsi"/>
        </w:rPr>
        <w:t>En el artículo 24 del</w:t>
      </w:r>
      <w:r w:rsidRPr="00A0735B">
        <w:rPr>
          <w:rFonts w:ascii="Cambria" w:hAnsi="Cambria"/>
          <w:color w:val="000000" w:themeColor="text1"/>
        </w:rPr>
        <w:t xml:space="preserve"> Acuerdo SUGEF 11-18</w:t>
      </w:r>
      <w:r w:rsidRPr="00A0735B">
        <w:rPr>
          <w:rFonts w:ascii="Cambria" w:hAnsi="Cambria" w:eastAsiaTheme="minorHAnsi"/>
        </w:rPr>
        <w:t xml:space="preserve">, se establece que los sujetos inscritos deben tener a disposición del público, en el lugar donde realizan sus actividades, así como en el sitio web, </w:t>
      </w:r>
      <w:proofErr w:type="gramStart"/>
      <w:r w:rsidRPr="00A0735B">
        <w:rPr>
          <w:rFonts w:ascii="Cambria" w:hAnsi="Cambria" w:eastAsiaTheme="minorHAnsi"/>
        </w:rPr>
        <w:t>en caso que</w:t>
      </w:r>
      <w:proofErr w:type="gramEnd"/>
      <w:r w:rsidRPr="00A0735B">
        <w:rPr>
          <w:rFonts w:ascii="Cambria" w:hAnsi="Cambria" w:eastAsiaTheme="minorHAnsi"/>
        </w:rPr>
        <w:t xml:space="preserve"> proceda, la notificación de la inscripción. </w:t>
      </w:r>
      <w:r w:rsidRPr="00A0735B">
        <w:rPr>
          <w:rFonts w:ascii="Cambria" w:hAnsi="Cambria" w:eastAsiaTheme="minorHAnsi"/>
        </w:rPr>
        <w:lastRenderedPageBreak/>
        <w:t xml:space="preserve">Asimismo, deben tener visible en el lugar donde realizan sus actividades y en su página web, e incluir en los formularios de vinculación y en los contratos de los productos y servicios que ofrezca y realice, la siguiente leyenda: </w:t>
      </w:r>
    </w:p>
    <w:p w:rsidRPr="00A0735B" w:rsidR="00A0735B" w:rsidP="00A0735B" w:rsidRDefault="00A0735B" w14:paraId="70CFA450" w14:textId="77777777">
      <w:pPr>
        <w:pStyle w:val="Default"/>
        <w:ind w:left="720"/>
        <w:rPr>
          <w:rFonts w:ascii="Cambria" w:hAnsi="Cambria" w:eastAsiaTheme="minorHAnsi"/>
          <w:lang w:val="es-ES" w:eastAsia="en-US"/>
        </w:rPr>
      </w:pPr>
    </w:p>
    <w:p w:rsidRPr="00A0735B" w:rsidR="00A0735B" w:rsidP="00A0735B" w:rsidRDefault="00A0735B" w14:paraId="68DF8247" w14:textId="77777777">
      <w:pPr>
        <w:ind w:left="708"/>
        <w:contextualSpacing/>
        <w:outlineLvl w:val="0"/>
        <w:rPr>
          <w:sz w:val="24"/>
        </w:rPr>
      </w:pPr>
      <w:r w:rsidRPr="00A0735B">
        <w:rPr>
          <w:rFonts w:eastAsiaTheme="minorHAnsi"/>
          <w:color w:val="000000"/>
          <w:sz w:val="24"/>
        </w:rPr>
        <w:t>“</w:t>
      </w:r>
      <w:r w:rsidRPr="00A0735B">
        <w:rPr>
          <w:rFonts w:eastAsiaTheme="minorHAnsi"/>
          <w:i/>
          <w:iCs/>
          <w:color w:val="000000"/>
          <w:sz w:val="24"/>
        </w:rPr>
        <w:t xml:space="preserve">La inscripción de (nombre del sujeto inscrito), (número de identificación), ante la Superintendencia General de Entidades Financieras no es una autorización para operar, y la supervisión que ejerce esa Superintendencia es sólo en materia de prevención de legitimación de capitales, financiamiento al terrorismo y financiamiento de la proliferación de armas de destrucción masiva, según lo dispuesto en la Ley </w:t>
      </w:r>
      <w:proofErr w:type="spellStart"/>
      <w:r w:rsidRPr="00A0735B">
        <w:rPr>
          <w:rFonts w:eastAsiaTheme="minorHAnsi"/>
          <w:i/>
          <w:iCs/>
          <w:color w:val="000000"/>
          <w:sz w:val="24"/>
        </w:rPr>
        <w:t>N°</w:t>
      </w:r>
      <w:proofErr w:type="spellEnd"/>
      <w:r w:rsidRPr="00A0735B">
        <w:rPr>
          <w:rFonts w:eastAsiaTheme="minorHAnsi"/>
          <w:i/>
          <w:iCs/>
          <w:color w:val="000000"/>
          <w:sz w:val="24"/>
        </w:rPr>
        <w:t xml:space="preserve"> 7786, “Ley sobre estupefacientes, sustancias psicotrópicas, drogas de uso no autorizado, actividades conexas, legitimación de capitales y financiamiento al terrorismo”. Por lo tanto, la SUGEF no supervisa los negocios que ofrece y realiza la empresa, ni su seguridad, estabilidad o solvencia. Las personas que contraten sus productos y servicios lo hacen bajo su cuenta y riesgo.”</w:t>
      </w:r>
      <w:r w:rsidRPr="00A0735B">
        <w:rPr>
          <w:sz w:val="24"/>
        </w:rPr>
        <w:t xml:space="preserve"> </w:t>
      </w:r>
    </w:p>
    <w:p w:rsidRPr="00A0735B" w:rsidR="00A0735B" w:rsidP="00A0735B" w:rsidRDefault="00A0735B" w14:paraId="6195C950" w14:textId="77777777">
      <w:pPr>
        <w:ind w:left="708"/>
        <w:contextualSpacing/>
        <w:outlineLvl w:val="0"/>
        <w:rPr>
          <w:sz w:val="24"/>
        </w:rPr>
      </w:pPr>
    </w:p>
    <w:p w:rsidRPr="00FE6541" w:rsidR="00A0735B" w:rsidP="00A0735B" w:rsidRDefault="00A0735B" w14:paraId="4A58F501" w14:textId="77777777">
      <w:pPr>
        <w:ind w:left="708"/>
        <w:contextualSpacing/>
        <w:outlineLvl w:val="0"/>
        <w:rPr>
          <w:rFonts w:eastAsiaTheme="minorHAnsi"/>
          <w:i/>
          <w:iCs/>
          <w:color w:val="000000"/>
          <w:sz w:val="24"/>
        </w:rPr>
      </w:pPr>
      <w:r w:rsidRPr="00FE6541">
        <w:rPr>
          <w:i/>
          <w:iCs/>
          <w:sz w:val="24"/>
        </w:rPr>
        <w:t>El sujeto obligado no podrá utilizar la actividad por la cual fue inscrito ante la SUGEF para hacer publicidad que no se refiera a dicha actividad, y tampoco podrá hacer uso de referencias al CONASSIF o cualquiera de las Superintendencias, en sus contratos o en cualquier documento o publicidad que utilice para promocionar sus servicios, salvo lo indicado en el párrafo anterior. La SUGEF, en sus labores habituales de supervisión, velará que el sujeto inscrito en su publicidad haga uso correcto de la referencia de inscripción, de acuerdo con lo establecido en el Reglamento sobre divulgación de información y publicidad de productos y servicios financieros</w:t>
      </w:r>
    </w:p>
    <w:p w:rsidRPr="00A0735B" w:rsidR="00A0735B" w:rsidP="00A0735B" w:rsidRDefault="00A0735B" w14:paraId="51BBF344" w14:textId="77777777">
      <w:pPr>
        <w:ind w:left="708"/>
        <w:contextualSpacing/>
        <w:outlineLvl w:val="0"/>
        <w:rPr>
          <w:rFonts w:eastAsiaTheme="minorHAnsi"/>
          <w:i/>
          <w:iCs/>
          <w:color w:val="000000"/>
          <w:sz w:val="24"/>
        </w:rPr>
      </w:pPr>
    </w:p>
    <w:p w:rsidRPr="00FE6541" w:rsidR="00A0735B" w:rsidP="00905A77" w:rsidRDefault="00905A77" w14:paraId="3270519E" w14:textId="43C7E168">
      <w:pPr>
        <w:pStyle w:val="ListParagraph"/>
        <w:numPr>
          <w:ilvl w:val="0"/>
          <w:numId w:val="4"/>
        </w:numPr>
        <w:contextualSpacing/>
        <w:jc w:val="both"/>
        <w:outlineLvl w:val="0"/>
        <w:rPr>
          <w:rFonts w:ascii="Cambria" w:hAnsi="Cambria" w:eastAsiaTheme="minorHAnsi"/>
          <w:i/>
          <w:iCs/>
          <w:color w:val="000000"/>
          <w:lang w:eastAsia="en-US"/>
        </w:rPr>
      </w:pPr>
      <w:r>
        <w:rPr>
          <w:rFonts w:ascii="Cambria" w:hAnsi="Cambria"/>
          <w:color w:val="000000" w:themeColor="text1"/>
        </w:rPr>
        <w:t>E</w:t>
      </w:r>
      <w:r w:rsidRPr="00A0735B" w:rsidR="00A0735B">
        <w:rPr>
          <w:rFonts w:ascii="Cambria" w:hAnsi="Cambria"/>
          <w:color w:val="000000" w:themeColor="text1"/>
        </w:rPr>
        <w:t>l literal e) del artículo 14 del Acuerdo SUGEF 11-18, establece entre las</w:t>
      </w:r>
      <w:r w:rsidRPr="00A0735B" w:rsidR="00A0735B">
        <w:rPr>
          <w:rFonts w:ascii="Cambria" w:hAnsi="Cambria"/>
        </w:rPr>
        <w:t xml:space="preserve"> causales para cambiar el estado de la inscripción ante la SUGEF, de activo a suspendido, el hecho de </w:t>
      </w:r>
      <w:r w:rsidRPr="00A0735B" w:rsidR="00A0735B">
        <w:rPr>
          <w:rFonts w:ascii="Cambria" w:hAnsi="Cambria" w:eastAsiaTheme="minorHAnsi"/>
          <w:color w:val="000000"/>
        </w:rPr>
        <w:t>no cumpl</w:t>
      </w:r>
      <w:r w:rsidRPr="00A0735B" w:rsidR="00A0735B">
        <w:rPr>
          <w:rFonts w:ascii="Cambria" w:hAnsi="Cambria" w:eastAsiaTheme="minorHAnsi"/>
        </w:rPr>
        <w:t>ir</w:t>
      </w:r>
      <w:r w:rsidRPr="00A0735B" w:rsidR="00A0735B">
        <w:rPr>
          <w:rFonts w:ascii="Cambria" w:hAnsi="Cambria" w:eastAsiaTheme="minorHAnsi"/>
          <w:color w:val="000000"/>
        </w:rPr>
        <w:t xml:space="preserve"> con las disposiciones de publicidad, en los contratos, productos y servicios</w:t>
      </w:r>
      <w:r w:rsidRPr="00A0735B" w:rsidR="00A0735B">
        <w:rPr>
          <w:rFonts w:ascii="Cambria" w:hAnsi="Cambria" w:eastAsiaTheme="minorHAnsi"/>
        </w:rPr>
        <w:t xml:space="preserve"> según lo establecido en el artículo 24 antes mencionado.</w:t>
      </w:r>
      <w:r w:rsidRPr="00A0735B" w:rsidR="00A0735B">
        <w:rPr>
          <w:rFonts w:ascii="Cambria" w:hAnsi="Cambria" w:eastAsiaTheme="minorHAnsi"/>
          <w:color w:val="000000"/>
        </w:rPr>
        <w:t xml:space="preserve"> </w:t>
      </w:r>
    </w:p>
    <w:p w:rsidRPr="00FE6541" w:rsidR="00FE6541" w:rsidP="00FE6541" w:rsidRDefault="00FE6541" w14:paraId="7FBCA3BC" w14:textId="77777777">
      <w:pPr>
        <w:pStyle w:val="Default"/>
        <w:ind w:left="720"/>
        <w:jc w:val="both"/>
        <w:rPr>
          <w:rFonts w:ascii="Cambria" w:hAnsi="Cambria" w:eastAsiaTheme="minorHAnsi"/>
          <w:i/>
        </w:rPr>
      </w:pPr>
    </w:p>
    <w:p w:rsidRPr="00FE6541" w:rsidR="00FE6541" w:rsidP="00FE6541" w:rsidRDefault="00FE6541" w14:paraId="661F32EA" w14:textId="738951B1">
      <w:pPr>
        <w:pStyle w:val="Default"/>
        <w:numPr>
          <w:ilvl w:val="0"/>
          <w:numId w:val="4"/>
        </w:numPr>
        <w:jc w:val="both"/>
        <w:rPr>
          <w:rFonts w:ascii="Cambria" w:hAnsi="Cambria" w:eastAsiaTheme="minorHAnsi"/>
          <w:i/>
        </w:rPr>
      </w:pPr>
      <w:r w:rsidRPr="00A0735B">
        <w:rPr>
          <w:rFonts w:ascii="Cambria" w:hAnsi="Cambria"/>
        </w:rPr>
        <w:t xml:space="preserve">Se ha </w:t>
      </w:r>
      <w:r>
        <w:rPr>
          <w:rFonts w:ascii="Cambria" w:hAnsi="Cambria"/>
        </w:rPr>
        <w:t>identificado</w:t>
      </w:r>
      <w:r w:rsidRPr="00A0735B">
        <w:rPr>
          <w:rFonts w:ascii="Cambria" w:hAnsi="Cambria"/>
        </w:rPr>
        <w:t xml:space="preserve"> que algunos sujetos obligados por el artículo</w:t>
      </w:r>
      <w:r>
        <w:rPr>
          <w:rFonts w:ascii="Cambria" w:hAnsi="Cambria"/>
        </w:rPr>
        <w:t xml:space="preserve"> </w:t>
      </w:r>
      <w:r w:rsidRPr="00A0735B">
        <w:rPr>
          <w:rFonts w:ascii="Cambria" w:hAnsi="Cambria"/>
        </w:rPr>
        <w:t xml:space="preserve">15 y 15 bis </w:t>
      </w:r>
      <w:proofErr w:type="gramStart"/>
      <w:r w:rsidRPr="00A0735B">
        <w:rPr>
          <w:rFonts w:ascii="Cambria" w:hAnsi="Cambria"/>
        </w:rPr>
        <w:t>de  Ley</w:t>
      </w:r>
      <w:proofErr w:type="gramEnd"/>
      <w:r w:rsidRPr="00A0735B">
        <w:rPr>
          <w:rFonts w:ascii="Cambria" w:hAnsi="Cambria"/>
        </w:rPr>
        <w:t xml:space="preserve"> </w:t>
      </w:r>
      <w:proofErr w:type="spellStart"/>
      <w:r w:rsidRPr="00A0735B">
        <w:rPr>
          <w:rFonts w:ascii="Cambria" w:hAnsi="Cambria"/>
          <w:color w:val="000000" w:themeColor="text1"/>
        </w:rPr>
        <w:t>N°</w:t>
      </w:r>
      <w:proofErr w:type="spellEnd"/>
      <w:r w:rsidRPr="00A0735B">
        <w:rPr>
          <w:rFonts w:ascii="Cambria" w:hAnsi="Cambria"/>
          <w:color w:val="000000" w:themeColor="text1"/>
        </w:rPr>
        <w:t xml:space="preserve"> 7786</w:t>
      </w:r>
      <w:r>
        <w:rPr>
          <w:rFonts w:ascii="Cambria" w:hAnsi="Cambria"/>
          <w:color w:val="000000" w:themeColor="text1"/>
        </w:rPr>
        <w:t>,</w:t>
      </w:r>
      <w:r w:rsidRPr="00A0735B">
        <w:rPr>
          <w:rFonts w:ascii="Cambria" w:hAnsi="Cambria"/>
        </w:rPr>
        <w:t xml:space="preserve"> utilizan en su publicidad referencias vinculadas con la SUGEF</w:t>
      </w:r>
      <w:r w:rsidR="00B733C7">
        <w:rPr>
          <w:rFonts w:ascii="Cambria" w:hAnsi="Cambria"/>
        </w:rPr>
        <w:t>,</w:t>
      </w:r>
      <w:r w:rsidRPr="00A0735B">
        <w:rPr>
          <w:rFonts w:ascii="Cambria" w:hAnsi="Cambria"/>
        </w:rPr>
        <w:t xml:space="preserve"> el CONASSIF o alguna de las otras </w:t>
      </w:r>
      <w:r>
        <w:rPr>
          <w:rFonts w:ascii="Cambria" w:hAnsi="Cambria"/>
        </w:rPr>
        <w:t>S</w:t>
      </w:r>
      <w:r w:rsidRPr="00A0735B">
        <w:rPr>
          <w:rFonts w:ascii="Cambria" w:hAnsi="Cambria"/>
        </w:rPr>
        <w:t>uperintendencias</w:t>
      </w:r>
      <w:r w:rsidR="00B733C7">
        <w:rPr>
          <w:rFonts w:ascii="Cambria" w:hAnsi="Cambria"/>
        </w:rPr>
        <w:t xml:space="preserve"> adscritas al </w:t>
      </w:r>
      <w:r w:rsidRPr="00A0735B" w:rsidR="00B733C7">
        <w:rPr>
          <w:rFonts w:ascii="Cambria" w:hAnsi="Cambria"/>
        </w:rPr>
        <w:t>CONASSIF</w:t>
      </w:r>
      <w:r w:rsidRPr="00A0735B">
        <w:rPr>
          <w:rFonts w:ascii="Cambria" w:hAnsi="Cambria"/>
        </w:rPr>
        <w:t xml:space="preserve">, lo cual puede inducir a </w:t>
      </w:r>
      <w:r>
        <w:rPr>
          <w:rFonts w:ascii="Cambria" w:hAnsi="Cambria"/>
        </w:rPr>
        <w:t xml:space="preserve">terceros a </w:t>
      </w:r>
      <w:r w:rsidRPr="00A0735B">
        <w:rPr>
          <w:rFonts w:ascii="Cambria" w:hAnsi="Cambria"/>
        </w:rPr>
        <w:t>interpretaciones erróneas</w:t>
      </w:r>
      <w:r>
        <w:rPr>
          <w:rFonts w:ascii="Cambria" w:hAnsi="Cambria"/>
        </w:rPr>
        <w:t>.</w:t>
      </w:r>
      <w:r w:rsidRPr="00A0735B">
        <w:rPr>
          <w:rFonts w:ascii="Cambria" w:hAnsi="Cambria"/>
        </w:rPr>
        <w:t xml:space="preserve"> </w:t>
      </w:r>
    </w:p>
    <w:p w:rsidR="00A0735B" w:rsidP="00A0735B" w:rsidRDefault="00A0735B" w14:paraId="19F7F30B" w14:textId="539EA679">
      <w:pPr>
        <w:rPr>
          <w:color w:val="000000" w:themeColor="text1"/>
          <w:sz w:val="24"/>
        </w:rPr>
      </w:pPr>
    </w:p>
    <w:p w:rsidRPr="00A0735B" w:rsidR="00FE6541" w:rsidP="00A0735B" w:rsidRDefault="00FE6541" w14:paraId="086547A0" w14:textId="77777777">
      <w:pPr>
        <w:rPr>
          <w:color w:val="000000" w:themeColor="text1"/>
          <w:sz w:val="24"/>
        </w:rPr>
      </w:pPr>
    </w:p>
    <w:p w:rsidRPr="00A0735B" w:rsidR="00A0735B" w:rsidP="00A0735B" w:rsidRDefault="00A0735B" w14:paraId="4EF0BB84" w14:textId="77777777">
      <w:pPr>
        <w:rPr>
          <w:b/>
          <w:color w:val="000000" w:themeColor="text1"/>
          <w:sz w:val="24"/>
        </w:rPr>
      </w:pPr>
      <w:r w:rsidRPr="00A0735B">
        <w:rPr>
          <w:b/>
          <w:color w:val="000000" w:themeColor="text1"/>
          <w:sz w:val="24"/>
        </w:rPr>
        <w:t>Dispone:</w:t>
      </w:r>
    </w:p>
    <w:p w:rsidRPr="00A0735B" w:rsidR="00A0735B" w:rsidP="00A0735B" w:rsidRDefault="00A0735B" w14:paraId="0456A58D" w14:textId="77777777">
      <w:pPr>
        <w:rPr>
          <w:b/>
          <w:color w:val="000000" w:themeColor="text1"/>
          <w:sz w:val="24"/>
        </w:rPr>
      </w:pPr>
    </w:p>
    <w:p w:rsidRPr="005973B0" w:rsidR="00A0735B" w:rsidP="005973B0" w:rsidRDefault="00A0735B" w14:paraId="0B19C999" w14:textId="32F855BB">
      <w:pPr>
        <w:rPr>
          <w:rFonts w:eastAsia="Calibri"/>
          <w:color w:val="000000" w:themeColor="text1"/>
          <w:sz w:val="24"/>
          <w:lang w:val="es-CR"/>
        </w:rPr>
      </w:pPr>
      <w:proofErr w:type="gramStart"/>
      <w:r w:rsidRPr="005973B0">
        <w:rPr>
          <w:rFonts w:eastAsia="Calibri"/>
          <w:color w:val="000000" w:themeColor="text1"/>
          <w:sz w:val="24"/>
          <w:lang w:val="es-CR"/>
        </w:rPr>
        <w:t>Reiterar</w:t>
      </w:r>
      <w:proofErr w:type="gramEnd"/>
      <w:r w:rsidRPr="005973B0">
        <w:rPr>
          <w:rFonts w:eastAsia="Calibri"/>
          <w:color w:val="000000" w:themeColor="text1"/>
          <w:sz w:val="24"/>
          <w:lang w:val="es-CR"/>
        </w:rPr>
        <w:t xml:space="preserve"> que </w:t>
      </w:r>
      <w:r w:rsidR="00FE6541">
        <w:rPr>
          <w:rFonts w:eastAsia="Calibri"/>
          <w:color w:val="000000" w:themeColor="text1"/>
          <w:sz w:val="24"/>
          <w:lang w:val="es-CR"/>
        </w:rPr>
        <w:t xml:space="preserve">se encuentra </w:t>
      </w:r>
      <w:r w:rsidRPr="005973B0">
        <w:rPr>
          <w:rFonts w:eastAsia="Calibri"/>
          <w:color w:val="000000" w:themeColor="text1"/>
          <w:sz w:val="24"/>
          <w:lang w:val="es-CR"/>
        </w:rPr>
        <w:t>terminantemente prohibido hacer publicidad utilizando como referencia al CONASSIF, SUGEF o cualquiera de las Superintendencias</w:t>
      </w:r>
      <w:r w:rsidR="00B733C7">
        <w:rPr>
          <w:rFonts w:eastAsia="Calibri"/>
          <w:color w:val="000000" w:themeColor="text1"/>
          <w:sz w:val="24"/>
          <w:lang w:val="es-CR"/>
        </w:rPr>
        <w:t xml:space="preserve"> </w:t>
      </w:r>
      <w:proofErr w:type="spellStart"/>
      <w:r w:rsidR="00B733C7">
        <w:rPr>
          <w:rFonts w:eastAsia="Calibri"/>
          <w:color w:val="000000" w:themeColor="text1"/>
          <w:sz w:val="24"/>
          <w:lang w:val="es-CR"/>
        </w:rPr>
        <w:t>adcritas</w:t>
      </w:r>
      <w:proofErr w:type="spellEnd"/>
      <w:r w:rsidR="00B733C7">
        <w:rPr>
          <w:rFonts w:eastAsia="Calibri"/>
          <w:color w:val="000000" w:themeColor="text1"/>
          <w:sz w:val="24"/>
          <w:lang w:val="es-CR"/>
        </w:rPr>
        <w:t xml:space="preserve"> al CONASSIF</w:t>
      </w:r>
      <w:r w:rsidRPr="005973B0">
        <w:rPr>
          <w:rFonts w:eastAsia="Calibri"/>
          <w:color w:val="000000" w:themeColor="text1"/>
          <w:sz w:val="24"/>
          <w:lang w:val="es-CR"/>
        </w:rPr>
        <w:t xml:space="preserve">. El no cumplir dicha prohibición podría exponer al </w:t>
      </w:r>
      <w:r w:rsidRPr="005973B0" w:rsidR="005973B0">
        <w:rPr>
          <w:rFonts w:eastAsia="Calibri"/>
          <w:color w:val="000000" w:themeColor="text1"/>
          <w:sz w:val="24"/>
          <w:lang w:val="es-CR"/>
        </w:rPr>
        <w:t>sujeto inscrito</w:t>
      </w:r>
      <w:r w:rsidRPr="005973B0">
        <w:rPr>
          <w:rFonts w:eastAsia="Calibri"/>
          <w:color w:val="000000" w:themeColor="text1"/>
          <w:sz w:val="24"/>
          <w:lang w:val="es-CR"/>
        </w:rPr>
        <w:t xml:space="preserve"> a alguna de las multas indicadas en el artículo 155 de la </w:t>
      </w:r>
      <w:r w:rsidRPr="005973B0">
        <w:rPr>
          <w:bCs/>
          <w:color w:val="000000" w:themeColor="text1"/>
          <w:sz w:val="24"/>
        </w:rPr>
        <w:t xml:space="preserve">Ley </w:t>
      </w:r>
      <w:proofErr w:type="spellStart"/>
      <w:r w:rsidRPr="005973B0">
        <w:rPr>
          <w:color w:val="000000" w:themeColor="text1"/>
          <w:sz w:val="24"/>
        </w:rPr>
        <w:t>N°</w:t>
      </w:r>
      <w:proofErr w:type="spellEnd"/>
      <w:r w:rsidRPr="005973B0">
        <w:rPr>
          <w:color w:val="000000" w:themeColor="text1"/>
          <w:sz w:val="24"/>
        </w:rPr>
        <w:t xml:space="preserve"> 7558</w:t>
      </w:r>
      <w:r w:rsidR="00FE6541">
        <w:rPr>
          <w:color w:val="000000" w:themeColor="text1"/>
          <w:sz w:val="24"/>
        </w:rPr>
        <w:t>.</w:t>
      </w:r>
    </w:p>
    <w:p w:rsidRPr="005973B0" w:rsidR="00A0735B" w:rsidP="00A0735B" w:rsidRDefault="00A0735B" w14:paraId="7757AEF9" w14:textId="77777777">
      <w:pPr>
        <w:rPr>
          <w:color w:val="000000" w:themeColor="text1"/>
          <w:sz w:val="24"/>
        </w:rPr>
      </w:pPr>
    </w:p>
    <w:p w:rsidRPr="005973B0" w:rsidR="00A0735B" w:rsidP="00FE6541" w:rsidRDefault="00A0735B" w14:paraId="79E06FBA" w14:textId="37C5629D">
      <w:pPr>
        <w:pStyle w:val="Default"/>
        <w:jc w:val="both"/>
        <w:rPr>
          <w:rFonts w:ascii="Cambria" w:hAnsi="Cambria" w:eastAsiaTheme="minorHAnsi"/>
          <w:b/>
          <w:bCs/>
          <w:lang w:val="es-ES" w:eastAsia="en-US"/>
        </w:rPr>
      </w:pPr>
      <w:r w:rsidRPr="005973B0">
        <w:rPr>
          <w:rFonts w:ascii="Cambria" w:hAnsi="Cambria"/>
          <w:color w:val="000000" w:themeColor="text1"/>
          <w:lang w:eastAsia="es-ES"/>
        </w:rPr>
        <w:lastRenderedPageBreak/>
        <w:t>Recordar a los sujetos</w:t>
      </w:r>
      <w:r w:rsidRPr="005973B0">
        <w:rPr>
          <w:rFonts w:ascii="Cambria" w:hAnsi="Cambria"/>
          <w:b/>
          <w:color w:val="000000" w:themeColor="text1"/>
        </w:rPr>
        <w:t xml:space="preserve"> </w:t>
      </w:r>
      <w:r w:rsidRPr="005973B0">
        <w:rPr>
          <w:rFonts w:ascii="Cambria" w:hAnsi="Cambria"/>
          <w:bCs/>
          <w:color w:val="000000" w:themeColor="text1"/>
        </w:rPr>
        <w:t xml:space="preserve">inscritos ante SUGEF según lo artículos 15 o 15 bis de la Ley </w:t>
      </w:r>
      <w:proofErr w:type="spellStart"/>
      <w:r w:rsidRPr="005973B0">
        <w:rPr>
          <w:rFonts w:ascii="Cambria" w:hAnsi="Cambria"/>
          <w:color w:val="000000" w:themeColor="text1"/>
        </w:rPr>
        <w:t>N°</w:t>
      </w:r>
      <w:proofErr w:type="spellEnd"/>
      <w:r w:rsidRPr="005973B0">
        <w:rPr>
          <w:rFonts w:ascii="Cambria" w:hAnsi="Cambria"/>
          <w:bCs/>
          <w:color w:val="000000" w:themeColor="text1"/>
        </w:rPr>
        <w:t xml:space="preserve"> 7786, que cuando</w:t>
      </w:r>
      <w:r w:rsidRPr="005973B0">
        <w:rPr>
          <w:rFonts w:ascii="Cambria" w:hAnsi="Cambria" w:eastAsiaTheme="minorHAnsi"/>
          <w:lang w:val="es-ES" w:eastAsia="en-US"/>
        </w:rPr>
        <w:t xml:space="preserve"> con base en una evaluación de los hechos y circunstancias dicha Superintendencia determine la existencia de publicidad errónea o engañosa, </w:t>
      </w:r>
      <w:r w:rsidR="00FE6541">
        <w:rPr>
          <w:rFonts w:ascii="Cambria" w:hAnsi="Cambria" w:eastAsiaTheme="minorHAnsi"/>
          <w:b/>
          <w:bCs/>
          <w:lang w:val="es-ES" w:eastAsia="en-US"/>
        </w:rPr>
        <w:t>puede suspender la inscripción otorgada.</w:t>
      </w:r>
    </w:p>
    <w:p w:rsidR="00FE6541" w:rsidP="00A0735B" w:rsidRDefault="00FE6541" w14:paraId="517D672E" w14:textId="77777777">
      <w:pPr>
        <w:ind w:left="708"/>
        <w:rPr>
          <w:color w:val="000000" w:themeColor="text1"/>
          <w:sz w:val="24"/>
        </w:rPr>
      </w:pPr>
    </w:p>
    <w:p w:rsidRPr="00FE6541" w:rsidR="00A0735B" w:rsidP="00FE6541" w:rsidRDefault="00A0735B" w14:paraId="51459F6F" w14:textId="3D40BAC0">
      <w:pPr>
        <w:rPr>
          <w:rFonts w:eastAsia="Calibri"/>
          <w:color w:val="000000" w:themeColor="text1"/>
          <w:sz w:val="24"/>
          <w:lang w:val="es-CR"/>
        </w:rPr>
      </w:pPr>
      <w:r w:rsidRPr="00FE6541">
        <w:rPr>
          <w:rFonts w:eastAsia="Calibri"/>
          <w:color w:val="000000" w:themeColor="text1"/>
          <w:sz w:val="24"/>
          <w:lang w:val="es-CR"/>
        </w:rPr>
        <w:t xml:space="preserve">El estado suspendido es una medida precautoria que se mantendrá publicada en el sitio web de la SUGEF, hasta tanto el sujeto obligado subsane el incumplimiento. </w:t>
      </w:r>
      <w:r w:rsidRPr="00FE6541" w:rsidR="00FE6541">
        <w:rPr>
          <w:rFonts w:eastAsia="Calibri"/>
          <w:color w:val="000000" w:themeColor="text1"/>
          <w:sz w:val="24"/>
          <w:lang w:val="es-CR"/>
        </w:rPr>
        <w:t>L</w:t>
      </w:r>
      <w:r w:rsidRPr="00FE6541">
        <w:rPr>
          <w:rFonts w:eastAsia="Calibri"/>
          <w:color w:val="000000" w:themeColor="text1"/>
          <w:sz w:val="24"/>
          <w:lang w:val="es-CR"/>
        </w:rPr>
        <w:t xml:space="preserve">as entidades financieras </w:t>
      </w:r>
      <w:r w:rsidRPr="00FE6541" w:rsidR="00FE6541">
        <w:rPr>
          <w:rFonts w:eastAsia="Calibri"/>
          <w:color w:val="000000" w:themeColor="text1"/>
          <w:sz w:val="24"/>
          <w:lang w:val="es-CR"/>
        </w:rPr>
        <w:t xml:space="preserve">se encuentran imposibilitadas de </w:t>
      </w:r>
      <w:r w:rsidRPr="00FE6541">
        <w:rPr>
          <w:rFonts w:eastAsia="Calibri"/>
          <w:color w:val="000000" w:themeColor="text1"/>
          <w:sz w:val="24"/>
          <w:lang w:val="es-CR"/>
        </w:rPr>
        <w:t>presta</w:t>
      </w:r>
      <w:r w:rsidRPr="00FE6541" w:rsidR="00FE6541">
        <w:rPr>
          <w:rFonts w:eastAsia="Calibri"/>
          <w:color w:val="000000" w:themeColor="text1"/>
          <w:sz w:val="24"/>
          <w:lang w:val="es-CR"/>
        </w:rPr>
        <w:t>r</w:t>
      </w:r>
      <w:r w:rsidRPr="00FE6541">
        <w:rPr>
          <w:rFonts w:eastAsia="Calibri"/>
          <w:color w:val="000000" w:themeColor="text1"/>
          <w:sz w:val="24"/>
          <w:lang w:val="es-CR"/>
        </w:rPr>
        <w:t xml:space="preserve"> servicios para los sujetos obligados que se encuentren en esta categoría.</w:t>
      </w:r>
    </w:p>
    <w:p w:rsidRPr="005973B0" w:rsidR="00A0735B" w:rsidP="00A0735B" w:rsidRDefault="00A0735B" w14:paraId="770236D8" w14:textId="77777777">
      <w:pPr>
        <w:rPr>
          <w:color w:val="000000" w:themeColor="text1"/>
          <w:sz w:val="24"/>
        </w:rPr>
      </w:pPr>
    </w:p>
    <w:p w:rsidRPr="005973B0" w:rsidR="00A0735B" w:rsidP="00FE6541" w:rsidRDefault="00A0735B" w14:paraId="2AFEEE49" w14:textId="79958776">
      <w:pPr>
        <w:pStyle w:val="Default"/>
        <w:jc w:val="both"/>
        <w:rPr>
          <w:rFonts w:ascii="Cambria" w:hAnsi="Cambria" w:eastAsiaTheme="minorHAnsi"/>
          <w:bCs/>
          <w:lang w:val="es-ES" w:eastAsia="en-US"/>
        </w:rPr>
      </w:pPr>
      <w:r w:rsidRPr="005973B0">
        <w:rPr>
          <w:rFonts w:ascii="Cambria" w:hAnsi="Cambria"/>
          <w:bCs/>
          <w:color w:val="000000" w:themeColor="text1"/>
        </w:rPr>
        <w:t xml:space="preserve">Se advierte que en caso de que el sujeto obligado no subsane el/los motivo(s) por el cual se le dio el estado de suspendido, se podrá considerar esta situación causal de Revocación de la inscripción, </w:t>
      </w:r>
      <w:r w:rsidRPr="005973B0">
        <w:rPr>
          <w:rFonts w:ascii="Cambria" w:hAnsi="Cambria" w:eastAsiaTheme="minorHAnsi"/>
          <w:bCs/>
          <w:lang w:val="es-ES" w:eastAsia="en-US"/>
        </w:rPr>
        <w:t>conforme al artículo 15 del Acuerdo SUGEF 11-</w:t>
      </w:r>
      <w:proofErr w:type="gramStart"/>
      <w:r w:rsidRPr="005973B0">
        <w:rPr>
          <w:rFonts w:ascii="Cambria" w:hAnsi="Cambria" w:eastAsiaTheme="minorHAnsi"/>
          <w:bCs/>
          <w:lang w:val="es-ES" w:eastAsia="en-US"/>
        </w:rPr>
        <w:t>18 .</w:t>
      </w:r>
      <w:proofErr w:type="gramEnd"/>
      <w:r w:rsidRPr="005973B0">
        <w:rPr>
          <w:rFonts w:ascii="Cambria" w:hAnsi="Cambria" w:eastAsiaTheme="minorHAnsi"/>
          <w:bCs/>
          <w:lang w:val="es-ES" w:eastAsia="en-US"/>
        </w:rPr>
        <w:t xml:space="preserve"> </w:t>
      </w:r>
    </w:p>
    <w:p w:rsidR="006972C9" w:rsidP="001B6D55" w:rsidRDefault="006972C9" w14:paraId="77F2780A" w14:textId="106F3696">
      <w:pPr>
        <w:pStyle w:val="Texto"/>
        <w:spacing w:before="0" w:after="0" w:line="240" w:lineRule="auto"/>
        <w:rPr>
          <w:sz w:val="24"/>
        </w:rPr>
      </w:pPr>
    </w:p>
    <w:p w:rsidRPr="002E2B0A" w:rsidR="00FE6541" w:rsidP="001B6D55" w:rsidRDefault="00FE6541" w14:paraId="158DC381" w14:textId="77777777">
      <w:pPr>
        <w:pStyle w:val="Texto"/>
        <w:spacing w:before="0" w:after="0" w:line="240" w:lineRule="auto"/>
        <w:rPr>
          <w:sz w:val="24"/>
        </w:rPr>
      </w:pPr>
    </w:p>
    <w:p w:rsidR="006972C9" w:rsidP="001B6D55" w:rsidRDefault="006972C9" w14:paraId="4D09ECA9" w14:textId="296F52E8">
      <w:pPr>
        <w:pStyle w:val="Texto"/>
        <w:spacing w:before="0" w:after="0" w:line="240" w:lineRule="auto"/>
        <w:rPr>
          <w:sz w:val="24"/>
        </w:rPr>
      </w:pPr>
      <w:r w:rsidRPr="002E2B0A">
        <w:rPr>
          <w:sz w:val="24"/>
        </w:rPr>
        <w:t>Atentamente,</w:t>
      </w:r>
      <w:bookmarkStart w:name="_GoBack" w:id="1"/>
      <w:bookmarkEnd w:id="1"/>
    </w:p>
    <w:p w:rsidRPr="002E2B0A" w:rsidR="004E1C41" w:rsidP="001B6D55" w:rsidRDefault="00D7687A" w14:paraId="4C2022E1" w14:textId="3F46281B">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478CE520" wp14:anchorId="32031A21">
            <wp:simplePos x="0" y="0"/>
            <wp:positionH relativeFrom="column">
              <wp:posOffset>-163830</wp:posOffset>
            </wp:positionH>
            <wp:positionV relativeFrom="paragraph">
              <wp:posOffset>122555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6972C9" w:rsidP="001B6D55" w:rsidRDefault="006972C9" w14:paraId="10C8EB8F" w14:textId="5067F59B">
      <w:pPr>
        <w:spacing w:line="240" w:lineRule="auto"/>
        <w:rPr>
          <w:sz w:val="24"/>
        </w:rPr>
      </w:pPr>
    </w:p>
    <w:p w:rsidR="006B5A99" w:rsidP="001B6D55" w:rsidRDefault="006B5A99" w14:paraId="13026010" w14:textId="77777777">
      <w:pPr>
        <w:pStyle w:val="Negrita"/>
        <w:spacing w:line="240" w:lineRule="auto"/>
        <w:jc w:val="left"/>
        <w:rPr>
          <w:b w:val="0"/>
          <w:sz w:val="24"/>
        </w:rPr>
      </w:pPr>
    </w:p>
    <w:p w:rsidR="00FE6541" w:rsidP="001B6D55" w:rsidRDefault="00FE6541" w14:paraId="4AB30CF3" w14:textId="77777777">
      <w:pPr>
        <w:pStyle w:val="Negrita"/>
        <w:spacing w:line="240" w:lineRule="auto"/>
        <w:jc w:val="left"/>
        <w:rPr>
          <w:b w:val="0"/>
          <w:sz w:val="24"/>
        </w:rPr>
      </w:pPr>
    </w:p>
    <w:p w:rsidRPr="002733E1" w:rsidR="00326EE5" w:rsidP="001B6D55" w:rsidRDefault="00326EE5" w14:paraId="5D2BF11F" w14:textId="7A91E960">
      <w:pPr>
        <w:pStyle w:val="Negrita"/>
        <w:spacing w:line="240" w:lineRule="auto"/>
        <w:jc w:val="left"/>
        <w:rPr>
          <w:b w:val="0"/>
          <w:sz w:val="24"/>
        </w:rPr>
      </w:pPr>
      <w:r w:rsidRPr="002733E1">
        <w:rPr>
          <w:b w:val="0"/>
          <w:sz w:val="24"/>
        </w:rPr>
        <w:t>José Armando Fallas Martínez</w:t>
      </w:r>
    </w:p>
    <w:p w:rsidR="00326EE5" w:rsidP="001B6D55" w:rsidRDefault="00326EE5" w14:paraId="79CE0BA6" w14:textId="3FAE7737">
      <w:pPr>
        <w:pStyle w:val="Negrita"/>
        <w:spacing w:line="240" w:lineRule="auto"/>
        <w:jc w:val="left"/>
        <w:rPr>
          <w:noProof/>
          <w:lang w:val="es-CR" w:eastAsia="es-CR"/>
        </w:rPr>
      </w:pPr>
      <w:r>
        <w:rPr>
          <w:sz w:val="24"/>
        </w:rPr>
        <w:t>Intendente</w:t>
      </w:r>
      <w:r w:rsidR="001B6D55">
        <w:rPr>
          <w:sz w:val="24"/>
        </w:rPr>
        <w:t xml:space="preserve"> General</w:t>
      </w:r>
      <w:r w:rsidRPr="00A35D0A">
        <w:rPr>
          <w:sz w:val="24"/>
        </w:rPr>
        <w:t xml:space="preserve"> </w:t>
      </w:r>
      <w:r>
        <w:rPr>
          <w:noProof/>
          <w:lang w:val="es-CR" w:eastAsia="es-CR"/>
        </w:rPr>
        <w:t xml:space="preserve"> </w:t>
      </w:r>
    </w:p>
    <w:p w:rsidR="00326EE5" w:rsidP="001B6D55" w:rsidRDefault="00326EE5" w14:paraId="70A1D3E4" w14:textId="25B7DB74">
      <w:pPr>
        <w:pStyle w:val="Negrita"/>
        <w:spacing w:line="240" w:lineRule="auto"/>
        <w:jc w:val="left"/>
        <w:rPr>
          <w:sz w:val="24"/>
        </w:rPr>
      </w:pPr>
    </w:p>
    <w:p w:rsidR="006972C9" w:rsidP="001B6D55" w:rsidRDefault="006972C9" w14:paraId="50E87995" w14:textId="5C48F295">
      <w:pPr>
        <w:pStyle w:val="Negrita"/>
        <w:spacing w:line="240" w:lineRule="auto"/>
      </w:pPr>
    </w:p>
    <w:p w:rsidR="006972C9" w:rsidP="001B6D55" w:rsidRDefault="006972C9" w14:paraId="68D5FB5E" w14:textId="77777777">
      <w:pPr>
        <w:pStyle w:val="Negrita"/>
        <w:spacing w:line="240" w:lineRule="auto"/>
      </w:pPr>
    </w:p>
    <w:p w:rsidRPr="00FE6541" w:rsidR="006972C9" w:rsidP="006972C9" w:rsidRDefault="00D7687A" w14:paraId="2C2594AB" w14:textId="712F985E">
      <w:pPr>
        <w:rPr>
          <w:sz w:val="16"/>
          <w:szCs w:val="16"/>
        </w:rPr>
      </w:pPr>
      <w:r w:rsidRPr="00FE6541">
        <w:rPr>
          <w:sz w:val="16"/>
          <w:szCs w:val="16"/>
        </w:rPr>
        <w:t>JFM/RCA/GAM</w:t>
      </w:r>
    </w:p>
    <w:sectPr w:rsidRPr="00FE6541" w:rsidR="006972C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996B" w14:textId="77777777" w:rsidR="00135B45" w:rsidRDefault="00135B45" w:rsidP="009349F3">
      <w:pPr>
        <w:spacing w:line="240" w:lineRule="auto"/>
      </w:pPr>
      <w:r>
        <w:separator/>
      </w:r>
    </w:p>
  </w:endnote>
  <w:endnote w:type="continuationSeparator" w:id="0">
    <w:p w14:paraId="0D0DFCC0" w14:textId="77777777" w:rsidR="00135B45" w:rsidRDefault="00135B4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46BE76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57E418E" w14:textId="77777777">
      <w:tc>
        <w:tcPr>
          <w:tcW w:w="2942" w:type="dxa"/>
        </w:tcPr>
        <w:p w:rsidR="00DA2424" w:rsidP="00DA2424" w:rsidRDefault="00DA2424" w14:paraId="2DB69AD8" w14:textId="77777777">
          <w:pPr>
            <w:pStyle w:val="Footer"/>
            <w:rPr>
              <w:b/>
              <w:color w:val="7F7F7F" w:themeColor="text1" w:themeTint="80"/>
              <w:sz w:val="16"/>
              <w:szCs w:val="16"/>
            </w:rPr>
          </w:pPr>
          <w:r>
            <w:rPr>
              <w:b/>
              <w:color w:val="7F7F7F" w:themeColor="text1" w:themeTint="80"/>
              <w:sz w:val="16"/>
              <w:szCs w:val="16"/>
            </w:rPr>
            <w:t>Teléfono: (506) 2243-4848</w:t>
          </w:r>
        </w:p>
        <w:p w:rsidR="00DA2424" w:rsidP="00DA2424" w:rsidRDefault="00DA2424" w14:paraId="515F212A" w14:textId="77777777">
          <w:pPr>
            <w:pStyle w:val="Footer"/>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49883A26" w14:textId="77777777">
          <w:pPr>
            <w:pStyle w:val="Footer"/>
            <w:rPr>
              <w:b/>
              <w:color w:val="7F7F7F" w:themeColor="text1" w:themeTint="80"/>
              <w:sz w:val="16"/>
              <w:szCs w:val="16"/>
            </w:rPr>
          </w:pPr>
        </w:p>
      </w:tc>
      <w:tc>
        <w:tcPr>
          <w:tcW w:w="2943" w:type="dxa"/>
        </w:tcPr>
        <w:p w:rsidRPr="009349F3" w:rsidR="00517D62" w:rsidP="00855792" w:rsidRDefault="00517D62" w14:paraId="0A2BA13E" w14:textId="77777777">
          <w:pPr>
            <w:pStyle w:val="Footer"/>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6D58E68" w14:textId="77777777">
          <w:pPr>
            <w:pStyle w:val="Footer"/>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9C4FF2E" w14:textId="77777777">
          <w:pPr>
            <w:pStyle w:val="Footer"/>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7A5C71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7B4717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3859" w14:textId="77777777" w:rsidR="00135B45" w:rsidRDefault="00135B45" w:rsidP="009349F3">
      <w:pPr>
        <w:spacing w:line="240" w:lineRule="auto"/>
      </w:pPr>
      <w:r>
        <w:separator/>
      </w:r>
    </w:p>
  </w:footnote>
  <w:footnote w:type="continuationSeparator" w:id="0">
    <w:p w14:paraId="6D612BB9" w14:textId="77777777" w:rsidR="00135B45" w:rsidRDefault="00135B4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39A1A28B"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66F73092" w14:textId="77777777">
    <w:pPr>
      <w:pStyle w:val="Header"/>
    </w:pPr>
    <w:r>
      <w:ptab w:alignment="center" w:relativeTo="margin" w:leader="none"/>
    </w:r>
    <w:r>
      <w:rPr>
        <w:noProof/>
        <w:lang w:val="es-CR" w:eastAsia="es-CR"/>
      </w:rPr>
      <w:drawing>
        <wp:inline distT="0" distB="0" distL="0" distR="0" wp14:anchorId="458A81BE" wp14:editId="6DA02C3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10C884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8CB0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12DEB"/>
    <w:multiLevelType w:val="hybridMultilevel"/>
    <w:tmpl w:val="24FE9A00"/>
    <w:lvl w:ilvl="0" w:tplc="A022DA5E">
      <w:start w:val="1"/>
      <w:numFmt w:val="decimal"/>
      <w:lvlText w:val="%1)"/>
      <w:lvlJc w:val="left"/>
      <w:pPr>
        <w:ind w:left="720" w:hanging="360"/>
      </w:pPr>
      <w:rPr>
        <w:rFonts w:hint="default"/>
        <w:b/>
        <w:bCs/>
        <w:i w:val="0"/>
        <w:iCs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0091D1B"/>
    <w:multiLevelType w:val="hybridMultilevel"/>
    <w:tmpl w:val="B77C85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9096877"/>
    <w:multiLevelType w:val="hybridMultilevel"/>
    <w:tmpl w:val="70329770"/>
    <w:lvl w:ilvl="0" w:tplc="AFC4898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45"/>
    <w:rsid w:val="00135B45"/>
    <w:rsid w:val="001B6D55"/>
    <w:rsid w:val="002B02F1"/>
    <w:rsid w:val="002D6ACD"/>
    <w:rsid w:val="00322C6D"/>
    <w:rsid w:val="00326EE5"/>
    <w:rsid w:val="003F0C64"/>
    <w:rsid w:val="004E1C41"/>
    <w:rsid w:val="00517D62"/>
    <w:rsid w:val="005973B0"/>
    <w:rsid w:val="005F7C14"/>
    <w:rsid w:val="0066384E"/>
    <w:rsid w:val="006972C9"/>
    <w:rsid w:val="006B5A99"/>
    <w:rsid w:val="008200B7"/>
    <w:rsid w:val="00852F96"/>
    <w:rsid w:val="00855792"/>
    <w:rsid w:val="00900B79"/>
    <w:rsid w:val="00905A77"/>
    <w:rsid w:val="0093137D"/>
    <w:rsid w:val="009349F3"/>
    <w:rsid w:val="00A0735B"/>
    <w:rsid w:val="00AF06C5"/>
    <w:rsid w:val="00B733C7"/>
    <w:rsid w:val="00C9308D"/>
    <w:rsid w:val="00D7687A"/>
    <w:rsid w:val="00DA2424"/>
    <w:rsid w:val="00DD2EBF"/>
    <w:rsid w:val="00DE2D06"/>
    <w:rsid w:val="00EA5E7A"/>
    <w:rsid w:val="00ED4B62"/>
    <w:rsid w:val="00FE65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905D4"/>
  <w15:chartTrackingRefBased/>
  <w15:docId w15:val="{3E9AE85B-68AB-42CC-9EB4-376E9158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F3"/>
    <w:pPr>
      <w:tabs>
        <w:tab w:val="center" w:pos="4419"/>
        <w:tab w:val="right" w:pos="8838"/>
      </w:tabs>
      <w:spacing w:line="240" w:lineRule="auto"/>
    </w:pPr>
  </w:style>
  <w:style w:type="character" w:customStyle="1" w:styleId="HeaderChar">
    <w:name w:val="Header Char"/>
    <w:basedOn w:val="DefaultParagraphFont"/>
    <w:link w:val="Header"/>
    <w:uiPriority w:val="99"/>
    <w:rsid w:val="009349F3"/>
  </w:style>
  <w:style w:type="paragraph" w:styleId="Footer">
    <w:name w:val="footer"/>
    <w:basedOn w:val="Normal"/>
    <w:link w:val="FooterChar"/>
    <w:uiPriority w:val="99"/>
    <w:unhideWhenUsed/>
    <w:rsid w:val="009349F3"/>
    <w:pPr>
      <w:tabs>
        <w:tab w:val="center" w:pos="4419"/>
        <w:tab w:val="right" w:pos="8838"/>
      </w:tabs>
      <w:spacing w:line="240" w:lineRule="auto"/>
    </w:pPr>
  </w:style>
  <w:style w:type="character" w:customStyle="1" w:styleId="FooterChar">
    <w:name w:val="Footer Char"/>
    <w:basedOn w:val="DefaultParagraphFont"/>
    <w:link w:val="Footer"/>
    <w:uiPriority w:val="99"/>
    <w:rsid w:val="009349F3"/>
  </w:style>
  <w:style w:type="table" w:styleId="TableGrid">
    <w:name w:val="Table Grid"/>
    <w:basedOn w:val="Table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DefaultParagraphFont"/>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
    <w:name w:val="encabezado"/>
    <w:basedOn w:val="Texto"/>
    <w:uiPriority w:val="1"/>
    <w:qFormat/>
    <w:rsid w:val="006972C9"/>
    <w:pPr>
      <w:spacing w:before="0" w:after="0"/>
    </w:pPr>
  </w:style>
  <w:style w:type="character" w:customStyle="1" w:styleId="NegritaChar1">
    <w:name w:val="Negrita Char1"/>
    <w:basedOn w:val="DefaultParagraphFont"/>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DefaultParagraphFont"/>
    <w:link w:val="CentradoResaltado"/>
    <w:uiPriority w:val="1"/>
    <w:rsid w:val="006972C9"/>
    <w:rPr>
      <w:rFonts w:ascii="Cambria" w:eastAsia="Times New Roman" w:hAnsi="Cambria" w:cs="Times New Roman"/>
      <w:b/>
      <w:szCs w:val="24"/>
      <w:lang w:val="es-ES"/>
    </w:rPr>
  </w:style>
  <w:style w:type="character" w:styleId="PlaceholderText">
    <w:name w:val="Placeholder Text"/>
    <w:basedOn w:val="DefaultParagraphFont"/>
    <w:uiPriority w:val="99"/>
    <w:semiHidden/>
    <w:rsid w:val="006972C9"/>
    <w:rPr>
      <w:color w:val="808080"/>
    </w:rPr>
  </w:style>
  <w:style w:type="paragraph" w:styleId="BalloonText">
    <w:name w:val="Balloon Text"/>
    <w:basedOn w:val="Normal"/>
    <w:link w:val="BalloonTextChar"/>
    <w:uiPriority w:val="99"/>
    <w:semiHidden/>
    <w:unhideWhenUsed/>
    <w:rsid w:val="00C93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D"/>
    <w:rPr>
      <w:rFonts w:ascii="Segoe UI" w:eastAsia="Times New Roman" w:hAnsi="Segoe UI" w:cs="Segoe UI"/>
      <w:sz w:val="18"/>
      <w:szCs w:val="18"/>
      <w:lang w:val="es-ES"/>
    </w:rPr>
  </w:style>
  <w:style w:type="paragraph" w:styleId="NormalWeb">
    <w:name w:val="Normal (Web)"/>
    <w:basedOn w:val="Normal"/>
    <w:uiPriority w:val="99"/>
    <w:unhideWhenUsed/>
    <w:rsid w:val="00A0735B"/>
    <w:pPr>
      <w:spacing w:before="100" w:beforeAutospacing="1" w:after="100" w:afterAutospacing="1" w:line="240" w:lineRule="auto"/>
      <w:jc w:val="left"/>
    </w:pPr>
    <w:rPr>
      <w:rFonts w:ascii="Times New Roman" w:hAnsi="Times New Roman"/>
      <w:sz w:val="24"/>
      <w:lang w:eastAsia="es-ES"/>
    </w:rPr>
  </w:style>
  <w:style w:type="paragraph" w:styleId="ListParagraph">
    <w:name w:val="List Paragraph"/>
    <w:basedOn w:val="Normal"/>
    <w:link w:val="ListParagraphChar"/>
    <w:uiPriority w:val="34"/>
    <w:qFormat/>
    <w:rsid w:val="00A0735B"/>
    <w:pPr>
      <w:spacing w:line="240" w:lineRule="auto"/>
      <w:ind w:left="708"/>
      <w:jc w:val="left"/>
    </w:pPr>
    <w:rPr>
      <w:rFonts w:ascii="Times New Roman" w:hAnsi="Times New Roman"/>
      <w:sz w:val="24"/>
      <w:lang w:eastAsia="es-ES"/>
    </w:rPr>
  </w:style>
  <w:style w:type="character" w:customStyle="1" w:styleId="ListParagraphChar">
    <w:name w:val="List Paragraph Char"/>
    <w:link w:val="ListParagraph"/>
    <w:uiPriority w:val="34"/>
    <w:locked/>
    <w:rsid w:val="00A0735B"/>
    <w:rPr>
      <w:rFonts w:ascii="Times New Roman" w:eastAsia="Times New Roman" w:hAnsi="Times New Roman" w:cs="Times New Roman"/>
      <w:sz w:val="24"/>
      <w:szCs w:val="24"/>
      <w:lang w:val="es-ES" w:eastAsia="es-ES"/>
    </w:rPr>
  </w:style>
  <w:style w:type="paragraph" w:customStyle="1" w:styleId="Default">
    <w:name w:val="Default"/>
    <w:rsid w:val="00A0735B"/>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 w:type="character" w:customStyle="1" w:styleId="spelle">
    <w:name w:val="spelle"/>
    <w:basedOn w:val="DefaultParagraphFont"/>
    <w:rsid w:val="00A0735B"/>
  </w:style>
  <w:style w:type="paragraph" w:styleId="ListBullet">
    <w:name w:val="List Bullet"/>
    <w:basedOn w:val="Normal"/>
    <w:uiPriority w:val="99"/>
    <w:unhideWhenUsed/>
    <w:rsid w:val="00FE6541"/>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6D00630B144A1FA30C8BD79547B6F2"/>
        <w:category>
          <w:name w:val="General"/>
          <w:gallery w:val="placeholder"/>
        </w:category>
        <w:types>
          <w:type w:val="bbPlcHdr"/>
        </w:types>
        <w:behaviors>
          <w:behavior w:val="content"/>
        </w:behaviors>
        <w:guid w:val="{BBD45730-3C1B-4DD8-9AD9-8B4349A25A99}"/>
      </w:docPartPr>
      <w:docPartBody>
        <w:p w:rsidR="004B1EB1" w:rsidRDefault="004B1EB1">
          <w:pPr>
            <w:pStyle w:val="976D00630B144A1FA30C8BD79547B6F2"/>
          </w:pPr>
          <w:r w:rsidRPr="001E0779">
            <w:rPr>
              <w:rStyle w:val="PlaceholderText"/>
            </w:rPr>
            <w:t>Haga clic aquí para escribir texto.</w:t>
          </w:r>
        </w:p>
      </w:docPartBody>
    </w:docPart>
    <w:docPart>
      <w:docPartPr>
        <w:name w:val="F67EB531C9F14D418E4FD7A32626A7E0"/>
        <w:category>
          <w:name w:val="General"/>
          <w:gallery w:val="placeholder"/>
        </w:category>
        <w:types>
          <w:type w:val="bbPlcHdr"/>
        </w:types>
        <w:behaviors>
          <w:behavior w:val="content"/>
        </w:behaviors>
        <w:guid w:val="{CDC9211A-6986-4E5A-9681-DBC105F61385}"/>
      </w:docPartPr>
      <w:docPartBody>
        <w:p w:rsidR="004B1EB1" w:rsidRDefault="004B1EB1">
          <w:pPr>
            <w:pStyle w:val="F67EB531C9F14D418E4FD7A32626A7E0"/>
          </w:pPr>
          <w:r>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B1"/>
    <w:rsid w:val="004B1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76D00630B144A1FA30C8BD79547B6F2">
    <w:name w:val="976D00630B144A1FA30C8BD79547B6F2"/>
  </w:style>
  <w:style w:type="paragraph" w:customStyle="1" w:styleId="F67EB531C9F14D418E4FD7A32626A7E0">
    <w:name w:val="F67EB531C9F14D418E4FD7A32626A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+i5/mVUkhVIlZVVM7SAMyWQk+ZfYLOlCof0NOwc0sKY=</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Ms0xEANTyXgDVSlFO2iZijYZy60DLz/+/TTHV6EJqTE=</DigestValue>
    </Reference>
  </SignedInfo>
  <SignatureValue>C9nojhfUJI7vVomHGzfhDVt/VL2OJw4ISitkMv/n7QMh1cRd0ks0r241CSznsKoGGNjwkFe2Y0OI
UvwrgSmRUEEvPRtQTYSpPz57JIOjBPfCExnB+GNTAWJtVX0TQP57v5Om0oTSEMo6oBxf5/f4gzMw
SP+F5u1R58aygUH90iyfJbvjarxQOKBw9zqtA2KqhN4KNc1h27B46HFRwV8YF9k+JW4N+YQhK6FV
mTA1Ti3nwIT3RG83xWw0pAQxO6xmKlQ4HqRkV70ZzzqkOfJN5C2+4ornViPbPidVIHxnN8kXC5IL
eR8pzrbtoP3ALSnl/yLCDqxqWgOPAy+/eDk37Q==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Ve7z994JZD39Vm1WutSrdSdK1zLGGdttMuF0mIjnhWA=</DigestValue>
      </Reference>
      <Reference URI="/word/endnotes.xml?ContentType=application/vnd.openxmlformats-officedocument.wordprocessingml.endnotes+xml">
        <DigestMethod Algorithm="http://www.w3.org/2001/04/xmlenc#sha256"/>
        <DigestValue>/KGSy+kVq50mSAJybvCSNbDN4AlXJ2/3eBH7DnW7eEY=</DigestValue>
      </Reference>
      <Reference URI="/word/fontTable.xml?ContentType=application/vnd.openxmlformats-officedocument.wordprocessingml.fontTable+xml">
        <DigestMethod Algorithm="http://www.w3.org/2001/04/xmlenc#sha256"/>
        <DigestValue>YlCl0rExUghkWCbDzO0SC2HozX1F+eqUYbhE50AN3s8=</DigestValue>
      </Reference>
      <Reference URI="/word/footer1.xml?ContentType=application/vnd.openxmlformats-officedocument.wordprocessingml.footer+xml">
        <DigestMethod Algorithm="http://www.w3.org/2001/04/xmlenc#sha256"/>
        <DigestValue>YHqgcoLLcxO/42cv0dPWaNEteLg4VU//FyTdyE6eVlE=</DigestValue>
      </Reference>
      <Reference URI="/word/footer2.xml?ContentType=application/vnd.openxmlformats-officedocument.wordprocessingml.footer+xml">
        <DigestMethod Algorithm="http://www.w3.org/2001/04/xmlenc#sha256"/>
        <DigestValue>pRdzuqcfQyHzOiM5hQA5PyWYYGbq3JWzp3gtBL39+Io=</DigestValue>
      </Reference>
      <Reference URI="/word/footer3.xml?ContentType=application/vnd.openxmlformats-officedocument.wordprocessingml.footer+xml">
        <DigestMethod Algorithm="http://www.w3.org/2001/04/xmlenc#sha256"/>
        <DigestValue>WVZc8EvSzrn0F8uUPdngl9dlDw3lLrcw5dijmYZ0kLk=</DigestValue>
      </Reference>
      <Reference URI="/word/footnotes.xml?ContentType=application/vnd.openxmlformats-officedocument.wordprocessingml.footnotes+xml">
        <DigestMethod Algorithm="http://www.w3.org/2001/04/xmlenc#sha256"/>
        <DigestValue>fmaycV29/27BRqh2OsLX8JiCfVLsfSF2turmzaHsFp0=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KsUs+D5P9PgMFA1GzH4F4GpMuvndDDxJDYciSItN9zw=</DigestValue>
      </Reference>
      <Reference URI="/word/glossary/fontTable.xml?ContentType=application/vnd.openxmlformats-officedocument.wordprocessingml.fontTable+xml">
        <DigestMethod Algorithm="http://www.w3.org/2001/04/xmlenc#sha256"/>
        <DigestValue>YlCl0rExUghkWCbDzO0SC2HozX1F+eqUYbhE50AN3s8=</DigestValue>
      </Reference>
      <Reference URI="/word/glossary/settings.xml?ContentType=application/vnd.openxmlformats-officedocument.wordprocessingml.settings+xml">
        <DigestMethod Algorithm="http://www.w3.org/2001/04/xmlenc#sha256"/>
        <DigestValue>rECfjZGpDdwCL9X3MrTA43QI149WVGkOwz15zlGt0cI=</DigestValue>
      </Reference>
      <Reference URI="/word/glossary/styles.xml?ContentType=application/vnd.openxmlformats-officedocument.wordprocessingml.styles+xml">
        <DigestMethod Algorithm="http://www.w3.org/2001/04/xmlenc#sha256"/>
        <DigestValue>82TDfNBpXkWyZgHSfQSYQ5AfgbhIhw4fYe/d0xKtGvg=</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2HJ2WazpI0UlJtIEcJZHIrcZPLavDGIhSBdVOAyx5Bc=</DigestValue>
      </Reference>
      <Reference URI="/word/header2.xml?ContentType=application/vnd.openxmlformats-officedocument.wordprocessingml.header+xml">
        <DigestMethod Algorithm="http://www.w3.org/2001/04/xmlenc#sha256"/>
        <DigestValue>vuLX11nD9vqMdFWkYyS+XVBz0QuMXoCv2BD+sUbT7ds=</DigestValue>
      </Reference>
      <Reference URI="/word/header3.xml?ContentType=application/vnd.openxmlformats-officedocument.wordprocessingml.header+xml">
        <DigestMethod Algorithm="http://www.w3.org/2001/04/xmlenc#sha256"/>
        <DigestValue>BUmd3/YjORK7IF2p+ESb/za0bpj/HiZC1g4hv7hCVsg=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JjWcUamxlkk4oi5mhSEGjZn4+wDqhh68yC/yg8ZKUTc=</DigestValue>
      </Reference>
      <Reference URI="/word/settings.xml?ContentType=application/vnd.openxmlformats-officedocument.wordprocessingml.settings+xml">
        <DigestMethod Algorithm="http://www.w3.org/2001/04/xmlenc#sha256"/>
        <DigestValue>X4lnlHEKMp76hFZ3nwSWop7+XwiZJIaMDCPmbN5dwKY=</DigestValue>
      </Reference>
      <Reference URI="/word/styles.xml?ContentType=application/vnd.openxmlformats-officedocument.wordprocessingml.styles+xml">
        <DigestMethod Algorithm="http://www.w3.org/2001/04/xmlenc#sha256"/>
        <DigestValue>fSEIWKZXDBN4tCTOYBh7N62zdFnrIof20INEf8brA8g=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rLNLhWh+2Qz1T6v5nWDiT0Zvqjig1oum5NnZQRTitL0=</DigestValue>
      </Reference>
    </Manifest>
    <SignatureProperties>
      <SignatureProperty Id="idSignatureTime" Target="#idPackageSignature">
        <mdssi:SignatureTime xmlns:mdssi="http://schemas.openxmlformats.org/package/2006/digital-signature">
          <mdssi:Format>YYYY-MM-DDThh:mm:ssTZD</mdssi:Format>
          <mdssi:Value>2021-02-19T15:03:01Z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2021-02-19T15:03:01Z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zsOg0z1DSuxlKPbWiSaDr/SEllbZFK98D03NBAUzJcCBAszPJoYDzIwMjEwMjE5MTUwMz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ox5GY/APGlw/hHTWVWyFPSzS5sI2UxCyN4VnfzWm3Cs=</DigestValue>
                </xd:DigestAlgAndValue>
                <xd:CRLIdentifier>
                  <xd:Issuer>CN=CA SINPE - PERSONA FISICA v2, OU=DIVISION SISTEMAS DE PAGO, O=BANCO CENTRAL DE COSTA RICA, C=CR, SERIALNUMBER=CPJ-4-000-004017</xd:Issuer>
                  <xd:IssueTime>2021-02-19T12:11:18Z</xd:IssueTime>
                </xd:CRLIdentifier>
              </xd:CRLRef>
              <xd:CRLRef>
                <xd:DigestAlgAndValue>
                  <DigestMethod Algorithm="http://www.w3.org/2001/04/xmlenc#sha256"/>
                  <DigestValue>FBuNYb8FFuCzxW4ZzMaG34n3nAS8HDPsEeoL27EBakA=</DigestValue>
                </xd:DigestAlgAndValue>
                <xd:CRLIdentifier>
                  <xd:Issuer>CN=CA SINPE - PERSONA FISICA v2, OU=DIVISION SISTEMAS DE PAGO, O=BANCO CENTRAL DE COSTA RICA, C=CR, SERIALNUMBER=CPJ-4-000-004017</xd:Issuer>
                  <xd:IssueTime>2021-02-18T12:11:10Z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0V8wgwjQRgIBATANBgkqhkiG9w0BAQsFADCBmTEZMBcGA1UEBRMQQ1BKLTQtMDAwLTAwNDAxNzELMAkGA1UEBhMCQ1IxJDAiBgNVBAoTG0JBTkNPIENFTlRSQUwgREUgQ09TVEEgUklDQTEiMCAGA1UECxMZRElWSVNJT04gU0lTVEVNQVMgREUgUEFHTzElMCMGA1UEAxMcQ0EgU0lOUEUgLSBQRVJTT05BIEZJU0lDQSB2MhcNMjEwMjE5MTIxMTE4WhcNMjEwMjI3MDAzMTE4WjCDCM6w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EW8nBX9c9R0ZX/AAAAARbyFw0xNzAyMjAxNzE5MDZaMAwwCgYDVR0VBAMKAQEwMgITFAABFvGC6XVk55fV5wAAAAEW8RcNMTcwMjIwMTcxOTA2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Ykne6gc+G1jeN4AAAABiScXDTE3MDUwOTE3MjcwM1owDDAKBgNVHRUEAwoBATAyAhMUAAGJJra50JVrKFD5AAAAAYkmFw0xNzA1MDkxNzI3MDN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FMEEGYM+6Jt8VeAAAAAUwQFw0xNzA0MjcyMzAxMzZaMAwwCgYDVR0VBAMKAQEwMgITFAABTA+MN2orPMS6qgAAAAFMDxcNMTcwNDI3MjMwMTM2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F3yS9FWgosp250AAAAAXfJFw0xNzA0MjUyMTM1MjFaMAwwCgYDVR0VBAMKAQEwMgITFAABd8jZrJ8VYY/DPwAAAAF3yBcNMTcwNDI1MjEzNTIx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HxyU8qpPZpBjj/AAAAAfHJFw0xNzA3MTgxNzEwMDhaMAwwCgYDVR0VBAMKAQEwMgITFAAB8cjr+6llt1vkVwAAAAHxyBcNMTcwNzE4MTcxMDA3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BdiGuG42/R1NAkAAAAAF2IRcNMTcwNzEyMjAyNDAwWjAMMAoGA1UdFQQDCgEBMDICExQAAXYg2n2mfTCpot0AAAABdiAXDTE3MDcxMjIwMjQwMF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dYv8gcr45ThIDoAAAAB1i8XDTE3MDYyNzE5MjcxNVowDDAKBgNVHRUEAwoBATAyAhMUAAHWLtpy/xeGGY2EAAAAAdYuFw0xNzA2MjcxOTI3MTV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I6TRNltKGtq6omAAAAAjpNFw0xNzA5MTExNzE4NDNaMAwwCgYDVR0VBAMKAQEwMgITFAACOkx+IUG/XMoy+wAAAAI6TBcNMTcwOTExMTcxODQz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H/Ezawnc6hYRkNAAAAAf8TFw0xNzA3MjcyMTA1MjZaMAwwCgYDVR0VBAMKAQEwMgITFAAB/xJsAT6WDX0bdAAAAAH/EhcNMTcwNzI3MjEwNTI2WjAMMAoGA1UdFQQDCgEBMDICExQAAf1Vg63JREJ6lPoAAAAB/VUXDTE3MDcyNzE1MjYyOFowDDAKBgNVHRUEAwoBATAyAhMUAAH9VPwn4mKLnnCLAAAAAf1UFw0xNzA3MjcxNTI2Mjd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QF1mdNgis+HEwAAAAClAUXDTE3MTExNzE2NTczN1owDDAKBgNVHRUEAwoBATAyAhMUAAKUBOOnqtGaqA1nAAAAApQEFw0xNzExMTcxNjU3Mzd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MAV5bVZp+hRcU3AAAAAwBXFw0xODAyMTQxNjM3MzVaMAwwCgYDVR0VBAMKAQEwMgITFAADAFbpaGbUmbTTPgAAAAMAVhcNMTgwMjE0MTYzNzM1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TJgqNMjmGHywu8AAAABMmAXDTE4MDYxOTE2MDkxN1owDDAKBgNVHRUEAwoBATAyAhMUAAEyXyGtMz4DZB0cAAAAATJfFw0xODA2MTkxNjA5MTd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BGswu3uw6Qe6JJAAAAAEazBcNMTgwNTMxMjAyNTEzWjAMMAoGA1UdFQQDCgEBMDICExQAARrL2zGpX0rUWRMAAAABGssXDTE4MDUzMTIwMjUxM1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DvQn5vXu2x9iaKAAAAAO9CRcNMTgwNzI5MTgyMDUyWjAMMAoGA1UdFQQDCgEBMDICExQAA70IPfCxCayF+EEAAAADvQgXDTE4MDcyOTE4MjA1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ETvlLbVMqeeQauQAAAARO+RcNMTgxMTIwMTYzMjQxWjAMMAoGA1UdFQQDCgEBMDICExQABE74GcTqZLmmSKoAAAAETvgXDTE4MTEyMDE2MzI0MV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SYWnn5yfJrVRmUAAAABJhYXDTE5MDEyNTE5NDM1M1owDDAKBgNVHRUEAwoBATAyAhMUAAEmFcdQM+hvFxZ0AAAAASYVFw0xOTAxMjUxOTQzNTN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SIf7EGM23eod5VAAAABIh/Fw0xOTAxMTkwNjExMjhaMAwwCgYDVR0VBAMKAQEwMgITFAAEiH7fLHF0bnDXqAAAAASIfhcNMTkwMTE5MDYxMTI3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EZffugIeORRIWjwAAAARl9xcNMTkwNjExMjAxMDQxWjAMMAoGA1UdFQQDCgEBMDICExQABGX2q8gZwiAu5JIAAAAEZfYXDTE5MDYxMTIwMTA0MV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U8O+rkbPNhGC2MAAAABTw4XDTE5MDcyNjE4MDUwNVowDDAKBgNVHRUEAwoBATAyAhMUAAFPDeeMYybD9fFKAAAAAU8NFw0xOTA3MjYxODA1M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HNt5Ulud+FofIIAAAAAc23Fw0xOTA3MTYxNjAzNTRaMAwwCgYDVR0VBAMKAQEwMgITFAABzbYdzFz5qXthwgAAAAHNthcNMTkwNzE2MTYwMzU0WjAMMAoGA1UdFQQDCgEBMDICExQAAgVdgaRYFbhS0psAAAACBV0XDTE5MDcxNjE1NDMzMFowDDAKBgNVHRUEAwoBATAyAhMUAAIFXB/3NLck3WAFAAAAAgVcFw0xOTA3MTYxNTQzMzB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wrwzTFJUVnce7QAAAAbCvBcNMTkxMjA1MTkwNDMxWjAMMAoGA1UdFQQDCgEBMDICExQABsK7Ifw2DH9BLREAAAAGwrsXDTE5MTIwNTE5MDQzMV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Bim0VCd0tyzAOFEAAAAGKbQXDTE5MTIwMzE4MzQzMlowDDAKBgNVHRUEAwoBATAyAhMUAAYpsxltm3WJHbvJAAAABimzFw0xOTEyMDMxODM0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KZJX7dCH9WYzlQAAAAEpkhcNMjAwMjEyMTcyMTAxWjAMMAoGA1UdFQQDCgEBMDICExQAASmRLIXcbG0Kw2YAAAABKZEXDTIwMDIxMjE3MjEwMV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EpInAyjf5rQ7d+AAAAASkiFw0yMDA2MjIyMjQ1NTVaMAwwCgYDVR0VBAMKAQEwMgITFAABKSE5wtl+Uky7zgAAAAEpIRcNMjAwNjIyMjI0NTU1WjAMMAoGA1UdFQQDCgEBMDICExQAA3MP/B+45IepCRYAAAADcw8XDTIwMDYyMjE4MjgxMFowDDAKBgNVHRUEAwoBATAyAhMUAANzDlOprPQIuqxsAAAAA3MOFw0yMDA2MjIxODI4MTB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VAMlBlxiyllzagAAAABUAwXDTIwMDcyODE5NDIzMlowDDAKBgNVHRUEAwoBATAyAhMUAAFQC6qbhiQ3JYprAAAAAVALFw0yMDA3MjgxOTQyMzJaMAwwCgYDVR0VBAMKAQEwMgITFAAEEXKiFOm/uWfMwwAAAAQRchcNMjAwNzI4MTcyMDEzWjAMMAoGA1UdFQQDCgEBMDICExQABBFxX19EXpBpP4cAAAAEEXEXDTIwMDcyODE3MjAxM1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XnPCxZD1yFlGgmAAAABec8Fw0yMDA3MzAyMjQ2MjFaMAwwCgYDVR0VBAMKAQEwMgITFAAF5ztV/QIA8WOtjgAAAAXnOxcNMjAwNzMwMjI0NjIx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GEI4reLTZEDT4LAAAAAYQjFw0yMDA3MzAyMTMwNDFaMAwwCgYDVR0VBAMKAQEwMgITFAABhCKGIaIToHNqwgAAAAGEIhcNMjAwNzMwMjEzMDQx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BtAgKIN3yawCv7UAAAAG0CAXDTIwMDczMTE3NTYwN1owDDAKBgNVHRUEAwoBATAyAhMUAAbQH23mVcZrYRthAAAABtAfFw0yMDA3MzExNzU2MDdaMAwwCgYDVR0VBAMKAQEwMgITFAABYsHODAtI/C376QAAAAFiwRcNMjAwNzMxMTc1NTE5WjAMMAoGA1UdFQQDCgEBMDICExQAAWLAqifMWQn4c5YAAAABYsAXDTIwMDczMTE3NTUxOV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EMgh6tAQKCcaKCwAAAAQyCBcNMjAwNzMxMTQ0MTA4WjAMMAoGA1UdFQQDCgEBMDICExQABDIHHQucJmzJp3wAAAAEMgcXDTIwMDczMTE0NDEwOFowDDAKBgNVHRUEAwoBATAyAhMUAANbgY/dFfCQXYJdAAAAA1uBFw0yMDA3MzEyMzM5MjhaMAwwCgYDVR0VBAMKAQEwMgITFAADW4C2MZtt4ywxHQAAAANbgBcNMjAwNzMxMjMzOTI4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JaA45ob7ziYfu+AAAAAloDFw0yMDA3MzEyMDQ2MzJaMAwwCgYDVR0VBAMKAQEwMgITFAACWgL4AMpfM+RyiwAAAAJaAhcNMjAwNzMxMjA0NjMyWjAMMAoGA1UdFQQDCgEBMDICExQABjS6LC0pYlSwg+kAAAAGNLoXDTIwMDczMTIwMzQwOFowDDAKBgNVHRUEAwoBATAyAhMUAAY0uT7+O7TiIb6zAAAABjS5Fw0yMDA3MzEyMDM0MDhaMAwwCgYDVR0VBAMKAQEwMgITFAAG4Xmru8j13ujJYgAAAAbheRcNMjAwNzMxMjAyODQ3WjAMMAoGA1UdFQQDCgEBMDICExQABuF4zW+8KrqJVbkAAAAG4XgXDTIwMDczMTIwMjg0N1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EuviWJ8d6TYUuWAAAAAS6+Fw0yMDA3MzExODM1MTFaMAwwCgYDVR0VBAMKAQEwMgITFAABLr3UMb/ekWeHkgAAAAEuvRcNMjAwNzMxMTgzNTEx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AushbC96BXvD+1EAAAAC6yEXDTIwMDkwMjA0MDUxNlowDDAKBgNVHRUEAwoBATAyAhMUAALrIITFp7BOjGHPAAAAAusgFw0yMDA5MDIwNDA1MTVaMAwwCgYDVR0VBAMKAQEwMgITFAAC9atZ46hBN60kyQAAAAL1qxcNMjAwOTAyMDQwNDQ2WjAMMAoGA1UdFQQDCgEBMDICExQAAvWqnwCETna/2DcAAAAC9aoXDTIwMDkwMjA0MDQ0Nl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BGODFP7p85EyOQQAAAAEY4BcNMjAwOTA5MTQxODI3WjAMMAoGA1UdFQQDCgEBMDICExQAARjfR/qs3uqdcGsAAAABGN8XDTIwMDkwOTE0MTgyN1owDDAKBgNVHRUEAwoBATAyAhMUAAJYWdlCUgvMvZm7AAAAAlhZFw0yMDA5MDkwNDA4NTZaMAwwCgYDVR0VBAMKAQEwMgITFAACWFgP43x6q6WblQAAAAJYWBcNMjAwOTA5MDQwODU2WjAMMAoGA1UdFQQDCgEBMDICExQAAR4YTVHqEuJfrs8AAAABHhgXDTIwMDkwOTA0MDMzMlowDDAKBgNVHRUEAwoBATAyAhMUAAEeFwau2hdekPmPAAAAAR4XFw0yMDA5MDkwNDAzMzF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AbflCm0k4joN/QgAAAABt+UXDTIwMDkyODIxMzgyNFowDDAKBgNVHRUEAwoBATAyAhMUAAG35NHpU8ongJ7yAAAAAbfkFw0yMDA5MjgyMTM4MjR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BJAb2LXrd7vxKHQAAAAEkBhcNMjAxMDEwMDQwMzIxWjAMMAoGA1UdFQQDCgEBMDICExQAASQF0kvFGWRXMicAAAABJAUXDTIwMTAxMDA0MDMyMF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CrsdEnDU6YHmveQAAAAKuxxcNMjAxMDA3MTkyMTM0WjAMMAoGA1UdFQQDCgEBMDICExQAAq7GXQpArr0hVIcAAAACrsYXDTIwMTAwNzE5MjEzNF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Ee3AuJCpiZVma3AAAAAR7cFw0yMDExMDUwMTIxMzFaMAwwCgYDVR0VBAMKAQEwMgITFAABHtueVmto9+YPmwAAAAEe2xcNMjAxMTA1MDEyMTM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JvJQIFVadOTktwAAAAEm8hcNMjAxMTAzMjAzMjA2WjAMMAoGA1UdFQQDCgEBMDICExQAASbxNRgg1aZcCUAAAAABJvEXDTIwMTEwMzIwMzIw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ASOiSKUhV8e4lH4AAAABI6IXDTIwMTAyODE3NDgzMVowDDAKBgNVHRUEAwoBATAyAhMUAAEjoT0fbgNcqZaRAAAAASOhFw0yMDEwMjgxNzQ4MzBaMAwwCgYDVR0VBAMKAQEwMgITFAAEugOc8Xkz3OhvmAAAAAS6AxcNMjAxMDI4MTc0MTE5WjAMMAoGA1UdFQQDCgEBMDICExQABLoCtUfDhT7/W/IAAAAEugIXDTIwMTAyODE3NDExOV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EcFIfC/fjobHL4AAAAARwUFw0yMDExMTUwNDAxNTJaMAwwCgYDVR0VBAMKAQEwMgITFAABHBM8Qu+gv5nr0AAAAAEcExcNMjAxMTE1MDQwMTUy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5/J4m9mt4dFh5cAAAADn8kXDTIwMTExMzE2MzY0N1owDDAKBgNVHRUEAwoBATAyAhMUAAOfyKMIqciMgW+VAAAAA5/IFw0yMDExMTMxNjM2NDd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cdJEAqSIm0cPU8AAAABx0kXDTIwMTExMjE3MDUwN1owDDAKBgNVHRUEAwoBATAyAhMUAAHHSPFm/HohCuQ6AAAAAcdIFw0yMDExMTIxNzA1MDdaMAwwCgYDVR0VBAMKAQEwMgITFAAF//SWG2LrzGsmRwAAAAX/9BcNMjAxMTEyMTYxMzAyWjAMMAoGA1UdFQQDCgEBMDICExQABf/zkkNRzhwb1KYAAAAF//MXDTIwMTExMjE2MTMw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m09sFJsqJ1oXMgAAAACbT0XDTIxMDExMTIwMTgzMVowDDAKBgNVHRUEAwoBATAyAhMUAAJtPG0UpUGmBTQWAAAAAm08Fw0yMTAxMTEyMDE4MzFaMAwwCgYDVR0VBAMKAQEwMgITFAAEjy8pRhiv3C5OtwAAAASPLxcNMjEwMTExMjAwNDAwWjAMMAoGA1UdFQQDCgEBMDICExQABI8uM+3sQrwpiq0AAAAEjy4XDTIxMDExMTIwMDQwMFowDDAKBgNVHRUEAwoBATAyAhMUAATdLna+OfjFY1cQAAAABN0uFw0yMTAxMDkwMDQ2NDZaMAwwCgYDVR0VBAMKAQEwMgITFAAE3S2J4t2Bs69VlgAAAATdLRcNMjEwMTA5MDA0NjQ1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LmjF9r3J5yTN+gAAAAEuaBcNMjEwMTA0MTU0MzI2WjAMMAoGA1UdFQQDCgEBMDICExQAAS5nBEkfX8MX8rgAAAABLmcXDTIxMDEwNDE1NDMyNl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TpakrtQvuB4+q4AAAABOloXDTIwMTIxODIwMjAwNlowDDAKBgNVHRUEAwoBATAyAhMUAAE6WRGJuwYPevCgAAAAATpZFw0yMDEyMTgyMDIwMDZaMAwwCgYDVR0VBAMKAQEwMgITFAACCFNApkukhg5lFgAAAAIIUxcNMjAxMjE4MTgwMDExWjAMMAoGA1UdFQQDCgEBMDICExQAAghS9xw96RwkM20AAAACCFIXDTIwMTIxODE4MDAxM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AaOwftRnPFHDAkIAAAABo7AXDTIwMTIxNTE0MjM0N1owDDAKBgNVHRUEAwoBATAyAhMUAAGjr4k4n26O3fStAAAAAaOvFw0yMDEyMTUxNDIzNDdaMAwwCgYDVR0VBAMKAQEwMgITFAABHmo7iAQwnd4kCQAAAAEeahcNMjAxMjE1MTQxODIyWjAMMAoGA1UdFQQDCgEBMDICExQAAR5pr6rFzCOTnE0AAAABHmkXDTIwMTIxNTE0MTgyMV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Z5o1KqStTKrcZMAAAABnmgXDTIxMDExNDE1NTM0MFowDDAKBgNVHRUEAwoBATAyAhMUAAGeZ+JEacB9v2zDAAAAAZ5nFw0yMTAxMTQxNTUzNDBaMAwwCgYDVR0VBAMKAQEwMgITFAAFeJbe2x4ylmUzLAAAAAV4lhcNMjEwMTEzMjI1MDAwWjAMMAoGA1UdFQQDCgEBMDICExQABXiVA3bK90wBKL8AAAAFeJUXDTIxMDExMzIyNTAwMFowDDAKBgNVHRUEAwoBATAyAhMUAAJwNwh4mn8sc3o/AAAAAnA3Fw0yMTAxMTMyMTI2MjNaMAwwCgYDVR0VBAMKAQEwMgITFAACcDbxq0K/xVp6WAAAAAJwNhcNMjEwMTEzMjEyNjIz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BItx4dD8U8d4VcAAAAAEi3BcNMjEwMjE3MTUxNDAxWjAMMAoGA1UdFQQDCgEBMDICExQAASLbTV23dpLYFVEAAAABItsXDTIxMDIxNzE1MTQwMVowDDAKBgNVHRUEAwoBATAyAhMUAAEnBgsGGqUMOg9uAAAAAScGFw0yMTAyMTcxNTA4MjZaMAwwCgYDVR0VBAMKAQEwMgITFAABJwWTYKSb9+7jbwAAAAEnBRcNMjEwMjE3MTUwODI2WjAMMAoGA1UdFQQDCgEBMDICExQAAStKmv32DT+VubcAAAABK0oXDTIxMDIxNzE0MjkwM1owDDAKBgNVHRUEAwoBATAyAhMUAAErSToD2E4S3dpuAAAAAStJFw0yMTAyMTcxNDI5MDJ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</xd:EncapsulatedCRLValue>
              <xd:EncapsulatedCRLValue>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</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FV0fs51/Zt+HY8AnBaK7CYX8ACl3+CJyZwlOI64pcsCBAszPJsYDzIwMjEwMjE5MTUwMz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art 15 y 15 bis</OtraEntidadExterna>
    <Firmado xmlns="b875e23b-67d9-4b2e-bdec-edacbf90b326">true</Firmado>
    <Responsable xmlns="b875e23b-67d9-4b2e-bdec-edacbf90b326">
      <UserInfo>
        <DisplayName>AMADOR MATA GABRIELA</DisplayName>
        <AccountId>415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i:0#.w|pdc-atlantida\soleraqc</DisplayName>
        <AccountId>842</AccountId>
        <AccountType/>
      </UserInfo>
      <UserInfo>
        <DisplayName>i:0#.w|pdc-atlantida\vargasom</DisplayName>
        <AccountId>913</AccountId>
        <AccountType/>
      </UserInfo>
      <UserInfo>
        <DisplayName>i:0#.w|pdc-atlantida\cespedesbj</DisplayName>
        <AccountId>914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class="ExternalClassBB1697FBE43649EC99401B74415290D3"&gt;&lt;p&gt;​Circular externa dirigida a APNFDs&lt;/p&gt;&lt;/div&gt;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2020-02-17T06:00:00+00:00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Publicidad APNFDs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9E7EF3A3-397E-42E4-A92C-C334C1649059}"/>
</file>

<file path=customXml/itemProps2.xml><?xml version="1.0" encoding="utf-8"?>
<ds:datastoreItem xmlns:ds="http://schemas.openxmlformats.org/officeDocument/2006/customXml" ds:itemID="{85B26FF7-8A48-4E88-842A-2C26E1C3132A}"/>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1635DA30-A675-4A04-81F3-48C730F16669}"/>
</file>

<file path=customXml/itemProps5.xml><?xml version="1.0" encoding="utf-8"?>
<ds:datastoreItem xmlns:ds="http://schemas.openxmlformats.org/officeDocument/2006/customXml" ds:itemID="{F52E0985-DE71-47CB-A111-7E2E42C66926}">
  <ds:schemaRefs>
    <ds:schemaRef ds:uri="b875e23b-67d9-4b2e-bdec-edacbf90b326"/>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B642605A-C243-44AA-9B23-6943500A39F6}"/>
</file>

<file path=docProps/app.xml><?xml version="1.0" encoding="utf-8"?>
<Properties xmlns="http://schemas.openxmlformats.org/officeDocument/2006/extended-properties" xmlns:vt="http://schemas.openxmlformats.org/officeDocument/2006/docPropsVTypes">
  <Template>plantillas-SGF-ACL-CAQ-13-E</Template>
  <TotalTime>52</TotalTime>
  <Pages>3</Pages>
  <Words>849</Words>
  <Characters>4674</Characters>
  <Application>Microsoft Office Word</Application>
  <DocSecurity>0</DocSecurity>
  <Lines>38</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BCCR</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AMADOR MATA GABRIELA</dc:creator>
  <cp:keywords/>
  <dc:description/>
  <cp:lastModifiedBy>COTO ALFARO RAFAEL</cp:lastModifiedBy>
  <cp:revision>11</cp:revision>
  <dcterms:created xsi:type="dcterms:W3CDTF">2021-02-05T22:44:00Z</dcterms:created>
  <dcterms:modified xsi:type="dcterms:W3CDTF">2021-02-17T02:09:00Z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2" name="Order">
    <vt:r8>84000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dc9be4ca-c6c9-41a3-8f1b-604965ed1693,4;7dedacbb-5c77-4a35-8847-40abd1245d4d,7;</vt:lpwstr>
  </property>
</Properties>
</file>