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86" w:rsidP="00B234DA" w:rsidRDefault="00024D86" w14:paraId="5A452FEF" w14:textId="77777777">
      <w:pPr>
        <w:spacing w:line="240" w:lineRule="auto"/>
        <w:contextualSpacing/>
        <w:jc w:val="center"/>
        <w:rPr>
          <w:b/>
          <w:sz w:val="24"/>
        </w:rPr>
      </w:pPr>
    </w:p>
    <w:p w:rsidR="008A587A" w:rsidP="00B234DA" w:rsidRDefault="008A587A" w14:paraId="6876336B" w14:textId="77777777">
      <w:pPr>
        <w:spacing w:line="240" w:lineRule="auto"/>
        <w:contextualSpacing/>
        <w:jc w:val="center"/>
        <w:rPr>
          <w:b/>
          <w:sz w:val="24"/>
        </w:rPr>
      </w:pPr>
      <w:r>
        <w:rPr>
          <w:b/>
          <w:sz w:val="24"/>
        </w:rPr>
        <w:t>CIRCULAR EXTERNA</w:t>
      </w:r>
    </w:p>
    <w:sdt>
      <w:sdtPr>
        <w:rPr>
          <w:sz w:val="24"/>
        </w:rPr>
        <w:alias w:val="Consecutivo"/>
        <w:tag w:val="Consecutivo"/>
        <w:id w:val="2052717023"/>
        <w:placeholder>
          <w:docPart w:val="9C47A36E68E54FD6BB2C8CB1EF180276"/>
        </w:placeholder>
        <w:text/>
      </w:sdtPr>
      <w:sdtEndPr/>
      <w:sdtContent>
        <w:p w:rsidR="006972C9" w:rsidP="00B234DA" w:rsidRDefault="006972C9" w14:paraId="089F3DC8" w14:textId="77777777">
          <w:pPr>
            <w:tabs>
              <w:tab w:val="left" w:pos="2843"/>
            </w:tabs>
            <w:spacing w:line="240" w:lineRule="auto"/>
            <w:contextualSpacing/>
            <w:jc w:val="center"/>
            <w:rPr>
              <w:sz w:val="24"/>
            </w:rPr>
          </w:pPr>
          <w:r>
            <w:t>SGF-0364-2020</w:t>
          </w:r>
        </w:p>
      </w:sdtContent>
    </w:sdt>
    <w:p w:rsidR="006972C9" w:rsidP="00B234DA" w:rsidRDefault="005041ED" w14:paraId="6011E491" w14:textId="79B0FA3A">
      <w:pPr>
        <w:tabs>
          <w:tab w:val="left" w:pos="2843"/>
        </w:tabs>
        <w:spacing w:line="240" w:lineRule="auto"/>
        <w:contextualSpacing/>
        <w:jc w:val="center"/>
        <w:rPr>
          <w:sz w:val="24"/>
        </w:rPr>
      </w:pPr>
      <w:sdt>
        <w:sdtPr>
          <w:rPr>
            <w:sz w:val="24"/>
          </w:rPr>
          <w:alias w:val="Confidencialidad"/>
          <w:tag w:val="Confidencialidad"/>
          <w:id w:val="1447896894"/>
          <w:placeholder>
            <w:docPart w:val="BA473B3F0D044E1382B8770A52BAE7B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043F3">
            <w:rPr>
              <w:sz w:val="24"/>
            </w:rPr>
            <w:t>SGF-PUBLICO</w:t>
          </w:r>
        </w:sdtContent>
      </w:sdt>
    </w:p>
    <w:p w:rsidRPr="002E2B0A" w:rsidR="006972C9" w:rsidP="00B234DA" w:rsidRDefault="00024D86" w14:paraId="297A7062" w14:textId="2EB8A682">
      <w:pPr>
        <w:tabs>
          <w:tab w:val="left" w:pos="2843"/>
        </w:tabs>
        <w:spacing w:line="240" w:lineRule="auto"/>
        <w:contextualSpacing/>
        <w:jc w:val="center"/>
        <w:rPr>
          <w:sz w:val="24"/>
        </w:rPr>
      </w:pPr>
      <w:r>
        <w:rPr>
          <w:sz w:val="24"/>
        </w:rPr>
        <w:t>31</w:t>
      </w:r>
      <w:r w:rsidR="008A587A">
        <w:rPr>
          <w:sz w:val="24"/>
        </w:rPr>
        <w:t xml:space="preserve"> de enero de 2020</w:t>
      </w:r>
    </w:p>
    <w:p w:rsidR="008A587A" w:rsidP="00B234DA" w:rsidRDefault="008A587A" w14:paraId="26CB4F02" w14:textId="77777777">
      <w:pPr>
        <w:tabs>
          <w:tab w:val="left" w:pos="2843"/>
        </w:tabs>
        <w:spacing w:line="240" w:lineRule="auto"/>
        <w:contextualSpacing/>
        <w:jc w:val="left"/>
        <w:rPr>
          <w:sz w:val="24"/>
        </w:rPr>
      </w:pPr>
    </w:p>
    <w:p w:rsidR="00227736" w:rsidP="00B234DA" w:rsidRDefault="00227736" w14:paraId="48E723A4" w14:textId="600C759B">
      <w:pPr>
        <w:widowControl w:val="0"/>
        <w:spacing w:line="240" w:lineRule="auto"/>
        <w:ind w:left="34" w:right="86"/>
        <w:contextualSpacing/>
        <w:outlineLvl w:val="0"/>
        <w:rPr>
          <w:b/>
          <w:sz w:val="24"/>
          <w:lang w:val="es-CR"/>
        </w:rPr>
      </w:pPr>
      <w:r>
        <w:rPr>
          <w:b/>
          <w:sz w:val="24"/>
          <w:lang w:val="es-CR"/>
        </w:rPr>
        <w:t xml:space="preserve">Dirigida a: </w:t>
      </w:r>
    </w:p>
    <w:p w:rsidR="00227736" w:rsidP="00B234DA" w:rsidRDefault="00227736" w14:paraId="664F1CC6" w14:textId="77777777">
      <w:pPr>
        <w:widowControl w:val="0"/>
        <w:spacing w:line="240" w:lineRule="auto"/>
        <w:ind w:right="86"/>
        <w:contextualSpacing/>
        <w:rPr>
          <w:rFonts w:asciiTheme="majorHAnsi" w:hAnsiTheme="majorHAnsi"/>
          <w:b/>
          <w:sz w:val="24"/>
        </w:rPr>
      </w:pPr>
    </w:p>
    <w:p w:rsidRPr="00024D86" w:rsidR="00227736" w:rsidP="00B234DA" w:rsidRDefault="00227736" w14:paraId="040FBBBD" w14:textId="77777777">
      <w:pPr>
        <w:widowControl w:val="0"/>
        <w:numPr>
          <w:ilvl w:val="0"/>
          <w:numId w:val="3"/>
        </w:numPr>
        <w:spacing w:line="240" w:lineRule="auto"/>
        <w:ind w:right="86"/>
        <w:contextualSpacing/>
        <w:rPr>
          <w:sz w:val="24"/>
          <w:lang w:val="es-CR"/>
        </w:rPr>
      </w:pPr>
      <w:r w:rsidRPr="00024D86">
        <w:rPr>
          <w:sz w:val="24"/>
          <w:lang w:val="es-CR"/>
        </w:rPr>
        <w:t>Bancos Comerciales del Estado</w:t>
      </w:r>
    </w:p>
    <w:p w:rsidRPr="00024D86" w:rsidR="00227736" w:rsidP="00B234DA" w:rsidRDefault="00227736" w14:paraId="6AA1F309" w14:textId="77777777">
      <w:pPr>
        <w:widowControl w:val="0"/>
        <w:numPr>
          <w:ilvl w:val="0"/>
          <w:numId w:val="3"/>
        </w:numPr>
        <w:spacing w:line="240" w:lineRule="auto"/>
        <w:ind w:right="86"/>
        <w:contextualSpacing/>
        <w:rPr>
          <w:sz w:val="24"/>
          <w:lang w:val="es-CR"/>
        </w:rPr>
      </w:pPr>
      <w:r w:rsidRPr="00024D86">
        <w:rPr>
          <w:sz w:val="24"/>
          <w:lang w:val="es-CR"/>
        </w:rPr>
        <w:t>Bancos creados por Leyes Especiales</w:t>
      </w:r>
    </w:p>
    <w:p w:rsidRPr="00024D86" w:rsidR="00227736" w:rsidP="00B234DA" w:rsidRDefault="00227736" w14:paraId="61F59502" w14:textId="77777777">
      <w:pPr>
        <w:widowControl w:val="0"/>
        <w:numPr>
          <w:ilvl w:val="0"/>
          <w:numId w:val="3"/>
        </w:numPr>
        <w:spacing w:line="240" w:lineRule="auto"/>
        <w:ind w:right="86"/>
        <w:contextualSpacing/>
        <w:rPr>
          <w:sz w:val="24"/>
          <w:lang w:val="es-CR"/>
        </w:rPr>
      </w:pPr>
      <w:r w:rsidRPr="00024D86">
        <w:rPr>
          <w:sz w:val="24"/>
          <w:lang w:val="es-CR"/>
        </w:rPr>
        <w:t>Bancos Privados</w:t>
      </w:r>
    </w:p>
    <w:p w:rsidRPr="00024D86" w:rsidR="00CA1A0E" w:rsidP="00B234DA" w:rsidRDefault="00227736" w14:paraId="3CBE693D" w14:textId="176DCEA8">
      <w:pPr>
        <w:widowControl w:val="0"/>
        <w:numPr>
          <w:ilvl w:val="0"/>
          <w:numId w:val="3"/>
        </w:numPr>
        <w:spacing w:line="240" w:lineRule="auto"/>
        <w:ind w:right="86"/>
        <w:contextualSpacing/>
        <w:rPr>
          <w:sz w:val="24"/>
          <w:lang w:val="es-CR"/>
        </w:rPr>
      </w:pPr>
      <w:r w:rsidRPr="00024D86">
        <w:rPr>
          <w:sz w:val="24"/>
          <w:lang w:val="es-CR"/>
        </w:rPr>
        <w:t>Empresas Financieras no Bancarias</w:t>
      </w:r>
    </w:p>
    <w:p w:rsidRPr="00024D86" w:rsidR="000B694B" w:rsidP="00B234DA" w:rsidRDefault="000B694B" w14:paraId="37AA32DB" w14:textId="3488C353">
      <w:pPr>
        <w:widowControl w:val="0"/>
        <w:numPr>
          <w:ilvl w:val="0"/>
          <w:numId w:val="3"/>
        </w:numPr>
        <w:spacing w:line="240" w:lineRule="auto"/>
        <w:ind w:right="86"/>
        <w:contextualSpacing/>
        <w:rPr>
          <w:sz w:val="24"/>
          <w:lang w:val="es-CR"/>
        </w:rPr>
      </w:pPr>
      <w:r w:rsidRPr="00024D86">
        <w:rPr>
          <w:sz w:val="24"/>
          <w:lang w:val="es-CR"/>
        </w:rPr>
        <w:t>Otras Entidades Financieras</w:t>
      </w:r>
    </w:p>
    <w:p w:rsidRPr="00024D86" w:rsidR="00227736" w:rsidP="00B234DA" w:rsidRDefault="00227736" w14:paraId="465A979B" w14:textId="77777777">
      <w:pPr>
        <w:widowControl w:val="0"/>
        <w:numPr>
          <w:ilvl w:val="0"/>
          <w:numId w:val="3"/>
        </w:numPr>
        <w:spacing w:line="240" w:lineRule="auto"/>
        <w:ind w:right="86"/>
        <w:contextualSpacing/>
        <w:rPr>
          <w:sz w:val="24"/>
          <w:lang w:val="es-CR"/>
        </w:rPr>
      </w:pPr>
      <w:r w:rsidRPr="00024D86">
        <w:rPr>
          <w:sz w:val="24"/>
          <w:lang w:val="es-CR"/>
        </w:rPr>
        <w:t>Organizaciones Cooperativas de Ahorro y Crédito</w:t>
      </w:r>
    </w:p>
    <w:p w:rsidRPr="00024D86" w:rsidR="00227736" w:rsidP="00B234DA" w:rsidRDefault="00227736" w14:paraId="1C76F6F1" w14:textId="77777777">
      <w:pPr>
        <w:widowControl w:val="0"/>
        <w:numPr>
          <w:ilvl w:val="0"/>
          <w:numId w:val="3"/>
        </w:numPr>
        <w:spacing w:line="240" w:lineRule="auto"/>
        <w:ind w:right="86"/>
        <w:contextualSpacing/>
        <w:rPr>
          <w:sz w:val="24"/>
          <w:lang w:val="es-CR"/>
        </w:rPr>
      </w:pPr>
      <w:r w:rsidRPr="00024D86">
        <w:rPr>
          <w:sz w:val="24"/>
          <w:lang w:val="es-CR"/>
        </w:rPr>
        <w:t>Entidades Autorizadas del Sistema Financiero Nacional para la Vivienda</w:t>
      </w:r>
    </w:p>
    <w:p w:rsidRPr="00024D86" w:rsidR="00227736" w:rsidP="00B234DA" w:rsidRDefault="000B694B" w14:paraId="75BA6456" w14:textId="4250F08D">
      <w:pPr>
        <w:widowControl w:val="0"/>
        <w:numPr>
          <w:ilvl w:val="0"/>
          <w:numId w:val="3"/>
        </w:numPr>
        <w:spacing w:line="240" w:lineRule="auto"/>
        <w:ind w:right="86"/>
        <w:contextualSpacing/>
        <w:rPr>
          <w:sz w:val="24"/>
          <w:lang w:val="es-CR"/>
        </w:rPr>
      </w:pPr>
      <w:r w:rsidRPr="00024D86">
        <w:rPr>
          <w:sz w:val="24"/>
          <w:lang w:val="es-CR"/>
        </w:rPr>
        <w:t>Casas de C</w:t>
      </w:r>
      <w:r w:rsidRPr="00024D86" w:rsidR="00AE673B">
        <w:rPr>
          <w:sz w:val="24"/>
          <w:lang w:val="es-CR"/>
        </w:rPr>
        <w:t>ambio</w:t>
      </w:r>
    </w:p>
    <w:p w:rsidR="00227736" w:rsidP="00B234DA" w:rsidRDefault="00227736" w14:paraId="0AA82C6F" w14:textId="77777777">
      <w:pPr>
        <w:widowControl w:val="0"/>
        <w:spacing w:line="240" w:lineRule="auto"/>
        <w:ind w:right="86"/>
        <w:contextualSpacing/>
        <w:rPr>
          <w:rFonts w:asciiTheme="majorHAnsi" w:hAnsiTheme="majorHAnsi"/>
          <w:b/>
          <w:sz w:val="24"/>
        </w:rPr>
      </w:pPr>
    </w:p>
    <w:p w:rsidR="00B37B85" w:rsidP="00B234DA" w:rsidRDefault="00227736" w14:paraId="65967C89" w14:textId="69370EB1">
      <w:pPr>
        <w:spacing w:line="240" w:lineRule="auto"/>
        <w:contextualSpacing/>
        <w:rPr>
          <w:sz w:val="24"/>
        </w:rPr>
      </w:pPr>
      <w:r w:rsidRPr="00B37B85">
        <w:rPr>
          <w:b/>
          <w:sz w:val="24"/>
        </w:rPr>
        <w:t>Asunto:</w:t>
      </w:r>
      <w:r>
        <w:rPr>
          <w:rFonts w:asciiTheme="majorHAnsi" w:hAnsiTheme="majorHAnsi"/>
          <w:b/>
          <w:sz w:val="24"/>
        </w:rPr>
        <w:t xml:space="preserve"> </w:t>
      </w:r>
      <w:r w:rsidR="00B37B85">
        <w:rPr>
          <w:sz w:val="24"/>
        </w:rPr>
        <w:t xml:space="preserve">Comunicado al </w:t>
      </w:r>
      <w:r w:rsidR="00024D86">
        <w:rPr>
          <w:sz w:val="24"/>
        </w:rPr>
        <w:t>S</w:t>
      </w:r>
      <w:r w:rsidR="00B37B85">
        <w:rPr>
          <w:sz w:val="24"/>
        </w:rPr>
        <w:t>istema Financiero Costarricense sobre la actualización del sitio público para el cumplimiento de la Ley FATCA</w:t>
      </w:r>
      <w:r w:rsidR="00D512F1">
        <w:rPr>
          <w:sz w:val="24"/>
        </w:rPr>
        <w:t>.</w:t>
      </w:r>
    </w:p>
    <w:p w:rsidR="00EB7D5A" w:rsidP="00B234DA" w:rsidRDefault="00EB7D5A" w14:paraId="28F3DFCF" w14:textId="77777777">
      <w:pPr>
        <w:spacing w:line="240" w:lineRule="auto"/>
        <w:contextualSpacing/>
        <w:rPr>
          <w:sz w:val="24"/>
        </w:rPr>
      </w:pPr>
    </w:p>
    <w:p w:rsidRPr="00CA1A0E" w:rsidR="00EB7D5A" w:rsidP="00B234DA" w:rsidRDefault="00EB7D5A" w14:paraId="4F6F07F1" w14:textId="2F0B9779">
      <w:pPr>
        <w:spacing w:line="240" w:lineRule="auto"/>
        <w:contextualSpacing/>
        <w:rPr>
          <w:b/>
          <w:sz w:val="24"/>
        </w:rPr>
      </w:pPr>
      <w:r w:rsidRPr="00CA1A0E">
        <w:rPr>
          <w:b/>
          <w:sz w:val="24"/>
        </w:rPr>
        <w:t>Considerando que:</w:t>
      </w:r>
    </w:p>
    <w:p w:rsidR="00EB7D5A" w:rsidP="00B234DA" w:rsidRDefault="00EB7D5A" w14:paraId="463309CB" w14:textId="77777777">
      <w:pPr>
        <w:spacing w:line="240" w:lineRule="auto"/>
        <w:contextualSpacing/>
        <w:rPr>
          <w:sz w:val="24"/>
        </w:rPr>
      </w:pPr>
    </w:p>
    <w:p w:rsidR="00EB7D5A" w:rsidP="00B234DA" w:rsidRDefault="00C043F3" w14:paraId="226D217B" w14:textId="6D9552C5">
      <w:pPr>
        <w:pStyle w:val="Prrafodelista"/>
        <w:numPr>
          <w:ilvl w:val="0"/>
          <w:numId w:val="4"/>
        </w:numPr>
        <w:ind w:left="567" w:hanging="567"/>
        <w:contextualSpacing/>
        <w:jc w:val="both"/>
        <w:rPr>
          <w:rFonts w:ascii="Cambria" w:hAnsi="Cambria"/>
          <w:lang w:val="es-CR"/>
        </w:rPr>
      </w:pPr>
      <w:r>
        <w:rPr>
          <w:rFonts w:ascii="Cambria" w:hAnsi="Cambria"/>
        </w:rPr>
        <w:t>L</w:t>
      </w:r>
      <w:r w:rsidR="00EB7D5A">
        <w:rPr>
          <w:rFonts w:ascii="Cambria" w:hAnsi="Cambria"/>
        </w:rPr>
        <w:t>os Estados Unidos de América ha promulgado disposiciones comúnmente conocidas como la Ley sobre el Cumplimiento Fiscal relativo a Cuentas en el Extranjero (“FATCA”), que introducen un régimen para que las Instituciones Financieras reporten información relaciona</w:t>
      </w:r>
      <w:r>
        <w:rPr>
          <w:rFonts w:ascii="Cambria" w:hAnsi="Cambria"/>
        </w:rPr>
        <w:t>da con ciertas cuentas.</w:t>
      </w:r>
    </w:p>
    <w:p w:rsidR="00EB7D5A" w:rsidP="00B234DA" w:rsidRDefault="00EB7D5A" w14:paraId="4FAA315E" w14:textId="77777777">
      <w:pPr>
        <w:pStyle w:val="Prrafodelista"/>
        <w:ind w:left="567"/>
        <w:contextualSpacing/>
        <w:jc w:val="both"/>
        <w:rPr>
          <w:rFonts w:ascii="Cambria" w:hAnsi="Cambria"/>
          <w:lang w:val="es-CR"/>
        </w:rPr>
      </w:pPr>
    </w:p>
    <w:p w:rsidR="00EB7D5A" w:rsidP="00B234DA" w:rsidRDefault="00C043F3" w14:paraId="4F34BA24" w14:textId="7A5C2C33">
      <w:pPr>
        <w:pStyle w:val="Prrafodelista"/>
        <w:numPr>
          <w:ilvl w:val="0"/>
          <w:numId w:val="4"/>
        </w:numPr>
        <w:ind w:left="567" w:hanging="567"/>
        <w:contextualSpacing/>
        <w:jc w:val="both"/>
        <w:rPr>
          <w:rFonts w:ascii="Cambria" w:hAnsi="Cambria"/>
        </w:rPr>
      </w:pPr>
      <w:r>
        <w:rPr>
          <w:rFonts w:ascii="Cambria" w:hAnsi="Cambria"/>
        </w:rPr>
        <w:t>T</w:t>
      </w:r>
      <w:r w:rsidR="00EB7D5A">
        <w:rPr>
          <w:rFonts w:ascii="Cambria" w:hAnsi="Cambria"/>
        </w:rPr>
        <w:t>anto el Gobierno de los Estados Unidos de América como el Gobierno de Costa Rica, están comprometidos a trabajar de manera conjunta en el largo plazo, con la finalidad de lograr el establecimiento de prácticas comunes en los reportes que lleven a cabo las Instituciones Financieras</w:t>
      </w:r>
      <w:r w:rsidR="00693244">
        <w:rPr>
          <w:rFonts w:ascii="Cambria" w:hAnsi="Cambria"/>
        </w:rPr>
        <w:t>, así como su debida diligencia</w:t>
      </w:r>
      <w:r>
        <w:rPr>
          <w:rFonts w:ascii="Cambria" w:hAnsi="Cambria"/>
        </w:rPr>
        <w:t>.</w:t>
      </w:r>
    </w:p>
    <w:p w:rsidR="00EB7D5A" w:rsidP="00B234DA" w:rsidRDefault="00EB7D5A" w14:paraId="34D5CC7F" w14:textId="77777777">
      <w:pPr>
        <w:pStyle w:val="Prrafodelista"/>
        <w:ind w:left="567"/>
        <w:contextualSpacing/>
        <w:jc w:val="both"/>
        <w:rPr>
          <w:rFonts w:ascii="Cambria" w:hAnsi="Cambria"/>
        </w:rPr>
      </w:pPr>
    </w:p>
    <w:p w:rsidR="00EB7D5A" w:rsidP="00B234DA" w:rsidRDefault="00C043F3" w14:paraId="091300AD" w14:textId="78F3D544">
      <w:pPr>
        <w:pStyle w:val="Prrafodelista"/>
        <w:numPr>
          <w:ilvl w:val="0"/>
          <w:numId w:val="4"/>
        </w:numPr>
        <w:ind w:left="567" w:hanging="567"/>
        <w:contextualSpacing/>
        <w:jc w:val="both"/>
        <w:rPr>
          <w:rFonts w:ascii="Cambria" w:hAnsi="Cambria"/>
        </w:rPr>
      </w:pPr>
      <w:r>
        <w:rPr>
          <w:rFonts w:ascii="Cambria" w:hAnsi="Cambria"/>
        </w:rPr>
        <w:t>E</w:t>
      </w:r>
      <w:r w:rsidR="00EB7D5A">
        <w:rPr>
          <w:rFonts w:ascii="Cambria" w:hAnsi="Cambria"/>
        </w:rPr>
        <w:t>l día 26 de noviembre de 201</w:t>
      </w:r>
      <w:r w:rsidR="00A5275B">
        <w:rPr>
          <w:rFonts w:ascii="Cambria" w:hAnsi="Cambria"/>
        </w:rPr>
        <w:t>3 ambas p</w:t>
      </w:r>
      <w:r w:rsidR="00EB7D5A">
        <w:rPr>
          <w:rFonts w:ascii="Cambria" w:hAnsi="Cambria"/>
        </w:rPr>
        <w:t>artes firmaron el Acuerdo entre el Gobierno de la República de Costa Rica y el Gobierno de los Estados Unidos de América para mejorar el cumplimiento fiscal internacio</w:t>
      </w:r>
      <w:r w:rsidR="00F82410">
        <w:rPr>
          <w:rFonts w:ascii="Cambria" w:hAnsi="Cambria"/>
        </w:rPr>
        <w:t>nal y para implementar FATCA.</w:t>
      </w:r>
    </w:p>
    <w:p w:rsidR="00EB7D5A" w:rsidP="00B234DA" w:rsidRDefault="00EB7D5A" w14:paraId="390DACD6" w14:textId="77777777">
      <w:pPr>
        <w:pStyle w:val="Prrafodelista"/>
        <w:ind w:left="567"/>
        <w:contextualSpacing/>
        <w:jc w:val="both"/>
        <w:rPr>
          <w:rFonts w:ascii="Cambria" w:hAnsi="Cambria"/>
        </w:rPr>
      </w:pPr>
    </w:p>
    <w:p w:rsidRPr="00893669" w:rsidR="00893669" w:rsidP="00B234DA" w:rsidRDefault="00C043F3" w14:paraId="306CB77A" w14:textId="7A01CA1C">
      <w:pPr>
        <w:pStyle w:val="Prrafodelista"/>
        <w:numPr>
          <w:ilvl w:val="0"/>
          <w:numId w:val="4"/>
        </w:numPr>
        <w:ind w:left="567" w:hanging="567"/>
        <w:contextualSpacing/>
        <w:jc w:val="both"/>
        <w:rPr>
          <w:rFonts w:ascii="Cambria" w:hAnsi="Cambria"/>
        </w:rPr>
      </w:pPr>
      <w:r>
        <w:rPr>
          <w:rFonts w:ascii="Cambria" w:hAnsi="Cambria"/>
        </w:rPr>
        <w:t>L</w:t>
      </w:r>
      <w:r w:rsidR="00342981">
        <w:rPr>
          <w:rFonts w:ascii="Cambria" w:hAnsi="Cambria"/>
        </w:rPr>
        <w:t>a Dirección General de Tributación del</w:t>
      </w:r>
      <w:r w:rsidR="00EB7D5A">
        <w:rPr>
          <w:rFonts w:ascii="Cambria" w:hAnsi="Cambria"/>
        </w:rPr>
        <w:t xml:space="preserve"> Ministerio de Hacienda</w:t>
      </w:r>
      <w:r w:rsidR="00342981">
        <w:rPr>
          <w:rFonts w:ascii="Cambria" w:hAnsi="Cambria"/>
        </w:rPr>
        <w:t>,</w:t>
      </w:r>
      <w:r w:rsidR="00EB7D5A">
        <w:rPr>
          <w:rFonts w:ascii="Cambria" w:hAnsi="Cambria"/>
        </w:rPr>
        <w:t xml:space="preserve"> ha emitido u</w:t>
      </w:r>
      <w:r w:rsidR="00431065">
        <w:rPr>
          <w:rFonts w:ascii="Cambria" w:hAnsi="Cambria"/>
        </w:rPr>
        <w:t xml:space="preserve">n comunicado relacionado con </w:t>
      </w:r>
      <w:r w:rsidR="009B095F">
        <w:rPr>
          <w:rFonts w:ascii="Cambria" w:hAnsi="Cambria"/>
        </w:rPr>
        <w:t xml:space="preserve">un proceso de actualización de los sitios web expuestos al público, el cual incluye </w:t>
      </w:r>
      <w:r w:rsidR="00FD7E5C">
        <w:rPr>
          <w:rFonts w:ascii="Cambria" w:hAnsi="Cambria"/>
        </w:rPr>
        <w:t>al sitio Ley</w:t>
      </w:r>
      <w:r w:rsidR="000C153C">
        <w:rPr>
          <w:rFonts w:ascii="Cambria" w:hAnsi="Cambria"/>
        </w:rPr>
        <w:t xml:space="preserve"> </w:t>
      </w:r>
      <w:r w:rsidR="00FD7E5C">
        <w:rPr>
          <w:rFonts w:ascii="Cambria" w:hAnsi="Cambria"/>
        </w:rPr>
        <w:t>F</w:t>
      </w:r>
      <w:r w:rsidR="000C153C">
        <w:rPr>
          <w:rFonts w:ascii="Cambria" w:hAnsi="Cambria"/>
        </w:rPr>
        <w:t>ATCA</w:t>
      </w:r>
      <w:r w:rsidR="00FD7E5C">
        <w:rPr>
          <w:rFonts w:ascii="Cambria" w:hAnsi="Cambria"/>
        </w:rPr>
        <w:t>. Dicha actualización</w:t>
      </w:r>
      <w:r w:rsidR="00DD4AC1">
        <w:rPr>
          <w:rFonts w:ascii="Cambria" w:hAnsi="Cambria"/>
        </w:rPr>
        <w:t xml:space="preserve"> </w:t>
      </w:r>
      <w:r w:rsidR="000423EA">
        <w:rPr>
          <w:rFonts w:ascii="Cambria" w:hAnsi="Cambria"/>
        </w:rPr>
        <w:t xml:space="preserve">contiene </w:t>
      </w:r>
      <w:r w:rsidR="004F21A8">
        <w:rPr>
          <w:rFonts w:ascii="Cambria" w:hAnsi="Cambria"/>
        </w:rPr>
        <w:t xml:space="preserve">la incorporación de </w:t>
      </w:r>
      <w:r w:rsidR="00431065">
        <w:rPr>
          <w:rFonts w:ascii="Cambria" w:hAnsi="Cambria"/>
        </w:rPr>
        <w:t>una modificación para el uso del componente de autenticación llamado “Firmador BCCR”</w:t>
      </w:r>
      <w:r w:rsidR="009B095F">
        <w:rPr>
          <w:rFonts w:ascii="Cambria" w:hAnsi="Cambria"/>
        </w:rPr>
        <w:t>.</w:t>
      </w:r>
    </w:p>
    <w:p w:rsidR="00431065" w:rsidP="00B234DA" w:rsidRDefault="00431065" w14:paraId="53ACAA66" w14:textId="77777777">
      <w:pPr>
        <w:spacing w:line="240" w:lineRule="auto"/>
        <w:contextualSpacing/>
        <w:rPr>
          <w:b/>
          <w:sz w:val="24"/>
        </w:rPr>
      </w:pPr>
    </w:p>
    <w:p w:rsidR="005041ED" w:rsidP="00B234DA" w:rsidRDefault="005041ED" w14:paraId="0D085EFA" w14:textId="77777777">
      <w:pPr>
        <w:spacing w:line="240" w:lineRule="auto"/>
        <w:contextualSpacing/>
        <w:rPr>
          <w:b/>
          <w:sz w:val="24"/>
        </w:rPr>
      </w:pPr>
    </w:p>
    <w:p w:rsidR="005964A7" w:rsidP="00B234DA" w:rsidRDefault="00CA1A0E" w14:paraId="1548E221" w14:textId="2C543B01">
      <w:pPr>
        <w:spacing w:line="240" w:lineRule="auto"/>
        <w:contextualSpacing/>
        <w:rPr>
          <w:sz w:val="24"/>
        </w:rPr>
      </w:pPr>
      <w:r>
        <w:rPr>
          <w:b/>
          <w:sz w:val="24"/>
        </w:rPr>
        <w:t>Dispone</w:t>
      </w:r>
      <w:r w:rsidR="00EB7D5A">
        <w:rPr>
          <w:sz w:val="24"/>
        </w:rPr>
        <w:t>:</w:t>
      </w:r>
    </w:p>
    <w:p w:rsidR="00024D86" w:rsidP="00B234DA" w:rsidRDefault="00024D86" w14:paraId="63896FD4" w14:textId="77777777">
      <w:pPr>
        <w:spacing w:line="240" w:lineRule="auto"/>
        <w:contextualSpacing/>
        <w:rPr>
          <w:sz w:val="24"/>
        </w:rPr>
      </w:pPr>
    </w:p>
    <w:p w:rsidR="00431065" w:rsidP="00B234DA" w:rsidRDefault="00431065" w14:paraId="70AE6D15" w14:textId="62946F70">
      <w:pPr>
        <w:pStyle w:val="Prrafodelista"/>
        <w:numPr>
          <w:ilvl w:val="0"/>
          <w:numId w:val="5"/>
        </w:numPr>
        <w:contextualSpacing/>
        <w:jc w:val="both"/>
        <w:rPr>
          <w:rFonts w:ascii="Cambria" w:hAnsi="Cambria"/>
        </w:rPr>
      </w:pPr>
      <w:r>
        <w:rPr>
          <w:rFonts w:ascii="Cambria" w:hAnsi="Cambria"/>
          <w:lang w:val="es-CR"/>
        </w:rPr>
        <w:t xml:space="preserve">Hacer del conocimiento de todas las </w:t>
      </w:r>
      <w:r w:rsidRPr="00AB5ABE">
        <w:rPr>
          <w:rFonts w:ascii="Cambria" w:hAnsi="Cambria"/>
          <w:lang w:val="es-CR"/>
        </w:rPr>
        <w:t>entidades financieras</w:t>
      </w:r>
      <w:r w:rsidR="00C043F3">
        <w:rPr>
          <w:rFonts w:ascii="Cambria" w:hAnsi="Cambria"/>
          <w:lang w:val="es-CR"/>
        </w:rPr>
        <w:t xml:space="preserve"> que </w:t>
      </w:r>
      <w:r w:rsidRPr="00AB5ABE">
        <w:rPr>
          <w:rFonts w:ascii="Cambria" w:hAnsi="Cambria"/>
          <w:lang w:val="es-CR"/>
        </w:rPr>
        <w:t xml:space="preserve">los usuarios </w:t>
      </w:r>
      <w:r w:rsidR="00C043F3">
        <w:rPr>
          <w:rFonts w:ascii="Cambria" w:hAnsi="Cambria"/>
          <w:lang w:val="es-CR"/>
        </w:rPr>
        <w:t>pueden instalar</w:t>
      </w:r>
      <w:r w:rsidRPr="00AB5ABE">
        <w:rPr>
          <w:rFonts w:ascii="Cambria" w:hAnsi="Cambria"/>
          <w:lang w:val="es-CR"/>
        </w:rPr>
        <w:t xml:space="preserve"> el componente actualizado y dispon</w:t>
      </w:r>
      <w:r w:rsidR="00C043F3">
        <w:rPr>
          <w:rFonts w:ascii="Cambria" w:hAnsi="Cambria"/>
          <w:lang w:val="es-CR"/>
        </w:rPr>
        <w:t>er</w:t>
      </w:r>
      <w:r w:rsidRPr="00AB5ABE">
        <w:rPr>
          <w:rFonts w:ascii="Cambria" w:hAnsi="Cambria"/>
          <w:lang w:val="es-CR"/>
        </w:rPr>
        <w:t xml:space="preserve"> de la correcta utilización del sitio</w:t>
      </w:r>
      <w:r w:rsidR="00893669">
        <w:rPr>
          <w:rFonts w:ascii="Cambria" w:hAnsi="Cambria"/>
          <w:lang w:val="es-CR"/>
        </w:rPr>
        <w:t xml:space="preserve"> para el cumplimiento de la Ley FATCA.</w:t>
      </w:r>
    </w:p>
    <w:p w:rsidR="00431065" w:rsidP="00B234DA" w:rsidRDefault="00431065" w14:paraId="6E9BAD12" w14:textId="77777777">
      <w:pPr>
        <w:pStyle w:val="Prrafodelista"/>
        <w:ind w:left="570"/>
        <w:contextualSpacing/>
        <w:jc w:val="both"/>
        <w:rPr>
          <w:rFonts w:ascii="Cambria" w:hAnsi="Cambria"/>
        </w:rPr>
      </w:pPr>
    </w:p>
    <w:p w:rsidR="00AB5ABE" w:rsidP="00B234DA" w:rsidRDefault="00AB5ABE" w14:paraId="3DD6986F" w14:textId="44424965">
      <w:pPr>
        <w:pStyle w:val="Prrafodelista"/>
        <w:numPr>
          <w:ilvl w:val="0"/>
          <w:numId w:val="5"/>
        </w:numPr>
        <w:contextualSpacing/>
        <w:jc w:val="both"/>
        <w:rPr>
          <w:rFonts w:ascii="Cambria" w:hAnsi="Cambria"/>
        </w:rPr>
      </w:pPr>
      <w:r>
        <w:rPr>
          <w:rFonts w:ascii="Cambria" w:hAnsi="Cambria"/>
        </w:rPr>
        <w:t xml:space="preserve">Comunicar el cambio y las direcciones electrónicas que estarán disponibles para descargar el componente y sus instrucciones, las cuales se </w:t>
      </w:r>
      <w:r w:rsidR="00C043F3">
        <w:rPr>
          <w:rFonts w:ascii="Cambria" w:hAnsi="Cambria"/>
        </w:rPr>
        <w:t>detallan</w:t>
      </w:r>
      <w:r>
        <w:rPr>
          <w:rFonts w:ascii="Cambria" w:hAnsi="Cambria"/>
        </w:rPr>
        <w:t xml:space="preserve"> a continuación: </w:t>
      </w:r>
    </w:p>
    <w:p w:rsidRPr="00AB5ABE" w:rsidR="00AB5ABE" w:rsidP="00B234DA" w:rsidRDefault="00AB5ABE" w14:paraId="37CCCD9B" w14:textId="77777777">
      <w:pPr>
        <w:pStyle w:val="Prrafodelista"/>
        <w:contextualSpacing/>
        <w:rPr>
          <w:rFonts w:ascii="Cambria" w:hAnsi="Cambria"/>
          <w:lang w:val="es-CR"/>
        </w:rPr>
      </w:pPr>
    </w:p>
    <w:p w:rsidRPr="00AB5ABE" w:rsidR="00AB5ABE" w:rsidP="00B234DA" w:rsidRDefault="00AB5ABE" w14:paraId="21D158D9" w14:textId="2F57B0B4">
      <w:pPr>
        <w:pStyle w:val="Prrafodelista"/>
        <w:numPr>
          <w:ilvl w:val="0"/>
          <w:numId w:val="10"/>
        </w:numPr>
        <w:contextualSpacing/>
        <w:jc w:val="both"/>
        <w:rPr>
          <w:rFonts w:ascii="Cambria" w:hAnsi="Cambria"/>
        </w:rPr>
      </w:pPr>
      <w:r w:rsidRPr="00AB5ABE">
        <w:rPr>
          <w:rFonts w:ascii="Cambria" w:hAnsi="Cambria"/>
          <w:lang w:val="es-CR"/>
        </w:rPr>
        <w:t xml:space="preserve">El Firmador BCCR puede ser descargado en: </w:t>
      </w:r>
      <w:hyperlink w:history="1" r:id="rId12">
        <w:r w:rsidRPr="00AB5ABE">
          <w:rPr>
            <w:rStyle w:val="Hipervnculo"/>
            <w:rFonts w:ascii="Cambria" w:hAnsi="Cambria"/>
          </w:rPr>
          <w:t>https://www.soportefirmadigital.com/sfdj/dl.aspx?lang=es</w:t>
        </w:r>
      </w:hyperlink>
    </w:p>
    <w:p w:rsidRPr="00AB5ABE" w:rsidR="00AB5ABE" w:rsidP="00B234DA" w:rsidRDefault="00AB5ABE" w14:paraId="2A7920CC" w14:textId="77777777">
      <w:pPr>
        <w:pStyle w:val="Prrafodelista"/>
        <w:contextualSpacing/>
        <w:rPr>
          <w:rFonts w:ascii="Cambria" w:hAnsi="Cambria"/>
          <w:lang w:val="es-CR"/>
        </w:rPr>
      </w:pPr>
    </w:p>
    <w:p w:rsidRPr="00AB5ABE" w:rsidR="00AB5ABE" w:rsidP="00B234DA" w:rsidRDefault="00AB5ABE" w14:paraId="67766BF5" w14:textId="0A6D1EC7">
      <w:pPr>
        <w:pStyle w:val="Prrafodelista"/>
        <w:numPr>
          <w:ilvl w:val="0"/>
          <w:numId w:val="10"/>
        </w:numPr>
        <w:contextualSpacing/>
        <w:jc w:val="both"/>
        <w:rPr>
          <w:lang w:val="es-CR"/>
        </w:rPr>
      </w:pPr>
      <w:r w:rsidRPr="00AB5ABE">
        <w:rPr>
          <w:rFonts w:ascii="Cambria" w:hAnsi="Cambria"/>
          <w:lang w:val="es-CR"/>
        </w:rPr>
        <w:t>Las instrucciones para la instalación del Firmador BCCR se puede encontrar</w:t>
      </w:r>
      <w:r>
        <w:rPr>
          <w:lang w:val="es-CR"/>
        </w:rPr>
        <w:t xml:space="preserve"> en: </w:t>
      </w:r>
      <w:r w:rsidRPr="00AB5ABE">
        <w:rPr>
          <w:rStyle w:val="Hipervnculo"/>
          <w:rFonts w:ascii="Cambria" w:hAnsi="Cambria"/>
        </w:rPr>
        <w:t xml:space="preserve">https://www.soportefirmadigital.com/WEB/es/guias-y-manuales.html </w:t>
      </w:r>
    </w:p>
    <w:p w:rsidRPr="00431065" w:rsidR="00431065" w:rsidP="00B234DA" w:rsidRDefault="00431065" w14:paraId="24F8D918" w14:textId="77777777">
      <w:pPr>
        <w:pStyle w:val="Prrafodelista"/>
        <w:contextualSpacing/>
        <w:rPr>
          <w:rFonts w:ascii="Cambria" w:hAnsi="Cambria" w:eastAsia="Calibri"/>
        </w:rPr>
      </w:pPr>
    </w:p>
    <w:p w:rsidRPr="00B42C16" w:rsidR="00431065" w:rsidP="00B234DA" w:rsidRDefault="00B234DA" w14:paraId="265A7570" w14:textId="5E06786C">
      <w:pPr>
        <w:pStyle w:val="Prrafodelista"/>
        <w:numPr>
          <w:ilvl w:val="0"/>
          <w:numId w:val="5"/>
        </w:numPr>
        <w:contextualSpacing/>
        <w:jc w:val="both"/>
        <w:rPr>
          <w:rFonts w:ascii="Cambria" w:hAnsi="Cambria" w:eastAsia="Calibri"/>
        </w:rPr>
      </w:pPr>
      <w:r>
        <w:rPr>
          <w:rFonts w:ascii="Cambria" w:hAnsi="Cambria"/>
          <w:lang w:val="es-CR"/>
        </w:rPr>
        <w:t xml:space="preserve">Informar que en caso de </w:t>
      </w:r>
      <w:r w:rsidRPr="00ED61EE" w:rsidR="00431065">
        <w:rPr>
          <w:rFonts w:ascii="Cambria" w:hAnsi="Cambria"/>
          <w:lang w:val="es-CR"/>
        </w:rPr>
        <w:t xml:space="preserve">problemas con el tiempo de la instalación del componente del firmador, </w:t>
      </w:r>
      <w:r>
        <w:rPr>
          <w:rFonts w:ascii="Cambria" w:hAnsi="Cambria"/>
          <w:lang w:val="es-CR"/>
        </w:rPr>
        <w:t xml:space="preserve">se tiene dispuesto el </w:t>
      </w:r>
      <w:r w:rsidRPr="00ED61EE" w:rsidR="00B42C16">
        <w:rPr>
          <w:rFonts w:ascii="Cambria" w:hAnsi="Cambria"/>
          <w:lang w:val="es-CR"/>
        </w:rPr>
        <w:t xml:space="preserve">soporte a través del sitio oficial de Soporte de Firma Digital, </w:t>
      </w:r>
      <w:r w:rsidRPr="00ED61EE" w:rsidR="009C6B8C">
        <w:rPr>
          <w:rFonts w:ascii="Cambria" w:hAnsi="Cambria"/>
          <w:lang w:val="es-CR"/>
        </w:rPr>
        <w:t>mediante el</w:t>
      </w:r>
      <w:r w:rsidRPr="00ED61EE" w:rsidR="00B42C16">
        <w:rPr>
          <w:rFonts w:ascii="Cambria" w:hAnsi="Cambria"/>
          <w:lang w:val="es-CR"/>
        </w:rPr>
        <w:t xml:space="preserve"> siguiente enlace:</w:t>
      </w:r>
      <w:r w:rsidR="00AB5ABE">
        <w:rPr>
          <w:rStyle w:val="Hipervnculo"/>
        </w:rPr>
        <w:t xml:space="preserve"> </w:t>
      </w:r>
      <w:hyperlink w:history="1" r:id="rId13">
        <w:r w:rsidRPr="00AB5ABE" w:rsidR="00B42C16">
          <w:rPr>
            <w:rStyle w:val="Hipervnculo"/>
            <w:rFonts w:ascii="Cambria" w:hAnsi="Cambria"/>
          </w:rPr>
          <w:t>https://www.soportefirmadigital.com/web/es/contactenos.html</w:t>
        </w:r>
      </w:hyperlink>
      <w:r>
        <w:rPr>
          <w:rStyle w:val="Hipervnculo"/>
          <w:rFonts w:ascii="Cambria" w:hAnsi="Cambria"/>
        </w:rPr>
        <w:t xml:space="preserve"> </w:t>
      </w:r>
    </w:p>
    <w:p w:rsidRPr="00431065" w:rsidR="00B42C16" w:rsidP="00B234DA" w:rsidRDefault="00B42C16" w14:paraId="62741864" w14:textId="77777777">
      <w:pPr>
        <w:pStyle w:val="Prrafodelista"/>
        <w:ind w:left="570"/>
        <w:contextualSpacing/>
        <w:jc w:val="both"/>
        <w:rPr>
          <w:rFonts w:ascii="Cambria" w:hAnsi="Cambria" w:eastAsia="Calibri"/>
        </w:rPr>
      </w:pPr>
    </w:p>
    <w:p w:rsidR="00B37B85" w:rsidP="00B234DA" w:rsidRDefault="00B37B85" w14:paraId="1161FF01" w14:textId="77777777">
      <w:pPr>
        <w:spacing w:line="240" w:lineRule="auto"/>
        <w:contextualSpacing/>
        <w:rPr>
          <w:rFonts w:asciiTheme="majorHAnsi" w:hAnsiTheme="majorHAnsi"/>
          <w:sz w:val="24"/>
        </w:rPr>
      </w:pPr>
    </w:p>
    <w:p w:rsidR="005041ED" w:rsidP="00B234DA" w:rsidRDefault="005041ED" w14:paraId="68FB3359" w14:textId="77777777">
      <w:pPr>
        <w:pStyle w:val="Texto"/>
        <w:spacing w:before="0" w:after="0" w:line="240" w:lineRule="auto"/>
        <w:contextualSpacing/>
        <w:rPr>
          <w:sz w:val="24"/>
        </w:rPr>
      </w:pPr>
    </w:p>
    <w:p w:rsidRPr="002E2B0A" w:rsidR="006972C9" w:rsidP="00B234DA" w:rsidRDefault="006972C9" w14:paraId="11CFFE59" w14:textId="77777777">
      <w:pPr>
        <w:pStyle w:val="Texto"/>
        <w:spacing w:before="0" w:after="0" w:line="240" w:lineRule="auto"/>
        <w:contextualSpacing/>
        <w:rPr>
          <w:sz w:val="24"/>
        </w:rPr>
      </w:pPr>
      <w:r w:rsidRPr="002E2B0A">
        <w:rPr>
          <w:sz w:val="24"/>
        </w:rPr>
        <w:t>Atentamente,</w:t>
      </w:r>
    </w:p>
    <w:p w:rsidRPr="002E2B0A" w:rsidR="006972C9" w:rsidP="00B234DA" w:rsidRDefault="00B234DA" w14:paraId="735D6097" w14:textId="0705AFE7">
      <w:pPr>
        <w:spacing w:line="240" w:lineRule="auto"/>
        <w:contextualSpacing/>
        <w:rPr>
          <w:sz w:val="24"/>
        </w:rPr>
      </w:pPr>
      <w:r>
        <w:rPr>
          <w:noProof/>
          <w:lang w:val="es-CR" w:eastAsia="es-CR"/>
        </w:rPr>
        <w:drawing>
          <wp:anchor distT="0" distB="0" distL="114300" distR="114300" simplePos="0" relativeHeight="251659264" behindDoc="1" locked="0" layoutInCell="1" allowOverlap="1" wp14:editId="646B53C8" wp14:anchorId="0CEC77D2">
            <wp:simplePos x="0" y="0"/>
            <wp:positionH relativeFrom="column">
              <wp:posOffset>-57150</wp:posOffset>
            </wp:positionH>
            <wp:positionV relativeFrom="paragraph">
              <wp:posOffset>73025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481CEB" w:rsidP="00B234DA" w:rsidRDefault="00481CEB" w14:paraId="0AA6A9C6" w14:textId="706C54FF">
      <w:pPr>
        <w:pStyle w:val="Negrita"/>
        <w:spacing w:line="240" w:lineRule="auto"/>
        <w:contextualSpacing/>
        <w:jc w:val="left"/>
        <w:rPr>
          <w:sz w:val="24"/>
        </w:rPr>
      </w:pPr>
    </w:p>
    <w:p w:rsidR="00481CEB" w:rsidP="00B234DA" w:rsidRDefault="00481CEB" w14:paraId="0D94A26D" w14:textId="77777777">
      <w:pPr>
        <w:pStyle w:val="Negrita"/>
        <w:spacing w:line="240" w:lineRule="auto"/>
        <w:contextualSpacing/>
        <w:jc w:val="left"/>
        <w:rPr>
          <w:b w:val="0"/>
          <w:sz w:val="24"/>
        </w:rPr>
      </w:pPr>
    </w:p>
    <w:p w:rsidRPr="002733E1" w:rsidR="00FA7AB6" w:rsidP="00B234DA" w:rsidRDefault="00FA7AB6" w14:paraId="5BC26FCE" w14:textId="77777777">
      <w:pPr>
        <w:pStyle w:val="Negrita"/>
        <w:spacing w:line="240" w:lineRule="auto"/>
        <w:contextualSpacing/>
        <w:jc w:val="left"/>
        <w:rPr>
          <w:b w:val="0"/>
          <w:sz w:val="24"/>
        </w:rPr>
      </w:pPr>
      <w:r w:rsidRPr="002733E1">
        <w:rPr>
          <w:b w:val="0"/>
          <w:sz w:val="24"/>
        </w:rPr>
        <w:t>José Armando Fallas Martínez</w:t>
      </w:r>
    </w:p>
    <w:p w:rsidR="00FA7AB6" w:rsidP="00B234DA" w:rsidRDefault="00FA7AB6" w14:paraId="4D480621" w14:textId="77777777">
      <w:pPr>
        <w:pStyle w:val="Negrita"/>
        <w:spacing w:line="240" w:lineRule="auto"/>
        <w:contextualSpacing/>
        <w:jc w:val="left"/>
        <w:rPr>
          <w:noProof/>
          <w:lang w:val="es-CR" w:eastAsia="es-CR"/>
        </w:rPr>
      </w:pPr>
      <w:r>
        <w:rPr>
          <w:sz w:val="24"/>
        </w:rPr>
        <w:t>Intendente</w:t>
      </w:r>
      <w:r w:rsidRPr="00A35D0A">
        <w:rPr>
          <w:sz w:val="24"/>
        </w:rPr>
        <w:t xml:space="preserve"> </w:t>
      </w:r>
      <w:r>
        <w:rPr>
          <w:noProof/>
          <w:lang w:val="es-CR" w:eastAsia="es-CR"/>
        </w:rPr>
        <w:t xml:space="preserve"> </w:t>
      </w:r>
    </w:p>
    <w:p w:rsidR="00FA7AB6" w:rsidP="00B234DA" w:rsidRDefault="00FA7AB6" w14:paraId="5F200717" w14:textId="77777777">
      <w:pPr>
        <w:pStyle w:val="Negrita"/>
        <w:spacing w:line="240" w:lineRule="auto"/>
        <w:contextualSpacing/>
        <w:jc w:val="left"/>
        <w:rPr>
          <w:sz w:val="24"/>
        </w:rPr>
      </w:pPr>
    </w:p>
    <w:p w:rsidR="00B234DA" w:rsidP="00B234DA" w:rsidRDefault="00B234DA" w14:paraId="6E0F5C89" w14:textId="77777777">
      <w:pPr>
        <w:pStyle w:val="Negrita"/>
        <w:spacing w:line="240" w:lineRule="auto"/>
        <w:contextualSpacing/>
        <w:jc w:val="left"/>
        <w:rPr>
          <w:sz w:val="24"/>
        </w:rPr>
      </w:pPr>
    </w:p>
    <w:p w:rsidRPr="00B234DA" w:rsidR="006972C9" w:rsidP="00B234DA" w:rsidRDefault="00481CEB" w14:paraId="497EA72F" w14:textId="5E0A2A1E">
      <w:pPr>
        <w:pStyle w:val="CC"/>
        <w:spacing w:line="240" w:lineRule="auto"/>
        <w:contextualSpacing/>
        <w:rPr>
          <w:i/>
        </w:rPr>
      </w:pPr>
      <w:r w:rsidRPr="00B234DA">
        <w:rPr>
          <w:i/>
        </w:rPr>
        <w:t>J</w:t>
      </w:r>
      <w:r w:rsidRPr="00B234DA" w:rsidR="008A587A">
        <w:rPr>
          <w:i/>
        </w:rPr>
        <w:t>AFM</w:t>
      </w:r>
      <w:r w:rsidRPr="00B234DA" w:rsidR="004377CB">
        <w:rPr>
          <w:i/>
        </w:rPr>
        <w:t>/MLS</w:t>
      </w:r>
      <w:r w:rsidRPr="00B234DA" w:rsidR="00B234DA">
        <w:rPr>
          <w:i/>
        </w:rPr>
        <w:t>/</w:t>
      </w:r>
      <w:r w:rsidRPr="00B234DA" w:rsidR="004377CB">
        <w:rPr>
          <w:i/>
        </w:rPr>
        <w:t>JFF</w:t>
      </w:r>
      <w:r w:rsidR="00B234DA">
        <w:rPr>
          <w:i/>
        </w:rPr>
        <w:t xml:space="preserve"> </w:t>
      </w:r>
      <w:r w:rsidR="005041ED">
        <w:rPr>
          <w:i/>
        </w:rPr>
        <w:t>/pmvc</w:t>
      </w:r>
      <w:bookmarkStart w:name="_GoBack" w:id="0"/>
      <w:bookmarkEnd w:id="0"/>
      <w:r w:rsidR="00B234DA">
        <w:rPr>
          <w:i/>
        </w:rPr>
        <w:t>– Ref. 202000596</w:t>
      </w:r>
    </w:p>
    <w:p w:rsidRPr="00481CEB" w:rsidR="006972C9" w:rsidP="00B234DA" w:rsidRDefault="006972C9" w14:paraId="1AE0A4F8" w14:textId="77777777">
      <w:pPr>
        <w:spacing w:line="240" w:lineRule="auto"/>
        <w:contextualSpacing/>
      </w:pPr>
    </w:p>
    <w:p w:rsidRPr="00481CEB" w:rsidR="006972C9" w:rsidP="00B234DA" w:rsidRDefault="006972C9" w14:paraId="37259157" w14:textId="77777777">
      <w:pPr>
        <w:spacing w:line="240" w:lineRule="auto"/>
        <w:contextualSpacing/>
      </w:pPr>
    </w:p>
    <w:sectPr w:rsidRPr="00481CEB" w:rsidR="006972C9">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F8468" w14:textId="77777777" w:rsidR="00D2389D" w:rsidRDefault="00D2389D" w:rsidP="009349F3">
      <w:pPr>
        <w:spacing w:line="240" w:lineRule="auto"/>
      </w:pPr>
      <w:r>
        <w:separator/>
      </w:r>
    </w:p>
  </w:endnote>
  <w:endnote w:type="continuationSeparator" w:id="0">
    <w:p w14:paraId="60191FF1" w14:textId="77777777" w:rsidR="00D2389D" w:rsidRDefault="00D2389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8263C6F" w14:textId="77777777">
      <w:tc>
        <w:tcPr>
          <w:tcW w:w="2942" w:type="dxa"/>
        </w:tcPr>
        <w:p w:rsidR="00DD0C27" w:rsidP="00DD0C27" w:rsidRDefault="00DD0C27" w14:paraId="32367139"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6DA276B7"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0CB1309C" w14:textId="77777777">
          <w:pPr>
            <w:pStyle w:val="Piedepgina"/>
            <w:rPr>
              <w:b/>
              <w:color w:val="7F7F7F" w:themeColor="text1" w:themeTint="80"/>
              <w:sz w:val="16"/>
              <w:szCs w:val="16"/>
            </w:rPr>
          </w:pPr>
        </w:p>
      </w:tc>
      <w:tc>
        <w:tcPr>
          <w:tcW w:w="2943" w:type="dxa"/>
        </w:tcPr>
        <w:p w:rsidRPr="009349F3" w:rsidR="00517D62" w:rsidP="00855792" w:rsidRDefault="00517D62" w14:paraId="04A29A55"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D075132"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CC2CC5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5041ED">
            <w:rPr>
              <w:b/>
              <w:noProof/>
              <w:color w:val="7F7F7F" w:themeColor="text1" w:themeTint="80"/>
              <w:sz w:val="16"/>
              <w:szCs w:val="16"/>
            </w:rPr>
            <w:t>2</w:t>
          </w:r>
          <w:r w:rsidRPr="006972C9">
            <w:rPr>
              <w:b/>
              <w:color w:val="7F7F7F" w:themeColor="text1" w:themeTint="80"/>
              <w:sz w:val="16"/>
              <w:szCs w:val="16"/>
            </w:rPr>
            <w:fldChar w:fldCharType="end"/>
          </w:r>
        </w:p>
      </w:tc>
    </w:tr>
  </w:tbl>
  <w:p w:rsidR="009349F3" w:rsidRDefault="009349F3" w14:paraId="1DE960D1"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7DDB4" w14:textId="77777777" w:rsidR="00D2389D" w:rsidRDefault="00D2389D" w:rsidP="009349F3">
      <w:pPr>
        <w:spacing w:line="240" w:lineRule="auto"/>
      </w:pPr>
      <w:r>
        <w:separator/>
      </w:r>
    </w:p>
  </w:footnote>
  <w:footnote w:type="continuationSeparator" w:id="0">
    <w:p w14:paraId="258892C8" w14:textId="77777777" w:rsidR="00D2389D" w:rsidRDefault="00D2389D"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1059860C" w14:textId="77777777">
    <w:pPr>
      <w:pStyle w:val="Encabezado"/>
    </w:pPr>
    <w:r>
      <w:ptab w:alignment="center" w:relativeTo="margin" w:leader="none"/>
    </w:r>
    <w:r>
      <w:rPr>
        <w:noProof/>
        <w:lang w:val="es-CR" w:eastAsia="es-CR"/>
      </w:rPr>
      <w:drawing>
        <wp:inline distT="0" distB="0" distL="0" distR="0" wp14:anchorId="14C99AC2" wp14:editId="1542C1B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D6A"/>
    <w:multiLevelType w:val="hybridMultilevel"/>
    <w:tmpl w:val="2B8858CA"/>
    <w:lvl w:ilvl="0" w:tplc="140A0001">
      <w:start w:val="1"/>
      <w:numFmt w:val="bullet"/>
      <w:lvlText w:val=""/>
      <w:lvlJc w:val="left"/>
      <w:pPr>
        <w:ind w:left="1290" w:hanging="360"/>
      </w:pPr>
      <w:rPr>
        <w:rFonts w:ascii="Symbol" w:hAnsi="Symbol" w:hint="default"/>
      </w:rPr>
    </w:lvl>
    <w:lvl w:ilvl="1" w:tplc="140A0003" w:tentative="1">
      <w:start w:val="1"/>
      <w:numFmt w:val="bullet"/>
      <w:lvlText w:val="o"/>
      <w:lvlJc w:val="left"/>
      <w:pPr>
        <w:ind w:left="2010" w:hanging="360"/>
      </w:pPr>
      <w:rPr>
        <w:rFonts w:ascii="Courier New" w:hAnsi="Courier New" w:cs="Courier New" w:hint="default"/>
      </w:rPr>
    </w:lvl>
    <w:lvl w:ilvl="2" w:tplc="140A0005" w:tentative="1">
      <w:start w:val="1"/>
      <w:numFmt w:val="bullet"/>
      <w:lvlText w:val=""/>
      <w:lvlJc w:val="left"/>
      <w:pPr>
        <w:ind w:left="2730" w:hanging="360"/>
      </w:pPr>
      <w:rPr>
        <w:rFonts w:ascii="Wingdings" w:hAnsi="Wingdings" w:hint="default"/>
      </w:rPr>
    </w:lvl>
    <w:lvl w:ilvl="3" w:tplc="140A0001" w:tentative="1">
      <w:start w:val="1"/>
      <w:numFmt w:val="bullet"/>
      <w:lvlText w:val=""/>
      <w:lvlJc w:val="left"/>
      <w:pPr>
        <w:ind w:left="3450" w:hanging="360"/>
      </w:pPr>
      <w:rPr>
        <w:rFonts w:ascii="Symbol" w:hAnsi="Symbol" w:hint="default"/>
      </w:rPr>
    </w:lvl>
    <w:lvl w:ilvl="4" w:tplc="140A0003" w:tentative="1">
      <w:start w:val="1"/>
      <w:numFmt w:val="bullet"/>
      <w:lvlText w:val="o"/>
      <w:lvlJc w:val="left"/>
      <w:pPr>
        <w:ind w:left="4170" w:hanging="360"/>
      </w:pPr>
      <w:rPr>
        <w:rFonts w:ascii="Courier New" w:hAnsi="Courier New" w:cs="Courier New" w:hint="default"/>
      </w:rPr>
    </w:lvl>
    <w:lvl w:ilvl="5" w:tplc="140A0005" w:tentative="1">
      <w:start w:val="1"/>
      <w:numFmt w:val="bullet"/>
      <w:lvlText w:val=""/>
      <w:lvlJc w:val="left"/>
      <w:pPr>
        <w:ind w:left="4890" w:hanging="360"/>
      </w:pPr>
      <w:rPr>
        <w:rFonts w:ascii="Wingdings" w:hAnsi="Wingdings" w:hint="default"/>
      </w:rPr>
    </w:lvl>
    <w:lvl w:ilvl="6" w:tplc="140A0001" w:tentative="1">
      <w:start w:val="1"/>
      <w:numFmt w:val="bullet"/>
      <w:lvlText w:val=""/>
      <w:lvlJc w:val="left"/>
      <w:pPr>
        <w:ind w:left="5610" w:hanging="360"/>
      </w:pPr>
      <w:rPr>
        <w:rFonts w:ascii="Symbol" w:hAnsi="Symbol" w:hint="default"/>
      </w:rPr>
    </w:lvl>
    <w:lvl w:ilvl="7" w:tplc="140A0003" w:tentative="1">
      <w:start w:val="1"/>
      <w:numFmt w:val="bullet"/>
      <w:lvlText w:val="o"/>
      <w:lvlJc w:val="left"/>
      <w:pPr>
        <w:ind w:left="6330" w:hanging="360"/>
      </w:pPr>
      <w:rPr>
        <w:rFonts w:ascii="Courier New" w:hAnsi="Courier New" w:cs="Courier New" w:hint="default"/>
      </w:rPr>
    </w:lvl>
    <w:lvl w:ilvl="8" w:tplc="140A0005" w:tentative="1">
      <w:start w:val="1"/>
      <w:numFmt w:val="bullet"/>
      <w:lvlText w:val=""/>
      <w:lvlJc w:val="left"/>
      <w:pPr>
        <w:ind w:left="705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2C5A3591"/>
    <w:multiLevelType w:val="hybridMultilevel"/>
    <w:tmpl w:val="949CA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40EF64F2"/>
    <w:multiLevelType w:val="hybridMultilevel"/>
    <w:tmpl w:val="E3C8EA8C"/>
    <w:lvl w:ilvl="0" w:tplc="3F46DAB4">
      <w:start w:val="1"/>
      <w:numFmt w:val="decimal"/>
      <w:lvlText w:val="%1."/>
      <w:lvlJc w:val="left"/>
      <w:pPr>
        <w:ind w:left="570" w:hanging="570"/>
      </w:pPr>
      <w:rPr>
        <w:rFonts w:eastAsia="Calibri"/>
        <w:sz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 w15:restartNumberingAfterBreak="0">
    <w:nsid w:val="43FF606E"/>
    <w:multiLevelType w:val="hybridMultilevel"/>
    <w:tmpl w:val="5A1EB206"/>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660E7369"/>
    <w:multiLevelType w:val="hybridMultilevel"/>
    <w:tmpl w:val="5CEAD214"/>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74954CE3"/>
    <w:multiLevelType w:val="hybridMultilevel"/>
    <w:tmpl w:val="AE70A6EE"/>
    <w:lvl w:ilvl="0" w:tplc="140A0001">
      <w:start w:val="1"/>
      <w:numFmt w:val="bullet"/>
      <w:lvlText w:val=""/>
      <w:lvlJc w:val="left"/>
      <w:pPr>
        <w:ind w:left="1290" w:hanging="360"/>
      </w:pPr>
      <w:rPr>
        <w:rFonts w:ascii="Symbol" w:hAnsi="Symbol" w:hint="default"/>
      </w:rPr>
    </w:lvl>
    <w:lvl w:ilvl="1" w:tplc="140A0003" w:tentative="1">
      <w:start w:val="1"/>
      <w:numFmt w:val="bullet"/>
      <w:lvlText w:val="o"/>
      <w:lvlJc w:val="left"/>
      <w:pPr>
        <w:ind w:left="2010" w:hanging="360"/>
      </w:pPr>
      <w:rPr>
        <w:rFonts w:ascii="Courier New" w:hAnsi="Courier New" w:cs="Courier New" w:hint="default"/>
      </w:rPr>
    </w:lvl>
    <w:lvl w:ilvl="2" w:tplc="140A0005" w:tentative="1">
      <w:start w:val="1"/>
      <w:numFmt w:val="bullet"/>
      <w:lvlText w:val=""/>
      <w:lvlJc w:val="left"/>
      <w:pPr>
        <w:ind w:left="2730" w:hanging="360"/>
      </w:pPr>
      <w:rPr>
        <w:rFonts w:ascii="Wingdings" w:hAnsi="Wingdings" w:hint="default"/>
      </w:rPr>
    </w:lvl>
    <w:lvl w:ilvl="3" w:tplc="140A0001" w:tentative="1">
      <w:start w:val="1"/>
      <w:numFmt w:val="bullet"/>
      <w:lvlText w:val=""/>
      <w:lvlJc w:val="left"/>
      <w:pPr>
        <w:ind w:left="3450" w:hanging="360"/>
      </w:pPr>
      <w:rPr>
        <w:rFonts w:ascii="Symbol" w:hAnsi="Symbol" w:hint="default"/>
      </w:rPr>
    </w:lvl>
    <w:lvl w:ilvl="4" w:tplc="140A0003" w:tentative="1">
      <w:start w:val="1"/>
      <w:numFmt w:val="bullet"/>
      <w:lvlText w:val="o"/>
      <w:lvlJc w:val="left"/>
      <w:pPr>
        <w:ind w:left="4170" w:hanging="360"/>
      </w:pPr>
      <w:rPr>
        <w:rFonts w:ascii="Courier New" w:hAnsi="Courier New" w:cs="Courier New" w:hint="default"/>
      </w:rPr>
    </w:lvl>
    <w:lvl w:ilvl="5" w:tplc="140A0005" w:tentative="1">
      <w:start w:val="1"/>
      <w:numFmt w:val="bullet"/>
      <w:lvlText w:val=""/>
      <w:lvlJc w:val="left"/>
      <w:pPr>
        <w:ind w:left="4890" w:hanging="360"/>
      </w:pPr>
      <w:rPr>
        <w:rFonts w:ascii="Wingdings" w:hAnsi="Wingdings" w:hint="default"/>
      </w:rPr>
    </w:lvl>
    <w:lvl w:ilvl="6" w:tplc="140A0001" w:tentative="1">
      <w:start w:val="1"/>
      <w:numFmt w:val="bullet"/>
      <w:lvlText w:val=""/>
      <w:lvlJc w:val="left"/>
      <w:pPr>
        <w:ind w:left="5610" w:hanging="360"/>
      </w:pPr>
      <w:rPr>
        <w:rFonts w:ascii="Symbol" w:hAnsi="Symbol" w:hint="default"/>
      </w:rPr>
    </w:lvl>
    <w:lvl w:ilvl="7" w:tplc="140A0003" w:tentative="1">
      <w:start w:val="1"/>
      <w:numFmt w:val="bullet"/>
      <w:lvlText w:val="o"/>
      <w:lvlJc w:val="left"/>
      <w:pPr>
        <w:ind w:left="6330" w:hanging="360"/>
      </w:pPr>
      <w:rPr>
        <w:rFonts w:ascii="Courier New" w:hAnsi="Courier New" w:cs="Courier New" w:hint="default"/>
      </w:rPr>
    </w:lvl>
    <w:lvl w:ilvl="8" w:tplc="140A0005" w:tentative="1">
      <w:start w:val="1"/>
      <w:numFmt w:val="bullet"/>
      <w:lvlText w:val=""/>
      <w:lvlJc w:val="left"/>
      <w:pPr>
        <w:ind w:left="7050" w:hanging="360"/>
      </w:pPr>
      <w:rPr>
        <w:rFonts w:ascii="Wingdings" w:hAnsi="Wingdings" w:hint="default"/>
      </w:rPr>
    </w:lvl>
  </w:abstractNum>
  <w:abstractNum w:abstractNumId="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7"/>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9D"/>
    <w:rsid w:val="00024D86"/>
    <w:rsid w:val="000423EA"/>
    <w:rsid w:val="00057EEC"/>
    <w:rsid w:val="000B694B"/>
    <w:rsid w:val="000C153C"/>
    <w:rsid w:val="000C5D75"/>
    <w:rsid w:val="000D3288"/>
    <w:rsid w:val="001C569D"/>
    <w:rsid w:val="00217DB8"/>
    <w:rsid w:val="00227736"/>
    <w:rsid w:val="0027250E"/>
    <w:rsid w:val="00275E70"/>
    <w:rsid w:val="002D6ACD"/>
    <w:rsid w:val="002F0CFB"/>
    <w:rsid w:val="00322C6D"/>
    <w:rsid w:val="0033556F"/>
    <w:rsid w:val="00342981"/>
    <w:rsid w:val="003C4D53"/>
    <w:rsid w:val="003E0A6C"/>
    <w:rsid w:val="00420CA9"/>
    <w:rsid w:val="00431065"/>
    <w:rsid w:val="004377CB"/>
    <w:rsid w:val="00440776"/>
    <w:rsid w:val="0044746C"/>
    <w:rsid w:val="00473CB1"/>
    <w:rsid w:val="00481CEB"/>
    <w:rsid w:val="004B658F"/>
    <w:rsid w:val="004F21A8"/>
    <w:rsid w:val="005041ED"/>
    <w:rsid w:val="00517D62"/>
    <w:rsid w:val="00537D43"/>
    <w:rsid w:val="005869BC"/>
    <w:rsid w:val="005964A7"/>
    <w:rsid w:val="005E0AC3"/>
    <w:rsid w:val="005F7C14"/>
    <w:rsid w:val="0066384E"/>
    <w:rsid w:val="006707F2"/>
    <w:rsid w:val="00693244"/>
    <w:rsid w:val="006972C9"/>
    <w:rsid w:val="006A740C"/>
    <w:rsid w:val="006B05B1"/>
    <w:rsid w:val="006D1E13"/>
    <w:rsid w:val="00700F90"/>
    <w:rsid w:val="00727CF8"/>
    <w:rsid w:val="00771515"/>
    <w:rsid w:val="007E3113"/>
    <w:rsid w:val="008200B7"/>
    <w:rsid w:val="00852F96"/>
    <w:rsid w:val="00855792"/>
    <w:rsid w:val="00866F1B"/>
    <w:rsid w:val="00893669"/>
    <w:rsid w:val="008A587A"/>
    <w:rsid w:val="008F781C"/>
    <w:rsid w:val="00900B79"/>
    <w:rsid w:val="00931B9B"/>
    <w:rsid w:val="009349F3"/>
    <w:rsid w:val="0095284F"/>
    <w:rsid w:val="009959E9"/>
    <w:rsid w:val="009B095F"/>
    <w:rsid w:val="009B2D4B"/>
    <w:rsid w:val="009C6B8C"/>
    <w:rsid w:val="00A5275B"/>
    <w:rsid w:val="00A87EC5"/>
    <w:rsid w:val="00AB5ABE"/>
    <w:rsid w:val="00AE673B"/>
    <w:rsid w:val="00AF06C5"/>
    <w:rsid w:val="00AF0F3E"/>
    <w:rsid w:val="00B234DA"/>
    <w:rsid w:val="00B237E7"/>
    <w:rsid w:val="00B37B85"/>
    <w:rsid w:val="00B42C16"/>
    <w:rsid w:val="00B673FC"/>
    <w:rsid w:val="00B96F73"/>
    <w:rsid w:val="00BC4DD5"/>
    <w:rsid w:val="00C043F3"/>
    <w:rsid w:val="00CA1A0E"/>
    <w:rsid w:val="00CC78E9"/>
    <w:rsid w:val="00D04292"/>
    <w:rsid w:val="00D2389D"/>
    <w:rsid w:val="00D473CC"/>
    <w:rsid w:val="00D512F1"/>
    <w:rsid w:val="00DA5660"/>
    <w:rsid w:val="00DD0C27"/>
    <w:rsid w:val="00DD4AC1"/>
    <w:rsid w:val="00DE2D06"/>
    <w:rsid w:val="00E0460E"/>
    <w:rsid w:val="00EB7D5A"/>
    <w:rsid w:val="00EC0448"/>
    <w:rsid w:val="00ED61EE"/>
    <w:rsid w:val="00F82410"/>
    <w:rsid w:val="00FA7AB6"/>
    <w:rsid w:val="00FD1157"/>
    <w:rsid w:val="00FD7E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D3E53D"/>
  <w15:chartTrackingRefBased/>
  <w15:docId w15:val="{4DF9C55A-6299-4C3E-ACF7-2BF4254D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character" w:customStyle="1" w:styleId="PrrafodelistaCar">
    <w:name w:val="Párrafo de lista Car"/>
    <w:aliases w:val="Informe Car"/>
    <w:link w:val="Prrafodelista"/>
    <w:uiPriority w:val="34"/>
    <w:locked/>
    <w:rsid w:val="00EB7D5A"/>
    <w:rPr>
      <w:rFonts w:ascii="Times New Roman" w:eastAsia="Times New Roman" w:hAnsi="Times New Roman" w:cs="Times New Roman"/>
      <w:sz w:val="24"/>
      <w:szCs w:val="24"/>
      <w:lang w:val="es-ES" w:eastAsia="es-ES"/>
    </w:rPr>
  </w:style>
  <w:style w:type="paragraph" w:styleId="Prrafodelista">
    <w:name w:val="List Paragraph"/>
    <w:aliases w:val="Informe"/>
    <w:basedOn w:val="Normal"/>
    <w:link w:val="PrrafodelistaCar"/>
    <w:uiPriority w:val="34"/>
    <w:qFormat/>
    <w:rsid w:val="00EB7D5A"/>
    <w:pPr>
      <w:spacing w:line="240" w:lineRule="auto"/>
      <w:ind w:left="708"/>
      <w:jc w:val="center"/>
    </w:pPr>
    <w:rPr>
      <w:rFonts w:ascii="Times New Roman" w:hAnsi="Times New Roman"/>
      <w:sz w:val="24"/>
      <w:lang w:eastAsia="es-ES"/>
    </w:rPr>
  </w:style>
  <w:style w:type="paragraph" w:customStyle="1" w:styleId="Default">
    <w:name w:val="Default"/>
    <w:rsid w:val="00AB5A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 w:id="1314721463">
      <w:bodyDiv w:val="1"/>
      <w:marLeft w:val="0"/>
      <w:marRight w:val="0"/>
      <w:marTop w:val="0"/>
      <w:marBottom w:val="0"/>
      <w:divBdr>
        <w:top w:val="none" w:sz="0" w:space="0" w:color="auto"/>
        <w:left w:val="none" w:sz="0" w:space="0" w:color="auto"/>
        <w:bottom w:val="none" w:sz="0" w:space="0" w:color="auto"/>
        <w:right w:val="none" w:sz="0" w:space="0" w:color="auto"/>
      </w:divBdr>
    </w:div>
    <w:div w:id="1493990095">
      <w:bodyDiv w:val="1"/>
      <w:marLeft w:val="0"/>
      <w:marRight w:val="0"/>
      <w:marTop w:val="0"/>
      <w:marBottom w:val="0"/>
      <w:divBdr>
        <w:top w:val="none" w:sz="0" w:space="0" w:color="auto"/>
        <w:left w:val="none" w:sz="0" w:space="0" w:color="auto"/>
        <w:bottom w:val="none" w:sz="0" w:space="0" w:color="auto"/>
        <w:right w:val="none" w:sz="0" w:space="0" w:color="auto"/>
      </w:divBdr>
    </w:div>
    <w:div w:id="16171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portefirmadigital.com/web/es/contactenos.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oportefirmadigital.com/sfdj/dl.aspx?lang=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CumplimientoEntidadesFinancieras/Forms/Correspondencia%20Externa%20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47A36E68E54FD6BB2C8CB1EF180276"/>
        <w:category>
          <w:name w:val="General"/>
          <w:gallery w:val="placeholder"/>
        </w:category>
        <w:types>
          <w:type w:val="bbPlcHdr"/>
        </w:types>
        <w:behaviors>
          <w:behavior w:val="content"/>
        </w:behaviors>
        <w:guid w:val="{7F621630-3795-4E85-9CC1-49CAEEEA7677}"/>
      </w:docPartPr>
      <w:docPartBody>
        <w:p w:rsidR="00745950" w:rsidRDefault="00745950">
          <w:pPr>
            <w:pStyle w:val="9C47A36E68E54FD6BB2C8CB1EF180276"/>
          </w:pPr>
          <w:r w:rsidRPr="001E0779">
            <w:rPr>
              <w:rStyle w:val="Textodelmarcadordeposicin"/>
            </w:rPr>
            <w:t>Haga clic aquí para escribir texto.</w:t>
          </w:r>
        </w:p>
      </w:docPartBody>
    </w:docPart>
    <w:docPart>
      <w:docPartPr>
        <w:name w:val="BA473B3F0D044E1382B8770A52BAE7B5"/>
        <w:category>
          <w:name w:val="General"/>
          <w:gallery w:val="placeholder"/>
        </w:category>
        <w:types>
          <w:type w:val="bbPlcHdr"/>
        </w:types>
        <w:behaviors>
          <w:behavior w:val="content"/>
        </w:behaviors>
        <w:guid w:val="{74AAA772-3A16-45C8-A7E7-B7FB936FC6D9}"/>
      </w:docPartPr>
      <w:docPartBody>
        <w:p w:rsidR="00745950" w:rsidRDefault="00745950">
          <w:pPr>
            <w:pStyle w:val="BA473B3F0D044E1382B8770A52BAE7B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50"/>
    <w:rsid w:val="0074595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9C47A36E68E54FD6BB2C8CB1EF180276">
    <w:name w:val="9C47A36E68E54FD6BB2C8CB1EF180276"/>
  </w:style>
  <w:style w:type="paragraph" w:customStyle="1" w:styleId="BA473B3F0D044E1382B8770A52BAE7B5">
    <w:name w:val="BA473B3F0D044E1382B8770A52BAE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5T06kyxDPLL2kBkl4fyRwNs1k3jdqAq3obla64mI4c8=</DigestValue>
    </Reference>
    <Reference Type="http://www.w3.org/2000/09/xmldsig#Object" URI="#idOfficeObject">
      <DigestMethod Algorithm="http://www.w3.org/2001/04/xmlenc#sha256"/>
      <DigestValue>0uX/UKskblPDPWhrdC4JFwjQxgdJmKDT+4dum9iL9hY=</DigestValue>
    </Reference>
    <Reference Type="http://uri.etsi.org/01903#SignedProperties" URI="#idSignedProperties">
      <Transforms>
        <Transform Algorithm="http://www.w3.org/TR/2001/REC-xml-c14n-20010315"/>
      </Transforms>
      <DigestMethod Algorithm="http://www.w3.org/2001/04/xmlenc#sha256"/>
      <DigestValue>YYV5+HF1iDFMAE/3pEH/qh6zS90/vIvoC5Mc7vPOjx8=</DigestValue>
    </Reference>
  </SignedInfo>
  <SignatureValue>ot2eaTDdH3Zt3Ne5yQxLNoCg0fmOrRDWoaaB0LCDS1b+R7oJxfDm5EdB9kvtzBjBp5Yr982NCHeu
hCGBvEPABUQvvIFaO9z04Qw0uMlaLY5zxPgj0LEuVWRd7eh9a4UZsvLkMWWw6FaPyqgqnpumV9fC
I3kn/xIJ7bCkBG2yWt7dhFb1d4nTs3uvQANLZIEDugx5JnJmtduGLA1aCyFM1SEcQaTlboNQjFKM
iDAs6/8GNsfM+HKSnbOeC7arWLz+4+Yeu6hCkmaEiSyk3KMOyRN/Gortys2/JrTdDvaQaWGjxjbt
ws/Od9Yll1HTidiNNmFeawm/cVHdB4EqpT4VBg==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Py6YQriGnZvvogO46aRs3p8Vg0MOHJxjNt93lsYHzNw=</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upkR23nEsloA+XU8UFQ5bxxzNy2hr7GntL0yJeYaIdM=</DigestValue>
      </Reference>
      <Reference URI="/word/document.xml?ContentType=application/vnd.openxmlformats-officedocument.wordprocessingml.document.main+xml">
        <DigestMethod Algorithm="http://www.w3.org/2001/04/xmlenc#sha256"/>
        <DigestValue>Tro+vHRfNYnLDxEq+7fx/cHMLHIUeX0Jjj5Z51DgXmE=</DigestValue>
      </Reference>
      <Reference URI="/word/endnotes.xml?ContentType=application/vnd.openxmlformats-officedocument.wordprocessingml.endnotes+xml">
        <DigestMethod Algorithm="http://www.w3.org/2001/04/xmlenc#sha256"/>
        <DigestValue>8+/d6DTKQZacgGZDWSciJQLvnfwr9DnHaQbSXwZSoRU=</DigestValue>
      </Reference>
      <Reference URI="/word/fontTable.xml?ContentType=application/vnd.openxmlformats-officedocument.wordprocessingml.fontTable+xml">
        <DigestMethod Algorithm="http://www.w3.org/2001/04/xmlenc#sha256"/>
        <DigestValue>jpCD5BZYyk4Z90Cg9Y9qCQQUqPExOOuZPmbwdppFQNQ=</DigestValue>
      </Reference>
      <Reference URI="/word/footer1.xml?ContentType=application/vnd.openxmlformats-officedocument.wordprocessingml.footer+xml">
        <DigestMethod Algorithm="http://www.w3.org/2001/04/xmlenc#sha256"/>
        <DigestValue>d3y0u+f18dq2F/bB9fXlPBUyjch+51zR3nGgiCRG/cs=</DigestValue>
      </Reference>
      <Reference URI="/word/footnotes.xml?ContentType=application/vnd.openxmlformats-officedocument.wordprocessingml.footnotes+xml">
        <DigestMethod Algorithm="http://www.w3.org/2001/04/xmlenc#sha256"/>
        <DigestValue>EjXxyf6aIXfSj4Q2TkpG3cf9+I0/RTO9ib0rbbcvE5Q=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5TNIy5tEg6qtdfOxIKPvQ7RXuZsi3f4/48tj/HATTQI=</DigestValue>
      </Reference>
      <Reference URI="/word/glossary/fontTable.xml?ContentType=application/vnd.openxmlformats-officedocument.wordprocessingml.fontTable+xml">
        <DigestMethod Algorithm="http://www.w3.org/2001/04/xmlenc#sha256"/>
        <DigestValue>jpCD5BZYyk4Z90Cg9Y9qCQQUqPExOOuZPmbwdppFQNQ=</DigestValue>
      </Reference>
      <Reference URI="/word/glossary/settings.xml?ContentType=application/vnd.openxmlformats-officedocument.wordprocessingml.settings+xml">
        <DigestMethod Algorithm="http://www.w3.org/2001/04/xmlenc#sha256"/>
        <DigestValue>5SXJHuU0cscQAU4ZzaJaYFuoDe2QC2E+7jRn6PCtm0M=</DigestValue>
      </Reference>
      <Reference URI="/word/glossary/styles.xml?ContentType=application/vnd.openxmlformats-officedocument.wordprocessingml.styles+xml">
        <DigestMethod Algorithm="http://www.w3.org/2001/04/xmlenc#sha256"/>
        <DigestValue>TYRtmaQw6WxnTbKTEkyNQ6KKh+NwX+VJtNLavQlR1f4=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EdWnVnvvDUjYkOA1PyKuimWianrrOG6PuQFkvKiqI/k=</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icghVdg3nj+2N3n/PoILewVTZFOzTHNMyYZBus34U80=</DigestValue>
      </Reference>
      <Reference URI="/word/settings.xml?ContentType=application/vnd.openxmlformats-officedocument.wordprocessingml.settings+xml">
        <DigestMethod Algorithm="http://www.w3.org/2001/04/xmlenc#sha256"/>
        <DigestValue>NtamTRGiLhmm5BaTdulirzS/iBTsumjkuUBnu2KDByw=</DigestValue>
      </Reference>
      <Reference URI="/word/styles.xml?ContentType=application/vnd.openxmlformats-officedocument.wordprocessingml.styles+xml">
        <DigestMethod Algorithm="http://www.w3.org/2001/04/xmlenc#sha256"/>
        <DigestValue>BSGlqx1xB+2aR/mB1xulObkrOhe6HiWCmiAPkFQ1a34=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0qbt2ZF9tdD1V9WqYtoJV9Q453meLJMSWmtBeVGoDtA=</DigestValue>
      </Reference>
    </Manifest>
    <SignatureProperties>
      <SignatureProperty Id="idSignatureTime" Target="#idPackageSignature">
        <mdssi:SignatureTime xmlns:mdssi="http://schemas.openxmlformats.org/package/2006/digital-signature">
          <mdssi:Format>YYYY-MM-DDThh:mm:ssTZD</mdssi:Format>
          <mdssi:Value>2020-01-31T22:28:35Z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3840</HorizontalResolution>
          <VerticalResolution>2160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2020-01-31T22:28:35Z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IsCpMUZGdGcPbumr5p76M820ddCsGEjugd/h3l/KBMCBAlfy14YDzIwMjAwMTMxMjIyOD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Hkpv/6h2l//o7eLvoPjpHHWWYA3C92XhB3omkVdfBbY=</DigestValue>
                </xd:DigestAlgAndValue>
                <xd:CRLIdentifier>
                  <xd:Issuer>CN=CA SINPE - PERSONA FISICA v2, OU=DIVISION SISTEMAS DE PAGO, O=BANCO CENTRAL DE COSTA RICA, C=CR, SERIALNUMBER=CPJ-4-000-004017</xd:Issuer>
                  <xd:IssueTime>2020-01-31T12:01:02Z</xd:IssueTime>
                </xd:CRLIdentifier>
              </xd:CRLRef>
              <xd:CRLRef>
                <xd:DigestAlgAndValue>
                  <DigestMethod Algorithm="http://www.w3.org/2001/04/xmlenc#sha256"/>
                  <DigestValue>NNIfO+7LVK01N0qCwmTw2COT8OF4+VsraZDkh4OdhEY=</DigestValue>
                </xd:DigestAlgAndValue>
                <xd:CRLIdentifier>
                  <xd:Issuer>CN=CA SINPE - PERSONA FISICA v2, OU=DIVISION SISTEMAS DE PAGO, O=BANCO CENTRAL DE COSTA RICA, C=CR, SERIALNUMBER=CPJ-4-000-004017</xd:Issuer>
                  <xd:IssueTime>2020-01-31T12:01:02Z</xd:IssueTime>
                </xd:CRLIdentifier>
              </xd:CRLRef>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CRLValues>
              <xd:EncapsulatedCRLValue>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BVMwaDPE/Uaz7PAAAAAFUzFw0xNjEwMjUxNjExMTVaMAwwCgYDVR0VBAMKAQEwMgITFAAAVTIv/E9O88jlLwAAAABVMhcNMTYxMDI1MTYxMTE1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F73Bu8WZBK+bLEAAAAAXvcXDTE3MDEwOTIxNTAyN1owDDAKBgNVHRUEAwoBATAyAhMUAABe9tZD2DnsJqCiAAAAAF72Fw0xNzAxMDkyMTUwMjd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C3Al7u7MeE7O9TAAAAALcCFw0xNjEyMTYyMDMzNTdaMAwwCgYDVR0VBAMKAQEwMgITFAAAtwHVBucKOlZWuAAAAAC3ARcNMTYxMjE2MjAzMzU3WjAMMAoGA1UdFQQDCgEBMDICExQAAJIrYJCXHG57+RwAAAAAkisXDTE2MTIxNTIxNDkyN1owDDAKBgNVHRUEAwoBATAyAhMUAACSKterClDHdhrBAAAAAJIqFw0xNjEyMTUyMTQ5MjdaMAwwCgYDVR0VBAMKAQEwMgITFAAAGFUgWi6Z63yFTAAAAAAYVRcNMTYxMjE0MTQ1NzAwWjAMMAoGA1UdFQQDCgEBMDICExQAABhUu3YM5bdyvB4AAAAAGFQXDTE2MTIxNDE0NTcwMF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HIZlKkL1M5TIicAAAAAchkXDTE2MTEyODIyMjgxNFowDDAKBgNVHRUEAwoBATAyAhMUAAByGL02p3ySoD6aAAAAAHIYFw0xNjExMjgyMjI4MTR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ALjzwW0hGlZ/BcAAAAAAuPBcNMTcwNDE5MTUxNjEzWjAMMAoGA1UdFQQDCgEBMDICExQAAC47OcIzXFtg4osAAAAALjsXDTE3MDQxOTE1MTYxM1owDDAKBgNVHRUEAwoBATAyAhMUAAA32uSj1zq6jWabAAAAADfaFw0xNzA0MTkxNDIxMDNaMAwwCgYDVR0VBAMKAQEwMgITFAAAN9kkFgKgBae6zAAAAAA32RcNMTcwNDE5MTQyMTAzWjAMMAoGA1UdFQQDCgEBMDICExQAAFznrexkRytWnMkAAAAAXOcXDTE3MDQxODIwNDcxOVowDDAKBgNVHRUEAwoBATAyAhMUAABc5t3SK7gP5BYIAAAAAFzmFw0xNzA0MTgyMDQ3MTl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AlIeCbymn2rHzFwAAAACUhxcNMTcwNDA2MjAyMDU1WjAMMAoGA1UdFQQDCgEBMDICExQAAJSGtsnR3Hsg6fAAAAAAlIYXDTE3MDQwNjIwMjA1NV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BmA+ykmwvEnIrpAAAAAGYDFw0xNzA0MDUxMzI4NTJaMAwwCgYDVR0VBAMKAQEwMgITFAAAZgI57BRBIfHo1wAAAABmAhcNMTcwNDA1MTMyODUyWjAMMAoGA1UdFQQDCgEBMDICExQAAV0HXgeq30seywEAAAABXQcXDTE3MDQwMTE3MjAxNVowDDAKBgNVHRUEAwoBATAyAhMUAAFdBtnNx4J5cZ+xAAAAAV0GFw0xNzA0MDExNzIwMTVaMAwwCgYDVR0VBAMKAQEwMgITFAAAfT2sGtaJiiIs+wAAAAB9PRcNMTcwMzMwMjIwNzUzWjAMMAoGA1UdFQQDCgEBMDICExQAAH08eMaIesPpo5wAAAAAfTwXDTE3MDMzMDIyMDc1M1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DwsWViCdg0Pb6cAAAAAPCwXDTE3MDMyMTE4MDg0OFowDDAKBgNVHRUEAwoBATAyAhMUAAA8K15Geydck+wvAAAAADwrFw0xNzAzMjExODA4NDhaMAwwCgYDVR0VBAMKAQEwMgITFAABTHB0kgluLckDqAAAAAFMcBcNMTcwMzIxMTYyMTQzWjAMMAoGA1UdFQQDCgEBMDICExQAAUxvUe4O+T9A4cYAAAABTG8XDTE3MDMyMTE2MjE0M1owDDAKBgNVHRUEAwoBATAyAhMUAAB8+eSH11e6hSNkAAAAAHz5Fw0xNzAzMjAyMDE5NDFaMAwwCgYDVR0VBAMKAQEwMgITFAAAfPiMLxeau2tBSAAAAAB8+BcNMTcwMzIwMjAxOTQx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Aq53TEcqy0Vz47wAAAACrnRcNMTcwMzE2MTkzNTExWjAMMAoGA1UdFQQDCgEBMDICExQAAKucsxOS/5WAh90AAAAAq5wXDTE3MDMxNjE5MzUxMVowDDAKBgNVHRUEAwoBATAyAhMUAAAiVA08McRodRj6AAAAACJUFw0xNzAzMTYxOTE3MjhaMAwwCgYDVR0VBAMKAQEwMgITFAAAIlPPLVKTTyYqVAAAAAAiUxcNMTcwMzE2MTkxNzI4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ACFkl8pQzWbMtIgAAAAAIWRcNMTcwMzE1MTU1NjM2WjAMMAoGA1UdFQQDCgEBMDICExQAAAhYkPf4B26ub/sAAAAACFgXDTE3MDMxNTE1NTYzNlowDDAKBgNVHRUEAwoBATAyAhMUAACVv/yBQRhkSF9PAAAAAJW/Fw0xNzAzMTQyMDQ2MTJaMAwwCgYDVR0VBAMKAQEwMgITFAAAlb56PslKD3KTZQAAAACVvhcNMTcwMzE0MjA0NjE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AJkDXFHdy/eEQRAAAAAAmQBcNMTcwMjI0MTY0NDQ4WjAMMAoGA1UdFQQDCgEBMDICExQAACY/E3GN1JHdtSoAAAAAJj8XDTE3MDIyNDE2NDQ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AhsNN7cj2l8m+nQAAAACGwxcNMTcwNTE5MjAyMDQ0WjAMMAoGA1UdFQQDCgEBMDICExQAAIbCsJpYYhhx/loAAAAAhsIXDTE3MDUxOTIwMjA0NFowDDAKBgNVHRUEAwoBATAyAhMUAAGTzGWwKV/LvjemAAAAAZPMFw0xNzA1MTgyMDE2MzlaMAwwCgYDVR0VBAMKAQEwMgITFAABk8tgxhM+f4LNvQAAAAGTyxcNMTcwNTE4MjAxNjM5WjAMMAoGA1UdFQQDCgEBMDICExQAAK4kWYm+so4IU8sAAAAAriQXDTE3MDUxODE5MTQ1M1owDDAKBgNVHRUEAwoBATAyAhMUAACuI8CA7IKASjugAAAAAK4jFw0xNzA1MTgxOTE0NTN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AUm/u1haCFLnVpgAAAABSbxcNMTcwNTE3MTYwNDE1WjAMMAoGA1UdFQQDCgEBMDICExQAAFJuGQxe1IpYCJIAAAAAUm4XDTE3MDUxNzE2MDQxNVowDDAKBgNVHRUEAwoBATAyAhMUAACX1Y+vCA2oIPDAAAAAAJfVFw0xNzA1MTYxOTUwNTRaMAwwCgYDVR0VBAMKAQEwMgITFAAAl9Q3p7ZPuiWf/QAAAACX1BcNMTcwNTE2MTk1MDUzWjAMMAoGA1UdFQQDCgEBMDICExQAAFrvNDONRrJwr8wAAAAAWu8XDTE3MDUxNjE0NDcxNVowDDAKBgNVHRUEAwoBATAyAhMUAABa7jYtv1GhqCTfAAAAAFruFw0xNzA1MTYxNDQ3MTV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An2tmUK7MuaCdqAAAAACfaFw0xNzA1MTIxNTQ4NTVaMAwwCgYDVR0VBAMKAQEwMgITFAAAJ9mwn1nGab+VbAAAAAAn2RcNMTcwNTEyMTU0ODU1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GphQYqJO6y6W70AAAAAamEXDTE3MDUxMDA0MjI0NlowDDAKBgNVHRUEAwoBATAyAhMUAABqYOmU6O7QfU4oAAAAAGpgFw0xNzA1MTAwNDIyNDV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GrngtSufiQ5hKwAAAAAaucXDTE3MDUwNTE3MDg1MVowDDAKBgNVHRUEAwoBATAyAhMUAABq5vv5Vy0Hk1g2AAAAAGrmFw0xNzA1MDUxNzA4NTF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AlzFZITf73YGGegAAAACXMRcNMTcwNTAzMTQ1MzAwWjAMMAoGA1UdFQQDCgEBMDICExQAAJcwyJPaiOHQHHIAAAAAlzAXDTE3MDUwMzE0NTMwM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AG0+D0VWN2xHn3AAAAAAbTFw0xNzA2MjkxOTE5MjRaMAwwCgYDVR0VBAMKAQEwMgITFAAABtLYx2PWA43PYAAAAAAG0hcNMTcwNjI5MTkxOTI0WjAMMAoGA1UdFQQDCgEBMDICExQAAFrjuOp2FdtA+DkAAAAAWuMXDTE3MDYyOTE2MzYyN1owDDAKBgNVHRUEAwoBATAyAhMUAABa4viuPopXubNrAAAAAFriFw0xNzA2MjkxNjM2MjZaMAwwCgYDVR0VBAMKAQEwMgITFAAA3+PlEFsCjdnN/AAAAADf4xcNMTcwNjI4MTUwODAwWjAMMAoGA1UdFQQDCgEBMDICExQAAN/inPRVSi0l4HQAAAAA3+IXDTE3MDYyODE1MDgwMF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AhflRfbnHVUnDswAAAACF+RcNMTcwNjIyMjEzMDMzWjAMMAoGA1UdFQQDCgEBMDICExQAAIX4kJhVxjAsxOwAAAAAhfgXDTE3MDYyMjIxMzAzM1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FNRsh+HKoiGADAAAAAAU1EXDTE3MDYyMDIxMTIxOFowDDAKBgNVHRUEAwoBATAyAhMUAABTUPiYujjqsqTQAAAAAFNQFw0xNzA2MjAyMTEyMThaMAwwCgYDVR0VBAMKAQEwMgITFAAAVn9LLN7J2tJFnwAAAABWfxcNMTcwNjE5MjAzMTEyWjAMMAoGA1UdFQQDCgEBMDICExQAAFZ+EmwFp6aSR2MAAAAAVn4XDTE3MDYxOTIwMzExMVowDDAKBgNVHRUEAwoBATAyAhMUAAAqujzoOq/X7YG/AAAAACq6Fw0xNzA2MTkwMzU3MzNaMAwwCgYDVR0VBAMKAQEwMgITFAAAKrnrUtKXI6OtLgAAAAAquRcNMTcwNjE5MDM1NzMy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AMwq1lsJ8EODKrQAAAAAzChcNMTcwNjE0MjMwNTQ4WjAMMAoGA1UdFQQDCgEBMDICExQAADMJQhzk4tUS3XMAAAAAMwkXDTE3MDYxNDIzMDU0OFowDDAKBgNVHRUEAwoBATAyAhMUAAA/5Oa23N3V4cw/AAAAAD/kFw0xNzA2MTQyMjAwMjFaMAwwCgYDVR0VBAMKAQEwMgITFAAAP+Pp0s/5pjtaAAAAAAA/4xcNMTcwNjE0MjIwMDIxWjAMMAoGA1UdFQQDCgEBMDICExQAAGNXYxlw8tM1LSYAAAAAY1cXDTE3MDYxNDE5MTIxMFowDDAKBgNVHRUEAwoBATAyAhMUAABjVjFEdZb+bp6+AAAAAGNWFw0xNzA2MTQxOTEyMTB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AxQzGaCKmYgxw+gAAAADFDBcNMTcwNjEzMTcwOTAzWjAMMAoGA1UdFQQDCgEBMDICExQAAMULrottEsGpOCEAAAAAxQsXDTE3MDYxMzE3MDkwM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bqX7Sa9i/RP3JAAAAABupRcNMTcwNjExMTYxODMwWjAMMAoGA1UdFQQDCgEBMDICExQAAG6kHlLx/dKfVycAAAAAbqQXDTE3MDYxMTE2MTgzMFowDDAKBgNVHRUEAwoBATAyAhMUAAB9u63OZkwsd0HoAAAAAH27Fw0xNzA2MDgyMDQ3NDVaMAwwCgYDVR0VBAMKAQEwMgITFAAAfbpGokd3lSnCSwAAAAB9uhcNMTcwNjA4MjA0NzQ1WjAMMAoGA1UdFQQDCgEBMDICExQAAED03bKTDbVbz7AAAAAAQPQXDTE3MDYwODE3MDAzMlowDDAKBgNVHRUEAwoBATAyAhMUAABA8xJP3B3MNytfAAAAAEDzFw0xNzA2MDgxNzAwMzJ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AJSa7kFte3MhbwAAAAAAlJhcNMTcwNjA2MTcwNTI2WjAMMAoGA1UdFQQDCgEBMDICExQAACUldY+dr4D1FmAAAAAAJSUXDTE3MDYwNjE3MDUyNV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ASY+R9v7XWU3oWAAAAABJjxcNMTcwNzE5MTY1ODIyWjAMMAoGA1UdFQQDCgEBMDICExQAAEmOHHWzZhTyLs0AAAAASY4XDTE3MDcxOTE2NTgyMl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AHnfjiliJblBoXAAAAAAedFw0xNzA3MTkxNDU0MDBaMAwwCgYDVR0VBAMKAQEwMgITFAAAB5xrQB+pDaaSwQAAAAAHnBcNMTcwNzE5MTQ1NDAwWjAMMAoGA1UdFQQDCgEBMDICExQAAAd9XcTY7aCCewYAAAAAB30XDTE3MDcxOTE0NDY0NlowDDAKBgNVHRUEAwoBATAyAhMUAAAHfHX2Sk/ywTZ0AAAAAAd8Fw0xNzA3MTkxNDQ2NDZ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NJWJCWpKOfXXIMAAAAA0lYXDTE3MDcxMzIwNDUzNFowDDAKBgNVHRUEAwoBATAyAhMUAADSVVD2EOUsvk7EAAAAANJVFw0xNzA3MTMyMDQ1MzR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C+gq6nNjw/olE8AAAAAL6AXDTE3MDcwNTE1MTkyM1owDDAKBgNVHRUEAwoBATAyAhMUAAAvn8TOhW3RG5sfAAAAAC+fFw0xNzA3MDUxNTE5MjN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AjQvOehdMWR5Y8AAAAACNCFw0xNzA3MDMxOTU4MjlaMAwwCgYDVR0VBAMKAQEwMgITFAAAI0FJSb2iiYEB+QAAAAAjQRcNMTcwNzAzMTk1ODI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B0l1cydX2dAo8HAAAAAHSXFw0xNzA4MTExNDIwMjJaMAwwCgYDVR0VBAMKAQEwMgITFAAAdJbqlcVbP8T4nwAAAAB0lhcNMTcwODExMTQyMDIy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Ar4bwwp+OULSkBQAAAACvhhcNMTcwODA0MjE1MjQyWjAMMAoGA1UdFQQDCgEBMDICExQAAK+FqeePhdss2cUAAAAAr4UXDTE3MDgwNDIxNTI0MV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AQX4FtHPiBRNBWwAAAABBfhcNMTcwNzI2MTYxMzIyWjAMMAoGA1UdFQQDCgEBMDICExQAAEF9JbJODHO9vWUAAAAAQX0XDTE3MDcyNjE2MTMyMVowDDAKBgNVHRUEAwoBATAyAhMUAAA6gO8ifL4DIevQAAAAADqAFw0xNzA3MjYxNjEwMzdaMAwwCgYDVR0VBAMKAQEwMgITFAAAOn99qI2GutovNgAAAAA6fxcNMTcwNzI2MTYxMDM2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AkjqYv3FpdJa7cAAAAACSOFw0xNzA3MjAxNTEwMDZaMAwwCgYDVR0VBAMKAQEwMgITFAAAJI0tLaMkPGrbygAAAAAkjRcNMTcwNzIwMTUxMDA2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DoubdArfVWV/8UAAAAAOi4XDTE3MDcxOTE4NDYyNFowDDAKBgNVHRUEAwoBATAyAhMUAAA6LejZvUTx+JHqAAAAADotFw0xNzA3MTkxODQ2MjN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AzOIzeUrwKTYAwQAAAADM4hcNMTcwOTE0MTU1ODI1WjAMMAoGA1UdFQQDCgEBMDICExQAAMzhxBRf34dM8WQAAAAAzOEXDTE3MDkxNDE1NTgyN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AYiFonzdtdP86UAAAAABiIRcNMTcwOTEzMTgxNTUzWjAMMAoGA1UdFQQDCgEBMDICExQAAGIgQn/0jTtlzMoAAAAAYiAXDTE3MDkxMzE4MTU1M1owDDAKBgNVHRUEAwoBATAyAhMUAABcD1uUqJYxLp/iAAAAAFwPFw0xNzA5MTMxNjI1MzVaMAwwCgYDVR0VBAMKAQEwMgITFAAAXA6rKD+9ENabqAAAAABcDhcNMTcwOTEzMTYyNTM1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AfXDAxb+n5xeDOAAAAAB9cFw0xNzA5MTEyMTQ1MjdaMAwwCgYDVR0VBAMKAQEwMgITFAAAH1se+7M2V9RUBgAAAAAfWxcNMTcwOTExMjE0NTI3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IiPZAZP00Einv4AAAAAiI8XDTE3MDkxMTE2NDMwMVowDDAKBgNVHRUEAwoBATAyAhMUAACIjm4kzYV0wxVRAAAAAIiOFw0xNzA5MTExNjQzMDF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JcLXf7E51y0ybwAAAAAlwsXDTE3MDgyNDIwMDMzNlowDDAKBgNVHRUEAwoBATAyAhMUAACXCn0ikxc/6m/1AAAAAJcKFw0xNzA4MjQyMDAzMzZaMAwwCgYDVR0VBAMKAQEwMgITFAAAn2LSRkSGkD3JugAAAACfYhcNMTcwODI0MTkxNjQ4WjAMMAoGA1UdFQQDCgEBMDICExQAAJ9gY/s5+2X96RMAAAAAn2AXDTE3MDgyNDE5MTY0N1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Gqt0YA0Va4rzfMAAAAAaq0XDTE3MDgyMzIyMjcxM1owDDAKBgNVHRUEAwoBATAyAhMUAABqrBMNbwTs2Ig9AAAAAGqsFw0xNzA4MjMyMjI3MTN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AR2vF9ncql4UtIwAAAABHaxcNMTcxMTA2MTcyOTAxWjAMMAoGA1UdFQQDCgEBMDICExQAAEdq0EVUzqTL8jEAAAAAR2oXDTE3MTEwNjE3MjkwMFowDDAKBgNVHRUEAwoBATAyAhMUAAKBxQfLTgyPIAyMAAAAAoHFFw0xNzExMDYxNjM3MjVaMAwwCgYDVR0VBAMKAQEwMgITFAACgcR6YX1fvurmFgAAAAKBxBcNMTcxMTA2MTYzNzI0WjAMMAoGA1UdFQQDCgEBMDICExQAAGqDeuJRJQT6znQAAAAAaoMXDTE3MTEwNjE0Mzg0OFowDDAKBgNVHRUEAwoBATAyAhMUAABqgrp/CEJ/YloWAAAAAGqCFw0xNzExMDYxNDM4NDh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OObepEvGXLkRHAAAAAA45sXDTE3MTEwMjIyMDczMlowDDAKBgNVHRUEAwoBATAyAhMUAADjmtfUYR8PnsNNAAAAAOOaFw0xNzExMDIyMjA3MzJ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P0fSkAkO5ujaKsAAAAA/R8XDTE3MTEwMjIwMzAzM1owDDAKBgNVHRUEAwoBATAyAhMUAAD9HQiDw3GdCiROAAAAAP0dFw0xNzExMDIyMDMwMzN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DXm3HGLaqhyiFwAAAAANeYXDTE3MTEwMTIyMDYxMlowDDAKBgNVHRUEAwoBATAyAhMUAAA15VF/rJ+bZnljAAAAADXlFw0xNzExMDEyMjA2MTJ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AK9+T3PGda/N82AAAAAAr3Fw0xNzEwMjAxNzUzNTBaMAwwCgYDVR0VBAMKAQEwMgITFAAACvacql7/RK3ybgAAAAAK9hcNMTcxMDIwMTc1MzUwWjAMMAoGA1UdFQQDCgEBMDICExQAAE9tDTkcHH4CVkAAAAAAT20XDTE3MTAyMDE2MDczMlowDDAKBgNVHRUEAwoBATAyAhMUAABPbC4bTTztnx2dAAAAAE9sFw0xNzEwMjAxNjA3MzJ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AjFlxYt2mkcoK+wAAAACMWRcNMTcxMDE5MjAwMzAxWjAMMAoGA1UdFQQDCgEBMDICExQAAIxYlp1otnlPlHkAAAAAjFgXDTE3MTAxOTIwMDMwMV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DoIbxIjEa7bZV0AAAAAOggXDTE3MTAxMjE5MDg0OVowDDAKBgNVHRUEAwoBATAyAhMUAAA6B0B6BrIljvUAAAAAADoHFw0xNzEwMTIxOTA4NDl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JXf/Jtl0lUy4KEAAAAAld8XDTE3MTAxMjE1MzEzN1owDDAKBgNVHRUEAwoBATAyAhMUAACV3n7W7DfEAbQaAAAAAJXeFw0xNzEwMTIxNTMxMzd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AZiXxgWIaLPqCuAAAAABmJFw0xNzEyMTQyMDUyNTFaMAwwCgYDVR0VBAMKAQEwMgITFAAAGYiaKy4VPt44kwAAAAAZiBcNMTcxMjE0MjA1MjUx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DFUsz3SPlob/R6AAAAAMVSFw0xNzEyMTMxNjI1MDZaMAwwCgYDVR0VBAMKAQEwMgITFAAAxVE9Q3jTEG3r+gAAAADFURcNMTcxMjEzMTYyNTA2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DPoBgsDQGq9a1zAAAAAM+gFw0xNzEyMTExNzE1NTdaMAwwCgYDVR0VBAMKAQEwMgITFAAAz59jXdIP1h7z4AAAAADPnxcNMTcxMjExMTcxNTU3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AVuNzYeC1Zf0HJgAAAABW4xcNMTcxMjA4MTQyOTA1WjAMMAoGA1UdFQQDCgEBMDICExQAAFbiyeHb6Ky4QgEAAAAAVuIXDTE3MTIwODE0MjkwNV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DX2U+Ghfni/RBQAAAAANfYXDTE3MTExODE2NDkxNlowDDAKBgNVHRUEAwoBATAyAhMUAAA19awG2tOs2RoWAAAAADX1Fw0xNzExMTgxNjQ5MTV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Ac8OeFK3OOtUfVAAAAABzwxcNMTcxMTEzMjE1NDE2WjAMMAoGA1UdFQQDCgEBMDICExQAAHPClngapoYdMWcAAAAAc8IXDTE3MTExMzIxNTQxNlowDDAKBgNVHRUEAwoBATAyAhMUAABlVYaZdubKpWLIAAAAAGVVFw0xNzExMTMyMDIyMjNaMAwwCgYDVR0VBAMKAQEwMgITFAAAZVR7IDBxHzms+gAAAABlVBcNMTcxMTEzMjAyMjIz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C6tNmxwgfe+tVtAAAAALq0xcNMTgwMTMwMTgzOTU4WjAMMAoGA1UdFQQDCgEBMDICExQAAurSdj6Ei25m0gYAAAAC6tIXDTE4MDEzMDE4Mzk1OFowDDAKBgNVHRUEAwoBATAyAhMUAABqhSYCRhRpYTKGAAAAAGqFFw0xODAxMzAxODI5MjRaMAwwCgYDVR0VBAMKAQEwMgITFAAAaoRKwaufeRe86AAAAABqhBcNMTgwMTMwMTgyOTI0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B6OZOh5nTQLCInAAAAAHo5Fw0xODAxMzAxNTI1MDBaMAwwCgYDVR0VBAMKAQEwMgITFAAAejgT7mYwesxG9AAAAAB6OBcNMTgwMTMwMTUyNTAw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BAyfcldKdgjsnuwAAAAEDJxcNMTgwMTE4MTUwODM4WjAMMAoGA1UdFQQDCgEBMDICExQAAQMmb4PxoNvBhvgAAAABAyYXDTE4MDExODE1MDgzN1owDDAKBgNVHRUEAwoBATAyAhMUAACmnw+IH0pyRecaAAAAAKafFw0xODAxMTgxNDQyMTBaMAwwCgYDVR0VBAMKAQEwMgITFAAApp5IKqT8I3DVBAAAAACmnhcNMTgwMTE4MTQ0MjA5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ADgO6j0Yiwt2yFAAAAAAOAxcNMTgwMTExMTQ1MjUzWjAMMAoGA1UdFQQDCgEBMDICExQAAA4CeNkbURe8FwkAAAAADgIXDTE4MDExMTE0NTI1MlowDDAKBgNVHRUEAwoBATAyAhMUAABck7zw6GTcYhKrAAAAAFyTFw0xODAxMTExNDA5MzVaMAwwCgYDVR0VBAMKAQEwMgITFAAAXJJ9QiFD19d31QAAAABckhcNMTgwMTExMTQwOTM0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AVows8uzO0WLJcAAAAABWjFw0xODAxMTAxMzMzMzdaMAwwCgYDVR0VBAMKAQEwMgITFAAAFaLIv/LjjHeW9AAAAAAVohcNMTgwMTEwMTMzMzM2WjAMMAoGA1UdFQQDCgEBMDICExQAAYdBRzj7EVOW/hkAAAABh0EXDTE4MDExMDEwMTgyMlowDDAKBgNVHRUEAwoBATAyAhMUAAGHQEiPPGQ1c4yLAAAAAYdAFw0xODAxMTAxMDE4MjJaMAwwCgYDVR0VBAMKAQEwMgITFAAALViUkEWx8OX79gAAAAAtWBcNMTgwMTA5MTkzNTE0WjAMMAoGA1UdFQQDCgEBMDICExQAAC1XDkZhIkMrkCoAAAAALVcXDTE4MDEwOTE5MzUxM1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JHMGkE9hFoGoUAAAAAckcXDTE4MDEwODIwMjQ0N1owDDAKBgNVHRUEAwoBATAyAhMUAAByRnNaD9Z/CbyyAAAAAHJGFw0xODAxMDgyMDI0NDd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BNJAvWjTwrHUW0AAAAAE0kXDTE4MDEwNTE3MDM0NlowDDAKBgNVHRUEAwoBATAyAhMUAAATSIqXqFZuYSRiAAAAABNIFw0xODAxMDUxNzAzNDZ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BizYTahWfUWR7YAAAAAGLMXDTE4MDIyMDE5MzA0N1owDDAKBgNVHRUEAwoBATAyAhMUAAAYsYUu84gpJ7gkAAAAABixFw0xODAyMjAxOTMwNDd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AzZyyLUHYDErm8gAAAADNnBcNMTgwMjE0MTg1NzA3WjAMMAoGA1UdFQQDCgEBMDICExQAAM2byGVoUiyvr1UAAAAAzZsXDTE4MDIxNDE4NTcwN1owDDAKBgNVHRUEAwoBATAyAhMUAAMAV5bVZp+hRcU3AAAAAwBXFw0xODAyMTQxNjM3MzVaMAwwCgYDVR0VBAMKAQEwMgITFAADAFbpaGbUmbTTPgAAAAMAVhcNMTgwMjE0MTYzNzM1WjAMMAoGA1UdFQQDCgEBMDICExQAARGqvtTvQbEne+kAAAABEaoXDTE4MDIxNDE2MzcxNFowDDAKBgNVHRUEAwoBATAyAhMUAAERqVmWJiENtPX0AAAAARGpFw0xODAyMTQxNjM3MTR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DGGUlj/BnuNUEcAAAAAMYYXDTE4MDIxMzIwMzQzMFowDDAKBgNVHRUEAwoBATAyAhMUAAAxhRN+MmxJZIR8AAAAADGFFw0xODAyMTMyMDM0MzBaMAwwCgYDVR0VBAMKAQEwMgITFAACDblhBHLnNmAC9AAAAAINuRcNMTgwMjEzMjAxNDQ2WjAMMAoGA1UdFQQDCgEBMDICExQAAg2460OhTWE99oEAAAACDbgXDTE4MDIxMzIwMTQ0N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Clbz1ycKAnBeG8AAAAAKVvFw0xODAyMDkxNjM0NTlaMAwwCgYDVR0VBAMKAQEwMgITFAAApW7NowAioB85WQAAAAClbhcNMTgwMjA5MTYzNDU5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AQ+ZCXU2muWrB8QAAAABD5hcNMTgwMjA4MjAwMjIxWjAMMAoGA1UdFQQDCgEBMDICExQAAEPlLYg2bSsKH3UAAAAAQ+UXDTE4MDIwODIwMDIyM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BIY2/MICDTHxiEAAAAAEhjFw0xODAyMDUxNjUyMDhaMAwwCgYDVR0VBAMKAQEwMgITFAAASGKPvhbI0FghzwAAAABIYhcNMTgwMjA1MTY1MjA4WjAMMAoGA1UdFQQDCgEBMDICExQAAdDTCd7tMFfqF3wAAAAB0NMXDTE4MDIwNTE1MzcwM1owDDAKBgNVHRUEAwoBATAyAhMUAAHQ0m4lb5nQkz/DAAAAAdDSFw0xODAyMDUxNTM3MDJaMAwwCgYDVR0VBAMKAQEwMgITFAAACdXqaaG+D0K4tQAAAAAJ1RcNMTgwMjA1MTQyMTM5WjAMMAoGA1UdFQQDCgEBMDICExQAAAnUjIE8lsoHemsAAAAACdQXDTE4MDIwNTE0MjEzOV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B9IQiPjb5ZB8vxAAAAAH0hFw0xODAxMzEyMTQ0MzdaMAwwCgYDVR0VBAMKAQEwMgITFAAAfSBPfHzGgTvntgAAAAB9IBcNMTgwMTMxMjE0NDM3WjAMMAoGA1UdFQQDCgEBMDICExQAANvzW/K3iWQwJN0AAAAA2/MXDTE4MDEzMTE4NDYwNFowDDAKBgNVHRUEAwoBATAyAhMUAADb8nH/4HFBa5W1AAAAANvyFw0xODAxMzExODQ2MDRaMAwwCgYDVR0VBAMKAQEwMgITFAAAZZusAWNm9vG1fQAAAABlmxcNMTgwMTMxMTczMDQxWjAMMAoGA1UdFQQDCgEBMDICExQAAGWaOy2Hz1JOTRcAAAAAZZoXDTE4MDEzMTE3MzA0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Bh69T0hEp3eHMTAAAAAGHrFw0xODAzMjEyMjEzNDhaMAwwCgYDVR0VBAMKAQEwMgITFAAAYep1uUVq6iZ8cAAAAABh6hcNMTgwMzIxMjIxMzQ4WjAMMAoGA1UdFQQDCgEBMDICExQAAEe50ZOBdaw3zzgAAAAAR7kXDTE4MDMyMTIyMTM0OFowDDAKBgNVHRUEAwoBATAyAhMUAABHuDBLLgsyk+e4AAAAAEe4Fw0xODAzMjEyMjEzNDd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A6nEU5C54HTZ5ZAAAAADqcFw0xODAzMTkxNzQ0MzdaMAwwCgYDVR0VBAMKAQEwMgITFAAAOptHk/jKjkryfgAAAAA6mxcNMTgwMzE5MTc0NDM3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FpTmtcxN2Bi6RkAAAAAWlMXDTE4MDMxNDIyMjY1NlowDDAKBgNVHRUEAwoBATAyAhMUAABaUnjwuGeh1XEJAAAAAFpSFw0xODAzMTQyMjI2NTV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K7MQjtRUW0+Jh0AAAAArswXDTE4MDMwNzE5MDIzNFowDDAKBgNVHRUEAwoBATAyAhMUAACuy876cZfIuka9AAAAAK7LFw0xODAzMDcxOTAyMzRaMAwwCgYDVR0VBAMKAQEwMgITFAABOrIkyapXY4yBNwAAAAE6shcNMTgwMzA3MTcwOTAwWjAMMAoGA1UdFQQDCgEBMDICExQAATqxM/dcAamu/qEAAAABOrEXDTE4MDMwNzE3MDkwMFowDDAKBgNVHRUEAwoBATAyAhMUAAEA/1x1hdNrm23BAAAAAQD/Fw0xODAzMDcxNjAwMjVaMAwwCgYDVR0VBAMKAQEwMgITFAABAP5WO+58IqHPUwAAAAEA/hcNMTgwMzA3MTYwMDI1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Ad3k3Ryvc+Z3HjAAAAAB3eFw0xODA0MjQyMjU2NDFaMAwwCgYDVR0VBAMKAQEwMgITFAAAHd2s9ZUbC5frLAAAAAAd3RcNMTgwNDI0MjI1NjQw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Ned+Mp4JzIZ4I9AAAAA153Fw0xODA0MjQxNTI1MzlaMAwwCgYDVR0VBAMKAQEwMgITFAADXnZ7tVQUZBZwMwAAAANedhcNMTgwNDI0MTUyNTM5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AKiiPahTKyEEGuAAAAAAqKBcNMTgwNDEyMjEyMDU0WjAMMAoGA1UdFQQDCgEBMDICExQAACony8X6HTJ6bQgAAAAAKicXDTE4MDQxMjIxMjA1M1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AB989nM3pPxtjUgAAAAAH3xcNMTgwNDEyMTQyMjEyWjAMMAoGA1UdFQQDCgEBMDICExQAAAfebSsbtnYHy/IAAAAAB94XDTE4MDQxMjE0MjIxMlowDDAKBgNVHRUEAwoBATAyAhMUAAATe7pILRAX0/tmAAAAABN7Fw0xODA0MTAxODIyMjRaMAwwCgYDVR0VBAMKAQEwMgITFAAAE3p6hib/ZDiwHgAAAAATehcNMTgwNDEwMTgyMjIzWjAMMAoGA1UdFQQDCgEBMDICExQAAEmpOnftqI9qlgIAAAAASakXDTE4MDQxMDE3MDMyMFowDDAKBgNVHRUEAwoBATAyAhMUAABJqB/8FfUPQ7+AAAAAAEmoFw0xODA0MTAxNzAzMjB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CeYQLqR1U4uL+CAAAAAJ5hFw0xODA2MDYwNzA4MThaMAwwCgYDVR0VBAMKAQEwMgITFAAAnmD0tSGADzlKhwAAAACeYBcNMTgwNjA2MDcwODE4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LE8oYrxYCzC2QkAAAAAsTwXDTE4MDYwMTIwMzMwOFowDDAKBgNVHRUEAwoBATAyAhMUAACxO8QK+Wx9ndmSAAAAALE7Fw0xODA2MDEyMDMzMDhaMAwwCgYDVR0VBAMKAQEwMgITFAABGswu3uw6Qe6JJAAAAAEazBcNMTgwNTMxMjAyNTEzWjAMMAoGA1UdFQQDCgEBMDICExQAARrL2zGpX0rUWRMAAAABGssXDTE4MDUzMTIwMjUxM1owDDAKBgNVHRUEAwoBATAyAhMUAABFUixPwnJVNq/iAAAAAEVSFw0xODA1MzExOTQ2NDFaMAwwCgYDVR0VBAMKAQEwMgITFAAARVH2VZOngHDeoQAAAABFURcNMTgwNTMxMTk0NjQx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Bw3cDv183kcGETAAAAAHDdFw0xODA1MzAyMTA0MTFaMAwwCgYDVR0VBAMKAQEwMgITFAAAcNyQZy0fua1CBAAAAABw3BcNMTgwNTMwMjEwNDEx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AE9FnY0fljn8RvwAAAAAT0RcNMTgwNTE5MDIyNzIxWjAMMAoGA1UdFQQDCgEBMDICExQAABPQ6aS7/Tc3O40AAAAAE9AXDTE4MDUxOTAyMjcyMV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AGVM8pfnLp+i+GAAAAAAZUxcNMTgwNTExMTkyNTA4WjAMMAoGA1UdFQQDCgEBMDICExQAABlSWUYyT3rrnAIAAAAAGVIXDTE4MDUxMTE5MjUwOF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AJ3YGyzpDd6ckUQAAAAAndhcNMTgwNTAzMjA0ODM2WjAMMAoGA1UdFQQDCgEBMDICExQAACd11VulA4G9myEAAAAAJ3UXDTE4MDUwMzIwNDg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Dnq21Nbwae/nRbAAAAAOerFw0xODA3MTMxNjQ2MTRaMAwwCgYDVR0VBAMKAQEwMgITFAAA56ojCQdTgL2WpQAAAADnqhcNMTgwNzEzMTY0NjE0WjAMMAoGA1UdFQQDCgEBMDICExQAACZ8ZTyNn+qQ7qIAAAAAJnwXDTE4MDcxMzE1MTIyN1owDDAKBgNVHRUEAwoBATAyAhMUAAAme+MVHGHd1M28AAAAACZ7Fw0xODA3MTMxNTEyMjd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CM2CaLecGJMfzAAAAAAIzYXDTE4MDcxMjAwMTczM1owDDAKBgNVHRUEAwoBATAyAhMUAAAjNcqU6wjnxmdeAAAAACM1Fw0xODA3MTIwMDE3MzN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A0D5VSpZeEalgUQAAAADQPhcNMTgwNzEwMDAxNzQ4WjAMMAoGA1UdFQQDCgEBMDICExQAANA9QSTqj2Jjl9cAAAAA0D0XDTE4MDcxMDAwMTc0OF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AQmKMRY2Qjl7WtQAAAABCYhcNMTgwNzA5MTQyNDQ2WjAMMAoGA1UdFQQDCgEBMDICExQAAEJhrzPFmTUpr/wAAAAAQmEXDTE4MDcwOTE0MjQ0NlowDDAKBgNVHRUEAwoBATAyAhMUAAJVAfsOkyKTFoS4AAAAAlUBFw0xODA3MDgxNjIxMDJaMAwwCgYDVR0VBAMKAQEwMgITFAACVQBGUnFtUTKAagAAAAJVABcNMTgwNzA4MTYyMTAyWjAMMAoGA1UdFQQDCgEBMDICExQAAF0pgTlsdlADaAkAAAAAXSkXDTE4MDcwNjE1MTY0NlowDDAKBgNVHRUEAwoBATAyAhMUAABdKPIcj/jNrMDdAAAAAF0oFw0xODA3MDYxNTE2NDZ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MS0FZZx1qla2pcAAAAAxLQXDTE4MDcwMzE3MDIzN1owDDAKBgNVHRUEAwoBATAyAhMUAADEsxdsVtHeXMhvAAAAAMSzFw0xODA3MDMxNzAyMzd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AtN7Qa8t9TzuYfgAAAAC03hcNMTgwNzAyMTcxNDA3WjAMMAoGA1UdFQQDCgEBMDICExQAALTdySqRdPh5uj8AAAAAtN0XDTE4MDcwMjE3MTQwN1owDDAKBgNVHRUEAwoBATAyAhMUAAA4gPveUnBldzyqAAAAADiAFw0xODA3MDIxNjU0MjFaMAwwCgYDVR0VBAMKAQEwMgITFAAAOH8KvSbd1Mx8rAAAAAA4fxcNMTgwNzAyMTY1NDIx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CSac+gXu5qg+/QAAAAAJJoXDTE4MDYyNzIwMzA1OVowDDAKBgNVHRUEAwoBATAyAhMUAAAkmfwolHkIIqiHAAAAACSZFw0xODA2MjcyMDMwNTl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BXZ4jCVbTeXkllAAAAAFdnFw0xODA2MjYxNjE4NTFaMAwwCgYDVR0VBAMKAQEwMgITFAAAV2YjAlF7NZvWBwAAAABXZhcNMTgwNjI2MTYxODQ5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Mf+zULxsn9d4XMAAAAAx/4XDTE4MDYyNTE3MjQxNVowDDAKBgNVHRUEAwoBATAyAhMUAADH/Y5B3ZjSxd5UAAAAAMf9Fw0xODA2MjUxNzI0MTR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AT9dCEuK6SaGxkAAAAABP1Fw0xODA2MjExOTE5MjFaMAwwCgYDVR0VBAMKAQEwMgITFAAAE/RSb3iKDh1U4wAAAAAT9BcNMTgwNjIxMTkxOTIx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AaxXANX43rTWx8gAAAABrFRcNMTgwNjEzMjAwNzM2WjAMMAoGA1UdFQQDCgEBMDICExQAAGsUIbN4F//ntEQAAAAAaxQXDTE4MDYxMzIwMDczNlowDDAKBgNVHRUEAwoBATAyAhMUAABgr3a+abCsXQNFAAAAAGCvFw0xODA2MTMxOTI3MDRaMAwwCgYDVR0VBAMKAQEwMgITFAAAYK4lygnxRFg+ZAAAAABgrhcNMTgwNjEzMTkyNzA0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Ni303dLkAPREQYAAAAA2LcXDTE4MDYwNzE3NTkzOVowDDAKBgNVHRUEAwoBATAyAhMUAADYtuDDGZ8GEhh7AAAAANi2Fw0xODA2MDcxNzU5MzlaMAwwCgYDVR0VBAMKAQEwMgITFAAAjtPFdjiu2p6PfQAAAACO0xcNMTgwODE3MTgxNjU4WjAMMAoGA1UdFQQDCgEBMDICExQAAI7SDHrJiL3vcLsAAAAAjtIXDTE4MDgxNzE4MTY1OF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AU/s+eNSXBVnxQQAAAABT+xcNMTgwODE2MjA0NTE3WjAMMAoGA1UdFQQDCgEBMDICExQAAFP6q8y35OTBgU4AAAAAU/oXDTE4MDgxNjIwNDUxN1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AJKbkS2ADVqvAvAAAAAAkpFw0xODA4MDMyMDQ1MTVaMAwwCgYDVR0VBAMKAQEwMgITFAAACSjM3KWYDcElpQAAAAAJKBcNMTgwODAzMjA0NTE0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J2xAx9cWM+9KnUAAAAAnbEXDTE4MDgwMjEzNDMyNVowDDAKBgNVHRUEAwoBATAyAhMUAACdsBYsyPKVwRKjAAAAAJ2wFw0xODA4MDIxMzQzMjRaMAwwCgYDVR0VBAMKAQEwMgITFAABuiugTw+jQktGoAAAAAG6KxcNMTgwODAxMjEwOTMwWjAMMAoGA1UdFQQDCgEBMDICExQAAboqgvs28h+viQgAAAABuioXDTE4MDgwMTIxMDkyOVowDDAKBgNVHRUEAwoBATAyAhMUAADt61xxuarFYnbyAAAAAO3rFw0xODA4MDEyMDMwMTdaMAwwCgYDVR0VBAMKAQEwMgITFAAA7er5Jphh8W5GZgAAAADt6hcNMTgwODAxMjAzMDE2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HXnly1EntTVaMMAAAAAdecXDTE4MDczMTE4NDExNlowDDAKBgNVHRUEAwoBATAyAhMUAAB15gDdeZcyyeMlAAAAAHXmFw0xODA3MzExODQxMTZaMAwwCgYDVR0VBAMKAQEwMgITFAAAYc3NObTMpQhuAQAAAABhzRcNMTgwNzMxMTYzNjE0WjAMMAoGA1UdFQQDCgEBMDICExQAAGHMj2v6u9AUvuwAAAAAYcwXDTE4MDczMTE2MzYxNFowDDAKBgNVHRUEAwoBATAyAhMUAABiW3R5AjM182qwAAAAAGJbFw0xODA3MzExNTQyNDdaMAwwCgYDVR0VBAMKAQEwMgITFAAAYlr6ScgT/E5hdAAAAABiWhcNMTgwNzMxMTU0MjQ3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CfQTF1CzvyNmUjAAAAAJ9BFw0xODA3MjYxOTMxMDRaMAwwCgYDVR0VBAMKAQEwMgITFAAAn0AfxgTQ2PUfSwAAAACfQBcNMTgwNzI2MTkzMTAzWjAMMAoGA1UdFQQDCgEBMDICExQAANRd71CK0lxrK/4AAAAA1F0XDTE4MDcyNjE1NDYzN1owDDAKBgNVHRUEAwoBATAyAhMUAADUXBeHdcBME3CuAAAAANRcFw0xODA3MjYxNTQ2Mzd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ESzLE4W7G0rMfTAAAAARLMFw0xODA3MjMxODE3MDRaMAwwCgYDVR0VBAMKAQEwMgITFAABEsuucXsEM4mjeQAAAAESyxcNMTgwNzIzMTgxNzA0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AmtjRl6CzxaWHIAAAAACa0XDTE4MDcxOTE5MjgyNFowDDAKBgNVHRUEAwoBATAyAhMUAAAJrDsvn6X9ZtWNAAAAAAmsFw0xODA3MTkxOTI4MjR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NuMTCE+Pi7KsOjAAAAA24xFw0xODA5MTgxNTUzMzBaMAwwCgYDVR0VBAMKAQEwMgITFAADbjCLsJuOyIc7uAAAAANuMBcNMTgwOTE4MTU1MzMwWjAMMAoGA1UdFQQDCgEBMDICExQAAG//Z95lc1ty9FcAAAAAb/8XDTE4MDkxNzIyMTkyNFowDDAKBgNVHRUEAwoBATAyAhMUAABv/ltUjPowup82AAAAAG/+Fw0xODA5MTcyMjE5MjR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BntaujBWgDf6psAAAAAGe1Fw0xODA5MTQxODA1NDRaMAwwCgYDVR0VBAMKAQEwMgITFAAAZ7RiuNHBj+u0sQAAAABntBcNMTgwOTE0MTgwNTQz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GP3tZuYwhP8VkcAAAAAY/cXDTE4MDkxMTIxMzkxMFowDDAKBgNVHRUEAwoBATAyAhMUAABj9nZZ3pnDP2ruAAAAAGP2Fw0xODA5MTEyMTM5MDlaMAwwCgYDVR0VBAMKAQEwMgITFAAAZD+hpIt44d0BQAAAAABkPxcNMTgwOTExMjEzODA1WjAMMAoGA1UdFQQDCgEBMDICExQAAGQ+Ev9qiI8vLUwAAAAAZD4XDTE4MDkxMTIxMzgwNF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ADx4u6Mv5gp0R4AAAAAAPHFw0xODA4MzAxNjI5NDVaMAwwCgYDVR0VBAMKAQEwMgITFAAAA8aMBhQ9ahp1swAAAAADxhcNMTgwODMwMTYyOTQ1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DjemZqwlRiucwYAAAAAON4XDTE4MDgyOTIwMDgxNlowDDAKBgNVHRUEAwoBATAyAhMUAAA43TPrusoQC14+AAAAADjdFw0xODA4MjkyMDA4MTVaMAwwCgYDVR0VBAMKAQEwMgITFAAD0cwJm69KZx603AAAAAPRzBcNMTgwODI5MTgyOTAxWjAMMAoGA1UdFQQDCgEBMDICExQAA9HLtYscGfzse3EAAAAD0csXDTE4MDgyOTE4MjkwM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Bf3auAJ6A3hWDtAAAAAF/dFw0xODA4MjgxOTM3NDVaMAwwCgYDVR0VBAMKAQEwMgITFAAAX9x4l2s71jf/0gAAAABf3BcNMTgwODI4MTkzNzQ1WjAMMAoGA1UdFQQDCgEBMDICExQAAZ7EQYrv7r0G9fAAAAABnsQXDTE4MDgyODE5MDUzN1owDDAKBgNVHRUEAwoBATAyAhMUAAGew4NiRSFRY0AhAAAAAZ7DFw0xODA4MjgxOTA1MzdaMAwwCgYDVR0VBAMKAQEwMgITFAAABlHrfHXD3gY9hgAAAAAGURcNMTgwODI4MTc1NjQ0WjAMMAoGA1UdFQQDCgEBMDICExQAAAZQ2gg7ja65lgkAAAAABlAXDTE4MDgyODE3NTY0NF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AEWME/lnWbbYFowAAAAARYxcNMTgwODI0MjA0MTU1WjAMMAoGA1UdFQQDCgEBMDICExQAABFiteOdsYGHnRoAAAAAEWIXDTE4MDgyNDIwNDE1NV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AFf86DRabf9v/NwAAAAAV/xcNMTgwODIzMTczMTU3WjAMMAoGA1UdFQQDCgEBMDICExQAABX+C7TAzgknERMAAAAAFf4XDTE4MDgyMzE3MzE1N1owDDAKBgNVHRUEAwoBATAyAhMUAABMv/zcNLHbQfFhAAAAAEy/Fw0xODA4MjMxNTMzNTZaMAwwCgYDVR0VBAMKAQEwMgITFAAATL5KC96qtO55PwAAAABMvhcNMTgwODIzMTUzMzU2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A5osbXK7A2UT3AgAAAADmixcNMTgxMDExMTY0NzU0WjAMMAoGA1UdFQQDCgEBMDICExQAAOaKDQEi6CIIwEoAAAAA5ooXDTE4MTAxMTE2NDc1NFowDDAKBgNVHRUEAwoBATAyAhMUAAMu/4scD+8JaVtPAAAAAy7/Fw0xODEwMTExMjA1MjJaMAwwCgYDVR0VBAMKAQEwMgITFAADLv6Z8AN5NurkegAAAAMu/hcNMTgxMDExMTIwNTIxWjAMMAoGA1UdFQQDCgEBMDICExQAAFolxQogOkdmYK8AAAAAWiUXDTE4MTAxMDIwNTkzOVowDDAKBgNVHRUEAwoBATAyAhMUAABaJOWuGjoJ2ZebAAAAAFokFw0xODEwMTAyMDU5Mzl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DtDx3+5upR0u2qAAAAAO0PFw0xODEwMTAxOTE1NTBaMAwwCgYDVR0VBAMKAQEwMgITFAAA7Q4H3cLpciJW3gAAAADtDhcNMTgxMDEwMTkxNTUwWjAMMAoGA1UdFQQDCgEBMDICExQAAHcPW0nwFR8jekwAAAAAdw8XDTE4MTAxMDE2Mzc0MFowDDAKBgNVHRUEAwoBATAyAhMUAAB3Dg3v3RLxg1QaAAAAAHcOFw0xODEwMTAxNjM3Mzl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AiOfxn74w8XHvGwAAAACI5xcNMTgxMDA0MjIwNjAyWjAMMAoGA1UdFQQDCgEBMDICExQAAIjmbsXUxcVhhRUAAAAAiOYXDTE4MTAwNDIyMDYwMV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CFHczH05B/3MgXAAAAAIUdFw0xODEwMDMxOTE3MDZaMAwwCgYDVR0VBAMKAQEwMgITFAAAhRx0yE4M1pGCBQAAAACFHBcNMTgxMDAzMTkxNzA1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A/oGKDxKFswgaXAAAAAD+gFw0xODEwMDIxNjU3NTNaMAwwCgYDVR0VBAMKAQEwMgITFAAAP5/1CX687m2irgAAAAA/nxcNMTgxMDAyMTY1NzUzWjAMMAoGA1UdFQQDCgEBMDICExQAAg7B4rwXVcMkBvcAAAACDsEXDTE4MTAwMjE0MDM0MlowDDAKBgNVHRUEAwoBATAyAhMUAAIOwKPvKXNZCdkrAAAAAg7AFw0xODEwMDIxNDAzNDJaMAwwCgYDVR0VBAMKAQEwMgITFAAAJBTB1cyDfwYOPwAAAAAkFBcNMTgxMDAxMDQzMTQ3WjAMMAoGA1UdFQQDCgEBMDICExQAACQT8LYOM/VpA/cAAAAAJBMXDTE4MTAwMTA0MzE0N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CBdavszhnTW+sQAAAAAIF1Fw0xODA5MjYxOTIzMDNaMAwwCgYDVR0VBAMKAQEwMgITFAAAgXS3Ff1OqNF1mAAAAACBdBcNMTgwOTI2MTkyMzAz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CKjSo4ijg+01J5AAAAAIqNFw0xODA5MjQyMTA4MzRaMAwwCgYDVR0VBAMKAQEwMgITFAAAioyq7qWpX+g3aAAAAACKjBcNMTgwOTI0MjEwODMz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EDWKN2ErlfkHksAAAAAQNYXDTE4MTAzMDIyMzYwN1owDDAKBgNVHRUEAwoBATAyAhMUAABA1WohpRKxeNSxAAAAAEDVFw0xODEwMzAyMjM2MDd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BzUyBcpqMLGLO6AAAAAHNTFw0xODEwMjUxNTA5MzVaMAwwCgYDVR0VBAMKAQEwMgITFAAAc1KYbZIuIjwObwAAAABzUhcNMTgxMDI1MTUwOTM1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AKzd3UvS5CJSOY8AAAAArN0XDTE4MTEyODE1MDM1MVowDDAKBgNVHRUEAwoBATAyAhMUAACs3KjVjkBYUG/cAAAAAKzcFw0xODExMjgxNTAzNTFaMAwwCgYDVR0VBAMKAQEwMgITFAAAduPEk4Et1WDNiAAAAAB24xcNMTgxMTI4MDMwMzI5WjAMMAoGA1UdFQQDCgEBMDICExQAAHbiQm81UGcRbKgAAAAAduIXDTE4MTEyODAzMDMyOF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CtwifVltm1qmSaAAAAAK3CFw0xODExMjMxNDQ0MThaMAwwCgYDVR0VBAMKAQEwMgITFAAArcFi/y9vmDojJQAAAACtwRcNMTgxMTIzMTQ0ND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EHcQkCzajeNcaBAAAAAQdxFw0xODExMjIxODM4MDBaMAwwCgYDVR0VBAMKAQEwMgITFAABB3BflZXAE6kjDwAAAAEHcBcNMTgxMTIyMTgzODAwWjAMMAoGA1UdFQQDCgEBMDICExQAAkD3s5bfT+AqyFYAAAACQPcXDTE4MTEyMjE3MjkyNVowDDAKBgNVHRUEAwoBATAyAhMUAAJA9uhWZj53J6oQAAAAAkD2Fw0xODExMjIxNzI5MjRaMAwwCgYDVR0VBAMKAQEwMgITFAAD4Yo8Agt0GtjblgAAAAPhihcNMTgxMTIyMTY0NjI2WjAMMAoGA1UdFQQDCgEBMDICExQAA+GJqBaeWCf/4sAAAAAD4YkXDTE4MTEyMjE2NDYyNl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ADTKRJob0jW3qlQAAAAANMoXDTE4MTEyMDE4MjcwOVowDDAKBgNVHRUEAwoBATAyAhMUAAA0yVOMS9/A17iEAAAAADTJFw0xODExMjAxODI3MDlaMAwwCgYDVR0VBAMKAQEwMgITFAAAknO/zINsCvcEgAAAAACScxcNMTgxMTIwMTcxNzUyWjAMMAoGA1UdFQQDCgEBMDICExQAAJJyyObKMS24SYMAAAAAknIXDTE4MTEyMDE3MTc1MV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ALNpCgM8wzih51QAAAAAs2hcNMTgxMTIwMTYxODExWjAMMAoGA1UdFQQDCgEBMDICExQAACzZiC9cvACv080AAAAALNkXDTE4MTEyMDE2MTgxMF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EmrRQpmR1gZmGoAAAAASasXDTE4MTExNDE0NTcxOFowDDAKBgNVHRUEAwoBATAyAhMUAABJqnYVSe1Fxzv6AAAAAEmqFw0xODExMTQxNDU3MTd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AAtuuLm7B5cacDAAAAAAC2xcNMTgxMTA5MTg0OTQ5WjAMMAoGA1UdFQQDCgEBMDICExQAAALafDpUWprW+3IAAAAAAtoXDTE4MTEwOTE4NDk0OFowDDAKBgNVHRUEAwoBATAyAhMUAARFBNZ3P2lJTAvxAAAABEUEFw0xODExMDkxNjAzNDlaMAwwCgYDVR0VBAMKAQEwMgITFAAERQP/cpXcdGZpfgAAAARFAxcNMTgxMTA5MTYwMzQ5WjAMMAoGA1UdFQQDCgEBMDICExQAAQbFFoGgk8WbwecAAAABBsUXDTE4MTIxODE5NTUzMlowDDAKBgNVHRUEAwoBATAyAhMUAAEGxIhmtoRcMYi8AAAAAQbEFw0xODEyMTgxOTU1Mz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BASf1AaqvwIDLqwAAAAEBJxcNMTgxMjE3MTQzNTQ4WjAMMAoGA1UdFQQDCgEBMDICExQAAQEm0aFPN7LUF4UAAAABASYXDTE4MTIxNzE0MzU0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BjZ7MK+i0VOow/AAAAAGNnFw0xODEyMDYxNTQ5MzJaMAwwCgYDVR0VBAMKAQEwMgITFAAAY2YAgE6JIgyi9wAAAABjZhcNMTgxMjA2MTU0OTMy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AGT2QOU9tNT3enAAAAAAZPFw0xODEyMDUxNzQxNTBaMAwwCgYDVR0VBAMKAQEwMgITFAAABk4RRaRY3Xd2aAAAAAAGThcNMTgxMjA1MTc0MTQ5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MWa+qSDV9PnNaQAAAAAxZhcNMTgxMjA0MjEyODMyWjAMMAoGA1UdFQQDCgEBMDICExQAADFlax7uRG5h/UsAAAAAMWUXDTE4MTIwNDIxMjgzMV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NPQQH8n/w8JxLQAAAAA09BcNMTgxMTMwMTUwNTI0WjAMMAoGA1UdFQQDCgEBMDICExQAADTzrKtMbZ/Ms60AAAAANPMXDTE4MTEzMDE1MDUyNFowDDAKBgNVHRUEAwoBATAyAhMUAACvOJGqnlu+q0EVAAAAAK84Fw0xODExMjkyMTExMjFaMAwwCgYDVR0VBAMKAQEwMgITFAAArzc/jX/L6m+qMgAAAACvNxcNMTgxMTI5MjExMTIw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Cv1BhSzxcJg3ylAAAAAK/UFw0xODExMjkxNzI1NDJaMAwwCgYDVR0VBAMKAQEwMgITFAAAr9PHfT2r1ApxggAAAACv0xcNMTgxMTI5MTcyNTQy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AKGbwgY6KCuN7y4AAAAAoZsXDTE5MDExNTE0MDgwNlowDDAKBgNVHRUEAwoBATAyAhMUAAChmp4gA1PwM5loAAAAAKGaFw0xOTAxMTUxNDA4MDV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C8zm3Wmi1lxkuuAAAAALzOFw0xOTAxMTQxNTU5NDZaMAwwCgYDVR0VBAMKAQEwMgITFAAAvM1qMK/r/VqU1gAAAAC8zRcNMTkwMTE0MTU1OTQ2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MMEQ1p2CcN69bwAAAAAwwQXDTE5MDExMTE1NDYxM1owDDAKBgNVHRUEAwoBATAyAhMUAADDA4SsXYrII/ceAAAAAMMDFw0xOTAxMTExNTQ2MTJaMAwwCgYDVR0VBAMKAQEwMgITFAADozGfzJEwJoxftQAAAAOjMRcNMTkwMTEwMjE0OTMyWjAMMAoGA1UdFQQDCgEBMDICExQAA6MwiWO/GhmJyQ8AAAADozAXDTE5MDExMDIxNDkzMlowDDAKBgNVHRUEAwoBATAyAhMUAAAP6yXvRE46CMloAAAAAA/rFw0xOTAxMTAyMDI0NDlaMAwwCgYDVR0VBAMKAQEwMgITFAAAD+oGHwep8hq9rAAAAAAP6hcNMTkwMTEwMjAyNDQ5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F/N8STezEHbyYQAAAAAX80XDTE5MDEwOTE2MTc0M1owDDAKBgNVHRUEAwoBATAyAhMUAABfzJl671zI60dcAAAAAF/MFw0xOTAxMDkxNjE3NDN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AAnxXjfP3X10fl0AAAAACfEXDTE5MDEwOTE1MDgwOFowDDAKBgNVHRUEAwoBATAyAhMUAAAJ8Kjt8KIDfemJAAAAAAnwFw0xOTAxMDkxNTA4MDh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B2dcKrbPWzKNkKAAAAAHZ1Fw0xOTAxMDcxOTIzMDBaMAwwCgYDVR0VBAMKAQEwMgITFAAAdnSLuQzq1phGdgAAAAB2dBcNMTkwMTA3MTkyMzAw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AcP0P2Fd0AWrmIwAAAABw/RcNMTkwMTAzMTcxODQ2WjAMMAoGA1UdFQQDCgEBMDICExQAAHD8hssfu/7wczAAAAAAcPwXDTE5MDEwMzE3MTg0Nl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C2t6PH/wn5v7iJAAAAALa3Fw0xOTAyMDYxNTExMjNaMAwwCgYDVR0VBAMKAQEwMgITFAAAtrWZXc/SyR3eCwAAAAC2tRcNMTkwMjA2MTUxMTIz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BNsROQaxWhU391AAAAAE2xFw0xOTAyMDUxODI0NDBaMAwwCgYDVR0VBAMKAQEwMgITFAAATbALHnnw0PTeRAAAAABNsBcNMTkwMjA1MTgyNDM5WjAMMAoGA1UdFQQDCgEBMDICExQAAMqiYIznEA/ofuMAAAAAyqIXDTE5MDIwNTE2MzEzMlowDDAKBgNVHRUEAwoBATAyAhMUAADKoWRIHkpgl2CyAAAAAMqhFw0xOTAyMDUxNjMxMzJ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IwlpoHslThqxA0AAAAAjCUXDTE5MDEzMTIxMjY1MlowDDAKBgNVHRUEAwoBATAyAhMUAACMJGf9mUqd9AmtAAAAAIwkFw0xOTAxMzEyMTI2NTJ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AOQk9jFer8wEyhQAAAAA5CRcNMTkwMTI5MTkyMzMxWjAMMAoGA1UdFQQDCgEBMDICExQAADkILydp4D/p33IAAAAAOQgXDTE5MDEyOTE5MjMzMVowDDAKBgNVHRUEAwoBATAyAhMUAABvf7STn9Puk5BNAAAAAG9/Fw0xOTAxMjkxNzM2MjhaMAwwCgYDVR0VBAMKAQEwMgITFAAAb36hF9AXeTNwIQAAAABvfhcNMTkwMTI5MTczNjI4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C4+jdHghjMIqNqAAAAALj6Fw0xOTAxMjkxNjI3MDNaMAwwCgYDVR0VBAMKAQEwMgITFAAAuPmigR3N4s3Z1QAAAAC4+RcNMTkwMTI5MTYyNzAy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HVLaISgr8ozbQsAAAAAdUsXDTE5MDEyOTAwMDc1MFowDDAKBgNVHRUEAwoBATAyAhMUAAB1Sq08j8dvBustAAAAAHVKFw0xOTAxMjkwMDA3NDl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ANbjeF0uzLSqlewAAAAA1uBcNMTkwMTIxMTkwNTM3WjAMMAoGA1UdFQQDCgEBMDICExQAADW3c5ZW8EtloaYAAAAANbcXDTE5MDEyMTE5MDUzN1owDDAKBgNVHRUEAwoBATAyAhMUAAGFRypW1DR509uOAAAAAYVHFw0xOTAxMjExNzMxMThaMAwwCgYDVR0VBAMKAQEwMgITFAABhUadTbBbg6MKWAAAAAGFRhcNMTkwMTIxMTczMTE4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BDJu/97Lc/hQWPAAAAAEMmFw0xOTAyMjAxNTIxNDNaMAwwCgYDVR0VBAMKAQEwMgITFAAAQyUZMdMIHPM/JgAAAABDJRcNMTkwMjIwMTUyMTQzWjAMMAoGA1UdFQQDCgEBMDICExQAAgunkgE99W+jD8gAAAACC6cXDTE5MDIyMDE0MzEwMFowDDAKBgNVHRUEAwoBATAyAhMUAAILpgQxZr6X3BncAAAAAgumFw0xOTAyMjAxNDMxMDBaMAwwCgYDVR0VBAMKAQEwMgITFAAABAd/ynyu5/xoLQAAAAAEBxcNMTkwMjIwMTQyNTE0WjAMMAoGA1UdFQQDCgEBMDICExQAAAQGvJgajJjOF1gAAAAABAYXDTE5MDIyMDE0MjUxN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DcWRdEC5dLCdzKAAAAANxZFw0xOTAyMTgxNDA5MTRaMAwwCgYDVR0VBAMKAQEwMgITFAAA3FjYifxKgVDapgAAAADcWBcNMTkwMjE4MTQwOTEz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BHpzTsAkEQCItRAAAAAEenFw0xOTAyMTYxMjAxNThaMAwwCgYDVR0VBAMKAQEwMgITFAAAR6beRP+X9i9FFAAAAABHphcNMTkwMjE2MTIwMTU4WjAMMAoGA1UdFQQDCgEBMDICExQAAEmlJPA+auf1OEEAAAAASaUXDTE5MDIxNTIwMTUyNlowDDAKBgNVHRUEAwoBATAyAhMUAABJpKGIeUQbeurOAAAAAEmkFw0xOTAyMTUyMDE1MjZ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A6NmAIOkw4ayGawAAAADo2RcNMTkwMjEyMTUzNzAwWjAMMAoGA1UdFQQDCgEBMDICExQAAOjY8sHFiM9ld3IAAAAA6NgXDTE5MDIxMjE1MzcwM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IFrMADOmn1PGNsAAAAAgWsXDTE5MDIxMTIwMTE0MFowDDAKBgNVHRUEAwoBATAyAhMUAACBanqXOjS86Qg1AAAAAIFqFw0xOTAyMTEyMDExNDBaMAwwCgYDVR0VBAMKAQEwMgITFAADEfuE3cpVx7lwqQAAAAMR+xcNMTkwMjExMTk1MzQ4WjAMMAoGA1UdFQQDCgEBMDICExQAAxH6twDwSEObdN4AAAADEfoXDTE5MDIxMTE5NTM0OFowDDAKBgNVHRUEAwoBATAyAhMUAAAnFlMyrO/eq5VrAAAAACcWFw0xOTAyMTExODUxMTZaMAwwCgYDVR0VBAMKAQEwMgITFAAAJxWAP5f4dIuiqAAAAAAnFRcNMTkwMjExMTg1MTE1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AApXM/HssrB4AKgAAAAAClRcNMTkwMjA2MTc1MzAwWjAMMAoGA1UdFQQDCgEBMDICExQAAAKUpq/kvVnpEg4AAAAAApQXDTE5MDIwNjE3NTMwMFowDDAKBgNVHRUEAwoBATAyAhMUAAQyIBstBLZNQYKaAAAABDIgFw0xOTAyMDYxNzM0MjdaMAwwCgYDVR0VBAMKAQEwMgITFAAEMh8DqGCfckKqTAAAAAQyHxcNMTkwMjA2MTczNDI3WjAMMAoGA1UdFQQDCgEBMDICExQAADJ2Z1b+LHVSXWIAAAAAMnYXDTE5MDIwNjE3MzQyNlowDDAKBgNVHRUEAwoBATAyAhMUAAAydUdavbxq5jIMAAAAADJ1Fw0xOTAyMDYxNzM0MjZ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EJexcUdRpWLynsAAAAAQl4XDTE5MDIwNjE2MjkwNlowDDAKBgNVHRUEAwoBATAyAhMUAABCXReonmkxasbaAAAAAEJdFw0xOTAyMDYxNjI5MDZ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CkaRuz1Y0F+xXkAAAAAKRoXDTE5MDMwNTAzMDc0NVowDDAKBgNVHRUEAwoBATAyAhMUAAApGfOkgmS1rRQ1AAAAACkZFw0xOTAzMDUwMzA3NDV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KkF/hmBYBfxhN0AAAAAqQUXDTE5MDMwNDE0NTYxN1owDDAKBgNVHRUEAwoBATAyAhMUAACpBD7oN9m+JcoRAAAAAKkEFw0xOTAzMDQxNDU2MTZ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BxUftu3JDm83IPAAAAAHFRFw0xOTAyMjgxNjA1NDZaMAwwCgYDVR0VBAMKAQEwMgITFAAAcVDbNlidU3aE0gAAAABxUBcNMTkwMjI4MTYwNTQ2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APToM7bCh+QbtqQAAAAA9OhcNMTkwMjI1MTU1MzM4WjAMMAoGA1UdFQQDCgEBMDICExQAAD05+WMRzs6ffZcAAAAAPTkXDTE5MDIyNTE1NTMzO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IibR/uovE3I7lEAAAAAiJsXDTE5MDIyMjE3MzgyM1owDDAKBgNVHRUEAwoBATAyAhMUAACImlBqLxZekQZnAAAAAIiaFw0xOTAyMjIxNzM4MjN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GEvIQ80+pk9fYkAAAAAYS8XDTE5MDIyMTIyNTEyMlowDDAKBgNVHRUEAwoBATAyAhMUAABhLtTHhhy4c6n2AAAAAGEuFw0xOTAyMjEyMjUxMjJaMAwwCgYDVR0VBAMKAQEwMgITFAACZbHghs6uSxoBlQAAAAJlsRcNMTkwMjIxMjE0NTI3WjAMMAoGA1UdFQQDCgEBMDICExQAAmWwRsgIfjMiSCUAAAACZbAXDTE5MDIyMTIxNDUyNlowDDAKBgNVHRUEAwoBATAyAhMUAAALFQVrwOsbjNmSAAAAAAsVFw0xOTAyMjEyMTA4NTBaMAwwCgYDVR0VBAMKAQEwMgITFAAACxTXwz7WYWiITAAAAAALFBcNMTkwMjIxMjEwODUw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BBFGKiGSg1pZzAwAAAAEEURcNMTkwMzI1MTQyOTA5WjAMMAoGA1UdFQQDCgEBMDICExQAAQRQjWiGIkqHm84AAAABBFAXDTE5MDMyNTE0MjkwO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B3KCqu6dghQzKMAAAAAHcoXDTE5MDMxNTE3NTgyOFowDDAKBgNVHRUEAwoBATAyAhMUAAAdyT1vmssMWaSLAAAAAB3JFw0xOTAzMTUxNzU4Mjh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AHl7r745nBUhMswAAAAAeXhcNMTkwMzE0MTQ1NDU1WjAMMAoGA1UdFQQDCgEBMDICExQAAB5doWQwyIXTfL8AAAAAHl0XDTE5MDMxNDE0NTQ1NV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CSs2Qu5xKO1iLrAAAAAJKzFw0xOTAzMTMxODIzNDBaMAwwCgYDVR0VBAMKAQEwMgITFAAAkrKjOZSegAT9AQAAAACSshcNMTkwMzEzMTgyMzQw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FhBSS09oShgGIgAAAAAWEEXDTE5MDMxMjE1MzYxNFowDDAKBgNVHRUEAwoBATAyAhMUAABYQDzPd8CdnCmNAAAAAFhAFw0xOTAzMTIxNTM2MTR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CoFT+oJ4uyMAhLAAAAAKgVFw0xOTAzMTEyMDI0NTNaMAwwCgYDVR0VBAMKAQEwMgITFAAAqBTkHhRaFZzP7wAAAACoFBcNMTkwMzExMjAyNDUyWjAMMAoGA1UdFQQDCgEBMDICExQAAIL5kITUBUMsG/0AAAAAgvkXDTE5MDMxMTE3NDgwN1owDDAKBgNVHRUEAwoBATAyAhMUAACC+BG4mJAix6lsAAAAAIL4Fw0xOTAzMTExNzQ4MDd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A2H3Y022OThqStwAAAADYfRcNMTkwNDA4MTQyNTE4WjAMMAoGA1UdFQQDCgEBMDICExQAANh810mrTCYmnBMAAAAA2HwXDTE5MDQwODE0MjUxN1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Ab0vg3UB/NvaSGAAAAABvSFw0xOTA0MDUxNzE5MzJaMAwwCgYDVR0VBAMKAQEwMgITFAAAG9FvfVJroPSepgAAAAAb0RcNMTkwNDA1MTcxOTM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Eurd/xh1e2u4ZQAAAAAS6sXDTE5MDUwODE0MDUyMVowDDAKBgNVHRUEAwoBATAyAhMUAABLqi1QFmpKNlSxAAAAAEuqFw0xOTA1MDgxNDA1MjFaMAwwCgYDVR0VBAMKAQEwMgITFAADnCueZWxCBbdV5wAAAAOcKxcNMTkwNTA3MjIwNTExWjAMMAoGA1UdFQQDCgEBMDICExQAA5wquieyuKbH9z0AAAADnCoXDTE5MDUwNzIyMDUxMVowDDAKBgNVHRUEAwoBATAyAhMUAADBzs2usOrXZJXDAAAAAMHOFw0xOTA1MDcyMTAyMDNaMAwwCgYDVR0VBAMKAQEwMgITFAAAwc1wCHLBDXDXLAAAAADBzRcNMTkwNTA3MjEwMjAy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A6EVS6ltTOeA8AwAAAADoRRcNMTkwNTA2MjEzNjM5WjAMMAoGA1UdFQQDCgEBMDICExQAAOhEVWgIxh0drfUAAAAA6EQXDTE5MDUwNjIxMzYzOV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AuzpRHFcZ3XA7NgAAAAC7OhcNMTkwNDI5MTgyODI1WjAMMAoGA1UdFQQDCgEBMDICExQAALs5k37P/fPMxqIAAAAAuzkXDTE5MDQyOTE4Mjg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AE75REdfEGlNiNQAAAAATvkXDTE5MDQyNTIyMDgxN1owDDAKBgNVHRUEAwoBATAyAhMUAABO+OYoTq1n/0MuAAAAAE74Fw0xOTA0MjUyMjA4MTd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AG6PwxFDmsH8WQEAAAAAbo8XDTE5MDQyNTIwNDkwM1owDDAKBgNVHRUEAwoBATAyAhMUAABujrZpT4ZnAwNVAAAAAG6OFw0xOTA0MjUyMDQ5MDJ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BmuwhCl34FndCHAAAAAGa7Fw0xOTA0MjUxNjI3MzFaMAwwCgYDVR0VBAMKAQEwMgITFAAAZrqCJJriKQGDQwAAAABmuhcNMTkwNDI1MTYyNzMx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CpQKI7tL/UVoXoAAAAAKlAXDTE5MDQyNDE4MTcwN1owDDAKBgNVHRUEAwoBATAyAhMUAAAqT83I0fMfslsCAAAAACpPFw0xOTA0MjQxODE3MDd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BmPZr7cmNdYa82AAAAAGY9Fw0xOTA1MjMxNTQ0NDFaMAwwCgYDVR0VBAMKAQEwMgITFAAAZjwg/sXIr8J2GgAAAABmPBcNMTkwNTIzMTU0NDQw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AsHovLdTU7iDn5gAAAACwehcNMTkwNTIxMTUwNTQxWjAMMAoGA1UdFQQDCgEBMDICExQAALB55HrNVLxOjfsAAAAAsHkXDTE5MDUyMTE1MDU0MVowDDAKBgNVHRUEAwoBATAyAhMUAACwflgALoFDMYfFAAAAALB+Fw0xOTA1MjExNDU0MjhaMAwwCgYDVR0VBAMKAQEwMgITFAAAsH1LK5x1Zc37IQAAAACwfRcNMTkwNTIxMTQ1NDI4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AD0QZX9YkXEdvjkAAAAAPRAXDTE5MDUxNjE4MTUzM1owDDAKBgNVHRUEAwoBATAyAhMUAAA9D+RM3ABZzqZzAAAAAD0PFw0xOTA1MTYxODE1MzN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A94v5ONKr15c3YgAAAAD3ixcNMTkwNTE1MTczNDU5WjAMMAoGA1UdFQQDCgEBMDICExQAAPeK+5If0HijdDcAAAAA94oXDTE5MDUxNTE3MzQ1OV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Cc15d+CSnOLgFSAAAAAJzXFw0xOTA1MTMxNTMyNDRaMAwwCgYDVR0VBAMKAQEwMgITFAAAnNbVxW/f1btitwAAAACc1hcNMTkwNTEzMTUzMjQz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AT2WMS1Kvv9NGdAAAAABPZRcNMTkwNjAzMjAwNzE1WjAMMAoGA1UdFQQDCgEBMDICExQAAE9kOMWeu5ePozYAAAAAT2QXDTE5MDYwMzIwMDcxNFowDDAKBgNVHRUEAwoBATAyAhMUAAPSXAWNZEB+6HqAAAAAA9JcFw0xOTA2MDMxOTM4MjRaMAwwCgYDVR0VBAMKAQEwMgITFAAD0lsNXzjQZBpVfAAAAAPSWxcNMTkwNjAzMTkzODI0WjAMMAoGA1UdFQQDCgEBMDICExQAABXD2wTCx6AisgMAAAAAFcMXDTE5MDYwMzE5MzgyNFowDDAKBgNVHRUEAwoBATAyAhMUAAAVwstTJ9SrrYm2AAAAABXC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AQrpZAAwk8YjhoAAAAABCsXDTE5MDUzMTIwNDgwMFowDDAKBgNVHRUEAwoBATAyAhMUAAAEKuKASYLh+d3uAAAAAAQqFw0xOTA1MzEyMDQ4MDBaMAwwCgYDVR0VBAMKAQEwMgITFAAAlF1a7I+IDao/9AAAAACUXRcNMTkwNTMxMTkzMzExWjAMMAoGA1UdFQQDCgEBMDICExQAAJRcJv/llNio900AAAAAlFwXDTE5MDUzMTE5MzMxMV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ASg5yYUAo4JBuvAAAAABKDFw0xOTA1MjgyMTM3MzBaMAwwCgYDVR0VBAMKAQEwMgITFAAAEoIxuwqkNMgJZAAAAAASghcNMTkwNTI4MjEzNzMw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AtGDYqnrJFdodhAAAAAC0YFw0xOTA1MjgxNzA4MzBaMAwwCgYDVR0VBAMKAQEwMgITFAAALRcWwpVbZedaAgAAAAAtFxcNMTkwNTI4MTcwODMw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ArQDqPPuXEZHqQAAAAACtAFw0xOTA1MjcyMzIzMDdaMAwwCgYDVR0VBAMKAQEwMgITFAAAKz/7Qfx6UMLR+gAAAAArPxcNMTkwNTI3MjMyMzA2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CNZ0XgYZT+44L3AAAAAI1nFw0xOTA1MjcxNTEyMDFaMAwwCgYDVR0VBAMKAQEwMgITFAAAjWbSxZO/Bb03/gAAAACNZhcNMTkwNTI3MTUxMjAwWjAMMAoGA1UdFQQDCgEBMDICExQAAAlRjhf6gQCJBHwAAAAACVEXDTE5MDUyNzE1MDYzMlowDDAKBgNVHRUEAwoBATAyAhMUAAAJUEj0eV83B6hEAAAAAAlQFw0xOTA1MjcxNTA2MzJ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AwCzN4SYGIgXmogAAAADALBcNMTkwNjI1MTQ0MjM0WjAMMAoGA1UdFQQDCgEBMDICExQAAMArLPuszclZDHIAAAAAwCsXDTE5MDYyNTE0NDIzNF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AUPesBXWUdjSWTwAAAABQ9xcNMTkwNjI0MTcwMDM2WjAMMAoGA1UdFQQDCgEBMDICExQAAFD2PJgkn4SyE5oAAAAAUPYXDTE5MDYyNDE3MDAzNV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L3a9mzlHd7Wo5oAAAAAvdoXDTE5MDYyMzAzMjczOVowDDAKBgNVHRUEAwoBATAyAhMUAAC92RwlLr3z3+6sAAAAAL3ZFw0xOTA2MjMwMzI3Mzh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AKsDGMX9mJdzTz8AAAAAqwMXDTE5MDYyMDIxMTQ1N1owDDAKBgNVHRUEAwoBATAyAhMUAACrAnOnPfPicJYlAAAAAKsCFw0xOTA2MjAyMTE0NTd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JlzAKkah6OCEE8AAAAAmXMXDTE5MDYyMDE3MDkyNFowDDAKBgNVHRUEAwoBATAyAhMUAACZcmpM0ZNOzg7xAAAAAJlyFw0xOTA2MjAxNzA5MjR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AWtS6RHGnlXg1YAAAAABa1Fw0xOTA2MjAxNDQwNTVaMAwwCgYDVR0VBAMKAQEwMgITFAAAFrQ6Oq+muBsq8AAAAAAWtBcNMTkwNjIwMTQ0MDU1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Aend+JxJRcw+rGwAAAAB6dxcNMTkwNjE4MjIyMzU3WjAMMAoGA1UdFQQDCgEBMDICExQAAHp20UaQOlR5YUAAAAAAenYXDTE5MDYxODIyMjM1N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BGyZMh4cCk8BfTwAAAAEbJhcNMTkwNjE4MTcyMTIyWjAMMAoGA1UdFQQDCgEBMDICExQAARslyNK6umT6kzQAAAABGyUXDTE5MDYxODE3MjEyMV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A51dLOi/ffXjbfQAAAADnVxcNMTkwNjEzMjMwMDU0WjAMMAoGA1UdFQQDCgEBMDICExQAAOdUfc5AO2GgQlwAAAAA51QXDTE5MDYxMzIzMDA1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AA9rfiLr34vQaQcAAAAAD2sXDTE5MDYxMjAwMzgxNlowDDAKBgNVHRUEAwoBATAyAhMUAAAPavQ4awmc0wMSAAAAAA9qFw0xOTA2MTIwMDM4MTZ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AM9Z2CVwpdbaXLAAAAAAz1Fw0xOTA3MDkxNzQyNDlaMAwwCgYDVR0VBAMKAQEwMgITFAAADPQwOevtdVgGcgAAAAAM9BcNMTkwNzA5MTc0MjQ5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PGqsKvlrdCSjWgAAAAA8ahcNMTkwNzAyMTY0NTA5WjAMMAoGA1UdFQQDCgEBMDICExQAADxpvkZ0bQvSlpAAAAAAPGkXDTE5MDcwMjE2NDUwOV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FbNvKTIefTrWEwAAAAAVs0XDTE5MDYyNzIzNTc0NFowDDAKBgNVHRUEAwoBATAyAhMUAABWzAKNbqSinRVsAAAAAFbMFw0xOTA2MjcyMzU3NDR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CWVeVaJYrAR9oFAAAAAJZVFw0xOTA2MjYxOTExNDRaMAwwCgYDVR0VBAMKAQEwMgITFAAAllT/ZHtNQtmCPAAAAACWVBcNMTkwNjI2MTkxMTQ0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AsNCsFvNykMlzpAAAAACw0Fw0xOTA3MTgxNTMxNDBaMAwwCgYDVR0VBAMKAQEwMgITFAAALDOytkY9MjXcBAAAAAAsMxcNMTkwNzE4MTUzMTM5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Jgt2qLY/NpPg4gAAAAAmC0XDTE5MDcxODE1MDA0OFowDDAKBgNVHRUEAwoBATAyAhMUAACYLFk78tJ71f3HAAAAAJgsFw0xOTA3MTgxNTAwNDh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BXw+6lLRxHhlCGAAAAAFfDFw0xOTA3MTcxNDQ0MDRaMAwwCgYDVR0VBAMKAQEwMgITFAAAV8KV6bPYmYpBkwAAAABXwhcNMTkwNzE3MTQ0NDAz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AajLb1Vca3owZyAAAAABqMhcNMTkwNzE1MjAzOTA4WjAMMAoGA1UdFQQDCgEBMDICExQAAGowYMgJoFocGxwAAAAAajAXDTE5MDcxNTIwMzkwOF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AK2b7dAgj7hhEMwAAAAArZhcNMTkwNzExMjM0ODM3WjAMMAoGA1UdFQQDCgEBMDICExQAACtlm8jTXngvGEMAAAAAK2UXDTE5MDcxMTIzNDgzNl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A8jco8zyfW5adIAAAAADyNxcNMTkwNzExMTY1MzU4WjAMMAoGA1UdFQQDCgEBMDICExQAAPI2z8rlz2Gm7kgAAAAA8jYXDTE5MDcxMTE2NTM1N1owDDAKBgNVHRUEAwoBATAyAhMUAAOEw/WstbwzK62pAAAAA4TDFw0xOTA3MTEwNjE4NDFaMAwwCgYDVR0VBAMKAQEwMgITFAADhMJHAsiJqZAmmQAAAAOEwhcNMTkwNzExMDYxODQwWjAMMAoGA1UdFQQDCgEBMDICExQAAAzVm2ljSZxNEFQAAAAADNUXDTE5MDcxMDIxMDkzMlowDDAKBgNVHRUEAwoBATAyAhMUAAAM1K1/lB6LfPanAAAAAAzUFw0xOTA3MTAyMTA5MzJ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AD7swuCO3os6tHkAAAAAPuwXDTE5MDcxMDE0MjIyOVowDDAKBgNVHRUEAwoBATAyAhMUAAA+6wbQl/YWZQEhAAAAAD7rFw0xOTA3MTAxNDIyMjl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QBvjCxIzzsExA4AAAABAG8XDTE5MDgwMTE3MjM0MVowDDAKBgNVHRUEAwoBATAyAhMUAAEAbjvGBvxNXM0RAAAAAQBuFw0xOTA4MDExNzIzNDF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KjB3RGWualL0VEAAAAAqMEXDTE5MDczMTE3MDkxOVowDDAKBgNVHRUEAwoBATAyAhMUAACowLnUWIgoMwhqAAAAAKjAFw0xOTA3MzExNzA5MTlaMAwwCgYDVR0VBAMKAQEwMgITFAAAyDi1M6v2sZ9jNQAAAADIOBcNMTkwNzMwMjAzMzI1WjAMMAoGA1UdFQQDCgEBMDICExQAAMg3LcAh4A7+5IoAAAAAyDcXDTE5MDczMDIwMzMyNVowDDAKBgNVHRUEAwoBATAyAhMUAABg6yQjPagQshO2AAAAAGDrFw0xOTA3MzAyMDEwNDdaMAwwCgYDVR0VBAMKAQEwMgITFAAAYOqE0s4GkIdsxAAAAABg6hcNMTkwNzMwMjAxMDQ3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A7OmpH2AkTlUedAAAAADs6Fw0xOTA3MzAxNjQ5NTdaMAwwCgYDVR0VBAMKAQEwMgITFAAAOzkotwEGc3hPcgAAAAA7ORcNMTkwNzMwMTY0OTU3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BiPw4VLNMNzGz5AAAAAGI/Fw0xOTA3MzAxNDQ2MDVaMAwwCgYDVR0VBAMKAQEwMgITFAAAYj505nA7mH6rKQAAAABiPhcNMTkwNzMwMTQ0NjA1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AvqJuvthQswnS4AAAAAC+oFw0xOTA3MjcxNjEzMjNaMAwwCgYDVR0VBAMKAQEwMgITFAAAL6djesQnsnPFfwAAAAAvpxcNMTkwNzI3MTYxMzIz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Ay7GzTL4Q/sMw6AAAAADLsFw0xOTA4MjYwMTA0NDVaMAwwCgYDVR0VBAMKAQEwMgITFAAAMutIEvk5/KP7MwAAAAAy6xcNMTkwODI2MDEwNDQ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AGLdQiuf5CMaPswAAAAAYt0XDTE5MDgxOTE0MjEwMVowDDAKBgNVHRUEAwoBATAyAhMUAABi3LBs8XVLEd77AAAAAGLcFw0xOTA4MTkxNDIxMD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AwnrBKjWZJ0pROAAAAADCeFw0xOTA4MTYxNDU1NTJaMAwwCgYDVR0VBAMKAQEwMgITFAAAMJ15likHHz0T8QAAAAAwnRcNMTkwODE2MTQ1NTUy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A2pWkWESCPPxJawAAAADalRcNMTkwOTAyMTg0MDA1WjAMMAoGA1UdFQQDCgEBMDICExQAANqUpTvPkwL3TicAAAAA2pQXDTE5MDkwMjE4NDAwNF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AJAds6YIcZ/RgsEAAAAAkB0XDTE5MDkwMjE1MzIxOVowDDAKBgNVHRUEAwoBATAyAhMUAACQHFj0uDKToHFdAAAAAJAcFw0xOTA5MDIxNTMyMTl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ARxedp5DyhN53+wAAAABHFxcNMTkwODMxMTU0MzM1WjAMMAoGA1UdFQQDCgEBMDICExQAAEcWyl3FWf1nCvYAAAAARxYXDTE5MDgzMTE1NDMzNVowDDAKBgNVHRUEAwoBATAyAhMUAARMRulJoLOdVzS7AAAABExGFw0xOTA4MzAyMjA3MzRaMAwwCgYDVR0VBAMKAQEwMgITFAAETEXkFtyn03LXHQAAAARMRRcNMTkwODMwMjIwNzM0WjAMMAoGA1UdFQQDCgEBMDICExQAAI7FwiXrf8IIyNoAAAAAjsUXDTE5MDgzMDIxNDU1M1owDDAKBgNVHRUEAwoBATAyAhMUAACOxG8TSd0CEdlVAAAAAI7EFw0xOTA4MzAyMTQ1NTN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AZ0HrjSoBJ1UXcgAAAABnQRcNMTkwODMwMTkyMDM4WjAMMAoGA1UdFQQDCgEBMDICExQAAGdATQER0u368ZUAAAAAZ0AXDTE5MDgzMDE5MjAzN1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B5A0UTadvizUCVAAAAAHkDFw0xOTA4MjkxNzEwMzZaMAwwCgYDVR0VBAMKAQEwMgITFAAAeQLkAw6/TVzitwAAAAB5AhcNMTkwODI5MTcxMDM2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AcMGOGKZja/b/EQAAAABwwRcNMTkwODI4MjMyNzI1WjAMMAoGA1UdFQQDCgEBMDICExQAAHDA6icyQXXrzpYAAAAAcMAXDTE5MDgyODIzMjcyNF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AOTxbs/BO72ldOYAAAAA5PEXDTE5MDgyNzIxMDYyNlowDDAKBgNVHRUEAwoBATAyAhMUAADk8Gvy4CnTCcyhAAAAAOTwFw0xOTA4MjcyMTA2MjVaMAwwCgYDVR0VBAMKAQEwMgITFAAEBWRVJT6V2bsjQAAAAAQFZBcNMTkwODI3MjA1MzE5WjAMMAoGA1UdFQQDCgEBMDICExQABAVjCz+QdexWHnEAAAAEBWMXDTE5MDgyNzIwNTMx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AYtcNNB7rI8aH1QAAAABi1xcNMTkwOTEyMjEyNTUxWjAMMAoGA1UdFQQDCgEBMDICExQAAGLWUEeTplQqcaoAAAAAYtYXDTE5MDkxMjIxMjU1MVowDDAKBgNVHRUEAwoBATAyAhMUAAAKmxFn2Rz63fhTAAAAAAqbFw0xOTA5MTIxOTA4NDlaMAwwCgYDVR0VBAMKAQEwMgITFAAACpoNINmavqJUbwAAAAAKmhcNMTkwOTEyMTkwODQ5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AOJ95kG6tgD6EQYAAAAA4n0XDTE5MDkxMTE4MTM0OFowDDAKBgNVHRUEAwoBATAyAhMUAADie4caXi5PxOlwAAAAAOJ7Fw0xOTA5MTExODEzNDh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A95CKbjECOekiEAAAAAD3kXDTE5MDkxMDE3NTIzMlowDDAKBgNVHRUEAwoBATAyAhMUAAAPeKOtYkKuriPIAAAAAA94Fw0xOTA5MTAxNzUyMzJ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B6yeeniZudvZ6YAAAAAHrIXDTE5MDkwOTE1MTUyNFowDDAKBgNVHRUEAwoBATAyAhMUAAAeseQGv3nQt9p9AAAAAB6xFw0xOTA5MDkxNTE1MjR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CcOuxs06SrIh5IAAAAAJw4XDTE5MDkwNjIxNTI0N1owDDAKBgNVHRUEAwoBATAyAhMUAAAnDdHlxKe4QEmEAAAAACcNFw0xOTA5MDYyMTUyNDd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BctXZn0NGIWFXIAAAAAFy0XDTE5MDkwNjE2MjI0N1owDDAKBgNVHRUEAwoBATAyAhMUAAAXLOw+Gwde8ypaAAAAABcsFw0xOTA5MDYxNjIyNDd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AUXSlir3ugceLeAAAAABRdFw0xOTA5MDUxNTE0MjVaMAwwCgYDVR0VBAMKAQEwMgITFAAAFFzsaxriQENaUwAAAAAUXBcNMTkwOTA1MTUxNDI1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eI+BpvZH2MroRAAAAAF4j4XDTE5MDkyNDE2MjI1OVowDDAKBgNVHRUEAwoBATAyAhMUAAXiPRxiRfQCyvJIAAAABeI9Fw0xOTA5MjQxNjIyNThaMAwwCgYDVR0VBAMKAQEwMgITFAAASM1q0LTGwWNi3gAAAABIzRcNMTkwOTI0MTYwNTA3WjAMMAoGA1UdFQQDCgEBMDICExQAAEjMoFmggt5K47UAAAAASMwXDTE5MDkyNDE2MDUwNl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AIUgSBJx5rMKo8AAAAAAhSBcNMTkwOTE5MjIzNDU1WjAMMAoGA1UdFQQDCgEBMDICExQAACFHLLTidL0Np9EAAAAAIUcXDTE5MDkxOTIyMzQ1NV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AWrdsEVFupxxBggAAAABatxcNMTkwOTE4MTY1NjQ0WjAMMAoGA1UdFQQDCgEBMDICExQAAFq2dxSWcNM/SIsAAAAAWrYXDTE5MDkxODE2NTY0NF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BjF/jz8QOoZjDYAAAAAGMUXDTE5MTAwNDIwNTY0NlowDDAKBgNVHRUEAwoBATAyAhMUAAAYxLWT+sHI3cG4AAAAABjEFw0xOTEwMDQyMDU2NDZ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A96uryG6THOncVQAAAAD3qxcNMTkxMDAxMDA0MjIzWjAMMAoGA1UdFQQDCgEBMDICExQAAPeqTgP9mfFJ2tcAAAAA96oXDTE5MTAwMTAwNDIyMl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AYxk2wXwapvRe+wAAAABjGRcNMTkwOTI3MjM0MDI4WjAMMAoGA1UdFQQDCgEBMDICExQAAGMY4EPwf1CGpg8AAAAAYxgXDTE5MDkyNzIzNDAyN1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Cqk2w5idswdRIMAAAAAKqTFw0xOTEwMTEyMDE1MzFaMAwwCgYDVR0VBAMKAQEwMgITFAAAqpIfVvKliYJ4wwAAAACqkhcNMTkxMDExMjAxNTMx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ACkUh7LvlThxZjgAAAAAKRQXDTE5MTAwOTIxMjgwNFowDDAKBgNVHRUEAwoBATAyAhMUAAApE0S41jLUbR3eAAAAACkTFw0xOTEwMDkyMTI4MD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Al/pXboXmxfq8rAAAAACX+Fw0xOTEwMjUxNDM3MDdaMAwwCgYDVR0VBAMKAQEwMgITFAAAJf0GPItqRaFd1AAAAAAl/RcNMTkxMDI1MTQzNzA3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AaB8Tvq64sAmLkAAAAABoEXDTE5MTAyNDIxMjg0OFowDDAKBgNVHRUEAwoBATAyAhMUAAAGgPzusJeWJJldAAAAAAaAFw0xOTEwMjQyMTI4NDh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BsHxz0wMxlB8u8AAAAAGwfFw0xOTEwMjExNjE1MDdaMAwwCgYDVR0VBAMKAQEwMgITFAAAbB5BnpoYaYTcgwAAAABsHhcNMTkxMDIxMTYxNTA3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AKXKLomhuhwo5yQAAAAApchcNMTkxMTAxMTYwOTMwWjAMMAoGA1UdFQQDCgEBMDICExQAAClxZvEvbJ8ma/EAAAAAKXEXDTE5MTEwMTE2MDkzMFowDDAKBgNVHRUEAwoBATAyAhMUAAAkMO5+Ede9YPv3AAAAACQwFw0xOTExMDExNTU0MDFaMAwwCgYDVR0VBAMKAQEwMgITFAAAJC8rdsrtntf2JQAAAAAkLxcNMTkxMTAxMTU1NDAw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F4bA9sh776hGBUAAAAAXhsXDTE5MTAzMTE1MTgzNVowDDAKBgNVHRUEAwoBATAyAhMUAABeGi2Pl3/2z0XwAAAAAF4aFw0xOTEwMzExNTE4MzV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BJP5Odn36UsbeGAAAAAEk/Fw0xOTEwMjkxNzE5NTJaMAwwCgYDVR0VBAMKAQEwMgITFAAASTyHM09vx33BagAAAABJPBcNMTkxMDI5MTcxOTUy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AGqOodIm6c6GISAAAAAAaoFw0xOTExMTMxMzQ1MTFaMAwwCgYDVR0VBAMKAQEwMgITFAAABqblJHD26e2bIwAAAAAGphcNMTkxMTEzMTM0NTEx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DyIYaMo+0mHBTgAAAAAPIgXDTE5MTExMjE2MjAyOVowDDAKBgNVHRUEAwoBATAyAhMUAAA8hzmkeAU/1yelAAAAADyHFw0xOTExMTIxNjIwMjl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Bz/w6P44TMyBiCAAAAAHP/Fw0xOTExMDkxNjEzMTBaMAwwCgYDVR0VBAMKAQEwMgITFAAAc/6lnAvOvRF2FAAAAABz/hcNMTkxMTA5MTYxMzEw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AQQSQlNxjCzh8bwAAAABBBBcNMTkxMTA3MTYzMTUzWjAMMAoGA1UdFQQDCgEBMDICExQAAEEDiT1OrLqyMTsAAAAAQQMXDTE5MTEwNzE2MzE1M1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A9eL7lnyMnBZR7AAAAAD14Fw0xOTExMjIyMDQ0NDVaMAwwCgYDVR0VBAMKAQEwMgITFAAAPXeubnuibSMamgAAAAA9dxcNMTkxMTIyMjA0NDQ1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AFdV1mmTU9r4GskAAAAAV1UXDTE5MTExOTE4MjMwNlowDDAKBgNVHRUEAwoBATAyAhMUAABXVOlHmR461SV/AAAAAFdUFw0xOTExMTkxODIzMDZ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AOTtw5qwGmYoTpMAAAAA5O0XDTE5MTExODIwNTYzM1owDDAKBgNVHRUEAwoBATAyAhMUAADk7HKrv2R7W6I8AAAAAOTsFw0xOTExMTgyMDU2MzN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AJTI2Ouf972/HEgAAAAAlMhcNMTkxMTE4MTU0MzU4WjAMMAoGA1UdFQQDCgEBMDICExQAACUxz0ZI+IAVeOkAAAAAJTEXDTE5MTExODE1NDM1OF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BL7/XmgPNMrhRAAAAAAEvvFw0xOTExMTgxNDU5NTdaMAwwCgYDVR0VBAMKAQEwMgITFAAAS+5SfcZL/zr41AAAAABL7hcNMTkxMTE4MTQ1OTU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CFFS9vIvzpNjQ8AAAAAIUVFw0xOTEyMDUyMDI1MDFaMAwwCgYDVR0VBAMKAQEwMgITFAAAhRQwvQ9xCp9BdQAAAACFFBcNMTkxMjA1MjAyNTAw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CqM7Nscw6jDoOiAAAAAKozFw0xOTEyMDUxODE1MjVaMAwwCgYDVR0VBAMKAQEwMgITFAAAqjBqot83C4rilwAAAACqMBcNMTkxMjA1MTgxNTI0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hM4oUJZiqk7jDEAAAAGEzgXDTE5MTIwNDIxMDYxM1owDDAKBgNVHRUEAwoBATAyAhMUAAYTNzBUEfSQfusCAAAABhM3Fw0xOTEyMDQyMTA2MTJaMAwwCgYDVR0VBAMKAQEwMgITFAAGv8Qg+diyd2B65AAAAAa/xBcNMTkxMjA0MjAzOTIzWjAMMAoGA1UdFQQDCgEBMDICExQABr/DSxCvUo53+f0AAAAGv8MXDTE5MTIwNDIwMzkyM1owDDAKBgNVHRUEAwoBATAyAhMUAACET4cS5Uhs+B9KAAAAAIRPFw0xOTEyMDQxODQ0MTJaMAwwCgYDVR0VBAMKAQEwMgITFAAAhE5gPZu8omkiiAAAAACEThcNMTkxMjA0MTg0NDEy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AOz7QfWh8RQSmiAAAAAA7PhcNMTkxMTI2MTYwODAxWjAMMAoGA1UdFQQDCgEBMDICExQAADs9A56w/5DvfiIAAAAAOz0XDTE5MTEyNjE2MDgwMV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AFyhCagzSh5eOO4AAAAAXKEXDTE5MTIxMjIwNDI0NlowDDAKBgNVHRUEAwoBATAyAhMUAABcoA7xAl4cT3zBAAAAAFygFw0xOTEyMTIyMDQyNDV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AkqVUoWkP2lETDwAAAACSpRcNMTkxMjEyMTc0NDQzWjAMMAoGA1UdFQQDCgEBMDICExQAAJKkUUgBqFxUUUoAAAAAkqQXDTE5MTIxMjE3NDQ0MlowDDAKBgNVHRUEAwoBATAyAhMUAAbU+jGJt78p6AuKAAAABtT6Fw0xOTEyMTIxNTUyMjRaMAwwCgYDVR0VBAMKAQEwMgITFAAG1PkzTVVe5mj9wgAAAAbU+RcNMTkxMjEyMTU1MjI0WjAMMAoGA1UdFQQDCgEBMDICExQAADbGRipXHX6h+kcAAAAANsYXDTE5MTIxMjE0NDkwMlowDDAKBgNVHRUEAwoBATAyAhMUAAA2xV5Q8j9GPnPaAAAAADbFFw0xOTEyMTIxNDQ5MDJ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AOSYkOL5gPgJ+KwAAAAA5JhcNMTkxMjExMTgwNjU4WjAMMAoGA1UdFQQDCgEBMDICExQAADkl0j1yOS6P31MAAAAAOSUXDTE5MTIxMTE4MDY1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xRlq41MHomhu4AAAAADFGFw0xOTEyMTAyMTA4MDRaMAwwCgYDVR0VBAMKAQEwMgITFAAAMUX4dN6xmzZA0wAAAAAxRRcNMTkxMjEwMjEwODA0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Lg8RN7m4o6npqkAAAAAuDwXDTE5MTIwNjIyMTM0M1owDDAKBgNVHRUEAwoBATAyAhMUAAC4O6Lxidogg+JUAAAAALg7Fw0xOTEyMDYyMjEzNDJ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A6DFLYDsMtxsJuQAAAADoMRcNMTkxMjA2MTcxODM4WjAMMAoGA1UdFQQDCgEBMDICExQAAOgwlyVa2A1Y/Q8AAAAA6DAXDTE5MTIwNjE3MTgzOF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AKWnU3oQ6dGMY5AAAAAApacXDTE5MTIyNzE4MDIxOVowDDAKBgNVHRUEAwoBATAyAhMUAAClpm4GUoRIPUrFAAAAAKWmFw0xOTEyMjcxODAyMThaMAwwCgYDVR0VBAMKAQEwMgITFAABKaAbORkw74u/ygAAAAEpoBcNMTkxMjI3MTcwNTU0WjAMMAoGA1UdFQQDCgEBMDICExQAASmfKOmIF0hVFogAAAABKZ8XDTE5MTIyNzE3MDU1NF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BPSetKgA+Bh0deAAAAAE9JFw0xOTEyMjMxNzMxNTBaMAwwCgYDVR0VBAMKAQEwMgITFAAAT0iy/SyszNXMBQAAAABPSBcNMTkxMjIzMTczMTQ5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Bv3wc6sEetx84gAAAAAG/RcNMTkxMjE5MTQzNTE0WjAMMAoGA1UdFQQDCgEBMDICExQAAAb8qnN1B8umV3IAAAAABvwXDTE5MTIxOTE0MzUxNFowDDAKBgNVHRUEAwoBATAyAhMUAACClzSmRs6cF4ruAAAAAIKXFw0xOTEyMTgyMjQ3NDBaMAwwCgYDVR0VBAMKAQEwMgITFAAAgpZ/ZCwzyClHOAAAAACClhcNMTkxMjE4MjI0NzM5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Bgp9hk7h6N8p93AAAAAGCnFw0yMDAxMDkyMDU5MTlaMAwwCgYDVR0VBAMKAQEwMgITFAAAYKZQNNOBjkGytwAAAABgphcNMjAwMTA5MjA1OTE5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APT79OMKS1pt53sAAAAA9PsXDTIwMDEwOTE4NTAyOVowDDAKBgNVHRUEAwoBATAyAhMUAAD0+v3gkwMQ4CuzAAAAAPT6Fw0yMDAxMDkxODUwMjlaMAwwCgYDVR0VBAMKAQEwMgITFAAANp77RefZCSLX6QAAAAA2nhcNMjAwMTA5MTc1OTEyWjAMMAoGA1UdFQQDCgEBMDICExQAADadoMyl94eJeloAAAAANp0XDTIwMDEwOTE3NTkxMl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AISDCux8frAvljQAAAAAhIBcNMjAwMTI5MjIxNTI3WjAMMAoGA1UdFQQDCgEBMDICExQAACEf8pYnIGb6+poAAAAAIR8XDTIwMDEyOTIyMTUyN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C8fODBW71YqzWSAAAAALx8Fw0yMDAxMjgxNDA1MDlaMAwwCgYDVR0VBAMKAQEwMgITFAAAvHsilbJnjpDe0QAAAAC8excNMjAwMTI4MTQwNTA5WjAMMAoGA1UdFQQDCgEBMDICExQABHBpcZsqNtjtcA0AAAAEcGkXDTIwMDEyODAwMzcxMlowDDAKBgNVHRUEAwoBATAyAhMUAARwaG/6yX9V5wsFAAAABHBoFw0yMDAxMjgwMDM3MTJaMAwwCgYDVR0VBAMKAQEwMgITFAAACyG/K1XI0o6+tQAAAAALIRcNMjAwMTI3MjMyMzExWjAMMAoGA1UdFQQDCgEBMDICExQAAAsgUlpUAnbfS5wAAAAACyAXDTIwMDEyNzIzMjMxMV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AUAtC9f3Ms+QxJgAAAABQCxcNMjAwMTIxMjEwNzAzWjAMMAoGA1UdFQQDCgEBMDICExQAAFAKH63szleq2dwAAAAAUAoXDTIwMDEyMTIxMDcwMl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CZg66QdTFs8GEWAAAAAJmDFw0yMDAxMTcyMDMyMzFaMAwwCgYDVR0VBAMKAQEwMgITFAAAmYKhg9dRNwrCWAAAAACZghcNMjAwMTE3MjAzMjMwWjAMMAoGA1UdFQQDCgEBMDICExQABjUA7TBYmRxGdPcAAAAGNQAXDTIwMDExNzIwMjczNlowDDAKBgNVHRUEAwoBATAyAhMUAAY0/z9ZH20A4Nb+AAAABjT/Fw0yMDAxMTcyMDI3MzVaMAwwCgYDVR0VBAMKAQEwMgITFAABr5y2WvP85mAjtAAAAAGvnBcNMjAwMTE3MjAyMzEzWjAMMAoGA1UdFQQDCgEBMDICExQAAa+bDJnHJeXH7yUAAAABr5sXDTIwMDExNzIwMjMxM1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</xd:EncapsulatedCRLValue>
              <xd:EncapsulatedCRLValue>MIID+jCCAuICAQEwDQYJKoZIhvcNAQELBQAwgZkxGTAXBgNVBAUTEENQSi00LTAwMC0wMDQwMTcxCzAJBgNVBAYTAkNSMSQwIgYDVQQKExtCQU5DTyBDRU5UUkFMIERFIENPU1RBIFJJQ0ExIjAgBgNVBAsTGURJVklTSU9OIFNJU1RFTUFTIERFIFBBR08xJTAjBgNVBAMTHENBIFNJTlBFIC0gUEVSU09OQSBGSVNJQ0EgdjIXDTIwMDEzMTEyMDEwMloXDTIwMDIwMjAwMjEwMlowggGg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</xd:EncapsulatedCRLValue>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6vq9Mlndj9MuLJ8bORsJny2s0MfEriTebT6h9FnPmsCBAlfy18YDzIwMjAwMTMxMjIyOD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3" ma:contentTypeDescription="Crear nuevo documento." ma:contentTypeScope="" ma:versionID="e3abd6958c9e7570aabcde824aee05a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 </OtraEntidadExterna>
    <Firmado xmlns="b875e23b-67d9-4b2e-bdec-edacbf90b326">true</Firmado>
    <Responsable xmlns="b875e23b-67d9-4b2e-bdec-edacbf90b326">
      <UserInfo>
        <DisplayName>LOPEZ SOTO MANRIQUE</DisplayName>
        <AccountId>1743</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i:0#.w|pdc-atlantida\lopezsm</DisplayName>
        <AccountId>1743</AccountId>
        <AccountType/>
      </UserInfo>
      <UserInfo>
        <DisplayName>i:0#.w|pdc-atlantida\cotoar</DisplayName>
        <AccountId>291</AccountId>
        <AccountType/>
      </UserInfo>
      <UserInfo>
        <DisplayName>i:0#.w|pdc-atlantida\fonsecafj</DisplayName>
        <AccountId>2348</AccountId>
        <AccountType/>
      </UserInfo>
      <UserInfo>
        <DisplayName>i:0#.w|pdc-atlantida\jovelpp</DisplayName>
        <AccountId>2454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&lt;div class="ExternalClassB0662E30FA7F4257AA1E22CEC3B6F73C"&gt;Actualización del sitio público para el cumplimiento de la Ley FATCA (copiar a Elisa Solís, Genaro Segura, Eugenio Rodríguez)&lt;/div&gt;</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2020-01-06T17:14:00+00:00</FechaDocumento>
    <RemitenteOriginal xmlns="b875e23b-67d9-4b2e-bdec-edacbf90b326">Cumplimiento Entidades Financieras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Actualización del sitio público para el cumplimiento de la Ley FATCA</Subject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DC230A30-262A-4EA8-9EAF-FA4169F32111}"/>
</file>

<file path=customXml/itemProps2.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3.xml><?xml version="1.0" encoding="utf-8"?>
<ds:datastoreItem xmlns:ds="http://schemas.openxmlformats.org/officeDocument/2006/customXml" ds:itemID="{A45C7ABC-806E-440D-A153-8ECE465D0253}"/>
</file>

<file path=customXml/itemProps4.xml><?xml version="1.0" encoding="utf-8"?>
<ds:datastoreItem xmlns:ds="http://schemas.openxmlformats.org/officeDocument/2006/customXml" ds:itemID="{3FAB2C39-471D-4519-88AB-63A90D9D868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b875e23b-67d9-4b2e-bdec-edacbf90b326"/>
    <ds:schemaRef ds:uri="http://purl.org/dc/elements/1.1/"/>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1E364071-5FAC-4492-B49C-15072401D79E}">
  <ds:schemaRefs>
    <ds:schemaRef ds:uri="http://schemas.microsoft.com/sharepoint/v3/contenttype/forms"/>
  </ds:schemaRefs>
</ds:datastoreItem>
</file>

<file path=customXml/itemProps6.xml><?xml version="1.0" encoding="utf-8"?>
<ds:datastoreItem xmlns:ds="http://schemas.openxmlformats.org/officeDocument/2006/customXml" ds:itemID="{6EE89EB0-8006-4C23-97A4-417BC228A5DE}"/>
</file>

<file path=docProps/app.xml><?xml version="1.0" encoding="utf-8"?>
<Properties xmlns="http://schemas.openxmlformats.org/officeDocument/2006/extended-properties" xmlns:vt="http://schemas.openxmlformats.org/officeDocument/2006/docPropsVTypes">
  <Template>plantillas-SGF-ACL-CEF-13-E</Template>
  <TotalTime>277</TotalTime>
  <Pages>2</Pages>
  <Words>444</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FONSECA FONSECA JEIMY MARIA</dc:creator>
  <cp:keywords/>
  <dc:description/>
  <cp:lastModifiedBy>VARGAS CALDERON PATRICIA MARIA</cp:lastModifiedBy>
  <cp:revision>65</cp:revision>
  <dcterms:created xsi:type="dcterms:W3CDTF">2020-01-30T15:54:00Z</dcterms:created>
  <dcterms:modified xsi:type="dcterms:W3CDTF">2020-01-31T15:28:00Z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20400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546dfbb4-8cc0-45d4-a64c-4db3fdd3f8fe,4;ab7952a0-1ae5-4b26-8d7a-be63a467751b,9;</vt:lpwstr>
  </property>
</Properties>
</file>