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4CD21" w14:textId="77777777" w:rsidR="00816D64" w:rsidRDefault="0080031F" w:rsidP="0080031F">
      <w:pPr>
        <w:pStyle w:val="Texto0"/>
        <w:spacing w:before="0" w:after="0" w:line="240" w:lineRule="auto"/>
        <w:jc w:val="center"/>
        <w:rPr>
          <w:b/>
          <w:sz w:val="24"/>
        </w:rPr>
      </w:pPr>
      <w:r w:rsidRPr="0080031F">
        <w:rPr>
          <w:b/>
          <w:sz w:val="24"/>
        </w:rPr>
        <w:t xml:space="preserve">CIRCULAR EXTERNA </w:t>
      </w:r>
    </w:p>
    <w:p w14:paraId="4A315525" w14:textId="6926E060" w:rsidR="003554C5" w:rsidRPr="0080031F" w:rsidRDefault="00765619" w:rsidP="0080031F">
      <w:pPr>
        <w:pStyle w:val="Texto0"/>
        <w:spacing w:before="0" w:after="0" w:line="240" w:lineRule="auto"/>
        <w:jc w:val="center"/>
        <w:rPr>
          <w:b/>
          <w:sz w:val="24"/>
        </w:rPr>
      </w:pPr>
      <w:r w:rsidRPr="0080031F">
        <w:rPr>
          <w:b/>
          <w:sz w:val="24"/>
        </w:rPr>
        <w:t>SGF</w:t>
      </w:r>
      <w:r w:rsidR="00F1102D" w:rsidRPr="0080031F">
        <w:rPr>
          <w:b/>
          <w:sz w:val="24"/>
        </w:rPr>
        <w:t>-</w:t>
      </w:r>
      <w:r w:rsidR="00816D64">
        <w:rPr>
          <w:b/>
          <w:sz w:val="24"/>
        </w:rPr>
        <w:t>3203-2016</w:t>
      </w:r>
      <w:r w:rsidR="00310570" w:rsidRPr="0080031F">
        <w:rPr>
          <w:b/>
          <w:sz w:val="24"/>
        </w:rPr>
        <w:t xml:space="preserve"> </w:t>
      </w:r>
      <w:r w:rsidR="00582874" w:rsidRPr="0080031F">
        <w:rPr>
          <w:b/>
          <w:sz w:val="24"/>
        </w:rPr>
        <w:t xml:space="preserve">- </w:t>
      </w:r>
      <w:sdt>
        <w:sdtPr>
          <w:rPr>
            <w:b/>
            <w:sz w:val="24"/>
          </w:rPr>
          <w:id w:val="1447896894"/>
          <w:placeholder>
            <w:docPart w:val="6CC6797FF7264EFD8011C5D5066DC900"/>
          </w:placeholder>
          <w:dropDownList>
            <w:listItem w:value="Elija nivel de confidencialidad"/>
            <w:listItem w:displayText="SGF-PUBLICO" w:value="SGF-PUBLICO"/>
            <w:listItem w:displayText="SGF-INTERNO" w:value="SGF-INTERNO"/>
            <w:listItem w:displayText="SGF-PROPIETARIO" w:value="SGF-PROPIETARIO"/>
            <w:listItem w:displayText="SGF-CONFIDENCIAL" w:value="SGF-CONFIDENCIAL"/>
            <w:listItem w:displayText="SGF-MAXIMA" w:value="SGF-MAXIMA"/>
          </w:dropDownList>
        </w:sdtPr>
        <w:sdtEndPr/>
        <w:sdtContent>
          <w:r w:rsidR="0080031F">
            <w:rPr>
              <w:b/>
              <w:sz w:val="24"/>
            </w:rPr>
            <w:t>SGF-PUBLICO</w:t>
          </w:r>
        </w:sdtContent>
      </w:sdt>
    </w:p>
    <w:p w14:paraId="619C50B2" w14:textId="350F20ED" w:rsidR="0080031F" w:rsidRPr="002203A5" w:rsidRDefault="0080031F" w:rsidP="0080031F">
      <w:pPr>
        <w:widowControl w:val="0"/>
        <w:spacing w:line="240" w:lineRule="auto"/>
        <w:ind w:left="34" w:right="86"/>
        <w:jc w:val="center"/>
        <w:rPr>
          <w:b/>
          <w:sz w:val="24"/>
          <w:lang w:val="es-CR"/>
        </w:rPr>
      </w:pPr>
      <w:r w:rsidRPr="002203A5">
        <w:rPr>
          <w:b/>
          <w:sz w:val="24"/>
          <w:lang w:val="es-CR"/>
        </w:rPr>
        <w:t>1</w:t>
      </w:r>
      <w:r w:rsidR="00F93B1A">
        <w:rPr>
          <w:b/>
          <w:sz w:val="24"/>
          <w:lang w:val="es-CR"/>
        </w:rPr>
        <w:t>1</w:t>
      </w:r>
      <w:r w:rsidRPr="002203A5">
        <w:rPr>
          <w:b/>
          <w:sz w:val="24"/>
          <w:lang w:val="es-CR"/>
        </w:rPr>
        <w:t xml:space="preserve"> de octubre del 2016</w:t>
      </w:r>
    </w:p>
    <w:p w14:paraId="44D097DA" w14:textId="77777777" w:rsidR="0080031F" w:rsidRPr="002203A5" w:rsidRDefault="0080031F" w:rsidP="0080031F">
      <w:pPr>
        <w:widowControl w:val="0"/>
        <w:spacing w:line="240" w:lineRule="auto"/>
        <w:ind w:left="34" w:right="86"/>
        <w:rPr>
          <w:b/>
          <w:sz w:val="24"/>
          <w:lang w:val="es-CR"/>
        </w:rPr>
      </w:pPr>
    </w:p>
    <w:p w14:paraId="115E6236" w14:textId="77777777" w:rsidR="0080031F" w:rsidRPr="002203A5" w:rsidRDefault="0080031F" w:rsidP="0080031F">
      <w:pPr>
        <w:widowControl w:val="0"/>
        <w:spacing w:line="240" w:lineRule="auto"/>
        <w:ind w:left="34" w:right="86"/>
        <w:rPr>
          <w:b/>
          <w:sz w:val="24"/>
          <w:lang w:val="es-CR"/>
        </w:rPr>
      </w:pPr>
    </w:p>
    <w:p w14:paraId="6CEA6730" w14:textId="77777777" w:rsidR="0080031F" w:rsidRPr="002203A5" w:rsidRDefault="0080031F" w:rsidP="0080031F">
      <w:pPr>
        <w:widowControl w:val="0"/>
        <w:spacing w:line="240" w:lineRule="auto"/>
        <w:ind w:left="34" w:right="86"/>
        <w:rPr>
          <w:b/>
          <w:sz w:val="24"/>
          <w:lang w:val="es-CR"/>
        </w:rPr>
      </w:pPr>
      <w:r w:rsidRPr="002203A5">
        <w:rPr>
          <w:b/>
          <w:sz w:val="24"/>
          <w:lang w:val="es-CR"/>
        </w:rPr>
        <w:t>DIRIGIDA A:</w:t>
      </w:r>
    </w:p>
    <w:p w14:paraId="778597C4" w14:textId="77777777" w:rsidR="0080031F" w:rsidRPr="002203A5" w:rsidRDefault="0080031F" w:rsidP="0080031F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5B1C39CE" w14:textId="77777777" w:rsidR="0080031F" w:rsidRPr="002203A5" w:rsidRDefault="0080031F" w:rsidP="0080031F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64E27A90" w14:textId="77777777" w:rsidR="0080031F" w:rsidRPr="002203A5" w:rsidRDefault="0080031F" w:rsidP="0080031F">
      <w:pPr>
        <w:pStyle w:val="Prrafodelista"/>
        <w:widowControl w:val="0"/>
        <w:numPr>
          <w:ilvl w:val="0"/>
          <w:numId w:val="13"/>
        </w:numPr>
        <w:spacing w:line="240" w:lineRule="auto"/>
        <w:ind w:left="567" w:right="86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BANCOS PÚBLICOS, </w:t>
      </w:r>
      <w:r w:rsidRPr="002203A5">
        <w:rPr>
          <w:rFonts w:ascii="Cambria" w:hAnsi="Cambria"/>
          <w:sz w:val="24"/>
          <w:szCs w:val="24"/>
        </w:rPr>
        <w:t>PRIVADOS</w:t>
      </w:r>
      <w:r>
        <w:rPr>
          <w:rFonts w:ascii="Cambria" w:hAnsi="Cambria"/>
          <w:sz w:val="24"/>
          <w:szCs w:val="24"/>
        </w:rPr>
        <w:t xml:space="preserve"> y MUTUALES</w:t>
      </w:r>
    </w:p>
    <w:p w14:paraId="5F84C146" w14:textId="77777777" w:rsidR="0080031F" w:rsidRPr="002203A5" w:rsidRDefault="0080031F" w:rsidP="0080031F">
      <w:pPr>
        <w:pStyle w:val="Prrafodelista"/>
        <w:widowControl w:val="0"/>
        <w:numPr>
          <w:ilvl w:val="0"/>
          <w:numId w:val="13"/>
        </w:numPr>
        <w:spacing w:line="240" w:lineRule="auto"/>
        <w:ind w:left="567" w:right="86" w:hanging="567"/>
        <w:jc w:val="both"/>
        <w:rPr>
          <w:rFonts w:ascii="Cambria" w:hAnsi="Cambria"/>
          <w:sz w:val="24"/>
          <w:szCs w:val="24"/>
        </w:rPr>
      </w:pPr>
      <w:r w:rsidRPr="002203A5">
        <w:rPr>
          <w:rFonts w:ascii="Cambria" w:hAnsi="Cambria"/>
          <w:sz w:val="24"/>
          <w:szCs w:val="24"/>
        </w:rPr>
        <w:t>BANHVI, BANCO POPULAR, CAJA DE AHORRO Y PRÉSTAMO DE LA ANDE</w:t>
      </w:r>
    </w:p>
    <w:p w14:paraId="02F787E7" w14:textId="77777777" w:rsidR="0080031F" w:rsidRPr="002203A5" w:rsidRDefault="0080031F" w:rsidP="0080031F">
      <w:pPr>
        <w:pStyle w:val="Prrafodelista"/>
        <w:widowControl w:val="0"/>
        <w:numPr>
          <w:ilvl w:val="0"/>
          <w:numId w:val="13"/>
        </w:numPr>
        <w:spacing w:line="240" w:lineRule="auto"/>
        <w:ind w:left="567" w:right="86" w:hanging="567"/>
        <w:jc w:val="both"/>
        <w:rPr>
          <w:rFonts w:ascii="Cambria" w:hAnsi="Cambria"/>
          <w:sz w:val="24"/>
          <w:szCs w:val="24"/>
        </w:rPr>
      </w:pPr>
      <w:r w:rsidRPr="002203A5">
        <w:rPr>
          <w:rFonts w:ascii="Cambria" w:hAnsi="Cambria"/>
          <w:sz w:val="24"/>
          <w:szCs w:val="24"/>
        </w:rPr>
        <w:t>A LOS GRUPOS Y CONGLOMERADOS FINANCIEROS</w:t>
      </w:r>
    </w:p>
    <w:p w14:paraId="6D256ADA" w14:textId="77777777" w:rsidR="0080031F" w:rsidRPr="002203A5" w:rsidRDefault="0080031F" w:rsidP="0080031F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4F812768" w14:textId="77777777" w:rsidR="0080031F" w:rsidRPr="002203A5" w:rsidRDefault="0080031F" w:rsidP="0080031F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28D19514" w14:textId="77777777" w:rsidR="0080031F" w:rsidRPr="002203A5" w:rsidRDefault="0080031F" w:rsidP="0080031F">
      <w:pPr>
        <w:widowControl w:val="0"/>
        <w:spacing w:line="240" w:lineRule="auto"/>
        <w:ind w:left="34" w:right="86"/>
        <w:rPr>
          <w:sz w:val="24"/>
          <w:lang w:val="es-CR"/>
        </w:rPr>
      </w:pPr>
      <w:r w:rsidRPr="002203A5">
        <w:rPr>
          <w:sz w:val="24"/>
          <w:lang w:val="es-CR"/>
        </w:rPr>
        <w:t>Estimados señores:</w:t>
      </w:r>
    </w:p>
    <w:p w14:paraId="0B50E102" w14:textId="77777777" w:rsidR="0080031F" w:rsidRPr="002203A5" w:rsidRDefault="0080031F" w:rsidP="0080031F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38D4BACE" w14:textId="77777777" w:rsidR="0080031F" w:rsidRPr="002203A5" w:rsidRDefault="0080031F" w:rsidP="0080031F">
      <w:pPr>
        <w:widowControl w:val="0"/>
        <w:spacing w:line="240" w:lineRule="auto"/>
        <w:ind w:left="34" w:right="86"/>
        <w:rPr>
          <w:sz w:val="24"/>
          <w:lang w:val="es-CR"/>
        </w:rPr>
      </w:pPr>
      <w:r>
        <w:rPr>
          <w:sz w:val="24"/>
          <w:lang w:val="es-CR"/>
        </w:rPr>
        <w:t>Me refiero</w:t>
      </w:r>
      <w:r w:rsidRPr="002203A5">
        <w:rPr>
          <w:sz w:val="24"/>
          <w:lang w:val="es-CR"/>
        </w:rPr>
        <w:t xml:space="preserve"> al Proyecto Estratégico de esta Superintendencia denominado: "</w:t>
      </w:r>
      <w:r w:rsidRPr="002203A5">
        <w:rPr>
          <w:b/>
          <w:sz w:val="24"/>
          <w:lang w:val="es-CR"/>
        </w:rPr>
        <w:t>Mejora de procesos de gestión de trámites</w:t>
      </w:r>
      <w:r w:rsidRPr="002203A5">
        <w:rPr>
          <w:sz w:val="24"/>
          <w:lang w:val="es-CR"/>
        </w:rPr>
        <w:t>" y los pormenores relacionados con el cronograma definido para la implementación del primer servicio de dicho proyecto, llamado “</w:t>
      </w:r>
      <w:r w:rsidRPr="002203A5">
        <w:rPr>
          <w:b/>
          <w:sz w:val="24"/>
          <w:lang w:val="es-CR"/>
        </w:rPr>
        <w:t xml:space="preserve">Servicio de Registro </w:t>
      </w:r>
      <w:r>
        <w:rPr>
          <w:b/>
          <w:sz w:val="24"/>
          <w:lang w:val="es-CR"/>
        </w:rPr>
        <w:t>y Actualización</w:t>
      </w:r>
      <w:r w:rsidRPr="002203A5">
        <w:rPr>
          <w:b/>
          <w:sz w:val="24"/>
          <w:lang w:val="es-CR"/>
        </w:rPr>
        <w:t xml:space="preserve"> de Roles</w:t>
      </w:r>
      <w:r>
        <w:rPr>
          <w:sz w:val="24"/>
          <w:lang w:val="es-CR"/>
        </w:rPr>
        <w:t>”, el cual está disponible</w:t>
      </w:r>
      <w:r w:rsidRPr="002203A5">
        <w:rPr>
          <w:sz w:val="24"/>
          <w:lang w:val="es-CR"/>
        </w:rPr>
        <w:t xml:space="preserve"> a través de la plataforma SUGEF-Directo.</w:t>
      </w:r>
    </w:p>
    <w:p w14:paraId="540F49B3" w14:textId="77777777" w:rsidR="0080031F" w:rsidRPr="002203A5" w:rsidRDefault="0080031F" w:rsidP="0080031F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698B4233" w14:textId="77777777" w:rsidR="0080031F" w:rsidRPr="002203A5" w:rsidRDefault="0080031F" w:rsidP="0080031F">
      <w:pPr>
        <w:widowControl w:val="0"/>
        <w:spacing w:line="240" w:lineRule="auto"/>
        <w:ind w:left="34" w:right="86"/>
        <w:rPr>
          <w:sz w:val="24"/>
          <w:lang w:val="es-CR"/>
        </w:rPr>
      </w:pPr>
      <w:r w:rsidRPr="002203A5">
        <w:rPr>
          <w:sz w:val="24"/>
          <w:lang w:val="es-CR"/>
        </w:rPr>
        <w:t xml:space="preserve">En línea con lo indicado en el párrafo anterior, el pasado 20 de setiembre del año en curso, se emitió y comunicó la Resolución SGF-R-3015-2016 (disponible en el sitio Web de la SUGEF </w:t>
      </w:r>
      <w:hyperlink r:id="rId12" w:history="1">
        <w:r w:rsidRPr="002203A5">
          <w:rPr>
            <w:rStyle w:val="Hipervnculo"/>
            <w:sz w:val="24"/>
            <w:lang w:val="es-CR"/>
          </w:rPr>
          <w:t>https://www.suge.fi.cr</w:t>
        </w:r>
      </w:hyperlink>
      <w:r w:rsidRPr="002203A5">
        <w:rPr>
          <w:sz w:val="24"/>
          <w:lang w:val="es-CR"/>
        </w:rPr>
        <w:t xml:space="preserve"> en Normativa/Acuerdos y Resoluciones del Superintendente)</w:t>
      </w:r>
      <w:r>
        <w:rPr>
          <w:sz w:val="24"/>
          <w:lang w:val="es-CR"/>
        </w:rPr>
        <w:t>, mediante la que</w:t>
      </w:r>
      <w:r w:rsidRPr="002203A5">
        <w:rPr>
          <w:sz w:val="24"/>
          <w:lang w:val="es-CR"/>
        </w:rPr>
        <w:t xml:space="preserve"> se definieron una serie de aspectos relacionados con la implementación de dicho sistema, entre ellos, la fecha máxima en que las entidades del Grupo 1 (Bancos Públicos, Bancos Privados, BANHVI, </w:t>
      </w:r>
      <w:r w:rsidRPr="002203A5">
        <w:rPr>
          <w:sz w:val="24"/>
          <w:lang w:val="es-CR"/>
        </w:rPr>
        <w:lastRenderedPageBreak/>
        <w:t>Banco Popular, Caja de Ahorro y Préstamo de la Ande y los Grupos y Conglomerados Financieros), debían validar la información que se migró a dicha herramienta, así como</w:t>
      </w:r>
      <w:r>
        <w:rPr>
          <w:sz w:val="24"/>
          <w:lang w:val="es-CR"/>
        </w:rPr>
        <w:t xml:space="preserve"> ingresar la</w:t>
      </w:r>
      <w:r w:rsidRPr="002203A5">
        <w:rPr>
          <w:sz w:val="24"/>
          <w:lang w:val="es-CR"/>
        </w:rPr>
        <w:t xml:space="preserve"> información que fuera necesaria para mantener actualizada la nómina de roles por función, plazo que venció el 6 de octubre del 2016.</w:t>
      </w:r>
    </w:p>
    <w:p w14:paraId="1E778721" w14:textId="77777777" w:rsidR="0080031F" w:rsidRPr="002203A5" w:rsidRDefault="0080031F" w:rsidP="0080031F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6A87C657" w14:textId="77777777" w:rsidR="0080031F" w:rsidRPr="002203A5" w:rsidRDefault="0080031F" w:rsidP="0080031F">
      <w:pPr>
        <w:widowControl w:val="0"/>
        <w:spacing w:line="240" w:lineRule="auto"/>
        <w:ind w:left="34" w:right="86"/>
        <w:rPr>
          <w:sz w:val="24"/>
          <w:lang w:val="es-CR"/>
        </w:rPr>
      </w:pPr>
      <w:r w:rsidRPr="002203A5">
        <w:rPr>
          <w:sz w:val="24"/>
          <w:lang w:val="es-CR"/>
        </w:rPr>
        <w:t xml:space="preserve">No obstante lo anterior y a los repetidos recordatorios que se hicieron al respecto, al 7 de octubre del 2016, </w:t>
      </w:r>
      <w:r w:rsidRPr="002203A5">
        <w:rPr>
          <w:b/>
          <w:sz w:val="24"/>
          <w:lang w:val="es-CR"/>
        </w:rPr>
        <w:t>26 entidades no habían completado la aprobación de 227 registros</w:t>
      </w:r>
      <w:r w:rsidRPr="002203A5">
        <w:rPr>
          <w:sz w:val="24"/>
          <w:lang w:val="es-CR"/>
        </w:rPr>
        <w:t xml:space="preserve"> (ver detalle en el anexo) así como </w:t>
      </w:r>
      <w:r w:rsidRPr="002203A5">
        <w:rPr>
          <w:b/>
          <w:sz w:val="24"/>
          <w:lang w:val="es-CR"/>
        </w:rPr>
        <w:t xml:space="preserve">465 registros </w:t>
      </w:r>
      <w:r w:rsidRPr="00D161E9">
        <w:rPr>
          <w:sz w:val="24"/>
          <w:lang w:val="es-CR"/>
        </w:rPr>
        <w:t>de personas Jurídicas no supervisadas pertenecientes a grupos o conglomerados financieros y personas jurídicas supervisadas por otras superintendencias</w:t>
      </w:r>
      <w:r w:rsidRPr="002203A5">
        <w:rPr>
          <w:sz w:val="24"/>
          <w:lang w:val="es-CR"/>
        </w:rPr>
        <w:t>.</w:t>
      </w:r>
    </w:p>
    <w:p w14:paraId="75D0F123" w14:textId="77777777" w:rsidR="0080031F" w:rsidRPr="002203A5" w:rsidRDefault="0080031F" w:rsidP="0080031F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6BBFBD61" w14:textId="77777777" w:rsidR="0080031F" w:rsidRPr="002203A5" w:rsidRDefault="0080031F" w:rsidP="0080031F">
      <w:pPr>
        <w:widowControl w:val="0"/>
        <w:spacing w:line="240" w:lineRule="auto"/>
        <w:ind w:left="34" w:right="86"/>
        <w:rPr>
          <w:sz w:val="24"/>
          <w:lang w:val="es-CR"/>
        </w:rPr>
      </w:pPr>
      <w:r w:rsidRPr="002203A5">
        <w:rPr>
          <w:sz w:val="24"/>
          <w:lang w:val="es-CR"/>
        </w:rPr>
        <w:t>Dicha situación también provocó que varias entidades no pudieran cumplir con el envío oportuno de los diferentes bloques de datos (XML) mediante el SICVECA.</w:t>
      </w:r>
    </w:p>
    <w:p w14:paraId="35D12135" w14:textId="77777777" w:rsidR="0080031F" w:rsidRPr="002203A5" w:rsidRDefault="0080031F" w:rsidP="0080031F">
      <w:pPr>
        <w:widowControl w:val="0"/>
        <w:spacing w:line="240" w:lineRule="auto"/>
        <w:ind w:left="34" w:right="86"/>
        <w:rPr>
          <w:sz w:val="24"/>
          <w:lang w:val="es-CR"/>
        </w:rPr>
      </w:pPr>
    </w:p>
    <w:p w14:paraId="32F3C88B" w14:textId="77777777" w:rsidR="0080031F" w:rsidRPr="002203A5" w:rsidRDefault="0080031F" w:rsidP="0080031F">
      <w:pPr>
        <w:rPr>
          <w:rFonts w:eastAsia="Calibri"/>
          <w:sz w:val="24"/>
          <w:lang w:val="es-CR"/>
        </w:rPr>
      </w:pPr>
    </w:p>
    <w:p w14:paraId="4D61519D" w14:textId="77777777" w:rsidR="0080031F" w:rsidRPr="002203A5" w:rsidRDefault="0080031F" w:rsidP="0080031F">
      <w:pPr>
        <w:rPr>
          <w:rFonts w:eastAsia="Calibri"/>
          <w:sz w:val="24"/>
          <w:lang w:val="es-CR"/>
        </w:rPr>
      </w:pPr>
    </w:p>
    <w:p w14:paraId="7DBD3E83" w14:textId="77777777" w:rsidR="00A01409" w:rsidRDefault="0080031F" w:rsidP="0080031F">
      <w:pPr>
        <w:rPr>
          <w:rFonts w:eastAsia="Calibri"/>
          <w:sz w:val="24"/>
          <w:lang w:val="es-CR"/>
        </w:rPr>
      </w:pPr>
      <w:r w:rsidRPr="002203A5">
        <w:rPr>
          <w:rFonts w:eastAsia="Calibri"/>
          <w:sz w:val="24"/>
          <w:lang w:val="es-CR"/>
        </w:rPr>
        <w:t>En razón de lo señalado, se hace una atenta instancia para que completen la información señalada a</w:t>
      </w:r>
      <w:r w:rsidR="00A01409">
        <w:rPr>
          <w:rFonts w:eastAsia="Calibri"/>
          <w:sz w:val="24"/>
          <w:lang w:val="es-CR"/>
        </w:rPr>
        <w:t xml:space="preserve"> más tardar el </w:t>
      </w:r>
      <w:r w:rsidR="00A01409" w:rsidRPr="00A01409">
        <w:rPr>
          <w:rFonts w:eastAsia="Calibri"/>
          <w:b/>
          <w:sz w:val="24"/>
          <w:lang w:val="es-CR"/>
        </w:rPr>
        <w:t>15 de octubre de 2016</w:t>
      </w:r>
      <w:r w:rsidR="00A01409">
        <w:rPr>
          <w:rFonts w:eastAsia="Calibri"/>
          <w:sz w:val="24"/>
          <w:lang w:val="es-CR"/>
        </w:rPr>
        <w:t xml:space="preserve">. </w:t>
      </w:r>
    </w:p>
    <w:p w14:paraId="7EE018BB" w14:textId="77777777" w:rsidR="00A01409" w:rsidRDefault="00A01409" w:rsidP="0080031F">
      <w:pPr>
        <w:rPr>
          <w:rFonts w:eastAsia="Calibri"/>
          <w:sz w:val="24"/>
          <w:lang w:val="es-CR"/>
        </w:rPr>
      </w:pPr>
    </w:p>
    <w:p w14:paraId="2984DB10" w14:textId="06434527" w:rsidR="0080031F" w:rsidRPr="002203A5" w:rsidRDefault="00A01409" w:rsidP="0080031F">
      <w:pPr>
        <w:rPr>
          <w:rFonts w:eastAsia="Calibri"/>
          <w:sz w:val="24"/>
          <w:lang w:val="es-CR"/>
        </w:rPr>
      </w:pPr>
      <w:r>
        <w:rPr>
          <w:rFonts w:eastAsia="Calibri"/>
          <w:sz w:val="24"/>
          <w:lang w:val="es-CR"/>
        </w:rPr>
        <w:t>s</w:t>
      </w:r>
      <w:r w:rsidR="0080031F" w:rsidRPr="002203A5">
        <w:rPr>
          <w:rFonts w:eastAsia="Calibri"/>
          <w:sz w:val="24"/>
          <w:lang w:val="es-CR"/>
        </w:rPr>
        <w:t xml:space="preserve">e reitera que, en caso de que se presente algún tipo de problema técnico para concretar dicho envío, se sirvan comunicarlo al correo electrónico </w:t>
      </w:r>
      <w:hyperlink r:id="rId13" w:history="1">
        <w:r w:rsidR="0080031F" w:rsidRPr="002203A5">
          <w:rPr>
            <w:rStyle w:val="Hipervnculo"/>
            <w:rFonts w:eastAsia="Calibri"/>
            <w:sz w:val="24"/>
            <w:lang w:val="es-CR"/>
          </w:rPr>
          <w:t>roles@sugef.fi.cr</w:t>
        </w:r>
      </w:hyperlink>
      <w:r w:rsidR="0080031F" w:rsidRPr="002203A5">
        <w:rPr>
          <w:rFonts w:eastAsia="Calibri"/>
          <w:sz w:val="24"/>
          <w:lang w:val="es-CR"/>
        </w:rPr>
        <w:t>, aportando las imágenes que evidencien los errores</w:t>
      </w:r>
      <w:r w:rsidR="0080031F" w:rsidRPr="002203A5">
        <w:rPr>
          <w:rFonts w:eastAsia="Calibri"/>
          <w:b/>
          <w:sz w:val="24"/>
          <w:lang w:val="es-CR"/>
        </w:rPr>
        <w:t>.</w:t>
      </w:r>
    </w:p>
    <w:p w14:paraId="68D4C549" w14:textId="77777777" w:rsidR="0080031F" w:rsidRPr="002203A5" w:rsidRDefault="0080031F" w:rsidP="0080031F">
      <w:pPr>
        <w:rPr>
          <w:rFonts w:eastAsia="Calibri"/>
          <w:sz w:val="24"/>
          <w:lang w:val="es-CR"/>
        </w:rPr>
      </w:pPr>
      <w:bookmarkStart w:id="0" w:name="_GoBack"/>
      <w:bookmarkEnd w:id="0"/>
    </w:p>
    <w:p w14:paraId="45A15E81" w14:textId="77777777" w:rsidR="0080031F" w:rsidRPr="002203A5" w:rsidRDefault="0080031F" w:rsidP="0080031F">
      <w:pPr>
        <w:rPr>
          <w:rFonts w:eastAsia="Calibri"/>
          <w:sz w:val="24"/>
          <w:lang w:val="es-CR"/>
        </w:rPr>
      </w:pPr>
    </w:p>
    <w:p w14:paraId="5AB364A9" w14:textId="77777777" w:rsidR="0080031F" w:rsidRPr="002203A5" w:rsidRDefault="0080031F" w:rsidP="0080031F">
      <w:pPr>
        <w:pStyle w:val="Texto0"/>
        <w:spacing w:before="0" w:after="0" w:line="240" w:lineRule="auto"/>
        <w:rPr>
          <w:sz w:val="24"/>
          <w:lang w:val="es-CR"/>
        </w:rPr>
      </w:pPr>
      <w:r w:rsidRPr="002203A5">
        <w:rPr>
          <w:sz w:val="24"/>
          <w:lang w:val="es-CR"/>
        </w:rPr>
        <w:t>Atentamente,</w:t>
      </w:r>
    </w:p>
    <w:p w14:paraId="2F299384" w14:textId="77777777" w:rsidR="0080031F" w:rsidRPr="002203A5" w:rsidRDefault="0080031F" w:rsidP="0080031F">
      <w:pPr>
        <w:spacing w:line="240" w:lineRule="auto"/>
        <w:rPr>
          <w:sz w:val="24"/>
          <w:lang w:val="es-CR"/>
        </w:rPr>
      </w:pPr>
      <w:r w:rsidRPr="002203A5">
        <w:rPr>
          <w:noProof/>
          <w:sz w:val="24"/>
          <w:lang w:val="es-CR" w:eastAsia="es-CR"/>
        </w:rPr>
        <w:drawing>
          <wp:anchor distT="0" distB="0" distL="114300" distR="114300" simplePos="0" relativeHeight="251659264" behindDoc="1" locked="0" layoutInCell="1" allowOverlap="1" wp14:anchorId="52574ABA" wp14:editId="79DAAD3D">
            <wp:simplePos x="0" y="0"/>
            <wp:positionH relativeFrom="column">
              <wp:posOffset>-88265</wp:posOffset>
            </wp:positionH>
            <wp:positionV relativeFrom="paragraph">
              <wp:posOffset>135890</wp:posOffset>
            </wp:positionV>
            <wp:extent cx="2519680" cy="39052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D0CE9" w14:textId="77777777" w:rsidR="0080031F" w:rsidRPr="002203A5" w:rsidRDefault="0080031F" w:rsidP="0080031F">
      <w:pPr>
        <w:spacing w:line="240" w:lineRule="auto"/>
        <w:rPr>
          <w:sz w:val="24"/>
          <w:lang w:val="es-CR"/>
        </w:rPr>
      </w:pPr>
    </w:p>
    <w:p w14:paraId="34B53E4E" w14:textId="77777777" w:rsidR="0080031F" w:rsidRPr="002203A5" w:rsidRDefault="0080031F" w:rsidP="0080031F">
      <w:pPr>
        <w:spacing w:line="240" w:lineRule="auto"/>
        <w:rPr>
          <w:sz w:val="24"/>
          <w:lang w:val="es-CR"/>
        </w:rPr>
      </w:pPr>
    </w:p>
    <w:p w14:paraId="28241340" w14:textId="77777777" w:rsidR="0080031F" w:rsidRPr="002203A5" w:rsidRDefault="0080031F" w:rsidP="0080031F">
      <w:pPr>
        <w:pStyle w:val="Negrita"/>
        <w:spacing w:line="240" w:lineRule="auto"/>
        <w:rPr>
          <w:sz w:val="24"/>
          <w:lang w:val="es-CR"/>
        </w:rPr>
      </w:pPr>
      <w:r w:rsidRPr="002203A5">
        <w:rPr>
          <w:sz w:val="24"/>
          <w:lang w:val="es-CR"/>
        </w:rPr>
        <w:lastRenderedPageBreak/>
        <w:t>Javier Cascante Elizondo</w:t>
      </w:r>
    </w:p>
    <w:p w14:paraId="0B033AB8" w14:textId="77777777" w:rsidR="0080031F" w:rsidRPr="002203A5" w:rsidRDefault="0080031F" w:rsidP="0080031F">
      <w:pPr>
        <w:spacing w:line="240" w:lineRule="auto"/>
        <w:rPr>
          <w:sz w:val="24"/>
          <w:lang w:val="es-CR"/>
        </w:rPr>
      </w:pPr>
      <w:r w:rsidRPr="002203A5">
        <w:rPr>
          <w:sz w:val="24"/>
          <w:lang w:val="es-CR"/>
        </w:rPr>
        <w:t>Superintendente</w:t>
      </w:r>
    </w:p>
    <w:p w14:paraId="15F06EBA" w14:textId="77777777" w:rsidR="0080031F" w:rsidRPr="002203A5" w:rsidRDefault="0080031F" w:rsidP="0080031F">
      <w:pPr>
        <w:spacing w:line="240" w:lineRule="auto"/>
        <w:rPr>
          <w:sz w:val="16"/>
          <w:szCs w:val="16"/>
          <w:lang w:val="es-CR"/>
        </w:rPr>
      </w:pPr>
    </w:p>
    <w:p w14:paraId="43D48CCB" w14:textId="77777777" w:rsidR="0080031F" w:rsidRPr="002203A5" w:rsidRDefault="0080031F" w:rsidP="0080031F">
      <w:pPr>
        <w:spacing w:line="240" w:lineRule="auto"/>
        <w:rPr>
          <w:b/>
          <w:sz w:val="16"/>
          <w:szCs w:val="16"/>
          <w:lang w:val="es-CR"/>
        </w:rPr>
      </w:pPr>
      <w:r w:rsidRPr="002203A5">
        <w:rPr>
          <w:b/>
          <w:sz w:val="16"/>
          <w:szCs w:val="16"/>
          <w:lang w:val="es-CR"/>
        </w:rPr>
        <w:t>EAMS/</w:t>
      </w:r>
      <w:r>
        <w:rPr>
          <w:b/>
          <w:sz w:val="16"/>
          <w:szCs w:val="16"/>
          <w:lang w:val="es-CR"/>
        </w:rPr>
        <w:t>GAM/</w:t>
      </w:r>
      <w:r w:rsidRPr="002203A5">
        <w:rPr>
          <w:b/>
          <w:sz w:val="16"/>
          <w:szCs w:val="16"/>
          <w:lang w:val="es-CR"/>
        </w:rPr>
        <w:t>gvl*</w:t>
      </w:r>
    </w:p>
    <w:p w14:paraId="4C2A1C91" w14:textId="77777777" w:rsidR="0080031F" w:rsidRPr="002203A5" w:rsidRDefault="0080031F" w:rsidP="0080031F">
      <w:pPr>
        <w:spacing w:line="240" w:lineRule="auto"/>
        <w:rPr>
          <w:b/>
          <w:sz w:val="16"/>
          <w:szCs w:val="16"/>
          <w:lang w:val="es-CR"/>
        </w:rPr>
      </w:pPr>
    </w:p>
    <w:p w14:paraId="0696B1D5" w14:textId="77777777" w:rsidR="0080031F" w:rsidRPr="002203A5" w:rsidRDefault="0080031F" w:rsidP="0080031F">
      <w:pPr>
        <w:spacing w:line="240" w:lineRule="auto"/>
        <w:jc w:val="left"/>
        <w:rPr>
          <w:sz w:val="24"/>
          <w:lang w:val="es-CR"/>
        </w:rPr>
      </w:pPr>
      <w:r w:rsidRPr="002203A5">
        <w:rPr>
          <w:sz w:val="24"/>
          <w:lang w:val="es-CR"/>
        </w:rPr>
        <w:br w:type="page"/>
      </w:r>
    </w:p>
    <w:p w14:paraId="5E30F2F9" w14:textId="77777777" w:rsidR="0080031F" w:rsidRPr="002203A5" w:rsidRDefault="0080031F" w:rsidP="0080031F">
      <w:pPr>
        <w:spacing w:line="240" w:lineRule="auto"/>
        <w:jc w:val="center"/>
        <w:rPr>
          <w:b/>
          <w:sz w:val="36"/>
          <w:szCs w:val="36"/>
          <w:lang w:val="es-CR"/>
        </w:rPr>
      </w:pPr>
      <w:r w:rsidRPr="002203A5">
        <w:rPr>
          <w:b/>
          <w:sz w:val="36"/>
          <w:szCs w:val="36"/>
          <w:lang w:val="es-CR"/>
        </w:rPr>
        <w:lastRenderedPageBreak/>
        <w:t>ANEXO</w:t>
      </w:r>
    </w:p>
    <w:p w14:paraId="16E615F3" w14:textId="77777777" w:rsidR="0080031F" w:rsidRPr="002203A5" w:rsidRDefault="0080031F" w:rsidP="0080031F">
      <w:pPr>
        <w:spacing w:line="240" w:lineRule="auto"/>
        <w:rPr>
          <w:lang w:val="es-CR"/>
        </w:rPr>
      </w:pP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1"/>
        <w:gridCol w:w="1218"/>
      </w:tblGrid>
      <w:tr w:rsidR="0080031F" w:rsidRPr="002203A5" w14:paraId="1BB9E58C" w14:textId="77777777" w:rsidTr="00E35454">
        <w:trPr>
          <w:trHeight w:val="1020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E4B670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b/>
                <w:bCs/>
                <w:sz w:val="20"/>
                <w:szCs w:val="20"/>
                <w:lang w:val="es-CR" w:eastAsia="es-CR"/>
              </w:rPr>
              <w:t>Entidad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37B224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b/>
                <w:bCs/>
                <w:sz w:val="20"/>
                <w:szCs w:val="20"/>
                <w:lang w:val="es-CR" w:eastAsia="es-CR"/>
              </w:rPr>
              <w:t>Roles pendientes de aprobación</w:t>
            </w:r>
          </w:p>
        </w:tc>
      </w:tr>
      <w:tr w:rsidR="0080031F" w:rsidRPr="002203A5" w14:paraId="080D4712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F6DD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 w:eastAsia="es-C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4F4E" w14:textId="77777777" w:rsidR="0080031F" w:rsidRPr="002203A5" w:rsidRDefault="0080031F" w:rsidP="00E35454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s-CR" w:eastAsia="es-CR"/>
              </w:rPr>
            </w:pPr>
          </w:p>
        </w:tc>
      </w:tr>
      <w:tr w:rsidR="0080031F" w:rsidRPr="002203A5" w14:paraId="11AAF040" w14:textId="77777777" w:rsidTr="00E35454">
        <w:trPr>
          <w:trHeight w:val="255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27F4" w14:textId="77777777" w:rsidR="0080031F" w:rsidRPr="002203A5" w:rsidRDefault="0080031F" w:rsidP="00E354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BANCO BAC SAN JOSE S.A.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67C6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8</w:t>
            </w:r>
          </w:p>
        </w:tc>
      </w:tr>
      <w:tr w:rsidR="0080031F" w:rsidRPr="002203A5" w14:paraId="39FBEF4D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739B" w14:textId="77777777" w:rsidR="0080031F" w:rsidRPr="002203A5" w:rsidRDefault="0080031F" w:rsidP="00E354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BANCO BCT S.A.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EF87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11</w:t>
            </w:r>
          </w:p>
        </w:tc>
      </w:tr>
      <w:tr w:rsidR="0080031F" w:rsidRPr="002203A5" w14:paraId="430A5717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2DF9" w14:textId="77777777" w:rsidR="0080031F" w:rsidRPr="002203A5" w:rsidRDefault="0080031F" w:rsidP="00E354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BANCO CATHAY DE COSTA RICA, S.A.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6A7E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4</w:t>
            </w:r>
          </w:p>
        </w:tc>
      </w:tr>
      <w:tr w:rsidR="0080031F" w:rsidRPr="002203A5" w14:paraId="2B449CAF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D5BC" w14:textId="77777777" w:rsidR="0080031F" w:rsidRPr="002203A5" w:rsidRDefault="0080031F" w:rsidP="00E354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BANCO CMB COSTA RICA SOCIEDAD ANÓNIMA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78F9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2</w:t>
            </w:r>
          </w:p>
        </w:tc>
      </w:tr>
      <w:tr w:rsidR="0080031F" w:rsidRPr="002203A5" w14:paraId="234F214D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B035" w14:textId="77777777" w:rsidR="0080031F" w:rsidRPr="002203A5" w:rsidRDefault="0080031F" w:rsidP="00E354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BANCO DAVIVIENDA COSTA RICA SOCIEDAD ANÓNIMA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916F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8</w:t>
            </w:r>
          </w:p>
        </w:tc>
      </w:tr>
      <w:tr w:rsidR="0080031F" w:rsidRPr="002203A5" w14:paraId="28A3F091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4683" w14:textId="77777777" w:rsidR="0080031F" w:rsidRPr="002203A5" w:rsidRDefault="0080031F" w:rsidP="00E354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BANCO GENERAL COSTA RICA SOCIEDAD ANÓNIMA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EAA1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2</w:t>
            </w:r>
          </w:p>
        </w:tc>
      </w:tr>
      <w:tr w:rsidR="0080031F" w:rsidRPr="002203A5" w14:paraId="21F19969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A87E" w14:textId="77777777" w:rsidR="0080031F" w:rsidRPr="002203A5" w:rsidRDefault="0080031F" w:rsidP="00E354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BANCO IMPROSA S.A.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BDFF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9</w:t>
            </w:r>
          </w:p>
        </w:tc>
      </w:tr>
      <w:tr w:rsidR="0080031F" w:rsidRPr="002203A5" w14:paraId="6CC51432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0658" w14:textId="77777777" w:rsidR="0080031F" w:rsidRPr="002203A5" w:rsidRDefault="0080031F" w:rsidP="00E354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BANCO LAFISE SOCIEDAD ANÓNIMA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3675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2</w:t>
            </w:r>
          </w:p>
        </w:tc>
      </w:tr>
      <w:tr w:rsidR="0080031F" w:rsidRPr="002203A5" w14:paraId="30D4E2ED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BF5E" w14:textId="77777777" w:rsidR="0080031F" w:rsidRPr="002203A5" w:rsidRDefault="0080031F" w:rsidP="00E354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BANCO PROMERICA DE COSTA RICA S.A.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6711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6</w:t>
            </w:r>
          </w:p>
        </w:tc>
      </w:tr>
      <w:tr w:rsidR="0080031F" w:rsidRPr="002203A5" w14:paraId="182B5124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5937" w14:textId="77777777" w:rsidR="0080031F" w:rsidRPr="002203A5" w:rsidRDefault="0080031F" w:rsidP="00E354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PRIVAL BANK COSTA RICA SOCIEDAD ANÓNIMA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78E2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2</w:t>
            </w:r>
          </w:p>
        </w:tc>
      </w:tr>
      <w:tr w:rsidR="0080031F" w:rsidRPr="002203A5" w14:paraId="09E2168E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A027" w14:textId="77777777" w:rsidR="0080031F" w:rsidRPr="002203A5" w:rsidRDefault="0080031F" w:rsidP="00E354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SCOTIABANK DE COSTA RICA S.A.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DC5A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2</w:t>
            </w:r>
          </w:p>
        </w:tc>
      </w:tr>
      <w:tr w:rsidR="0080031F" w:rsidRPr="002203A5" w14:paraId="7E82A940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FF5B" w14:textId="77777777" w:rsidR="0080031F" w:rsidRPr="002203A5" w:rsidRDefault="0080031F" w:rsidP="00E354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THE BANK OF NOVA SCOTIA COSTA RICA SOCIEDAD ANÓNIMA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21A0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15</w:t>
            </w:r>
          </w:p>
        </w:tc>
      </w:tr>
      <w:tr w:rsidR="0080031F" w:rsidRPr="002203A5" w14:paraId="7D933D08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E9F1" w14:textId="77777777" w:rsidR="0080031F" w:rsidRPr="002203A5" w:rsidRDefault="0080031F" w:rsidP="00E354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BANCO DE COSTA RICA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BFC2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14</w:t>
            </w:r>
          </w:p>
        </w:tc>
      </w:tr>
      <w:tr w:rsidR="0080031F" w:rsidRPr="002203A5" w14:paraId="67115E72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47A8" w14:textId="77777777" w:rsidR="0080031F" w:rsidRPr="002203A5" w:rsidRDefault="0080031F" w:rsidP="00E354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BANCO HIPOTECARIO DE LA VIVIENDA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B34C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10</w:t>
            </w:r>
          </w:p>
        </w:tc>
      </w:tr>
      <w:tr w:rsidR="0080031F" w:rsidRPr="002203A5" w14:paraId="1E372035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3493" w14:textId="77777777" w:rsidR="0080031F" w:rsidRPr="002203A5" w:rsidRDefault="0080031F" w:rsidP="00E354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BANCO NACIONAL DE COSTA RICA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BA3A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9</w:t>
            </w:r>
          </w:p>
        </w:tc>
      </w:tr>
      <w:tr w:rsidR="0080031F" w:rsidRPr="002203A5" w14:paraId="4CFF9D12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62A0" w14:textId="77777777" w:rsidR="0080031F" w:rsidRPr="002203A5" w:rsidRDefault="0080031F" w:rsidP="00E354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BANCO POPULAR Y DE DESARROLLO COMUNAL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7801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15</w:t>
            </w:r>
          </w:p>
        </w:tc>
      </w:tr>
      <w:tr w:rsidR="0080031F" w:rsidRPr="002203A5" w14:paraId="3F5031CC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AC29" w14:textId="77777777" w:rsidR="0080031F" w:rsidRPr="002203A5" w:rsidRDefault="0080031F" w:rsidP="00E354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CAJA DE AHORRO Y PRÉSTAMO DE LA ANDE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5499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17</w:t>
            </w:r>
          </w:p>
        </w:tc>
      </w:tr>
      <w:tr w:rsidR="0080031F" w:rsidRPr="002203A5" w14:paraId="1FBBEF5E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2C24" w14:textId="77777777" w:rsidR="0080031F" w:rsidRPr="002203A5" w:rsidRDefault="0080031F" w:rsidP="00E354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CORPORACIÓN BCT S.A.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0A10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9</w:t>
            </w:r>
          </w:p>
        </w:tc>
      </w:tr>
      <w:tr w:rsidR="0080031F" w:rsidRPr="002203A5" w14:paraId="27C66D67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B4AE" w14:textId="77777777" w:rsidR="0080031F" w:rsidRPr="002203A5" w:rsidRDefault="0080031F" w:rsidP="00E354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CORPORACIÓN CAFSA S.A.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2E48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12</w:t>
            </w:r>
          </w:p>
        </w:tc>
      </w:tr>
      <w:tr w:rsidR="0080031F" w:rsidRPr="002203A5" w14:paraId="674B2DE1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DBF8" w14:textId="77777777" w:rsidR="0080031F" w:rsidRPr="002203A5" w:rsidRDefault="0080031F" w:rsidP="00E354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CORPORACIÓN DAVIVIENDA COSTA RICA S.A.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5A83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5</w:t>
            </w:r>
          </w:p>
        </w:tc>
      </w:tr>
      <w:tr w:rsidR="0080031F" w:rsidRPr="002203A5" w14:paraId="0207EC67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FCDC" w14:textId="77777777" w:rsidR="0080031F" w:rsidRPr="002203A5" w:rsidRDefault="0080031F" w:rsidP="00E354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CORPORACIÓN LAFISE CONTROLADORA S.A.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61E3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7</w:t>
            </w:r>
          </w:p>
        </w:tc>
      </w:tr>
      <w:tr w:rsidR="0080031F" w:rsidRPr="002203A5" w14:paraId="4E58AC2F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E1F8" w14:textId="77777777" w:rsidR="0080031F" w:rsidRPr="002203A5" w:rsidRDefault="0080031F" w:rsidP="00E354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CORPORACIÓN TENEDORA BAC SAN JOSE S.A.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A391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15</w:t>
            </w:r>
          </w:p>
        </w:tc>
      </w:tr>
      <w:tr w:rsidR="0080031F" w:rsidRPr="002203A5" w14:paraId="057A1392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72B6" w14:textId="77777777" w:rsidR="0080031F" w:rsidRPr="002203A5" w:rsidRDefault="0080031F" w:rsidP="00E354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lastRenderedPageBreak/>
              <w:t>GRUPO BNS DE COSTA RICA S.A.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7401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17</w:t>
            </w:r>
          </w:p>
        </w:tc>
      </w:tr>
      <w:tr w:rsidR="0080031F" w:rsidRPr="002203A5" w14:paraId="4887039A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8D46" w14:textId="77777777" w:rsidR="0080031F" w:rsidRPr="002203A5" w:rsidRDefault="0080031F" w:rsidP="00E354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GRUPO DE FINANZAS CATHAY S.A.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89FA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7</w:t>
            </w:r>
          </w:p>
        </w:tc>
      </w:tr>
      <w:tr w:rsidR="0080031F" w:rsidRPr="002203A5" w14:paraId="75302F08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053B" w14:textId="77777777" w:rsidR="0080031F" w:rsidRPr="002203A5" w:rsidRDefault="0080031F" w:rsidP="00E354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GRUPO FINANCIERO CITIBANK DE COSTA RICA SOCIEDAD ANÓNIMA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A3EB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9</w:t>
            </w:r>
          </w:p>
        </w:tc>
      </w:tr>
      <w:tr w:rsidR="0080031F" w:rsidRPr="002203A5" w14:paraId="10E75045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3CBE" w14:textId="77777777" w:rsidR="0080031F" w:rsidRPr="002203A5" w:rsidRDefault="0080031F" w:rsidP="00E354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GRUPO FINANCIERO IMPROSA S. A.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2229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10</w:t>
            </w:r>
          </w:p>
        </w:tc>
      </w:tr>
      <w:tr w:rsidR="0080031F" w:rsidRPr="002203A5" w14:paraId="6649705B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2496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46D7" w14:textId="77777777" w:rsidR="0080031F" w:rsidRPr="002203A5" w:rsidRDefault="0080031F" w:rsidP="00E35454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s-CR" w:eastAsia="es-CR"/>
              </w:rPr>
            </w:pPr>
          </w:p>
        </w:tc>
      </w:tr>
      <w:tr w:rsidR="0080031F" w:rsidRPr="002203A5" w14:paraId="6006A126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537D" w14:textId="77777777" w:rsidR="0080031F" w:rsidRPr="002203A5" w:rsidRDefault="0080031F" w:rsidP="00E35454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subtotal 1: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A29F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227</w:t>
            </w:r>
          </w:p>
        </w:tc>
      </w:tr>
      <w:tr w:rsidR="0080031F" w:rsidRPr="002203A5" w14:paraId="30D306E7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2484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C382" w14:textId="77777777" w:rsidR="0080031F" w:rsidRPr="002203A5" w:rsidRDefault="0080031F" w:rsidP="00E35454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s-CR" w:eastAsia="es-CR"/>
              </w:rPr>
            </w:pPr>
          </w:p>
        </w:tc>
      </w:tr>
      <w:tr w:rsidR="0080031F" w:rsidRPr="002203A5" w14:paraId="7EE1FB5B" w14:textId="77777777" w:rsidTr="00E35454">
        <w:trPr>
          <w:trHeight w:val="255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99FF" w14:textId="77777777" w:rsidR="0080031F" w:rsidRPr="002203A5" w:rsidRDefault="0080031F" w:rsidP="00E354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Jurídica no Supervisada en un grupo o co</w:t>
            </w:r>
            <w:r>
              <w:rPr>
                <w:rFonts w:ascii="Arial" w:hAnsi="Arial" w:cs="Arial"/>
                <w:sz w:val="20"/>
                <w:szCs w:val="20"/>
                <w:lang w:val="es-CR" w:eastAsia="es-CR"/>
              </w:rPr>
              <w:t>nglomerado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8974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345</w:t>
            </w:r>
          </w:p>
        </w:tc>
      </w:tr>
      <w:tr w:rsidR="0080031F" w:rsidRPr="002203A5" w14:paraId="7CE3B92A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D88E" w14:textId="77777777" w:rsidR="0080031F" w:rsidRPr="002203A5" w:rsidRDefault="0080031F" w:rsidP="00E3545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Jurídica Supervisada por otra superinten</w:t>
            </w:r>
            <w:r>
              <w:rPr>
                <w:rFonts w:ascii="Arial" w:hAnsi="Arial" w:cs="Arial"/>
                <w:sz w:val="20"/>
                <w:szCs w:val="20"/>
                <w:lang w:val="es-CR" w:eastAsia="es-CR"/>
              </w:rPr>
              <w:t>dencia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9B3A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120</w:t>
            </w:r>
          </w:p>
        </w:tc>
      </w:tr>
      <w:tr w:rsidR="0080031F" w:rsidRPr="002203A5" w14:paraId="2EA77C6A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69D5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E7AD" w14:textId="77777777" w:rsidR="0080031F" w:rsidRPr="002203A5" w:rsidRDefault="0080031F" w:rsidP="00E35454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s-CR" w:eastAsia="es-CR"/>
              </w:rPr>
            </w:pPr>
          </w:p>
        </w:tc>
      </w:tr>
      <w:tr w:rsidR="0080031F" w:rsidRPr="002203A5" w14:paraId="4F8A5B0A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BA8F" w14:textId="77777777" w:rsidR="0080031F" w:rsidRPr="002203A5" w:rsidRDefault="0080031F" w:rsidP="00E35454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subtotal 2: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F631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465</w:t>
            </w:r>
          </w:p>
        </w:tc>
      </w:tr>
      <w:tr w:rsidR="0080031F" w:rsidRPr="002203A5" w14:paraId="3074B3C2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730B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2066" w14:textId="77777777" w:rsidR="0080031F" w:rsidRPr="002203A5" w:rsidRDefault="0080031F" w:rsidP="00E35454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s-CR" w:eastAsia="es-CR"/>
              </w:rPr>
            </w:pPr>
          </w:p>
        </w:tc>
      </w:tr>
      <w:tr w:rsidR="0080031F" w:rsidRPr="002203A5" w14:paraId="453FA91D" w14:textId="77777777" w:rsidTr="00E35454">
        <w:trPr>
          <w:trHeight w:val="255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F6FE" w14:textId="77777777" w:rsidR="0080031F" w:rsidRPr="002203A5" w:rsidRDefault="0080031F" w:rsidP="00E35454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Total general: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15C2" w14:textId="77777777" w:rsidR="0080031F" w:rsidRPr="002203A5" w:rsidRDefault="0080031F" w:rsidP="00E3545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2203A5">
              <w:rPr>
                <w:rFonts w:ascii="Arial" w:hAnsi="Arial" w:cs="Arial"/>
                <w:sz w:val="20"/>
                <w:szCs w:val="20"/>
                <w:lang w:val="es-CR" w:eastAsia="es-CR"/>
              </w:rPr>
              <w:t>692</w:t>
            </w:r>
          </w:p>
        </w:tc>
      </w:tr>
    </w:tbl>
    <w:p w14:paraId="36479E45" w14:textId="77777777" w:rsidR="0080031F" w:rsidRPr="002203A5" w:rsidRDefault="0080031F" w:rsidP="0080031F">
      <w:pPr>
        <w:spacing w:line="240" w:lineRule="auto"/>
        <w:rPr>
          <w:lang w:val="es-CR"/>
        </w:rPr>
      </w:pPr>
    </w:p>
    <w:sectPr w:rsidR="0080031F" w:rsidRPr="002203A5" w:rsidSect="005739A8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 w:code="119"/>
      <w:pgMar w:top="2268" w:right="1701" w:bottom="1418" w:left="1985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4E4AF" w14:textId="77777777" w:rsidR="0080031F" w:rsidRDefault="0080031F" w:rsidP="00D43D57">
      <w:r>
        <w:separator/>
      </w:r>
    </w:p>
  </w:endnote>
  <w:endnote w:type="continuationSeparator" w:id="0">
    <w:p w14:paraId="237FB820" w14:textId="77777777" w:rsidR="0080031F" w:rsidRDefault="0080031F" w:rsidP="00D4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9B7B2" w14:textId="77777777" w:rsidR="005B448F" w:rsidRDefault="005B448F"/>
  <w:tbl>
    <w:tblPr>
      <w:tblW w:w="869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835"/>
      <w:gridCol w:w="2410"/>
      <w:gridCol w:w="260"/>
    </w:tblGrid>
    <w:tr w:rsidR="008F1461" w14:paraId="785EEAE8" w14:textId="77777777" w:rsidTr="008F1461">
      <w:trPr>
        <w:trHeight w:val="546"/>
      </w:trPr>
      <w:tc>
        <w:tcPr>
          <w:tcW w:w="3189" w:type="dxa"/>
          <w:shd w:val="clear" w:color="auto" w:fill="FFFFFF"/>
          <w:vAlign w:val="center"/>
        </w:tcPr>
        <w:p w14:paraId="78D923E4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Teléfono</w:t>
          </w:r>
          <w:r>
            <w:t xml:space="preserve">   (506) 2243-4848</w:t>
          </w:r>
        </w:p>
        <w:p w14:paraId="3D42E853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Facsímile</w:t>
          </w:r>
          <w:r>
            <w:t xml:space="preserve">  (506) 2243-4849</w:t>
          </w:r>
        </w:p>
      </w:tc>
      <w:tc>
        <w:tcPr>
          <w:tcW w:w="2835" w:type="dxa"/>
          <w:shd w:val="clear" w:color="auto" w:fill="FFFFFF"/>
          <w:vAlign w:val="center"/>
        </w:tcPr>
        <w:p w14:paraId="4AD793CA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Apartado</w:t>
          </w:r>
          <w:r>
            <w:t xml:space="preserve"> 2762-1000</w:t>
          </w:r>
        </w:p>
        <w:p w14:paraId="4B4D8BD7" w14:textId="77777777" w:rsidR="008F1461" w:rsidRDefault="008F1461" w:rsidP="000C62BB">
          <w:pPr>
            <w:pStyle w:val="Piepagina"/>
          </w:pPr>
          <w:r>
            <w:t>San José, Costa Rica</w:t>
          </w:r>
        </w:p>
      </w:tc>
      <w:tc>
        <w:tcPr>
          <w:tcW w:w="2410" w:type="dxa"/>
          <w:shd w:val="clear" w:color="auto" w:fill="FFFFFF"/>
          <w:vAlign w:val="center"/>
        </w:tcPr>
        <w:p w14:paraId="78FAA0AD" w14:textId="77777777" w:rsidR="008F1461" w:rsidRDefault="008F1461" w:rsidP="000C62BB">
          <w:pPr>
            <w:pStyle w:val="Piepagina"/>
          </w:pPr>
          <w:r>
            <w:t>www.sugef.fi.cr</w:t>
          </w:r>
        </w:p>
        <w:p w14:paraId="41F30A6D" w14:textId="77777777" w:rsidR="008F1461" w:rsidRDefault="008F1461" w:rsidP="000C62BB">
          <w:pPr>
            <w:pStyle w:val="Piepagina"/>
          </w:pPr>
          <w:r>
            <w:t>sugefcr@sugef.fi.cr</w:t>
          </w:r>
        </w:p>
      </w:tc>
      <w:tc>
        <w:tcPr>
          <w:tcW w:w="260" w:type="dxa"/>
          <w:shd w:val="clear" w:color="auto" w:fill="FFFFFF"/>
        </w:tcPr>
        <w:p w14:paraId="23E3E1EC" w14:textId="77777777" w:rsidR="008F1461" w:rsidRDefault="008F1461" w:rsidP="000C62BB">
          <w:pPr>
            <w:pStyle w:val="Piepagina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01409">
            <w:rPr>
              <w:noProof/>
            </w:rPr>
            <w:t>1</w:t>
          </w:r>
          <w:r>
            <w:fldChar w:fldCharType="end"/>
          </w:r>
        </w:p>
      </w:tc>
    </w:tr>
  </w:tbl>
  <w:p w14:paraId="6C66ADC1" w14:textId="77777777" w:rsidR="00590F07" w:rsidRPr="000C62BB" w:rsidRDefault="00590F07">
    <w:pPr>
      <w:pStyle w:val="Piedepgina"/>
      <w:jc w:val="right"/>
      <w:rPr>
        <w:color w:val="969696"/>
        <w:sz w:val="20"/>
        <w:szCs w:val="20"/>
      </w:rPr>
    </w:pPr>
  </w:p>
  <w:p w14:paraId="3A24BF79" w14:textId="77777777" w:rsidR="001C075B" w:rsidRDefault="001C075B" w:rsidP="00FA54DF">
    <w:pPr>
      <w:pStyle w:val="Piedepgina"/>
      <w:tabs>
        <w:tab w:val="center" w:pos="4305"/>
        <w:tab w:val="left" w:pos="6290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491A9" w14:textId="77777777" w:rsidR="001C075B" w:rsidRDefault="001C075B" w:rsidP="008C0BF0">
    <w:pPr>
      <w:pStyle w:val="Piepagina"/>
      <w:jc w:val="center"/>
    </w:pPr>
    <w:r>
      <w:rPr>
        <w:noProof/>
        <w:lang w:val="es-CR" w:eastAsia="es-CR"/>
      </w:rPr>
      <w:drawing>
        <wp:anchor distT="0" distB="0" distL="114300" distR="114300" simplePos="0" relativeHeight="251669504" behindDoc="1" locked="0" layoutInCell="1" allowOverlap="1" wp14:anchorId="59FA179D" wp14:editId="6A68CAA2">
          <wp:simplePos x="0" y="0"/>
          <wp:positionH relativeFrom="column">
            <wp:posOffset>4355465</wp:posOffset>
          </wp:positionH>
          <wp:positionV relativeFrom="paragraph">
            <wp:posOffset>59954</wp:posOffset>
          </wp:positionV>
          <wp:extent cx="8890" cy="4311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48F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1329892" wp14:editId="1D13EC36">
              <wp:simplePos x="0" y="0"/>
              <wp:positionH relativeFrom="column">
                <wp:posOffset>4372610</wp:posOffset>
              </wp:positionH>
              <wp:positionV relativeFrom="paragraph">
                <wp:posOffset>5715</wp:posOffset>
              </wp:positionV>
              <wp:extent cx="1768475" cy="845820"/>
              <wp:effectExtent l="635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DEF3C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T. (506) 2243-3631   </w:t>
                          </w:r>
                        </w:p>
                        <w:p w14:paraId="43CFAED5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F. (506) 2243-4579   </w:t>
                          </w:r>
                        </w:p>
                        <w:p w14:paraId="1172F9A6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Apdo. 10058-1000</w:t>
                          </w:r>
                        </w:p>
                        <w:p w14:paraId="02E007BC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Av. 1 y Central, Calles 2 y 4</w:t>
                          </w:r>
                        </w:p>
                        <w:p w14:paraId="67957423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298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4.3pt;margin-top:.45pt;width:139.25pt;height: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/W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XKhpzPEjKPMarAlpA4iR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" filled="f" stroked="f">
              <v:textbox>
                <w:txbxContent>
                  <w:p w14:paraId="57FDEF3C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T. (506) 2243-3631   </w:t>
                    </w:r>
                  </w:p>
                  <w:p w14:paraId="43CFAED5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F. (506) 2243-4579   </w:t>
                    </w:r>
                  </w:p>
                  <w:p w14:paraId="1172F9A6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Apdo. 10058-1000</w:t>
                    </w:r>
                  </w:p>
                  <w:p w14:paraId="02E007BC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Av. 1 y Central, Calles 2 y 4</w:t>
                    </w:r>
                  </w:p>
                  <w:p w14:paraId="67957423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0E4D405" w14:textId="77777777" w:rsidR="001C075B" w:rsidRPr="00D43D57" w:rsidRDefault="001C075B" w:rsidP="008C0BF0">
    <w:pPr>
      <w:pStyle w:val="Piepagina"/>
      <w:jc w:val="center"/>
    </w:pPr>
  </w:p>
  <w:p w14:paraId="35A66C34" w14:textId="77777777" w:rsidR="001C075B" w:rsidRDefault="001C07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4FE09" w14:textId="77777777" w:rsidR="0080031F" w:rsidRDefault="0080031F" w:rsidP="00D43D57">
      <w:r>
        <w:separator/>
      </w:r>
    </w:p>
  </w:footnote>
  <w:footnote w:type="continuationSeparator" w:id="0">
    <w:p w14:paraId="1559DCEA" w14:textId="77777777" w:rsidR="0080031F" w:rsidRDefault="0080031F" w:rsidP="00D4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A2DE7" w14:textId="77777777" w:rsidR="001C075B" w:rsidRDefault="001327EB" w:rsidP="001327EB">
    <w:pPr>
      <w:pStyle w:val="Piedepgina"/>
      <w:jc w:val="center"/>
    </w:pPr>
    <w:r>
      <w:rPr>
        <w:noProof/>
        <w:lang w:val="es-CR" w:eastAsia="es-CR"/>
      </w:rPr>
      <w:drawing>
        <wp:inline distT="0" distB="0" distL="0" distR="0" wp14:anchorId="70515915" wp14:editId="7BD3707D">
          <wp:extent cx="1473145" cy="69105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145" cy="69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DE2DF" w14:textId="77777777" w:rsidR="00D96D0A" w:rsidRPr="00D96D0A" w:rsidRDefault="00D96D0A" w:rsidP="00D96D0A">
    <w:pPr>
      <w:pStyle w:val="Encabezado"/>
      <w:pBdr>
        <w:bottom w:val="single" w:sz="4" w:space="3" w:color="auto"/>
      </w:pBdr>
      <w:ind w:right="-1"/>
      <w:rPr>
        <w:b/>
        <w:sz w:val="20"/>
        <w:szCs w:val="20"/>
      </w:rPr>
    </w:pPr>
    <w:r>
      <w:rPr>
        <w:noProof/>
        <w:lang w:val="es-CR" w:eastAsia="es-CR"/>
      </w:rPr>
      <w:drawing>
        <wp:inline distT="0" distB="0" distL="0" distR="0" wp14:anchorId="798F60F8" wp14:editId="0C880A26">
          <wp:extent cx="1428572" cy="666667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572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D0A">
      <w:rPr>
        <w:b/>
      </w:rPr>
      <w:t xml:space="preserve"> </w:t>
    </w:r>
    <w:r w:rsidRPr="00D96D0A">
      <w:rPr>
        <w:b/>
        <w:sz w:val="20"/>
        <w:szCs w:val="20"/>
      </w:rPr>
      <w:t>SUPERINTENDENCIA GENERAL DE ENTIDADES FINANCIERAS</w:t>
    </w:r>
  </w:p>
  <w:p w14:paraId="0DD55843" w14:textId="77777777" w:rsidR="001C075B" w:rsidRDefault="001C075B" w:rsidP="00D96D0A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336E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C09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B08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E2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6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14C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C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A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D8D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2C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66D12"/>
    <w:multiLevelType w:val="hybridMultilevel"/>
    <w:tmpl w:val="58B23A5A"/>
    <w:lvl w:ilvl="0" w:tplc="EF205014">
      <w:start w:val="1"/>
      <w:numFmt w:val="decimal"/>
      <w:pStyle w:val="numeracion"/>
      <w:lvlText w:val="%1."/>
      <w:lvlJc w:val="left"/>
      <w:pPr>
        <w:ind w:left="1526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2246" w:hanging="360"/>
      </w:pPr>
    </w:lvl>
    <w:lvl w:ilvl="2" w:tplc="0C0A001B" w:tentative="1">
      <w:start w:val="1"/>
      <w:numFmt w:val="lowerRoman"/>
      <w:lvlText w:val="%3."/>
      <w:lvlJc w:val="right"/>
      <w:pPr>
        <w:ind w:left="2966" w:hanging="180"/>
      </w:pPr>
    </w:lvl>
    <w:lvl w:ilvl="3" w:tplc="0C0A000F" w:tentative="1">
      <w:start w:val="1"/>
      <w:numFmt w:val="decimal"/>
      <w:lvlText w:val="%4."/>
      <w:lvlJc w:val="left"/>
      <w:pPr>
        <w:ind w:left="3686" w:hanging="360"/>
      </w:pPr>
    </w:lvl>
    <w:lvl w:ilvl="4" w:tplc="0C0A0019" w:tentative="1">
      <w:start w:val="1"/>
      <w:numFmt w:val="lowerLetter"/>
      <w:lvlText w:val="%5."/>
      <w:lvlJc w:val="left"/>
      <w:pPr>
        <w:ind w:left="4406" w:hanging="360"/>
      </w:pPr>
    </w:lvl>
    <w:lvl w:ilvl="5" w:tplc="0C0A001B" w:tentative="1">
      <w:start w:val="1"/>
      <w:numFmt w:val="lowerRoman"/>
      <w:lvlText w:val="%6."/>
      <w:lvlJc w:val="right"/>
      <w:pPr>
        <w:ind w:left="5126" w:hanging="180"/>
      </w:pPr>
    </w:lvl>
    <w:lvl w:ilvl="6" w:tplc="0C0A000F" w:tentative="1">
      <w:start w:val="1"/>
      <w:numFmt w:val="decimal"/>
      <w:lvlText w:val="%7."/>
      <w:lvlJc w:val="left"/>
      <w:pPr>
        <w:ind w:left="5846" w:hanging="360"/>
      </w:pPr>
    </w:lvl>
    <w:lvl w:ilvl="7" w:tplc="0C0A0019" w:tentative="1">
      <w:start w:val="1"/>
      <w:numFmt w:val="lowerLetter"/>
      <w:lvlText w:val="%8."/>
      <w:lvlJc w:val="left"/>
      <w:pPr>
        <w:ind w:left="6566" w:hanging="360"/>
      </w:pPr>
    </w:lvl>
    <w:lvl w:ilvl="8" w:tplc="0C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1" w15:restartNumberingAfterBreak="0">
    <w:nsid w:val="527939E7"/>
    <w:multiLevelType w:val="hybridMultilevel"/>
    <w:tmpl w:val="6FD836C4"/>
    <w:lvl w:ilvl="0" w:tplc="525ADCAC">
      <w:start w:val="1"/>
      <w:numFmt w:val="bullet"/>
      <w:pStyle w:val="vinetas"/>
      <w:lvlText w:val=""/>
      <w:lvlJc w:val="left"/>
      <w:pPr>
        <w:ind w:left="1526" w:hanging="360"/>
      </w:pPr>
      <w:rPr>
        <w:rFonts w:ascii="Wingdings 3" w:hAnsi="Wingdings 3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2" w15:restartNumberingAfterBreak="0">
    <w:nsid w:val="77361E76"/>
    <w:multiLevelType w:val="hybridMultilevel"/>
    <w:tmpl w:val="BB1CA610"/>
    <w:lvl w:ilvl="0" w:tplc="14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LockTheme/>
  <w:styleLockQFSet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1F"/>
    <w:rsid w:val="000064A4"/>
    <w:rsid w:val="000235B5"/>
    <w:rsid w:val="00026C85"/>
    <w:rsid w:val="00041BDD"/>
    <w:rsid w:val="000439A6"/>
    <w:rsid w:val="00060C03"/>
    <w:rsid w:val="000646DD"/>
    <w:rsid w:val="00081865"/>
    <w:rsid w:val="00082968"/>
    <w:rsid w:val="000C62BB"/>
    <w:rsid w:val="000E0AC6"/>
    <w:rsid w:val="000F34AE"/>
    <w:rsid w:val="00117501"/>
    <w:rsid w:val="001322B4"/>
    <w:rsid w:val="001327EB"/>
    <w:rsid w:val="0016220C"/>
    <w:rsid w:val="001653C6"/>
    <w:rsid w:val="001946F4"/>
    <w:rsid w:val="001A6574"/>
    <w:rsid w:val="001C075B"/>
    <w:rsid w:val="001C5806"/>
    <w:rsid w:val="001E0448"/>
    <w:rsid w:val="00230C67"/>
    <w:rsid w:val="002645B7"/>
    <w:rsid w:val="002C56A4"/>
    <w:rsid w:val="002E2B0A"/>
    <w:rsid w:val="002E3589"/>
    <w:rsid w:val="002E56D1"/>
    <w:rsid w:val="002E571B"/>
    <w:rsid w:val="002F08D5"/>
    <w:rsid w:val="003060E2"/>
    <w:rsid w:val="00310570"/>
    <w:rsid w:val="00317BBB"/>
    <w:rsid w:val="00322A87"/>
    <w:rsid w:val="003267FB"/>
    <w:rsid w:val="003312B8"/>
    <w:rsid w:val="003503A2"/>
    <w:rsid w:val="003554C5"/>
    <w:rsid w:val="00365794"/>
    <w:rsid w:val="00373B22"/>
    <w:rsid w:val="00385CC2"/>
    <w:rsid w:val="003C4C71"/>
    <w:rsid w:val="003E4EDB"/>
    <w:rsid w:val="00410551"/>
    <w:rsid w:val="00414B77"/>
    <w:rsid w:val="00427002"/>
    <w:rsid w:val="00447A41"/>
    <w:rsid w:val="004822E6"/>
    <w:rsid w:val="00492FE3"/>
    <w:rsid w:val="004D7F44"/>
    <w:rsid w:val="004F74E7"/>
    <w:rsid w:val="005105C4"/>
    <w:rsid w:val="0053623F"/>
    <w:rsid w:val="00550D78"/>
    <w:rsid w:val="00557369"/>
    <w:rsid w:val="005706D1"/>
    <w:rsid w:val="005739A8"/>
    <w:rsid w:val="005751FC"/>
    <w:rsid w:val="00577A95"/>
    <w:rsid w:val="00582874"/>
    <w:rsid w:val="005852CF"/>
    <w:rsid w:val="00590F07"/>
    <w:rsid w:val="0059392E"/>
    <w:rsid w:val="005B448F"/>
    <w:rsid w:val="005C173B"/>
    <w:rsid w:val="005E07F2"/>
    <w:rsid w:val="005E39BB"/>
    <w:rsid w:val="006033C4"/>
    <w:rsid w:val="00603B3F"/>
    <w:rsid w:val="00604A3D"/>
    <w:rsid w:val="0060703F"/>
    <w:rsid w:val="00614D68"/>
    <w:rsid w:val="00620B23"/>
    <w:rsid w:val="0062633F"/>
    <w:rsid w:val="00630B5C"/>
    <w:rsid w:val="00635AC4"/>
    <w:rsid w:val="00640202"/>
    <w:rsid w:val="00662901"/>
    <w:rsid w:val="00681F7A"/>
    <w:rsid w:val="00692661"/>
    <w:rsid w:val="006C2059"/>
    <w:rsid w:val="006E3610"/>
    <w:rsid w:val="006E6F58"/>
    <w:rsid w:val="0071134B"/>
    <w:rsid w:val="00714DC4"/>
    <w:rsid w:val="0074397B"/>
    <w:rsid w:val="007455FF"/>
    <w:rsid w:val="00755896"/>
    <w:rsid w:val="00765619"/>
    <w:rsid w:val="007736D4"/>
    <w:rsid w:val="0079518D"/>
    <w:rsid w:val="007B18D6"/>
    <w:rsid w:val="007B51DD"/>
    <w:rsid w:val="007D1328"/>
    <w:rsid w:val="007F1723"/>
    <w:rsid w:val="007F327D"/>
    <w:rsid w:val="007F3A44"/>
    <w:rsid w:val="007F5430"/>
    <w:rsid w:val="0080031F"/>
    <w:rsid w:val="00816D64"/>
    <w:rsid w:val="008202A0"/>
    <w:rsid w:val="008310AB"/>
    <w:rsid w:val="00832753"/>
    <w:rsid w:val="00842773"/>
    <w:rsid w:val="0085692C"/>
    <w:rsid w:val="00864362"/>
    <w:rsid w:val="00887400"/>
    <w:rsid w:val="00892708"/>
    <w:rsid w:val="00893B0D"/>
    <w:rsid w:val="00895097"/>
    <w:rsid w:val="008A1AA2"/>
    <w:rsid w:val="008A63B7"/>
    <w:rsid w:val="008B3838"/>
    <w:rsid w:val="008C0BF0"/>
    <w:rsid w:val="008D0528"/>
    <w:rsid w:val="008E5850"/>
    <w:rsid w:val="008F1461"/>
    <w:rsid w:val="008F33F5"/>
    <w:rsid w:val="00904CBE"/>
    <w:rsid w:val="00936085"/>
    <w:rsid w:val="009475B6"/>
    <w:rsid w:val="00962265"/>
    <w:rsid w:val="0097235C"/>
    <w:rsid w:val="00977CEE"/>
    <w:rsid w:val="00982147"/>
    <w:rsid w:val="00983CB1"/>
    <w:rsid w:val="00984A65"/>
    <w:rsid w:val="009908DE"/>
    <w:rsid w:val="009B5E5E"/>
    <w:rsid w:val="009C47FE"/>
    <w:rsid w:val="009F54CB"/>
    <w:rsid w:val="00A01409"/>
    <w:rsid w:val="00A26E9E"/>
    <w:rsid w:val="00A34523"/>
    <w:rsid w:val="00A76A2E"/>
    <w:rsid w:val="00A84CDB"/>
    <w:rsid w:val="00A906DD"/>
    <w:rsid w:val="00AC5138"/>
    <w:rsid w:val="00AC5E12"/>
    <w:rsid w:val="00AE3929"/>
    <w:rsid w:val="00AF45B7"/>
    <w:rsid w:val="00B079EC"/>
    <w:rsid w:val="00B1318C"/>
    <w:rsid w:val="00B43C40"/>
    <w:rsid w:val="00B464F6"/>
    <w:rsid w:val="00B77CF0"/>
    <w:rsid w:val="00B80284"/>
    <w:rsid w:val="00B84E87"/>
    <w:rsid w:val="00B90216"/>
    <w:rsid w:val="00B94DE2"/>
    <w:rsid w:val="00BA112E"/>
    <w:rsid w:val="00BA711C"/>
    <w:rsid w:val="00BB0F2F"/>
    <w:rsid w:val="00BB470C"/>
    <w:rsid w:val="00BC03D6"/>
    <w:rsid w:val="00BE119A"/>
    <w:rsid w:val="00BE6A0B"/>
    <w:rsid w:val="00BE7B10"/>
    <w:rsid w:val="00C039CE"/>
    <w:rsid w:val="00C1795E"/>
    <w:rsid w:val="00C22C6C"/>
    <w:rsid w:val="00C414C9"/>
    <w:rsid w:val="00C42047"/>
    <w:rsid w:val="00C5093E"/>
    <w:rsid w:val="00C60480"/>
    <w:rsid w:val="00C64425"/>
    <w:rsid w:val="00C809BA"/>
    <w:rsid w:val="00C9305E"/>
    <w:rsid w:val="00CA3FA8"/>
    <w:rsid w:val="00CB07CA"/>
    <w:rsid w:val="00D03728"/>
    <w:rsid w:val="00D06E99"/>
    <w:rsid w:val="00D102F8"/>
    <w:rsid w:val="00D10AD8"/>
    <w:rsid w:val="00D2424F"/>
    <w:rsid w:val="00D26EDE"/>
    <w:rsid w:val="00D32808"/>
    <w:rsid w:val="00D43D57"/>
    <w:rsid w:val="00D44EF3"/>
    <w:rsid w:val="00D45FC0"/>
    <w:rsid w:val="00D54C08"/>
    <w:rsid w:val="00D55CA3"/>
    <w:rsid w:val="00D96D0A"/>
    <w:rsid w:val="00DB3508"/>
    <w:rsid w:val="00DB3E70"/>
    <w:rsid w:val="00DC2193"/>
    <w:rsid w:val="00DC3B8E"/>
    <w:rsid w:val="00DE08C6"/>
    <w:rsid w:val="00E11252"/>
    <w:rsid w:val="00E13C47"/>
    <w:rsid w:val="00E5185D"/>
    <w:rsid w:val="00E75AC8"/>
    <w:rsid w:val="00E82177"/>
    <w:rsid w:val="00EB4E27"/>
    <w:rsid w:val="00EB71D8"/>
    <w:rsid w:val="00EC2E48"/>
    <w:rsid w:val="00ED0FDD"/>
    <w:rsid w:val="00EE00D4"/>
    <w:rsid w:val="00EE3A47"/>
    <w:rsid w:val="00EF0C8B"/>
    <w:rsid w:val="00F10AFE"/>
    <w:rsid w:val="00F1102D"/>
    <w:rsid w:val="00F1297C"/>
    <w:rsid w:val="00F12A97"/>
    <w:rsid w:val="00F6038D"/>
    <w:rsid w:val="00F654F5"/>
    <w:rsid w:val="00F731A3"/>
    <w:rsid w:val="00F8680D"/>
    <w:rsid w:val="00F93B1A"/>
    <w:rsid w:val="00FA1E58"/>
    <w:rsid w:val="00FA54DF"/>
    <w:rsid w:val="00FB79EB"/>
    <w:rsid w:val="00FE41AC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BAC1AF"/>
  <w15:docId w15:val="{752B2640-90F7-4AB5-B624-DB647A63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Calibri" w:hAnsi="Franklin Gothic Book" w:cs="Times New Roman"/>
        <w:lang w:val="es-CR" w:eastAsia="es-C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semiHidden/>
    <w:rsid w:val="00CA3FA8"/>
    <w:pPr>
      <w:spacing w:line="240" w:lineRule="atLeast"/>
      <w:jc w:val="both"/>
    </w:pPr>
    <w:rPr>
      <w:rFonts w:ascii="Cambria" w:eastAsia="Times New Roman" w:hAnsi="Cambria"/>
      <w:sz w:val="22"/>
      <w:szCs w:val="24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locked/>
    <w:rsid w:val="00F12A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ocked/>
    <w:rsid w:val="00BA711C"/>
    <w:pPr>
      <w:spacing w:before="100" w:beforeAutospacing="1" w:after="100" w:afterAutospacing="1"/>
    </w:pPr>
    <w:rPr>
      <w:color w:val="000000"/>
      <w:szCs w:val="18"/>
    </w:rPr>
  </w:style>
  <w:style w:type="paragraph" w:customStyle="1" w:styleId="Texto0">
    <w:name w:val="Texto"/>
    <w:basedOn w:val="Normal"/>
    <w:link w:val="TextoChar"/>
    <w:qFormat/>
    <w:rsid w:val="00CA3FA8"/>
    <w:pPr>
      <w:spacing w:before="120" w:after="120" w:line="360" w:lineRule="auto"/>
    </w:pPr>
  </w:style>
  <w:style w:type="paragraph" w:customStyle="1" w:styleId="Negrita">
    <w:name w:val="Negrita"/>
    <w:basedOn w:val="Texto0"/>
    <w:link w:val="NegritaChar1"/>
    <w:uiPriority w:val="1"/>
    <w:qFormat/>
    <w:rsid w:val="00F12A97"/>
    <w:pPr>
      <w:spacing w:before="0" w:after="0"/>
    </w:pPr>
    <w:rPr>
      <w:b/>
    </w:rPr>
  </w:style>
  <w:style w:type="paragraph" w:customStyle="1" w:styleId="italica">
    <w:name w:val="italica"/>
    <w:basedOn w:val="Normal"/>
    <w:link w:val="italicaChar"/>
    <w:autoRedefine/>
    <w:qFormat/>
    <w:rsid w:val="003554C5"/>
    <w:pPr>
      <w:outlineLvl w:val="0"/>
    </w:pPr>
    <w:rPr>
      <w:i/>
      <w:color w:val="000000"/>
    </w:rPr>
  </w:style>
  <w:style w:type="paragraph" w:customStyle="1" w:styleId="numeracion">
    <w:name w:val="numeracion"/>
    <w:basedOn w:val="Texto0"/>
    <w:uiPriority w:val="1"/>
    <w:qFormat/>
    <w:rsid w:val="003554C5"/>
    <w:pPr>
      <w:numPr>
        <w:numId w:val="1"/>
      </w:numPr>
      <w:ind w:left="432" w:firstLine="0"/>
    </w:pPr>
  </w:style>
  <w:style w:type="paragraph" w:customStyle="1" w:styleId="vinetas">
    <w:name w:val="vinetas"/>
    <w:basedOn w:val="numeracion"/>
    <w:uiPriority w:val="1"/>
    <w:qFormat/>
    <w:rsid w:val="003554C5"/>
    <w:pPr>
      <w:numPr>
        <w:numId w:val="2"/>
      </w:numPr>
      <w:ind w:left="792"/>
    </w:pPr>
  </w:style>
  <w:style w:type="paragraph" w:customStyle="1" w:styleId="CC">
    <w:name w:val="CC"/>
    <w:basedOn w:val="Texto0"/>
    <w:link w:val="CCChar"/>
    <w:qFormat/>
    <w:rsid w:val="00AE3929"/>
    <w:pPr>
      <w:spacing w:before="0" w:after="0"/>
    </w:pPr>
    <w:rPr>
      <w:sz w:val="18"/>
      <w:szCs w:val="18"/>
    </w:rPr>
  </w:style>
  <w:style w:type="paragraph" w:styleId="Encabezado">
    <w:name w:val="header"/>
    <w:basedOn w:val="Normal"/>
    <w:link w:val="EncabezadoCar"/>
    <w:unhideWhenUsed/>
    <w:rsid w:val="005B448F"/>
    <w:pPr>
      <w:tabs>
        <w:tab w:val="center" w:pos="4680"/>
        <w:tab w:val="right" w:pos="9360"/>
      </w:tabs>
    </w:pPr>
  </w:style>
  <w:style w:type="character" w:customStyle="1" w:styleId="TextoChar">
    <w:name w:val="Texto Char"/>
    <w:basedOn w:val="Fuentedeprrafopredeter"/>
    <w:link w:val="Texto0"/>
    <w:rsid w:val="00CA3FA8"/>
    <w:rPr>
      <w:rFonts w:ascii="Cambria" w:eastAsia="Times New Roman" w:hAnsi="Cambria"/>
      <w:sz w:val="22"/>
      <w:szCs w:val="24"/>
      <w:lang w:val="es-ES" w:eastAsia="en-US"/>
    </w:rPr>
  </w:style>
  <w:style w:type="character" w:customStyle="1" w:styleId="CCChar">
    <w:name w:val="CC Char"/>
    <w:basedOn w:val="TextoChar"/>
    <w:link w:val="CC"/>
    <w:rsid w:val="00AE3929"/>
    <w:rPr>
      <w:rFonts w:ascii="Arial" w:eastAsia="Times New Roman" w:hAnsi="Arial"/>
      <w:sz w:val="18"/>
      <w:szCs w:val="18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B44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customStyle="1" w:styleId="Piepagina">
    <w:name w:val="Pie pagina"/>
    <w:basedOn w:val="CC"/>
    <w:link w:val="PiepaginaChar"/>
    <w:uiPriority w:val="1"/>
    <w:qFormat/>
    <w:rsid w:val="000C62BB"/>
    <w:rPr>
      <w:color w:val="7F7F7F" w:themeColor="text1" w:themeTint="80"/>
      <w:sz w:val="16"/>
      <w:szCs w:val="16"/>
    </w:rPr>
  </w:style>
  <w:style w:type="character" w:customStyle="1" w:styleId="PiepaginaChar">
    <w:name w:val="Pie pagina Char"/>
    <w:basedOn w:val="CCChar"/>
    <w:link w:val="Piepagina"/>
    <w:uiPriority w:val="1"/>
    <w:rsid w:val="000C62BB"/>
    <w:rPr>
      <w:rFonts w:ascii="Arial" w:eastAsia="Times New Roman" w:hAnsi="Arial"/>
      <w:color w:val="7F7F7F" w:themeColor="text1" w:themeTint="80"/>
      <w:sz w:val="16"/>
      <w:szCs w:val="16"/>
      <w:lang w:val="es-ES" w:eastAsia="en-US"/>
    </w:rPr>
  </w:style>
  <w:style w:type="paragraph" w:customStyle="1" w:styleId="encabezado0">
    <w:name w:val="encabezado"/>
    <w:basedOn w:val="Texto0"/>
    <w:uiPriority w:val="1"/>
    <w:qFormat/>
    <w:rsid w:val="00F1297C"/>
    <w:pPr>
      <w:spacing w:before="0" w:after="0"/>
    </w:pPr>
  </w:style>
  <w:style w:type="table" w:styleId="Tablaconcuadrcula">
    <w:name w:val="Table Grid"/>
    <w:basedOn w:val="Tablanormal"/>
    <w:uiPriority w:val="59"/>
    <w:locked/>
    <w:rsid w:val="00D328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Tabla">
    <w:name w:val="Texto Tabla"/>
    <w:basedOn w:val="Texto0"/>
    <w:link w:val="TextoTablaChar"/>
    <w:uiPriority w:val="1"/>
    <w:qFormat/>
    <w:rsid w:val="00C64425"/>
    <w:pPr>
      <w:spacing w:before="20" w:after="20"/>
    </w:pPr>
    <w:rPr>
      <w:sz w:val="20"/>
    </w:rPr>
  </w:style>
  <w:style w:type="table" w:customStyle="1" w:styleId="LightShading-Accent11">
    <w:name w:val="Light Shading - Accent 11"/>
    <w:basedOn w:val="Tablanormal"/>
    <w:uiPriority w:val="60"/>
    <w:locked/>
    <w:rsid w:val="00F8680D"/>
    <w:rPr>
      <w:color w:val="2A6094" w:themeColor="accent1" w:themeShade="BF"/>
    </w:rPr>
    <w:tblPr>
      <w:tblStyleRowBandSize w:val="1"/>
      <w:tblStyleColBandSize w:val="1"/>
      <w:tblBorders>
        <w:top w:val="single" w:sz="8" w:space="0" w:color="3882C6" w:themeColor="accent1"/>
        <w:bottom w:val="single" w:sz="8" w:space="0" w:color="3882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</w:style>
  <w:style w:type="table" w:styleId="Sombreadoclaro-nfasis6">
    <w:name w:val="Light Shading Accent 6"/>
    <w:basedOn w:val="Tablanormal"/>
    <w:uiPriority w:val="60"/>
    <w:locked/>
    <w:rsid w:val="00F8680D"/>
    <w:rPr>
      <w:color w:val="5282BE" w:themeColor="accent6" w:themeShade="BF"/>
    </w:rPr>
    <w:tblPr>
      <w:tblStyleRowBandSize w:val="1"/>
      <w:tblStyleColBandSize w:val="1"/>
      <w:tblBorders>
        <w:top w:val="single" w:sz="8" w:space="0" w:color="95B3D7" w:themeColor="accent6"/>
        <w:bottom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locked/>
    <w:rsid w:val="00F8680D"/>
    <w:tblPr>
      <w:tblStyleRowBandSize w:val="1"/>
      <w:tblStyleColBandSize w:val="1"/>
      <w:tblBorders>
        <w:top w:val="single" w:sz="8" w:space="0" w:color="AFC5E1" w:themeColor="accent6" w:themeTint="BF"/>
        <w:left w:val="single" w:sz="8" w:space="0" w:color="AFC5E1" w:themeColor="accent6" w:themeTint="BF"/>
        <w:bottom w:val="single" w:sz="8" w:space="0" w:color="AFC5E1" w:themeColor="accent6" w:themeTint="BF"/>
        <w:right w:val="single" w:sz="8" w:space="0" w:color="AFC5E1" w:themeColor="accent6" w:themeTint="BF"/>
        <w:insideH w:val="single" w:sz="8" w:space="0" w:color="AFC5E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</w:style>
  <w:style w:type="table" w:styleId="Cuadrculaclara-nfasis6">
    <w:name w:val="Light Grid Accent 6"/>
    <w:basedOn w:val="Tablanormal"/>
    <w:uiPriority w:val="62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  <w:insideH w:val="single" w:sz="8" w:space="0" w:color="95B3D7" w:themeColor="accent6"/>
        <w:insideV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1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  <w:shd w:val="clear" w:color="auto" w:fill="E4ECF5" w:themeFill="accent6" w:themeFillTint="3F"/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  <w:shd w:val="clear" w:color="auto" w:fill="E4ECF5" w:themeFill="accent6" w:themeFillTint="3F"/>
      </w:tcPr>
    </w:tblStylePr>
    <w:tblStylePr w:type="band2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</w:tcPr>
    </w:tblStylePr>
  </w:style>
  <w:style w:type="table" w:customStyle="1" w:styleId="Correspondencia1">
    <w:name w:val="Correspondencia1"/>
    <w:basedOn w:val="Tablanormal"/>
    <w:uiPriority w:val="99"/>
    <w:qFormat/>
    <w:locked/>
    <w:rsid w:val="0085692C"/>
    <w:pPr>
      <w:spacing w:before="20" w:after="2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Book" w:hAnsi="Franklin Gothic Book"/>
        <w:b/>
        <w:sz w:val="20"/>
      </w:rPr>
      <w:tblPr/>
      <w:tcPr>
        <w:tcBorders>
          <w:top w:val="nil"/>
          <w:left w:val="nil"/>
          <w:bottom w:val="single" w:sz="4" w:space="0" w:color="E9EFF7" w:themeColor="accent6" w:themeTint="33"/>
          <w:right w:val="nil"/>
          <w:insideH w:val="nil"/>
          <w:insideV w:val="nil"/>
          <w:tl2br w:val="nil"/>
          <w:tr2bl w:val="nil"/>
        </w:tcBorders>
        <w:shd w:val="clear" w:color="auto" w:fill="95B3D7" w:themeFill="accent6"/>
      </w:tcPr>
    </w:tblStylePr>
    <w:tblStylePr w:type="lastRow">
      <w:rPr>
        <w:rFonts w:ascii="Franklin Gothic Book" w:hAnsi="Franklin Gothic Book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  <w:tblStylePr w:type="band1Horz">
      <w:rPr>
        <w:rFonts w:ascii="Franklin Gothic Book" w:hAnsi="Franklin Gothic Book"/>
        <w:color w:val="auto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60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C03"/>
    <w:rPr>
      <w:rFonts w:ascii="Tahoma" w:eastAsia="Times New Roman" w:hAnsi="Tahoma" w:cs="Tahoma"/>
      <w:sz w:val="16"/>
      <w:szCs w:val="16"/>
      <w:lang w:val="es-ES" w:eastAsia="en-US"/>
    </w:rPr>
  </w:style>
  <w:style w:type="character" w:customStyle="1" w:styleId="NegritaChar1">
    <w:name w:val="Negrita Char1"/>
    <w:basedOn w:val="Fuentedeprrafopredeter"/>
    <w:link w:val="Negrita"/>
    <w:uiPriority w:val="1"/>
    <w:rsid w:val="00F12A97"/>
    <w:rPr>
      <w:rFonts w:asciiTheme="minorHAnsi" w:eastAsia="Times New Roman" w:hAnsiTheme="minorHAnsi"/>
      <w:b/>
      <w:sz w:val="22"/>
      <w:szCs w:val="24"/>
      <w:lang w:val="es-ES" w:eastAsia="en-US"/>
    </w:rPr>
  </w:style>
  <w:style w:type="paragraph" w:customStyle="1" w:styleId="CentradoResaltado">
    <w:name w:val="Centrado Resaltado"/>
    <w:basedOn w:val="Normal"/>
    <w:link w:val="CentradoResaltadoChar"/>
    <w:uiPriority w:val="1"/>
    <w:qFormat/>
    <w:rsid w:val="00CA3FA8"/>
    <w:pPr>
      <w:spacing w:before="240" w:after="240"/>
      <w:jc w:val="center"/>
    </w:pPr>
    <w:rPr>
      <w:b/>
    </w:rPr>
  </w:style>
  <w:style w:type="character" w:customStyle="1" w:styleId="CentradoResaltadoChar">
    <w:name w:val="Centrado Resaltado Char"/>
    <w:basedOn w:val="Fuentedeprrafopredeter"/>
    <w:link w:val="CentradoResaltado"/>
    <w:uiPriority w:val="1"/>
    <w:rsid w:val="00CA3FA8"/>
    <w:rPr>
      <w:rFonts w:ascii="Cambria" w:eastAsia="Times New Roman" w:hAnsi="Cambria"/>
      <w:b/>
      <w:sz w:val="22"/>
      <w:szCs w:val="24"/>
      <w:lang w:val="es-ES" w:eastAsia="en-US"/>
    </w:rPr>
  </w:style>
  <w:style w:type="character" w:customStyle="1" w:styleId="TextoTablaChar">
    <w:name w:val="Texto Tabla Char"/>
    <w:basedOn w:val="TextoChar"/>
    <w:link w:val="TextoTabla"/>
    <w:uiPriority w:val="1"/>
    <w:rsid w:val="00C9305E"/>
    <w:rPr>
      <w:rFonts w:ascii="Arial" w:eastAsia="Times New Roman" w:hAnsi="Arial"/>
      <w:sz w:val="22"/>
      <w:szCs w:val="24"/>
      <w:lang w:val="es-ES" w:eastAsia="en-US"/>
    </w:rPr>
  </w:style>
  <w:style w:type="character" w:customStyle="1" w:styleId="italicaChar">
    <w:name w:val="italica Char"/>
    <w:basedOn w:val="Fuentedeprrafopredeter"/>
    <w:link w:val="italica"/>
    <w:rsid w:val="00C9305E"/>
    <w:rPr>
      <w:rFonts w:eastAsia="Times New Roman"/>
      <w:i/>
      <w:color w:val="000000"/>
      <w:sz w:val="22"/>
      <w:szCs w:val="24"/>
      <w:lang w:val="es-ES" w:eastAsia="en-US"/>
    </w:rPr>
  </w:style>
  <w:style w:type="paragraph" w:customStyle="1" w:styleId="Negritacentrado">
    <w:name w:val="Negrita centrado"/>
    <w:basedOn w:val="Negrita"/>
    <w:rsid w:val="005B448F"/>
    <w:pPr>
      <w:jc w:val="center"/>
    </w:pPr>
    <w:rPr>
      <w:b w:val="0"/>
      <w:bCs/>
      <w:color w:val="000000" w:themeColor="background1"/>
      <w:szCs w:val="20"/>
    </w:rPr>
  </w:style>
  <w:style w:type="character" w:styleId="Textoennegrita">
    <w:name w:val="Strong"/>
    <w:basedOn w:val="Fuentedeprrafopredeter"/>
    <w:uiPriority w:val="22"/>
    <w:locked/>
    <w:rsid w:val="00F12A97"/>
    <w:rPr>
      <w:rFonts w:asciiTheme="minorHAnsi" w:hAnsiTheme="minorHAns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rsid w:val="00F12A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locked/>
    <w:rsid w:val="00582874"/>
    <w:rPr>
      <w:color w:val="808080"/>
    </w:rPr>
  </w:style>
  <w:style w:type="character" w:styleId="Hipervnculo">
    <w:name w:val="Hyperlink"/>
    <w:basedOn w:val="Fuentedeprrafopredeter"/>
    <w:uiPriority w:val="99"/>
    <w:unhideWhenUsed/>
    <w:locked/>
    <w:rsid w:val="0080031F"/>
    <w:rPr>
      <w:color w:val="4F81BD" w:themeColor="hyperlink"/>
      <w:u w:val="single"/>
    </w:rPr>
  </w:style>
  <w:style w:type="paragraph" w:styleId="Prrafodelista">
    <w:name w:val="List Paragraph"/>
    <w:basedOn w:val="Normal"/>
    <w:uiPriority w:val="34"/>
    <w:qFormat/>
    <w:locked/>
    <w:rsid w:val="0080031F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oles@sugef.fi.c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suge.fi.c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ugef-correspondencia/sites/servicios_tecnicos/Borradores_Estadisticas_Publicaciones/Forms/SUGEF%20trabajo/plantilla-SGF-1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C6797FF7264EFD8011C5D5066D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2F187-24C7-4815-96D3-BA10F66D28B3}"/>
      </w:docPartPr>
      <w:docPartBody>
        <w:p w:rsidR="00F54626" w:rsidRDefault="00F54626">
          <w:pPr>
            <w:pStyle w:val="6CC6797FF7264EFD8011C5D5066DC900"/>
          </w:pPr>
          <w:r w:rsidRPr="00E4379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26"/>
    <w:rsid w:val="00F5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6CC6797FF7264EFD8011C5D5066DC900">
    <w:name w:val="6CC6797FF7264EFD8011C5D5066DC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BCCR">
      <a:dk1>
        <a:srgbClr val="000000"/>
      </a:dk1>
      <a:lt1>
        <a:srgbClr val="000000"/>
      </a:lt1>
      <a:dk2>
        <a:srgbClr val="000000"/>
      </a:dk2>
      <a:lt2>
        <a:srgbClr val="EEECE1"/>
      </a:lt2>
      <a:accent1>
        <a:srgbClr val="3882C6"/>
      </a:accent1>
      <a:accent2>
        <a:srgbClr val="FFE18B"/>
      </a:accent2>
      <a:accent3>
        <a:srgbClr val="A9CD69"/>
      </a:accent3>
      <a:accent4>
        <a:srgbClr val="FEAA5E"/>
      </a:accent4>
      <a:accent5>
        <a:srgbClr val="5DB3C7"/>
      </a:accent5>
      <a:accent6>
        <a:srgbClr val="95B3D7"/>
      </a:accent6>
      <a:hlink>
        <a:srgbClr val="4F81BD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GQhgmSF9w5FY9XqNWZYre77CV2A=</DigestValue>
    </Reference>
    <Reference Type="http://www.w3.org/2000/09/xmldsig#Object" URI="#idOfficeObject">
      <DigestMethod Algorithm="http://www.w3.org/2000/09/xmldsig#sha1"/>
      <DigestValue>qhjtdAEGm2gDLejAabJoF86DgFM=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WIAMriWI50MScA85g24q2aTkt14=</DigestValue>
    </Reference>
  </SignedInfo>
  <SignatureValue>RVqyNyPiaDN4jDTVYoFKuCVeIAOSpu0D4+4baOb8zoFOtC9aaFJxM3EaLTz40wOsthREiWAO8wYb
4tqs87nVsd8y7G9uaBECgmQdu++AC/9rWpdUcmnoxs78QE87TJyzuIxPlGzobMmysNYsGNGoivie
cEyLytG4p2TCdnIowHPeKIabCOK/vdEQmBw83OWQNdUPua3I2BtAjufHGonh3opVXsRf5115rKAn
TUbbonHYhp9erN0JNWNY0fVpa3XO1NqupW8MIWoGTUGR3ks+RBrD3BhzIAOXmt3GCSGwF6OeK/sJ
Rb60zSui7Wz46FuRtDk80AcZBoTKWWC5u2F7AA==</SignatureValue>
  <KeyInfo>
    <X509Data>
      <X509Certificate>MIIFnzCCBIegAwIBAgIKHxv/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/DlfXWC1UGlw6HE04s9aPMYlWoOa7ZAqATx2u3c0X6cjfZ41/L+dsHDnsW2K1weIM9Cdqir9zx12sFXkQeNjNFHbBEV4qtR8yXCkPk+PZYKQG7chpp2Em2ZzGj7hLSNm3X/LQqgquCl9eN7WkNaOWGLTscAFAe4er22HPOgGKds1OH5qrCnQX5HAlWq305EPg2Ljb25iWUcErapZZlJ5Cj/dh/XaGuCkxRcHDI6Vvpxk6KQKDFpexIJJA51hCzRFMauvCIdPz4vQd1SixAd0hKkgK/3ttKy/UxTVqt74B/SvSgdfQxf9kI/FtO/mrR8I5sj6CJDQIDAQABo4IB0DCCAcwwHQYDVR0OBBYEFDan7GyijjhkikxEelRRLWCwkY1ZMB8GA1UdIwQYMBaAFEjUipShoDKIP6qxNhCUK+6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+ZcYhqXLa4F/gb3yRYe7oj4CAWQCAQQwEwYDVR0lBAwwCgYIKwYBBQUHAwQwFQYDVR0gBA4wDDAKBghggTwBAQEBAjAbBgkrBgEEAYI3FQoEDjAMMAoGCCsGAQUFBwMEMA0GCSqGSIb3DQEBBQUAA4IBAQBztgnbkz25QtYax8Eh1w8/PdrJGkxWNZY3GIiwT51FV4oMigypAH2jyQBeHn4/T3IyHYlN2j7PnM+Dqw342xlWB6LirXGAhvPCsw7GBS+5g3PvO3TAk2pebMtZFDV4pdxGbNbIHndpBzJRzrPr8IwH86t1yVBSG0hoEgjw3/4ONzw6BXaKfOB6PddV3TkdApSjKAn0CAy7eOWFAhioAsBwPOuqzc3psBWuPT9PHIf7s7z6sjssQqaQJNKzfIDbrUqEmdx6DO+j71rToEwhlJecH+YO3agfF5Cyixi5NVL1N4shCHy7yVYWj62cuw9vGRzwxJNs4VPyZ+IHhc1+pzz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/eyUPMoswVTSE5kNqSTdGf69KrI=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I2lIyeeZ9uoYIWnj0fkwJ+JUOu4=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ahE3b3riyCJmHAFQRK0R5+DLZHM=</DigestValue>
      </Reference>
      <Reference URI="/word/document.xml?ContentType=application/vnd.openxmlformats-officedocument.wordprocessingml.document.main+xml">
        <DigestMethod Algorithm="http://www.w3.org/2000/09/xmldsig#sha1"/>
        <DigestValue>Vb0fZvfVe86OZjCXdZmDJjL4LDU=</DigestValue>
      </Reference>
      <Reference URI="/word/endnotes.xml?ContentType=application/vnd.openxmlformats-officedocument.wordprocessingml.endnotes+xml">
        <DigestMethod Algorithm="http://www.w3.org/2000/09/xmldsig#sha1"/>
        <DigestValue>93zm6ZhcsMUw15bQ/3DXYwZjGJo=</DigestValue>
      </Reference>
      <Reference URI="/word/fontTable.xml?ContentType=application/vnd.openxmlformats-officedocument.wordprocessingml.fontTable+xml">
        <DigestMethod Algorithm="http://www.w3.org/2000/09/xmldsig#sha1"/>
        <DigestValue>8m/1/sHTK0vmiwRNy40gr/8TZx0=</DigestValue>
      </Reference>
      <Reference URI="/word/footer1.xml?ContentType=application/vnd.openxmlformats-officedocument.wordprocessingml.footer+xml">
        <DigestMethod Algorithm="http://www.w3.org/2000/09/xmldsig#sha1"/>
        <DigestValue>5oK+Y+nOadXuWPE0SvyQWobHWQI=</DigestValue>
      </Reference>
      <Reference URI="/word/footer2.xml?ContentType=application/vnd.openxmlformats-officedocument.wordprocessingml.footer+xml">
        <DigestMethod Algorithm="http://www.w3.org/2000/09/xmldsig#sha1"/>
        <DigestValue>wZ+Ruoo1K6KmdxKoUrD31R8qanA=</DigestValue>
      </Reference>
      <Reference URI="/word/footnotes.xml?ContentType=application/vnd.openxmlformats-officedocument.wordprocessingml.footnotes+xml">
        <DigestMethod Algorithm="http://www.w3.org/2000/09/xmldsig#sha1"/>
        <DigestValue>bt1g0Q7RabGn3/ndnbDcKhoXDOI=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VZY640qXmyg3PPX0owoUAL9IwBc=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tP9Lnvn2iYoAhTCZZKiM0fvvjkI=</DigestValue>
      </Reference>
      <Reference URI="/word/glossary/fontTable.xml?ContentType=application/vnd.openxmlformats-officedocument.wordprocessingml.fontTable+xml">
        <DigestMethod Algorithm="http://www.w3.org/2000/09/xmldsig#sha1"/>
        <DigestValue>56yFJBmhCcMriQaLsZ0AQduS2us=</DigestValue>
      </Reference>
      <Reference URI="/word/glossary/settings.xml?ContentType=application/vnd.openxmlformats-officedocument.wordprocessingml.settings+xml">
        <DigestMethod Algorithm="http://www.w3.org/2000/09/xmldsig#sha1"/>
        <DigestValue>+ouoQkXqDTtEN7thkT7rDhXXL8k=</DigestValue>
      </Reference>
      <Reference URI="/word/glossary/styles.xml?ContentType=application/vnd.openxmlformats-officedocument.wordprocessingml.styles+xml">
        <DigestMethod Algorithm="http://www.w3.org/2000/09/xmldsig#sha1"/>
        <DigestValue>a8hTdnTquqHislrBlVTjxx5HWIQ=</DigestValue>
      </Reference>
      <Reference URI="/word/glossary/webSettings.xml?ContentType=application/vnd.openxmlformats-officedocument.wordprocessingml.webSettings+xml">
        <DigestMethod Algorithm="http://www.w3.org/2000/09/xmldsig#sha1"/>
        <DigestValue>3JVOoTdOm/LdH4Es4itMnJhpqeU=</DigestValue>
      </Reference>
      <Reference URI="/word/header1.xml?ContentType=application/vnd.openxmlformats-officedocument.wordprocessingml.header+xml">
        <DigestMethod Algorithm="http://www.w3.org/2000/09/xmldsig#sha1"/>
        <DigestValue>bsrdZSK5bsXsHMsKbCXG5170nVY=</DigestValue>
      </Reference>
      <Reference URI="/word/header2.xml?ContentType=application/vnd.openxmlformats-officedocument.wordprocessingml.header+xml">
        <DigestMethod Algorithm="http://www.w3.org/2000/09/xmldsig#sha1"/>
        <DigestValue>qI7pcKRMHBqyyaY2HmLgT4qKzYI=</DigestValue>
      </Reference>
      <Reference URI="/word/media/image1.jpeg?ContentType=image/jpeg">
        <DigestMethod Algorithm="http://www.w3.org/2000/09/xmldsig#sha1"/>
        <DigestValue>WBE2fsmHVGwcKKBQxbSMrwxyzd0=</DigestValue>
      </Reference>
      <Reference URI="/word/media/image2.png?ContentType=image/png">
        <DigestMethod Algorithm="http://www.w3.org/2000/09/xmldsig#sha1"/>
        <DigestValue>xqOBhFuPeqMghHzp2yf95n6b0Eo=</DigestValue>
      </Reference>
      <Reference URI="/word/media/image3.png?ContentType=image/png">
        <DigestMethod Algorithm="http://www.w3.org/2000/09/xmldsig#sha1"/>
        <DigestValue>ugf502F9OWENCRXzhnDZtkblBVw=</DigestValue>
      </Reference>
      <Reference URI="/word/media/image4.emf?ContentType=image/x-emf">
        <DigestMethod Algorithm="http://www.w3.org/2000/09/xmldsig#sha1"/>
        <DigestValue>GoPcGkLSV4myQ+cl82LPPkibvG0=</DigestValue>
      </Reference>
      <Reference URI="/word/numbering.xml?ContentType=application/vnd.openxmlformats-officedocument.wordprocessingml.numbering+xml">
        <DigestMethod Algorithm="http://www.w3.org/2000/09/xmldsig#sha1"/>
        <DigestValue>eS6KgsnjZ7omUsdPQECvb5TtxhY=</DigestValue>
      </Reference>
      <Reference URI="/word/settings.xml?ContentType=application/vnd.openxmlformats-officedocument.wordprocessingml.settings+xml">
        <DigestMethod Algorithm="http://www.w3.org/2000/09/xmldsig#sha1"/>
        <DigestValue>+5NKMZtN88z2eSNgNAyqV+LE7P8=</DigestValue>
      </Reference>
      <Reference URI="/word/styles.xml?ContentType=application/vnd.openxmlformats-officedocument.wordprocessingml.styles+xml">
        <DigestMethod Algorithm="http://www.w3.org/2000/09/xmldsig#sha1"/>
        <DigestValue>Ehto7dxMrci7/TMLQ6PJmGDRLDE=</DigestValue>
      </Reference>
      <Reference URI="/word/theme/theme1.xml?ContentType=application/vnd.openxmlformats-officedocument.theme+xml">
        <DigestMethod Algorithm="http://www.w3.org/2000/09/xmldsig#sha1"/>
        <DigestValue>afn6CthWEUwqtPMX5ImY3jwVifM=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2016-10-11T20:38:53Z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2016-10-11T20:38:53Z</xd:SigningTime>
          <xd:SigningCertificate>
            <xd:Cert>
              <xd:CertDigest>
                <DigestMethod Algorithm="http://www.w3.org/2000/09/xmldsig#sha1"/>
                <DigestValue>FogAmwWTxV84Mxlb1H+boYFlWeY=</DigestValue>
              </xd:CertDigest>
              <xd:IssuerSerial>
                <X509IssuerName>CN=CA SINPE - PERSONA FISICA, OU=DIVISION DE SERVICIOS FINANCIEROS, O=BANCO CENTRAL DE COSTA RICA, C=CR, SERIALNUMBER=4-000-004017</X509IssuerName>
                <X509SerialNumber>146909799997232940056636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+IpfRnifQTco8ZuJKVqe/8X3HCmcrBsj9ANTV3X0d4K1cXUNdQ30MjyijcwTpVgKxiJDv3Ocs0WFhFnEDsEkiNaFRpd4C1ZqEcEX8/ATtB4bj74ISKLWAPLnr7uEVPfA+jw30WNteLrbHfORtyrcnWhHwlPAW69UvkHD/Tcgh6xDI8eQkKp39ujW9HPPfJHr+mwkFQxKj7LjktPG7pJbWqT0xWKbNCGXYqUhnu6cyLiiUVH30VevyhsZ+zii9xTHpFrjn6S8Exr199e1i0AiqOcVXdrkA5ll9RMQQDUOSQE5QXQzSd99k1g8zbbeVNzvFNxvRaNl2zuD+uR8CAwEAAaOCCFEwgghNMBIGA1UdEwEB/wQIMAYBAf8CAQAwHQYDVR0OBBYEFEjUipShoDKIP6qxNhCUK+6UQYKsMAsGA1UdDwQEAwIBhjASBgkrBgEEAYI3FQEEBQIDAQABMCMGCSsGAQQBgjcVAgQWBBTLhMQ4X/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+qhKU4CuLkEDmBjJWmetFCVe/zjsYkKIxbb8sz/kgaGE9aSaB1fBmpS/q9MvqWnJSiu3++zS79typTftlK24ZJRMPtS/LKikKGEHtSkWNmncaLH/W1VRzeQe8WNom4S4HVoC9Wb2yryh5eInHCiwRg+o/MTvAWlCaAF3AwgXA3IEbhBugFK8gYVKii2aznvWtxJp+ZQ3VCoH1Su5xRgJW/aEJFZr4/gNHFfPWTEbA2aANxkPgDp2VvUEcsh+WIg==</xd:EncapsulatedX509Certificate>
            <xd:EncapsulatedX509Certificate>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/cq6mWb6hYg8o0fnC1pvU0l86YkC+vdJDYbj23eWtpH8q6PE78DOLCLyUVPdQ1Cf6g8XPHTPpmKP+MnqpwWRxuMZlirZmfMz3A2MPVLgjhBIHmObHucyhcJXAVuWxKpYwrmxQc102df8wkxqqlz/p/5uMDA+Lxzjwpp4hvn7wntrgyGZ8Z9yw6EMYV4yAl7/QmCNeXqaex/FJEdz5dSpo1FTdV6ukOmhI3VBND/Mx0SEEK/AMgXNG8znBOZ+dYM2jqoE7m60xUl/665asApYY7DT5qHNXjj4EL7Qbpw1RQxEv/2Zs6e41esELl+I8xNfQAmOgEUqJmxCHk3I4rUjAgMBAAGjggf3MIIH8zAPBgNVHRMBAf8EBTADAQH/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</xd:EncapsulatedX509Certificate>
            <xd:EncapsulatedX509Certificate>MIIFuTCCA6GgAwIBAgIQe/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Confidencialidad xmlns="b875e23b-67d9-4b2e-bdec-edacbf90b326">SGF-PUBLICO</Confidencialidad>
    <Situación_x0020_actual xmlns="b875e23b-67d9-4b2e-bdec-edacbf90b326">cc Saliente Roles
Drectores de Bancos Públicos y Bancos Privados
Circular externa indicando el grado de cumplimiento de cada entidad del Grupo 1, respecto a la implementación del sistema de roles</Situación_x0020_actual>
    <Dependencia xmlns="b875e23b-67d9-4b2e-bdec-edacbf90b326"/>
    <Enviado_x0020_por1 xmlns="b875e23b-67d9-4b2e-bdec-edacbf90b326">Servicios Técnicos</Enviado_x0020_por1>
    <KpiDescription xmlns="http://schemas.microsoft.com/sharepoint/v3">3203-2016 
Circular externa indicando el grado de cumplimiento de cada entidad del Grupo 1, respecto a la implementación del sistema de roles</KpiDescription>
    <_Status xmlns="http://schemas.microsoft.com/sharepoint/v3/fields">Para tramitar</_Status>
    <Entrante_x0020_relacionado xmlns="b875e23b-67d9-4b2e-bdec-edacbf90b326">
      <Url xsi:nil="true"/>
      <Description xsi:nil="true"/>
    </Entrante_x0020_relacionado>
    <Secretaria xmlns="b875e23b-67d9-4b2e-bdec-edacbf90b326">
      <UserInfo>
        <DisplayName>Gabriela Vargas Leal</DisplayName>
        <AccountId>120</AccountId>
        <AccountType/>
      </UserInfo>
    </Secretaria>
    <N_x00b0_Referencia xmlns="b875e23b-67d9-4b2e-bdec-edacbf90b326">No responde a ningún número de referencia</N_x00b0_Referencia>
    <Año xmlns="b875e23b-67d9-4b2e-bdec-edacbf90b326">2016</Año>
    <Entidad_x0020_Financiera xmlns="b875e23b-67d9-4b2e-bdec-edacbf90b326">Bancos, Mutuales y Caja de Ande</Entidad_x0020_Financiera>
    <Enviado_x0020_por xmlns="b875e23b-67d9-4b2e-bdec-edacbf90b326">i:0#.w|sugef\gvargasl</Enviado_x0020_por>
    <Externo_x003f_ xmlns="b875e23b-67d9-4b2e-bdec-edacbf90b326">true</Externo_x003f_>
    <Fecha_x0020_notificación xmlns="b875e23b-67d9-4b2e-bdec-edacbf90b326" xsi:nil="true"/>
    <N_x00b0_Oficio xmlns="b875e23b-67d9-4b2e-bdec-edacbf90b326">3203-2016 </N_x00b0_Oficio>
    <Firmantes xmlns="b875e23b-67d9-4b2e-bdec-edacbf90b326">
      <UserInfo>
        <DisplayName>i:0#.w|sugef\jcascante</DisplayName>
        <AccountId>22</AccountId>
        <AccountType/>
      </UserInfo>
    </Firmantes>
    <Firma_x0020_digital_x003f_ xmlns="b875e23b-67d9-4b2e-bdec-edacbf90b326">true</Firma_x0020_digital_x003f_>
    <Firma_x0020_despacho_x003f_ xmlns="b875e23b-67d9-4b2e-bdec-edacbf90b326">true</Firma_x0020_despacho_x003f_>
    <Con_x0020_copia xmlns="b875e23b-67d9-4b2e-bdec-edacbf90b326">
      <UserInfo>
        <DisplayName>SALIENTE ROLES</DisplayName>
        <AccountId>569</AccountId>
        <AccountType/>
      </UserInfo>
      <UserInfo>
        <DisplayName>SALIENTE BANCOS PRIVADOS</DisplayName>
        <AccountId>385</AccountId>
        <AccountType/>
      </UserInfo>
      <UserInfo>
        <DisplayName>SALIENTE BANCOS PÚBLICOS</DisplayName>
        <AccountId>384</AccountId>
        <AccountType/>
      </UserInfo>
    </Con_x0020_cop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GEF oficios" ma:contentTypeID="0x010100693E853EF8C1A34581F50C7740010A8B00665458B34368EA438EB6C6D1830E5626" ma:contentTypeVersion="176" ma:contentTypeDescription="" ma:contentTypeScope="" ma:versionID="6b70bc843dc4b1570eb90b35f6208f42">
  <xsd:schema xmlns:xsd="http://www.w3.org/2001/XMLSchema" xmlns:xs="http://www.w3.org/2001/XMLSchema" xmlns:p="http://schemas.microsoft.com/office/2006/metadata/properties" xmlns:ns1="http://schemas.microsoft.com/sharepoint/v3" xmlns:ns2="b875e23b-67d9-4b2e-bdec-edacbf90b326" xmlns:ns3="http://schemas.microsoft.com/sharepoint/v3/fields" targetNamespace="http://schemas.microsoft.com/office/2006/metadata/properties" ma:root="true" ma:fieldsID="ab10edb7667c1962f03652dc71b7f8e5" ns1:_="" ns2:_="" ns3:_="">
    <xsd:import namespace="http://schemas.microsoft.com/sharepoint/v3"/>
    <xsd:import namespace="b875e23b-67d9-4b2e-bdec-edacbf90b3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_x00b0_Oficio"/>
                <xsd:element ref="ns2:Entidad_x0020_Financiera" minOccurs="0"/>
                <xsd:element ref="ns2:Situación_x0020_actual" minOccurs="0"/>
                <xsd:element ref="ns1:KpiDescription" minOccurs="0"/>
                <xsd:element ref="ns2:Externo_x003f_" minOccurs="0"/>
                <xsd:element ref="ns3:_Status" minOccurs="0"/>
                <xsd:element ref="ns2:Firma_x0020_digital_x003f_" minOccurs="0"/>
                <xsd:element ref="ns2:Firma_x0020_despacho_x003f_" minOccurs="0"/>
                <xsd:element ref="ns2:Enviado_x0020_por1" minOccurs="0"/>
                <xsd:element ref="ns2:Firmantes" minOccurs="0"/>
                <xsd:element ref="ns2:Secretaria" minOccurs="0"/>
                <xsd:element ref="ns2:Con_x0020_copia" minOccurs="0"/>
                <xsd:element ref="ns2:Enviado_x0020_por" minOccurs="0"/>
                <xsd:element ref="ns2:Dependencia" minOccurs="0"/>
                <xsd:element ref="ns2:Entrante_x0020_relacionado" minOccurs="0"/>
                <xsd:element ref="ns2:Año" minOccurs="0"/>
                <xsd:element ref="ns2:Fecha_x0020_notificación" minOccurs="0"/>
                <xsd:element ref="ns2:N_x00b0_Referencia" minOccurs="0"/>
                <xsd:element ref="ns2:Confidencia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nillable="true" ma:displayName="Descripción" ma:description="La descripción proporciona información sobre el objetivo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e23b-67d9-4b2e-bdec-edacbf90b326" elementFormDefault="qualified">
    <xsd:import namespace="http://schemas.microsoft.com/office/2006/documentManagement/types"/>
    <xsd:import namespace="http://schemas.microsoft.com/office/infopath/2007/PartnerControls"/>
    <xsd:element name="N_x00b0_Oficio" ma:index="1" ma:displayName="N°Oficio" ma:default="SUGEF-" ma:internalName="N_x00B0_Oficio" ma:readOnly="false">
      <xsd:simpleType>
        <xsd:restriction base="dms:Text">
          <xsd:maxLength value="50"/>
        </xsd:restriction>
      </xsd:simpleType>
    </xsd:element>
    <xsd:element name="Entidad_x0020_Financiera" ma:index="2" nillable="true" ma:displayName="Entidad Financiera" ma:format="Dropdown" ma:internalName="Entidad_x0020_Financiera">
      <xsd:simpleType>
        <xsd:union memberTypes="dms:Text">
          <xsd:simpleType>
            <xsd:restriction base="dms:Choice">
              <xsd:enumeration value="Seleccione una opción"/>
              <xsd:enumeration value="AI-CONASSIF"/>
              <xsd:enumeration value="ASAMBLEA LEGISLATIVA"/>
              <xsd:enumeration value="ASBA"/>
              <xsd:enumeration value="BACSANJOSE"/>
              <xsd:enumeration value="BANCA PARA EL DESARROLLO"/>
              <xsd:enumeration value="BANCO CMB"/>
              <xsd:enumeration value="BANCREDITO"/>
              <xsd:enumeration value="BANGENCR"/>
              <xsd:enumeration value="BANHVI"/>
              <xsd:enumeration value="BCCR"/>
              <xsd:enumeration value="BCR"/>
              <xsd:enumeration value="BCT"/>
              <xsd:enumeration value="BID"/>
              <xsd:enumeration value="BNCR"/>
              <xsd:enumeration value="CAC-ALIANZA"/>
              <xsd:enumeration value="CAC-AMISTAD"/>
              <xsd:enumeration value="CAC-ANDE1"/>
              <xsd:enumeration value="CAC-AYA"/>
              <xsd:enumeration value="CAC-CAJA"/>
              <xsd:enumeration value="CAC-COOCIQUE"/>
              <xsd:enumeration value="CAC-COOPAVEGRA"/>
              <xsd:enumeration value="CAC-COOPECAR"/>
              <xsd:enumeration value="CAC-COOPECO"/>
              <xsd:enumeration value="CAC-COOPEFYL"/>
              <xsd:enumeration value="CAC-COOPELECHEROS"/>
              <xsd:enumeration value="CAC-COOPENAE"/>
              <xsd:enumeration value="CAC-CREDE"/>
              <xsd:enumeration value="CAC-ESPARTA"/>
              <xsd:enumeration value="CAC-GRECIA"/>
              <xsd:enumeration value="CAC-JUDICIAL"/>
              <xsd:enumeration value="CAC-MAPRO"/>
              <xsd:enumeration value="CAC-MEDICOS"/>
              <xsd:enumeration value="CAC-MEP"/>
              <xsd:enumeration value="CAC-POPULAR"/>
              <xsd:enumeration value="CAC-SANMARCOS"/>
              <xsd:enumeration value="CAC-SANRAMON"/>
              <xsd:enumeration value="CAC-SERVICOOP"/>
              <xsd:enumeration value="CAC-SERVIDORES"/>
              <xsd:enumeration value="CAC-UNA"/>
              <xsd:enumeration value="CATHAY"/>
              <xsd:enumeration value="CC-GLOBALEX"/>
              <xsd:enumeration value="CCSBSO"/>
              <xsd:enumeration value="CC-TELEDOLAR"/>
              <xsd:enumeration value="CGR"/>
              <xsd:enumeration value="CITIBANK"/>
              <xsd:enumeration value="CONASSIF"/>
              <xsd:enumeration value="CORPORACIÓN BCT"/>
              <xsd:enumeration value="CORPORACIÓN  CAFSA"/>
              <xsd:enumeration value="CORPORACIÓN DAVIVIENDA (COSTA RICA)"/>
              <xsd:enumeration value="CORPORACIÓN LAFISE CONTROLADORA"/>
              <xsd:enumeration value="CORPORACIÓN TENEDORA BAC CREDOMATIC"/>
              <xsd:enumeration value="DAVIVIENDA"/>
              <xsd:enumeration value="DEFENSORÍA DE LOS HABITANTES"/>
              <xsd:enumeration value="F-CAFSA"/>
              <xsd:enumeration value="F-COMECA"/>
              <xsd:enumeration value="F-DESYFIN"/>
              <xsd:enumeration value="F-GYT CONTINENTAL"/>
              <xsd:enumeration value="GRUPO BNS DE COSTA RICA"/>
              <xsd:enumeration value="GRUPO DE FINANZAS CATHAY"/>
              <xsd:enumeration value="GRUPO FINANCIERO CITIBANK DE COSTA RICA"/>
              <xsd:enumeration value="GRUPO FINANCIERO IMPROSA"/>
              <xsd:enumeration value="ICD"/>
              <xsd:enumeration value="IMPROSA"/>
              <xsd:enumeration value="INS"/>
              <xsd:enumeration value="LAFISE"/>
              <xsd:enumeration value="LATINEX"/>
              <xsd:enumeration value="M-ALAJUELA"/>
              <xsd:enumeration value="M-CARTAGO"/>
              <xsd:enumeration value="MEIC"/>
              <xsd:enumeration value="MINISTERIO DE HACIENDA"/>
              <xsd:enumeration value="MINISTERIO PÚBLICO"/>
              <xsd:enumeration value="PIPCA"/>
              <xsd:enumeration value="PODER JUDICIAL"/>
              <xsd:enumeration value="POPULAR"/>
              <xsd:enumeration value="PRIVAL BANK"/>
              <xsd:enumeration value="PROMERICA"/>
              <xsd:enumeration value="REGISTRO NACIONAL"/>
              <xsd:enumeration value="SCOTIABANK"/>
              <xsd:enumeration value="SE-CAJANDE"/>
              <xsd:enumeration value="SUGESE"/>
              <xsd:enumeration value="SUGEVAL"/>
              <xsd:enumeration value="SUPEN"/>
              <xsd:enumeration value="THE BANK OF NOVA SCOTIA (COSTA RICA)"/>
            </xsd:restriction>
          </xsd:simpleType>
        </xsd:union>
      </xsd:simpleType>
    </xsd:element>
    <xsd:element name="Situación_x0020_actual" ma:index="3" nillable="true" ma:displayName="Observaciones" ma:description="" ma:internalName="Situaci_x00f3_n_x0020_actual">
      <xsd:simpleType>
        <xsd:restriction base="dms:Note"/>
      </xsd:simpleType>
    </xsd:element>
    <xsd:element name="Externo_x003f_" ma:index="5" nillable="true" ma:displayName="Externo?" ma:default="1" ma:description="Externo/Interno" ma:internalName="Externo_x003F_">
      <xsd:simpleType>
        <xsd:restriction base="dms:Boolean"/>
      </xsd:simpleType>
    </xsd:element>
    <xsd:element name="Firma_x0020_digital_x003f_" ma:index="7" nillable="true" ma:displayName="Firma digital?" ma:default="0" ma:internalName="Firma_x0020_digital_x003F_">
      <xsd:simpleType>
        <xsd:restriction base="dms:Boolean"/>
      </xsd:simpleType>
    </xsd:element>
    <xsd:element name="Firma_x0020_despacho_x003f_" ma:index="8" nillable="true" ma:displayName="Firma despacho?" ma:default="0" ma:internalName="Firma_x0020_despacho_x003F_">
      <xsd:simpleType>
        <xsd:restriction base="dms:Boolean"/>
      </xsd:simpleType>
    </xsd:element>
    <xsd:element name="Enviado_x0020_por1" ma:index="9" nillable="true" ma:displayName="Remisor" ma:default="Seleccione una opción" ma:format="Dropdown" ma:internalName="Enviado_x0020_por1">
      <xsd:simpleType>
        <xsd:restriction base="dms:Choice">
          <xsd:enumeration value="Aseguramiento de la Calidad"/>
          <xsd:enumeration value="Asesoría Jurídica"/>
          <xsd:enumeration value="Bancos Públicos"/>
          <xsd:enumeration value="Bancos Privados"/>
          <xsd:enumeration value="Capacitación y Organismos Internacionales"/>
          <xsd:enumeration value="Coordinación Administrativa"/>
          <xsd:enumeration value="Despacho"/>
          <xsd:enumeration value="Empresas Financieras"/>
          <xsd:enumeration value="Informática"/>
          <xsd:enumeration value="Ley 8204"/>
          <xsd:enumeration value="Normas"/>
          <xsd:enumeration value="Riesgo Global"/>
          <xsd:enumeration value="Servicios Técnicos"/>
          <xsd:enumeration value="Seleccione una opción"/>
        </xsd:restriction>
      </xsd:simpleType>
    </xsd:element>
    <xsd:element name="Firmantes" ma:index="10" nillable="true" ma:displayName="Firmantes" ma:description="CAMPO REQUERIDO" ma:list="UserInfo" ma:SharePointGroup="0" ma:internalName="Firmant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ia" ma:index="11" nillable="true" ma:displayName="Secretaria" ma:list="UserInfo" ma:SharePointGroup="0" ma:internalName="Secretari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_x0020_copia" ma:index="12" nillable="true" ma:displayName="Con copia" ma:list="UserInfo" ma:SearchPeopleOnly="false" ma:SharePointGroup="0" ma:internalName="Con_x0020_copia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iado_x0020_por" ma:index="13" nillable="true" ma:displayName="EnviadoPor" ma:internalName="Enviado_x0020_por">
      <xsd:simpleType>
        <xsd:restriction base="dms:Text">
          <xsd:maxLength value="255"/>
        </xsd:restriction>
      </xsd:simpleType>
    </xsd:element>
    <xsd:element name="Dependencia" ma:index="14" nillable="true" ma:displayName="Dependencia" ma:internalName="Dependenci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GEF AC"/>
                    <xsd:enumeration value="SUGEF ACL8204"/>
                    <xsd:enumeration value="SUGEF CA"/>
                    <xsd:enumeration value="SUGEF CyOI"/>
                    <xsd:enumeration value="SUGEF RG"/>
                    <xsd:enumeration value="SUGEF DBPGF"/>
                    <xsd:enumeration value="SUGEF DBPM"/>
                    <xsd:enumeration value="SUGEF DAJ"/>
                    <xsd:enumeration value="SUGEF Despacho"/>
                    <xsd:enumeration value="SUGEF Borradores Despacho"/>
                    <xsd:enumeration value="SUGEF DI"/>
                    <xsd:enumeration value="SUGEF DEFC"/>
                    <xsd:enumeration value="SUGEF DST"/>
                    <xsd:enumeration value="SUGEF Normas"/>
                    <xsd:enumeration value="Presidencia"/>
                    <xsd:enumeration value="Gerencia"/>
                    <xsd:enumeration value="Subgerencia"/>
                    <xsd:enumeration value="DAD Buzon"/>
                    <xsd:enumeration value="DFC Buzón"/>
                    <xsd:enumeration value="DSF Buzon"/>
                    <xsd:enumeration value="DEC Buzon"/>
                    <xsd:enumeration value="DAP Buzon"/>
                    <xsd:enumeration value="DGD Buzon"/>
                    <xsd:enumeration value="DST Buzon"/>
                    <xsd:enumeration value="DSG Despacho"/>
                    <xsd:enumeration value="DAJ Despacho"/>
                    <xsd:enumeration value="AUDITORIA INTERNA"/>
                    <xsd:enumeration value="AUDITORIA INTERNA CONASSIF"/>
                    <xsd:enumeration value="CONASSIF"/>
                    <xsd:enumeration value="APROBACEN"/>
                    <xsd:enumeration value="ASOBACEN"/>
                    <xsd:enumeration value="COOPEBACEN"/>
                    <xsd:enumeration value="Sindicato"/>
                  </xsd:restriction>
                </xsd:simpleType>
              </xsd:element>
            </xsd:sequence>
          </xsd:extension>
        </xsd:complexContent>
      </xsd:complexType>
    </xsd:element>
    <xsd:element name="Entrante_x0020_relacionado" ma:index="15" nillable="true" ma:displayName="Entrante relacionado" ma:format="Hyperlink" ma:internalName="Entrante_x0020_relacionad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ño" ma:index="16" nillable="true" ma:displayName="Año" ma:default="2016" ma:format="Dropdown" ma:internalName="A_x00f1_o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Fecha_x0020_notificación" ma:index="24" nillable="true" ma:displayName="Fecha de Notificación" ma:description="Fecha de notificación del oficio" ma:format="DateOnly" ma:internalName="Fecha_x0020_notificaci_x00f3_n">
      <xsd:simpleType>
        <xsd:restriction base="dms:DateTime"/>
      </xsd:simpleType>
    </xsd:element>
    <xsd:element name="N_x00b0_Referencia" ma:index="26" nillable="true" ma:displayName="N°Referencia" ma:indexed="true" ma:internalName="N_x00B0_Referencia">
      <xsd:simpleType>
        <xsd:restriction base="dms:Text">
          <xsd:maxLength value="255"/>
        </xsd:restriction>
      </xsd:simpleType>
    </xsd:element>
    <xsd:element name="Confidencialidad" ma:index="28" nillable="true" ma:displayName="Confidencialidad" ma:format="RadioButtons" ma:internalName="Confidencialidad">
      <xsd:simpleType>
        <xsd:restriction base="dms:Choice">
          <xsd:enumeration value="SGF-PUBLICO"/>
          <xsd:enumeration value="SGF-INTERNO"/>
          <xsd:enumeration value="SGF-PROPIETARIO"/>
          <xsd:enumeration value="SGF-CONFIDENCIAL"/>
          <xsd:enumeration value="SGF-MAXIM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6" nillable="true" ma:displayName="Estado" ma:default="Para tramitar" ma:format="Dropdown" ma:internalName="_Status">
      <xsd:simpleType>
        <xsd:restriction base="dms:Choice">
          <xsd:enumeration value="Firmado"/>
          <xsd:enumeration value="Notificado"/>
          <xsd:enumeration value="Pendiente"/>
          <xsd:enumeration value="Para tramitar"/>
          <xsd:enumeration value="Reasignado"/>
          <xsd:enumeration value="Rechazado"/>
          <xsd:enumeration value="Tramita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Estad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31b4bb2-0db7-40b3-a341-fc1511e9642d" ContentTypeId="0x010100693E853EF8C1A34581F50C7740010A8B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F82E-1A70-4392-8CF2-7DEAFF1953AE}"/>
</file>

<file path=customXml/itemProps2.xml><?xml version="1.0" encoding="utf-8"?>
<ds:datastoreItem xmlns:ds="http://schemas.openxmlformats.org/officeDocument/2006/customXml" ds:itemID="{C8BF7237-7071-47B9-A7EF-78F803F2012F}"/>
</file>

<file path=customXml/itemProps3.xml><?xml version="1.0" encoding="utf-8"?>
<ds:datastoreItem xmlns:ds="http://schemas.openxmlformats.org/officeDocument/2006/customXml" ds:itemID="{A2E9A37D-D7F2-4272-A928-EC90AD7967FC}"/>
</file>

<file path=customXml/itemProps4.xml><?xml version="1.0" encoding="utf-8"?>
<ds:datastoreItem xmlns:ds="http://schemas.openxmlformats.org/officeDocument/2006/customXml" ds:itemID="{9675DBDE-6952-4B57-8286-96A940B5478F}"/>
</file>

<file path=customXml/itemProps5.xml><?xml version="1.0" encoding="utf-8"?>
<ds:datastoreItem xmlns:ds="http://schemas.openxmlformats.org/officeDocument/2006/customXml" ds:itemID="{50B5344B-7030-45E7-B9DC-57269B5D1F6A}"/>
</file>

<file path=docProps/app.xml><?xml version="1.0" encoding="utf-8"?>
<Properties xmlns="http://schemas.openxmlformats.org/officeDocument/2006/extended-properties" xmlns:vt="http://schemas.openxmlformats.org/officeDocument/2006/docPropsVTypes">
  <Template>plantilla-SGF-13.dotm</Template>
  <TotalTime>11</TotalTime>
  <Pages>3</Pages>
  <Words>557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SINPE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Antonio Montoya Solano</dc:creator>
  <cp:keywords/>
  <dc:description/>
  <cp:lastModifiedBy>Javier Cascante Elizondo</cp:lastModifiedBy>
  <cp:revision>4</cp:revision>
  <cp:lastPrinted>2015-07-30T22:36:00Z</cp:lastPrinted>
  <dcterms:created xsi:type="dcterms:W3CDTF">2016-10-11T15:09:00Z</dcterms:created>
  <dcterms:modified xsi:type="dcterms:W3CDTF">2016-10-11T20:38:00Z</dcterms:modified>
  <cp:category/>
  <cp:contentStatus>Firmado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0x010100693E853EF8C1A34581F50C7740010A8B00665458B34368EA438EB6C6D1830E5626</vt:lpwstr>
  </property>
  <property fmtid="{D5CDD505-2E9C-101B-9397-08002B2CF9AE}" pid="3" name="Trámite">
    <vt:lpwstr>Correspondencia saliente</vt:lpwstr>
  </property>
  <property fmtid="{D5CDD505-2E9C-101B-9397-08002B2CF9AE}" pid="4" name="%Avance">
    <vt:r8>1</vt:r8>
  </property>
  <property fmtid="{D5CDD505-2E9C-101B-9397-08002B2CF9AE}" pid="5" name="Copiado a">
    <vt:lpwstr/>
  </property>
  <property fmtid="{D5CDD505-2E9C-101B-9397-08002B2CF9AE}" pid="6" name="Externo?">
    <vt:bool>true</vt:bool>
  </property>
  <property fmtid="{D5CDD505-2E9C-101B-9397-08002B2CF9AE}" pid="7" name="Sin Copiar?">
    <vt:lpwstr>No</vt:lpwstr>
  </property>
  <property fmtid="{D5CDD505-2E9C-101B-9397-08002B2CF9AE}" pid="8" name="Con copia">
    <vt:lpwstr/>
  </property>
  <property fmtid="{D5CDD505-2E9C-101B-9397-08002B2CF9AE}" pid="9" name="Días seguimiento">
    <vt:lpwstr/>
  </property>
  <property fmtid="{D5CDD505-2E9C-101B-9397-08002B2CF9AE}" pid="10" name="Tipo de envío">
    <vt:lpwstr/>
  </property>
  <property fmtid="{D5CDD505-2E9C-101B-9397-08002B2CF9AE}" pid="11" name="Fecha notificación">
    <vt:lpwstr/>
  </property>
  <property fmtid="{D5CDD505-2E9C-101B-9397-08002B2CF9AE}" pid="12" name="N°Oficio">
    <vt:lpwstr>xxxx-2016 </vt:lpwstr>
  </property>
  <property fmtid="{D5CDD505-2E9C-101B-9397-08002B2CF9AE}" pid="13" name="Firmantes">
    <vt:lpwstr/>
  </property>
  <property fmtid="{D5CDD505-2E9C-101B-9397-08002B2CF9AE}" pid="14" name="Seguimiento?">
    <vt:lpwstr>false</vt:lpwstr>
  </property>
  <property fmtid="{D5CDD505-2E9C-101B-9397-08002B2CF9AE}" pid="15" name="WorkflowChangePath">
    <vt:lpwstr>24cc7e79-dec4-4639-a49f-ce6330a5694a,3;</vt:lpwstr>
  </property>
</Properties>
</file>