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88ECB" w14:textId="5911E46B" w:rsidR="003554C5" w:rsidRPr="00BB48DD" w:rsidRDefault="00765619" w:rsidP="00D26EDE">
      <w:pPr>
        <w:pStyle w:val="Texto0"/>
        <w:spacing w:before="0" w:after="0" w:line="240" w:lineRule="auto"/>
        <w:rPr>
          <w:rFonts w:asciiTheme="majorHAnsi" w:hAnsiTheme="majorHAnsi"/>
          <w:b/>
          <w:sz w:val="24"/>
        </w:rPr>
      </w:pPr>
      <w:r w:rsidRPr="00BB48DD">
        <w:rPr>
          <w:rFonts w:asciiTheme="majorHAnsi" w:hAnsiTheme="majorHAnsi"/>
          <w:b/>
          <w:sz w:val="24"/>
        </w:rPr>
        <w:t>SGF</w:t>
      </w:r>
      <w:r w:rsidR="00F1102D" w:rsidRPr="00BB48DD">
        <w:rPr>
          <w:rFonts w:asciiTheme="majorHAnsi" w:hAnsiTheme="majorHAnsi"/>
          <w:b/>
          <w:sz w:val="24"/>
        </w:rPr>
        <w:t>-</w:t>
      </w:r>
      <w:bookmarkStart w:id="0" w:name="_GoBack"/>
      <w:r w:rsidR="00480FDD">
        <w:rPr>
          <w:rFonts w:asciiTheme="majorHAnsi" w:hAnsiTheme="majorHAnsi"/>
          <w:b/>
          <w:sz w:val="24"/>
        </w:rPr>
        <w:t>3069-2016</w:t>
      </w:r>
      <w:r w:rsidR="00310570" w:rsidRPr="00BB48DD">
        <w:rPr>
          <w:rFonts w:asciiTheme="majorHAnsi" w:hAnsiTheme="majorHAnsi"/>
          <w:b/>
          <w:sz w:val="24"/>
        </w:rPr>
        <w:t xml:space="preserve"> </w:t>
      </w:r>
      <w:bookmarkEnd w:id="0"/>
      <w:r w:rsidR="00582874" w:rsidRPr="00BB48DD">
        <w:rPr>
          <w:rFonts w:asciiTheme="majorHAnsi" w:hAnsiTheme="majorHAnsi"/>
          <w:b/>
          <w:sz w:val="24"/>
        </w:rPr>
        <w:t xml:space="preserve">- </w:t>
      </w:r>
      <w:sdt>
        <w:sdtPr>
          <w:rPr>
            <w:rFonts w:asciiTheme="majorHAnsi" w:hAnsiTheme="majorHAnsi"/>
            <w:b/>
            <w:sz w:val="24"/>
          </w:rPr>
          <w:id w:val="1447896894"/>
          <w:placeholder>
            <w:docPart w:val="20755F4A735F420DB53A240143166AD8"/>
          </w:placeholder>
          <w:dropDownList>
            <w:listItem w:value="Elija nivel de confidencialidad"/>
            <w:listItem w:displayText="SGF-PUBLICO" w:value="SGF-PUBLICO"/>
            <w:listItem w:displayText="SGF-INTERNO" w:value="SGF-INTERNO"/>
            <w:listItem w:displayText="SGF-PROPIETARIO" w:value="SGF-PROPIETARIO"/>
            <w:listItem w:displayText="SGF-CONFIDENCIAL" w:value="SGF-CONFIDENCIAL"/>
            <w:listItem w:displayText="SGF-MAXIMA" w:value="SGF-MAXIMA"/>
          </w:dropDownList>
        </w:sdtPr>
        <w:sdtEndPr/>
        <w:sdtContent>
          <w:r w:rsidR="00395D0A" w:rsidRPr="00BB48DD">
            <w:rPr>
              <w:rFonts w:asciiTheme="majorHAnsi" w:hAnsiTheme="majorHAnsi"/>
              <w:b/>
              <w:sz w:val="24"/>
            </w:rPr>
            <w:t>SGF-PUBLICO</w:t>
          </w:r>
        </w:sdtContent>
      </w:sdt>
    </w:p>
    <w:p w14:paraId="790254C2" w14:textId="0FE4EBD2" w:rsidR="00F5373D" w:rsidRPr="00BB48DD" w:rsidRDefault="00865ABA" w:rsidP="00F5373D">
      <w:pPr>
        <w:pStyle w:val="Texto0"/>
        <w:spacing w:before="0" w:after="0" w:line="240" w:lineRule="auto"/>
        <w:rPr>
          <w:rFonts w:asciiTheme="majorHAnsi" w:hAnsiTheme="majorHAnsi"/>
          <w:sz w:val="24"/>
        </w:rPr>
      </w:pPr>
      <w:r w:rsidRPr="00BB48DD">
        <w:rPr>
          <w:rFonts w:asciiTheme="majorHAnsi" w:hAnsiTheme="majorHAnsi"/>
          <w:sz w:val="24"/>
        </w:rPr>
        <w:t>26</w:t>
      </w:r>
      <w:r w:rsidR="00F5373D" w:rsidRPr="00BB48DD">
        <w:rPr>
          <w:rFonts w:asciiTheme="majorHAnsi" w:hAnsiTheme="majorHAnsi"/>
          <w:sz w:val="24"/>
        </w:rPr>
        <w:t xml:space="preserve"> de </w:t>
      </w:r>
      <w:r w:rsidRPr="00BB48DD">
        <w:rPr>
          <w:rFonts w:asciiTheme="majorHAnsi" w:hAnsiTheme="majorHAnsi"/>
          <w:sz w:val="24"/>
        </w:rPr>
        <w:t>setiembre</w:t>
      </w:r>
      <w:r w:rsidR="00F5373D" w:rsidRPr="00BB48DD">
        <w:rPr>
          <w:rFonts w:asciiTheme="majorHAnsi" w:hAnsiTheme="majorHAnsi"/>
          <w:sz w:val="24"/>
        </w:rPr>
        <w:t xml:space="preserve"> del 2016</w:t>
      </w:r>
    </w:p>
    <w:p w14:paraId="1B5AAFC1" w14:textId="77777777" w:rsidR="003554C5" w:rsidRPr="00BB48DD" w:rsidRDefault="008F1461" w:rsidP="00D26EDE">
      <w:pPr>
        <w:tabs>
          <w:tab w:val="left" w:pos="2843"/>
        </w:tabs>
        <w:spacing w:line="240" w:lineRule="auto"/>
        <w:rPr>
          <w:rFonts w:asciiTheme="majorHAnsi" w:hAnsiTheme="majorHAnsi"/>
          <w:sz w:val="24"/>
        </w:rPr>
      </w:pPr>
      <w:r w:rsidRPr="00BB48DD">
        <w:rPr>
          <w:rFonts w:asciiTheme="majorHAnsi" w:hAnsiTheme="majorHAnsi"/>
          <w:sz w:val="24"/>
        </w:rPr>
        <w:tab/>
      </w:r>
    </w:p>
    <w:p w14:paraId="51DCA8D1" w14:textId="77777777" w:rsidR="00BB48DD" w:rsidRDefault="00BB48DD" w:rsidP="00F224AC">
      <w:pPr>
        <w:jc w:val="center"/>
        <w:rPr>
          <w:rFonts w:asciiTheme="majorHAnsi" w:hAnsiTheme="majorHAnsi"/>
          <w:b/>
          <w:sz w:val="24"/>
        </w:rPr>
      </w:pPr>
    </w:p>
    <w:p w14:paraId="262289DF" w14:textId="77777777" w:rsidR="00BB48DD" w:rsidRDefault="00BB48DD" w:rsidP="00F224AC">
      <w:pPr>
        <w:jc w:val="center"/>
        <w:rPr>
          <w:rFonts w:asciiTheme="majorHAnsi" w:hAnsiTheme="majorHAnsi"/>
          <w:b/>
          <w:sz w:val="24"/>
        </w:rPr>
      </w:pPr>
    </w:p>
    <w:p w14:paraId="011546D3" w14:textId="77777777" w:rsidR="00F224AC" w:rsidRDefault="00F224AC" w:rsidP="00F224AC">
      <w:pPr>
        <w:jc w:val="center"/>
        <w:rPr>
          <w:rFonts w:asciiTheme="majorHAnsi" w:hAnsiTheme="majorHAnsi"/>
          <w:b/>
          <w:sz w:val="24"/>
        </w:rPr>
      </w:pPr>
      <w:r w:rsidRPr="00BB48DD">
        <w:rPr>
          <w:rFonts w:asciiTheme="majorHAnsi" w:hAnsiTheme="majorHAnsi"/>
          <w:b/>
          <w:sz w:val="24"/>
        </w:rPr>
        <w:t>CIRCULAR EXTERNA</w:t>
      </w:r>
    </w:p>
    <w:p w14:paraId="0C211A88" w14:textId="3D9B4241" w:rsidR="00BB48DD" w:rsidRDefault="00BB48DD" w:rsidP="00F224AC">
      <w:pPr>
        <w:jc w:val="center"/>
        <w:rPr>
          <w:rFonts w:asciiTheme="majorHAnsi" w:hAnsiTheme="majorHAnsi"/>
          <w:b/>
          <w:sz w:val="24"/>
        </w:rPr>
      </w:pPr>
    </w:p>
    <w:p w14:paraId="18D850AA" w14:textId="77777777" w:rsidR="00BB48DD" w:rsidRPr="00BB48DD" w:rsidRDefault="00BB48DD" w:rsidP="00F224AC">
      <w:pPr>
        <w:jc w:val="center"/>
        <w:rPr>
          <w:rFonts w:asciiTheme="majorHAnsi" w:hAnsiTheme="majorHAnsi"/>
          <w:b/>
          <w:sz w:val="24"/>
        </w:rPr>
      </w:pPr>
    </w:p>
    <w:p w14:paraId="376A1881" w14:textId="4CF9CCEF" w:rsidR="00F5373D" w:rsidRPr="00BB48DD" w:rsidRDefault="00F5373D" w:rsidP="00F224AC">
      <w:pPr>
        <w:jc w:val="center"/>
        <w:rPr>
          <w:rFonts w:asciiTheme="majorHAnsi" w:hAnsiTheme="majorHAnsi"/>
          <w:b/>
          <w:sz w:val="24"/>
        </w:rPr>
      </w:pPr>
    </w:p>
    <w:p w14:paraId="7B3C2239" w14:textId="3E4E50A4" w:rsidR="00F5373D" w:rsidRDefault="00865ABA" w:rsidP="00F224AC">
      <w:pPr>
        <w:jc w:val="center"/>
        <w:rPr>
          <w:rFonts w:asciiTheme="majorHAnsi" w:hAnsiTheme="majorHAnsi"/>
          <w:b/>
          <w:sz w:val="24"/>
        </w:rPr>
      </w:pPr>
      <w:r w:rsidRPr="00BB48DD">
        <w:rPr>
          <w:rFonts w:asciiTheme="majorHAnsi" w:hAnsiTheme="majorHAnsi"/>
          <w:b/>
          <w:sz w:val="24"/>
        </w:rPr>
        <w:t>A todos los operadores financieros del Sistema de Banca para el Desarrollo</w:t>
      </w:r>
    </w:p>
    <w:p w14:paraId="7337287E" w14:textId="77777777" w:rsidR="00BB48DD" w:rsidRPr="00BB48DD" w:rsidRDefault="00BB48DD" w:rsidP="00F224AC">
      <w:pPr>
        <w:jc w:val="center"/>
        <w:rPr>
          <w:rFonts w:asciiTheme="majorHAnsi" w:hAnsiTheme="majorHAnsi"/>
          <w:b/>
          <w:sz w:val="24"/>
        </w:rPr>
      </w:pPr>
    </w:p>
    <w:p w14:paraId="55BF6EE9" w14:textId="77777777" w:rsidR="00F224AC" w:rsidRPr="00BB48DD" w:rsidRDefault="00F224AC" w:rsidP="00F224AC">
      <w:pPr>
        <w:pStyle w:val="Ttulo3"/>
        <w:jc w:val="both"/>
        <w:rPr>
          <w:rFonts w:asciiTheme="majorHAnsi" w:hAnsiTheme="majorHAnsi"/>
          <w:b/>
          <w:color w:val="auto"/>
        </w:rPr>
      </w:pPr>
      <w:r w:rsidRPr="00BB48DD">
        <w:rPr>
          <w:rFonts w:asciiTheme="majorHAnsi" w:hAnsiTheme="majorHAnsi"/>
          <w:b/>
          <w:color w:val="auto"/>
        </w:rPr>
        <w:t>Considerando que:</w:t>
      </w:r>
    </w:p>
    <w:p w14:paraId="2C0ED2CD" w14:textId="439D9BC6" w:rsidR="00F224AC" w:rsidRPr="00BB48DD" w:rsidRDefault="00F224AC" w:rsidP="00F224AC">
      <w:pPr>
        <w:pStyle w:val="Prrafodelista"/>
        <w:numPr>
          <w:ilvl w:val="0"/>
          <w:numId w:val="13"/>
        </w:numPr>
        <w:spacing w:after="240" w:line="276" w:lineRule="auto"/>
        <w:ind w:left="567" w:hanging="567"/>
        <w:jc w:val="both"/>
        <w:rPr>
          <w:rFonts w:asciiTheme="majorHAnsi" w:hAnsiTheme="majorHAnsi"/>
        </w:rPr>
      </w:pPr>
      <w:r w:rsidRPr="00BB48DD">
        <w:rPr>
          <w:rFonts w:asciiTheme="majorHAnsi" w:hAnsiTheme="majorHAnsi"/>
        </w:rPr>
        <w:t>El Consejo Nacional de Supervisión del Sistema Financiero (CONASSIF) aprobó</w:t>
      </w:r>
      <w:r w:rsidR="00DF3B12" w:rsidRPr="00BB48DD">
        <w:rPr>
          <w:rFonts w:asciiTheme="majorHAnsi" w:hAnsiTheme="majorHAnsi"/>
        </w:rPr>
        <w:t xml:space="preserve"> mediante el artículo 12</w:t>
      </w:r>
      <w:r w:rsidRPr="00BB48DD">
        <w:rPr>
          <w:rFonts w:asciiTheme="majorHAnsi" w:hAnsiTheme="majorHAnsi"/>
        </w:rPr>
        <w:t xml:space="preserve"> del acta de la sesi</w:t>
      </w:r>
      <w:r w:rsidR="00DF3B12" w:rsidRPr="00BB48DD">
        <w:rPr>
          <w:rFonts w:asciiTheme="majorHAnsi" w:hAnsiTheme="majorHAnsi"/>
        </w:rPr>
        <w:t>ó</w:t>
      </w:r>
      <w:r w:rsidRPr="00BB48DD">
        <w:rPr>
          <w:rFonts w:asciiTheme="majorHAnsi" w:hAnsiTheme="majorHAnsi"/>
        </w:rPr>
        <w:t>n 12</w:t>
      </w:r>
      <w:r w:rsidR="00DF3B12" w:rsidRPr="00BB48DD">
        <w:rPr>
          <w:rFonts w:asciiTheme="majorHAnsi" w:hAnsiTheme="majorHAnsi"/>
        </w:rPr>
        <w:t>51</w:t>
      </w:r>
      <w:r w:rsidRPr="00BB48DD">
        <w:rPr>
          <w:rFonts w:asciiTheme="majorHAnsi" w:hAnsiTheme="majorHAnsi"/>
        </w:rPr>
        <w:t>-2016</w:t>
      </w:r>
      <w:r w:rsidR="00DF3B12" w:rsidRPr="00BB48DD">
        <w:rPr>
          <w:rFonts w:asciiTheme="majorHAnsi" w:hAnsiTheme="majorHAnsi"/>
        </w:rPr>
        <w:t xml:space="preserve"> ce</w:t>
      </w:r>
      <w:r w:rsidRPr="00BB48DD">
        <w:rPr>
          <w:rFonts w:asciiTheme="majorHAnsi" w:hAnsiTheme="majorHAnsi"/>
        </w:rPr>
        <w:t xml:space="preserve">lebrada el </w:t>
      </w:r>
      <w:r w:rsidR="00DF3B12" w:rsidRPr="00BB48DD">
        <w:rPr>
          <w:rFonts w:asciiTheme="majorHAnsi" w:hAnsiTheme="majorHAnsi"/>
        </w:rPr>
        <w:t>24 de mayo</w:t>
      </w:r>
      <w:r w:rsidRPr="00BB48DD">
        <w:rPr>
          <w:rFonts w:asciiTheme="majorHAnsi" w:hAnsiTheme="majorHAnsi"/>
        </w:rPr>
        <w:t xml:space="preserve"> del 2016, el </w:t>
      </w:r>
      <w:r w:rsidR="00F4329F" w:rsidRPr="00BB48DD">
        <w:rPr>
          <w:rFonts w:asciiTheme="majorHAnsi" w:hAnsiTheme="majorHAnsi"/>
        </w:rPr>
        <w:t xml:space="preserve">Acuerdo SUGEF 15-16 </w:t>
      </w:r>
      <w:r w:rsidRPr="00BB48DD">
        <w:rPr>
          <w:rFonts w:asciiTheme="majorHAnsi" w:hAnsiTheme="majorHAnsi"/>
          <w:i/>
        </w:rPr>
        <w:t xml:space="preserve">“Reglamento </w:t>
      </w:r>
      <w:r w:rsidR="00DF3B12" w:rsidRPr="00BB48DD">
        <w:rPr>
          <w:rFonts w:asciiTheme="majorHAnsi" w:hAnsiTheme="majorHAnsi"/>
          <w:i/>
        </w:rPr>
        <w:t>sobre gestión y evaluación del riesgo de crédito para el Sistema de Banca para el Desarrollo</w:t>
      </w:r>
      <w:r w:rsidR="00D2700E" w:rsidRPr="00BB48DD">
        <w:rPr>
          <w:rFonts w:asciiTheme="majorHAnsi" w:hAnsiTheme="majorHAnsi"/>
          <w:i/>
        </w:rPr>
        <w:t>”</w:t>
      </w:r>
      <w:r w:rsidR="00D2700E" w:rsidRPr="00BB48DD">
        <w:rPr>
          <w:rFonts w:asciiTheme="majorHAnsi" w:hAnsiTheme="majorHAnsi"/>
        </w:rPr>
        <w:t>.</w:t>
      </w:r>
    </w:p>
    <w:p w14:paraId="4FB9BEB7" w14:textId="457E4FE5" w:rsidR="00F224AC" w:rsidRPr="00BB48DD" w:rsidRDefault="00865ABA" w:rsidP="009E4A92">
      <w:pPr>
        <w:pStyle w:val="Prrafodelista"/>
        <w:numPr>
          <w:ilvl w:val="0"/>
          <w:numId w:val="13"/>
        </w:numPr>
        <w:spacing w:after="240" w:line="276" w:lineRule="auto"/>
        <w:ind w:left="567" w:hanging="567"/>
        <w:jc w:val="both"/>
        <w:rPr>
          <w:rFonts w:asciiTheme="majorHAnsi" w:hAnsiTheme="majorHAnsi"/>
        </w:rPr>
      </w:pPr>
      <w:r w:rsidRPr="00BB48DD">
        <w:rPr>
          <w:rFonts w:asciiTheme="majorHAnsi" w:hAnsiTheme="majorHAnsi"/>
        </w:rPr>
        <w:t>El “</w:t>
      </w:r>
      <w:r w:rsidRPr="00BB48DD">
        <w:rPr>
          <w:rFonts w:asciiTheme="majorHAnsi" w:hAnsiTheme="majorHAnsi"/>
          <w:i/>
        </w:rPr>
        <w:t>Ministerio de Economía, Industria y Comercio</w:t>
      </w:r>
      <w:r w:rsidRPr="00BB48DD">
        <w:rPr>
          <w:rFonts w:asciiTheme="majorHAnsi" w:hAnsiTheme="majorHAnsi"/>
        </w:rPr>
        <w:t xml:space="preserve">” (MEIC) ha solicitado la colaboración de esta Superintendencia para brindar una charla general sobre aspectos de implementación de la regulación dirigida a los analistas de crédito de los operadores financieros del Sistema de Banca para el Desarrollo, con base en varias solicitudes recibidas de su parte en ese sentido. </w:t>
      </w:r>
    </w:p>
    <w:p w14:paraId="23D64DD2" w14:textId="77777777" w:rsidR="00F224AC" w:rsidRPr="00BB48DD" w:rsidRDefault="00F224AC" w:rsidP="00F224AC">
      <w:pPr>
        <w:pStyle w:val="Prrafodelista"/>
        <w:spacing w:line="276" w:lineRule="auto"/>
        <w:ind w:left="0"/>
        <w:jc w:val="both"/>
        <w:rPr>
          <w:rFonts w:asciiTheme="majorHAnsi" w:hAnsiTheme="majorHAnsi"/>
          <w:b/>
        </w:rPr>
      </w:pPr>
      <w:r w:rsidRPr="00BB48DD">
        <w:rPr>
          <w:rFonts w:asciiTheme="majorHAnsi" w:hAnsiTheme="majorHAnsi"/>
          <w:b/>
        </w:rPr>
        <w:t>Dispone:</w:t>
      </w:r>
    </w:p>
    <w:p w14:paraId="4F8AAC52" w14:textId="77777777" w:rsidR="00865ABA" w:rsidRPr="00BB48DD" w:rsidRDefault="00865ABA" w:rsidP="00F224AC">
      <w:pPr>
        <w:pStyle w:val="Prrafodelista"/>
        <w:spacing w:line="276" w:lineRule="auto"/>
        <w:ind w:left="0"/>
        <w:jc w:val="both"/>
        <w:rPr>
          <w:rFonts w:asciiTheme="majorHAnsi" w:hAnsiTheme="majorHAnsi"/>
          <w:b/>
        </w:rPr>
      </w:pPr>
    </w:p>
    <w:p w14:paraId="15041B5B" w14:textId="3C7DE2E8" w:rsidR="00D2700E" w:rsidRPr="00BB48DD" w:rsidRDefault="00F224AC" w:rsidP="00CA57BB">
      <w:pPr>
        <w:pStyle w:val="NormalWeb"/>
        <w:numPr>
          <w:ilvl w:val="0"/>
          <w:numId w:val="14"/>
        </w:numPr>
        <w:spacing w:before="0" w:beforeAutospacing="0" w:after="240" w:afterAutospacing="0" w:line="276" w:lineRule="auto"/>
        <w:jc w:val="both"/>
        <w:rPr>
          <w:rFonts w:asciiTheme="majorHAnsi" w:hAnsiTheme="majorHAnsi"/>
        </w:rPr>
      </w:pPr>
      <w:r w:rsidRPr="00BB48DD">
        <w:rPr>
          <w:rFonts w:asciiTheme="majorHAnsi" w:hAnsiTheme="majorHAnsi"/>
        </w:rPr>
        <w:t>Convocar a</w:t>
      </w:r>
      <w:r w:rsidR="00865ABA" w:rsidRPr="00BB48DD">
        <w:rPr>
          <w:rFonts w:asciiTheme="majorHAnsi" w:hAnsiTheme="majorHAnsi"/>
        </w:rPr>
        <w:t xml:space="preserve"> los operadores financieros del Sistema de Banca para el Desarrollo para la charla que se llevará a cabo el próximo viernes 30 de setiembre de 8:00 a.m. a 12:00 p.m.</w:t>
      </w:r>
      <w:r w:rsidRPr="00BB48DD">
        <w:rPr>
          <w:rFonts w:asciiTheme="majorHAnsi" w:hAnsiTheme="majorHAnsi"/>
        </w:rPr>
        <w:t xml:space="preserve"> sobre el </w:t>
      </w:r>
      <w:r w:rsidR="00384F56" w:rsidRPr="00BB48DD">
        <w:rPr>
          <w:rFonts w:asciiTheme="majorHAnsi" w:hAnsiTheme="majorHAnsi"/>
        </w:rPr>
        <w:t xml:space="preserve">Acuerdo </w:t>
      </w:r>
      <w:r w:rsidR="00CA57BB" w:rsidRPr="00BB48DD">
        <w:rPr>
          <w:rFonts w:asciiTheme="majorHAnsi" w:hAnsiTheme="majorHAnsi"/>
        </w:rPr>
        <w:t xml:space="preserve">SUGEF </w:t>
      </w:r>
      <w:r w:rsidR="00384F56" w:rsidRPr="00BB48DD">
        <w:rPr>
          <w:rFonts w:asciiTheme="majorHAnsi" w:hAnsiTheme="majorHAnsi"/>
        </w:rPr>
        <w:t>15-16</w:t>
      </w:r>
      <w:r w:rsidRPr="00BB48DD">
        <w:rPr>
          <w:rFonts w:asciiTheme="majorHAnsi" w:hAnsiTheme="majorHAnsi"/>
        </w:rPr>
        <w:t xml:space="preserve"> </w:t>
      </w:r>
      <w:r w:rsidR="00D2700E" w:rsidRPr="00BB48DD">
        <w:rPr>
          <w:rFonts w:asciiTheme="majorHAnsi" w:hAnsiTheme="majorHAnsi"/>
          <w:i/>
        </w:rPr>
        <w:t>“Reglamento sobre gestión y evaluación del riesgo de crédito para el Sistema de Banca para el Desarrollo”</w:t>
      </w:r>
      <w:r w:rsidR="007F60E7" w:rsidRPr="00BB48DD">
        <w:rPr>
          <w:rFonts w:asciiTheme="majorHAnsi" w:hAnsiTheme="majorHAnsi"/>
          <w:i/>
        </w:rPr>
        <w:t>.</w:t>
      </w:r>
    </w:p>
    <w:p w14:paraId="581D4912" w14:textId="6B116D13" w:rsidR="00F224AC" w:rsidRPr="00BB48DD" w:rsidRDefault="00F224AC" w:rsidP="000D481A">
      <w:pPr>
        <w:pStyle w:val="NormalWeb"/>
        <w:numPr>
          <w:ilvl w:val="0"/>
          <w:numId w:val="14"/>
        </w:numPr>
        <w:spacing w:before="0" w:beforeAutospacing="0" w:after="240" w:afterAutospacing="0" w:line="276" w:lineRule="auto"/>
        <w:jc w:val="both"/>
        <w:rPr>
          <w:rFonts w:asciiTheme="majorHAnsi" w:hAnsiTheme="majorHAnsi"/>
        </w:rPr>
      </w:pPr>
      <w:r w:rsidRPr="00BB48DD">
        <w:rPr>
          <w:rFonts w:asciiTheme="majorHAnsi" w:hAnsiTheme="majorHAnsi"/>
        </w:rPr>
        <w:lastRenderedPageBreak/>
        <w:t xml:space="preserve">La charla se llevará a cabo en </w:t>
      </w:r>
      <w:r w:rsidR="00CA57BB" w:rsidRPr="00BB48DD">
        <w:rPr>
          <w:rFonts w:asciiTheme="majorHAnsi" w:hAnsiTheme="majorHAnsi"/>
        </w:rPr>
        <w:t xml:space="preserve">el Auditorio de MEIC </w:t>
      </w:r>
      <w:r w:rsidR="000D481A" w:rsidRPr="00BB48DD">
        <w:rPr>
          <w:rFonts w:asciiTheme="majorHAnsi" w:hAnsiTheme="majorHAnsi"/>
        </w:rPr>
        <w:t xml:space="preserve">en Sabana Sur, 400 Oeste de la Contraloría General de la República, antiguo edificio de la ARESEP. </w:t>
      </w:r>
      <w:r w:rsidRPr="00BB48DD">
        <w:rPr>
          <w:rFonts w:asciiTheme="majorHAnsi" w:hAnsiTheme="majorHAnsi"/>
        </w:rPr>
        <w:t xml:space="preserve">Cada entidad podrá enviar un </w:t>
      </w:r>
      <w:r w:rsidRPr="00BB48DD">
        <w:rPr>
          <w:rFonts w:asciiTheme="majorHAnsi" w:hAnsiTheme="majorHAnsi"/>
          <w:b/>
        </w:rPr>
        <w:t>máximo</w:t>
      </w:r>
      <w:r w:rsidR="00D32692" w:rsidRPr="00BB48DD">
        <w:rPr>
          <w:rFonts w:asciiTheme="majorHAnsi" w:hAnsiTheme="majorHAnsi"/>
        </w:rPr>
        <w:t xml:space="preserve"> </w:t>
      </w:r>
      <w:r w:rsidR="00D32692" w:rsidRPr="00BB48DD">
        <w:rPr>
          <w:rFonts w:asciiTheme="majorHAnsi" w:hAnsiTheme="majorHAnsi"/>
          <w:b/>
        </w:rPr>
        <w:t>sin excepción</w:t>
      </w:r>
      <w:r w:rsidRPr="00BB48DD">
        <w:rPr>
          <w:rFonts w:asciiTheme="majorHAnsi" w:hAnsiTheme="majorHAnsi"/>
          <w:b/>
        </w:rPr>
        <w:t xml:space="preserve"> </w:t>
      </w:r>
      <w:r w:rsidRPr="00BB48DD">
        <w:rPr>
          <w:rFonts w:asciiTheme="majorHAnsi" w:hAnsiTheme="majorHAnsi"/>
        </w:rPr>
        <w:t xml:space="preserve">de </w:t>
      </w:r>
      <w:r w:rsidR="00D2700E" w:rsidRPr="00BB48DD">
        <w:rPr>
          <w:rFonts w:asciiTheme="majorHAnsi" w:hAnsiTheme="majorHAnsi"/>
          <w:b/>
        </w:rPr>
        <w:t>dos (2</w:t>
      </w:r>
      <w:r w:rsidRPr="00BB48DD">
        <w:rPr>
          <w:rFonts w:asciiTheme="majorHAnsi" w:hAnsiTheme="majorHAnsi"/>
          <w:b/>
        </w:rPr>
        <w:t>) colaboradores</w:t>
      </w:r>
      <w:r w:rsidRPr="00BB48DD">
        <w:rPr>
          <w:rFonts w:asciiTheme="majorHAnsi" w:hAnsiTheme="majorHAnsi"/>
        </w:rPr>
        <w:t xml:space="preserve">, con especial énfasis </w:t>
      </w:r>
      <w:r w:rsidR="000D481A" w:rsidRPr="00BB48DD">
        <w:rPr>
          <w:rFonts w:asciiTheme="majorHAnsi" w:hAnsiTheme="majorHAnsi"/>
        </w:rPr>
        <w:t>en analistas de</w:t>
      </w:r>
      <w:r w:rsidR="00D2700E" w:rsidRPr="00BB48DD">
        <w:rPr>
          <w:rFonts w:asciiTheme="majorHAnsi" w:hAnsiTheme="majorHAnsi"/>
        </w:rPr>
        <w:t xml:space="preserve"> crédito para el Sistema de Banca para el Desarrollo.</w:t>
      </w:r>
    </w:p>
    <w:p w14:paraId="02D14EE6" w14:textId="3D21CC95" w:rsidR="00F224AC" w:rsidRPr="00BB48DD" w:rsidRDefault="00F224AC" w:rsidP="000D481A">
      <w:pPr>
        <w:pStyle w:val="NormalWeb"/>
        <w:numPr>
          <w:ilvl w:val="0"/>
          <w:numId w:val="14"/>
        </w:numPr>
        <w:spacing w:before="0" w:beforeAutospacing="0" w:after="240" w:afterAutospacing="0" w:line="276" w:lineRule="auto"/>
        <w:jc w:val="both"/>
        <w:rPr>
          <w:rFonts w:asciiTheme="majorHAnsi" w:hAnsiTheme="majorHAnsi"/>
        </w:rPr>
      </w:pPr>
      <w:r w:rsidRPr="00BB48DD">
        <w:rPr>
          <w:rFonts w:asciiTheme="majorHAnsi" w:hAnsiTheme="majorHAnsi"/>
        </w:rPr>
        <w:t xml:space="preserve">A más tardar el </w:t>
      </w:r>
      <w:r w:rsidR="000D481A" w:rsidRPr="00BB48DD">
        <w:rPr>
          <w:rFonts w:asciiTheme="majorHAnsi" w:hAnsiTheme="majorHAnsi"/>
          <w:b/>
        </w:rPr>
        <w:t>miércoles 28</w:t>
      </w:r>
      <w:r w:rsidRPr="00BB48DD">
        <w:rPr>
          <w:rFonts w:asciiTheme="majorHAnsi" w:hAnsiTheme="majorHAnsi"/>
          <w:b/>
        </w:rPr>
        <w:t xml:space="preserve"> de </w:t>
      </w:r>
      <w:r w:rsidR="000D481A" w:rsidRPr="00BB48DD">
        <w:rPr>
          <w:rFonts w:asciiTheme="majorHAnsi" w:hAnsiTheme="majorHAnsi"/>
          <w:b/>
        </w:rPr>
        <w:t>setiembre</w:t>
      </w:r>
      <w:r w:rsidRPr="00BB48DD">
        <w:rPr>
          <w:rFonts w:asciiTheme="majorHAnsi" w:hAnsiTheme="majorHAnsi"/>
          <w:b/>
        </w:rPr>
        <w:t xml:space="preserve"> de 2016</w:t>
      </w:r>
      <w:r w:rsidRPr="00BB48DD">
        <w:rPr>
          <w:rFonts w:asciiTheme="majorHAnsi" w:hAnsiTheme="majorHAnsi"/>
        </w:rPr>
        <w:t xml:space="preserve">, debe informarse a la SUGEF el nombre de los participantes, </w:t>
      </w:r>
      <w:r w:rsidR="0016340E" w:rsidRPr="00BB48DD">
        <w:rPr>
          <w:rFonts w:asciiTheme="majorHAnsi" w:hAnsiTheme="majorHAnsi"/>
        </w:rPr>
        <w:t xml:space="preserve">según se indica en el </w:t>
      </w:r>
      <w:r w:rsidR="0016340E" w:rsidRPr="00BB48DD">
        <w:rPr>
          <w:rFonts w:asciiTheme="majorHAnsi" w:hAnsiTheme="majorHAnsi"/>
          <w:b/>
        </w:rPr>
        <w:t>Anexo 1</w:t>
      </w:r>
      <w:r w:rsidRPr="00BB48DD">
        <w:rPr>
          <w:rFonts w:asciiTheme="majorHAnsi" w:hAnsiTheme="majorHAnsi"/>
        </w:rPr>
        <w:t xml:space="preserve"> de esta Circular, mediante correo electrónico enviado a la dirección: </w:t>
      </w:r>
      <w:hyperlink r:id="rId12" w:history="1">
        <w:r w:rsidR="001A4D7C" w:rsidRPr="00BB48DD">
          <w:rPr>
            <w:rStyle w:val="Hipervnculo"/>
            <w:rFonts w:asciiTheme="majorHAnsi" w:hAnsiTheme="majorHAnsi"/>
          </w:rPr>
          <w:t>gvargasl@sugef.fi.cr</w:t>
        </w:r>
      </w:hyperlink>
      <w:r w:rsidR="00CE7F95" w:rsidRPr="00BB48DD">
        <w:rPr>
          <w:rFonts w:asciiTheme="majorHAnsi" w:hAnsiTheme="majorHAnsi"/>
        </w:rPr>
        <w:t xml:space="preserve"> </w:t>
      </w:r>
      <w:r w:rsidRPr="00BB48DD">
        <w:rPr>
          <w:rFonts w:asciiTheme="majorHAnsi" w:hAnsiTheme="majorHAnsi"/>
          <w:color w:val="auto"/>
        </w:rPr>
        <w:t xml:space="preserve">Para consultas sobre logística pueden comunicarse </w:t>
      </w:r>
      <w:r w:rsidR="00CE7F95" w:rsidRPr="00BB48DD">
        <w:rPr>
          <w:rFonts w:asciiTheme="majorHAnsi" w:hAnsiTheme="majorHAnsi"/>
          <w:color w:val="auto"/>
        </w:rPr>
        <w:t>a</w:t>
      </w:r>
      <w:r w:rsidR="001A4D7C" w:rsidRPr="00BB48DD">
        <w:rPr>
          <w:rFonts w:asciiTheme="majorHAnsi" w:hAnsiTheme="majorHAnsi"/>
          <w:color w:val="auto"/>
        </w:rPr>
        <w:t xml:space="preserve"> la dirección electrónica </w:t>
      </w:r>
      <w:hyperlink r:id="rId13" w:history="1">
        <w:r w:rsidR="001A4D7C" w:rsidRPr="00BB48DD">
          <w:rPr>
            <w:rStyle w:val="Hipervnculo"/>
            <w:rFonts w:asciiTheme="majorHAnsi" w:hAnsiTheme="majorHAnsi"/>
          </w:rPr>
          <w:t>cvega@sugef.fi.cr</w:t>
        </w:r>
      </w:hyperlink>
    </w:p>
    <w:p w14:paraId="51C45886" w14:textId="0A772517" w:rsidR="00F224AC" w:rsidRPr="00BB48DD" w:rsidRDefault="00F224AC" w:rsidP="00F224AC">
      <w:pPr>
        <w:pStyle w:val="Texto0"/>
        <w:spacing w:before="0" w:after="0" w:line="240" w:lineRule="auto"/>
        <w:rPr>
          <w:rFonts w:asciiTheme="majorHAnsi" w:hAnsiTheme="majorHAnsi"/>
          <w:sz w:val="24"/>
        </w:rPr>
      </w:pPr>
      <w:r w:rsidRPr="00BB48DD">
        <w:rPr>
          <w:rFonts w:asciiTheme="majorHAnsi" w:hAnsiTheme="majorHAnsi"/>
          <w:sz w:val="24"/>
        </w:rPr>
        <w:t>Atentamente,</w:t>
      </w:r>
    </w:p>
    <w:p w14:paraId="2B140976" w14:textId="17D68AD8" w:rsidR="00B475E5" w:rsidRPr="00BB48DD" w:rsidRDefault="00B475E5" w:rsidP="00F224AC">
      <w:pPr>
        <w:pStyle w:val="Texto0"/>
        <w:spacing w:before="0" w:after="0" w:line="240" w:lineRule="auto"/>
        <w:rPr>
          <w:rFonts w:asciiTheme="majorHAnsi" w:hAnsiTheme="majorHAnsi"/>
          <w:sz w:val="24"/>
        </w:rPr>
      </w:pPr>
      <w:r w:rsidRPr="00BB48DD">
        <w:rPr>
          <w:rFonts w:asciiTheme="majorHAnsi" w:hAnsiTheme="majorHAnsi"/>
          <w:noProof/>
          <w:sz w:val="24"/>
          <w:lang w:val="es-CR" w:eastAsia="es-CR"/>
        </w:rPr>
        <w:drawing>
          <wp:anchor distT="0" distB="0" distL="114300" distR="114300" simplePos="0" relativeHeight="251660288" behindDoc="1" locked="0" layoutInCell="1" allowOverlap="1" wp14:anchorId="1E2C70AD" wp14:editId="71CE3F7E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2519680" cy="39052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4E88A" w14:textId="5A88D35D" w:rsidR="00F224AC" w:rsidRPr="00BB48DD" w:rsidRDefault="00F224AC" w:rsidP="00F224AC">
      <w:pPr>
        <w:spacing w:line="240" w:lineRule="auto"/>
        <w:rPr>
          <w:rFonts w:asciiTheme="majorHAnsi" w:hAnsiTheme="majorHAnsi"/>
          <w:sz w:val="24"/>
        </w:rPr>
      </w:pPr>
    </w:p>
    <w:p w14:paraId="29D9EA80" w14:textId="77777777" w:rsidR="00F224AC" w:rsidRPr="00BB48DD" w:rsidRDefault="00F224AC" w:rsidP="00F224AC">
      <w:pPr>
        <w:spacing w:line="240" w:lineRule="auto"/>
        <w:rPr>
          <w:rFonts w:asciiTheme="majorHAnsi" w:hAnsiTheme="majorHAnsi"/>
          <w:sz w:val="24"/>
        </w:rPr>
      </w:pPr>
    </w:p>
    <w:p w14:paraId="2805E76D" w14:textId="77777777" w:rsidR="00F224AC" w:rsidRPr="00BB48DD" w:rsidRDefault="00F224AC" w:rsidP="00F224AC">
      <w:pPr>
        <w:pStyle w:val="Negrita"/>
        <w:spacing w:line="240" w:lineRule="auto"/>
        <w:rPr>
          <w:rFonts w:asciiTheme="majorHAnsi" w:hAnsiTheme="majorHAnsi"/>
          <w:sz w:val="24"/>
        </w:rPr>
      </w:pPr>
      <w:r w:rsidRPr="00BB48DD">
        <w:rPr>
          <w:rFonts w:asciiTheme="majorHAnsi" w:hAnsiTheme="majorHAnsi"/>
          <w:sz w:val="24"/>
        </w:rPr>
        <w:t>Javier Cascante Elizondo</w:t>
      </w:r>
    </w:p>
    <w:p w14:paraId="058BF98C" w14:textId="77777777" w:rsidR="00F224AC" w:rsidRPr="00BB48DD" w:rsidRDefault="00F224AC" w:rsidP="00F224AC">
      <w:pPr>
        <w:spacing w:line="240" w:lineRule="auto"/>
        <w:rPr>
          <w:rFonts w:asciiTheme="majorHAnsi" w:hAnsiTheme="majorHAnsi"/>
          <w:sz w:val="24"/>
        </w:rPr>
      </w:pPr>
      <w:r w:rsidRPr="00BB48DD">
        <w:rPr>
          <w:rFonts w:asciiTheme="majorHAnsi" w:hAnsiTheme="majorHAnsi"/>
          <w:sz w:val="24"/>
        </w:rPr>
        <w:t>Superintendente</w:t>
      </w:r>
      <w:r w:rsidRPr="00BB48DD">
        <w:rPr>
          <w:rFonts w:asciiTheme="majorHAnsi" w:hAnsiTheme="majorHAnsi"/>
          <w:sz w:val="24"/>
        </w:rPr>
        <w:tab/>
      </w:r>
    </w:p>
    <w:p w14:paraId="6F2A68CF" w14:textId="77777777" w:rsidR="00F224AC" w:rsidRPr="00BB48DD" w:rsidRDefault="00F224AC" w:rsidP="00F224A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</w:rPr>
      </w:pPr>
    </w:p>
    <w:p w14:paraId="419C9260" w14:textId="5C101109" w:rsidR="00F224AC" w:rsidRPr="00BB48DD" w:rsidRDefault="00BB48DD" w:rsidP="00F64605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es-CR"/>
        </w:rPr>
        <w:t>CVC</w:t>
      </w:r>
      <w:r w:rsidR="00F224AC" w:rsidRPr="00BB48DD">
        <w:rPr>
          <w:rFonts w:asciiTheme="majorHAnsi" w:hAnsiTheme="majorHAnsi"/>
          <w:b/>
          <w:lang w:val="es-CR"/>
        </w:rPr>
        <w:t>/gvl*</w:t>
      </w:r>
    </w:p>
    <w:p w14:paraId="2EA847A7" w14:textId="77777777" w:rsidR="00F224AC" w:rsidRDefault="00F224AC" w:rsidP="00F224AC">
      <w:pPr>
        <w:rPr>
          <w:rFonts w:asciiTheme="majorHAnsi" w:hAnsiTheme="majorHAnsi"/>
          <w:sz w:val="24"/>
        </w:rPr>
      </w:pPr>
    </w:p>
    <w:p w14:paraId="5CE9D31C" w14:textId="77777777" w:rsidR="00AB5970" w:rsidRDefault="00AB5970" w:rsidP="00F224AC">
      <w:pPr>
        <w:rPr>
          <w:rFonts w:asciiTheme="majorHAnsi" w:hAnsiTheme="majorHAnsi"/>
          <w:sz w:val="24"/>
        </w:rPr>
      </w:pPr>
    </w:p>
    <w:p w14:paraId="2BA6325A" w14:textId="77777777" w:rsidR="00395D0A" w:rsidRDefault="00395D0A" w:rsidP="00F224AC">
      <w:pPr>
        <w:rPr>
          <w:rFonts w:asciiTheme="majorHAnsi" w:hAnsiTheme="majorHAnsi"/>
          <w:sz w:val="24"/>
        </w:rPr>
      </w:pPr>
    </w:p>
    <w:p w14:paraId="5C79E820" w14:textId="3957AE09" w:rsidR="0016340E" w:rsidRPr="007F60E7" w:rsidRDefault="007F60E7" w:rsidP="0016340E">
      <w:pPr>
        <w:pStyle w:val="NormalWeb"/>
        <w:spacing w:before="0" w:beforeAutospacing="0" w:after="0" w:afterAutospacing="0"/>
        <w:jc w:val="center"/>
        <w:rPr>
          <w:rFonts w:ascii="Cambria" w:hAnsi="Cambria"/>
          <w:b/>
        </w:rPr>
      </w:pPr>
      <w:r w:rsidRPr="007F60E7">
        <w:rPr>
          <w:rFonts w:ascii="Cambria" w:hAnsi="Cambria"/>
          <w:b/>
        </w:rPr>
        <w:t>Anexo N 1</w:t>
      </w:r>
    </w:p>
    <w:p w14:paraId="4BCAE9B8" w14:textId="77777777" w:rsidR="0016340E" w:rsidRPr="007F60E7" w:rsidRDefault="0016340E" w:rsidP="0016340E">
      <w:pPr>
        <w:pStyle w:val="NormalWeb"/>
        <w:spacing w:before="0" w:beforeAutospacing="0" w:after="0" w:afterAutospacing="0"/>
        <w:jc w:val="center"/>
        <w:rPr>
          <w:rFonts w:ascii="Cambria" w:hAnsi="Cambria"/>
          <w:b/>
        </w:rPr>
      </w:pPr>
    </w:p>
    <w:p w14:paraId="1E822BC7" w14:textId="77777777" w:rsidR="0016340E" w:rsidRPr="007F60E7" w:rsidRDefault="0016340E" w:rsidP="0016340E">
      <w:pPr>
        <w:pStyle w:val="NormalWeb"/>
        <w:spacing w:before="0" w:beforeAutospacing="0" w:after="240" w:afterAutospacing="0" w:line="276" w:lineRule="auto"/>
        <w:jc w:val="both"/>
        <w:rPr>
          <w:rFonts w:ascii="Cambria" w:hAnsi="Cambria"/>
        </w:rPr>
      </w:pPr>
      <w:r w:rsidRPr="007F60E7">
        <w:rPr>
          <w:rFonts w:ascii="Cambria" w:hAnsi="Cambria"/>
        </w:rPr>
        <w:t>Esta información debe remitirse en formato Excel, según se detalla a continuación:</w:t>
      </w:r>
    </w:p>
    <w:p w14:paraId="02D62CCA" w14:textId="77777777" w:rsidR="0016340E" w:rsidRPr="007F60E7" w:rsidRDefault="0016340E" w:rsidP="0016340E">
      <w:pPr>
        <w:rPr>
          <w:b/>
          <w:bCs/>
          <w:color w:val="181818"/>
          <w:sz w:val="24"/>
        </w:rPr>
      </w:pPr>
      <w:r w:rsidRPr="007F60E7">
        <w:rPr>
          <w:b/>
          <w:bCs/>
          <w:color w:val="181818"/>
          <w:sz w:val="24"/>
        </w:rPr>
        <w:t>Formato para la remisión de la información de los participantes</w:t>
      </w:r>
    </w:p>
    <w:p w14:paraId="6D80FD66" w14:textId="77777777" w:rsidR="0016340E" w:rsidRPr="007F60E7" w:rsidRDefault="0016340E" w:rsidP="0016340E">
      <w:pPr>
        <w:rPr>
          <w:sz w:val="24"/>
        </w:rPr>
      </w:pPr>
      <w:r w:rsidRPr="007F60E7">
        <w:rPr>
          <w:sz w:val="24"/>
        </w:rPr>
        <w:t>Deben indicar en el asunto del correo electrónico lo siguiente:</w:t>
      </w:r>
    </w:p>
    <w:p w14:paraId="08861EDB" w14:textId="77777777" w:rsidR="0016340E" w:rsidRPr="007F60E7" w:rsidRDefault="0016340E" w:rsidP="0016340E">
      <w:pPr>
        <w:rPr>
          <w:sz w:val="24"/>
        </w:rPr>
      </w:pPr>
    </w:p>
    <w:p w14:paraId="1C5A7839" w14:textId="77777777" w:rsidR="0016340E" w:rsidRPr="007F60E7" w:rsidRDefault="0016340E" w:rsidP="0016340E">
      <w:pPr>
        <w:rPr>
          <w:b/>
          <w:bCs/>
          <w:color w:val="181818"/>
          <w:sz w:val="24"/>
        </w:rPr>
      </w:pPr>
      <w:r w:rsidRPr="007F60E7">
        <w:rPr>
          <w:b/>
          <w:bCs/>
          <w:color w:val="181818"/>
          <w:sz w:val="24"/>
        </w:rPr>
        <w:t xml:space="preserve">ASUNTO: </w:t>
      </w:r>
    </w:p>
    <w:p w14:paraId="32F808B3" w14:textId="2EC2A39B" w:rsidR="0016340E" w:rsidRDefault="0016340E" w:rsidP="0016340E">
      <w:pPr>
        <w:rPr>
          <w:rFonts w:asciiTheme="majorHAnsi" w:hAnsiTheme="majorHAnsi"/>
        </w:rPr>
      </w:pPr>
      <w:r w:rsidRPr="007F60E7">
        <w:rPr>
          <w:b/>
          <w:bCs/>
          <w:color w:val="181818"/>
          <w:sz w:val="24"/>
        </w:rPr>
        <w:t xml:space="preserve">Capacitación: </w:t>
      </w:r>
      <w:r w:rsidR="007F60E7" w:rsidRPr="007F60E7">
        <w:rPr>
          <w:rFonts w:asciiTheme="majorHAnsi" w:hAnsiTheme="majorHAnsi"/>
        </w:rPr>
        <w:t>“Reglamento sobre gestión y evaluación del riesgo de crédito para el Sistema de Banca para el Desarrollo”.</w:t>
      </w:r>
    </w:p>
    <w:p w14:paraId="28004E25" w14:textId="77777777" w:rsidR="007F60E7" w:rsidRPr="007F60E7" w:rsidRDefault="007F60E7" w:rsidP="0016340E">
      <w:pPr>
        <w:rPr>
          <w:b/>
          <w:bCs/>
          <w:color w:val="181818"/>
          <w:sz w:val="24"/>
        </w:rPr>
      </w:pPr>
    </w:p>
    <w:p w14:paraId="70727E76" w14:textId="77777777" w:rsidR="0016340E" w:rsidRPr="007F60E7" w:rsidRDefault="0016340E" w:rsidP="007F60E7">
      <w:pPr>
        <w:rPr>
          <w:sz w:val="24"/>
        </w:rPr>
      </w:pPr>
      <w:r w:rsidRPr="007F60E7">
        <w:rPr>
          <w:sz w:val="24"/>
        </w:rPr>
        <w:lastRenderedPageBreak/>
        <w:t>El archivo de Excel con la descripción de las personas designadas debe ajustarse a las siguientes columnas:</w:t>
      </w:r>
    </w:p>
    <w:p w14:paraId="736A60FC" w14:textId="77777777" w:rsidR="0016340E" w:rsidRPr="007F60E7" w:rsidRDefault="0016340E" w:rsidP="0016340E">
      <w:pPr>
        <w:ind w:left="705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273"/>
        <w:gridCol w:w="1232"/>
        <w:gridCol w:w="1195"/>
        <w:gridCol w:w="1347"/>
        <w:gridCol w:w="1415"/>
      </w:tblGrid>
      <w:tr w:rsidR="0016340E" w:rsidRPr="007F60E7" w14:paraId="45DE518D" w14:textId="77777777" w:rsidTr="00F203A5">
        <w:trPr>
          <w:trHeight w:val="24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317A7F2" w14:textId="77777777" w:rsidR="0016340E" w:rsidRPr="007F60E7" w:rsidRDefault="0016340E" w:rsidP="00F203A5">
            <w:pPr>
              <w:jc w:val="center"/>
              <w:rPr>
                <w:b/>
                <w:bCs/>
                <w:sz w:val="24"/>
              </w:rPr>
            </w:pPr>
            <w:r w:rsidRPr="007F60E7">
              <w:rPr>
                <w:b/>
                <w:bCs/>
                <w:sz w:val="24"/>
              </w:rPr>
              <w:t>Apellidos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D92C741" w14:textId="77777777" w:rsidR="0016340E" w:rsidRPr="007F60E7" w:rsidRDefault="0016340E" w:rsidP="00F203A5">
            <w:pPr>
              <w:jc w:val="center"/>
              <w:rPr>
                <w:b/>
                <w:bCs/>
                <w:sz w:val="24"/>
              </w:rPr>
            </w:pPr>
            <w:r w:rsidRPr="007F60E7">
              <w:rPr>
                <w:b/>
                <w:bCs/>
                <w:sz w:val="24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F2E860" w14:textId="77777777" w:rsidR="0016340E" w:rsidRPr="007F60E7" w:rsidRDefault="0016340E" w:rsidP="00F203A5">
            <w:pPr>
              <w:jc w:val="center"/>
              <w:rPr>
                <w:b/>
                <w:bCs/>
                <w:sz w:val="24"/>
              </w:rPr>
            </w:pPr>
            <w:r w:rsidRPr="007F60E7">
              <w:rPr>
                <w:b/>
                <w:bCs/>
                <w:sz w:val="24"/>
              </w:rPr>
              <w:t>N° Cédula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C96399" w14:textId="77777777" w:rsidR="0016340E" w:rsidRPr="007F60E7" w:rsidRDefault="0016340E" w:rsidP="00F203A5">
            <w:pPr>
              <w:jc w:val="center"/>
              <w:rPr>
                <w:b/>
                <w:bCs/>
                <w:sz w:val="24"/>
              </w:rPr>
            </w:pPr>
            <w:r w:rsidRPr="007F60E7">
              <w:rPr>
                <w:b/>
                <w:bCs/>
                <w:sz w:val="24"/>
              </w:rPr>
              <w:t>Teléfono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FEAB50" w14:textId="77777777" w:rsidR="0016340E" w:rsidRPr="007F60E7" w:rsidRDefault="0016340E" w:rsidP="00F203A5">
            <w:pPr>
              <w:jc w:val="center"/>
              <w:rPr>
                <w:b/>
                <w:bCs/>
                <w:sz w:val="24"/>
              </w:rPr>
            </w:pPr>
            <w:r w:rsidRPr="007F60E7">
              <w:rPr>
                <w:b/>
                <w:bCs/>
                <w:sz w:val="24"/>
              </w:rPr>
              <w:t>Email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FFF07E3" w14:textId="77777777" w:rsidR="0016340E" w:rsidRPr="007F60E7" w:rsidRDefault="0016340E" w:rsidP="00F203A5">
            <w:pPr>
              <w:jc w:val="center"/>
              <w:rPr>
                <w:b/>
                <w:bCs/>
                <w:sz w:val="24"/>
              </w:rPr>
            </w:pPr>
            <w:r w:rsidRPr="007F60E7">
              <w:rPr>
                <w:b/>
                <w:bCs/>
                <w:sz w:val="24"/>
              </w:rPr>
              <w:t>Entidad</w:t>
            </w:r>
          </w:p>
        </w:tc>
      </w:tr>
      <w:tr w:rsidR="0016340E" w:rsidRPr="007F60E7" w14:paraId="6D911261" w14:textId="77777777" w:rsidTr="0016340E">
        <w:trPr>
          <w:trHeight w:val="26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7000" w14:textId="77777777" w:rsidR="0016340E" w:rsidRPr="007F60E7" w:rsidRDefault="0016340E">
            <w:pPr>
              <w:rPr>
                <w:bCs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B1C6" w14:textId="77777777" w:rsidR="0016340E" w:rsidRPr="007F60E7" w:rsidRDefault="0016340E">
            <w:pPr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E9D9" w14:textId="77777777" w:rsidR="0016340E" w:rsidRPr="007F60E7" w:rsidRDefault="0016340E">
            <w:pPr>
              <w:rPr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97C" w14:textId="77777777" w:rsidR="0016340E" w:rsidRPr="007F60E7" w:rsidRDefault="0016340E">
            <w:pPr>
              <w:rPr>
                <w:bCs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C0BF" w14:textId="77777777" w:rsidR="0016340E" w:rsidRPr="007F60E7" w:rsidRDefault="0016340E">
            <w:pPr>
              <w:rPr>
                <w:bCs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9CB" w14:textId="77777777" w:rsidR="0016340E" w:rsidRPr="007F60E7" w:rsidRDefault="0016340E">
            <w:pPr>
              <w:rPr>
                <w:bCs/>
                <w:sz w:val="24"/>
              </w:rPr>
            </w:pPr>
          </w:p>
        </w:tc>
      </w:tr>
    </w:tbl>
    <w:p w14:paraId="717B17EF" w14:textId="77777777" w:rsidR="0016340E" w:rsidRPr="007F60E7" w:rsidRDefault="0016340E" w:rsidP="0016340E">
      <w:pPr>
        <w:pStyle w:val="NormalWeb"/>
        <w:spacing w:before="0" w:beforeAutospacing="0" w:after="0" w:afterAutospacing="0"/>
        <w:jc w:val="both"/>
        <w:rPr>
          <w:rFonts w:ascii="Cambria" w:hAnsi="Cambria"/>
          <w:b/>
        </w:rPr>
      </w:pPr>
    </w:p>
    <w:p w14:paraId="1A52200A" w14:textId="77777777" w:rsidR="0016340E" w:rsidRPr="007F60E7" w:rsidRDefault="0016340E" w:rsidP="0016340E">
      <w:pPr>
        <w:pStyle w:val="Texto0"/>
        <w:spacing w:before="0" w:after="0" w:line="240" w:lineRule="auto"/>
        <w:rPr>
          <w:sz w:val="24"/>
        </w:rPr>
      </w:pPr>
    </w:p>
    <w:p w14:paraId="75B05D33" w14:textId="77777777" w:rsidR="00395D0A" w:rsidRPr="007F60E7" w:rsidRDefault="00395D0A" w:rsidP="00F224AC">
      <w:pPr>
        <w:rPr>
          <w:sz w:val="24"/>
        </w:rPr>
      </w:pPr>
    </w:p>
    <w:p w14:paraId="76DBB1A0" w14:textId="77777777" w:rsidR="00395D0A" w:rsidRPr="007F60E7" w:rsidRDefault="00395D0A" w:rsidP="00F224AC">
      <w:pPr>
        <w:rPr>
          <w:sz w:val="24"/>
        </w:rPr>
      </w:pPr>
    </w:p>
    <w:p w14:paraId="6CAE7162" w14:textId="77777777" w:rsidR="00395D0A" w:rsidRPr="007F60E7" w:rsidRDefault="00395D0A" w:rsidP="00F224AC">
      <w:pPr>
        <w:rPr>
          <w:sz w:val="24"/>
        </w:rPr>
      </w:pPr>
    </w:p>
    <w:p w14:paraId="7D19381F" w14:textId="77777777" w:rsidR="00395D0A" w:rsidRDefault="00395D0A" w:rsidP="00F224AC">
      <w:pPr>
        <w:rPr>
          <w:rFonts w:asciiTheme="majorHAnsi" w:hAnsiTheme="majorHAnsi"/>
          <w:sz w:val="24"/>
        </w:rPr>
      </w:pPr>
    </w:p>
    <w:p w14:paraId="5C26E831" w14:textId="77777777" w:rsidR="00395D0A" w:rsidRDefault="00395D0A" w:rsidP="00F224AC">
      <w:pPr>
        <w:rPr>
          <w:rFonts w:asciiTheme="majorHAnsi" w:hAnsiTheme="majorHAnsi"/>
          <w:sz w:val="24"/>
        </w:rPr>
      </w:pPr>
    </w:p>
    <w:p w14:paraId="05F04EF6" w14:textId="77777777" w:rsidR="00395D0A" w:rsidRDefault="00395D0A" w:rsidP="00F224AC">
      <w:pPr>
        <w:rPr>
          <w:rFonts w:asciiTheme="majorHAnsi" w:hAnsiTheme="majorHAnsi"/>
          <w:sz w:val="24"/>
        </w:rPr>
      </w:pPr>
    </w:p>
    <w:p w14:paraId="37F63269" w14:textId="04D41848" w:rsidR="00395D0A" w:rsidRDefault="00B475E5" w:rsidP="00B475E5">
      <w:pPr>
        <w:jc w:val="center"/>
        <w:rPr>
          <w:rFonts w:asciiTheme="majorHAnsi" w:hAnsiTheme="majorHAnsi"/>
          <w:b/>
          <w:sz w:val="24"/>
        </w:rPr>
      </w:pPr>
      <w:r w:rsidRPr="00B475E5">
        <w:rPr>
          <w:rFonts w:asciiTheme="majorHAnsi" w:hAnsiTheme="majorHAnsi"/>
          <w:b/>
          <w:sz w:val="24"/>
        </w:rPr>
        <w:t>Anexo 2</w:t>
      </w:r>
    </w:p>
    <w:p w14:paraId="627572F7" w14:textId="559A28BC" w:rsidR="00B475E5" w:rsidRDefault="00B475E5" w:rsidP="00B475E5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Directorio de operadores financieros del Sistema de Banca para el Desarrollo</w:t>
      </w:r>
    </w:p>
    <w:p w14:paraId="584A127D" w14:textId="77777777" w:rsidR="00B475E5" w:rsidRDefault="00B475E5" w:rsidP="00B475E5">
      <w:pPr>
        <w:jc w:val="center"/>
        <w:rPr>
          <w:rFonts w:asciiTheme="majorHAnsi" w:hAnsiTheme="majorHAnsi"/>
          <w:b/>
          <w:sz w:val="24"/>
        </w:rPr>
      </w:pPr>
    </w:p>
    <w:tbl>
      <w:tblPr>
        <w:tblW w:w="9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346"/>
        <w:gridCol w:w="2798"/>
        <w:gridCol w:w="4145"/>
      </w:tblGrid>
      <w:tr w:rsidR="00BB48DD" w:rsidRPr="00BB48DD" w14:paraId="008DA3FD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5FEA" w14:textId="77777777" w:rsidR="00BB48DD" w:rsidRPr="00BB48DD" w:rsidRDefault="00BB48DD">
            <w:pPr>
              <w:spacing w:line="240" w:lineRule="auto"/>
              <w:jc w:val="center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#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8BD2" w14:textId="77777777" w:rsidR="00BB48DD" w:rsidRPr="00BB48DD" w:rsidRDefault="00BB48DD" w:rsidP="00BB48DD">
            <w:pPr>
              <w:spacing w:line="240" w:lineRule="auto"/>
              <w:jc w:val="center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 xml:space="preserve">Operador </w:t>
            </w:r>
            <w:r w:rsidRPr="00BB48DD">
              <w:rPr>
                <w:b/>
                <w:bCs/>
                <w:sz w:val="24"/>
                <w:lang w:val="es-CR" w:eastAsia="es-CR"/>
              </w:rPr>
              <w:br/>
              <w:t>Financiero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BBD9" w14:textId="77777777" w:rsidR="00BB48DD" w:rsidRPr="00BB48DD" w:rsidRDefault="00BB48DD" w:rsidP="00BB48DD">
            <w:pPr>
              <w:spacing w:line="240" w:lineRule="auto"/>
              <w:jc w:val="center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Contacto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5564" w14:textId="77777777" w:rsidR="00BB48DD" w:rsidRPr="00BB48DD" w:rsidRDefault="00BB48DD" w:rsidP="00BB48DD">
            <w:pPr>
              <w:spacing w:line="240" w:lineRule="auto"/>
              <w:jc w:val="center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Correo Electrónico</w:t>
            </w:r>
          </w:p>
        </w:tc>
      </w:tr>
      <w:tr w:rsidR="00BB48DD" w:rsidRPr="00BB48DD" w14:paraId="5F1E7D09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DF66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38A1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Acorde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3EFF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Johan Fonseca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938D" w14:textId="77777777" w:rsidR="00BB48DD" w:rsidRPr="00BB48DD" w:rsidRDefault="00CB37F9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hyperlink r:id="rId15" w:history="1">
              <w:r w:rsidR="00BB48DD" w:rsidRPr="00BB48DD">
                <w:rPr>
                  <w:sz w:val="24"/>
                  <w:lang w:val="es-CR" w:eastAsia="es-CR"/>
                </w:rPr>
                <w:t>servicioalcliente@acorde.or.cr</w:t>
              </w:r>
            </w:hyperlink>
          </w:p>
        </w:tc>
      </w:tr>
      <w:tr w:rsidR="00BB48DD" w:rsidRPr="00BB48DD" w14:paraId="49CF7929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A301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23F3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Adri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D8CD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Kleyver Vargas Madrigal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FACE" w14:textId="77777777" w:rsidR="00BB48DD" w:rsidRPr="00BB48DD" w:rsidRDefault="00CB37F9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hyperlink r:id="rId16" w:history="1">
              <w:r w:rsidR="00BB48DD" w:rsidRPr="00BB48DD">
                <w:rPr>
                  <w:sz w:val="24"/>
                  <w:lang w:val="es-CR" w:eastAsia="es-CR"/>
                </w:rPr>
                <w:t>kvargas@adri.co.cr</w:t>
              </w:r>
            </w:hyperlink>
          </w:p>
        </w:tc>
      </w:tr>
      <w:tr w:rsidR="00BB48DD" w:rsidRPr="00BB48DD" w14:paraId="2DE495F2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F6BB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FCC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Apiagol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431C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Alex Johel Palavicini Quesada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6662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golfitopala19@yahoo.es</w:t>
            </w:r>
            <w:r w:rsidRPr="00BB48DD">
              <w:rPr>
                <w:sz w:val="24"/>
                <w:lang w:val="es-CR" w:eastAsia="es-CR"/>
              </w:rPr>
              <w:br/>
              <w:t>apiagol@ice.co.cr</w:t>
            </w:r>
          </w:p>
        </w:tc>
      </w:tr>
      <w:tr w:rsidR="00BB48DD" w:rsidRPr="00BB48DD" w14:paraId="3103EA7E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1E4F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9BC9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 xml:space="preserve">Asociación </w:t>
            </w:r>
            <w:r w:rsidRPr="00BB48DD">
              <w:rPr>
                <w:b/>
                <w:bCs/>
                <w:sz w:val="24"/>
                <w:lang w:val="es-CR" w:eastAsia="es-CR"/>
              </w:rPr>
              <w:br/>
              <w:t>Grameen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34C1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Ruth Obando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9592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ruth.obando@acrgrameen.com</w:t>
            </w:r>
          </w:p>
        </w:tc>
      </w:tr>
      <w:tr w:rsidR="00BB48DD" w:rsidRPr="00BB48DD" w14:paraId="4D3AB710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9F30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F637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Bac San José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6689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Servicio al Cliente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6558" w14:textId="77777777" w:rsidR="00BB48DD" w:rsidRPr="00BB48DD" w:rsidRDefault="00CB37F9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hyperlink r:id="rId17" w:history="1">
              <w:r w:rsidR="00BB48DD" w:rsidRPr="00BB48DD">
                <w:rPr>
                  <w:sz w:val="24"/>
                  <w:lang w:val="es-CR" w:eastAsia="es-CR"/>
                </w:rPr>
                <w:t xml:space="preserve">bacpymes@bacsanjose.com </w:t>
              </w:r>
            </w:hyperlink>
          </w:p>
        </w:tc>
      </w:tr>
      <w:tr w:rsidR="00BB48DD" w:rsidRPr="00BB48DD" w14:paraId="61A3D951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AF56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5DDE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Banco BCT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EF81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Giovanni Gracias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0A3F" w14:textId="77777777" w:rsidR="00BB48DD" w:rsidRPr="00BB48DD" w:rsidRDefault="00CB37F9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hyperlink r:id="rId18" w:history="1">
              <w:r w:rsidR="00BB48DD" w:rsidRPr="00BB48DD">
                <w:rPr>
                  <w:sz w:val="24"/>
                  <w:lang w:val="es-CR" w:eastAsia="es-CR"/>
                </w:rPr>
                <w:t>giovanni.gracias@corporacionbct.com</w:t>
              </w:r>
            </w:hyperlink>
          </w:p>
        </w:tc>
      </w:tr>
      <w:tr w:rsidR="00BB48DD" w:rsidRPr="00BB48DD" w14:paraId="04ED0470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EEBC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9B3B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Banco de Costa Rica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06B7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Luis Demetrio Ramírez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83FA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lramirez@bancobcr.com</w:t>
            </w:r>
          </w:p>
        </w:tc>
      </w:tr>
      <w:tr w:rsidR="00BB48DD" w:rsidRPr="00BB48DD" w14:paraId="64B1BBE7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DE7C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EB74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Banco Improsa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81A7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Oscar Calderón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CC92" w14:textId="77777777" w:rsidR="00BB48DD" w:rsidRPr="00BB48DD" w:rsidRDefault="00CB37F9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hyperlink r:id="rId19" w:history="1">
              <w:r w:rsidR="00BB48DD" w:rsidRPr="00BB48DD">
                <w:rPr>
                  <w:sz w:val="24"/>
                  <w:lang w:val="es-CR" w:eastAsia="es-CR"/>
                </w:rPr>
                <w:t xml:space="preserve">ocalderon@improsa.com </w:t>
              </w:r>
            </w:hyperlink>
          </w:p>
        </w:tc>
      </w:tr>
      <w:tr w:rsidR="00BB48DD" w:rsidRPr="00BB48DD" w14:paraId="0DED08FD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75F8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77E5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Banco Nacional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D00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 xml:space="preserve">María Magdalena López 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668C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mlopezg@bncr.fi.cr</w:t>
            </w:r>
          </w:p>
        </w:tc>
      </w:tr>
      <w:tr w:rsidR="00BB48DD" w:rsidRPr="00BB48DD" w14:paraId="523084A6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9CC3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D049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Banco Popular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6C7D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Heiner González Ramírez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EDCD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hgonzalez@bp.fi.cr</w:t>
            </w:r>
          </w:p>
        </w:tc>
      </w:tr>
      <w:tr w:rsidR="00BB48DD" w:rsidRPr="00BB48DD" w14:paraId="047A7259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B078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AF1A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Bancrédito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6B89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Yahaira Madrigal Saldaña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409D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yahaira.madrigal@bancreditocr.com</w:t>
            </w:r>
          </w:p>
        </w:tc>
      </w:tr>
      <w:tr w:rsidR="00BB48DD" w:rsidRPr="00BB48DD" w14:paraId="2937177B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735B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5EA6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Bandecosa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D20E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Arturo Araya Chacón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556E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araya.arturo@gmail.com</w:t>
            </w:r>
          </w:p>
        </w:tc>
      </w:tr>
      <w:tr w:rsidR="00BB48DD" w:rsidRPr="00BB48DD" w14:paraId="2714FDE6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9E34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0689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Coocique R.L.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80D9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Rosibel Castillo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DED3" w14:textId="77777777" w:rsidR="00BB48DD" w:rsidRPr="00BB48DD" w:rsidRDefault="00CB37F9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hyperlink r:id="rId20" w:history="1">
              <w:r w:rsidR="00BB48DD" w:rsidRPr="00BB48DD">
                <w:rPr>
                  <w:sz w:val="24"/>
                  <w:lang w:val="es-CR" w:eastAsia="es-CR"/>
                </w:rPr>
                <w:t>mcastillo@coocique.fi.cr</w:t>
              </w:r>
            </w:hyperlink>
          </w:p>
        </w:tc>
      </w:tr>
      <w:tr w:rsidR="00BB48DD" w:rsidRPr="00BB48DD" w14:paraId="1CBDBB01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31B3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955D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Coonaprosal R.L.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FC03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Diego Matarrita Ulloa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AFDF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dmata@coonaprosal.cr</w:t>
            </w:r>
          </w:p>
        </w:tc>
      </w:tr>
      <w:tr w:rsidR="00BB48DD" w:rsidRPr="00BB48DD" w14:paraId="120242D9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E9A9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B923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Cooparroz R.L.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24CB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Michael Molina Castillo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589C" w14:textId="77777777" w:rsidR="00BB48DD" w:rsidRPr="00BB48DD" w:rsidRDefault="00CB37F9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hyperlink r:id="rId21" w:history="1">
              <w:r w:rsidR="00BB48DD" w:rsidRPr="00BB48DD">
                <w:rPr>
                  <w:sz w:val="24"/>
                  <w:lang w:val="es-CR" w:eastAsia="es-CR"/>
                </w:rPr>
                <w:t>contador@cooparroz.com</w:t>
              </w:r>
            </w:hyperlink>
          </w:p>
        </w:tc>
      </w:tr>
      <w:tr w:rsidR="00BB48DD" w:rsidRPr="00BB48DD" w14:paraId="53E24FED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111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18E5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 xml:space="preserve">Coopeagri R.L.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DC6F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William Ramírez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86F6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wramirez@credecoop.fi.cr</w:t>
            </w:r>
          </w:p>
        </w:tc>
      </w:tr>
      <w:tr w:rsidR="00BB48DD" w:rsidRPr="00BB48DD" w14:paraId="35DA59A5" w14:textId="77777777" w:rsidTr="00BB48DD">
        <w:trPr>
          <w:trHeight w:val="737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18A8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AB8B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Coopealianza R.L.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A40D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 xml:space="preserve">David Salazar </w:t>
            </w:r>
            <w:r w:rsidRPr="00BB48DD">
              <w:rPr>
                <w:sz w:val="24"/>
                <w:lang w:val="es-CR" w:eastAsia="es-CR"/>
              </w:rPr>
              <w:br/>
              <w:t xml:space="preserve">Gustavo Abarca </w:t>
            </w:r>
            <w:r w:rsidRPr="00BB48DD">
              <w:rPr>
                <w:sz w:val="24"/>
                <w:lang w:val="es-CR" w:eastAsia="es-CR"/>
              </w:rPr>
              <w:br/>
              <w:t>Carlos Villalobos Blanco.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552D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 xml:space="preserve">servicio@coopealianza.fi.cr </w:t>
            </w:r>
            <w:r w:rsidRPr="00BB48DD">
              <w:rPr>
                <w:sz w:val="24"/>
                <w:lang w:val="es-CR" w:eastAsia="es-CR"/>
              </w:rPr>
              <w:br/>
              <w:t xml:space="preserve">dsalazar@coopealianza.fi.cr </w:t>
            </w:r>
            <w:r w:rsidRPr="00BB48DD">
              <w:rPr>
                <w:sz w:val="24"/>
                <w:lang w:val="es-CR" w:eastAsia="es-CR"/>
              </w:rPr>
              <w:br/>
              <w:t>cvillalobos@coopealianza.fi.cr</w:t>
            </w:r>
          </w:p>
        </w:tc>
      </w:tr>
      <w:tr w:rsidR="00BB48DD" w:rsidRPr="00BB48DD" w14:paraId="28143EB4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CE8F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FF97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Coopeamistad R.L.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342C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Luis Francisco Vega Vargas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609D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luvega@dospinos.com</w:t>
            </w:r>
          </w:p>
        </w:tc>
      </w:tr>
      <w:tr w:rsidR="00BB48DD" w:rsidRPr="00BB48DD" w14:paraId="1C6AF018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46CD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lastRenderedPageBreak/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DDEC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Coopeassa R.L.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6A19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Walter Elizondo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FFDF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welizondo@coopeassa.com</w:t>
            </w:r>
          </w:p>
        </w:tc>
      </w:tr>
      <w:tr w:rsidR="00BB48DD" w:rsidRPr="00BB48DD" w14:paraId="3AB57189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99A4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0903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Coopeatenas R.L.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892A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Juan Carlos Alvarez Ulate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D845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jalvarez@coopeatenas.com</w:t>
            </w:r>
          </w:p>
        </w:tc>
      </w:tr>
      <w:tr w:rsidR="00BB48DD" w:rsidRPr="00BB48DD" w14:paraId="56108FED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5D86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C5D5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Coopedota R.L.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4249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 xml:space="preserve">Roberto Mata  </w:t>
            </w:r>
            <w:r w:rsidRPr="00BB48DD">
              <w:rPr>
                <w:sz w:val="24"/>
                <w:lang w:val="es-CR" w:eastAsia="es-CR"/>
              </w:rPr>
              <w:br/>
              <w:t>Alberto Montero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D66A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rmata@coopedota.com</w:t>
            </w:r>
          </w:p>
        </w:tc>
      </w:tr>
      <w:tr w:rsidR="00BB48DD" w:rsidRPr="00BB48DD" w14:paraId="58FFDA74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54C2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7244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Coopegrecia R.L.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61BD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Ana Daisy Rodríguez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4AA1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br/>
              <w:t>secretaria@coopegrecia.fi.cr</w:t>
            </w:r>
          </w:p>
        </w:tc>
      </w:tr>
      <w:tr w:rsidR="00BB48DD" w:rsidRPr="00BB48DD" w14:paraId="2B24161C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776B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378F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Coopelecheros R.L.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542C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 xml:space="preserve">Yazmín Hernández 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F30E" w14:textId="77777777" w:rsidR="00BB48DD" w:rsidRPr="00BB48DD" w:rsidRDefault="00CB37F9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hyperlink r:id="rId22" w:history="1">
              <w:r w:rsidR="00BB48DD" w:rsidRPr="00BB48DD">
                <w:rPr>
                  <w:sz w:val="24"/>
                  <w:lang w:val="es-CR" w:eastAsia="es-CR"/>
                </w:rPr>
                <w:t>yhernandez@coopelecheros.com</w:t>
              </w:r>
            </w:hyperlink>
          </w:p>
        </w:tc>
      </w:tr>
      <w:tr w:rsidR="00BB48DD" w:rsidRPr="00BB48DD" w14:paraId="4594B423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0897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4938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Coopemapro R.L.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C44F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Geovanny Rodríguez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D1CE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grodriguez@coopemapro.fi.cr,</w:t>
            </w:r>
          </w:p>
        </w:tc>
      </w:tr>
      <w:tr w:rsidR="00BB48DD" w:rsidRPr="00BB48DD" w14:paraId="6BDFA709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768F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2F9A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Coopemontecillos R.L.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1742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 xml:space="preserve"> José Pablo Acuña Salas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49E6" w14:textId="77777777" w:rsidR="00BB48DD" w:rsidRPr="00BB48DD" w:rsidRDefault="00CB37F9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hyperlink r:id="rId23" w:history="1">
              <w:r w:rsidR="00BB48DD" w:rsidRPr="00BB48DD">
                <w:rPr>
                  <w:sz w:val="24"/>
                  <w:lang w:val="es-CR" w:eastAsia="es-CR"/>
                </w:rPr>
                <w:t>pablo.acuna@montecillos.com</w:t>
              </w:r>
            </w:hyperlink>
          </w:p>
        </w:tc>
      </w:tr>
      <w:tr w:rsidR="00BB48DD" w:rsidRPr="00BB48DD" w14:paraId="2869F8A1" w14:textId="77777777" w:rsidTr="00BB48DD">
        <w:trPr>
          <w:trHeight w:val="233"/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0418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13D0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Coopenae R.L.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FF96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Mar de Luz Mora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DC0F" w14:textId="77777777" w:rsidR="00BB48DD" w:rsidRPr="00BB48DD" w:rsidRDefault="00CB37F9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hyperlink r:id="rId24" w:history="1">
              <w:r w:rsidR="00BB48DD" w:rsidRPr="00BB48DD">
                <w:rPr>
                  <w:sz w:val="24"/>
                  <w:lang w:val="es-CR" w:eastAsia="es-CR"/>
                </w:rPr>
                <w:t>mmora@coopenae.fi.cr</w:t>
              </w:r>
              <w:r w:rsidR="00BB48DD" w:rsidRPr="00BB48DD">
                <w:rPr>
                  <w:sz w:val="24"/>
                  <w:lang w:val="es-CR" w:eastAsia="es-CR"/>
                </w:rPr>
                <w:br/>
              </w:r>
            </w:hyperlink>
          </w:p>
        </w:tc>
      </w:tr>
    </w:tbl>
    <w:p w14:paraId="429FBAF5" w14:textId="6F6A7803" w:rsidR="00B475E5" w:rsidRDefault="00B475E5" w:rsidP="00B475E5">
      <w:pPr>
        <w:jc w:val="center"/>
        <w:rPr>
          <w:rFonts w:asciiTheme="majorHAnsi" w:hAnsiTheme="majorHAnsi"/>
          <w:b/>
          <w:sz w:val="24"/>
        </w:rPr>
      </w:pPr>
    </w:p>
    <w:p w14:paraId="3506F3C2" w14:textId="77777777" w:rsidR="00BB48DD" w:rsidRDefault="00BB48DD" w:rsidP="00B475E5">
      <w:pPr>
        <w:jc w:val="center"/>
        <w:rPr>
          <w:rFonts w:asciiTheme="majorHAnsi" w:hAnsiTheme="majorHAnsi"/>
          <w:b/>
          <w:sz w:val="24"/>
        </w:rPr>
      </w:pPr>
    </w:p>
    <w:tbl>
      <w:tblPr>
        <w:tblW w:w="90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191"/>
        <w:gridCol w:w="2584"/>
        <w:gridCol w:w="3898"/>
      </w:tblGrid>
      <w:tr w:rsidR="00BB48DD" w:rsidRPr="00BB48DD" w14:paraId="788B7067" w14:textId="77777777" w:rsidTr="00BB48DD">
        <w:trPr>
          <w:trHeight w:val="285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F9BB" w14:textId="77777777" w:rsidR="00BB48DD" w:rsidRPr="00BB48DD" w:rsidRDefault="00BB48DD" w:rsidP="00BB48DD">
            <w:pPr>
              <w:spacing w:line="240" w:lineRule="auto"/>
              <w:jc w:val="center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#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5F8F" w14:textId="77777777" w:rsidR="00BB48DD" w:rsidRPr="00BB48DD" w:rsidRDefault="00BB48DD" w:rsidP="00BB48DD">
            <w:pPr>
              <w:spacing w:line="240" w:lineRule="auto"/>
              <w:jc w:val="center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 xml:space="preserve">Operador </w:t>
            </w:r>
            <w:r w:rsidRPr="00BB48DD">
              <w:rPr>
                <w:b/>
                <w:bCs/>
                <w:sz w:val="24"/>
                <w:lang w:val="es-CR" w:eastAsia="es-CR"/>
              </w:rPr>
              <w:br/>
              <w:t>Financiero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EFA" w14:textId="77777777" w:rsidR="00BB48DD" w:rsidRPr="00BB48DD" w:rsidRDefault="00BB48DD" w:rsidP="00BB48DD">
            <w:pPr>
              <w:spacing w:line="240" w:lineRule="auto"/>
              <w:jc w:val="center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Contacto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DABE" w14:textId="77777777" w:rsidR="00BB48DD" w:rsidRPr="00BB48DD" w:rsidRDefault="00BB48DD" w:rsidP="00BB48DD">
            <w:pPr>
              <w:spacing w:line="240" w:lineRule="auto"/>
              <w:jc w:val="center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Correo Electrónico</w:t>
            </w:r>
          </w:p>
        </w:tc>
      </w:tr>
      <w:tr w:rsidR="00BB48DD" w:rsidRPr="00BB48DD" w14:paraId="258D3859" w14:textId="77777777" w:rsidTr="00BB48DD">
        <w:trPr>
          <w:trHeight w:val="28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2744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1B51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 xml:space="preserve">Coopepalmares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D470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Edwin Acuña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7047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eacuna@coopepalmares.com</w:t>
            </w:r>
          </w:p>
        </w:tc>
      </w:tr>
      <w:tr w:rsidR="00BB48DD" w:rsidRPr="00BB48DD" w14:paraId="65CD8B9A" w14:textId="77777777" w:rsidTr="00BB48DD">
        <w:trPr>
          <w:trHeight w:val="28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7F08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216F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 xml:space="preserve">Coopesanmarcos R.L.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7CC2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Juan Bautista Bermúdez Valverde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0BB8" w14:textId="77777777" w:rsidR="00BB48DD" w:rsidRPr="00BB48DD" w:rsidRDefault="00CB37F9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hyperlink r:id="rId25" w:history="1">
              <w:r w:rsidR="00BB48DD" w:rsidRPr="00BB48DD">
                <w:rPr>
                  <w:sz w:val="24"/>
                  <w:lang w:val="es-CR" w:eastAsia="es-CR"/>
                </w:rPr>
                <w:t>jbermudez@coopesanmarcos.fi.cr</w:t>
              </w:r>
            </w:hyperlink>
          </w:p>
        </w:tc>
      </w:tr>
      <w:tr w:rsidR="00BB48DD" w:rsidRPr="00BB48DD" w14:paraId="185B5788" w14:textId="77777777" w:rsidTr="00BB48DD">
        <w:trPr>
          <w:trHeight w:val="28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733B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192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Coopeservidores R.L.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EE4A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Luis Guillermo Brenes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54F7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 xml:space="preserve">lbrenes@cs.fi.cr </w:t>
            </w:r>
          </w:p>
        </w:tc>
      </w:tr>
      <w:tr w:rsidR="00BB48DD" w:rsidRPr="00BB48DD" w14:paraId="06C3F402" w14:textId="77777777" w:rsidTr="00BB48DD">
        <w:trPr>
          <w:trHeight w:val="28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C10B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8528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 xml:space="preserve">Coopetarrazú R.L.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3849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Dinnia Gamboa Bermúdez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073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dgamboa@coopetarrazu.com</w:t>
            </w:r>
          </w:p>
        </w:tc>
      </w:tr>
      <w:tr w:rsidR="00BB48DD" w:rsidRPr="00BB48DD" w14:paraId="000E95B0" w14:textId="77777777" w:rsidTr="00BB48DD">
        <w:trPr>
          <w:trHeight w:val="28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9751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6CE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Coopevictoria R.L.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B883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Henry Vargas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2DBD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hvargas@coopevictoria.com</w:t>
            </w:r>
          </w:p>
        </w:tc>
      </w:tr>
      <w:tr w:rsidR="00BB48DD" w:rsidRPr="00BB48DD" w14:paraId="4E2F4879" w14:textId="77777777" w:rsidTr="00BB48DD">
        <w:trPr>
          <w:trHeight w:val="28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353D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36C2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Coopronaranjo R.L.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9088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 xml:space="preserve">Cristel Arrieta  </w:t>
            </w:r>
            <w:r w:rsidRPr="00BB48DD">
              <w:rPr>
                <w:sz w:val="24"/>
                <w:lang w:val="es-CR" w:eastAsia="es-CR"/>
              </w:rPr>
              <w:br/>
              <w:t>Alexander Monge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AC5E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cristel.arrieta@coopronaranjorl.com</w:t>
            </w:r>
          </w:p>
        </w:tc>
      </w:tr>
      <w:tr w:rsidR="00BB48DD" w:rsidRPr="00BB48DD" w14:paraId="282ED893" w14:textId="77777777" w:rsidTr="00BB48DD">
        <w:trPr>
          <w:trHeight w:val="28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17E3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0F59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Credecoop R.L.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7F6F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William Ramírez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7E57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wramirez@credecoop.fi.cr</w:t>
            </w:r>
          </w:p>
        </w:tc>
      </w:tr>
      <w:tr w:rsidR="00BB48DD" w:rsidRPr="00BB48DD" w14:paraId="55BFCF91" w14:textId="77777777" w:rsidTr="00BB48DD">
        <w:trPr>
          <w:trHeight w:val="28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5ABE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EE9B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EDESA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AA5E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Mauren Bonilla Padilla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ADF2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mbonilla@edesacr.com</w:t>
            </w:r>
            <w:r w:rsidRPr="00BB48DD">
              <w:rPr>
                <w:sz w:val="24"/>
                <w:lang w:val="es-CR" w:eastAsia="es-CR"/>
              </w:rPr>
              <w:br/>
              <w:t>info@edesacr.com</w:t>
            </w:r>
          </w:p>
        </w:tc>
      </w:tr>
      <w:tr w:rsidR="00BB48DD" w:rsidRPr="00BB48DD" w14:paraId="088F517C" w14:textId="77777777" w:rsidTr="00BB48DD">
        <w:trPr>
          <w:trHeight w:val="28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BF6C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7297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Fiderpac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FB53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Xinia Rojas Charpantier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6B5B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xrojas@fiderpac.org</w:t>
            </w:r>
          </w:p>
        </w:tc>
      </w:tr>
      <w:tr w:rsidR="00BB48DD" w:rsidRPr="00BB48DD" w14:paraId="7AEB70B8" w14:textId="77777777" w:rsidTr="00BB48DD">
        <w:trPr>
          <w:trHeight w:val="28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CA33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03A9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Financiera Cafsa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2B0F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Sergio Barquero Fernández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AEEC" w14:textId="77777777" w:rsidR="00BB48DD" w:rsidRPr="00BB48DD" w:rsidRDefault="00CB37F9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hyperlink r:id="rId26" w:history="1">
              <w:r w:rsidR="00BB48DD" w:rsidRPr="00BB48DD">
                <w:rPr>
                  <w:sz w:val="24"/>
                  <w:lang w:val="es-CR" w:eastAsia="es-CR"/>
                </w:rPr>
                <w:t>sbarquero@cafsa.fi.cr</w:t>
              </w:r>
              <w:r w:rsidR="00BB48DD" w:rsidRPr="00BB48DD">
                <w:rPr>
                  <w:sz w:val="24"/>
                  <w:lang w:val="es-CR" w:eastAsia="es-CR"/>
                </w:rPr>
                <w:br/>
              </w:r>
            </w:hyperlink>
          </w:p>
        </w:tc>
      </w:tr>
      <w:tr w:rsidR="00BB48DD" w:rsidRPr="00BB48DD" w14:paraId="3B79542A" w14:textId="77777777" w:rsidTr="00BB48DD">
        <w:trPr>
          <w:trHeight w:val="28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2CA5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7BB3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Financiera Desyfin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5FFC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Laura Mejia Monge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3E36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 xml:space="preserve">servicioalcliente@desyfin.fi.cr  </w:t>
            </w:r>
            <w:r w:rsidRPr="00BB48DD">
              <w:rPr>
                <w:sz w:val="24"/>
                <w:lang w:val="es-CR" w:eastAsia="es-CR"/>
              </w:rPr>
              <w:br/>
              <w:t>lauramm@desyfin.fi.cr</w:t>
            </w:r>
          </w:p>
        </w:tc>
      </w:tr>
      <w:tr w:rsidR="00BB48DD" w:rsidRPr="00BB48DD" w14:paraId="52EA5F63" w14:textId="77777777" w:rsidTr="00BB48DD">
        <w:trPr>
          <w:trHeight w:val="28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B217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E63C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Fudecosur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6962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Leonardo Azofeifa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A96B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 xml:space="preserve">lazofeifa@fudecosur.org </w:t>
            </w:r>
            <w:r w:rsidRPr="00BB48DD">
              <w:rPr>
                <w:sz w:val="24"/>
                <w:lang w:val="es-CR" w:eastAsia="es-CR"/>
              </w:rPr>
              <w:br/>
              <w:t>cbadilla@fudecosur.org</w:t>
            </w:r>
          </w:p>
        </w:tc>
      </w:tr>
      <w:tr w:rsidR="00BB48DD" w:rsidRPr="00BB48DD" w14:paraId="05796E4E" w14:textId="77777777" w:rsidTr="00BB48DD">
        <w:trPr>
          <w:trHeight w:val="28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3A00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CE18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Fundación Mujer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3C1F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 xml:space="preserve">Zobeida Moya  </w:t>
            </w:r>
            <w:r w:rsidRPr="00BB48DD">
              <w:rPr>
                <w:sz w:val="24"/>
                <w:lang w:val="es-CR" w:eastAsia="es-CR"/>
              </w:rPr>
              <w:br/>
              <w:t>Carolina Valencia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3D17" w14:textId="77777777" w:rsidR="00BB48DD" w:rsidRPr="00BB48DD" w:rsidRDefault="00CB37F9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hyperlink r:id="rId27" w:history="1">
              <w:r w:rsidR="00BB48DD" w:rsidRPr="00BB48DD">
                <w:rPr>
                  <w:sz w:val="24"/>
                  <w:lang w:val="es-CR" w:eastAsia="es-CR"/>
                </w:rPr>
                <w:t>funmujer@ice.co.cr</w:t>
              </w:r>
              <w:r w:rsidR="00BB48DD" w:rsidRPr="00BB48DD">
                <w:rPr>
                  <w:sz w:val="24"/>
                  <w:lang w:val="es-CR" w:eastAsia="es-CR"/>
                </w:rPr>
                <w:br/>
                <w:t>cvalencia@fundacionmujer.org</w:t>
              </w:r>
            </w:hyperlink>
          </w:p>
        </w:tc>
      </w:tr>
      <w:tr w:rsidR="00BB48DD" w:rsidRPr="00BB48DD" w14:paraId="761A20E6" w14:textId="77777777" w:rsidTr="00BB48DD">
        <w:trPr>
          <w:trHeight w:val="28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5CBC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6D32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Fundebase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C2ED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Roberto Jiménez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B493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fundeba@ice.co.cr</w:t>
            </w:r>
          </w:p>
        </w:tc>
      </w:tr>
      <w:tr w:rsidR="00BB48DD" w:rsidRPr="00BB48DD" w14:paraId="263B25FC" w14:textId="77777777" w:rsidTr="00BB48DD">
        <w:trPr>
          <w:trHeight w:val="28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0BEB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13A8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Fundecoca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F357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Erick Umaña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2C3F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erickumana@gmail.com, info@fundecoca.cr</w:t>
            </w:r>
          </w:p>
        </w:tc>
      </w:tr>
      <w:tr w:rsidR="00BB48DD" w:rsidRPr="00BB48DD" w14:paraId="0008D117" w14:textId="77777777" w:rsidTr="00BB48DD">
        <w:trPr>
          <w:trHeight w:val="28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F7C2" w14:textId="77777777" w:rsidR="00BB48DD" w:rsidRPr="00BB48DD" w:rsidRDefault="00BB48DD" w:rsidP="00BB48DD">
            <w:pPr>
              <w:spacing w:line="240" w:lineRule="auto"/>
              <w:jc w:val="center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A4B1" w14:textId="77777777" w:rsidR="00BB48DD" w:rsidRPr="00BB48DD" w:rsidRDefault="00BB48DD" w:rsidP="00BB48DD">
            <w:pPr>
              <w:spacing w:line="240" w:lineRule="auto"/>
              <w:jc w:val="left"/>
              <w:rPr>
                <w:b/>
                <w:bCs/>
                <w:sz w:val="24"/>
                <w:lang w:val="es-CR" w:eastAsia="es-CR"/>
              </w:rPr>
            </w:pPr>
            <w:r w:rsidRPr="00BB48DD">
              <w:rPr>
                <w:b/>
                <w:bCs/>
                <w:sz w:val="24"/>
                <w:lang w:val="es-CR" w:eastAsia="es-CR"/>
              </w:rPr>
              <w:t>Mucap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04A0" w14:textId="77777777" w:rsidR="00BB48DD" w:rsidRPr="00BB48DD" w:rsidRDefault="00BB48DD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r w:rsidRPr="00BB48DD">
              <w:rPr>
                <w:sz w:val="24"/>
                <w:lang w:val="es-CR" w:eastAsia="es-CR"/>
              </w:rPr>
              <w:t>Adrián Serrano  Valerín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3E4D" w14:textId="77777777" w:rsidR="00BB48DD" w:rsidRPr="00BB48DD" w:rsidRDefault="00CB37F9" w:rsidP="00BB48DD">
            <w:pPr>
              <w:spacing w:line="240" w:lineRule="auto"/>
              <w:jc w:val="left"/>
              <w:rPr>
                <w:sz w:val="24"/>
                <w:lang w:val="es-CR" w:eastAsia="es-CR"/>
              </w:rPr>
            </w:pPr>
            <w:hyperlink r:id="rId28" w:history="1">
              <w:r w:rsidR="00BB48DD" w:rsidRPr="00BB48DD">
                <w:rPr>
                  <w:sz w:val="24"/>
                  <w:lang w:val="es-CR" w:eastAsia="es-CR"/>
                </w:rPr>
                <w:t>aserranov@mucap.fi.cr</w:t>
              </w:r>
            </w:hyperlink>
          </w:p>
        </w:tc>
      </w:tr>
    </w:tbl>
    <w:p w14:paraId="3F24DB99" w14:textId="77777777" w:rsidR="00BB48DD" w:rsidRPr="00B475E5" w:rsidRDefault="00BB48DD" w:rsidP="00B475E5">
      <w:pPr>
        <w:jc w:val="center"/>
        <w:rPr>
          <w:rFonts w:asciiTheme="majorHAnsi" w:hAnsiTheme="majorHAnsi"/>
          <w:b/>
          <w:sz w:val="24"/>
        </w:rPr>
      </w:pPr>
    </w:p>
    <w:sectPr w:rsidR="00BB48DD" w:rsidRPr="00B475E5" w:rsidSect="005739A8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6E3B8" w14:textId="77777777" w:rsidR="00F224AC" w:rsidRDefault="00F224AC" w:rsidP="00D43D57">
      <w:r>
        <w:separator/>
      </w:r>
    </w:p>
  </w:endnote>
  <w:endnote w:type="continuationSeparator" w:id="0">
    <w:p w14:paraId="46F659AC" w14:textId="77777777" w:rsidR="00F224AC" w:rsidRDefault="00F224AC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E9544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2DE19756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2FC10BEC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1BF33BBF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5D47CE26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26BC77C0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274AC277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7A130E2B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481377A4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B37F9">
            <w:rPr>
              <w:noProof/>
            </w:rPr>
            <w:t>2</w:t>
          </w:r>
          <w:r>
            <w:fldChar w:fldCharType="end"/>
          </w:r>
        </w:p>
      </w:tc>
    </w:tr>
  </w:tbl>
  <w:p w14:paraId="42778008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7D7778D0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C6A9C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71217A06" wp14:editId="2C5331DD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ACC487" wp14:editId="14FC2F56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0A3E0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788B939A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1DAA62E0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2C9FDC74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0BD92702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CC48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29B0A3E0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788B939A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1DAA62E0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2C9FDC74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0BD92702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D29E05" w14:textId="77777777" w:rsidR="001C075B" w:rsidRPr="00D43D57" w:rsidRDefault="001C075B" w:rsidP="008C0BF0">
    <w:pPr>
      <w:pStyle w:val="Piepagina"/>
      <w:jc w:val="center"/>
    </w:pPr>
  </w:p>
  <w:p w14:paraId="0804D3E7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B6C98" w14:textId="77777777" w:rsidR="00F224AC" w:rsidRDefault="00F224AC" w:rsidP="00D43D57">
      <w:r>
        <w:separator/>
      </w:r>
    </w:p>
  </w:footnote>
  <w:footnote w:type="continuationSeparator" w:id="0">
    <w:p w14:paraId="0FDF4677" w14:textId="77777777" w:rsidR="00F224AC" w:rsidRDefault="00F224AC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D9CF3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7AD49FBF" wp14:editId="4A016A9B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20AEC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33639ED7" wp14:editId="0FD1727A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3799DD78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1">
    <w:nsid w:val="1C8B33D9"/>
    <w:multiLevelType w:val="hybridMultilevel"/>
    <w:tmpl w:val="599AC9AE"/>
    <w:lvl w:ilvl="0" w:tplc="2A1CE8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3">
    <w:nsid w:val="77BD4D81"/>
    <w:multiLevelType w:val="hybridMultilevel"/>
    <w:tmpl w:val="3D5EBBBA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AC"/>
    <w:rsid w:val="000064A4"/>
    <w:rsid w:val="00012213"/>
    <w:rsid w:val="00015BC9"/>
    <w:rsid w:val="000235B5"/>
    <w:rsid w:val="00026C85"/>
    <w:rsid w:val="00041BDD"/>
    <w:rsid w:val="000439A6"/>
    <w:rsid w:val="00060C03"/>
    <w:rsid w:val="000646DD"/>
    <w:rsid w:val="00081865"/>
    <w:rsid w:val="00082968"/>
    <w:rsid w:val="000C62BB"/>
    <w:rsid w:val="000D481A"/>
    <w:rsid w:val="000D557A"/>
    <w:rsid w:val="000D5D4A"/>
    <w:rsid w:val="000E0AC6"/>
    <w:rsid w:val="000F34AE"/>
    <w:rsid w:val="00117501"/>
    <w:rsid w:val="001322B4"/>
    <w:rsid w:val="001327EB"/>
    <w:rsid w:val="0016220C"/>
    <w:rsid w:val="0016340E"/>
    <w:rsid w:val="001653C6"/>
    <w:rsid w:val="001946F4"/>
    <w:rsid w:val="001A4D7C"/>
    <w:rsid w:val="001A6574"/>
    <w:rsid w:val="001C075B"/>
    <w:rsid w:val="001C5806"/>
    <w:rsid w:val="001E0448"/>
    <w:rsid w:val="00230C67"/>
    <w:rsid w:val="002645B7"/>
    <w:rsid w:val="002C56A4"/>
    <w:rsid w:val="002E2B0A"/>
    <w:rsid w:val="002E3589"/>
    <w:rsid w:val="002E56D1"/>
    <w:rsid w:val="002E571B"/>
    <w:rsid w:val="002F08D5"/>
    <w:rsid w:val="003060E2"/>
    <w:rsid w:val="00310570"/>
    <w:rsid w:val="003174CC"/>
    <w:rsid w:val="00317BBB"/>
    <w:rsid w:val="00322A87"/>
    <w:rsid w:val="003267FB"/>
    <w:rsid w:val="003312B8"/>
    <w:rsid w:val="003503A2"/>
    <w:rsid w:val="00354CC6"/>
    <w:rsid w:val="003554C5"/>
    <w:rsid w:val="00365794"/>
    <w:rsid w:val="00373B22"/>
    <w:rsid w:val="00384F56"/>
    <w:rsid w:val="00385CC2"/>
    <w:rsid w:val="00395D0A"/>
    <w:rsid w:val="003C4C71"/>
    <w:rsid w:val="003E4EDB"/>
    <w:rsid w:val="00410551"/>
    <w:rsid w:val="00414B77"/>
    <w:rsid w:val="00427002"/>
    <w:rsid w:val="00447A41"/>
    <w:rsid w:val="00480FDD"/>
    <w:rsid w:val="004822E6"/>
    <w:rsid w:val="00492FE3"/>
    <w:rsid w:val="004C3FC8"/>
    <w:rsid w:val="004D7F44"/>
    <w:rsid w:val="004F74E7"/>
    <w:rsid w:val="005105C4"/>
    <w:rsid w:val="0053623F"/>
    <w:rsid w:val="00550D78"/>
    <w:rsid w:val="00557369"/>
    <w:rsid w:val="005706D1"/>
    <w:rsid w:val="005739A8"/>
    <w:rsid w:val="005751FC"/>
    <w:rsid w:val="00577A95"/>
    <w:rsid w:val="00582874"/>
    <w:rsid w:val="005852CF"/>
    <w:rsid w:val="00590F07"/>
    <w:rsid w:val="0059392E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81F7A"/>
    <w:rsid w:val="00692661"/>
    <w:rsid w:val="006C2059"/>
    <w:rsid w:val="006E3610"/>
    <w:rsid w:val="006E6F58"/>
    <w:rsid w:val="0071134B"/>
    <w:rsid w:val="00714DC4"/>
    <w:rsid w:val="00715370"/>
    <w:rsid w:val="0074397B"/>
    <w:rsid w:val="00744590"/>
    <w:rsid w:val="007455FF"/>
    <w:rsid w:val="00755896"/>
    <w:rsid w:val="00765619"/>
    <w:rsid w:val="007736D4"/>
    <w:rsid w:val="00774A1D"/>
    <w:rsid w:val="0079518D"/>
    <w:rsid w:val="007A076C"/>
    <w:rsid w:val="007A23FF"/>
    <w:rsid w:val="007B18D6"/>
    <w:rsid w:val="007B51DD"/>
    <w:rsid w:val="007D1328"/>
    <w:rsid w:val="007F1723"/>
    <w:rsid w:val="007F327D"/>
    <w:rsid w:val="007F3A44"/>
    <w:rsid w:val="007F5430"/>
    <w:rsid w:val="007F60E7"/>
    <w:rsid w:val="008202A0"/>
    <w:rsid w:val="008310AB"/>
    <w:rsid w:val="00832753"/>
    <w:rsid w:val="00842773"/>
    <w:rsid w:val="0085692C"/>
    <w:rsid w:val="00864362"/>
    <w:rsid w:val="00865ABA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5850"/>
    <w:rsid w:val="008F1461"/>
    <w:rsid w:val="008F33F5"/>
    <w:rsid w:val="00904CBE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B5E5E"/>
    <w:rsid w:val="009C47FE"/>
    <w:rsid w:val="009F54CB"/>
    <w:rsid w:val="00A26E9E"/>
    <w:rsid w:val="00A34523"/>
    <w:rsid w:val="00A76A2E"/>
    <w:rsid w:val="00A84CDB"/>
    <w:rsid w:val="00A906DD"/>
    <w:rsid w:val="00AB5970"/>
    <w:rsid w:val="00AC5138"/>
    <w:rsid w:val="00AC5E12"/>
    <w:rsid w:val="00AE3929"/>
    <w:rsid w:val="00AE7F62"/>
    <w:rsid w:val="00AF45B7"/>
    <w:rsid w:val="00B079EC"/>
    <w:rsid w:val="00B1318C"/>
    <w:rsid w:val="00B37FC4"/>
    <w:rsid w:val="00B43C40"/>
    <w:rsid w:val="00B464F6"/>
    <w:rsid w:val="00B475E5"/>
    <w:rsid w:val="00B77CF0"/>
    <w:rsid w:val="00B80284"/>
    <w:rsid w:val="00B84E87"/>
    <w:rsid w:val="00B90216"/>
    <w:rsid w:val="00B9060E"/>
    <w:rsid w:val="00B94DE2"/>
    <w:rsid w:val="00BA112E"/>
    <w:rsid w:val="00BA5752"/>
    <w:rsid w:val="00BA711C"/>
    <w:rsid w:val="00BB0F2F"/>
    <w:rsid w:val="00BB470C"/>
    <w:rsid w:val="00BB48DD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53A75"/>
    <w:rsid w:val="00C60480"/>
    <w:rsid w:val="00C64425"/>
    <w:rsid w:val="00C809BA"/>
    <w:rsid w:val="00C9305E"/>
    <w:rsid w:val="00CA3FA8"/>
    <w:rsid w:val="00CA57BB"/>
    <w:rsid w:val="00CB07CA"/>
    <w:rsid w:val="00CB37F9"/>
    <w:rsid w:val="00CE7F95"/>
    <w:rsid w:val="00D03728"/>
    <w:rsid w:val="00D06E99"/>
    <w:rsid w:val="00D102F8"/>
    <w:rsid w:val="00D10AD8"/>
    <w:rsid w:val="00D2424F"/>
    <w:rsid w:val="00D26EDE"/>
    <w:rsid w:val="00D2700E"/>
    <w:rsid w:val="00D32692"/>
    <w:rsid w:val="00D32808"/>
    <w:rsid w:val="00D43D57"/>
    <w:rsid w:val="00D44EF3"/>
    <w:rsid w:val="00D45FC0"/>
    <w:rsid w:val="00D54C08"/>
    <w:rsid w:val="00D55CA3"/>
    <w:rsid w:val="00D945E4"/>
    <w:rsid w:val="00D96D0A"/>
    <w:rsid w:val="00DB3508"/>
    <w:rsid w:val="00DB3E70"/>
    <w:rsid w:val="00DC2193"/>
    <w:rsid w:val="00DC3B8E"/>
    <w:rsid w:val="00DE08C6"/>
    <w:rsid w:val="00DF3B12"/>
    <w:rsid w:val="00DF6A0B"/>
    <w:rsid w:val="00E11252"/>
    <w:rsid w:val="00E13C47"/>
    <w:rsid w:val="00E5185D"/>
    <w:rsid w:val="00E75AC8"/>
    <w:rsid w:val="00E82177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203A5"/>
    <w:rsid w:val="00F224AC"/>
    <w:rsid w:val="00F4329F"/>
    <w:rsid w:val="00F5373D"/>
    <w:rsid w:val="00F6038D"/>
    <w:rsid w:val="00F64605"/>
    <w:rsid w:val="00F654F5"/>
    <w:rsid w:val="00F731A3"/>
    <w:rsid w:val="00F83AB4"/>
    <w:rsid w:val="00F8680D"/>
    <w:rsid w:val="00FA1E58"/>
    <w:rsid w:val="00FA54DF"/>
    <w:rsid w:val="00FA5AD6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A68FFD1"/>
  <w15:docId w15:val="{0D2B1022-F63E-415F-966A-0626403E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3">
    <w:name w:val="heading 3"/>
    <w:basedOn w:val="Normal"/>
    <w:link w:val="Ttulo3Car"/>
    <w:semiHidden/>
    <w:unhideWhenUsed/>
    <w:qFormat/>
    <w:locked/>
    <w:rsid w:val="00F224AC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color w:val="666666"/>
      <w:sz w:val="24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Borders>
        <w:top w:val="single" w:sz="8" w:space="0" w:color="3882C6" w:themeColor="accent1"/>
        <w:bottom w:val="single" w:sz="8" w:space="0" w:color="3882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Borders>
        <w:top w:val="single" w:sz="8" w:space="0" w:color="95B3D7" w:themeColor="accent6"/>
        <w:bottom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582874"/>
    <w:rPr>
      <w:color w:val="808080"/>
    </w:rPr>
  </w:style>
  <w:style w:type="character" w:customStyle="1" w:styleId="Ttulo3Car">
    <w:name w:val="Título 3 Car"/>
    <w:basedOn w:val="Fuentedeprrafopredeter"/>
    <w:link w:val="Ttulo3"/>
    <w:semiHidden/>
    <w:rsid w:val="00F224AC"/>
    <w:rPr>
      <w:rFonts w:ascii="Times New Roman" w:eastAsia="Times New Roman" w:hAnsi="Times New Roman"/>
      <w:color w:val="666666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locked/>
    <w:rsid w:val="00F224AC"/>
    <w:rPr>
      <w:color w:val="4F81BD" w:themeColor="hyperlink"/>
      <w:u w:val="single"/>
    </w:rPr>
  </w:style>
  <w:style w:type="paragraph" w:styleId="NormalWeb">
    <w:name w:val="Normal (Web)"/>
    <w:basedOn w:val="Normal"/>
    <w:uiPriority w:val="99"/>
    <w:unhideWhenUsed/>
    <w:locked/>
    <w:rsid w:val="00F224AC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lang w:eastAsia="es-ES"/>
    </w:rPr>
  </w:style>
  <w:style w:type="paragraph" w:styleId="Prrafodelista">
    <w:name w:val="List Paragraph"/>
    <w:basedOn w:val="Normal"/>
    <w:uiPriority w:val="34"/>
    <w:qFormat/>
    <w:locked/>
    <w:rsid w:val="00F224AC"/>
    <w:pPr>
      <w:spacing w:line="240" w:lineRule="auto"/>
      <w:ind w:left="708"/>
      <w:jc w:val="left"/>
    </w:pPr>
    <w:rPr>
      <w:rFonts w:ascii="Times New Roman" w:hAnsi="Times New Roman"/>
      <w:sz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CE7F95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vega@sugef.fi.cr" TargetMode="External"/><Relationship Id="rId18" Type="http://schemas.openxmlformats.org/officeDocument/2006/relationships/hyperlink" Target="mailto:giovanni.gracias@corporacionbct.com" TargetMode="External"/><Relationship Id="rId26" Type="http://schemas.openxmlformats.org/officeDocument/2006/relationships/hyperlink" Target="mailto:sbarquero@cafsa.fi.c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ontador@cooparroz.com" TargetMode="External"/><Relationship Id="rId34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gvargasl@sugef.fi.cr" TargetMode="External"/><Relationship Id="rId17" Type="http://schemas.openxmlformats.org/officeDocument/2006/relationships/hyperlink" Target="mailto:bacpymes@bacsanjose.com" TargetMode="External"/><Relationship Id="rId25" Type="http://schemas.openxmlformats.org/officeDocument/2006/relationships/hyperlink" Target="mailto:jbermudez@coopesanmarcos.fi.cr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vargas@adri.co.cr" TargetMode="External"/><Relationship Id="rId20" Type="http://schemas.openxmlformats.org/officeDocument/2006/relationships/hyperlink" Target="mailto:mcastillo@coocique.fi.cr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mmora@coopenae.fi.cr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mailto:servicioalcliente@acorde.or.cr" TargetMode="External"/><Relationship Id="rId23" Type="http://schemas.openxmlformats.org/officeDocument/2006/relationships/hyperlink" Target="mailto:pablo.acuna@montecillos.com" TargetMode="External"/><Relationship Id="rId28" Type="http://schemas.openxmlformats.org/officeDocument/2006/relationships/hyperlink" Target="mailto:aserranov@mucap.fi.cr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ocalderon@improsa.com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Relationship Id="rId22" Type="http://schemas.openxmlformats.org/officeDocument/2006/relationships/hyperlink" Target="mailto:yhernandez@coopelecheros.com" TargetMode="External"/><Relationship Id="rId27" Type="http://schemas.openxmlformats.org/officeDocument/2006/relationships/hyperlink" Target="mailto:funmujer@ice.co.cr@fundacionmujer.org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servicios_tecnicos/normas/Borradores/Forms/SUGEF%20trabajo/plantilla-SGF-1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755F4A735F420DB53A24014316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AFF2-1D35-42D7-9C81-10BB5AEF902E}"/>
      </w:docPartPr>
      <w:docPartBody>
        <w:p w:rsidR="00512A31" w:rsidRDefault="00512A31">
          <w:pPr>
            <w:pStyle w:val="20755F4A735F420DB53A240143166AD8"/>
          </w:pPr>
          <w:r w:rsidRPr="00E4379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31"/>
    <w:rsid w:val="0051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20755F4A735F420DB53A240143166AD8">
    <w:name w:val="20755F4A735F420DB53A240143166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G3LCJKh39bx30kQKYapoy2EEzZX+Edv2Tr2EbgFGoFw=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KMHSh1IgunmusT1ElxUyuQFKYimWAf5Ex2uuI4w79jM=</DigestValue>
    </Reference>
  </SignedInfo>
  <SignatureValue>hLJGUe6hKpLuqh2fR46dYCVV0zT9ylSthpODQ7A5adD7UsOAk+xDOMICWRccYqAS0SSgrlbb0nmt
z3vS9Nln+U4pmwGpSeqBUZwGN0jbelNK87XTnMSzr6jngvKMRG765se3Qbbk31xVUi2747/dHJyw
F1A/1NFUxVK0O6UcbmAAq4aQJD+4kfqRPm9bnX2FgTizVEconuhkzRpQ8gVyVbcyInmd1SNf8iV/
slgGkqI5/w4vz7wdrMjCorqW5NCk5T8a3raNFtAfGieb/492qhKHt2FJOCyjF2UpHNSMaXh8jt6q
mJRnp+XKGzx3Z/VmGB/Lc7NCAPK5UOS2FiThCQ==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</Transform>
          <Transform Algorithm="http://www.w3.org/TR/2001/REC-xml-c14n-20010315"/>
        </Transforms>
        <DigestMethod Algorithm="http://www.w3.org/2001/04/xmlenc#sha256"/>
        <DigestValue>bpURktmVtz10dMcaAxJWfVAeI+EcrwSJYZEGjUsliNs=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bfuTFT5papwobNWv4hs4XAneIWC26qoLGROSiY8mggo=</DigestValue>
      </Reference>
      <Reference URI="/word/document.xml?ContentType=application/vnd.openxmlformats-officedocument.wordprocessingml.document.main+xml">
        <DigestMethod Algorithm="http://www.w3.org/2001/04/xmlenc#sha256"/>
        <DigestValue>FwMudOXPQlS6BjwXEquI1Ww50O0lNR4qen4x3/ER/Lg=</DigestValue>
      </Reference>
      <Reference URI="/word/endnotes.xml?ContentType=application/vnd.openxmlformats-officedocument.wordprocessingml.endnotes+xml">
        <DigestMethod Algorithm="http://www.w3.org/2001/04/xmlenc#sha256"/>
        <DigestValue>W86t6EWO1KD93rCIIjMvKubZ8VBqotQk6yG5g82y7w0=</DigestValue>
      </Reference>
      <Reference URI="/word/fontTable.xml?ContentType=application/vnd.openxmlformats-officedocument.wordprocessingml.fontTable+xml">
        <DigestMethod Algorithm="http://www.w3.org/2001/04/xmlenc#sha256"/>
        <DigestValue>r1OG06SF4VSHHX0oxcPAQkGSPkEFBnnUUoKJY4phkUg=</DigestValue>
      </Reference>
      <Reference URI="/word/footer1.xml?ContentType=application/vnd.openxmlformats-officedocument.wordprocessingml.footer+xml">
        <DigestMethod Algorithm="http://www.w3.org/2001/04/xmlenc#sha256"/>
        <DigestValue>pxtqTD8+Za9wRL246BHdjGCwO9ajeiIfJGo5nllm3U4=</DigestValue>
      </Reference>
      <Reference URI="/word/footer2.xml?ContentType=application/vnd.openxmlformats-officedocument.wordprocessingml.footer+xml">
        <DigestMethod Algorithm="http://www.w3.org/2001/04/xmlenc#sha256"/>
        <DigestValue>W7JCxS+oJGqocHDJ7mBwL5uUxXs5h/Kq9mprO/avJgs=</DigestValue>
      </Reference>
      <Reference URI="/word/footnotes.xml?ContentType=application/vnd.openxmlformats-officedocument.wordprocessingml.footnotes+xml">
        <DigestMethod Algorithm="http://www.w3.org/2001/04/xmlenc#sha256"/>
        <DigestValue>cqJUGr53MgW5NtciKwRoXZ85q+pLNsZbBcgduyWrL+s=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/DqQeumu3v/qLIu7JHJBIrHk8KLQs2fkk+3aBHCj2Ys=</DigestValue>
      </Reference>
      <Reference URI="/word/glossary/fontTable.xml?ContentType=application/vnd.openxmlformats-officedocument.wordprocessingml.fontTable+xml">
        <DigestMethod Algorithm="http://www.w3.org/2001/04/xmlenc#sha256"/>
        <DigestValue>Jqg3vCCxlw603rgkp3dHJp4lQlgHgN2NCZcGKibu2tg=</DigestValue>
      </Reference>
      <Reference URI="/word/glossary/settings.xml?ContentType=application/vnd.openxmlformats-officedocument.wordprocessingml.settings+xml">
        <DigestMethod Algorithm="http://www.w3.org/2001/04/xmlenc#sha256"/>
        <DigestValue>nIiFw4V5a2jh438c7Yv8Zbj9xFid8XgLnHYRY0jKEf0=</DigestValue>
      </Reference>
      <Reference URI="/word/glossary/styles.xml?ContentType=application/vnd.openxmlformats-officedocument.wordprocessingml.styles+xml">
        <DigestMethod Algorithm="http://www.w3.org/2001/04/xmlenc#sha256"/>
        <DigestValue>gJp/YMHItG0D6u/Eh3Q2BE4goPIXXCGsGr+C83KZf2I=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header1.xml?ContentType=application/vnd.openxmlformats-officedocument.wordprocessingml.header+xml">
        <DigestMethod Algorithm="http://www.w3.org/2001/04/xmlenc#sha256"/>
        <DigestValue>zlPLwdnLrRQ9eSn1DH5I5SvxaA8YUewpsu2nv2aZ/zs=</DigestValue>
      </Reference>
      <Reference URI="/word/header2.xml?ContentType=application/vnd.openxmlformats-officedocument.wordprocessingml.header+xml">
        <DigestMethod Algorithm="http://www.w3.org/2001/04/xmlenc#sha256"/>
        <DigestValue>z6Z+piGlev7ln2pm+xqEYxIPu7p3TQFsmT0VGIpAL8k=</DigestValue>
      </Reference>
      <Reference URI="/word/media/image1.jpeg?ContentType=image/jpeg">
        <DigestMethod Algorithm="http://www.w3.org/2001/04/xmlenc#sha256"/>
        <DigestValue>zN5VKDa5XMdgPJ6I4/Etb0KUY/2VpqVkpzhmlLjozAY=</DigestValue>
      </Reference>
      <Reference URI="/word/media/image2.png?ContentType=image/png">
        <DigestMethod Algorithm="http://www.w3.org/2001/04/xmlenc#sha256"/>
        <DigestValue>qpOpLv7+AIBBXGXobYzZUmN/7IR83yO/J/JVrvtB94I=</DigestValue>
      </Reference>
      <Reference URI="/word/media/image3.png?ContentType=image/png">
        <DigestMethod Algorithm="http://www.w3.org/2001/04/xmlenc#sha256"/>
        <DigestValue>vGEioF61iBkLUIFyzTOyjq1R/XwtuEdlhHNL4gwrSnc=</DigestValue>
      </Reference>
      <Reference URI="/word/media/image4.emf?ContentType=image/x-emf">
        <DigestMethod Algorithm="http://www.w3.org/2001/04/xmlenc#sha256"/>
        <DigestValue>EQeoPcoPPD0NqMiDPGouQJEQEnlO/w+Td37NCcMaesM=</DigestValue>
      </Reference>
      <Reference URI="/word/numbering.xml?ContentType=application/vnd.openxmlformats-officedocument.wordprocessingml.numbering+xml">
        <DigestMethod Algorithm="http://www.w3.org/2001/04/xmlenc#sha256"/>
        <DigestValue>olUdpMXIXsFcwyjROYRnQUdYWNsjUqPPQwKVFcVCf4w=</DigestValue>
      </Reference>
      <Reference URI="/word/settings.xml?ContentType=application/vnd.openxmlformats-officedocument.wordprocessingml.settings+xml">
        <DigestMethod Algorithm="http://www.w3.org/2001/04/xmlenc#sha256"/>
        <DigestValue>ZVWPg6TECzbsrciq7u9tuXO+tstNYVlN60e+7laFVqs=</DigestValue>
      </Reference>
      <Reference URI="/word/styles.xml?ContentType=application/vnd.openxmlformats-officedocument.wordprocessingml.styles+xml">
        <DigestMethod Algorithm="http://www.w3.org/2001/04/xmlenc#sha256"/>
        <DigestValue>iceMsZxX6lIb/QJypnOyPiSlKPIsA2AmK1ZLYIs1DMo=</DigestValue>
      </Reference>
      <Reference URI="/word/theme/theme1.xml?ContentType=application/vnd.openxmlformats-officedocument.theme+xml">
        <DigestMethod Algorithm="http://www.w3.org/2001/04/xmlenc#sha256"/>
        <DigestValue>9TZ4mZI8zGI3VflhVf7jIYdeWBzUvylr4fmB98sbr7g=</DigestValue>
      </Reference>
      <Reference URI="/word/webSettings.xml?ContentType=application/vnd.openxmlformats-officedocument.wordprocessingml.webSettings+xml">
        <DigestMethod Algorithm="http://www.w3.org/2001/04/xmlenc#sha256"/>
        <DigestValue>20X3ToERVpdIYAxtpIBaY/RRX4KT4XoExOlU4y0p9Fc=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2016-09-26T20:19:54Z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2016-09-26T20:19:54Z</xd:SigningTime>
          <xd:SigningCertificate>
            <xd:Cert>
              <xd:CertDigest>
                <DigestMethod Algorithm="http://www.w3.org/2001/04/xmlenc#sha256"/>
                <DigestValue>bit5bW+l37hdSWNwZ5wRkodlx3fRxWhq5pR/tceL46o=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SignatureTimeStamp>
            <CanonicalizationMethod Algorithm="http://www.w3.org/TR/2001/REC-xml-c14n-20010315"/>
            <xd:EncapsulatedTimeStamp>MIIKyQYJKoZIhvcNAQcCoIIKujCCCrYCAQMxDzANBglghkgBZQMEAgEFADBzBgsqhkiG9w0BCRABBKBkBGIwYAIBAQYIYIE8AQEBAQUwMTANBglghkgBZQMEAgEFAAQgYOlPN6tAeCxWiNaKaAr9KF3FIoFo1jysPUVN1EOasAoCBADTREwYDzIwMTYwOTI2MjAyMDAy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</xd:EncapsulatedCRLValue>
                <xd:EncapsulatedCRLValue>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FE9nWW0CPwNBReqGI749RfddvRCGYN84GEMya0aASQw=</DigestValue>
                </xd:CertDigest>
                <xd:IssuerSerial>
                  <X509IssuerName>CN=CA POLITICA PERSONA FISICA - COSTA RICA, OU=DCFD, O=MICIT, C=CR, SERIALNUMBER=CPJ-2-100-098311</X509IssuerName>
                  <X509SerialNumber>468315649193549518772797807762302239277842436</X509SerialNumber>
                </xd:IssuerSerial>
              </xd:Cert>
              <xd:Cert>
                <xd:CertDigest>
                  <DigestMethod Algorithm="http://www.w3.org/2001/04/xmlenc#sha256"/>
                  <DigestValue>4GkzIHxZZxs5jyeTcSfyEbACwFZPyCWow38WF2ZRjwc=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1/04/xmlenc#sha256"/>
                  <DigestValue>iGL4GMVwuMgdkrFF9OIw8XUi4EZBMtL96xDo0fQJ43A=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OkAtgjyuXj8wuAM32fnWcCxnTrM=</xd:ByKey>
                  </xd:ResponderID>
                  <xd:ProducedAt>2016-09-26T20:19:53Z</xd:ProducedAt>
                </xd:OCSPIdentifier>
                <xd:DigestAlgAndValue>
                  <DigestMethod Algorithm="http://www.w3.org/2001/04/xmlenc#sha256"/>
                  <DigestValue>MUmooygHXKpjbxCE+chfrccytXB9/WDBxaO9myMoyMI=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/IPj2DUiv0RMA2JRYpiHARX4RkOCCNixdbYYTE00Ttg=</DigestValue>
                </xd:DigestAlgAndValue>
                <xd:CRLIdentifier>
                  <xd:Issuer>CN=CA POLITICA PERSONA FISICA - COSTA RICA, OU=DCFD, O=MICIT, C=CR, SERIALNUMBER=CPJ-2-100-098311</xd:Issuer>
                  <xd:IssueTime>2016-08-10T17:18:30Z</xd:IssueTime>
                </xd:CRLIdentifier>
              </xd:CRLRef>
              <xd:CRLRef>
                <xd:DigestAlgAndValue>
                  <DigestMethod Algorithm="http://www.w3.org/2001/04/xmlenc#sha256"/>
                  <DigestValue>L0W6ru/YOUdGedUKkicYIxO4s6lOTvOyVjc24UVL2RY=</DigestValue>
                </xd:DigestAlgAndValue>
                <xd:CRLIdentifier>
                  <xd:Issuer>CN=CA RAIZ NACIONAL - COSTA RICA, C=CR, O=MICIT, OU=DCFD, SERIALNUMBER=CPJ-2-100-098311</xd:Issuer>
                  <xd:IssueTime>2016-06-17T20:21:22Z</xd:IssueTime>
                </xd:CRLIdentifier>
              </xd:CRLRef>
            </xd:CRLRefs>
          </xd:CompleteRevocationRefs>
          <xd:RevocationValues>
            <xd:OCSPValues>
              <xd:EncapsulatedOCSPValue>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</xd:EncapsulatedOCSPValue>
            </xd:OCSPValues>
            <xd:CRLValues>
              <xd:EncapsulatedCRLValue>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</xd:EncapsulatedCRLValue>
              <xd:EncapsulatedCRLValue>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</xd:EncapsulatedCRLValue>
            </xd:CRLValues>
          </xd:RevocationValues>
          <xd:SigAndRefsTimeStamp>
            <CanonicalizationMethod Algorithm="http://www.w3.org/TR/2001/REC-xml-c14n-20010315"/>
            <xd:EncapsulatedTimeStamp>MIIKyQYJKoZIhvcNAQcCoIIKujCCCrYCAQMxDzANBglghkgBZQMEAgEFADBzBgsqhkiG9w0BCRABBKBkBGIwYAIBAQYIYIE8AQEBAQUwMTANBglghkgBZQMEAgEFAAQgtWOULveGRSwGxIGVEQ1aXmmlJ71sS3aY9S8Gn2yPq0oCBADTRE0YDzIwMTYwOTI2MjAyMDAy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onfidencialidad xmlns="b875e23b-67d9-4b2e-bdec-edacbf90b326">SGF-PUBLICO</Confidencialidad>
    <Situación_x0020_actual xmlns="b875e23b-67d9-4b2e-bdec-edacbf90b326">3069-2016 
Circular Externa Charla SBD MEIC y Sugef
Copiar a SALIENTE NORMAS y Cristian Vega</Situación_x0020_actual>
    <Dependencia xmlns="b875e23b-67d9-4b2e-bdec-edacbf90b326"/>
    <Enviado_x0020_por1 xmlns="b875e23b-67d9-4b2e-bdec-edacbf90b326">Normas</Enviado_x0020_por1>
    <KpiDescription xmlns="http://schemas.microsoft.com/sharepoint/v3">3069-2016 
Circular Externa Charla SBD MEIC y Sugef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Gabriela Vargas Leal</DisplayName>
        <AccountId>120</AccountId>
        <AccountType/>
      </UserInfo>
    </Secretaria>
    <N_x00b0_Referencia xmlns="b875e23b-67d9-4b2e-bdec-edacbf90b326">No responde a ningún número de referencia</N_x00b0_Referencia>
    <Año xmlns="b875e23b-67d9-4b2e-bdec-edacbf90b326">2016</Año>
    <Entidad_x0020_Financiera xmlns="b875e23b-67d9-4b2e-bdec-edacbf90b326">A los operadores financieros del Sistema de Banca para el Desarrollo</Entidad_x0020_Financiera>
    <Enviado_x0020_por xmlns="b875e23b-67d9-4b2e-bdec-edacbf90b326">i:0#.w|sugef\gvargasl</Enviado_x0020_por>
    <Externo_x003f_ xmlns="b875e23b-67d9-4b2e-bdec-edacbf90b326">true</Externo_x003f_>
    <Fecha_x0020_notificación xmlns="b875e23b-67d9-4b2e-bdec-edacbf90b326" xsi:nil="true"/>
    <N_x00b0_Oficio xmlns="b875e23b-67d9-4b2e-bdec-edacbf90b326">3069-2016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>SALIENTE NORMAS</DisplayName>
        <AccountId>360</AccountId>
        <AccountType/>
      </UserInfo>
      <UserInfo>
        <DisplayName>i:0#.w|sugef\cvega</DisplayName>
        <AccountId>188</AccountId>
        <AccountType/>
      </UserInfo>
    </Con_x0020_cop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76" ma:contentTypeDescription="" ma:contentTypeScope="" ma:versionID="6b70bc843dc4b1570eb90b35f6208f42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ab10edb7667c1962f03652dc71b7f8e5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  <xsd:element ref="ns2:N_x00b0_Referencia" minOccurs="0"/>
                <xsd:element ref="ns2:Confidencia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 CAFSA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GRUPO BNS DE COSTA RICA"/>
              <xsd:enumeration value="GRUPO DE FINANZAS CATHAY"/>
              <xsd:enumeration value="GRUPO FINANCIERO CITIBANK DE COSTA RICA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earchPeopleOnly="false" ma:SharePointGroup="0" ma:internalName="Con_x0020_copi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  <xsd:element name="N_x00b0_Referencia" ma:index="26" nillable="true" ma:displayName="N°Referencia" ma:indexed="true" ma:internalName="N_x00B0_Referencia">
      <xsd:simpleType>
        <xsd:restriction base="dms:Text">
          <xsd:maxLength value="255"/>
        </xsd:restriction>
      </xsd:simpleType>
    </xsd:element>
    <xsd:element name="Confidencialidad" ma:index="28" nillable="true" ma:displayName="Confidencialidad" ma:format="RadioButtons" ma:internalName="Confidencialidad">
      <xsd:simpleType>
        <xsd:restriction base="dms:Choice">
          <xsd:enumeration value="SGF-PUBLICO"/>
          <xsd:enumeration value="SGF-INTERNO"/>
          <xsd:enumeration value="SGF-PROPIETARIO"/>
          <xsd:enumeration value="SGF-CONFIDENCIAL"/>
          <xsd:enumeration value="SGF-MAXIM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80AA3-5F19-4DED-B3FA-8116AF4EF148}"/>
</file>

<file path=customXml/itemProps2.xml><?xml version="1.0" encoding="utf-8"?>
<ds:datastoreItem xmlns:ds="http://schemas.openxmlformats.org/officeDocument/2006/customXml" ds:itemID="{283BF82E-1A70-4392-8CF2-7DEAFF1953AE}"/>
</file>

<file path=customXml/itemProps3.xml><?xml version="1.0" encoding="utf-8"?>
<ds:datastoreItem xmlns:ds="http://schemas.openxmlformats.org/officeDocument/2006/customXml" ds:itemID="{C8BF7237-7071-47B9-A7EF-78F803F2012F}"/>
</file>

<file path=customXml/itemProps4.xml><?xml version="1.0" encoding="utf-8"?>
<ds:datastoreItem xmlns:ds="http://schemas.openxmlformats.org/officeDocument/2006/customXml" ds:itemID="{726059B5-43C1-49D5-858F-043D3465DD88}"/>
</file>

<file path=customXml/itemProps5.xml><?xml version="1.0" encoding="utf-8"?>
<ds:datastoreItem xmlns:ds="http://schemas.openxmlformats.org/officeDocument/2006/customXml" ds:itemID="{EC47DF9E-90BE-4F0C-8673-DED322127177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plantilla-SGF-13.dotm</Template>
  <TotalTime>30</TotalTime>
  <Pages>4</Pages>
  <Words>969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Vargas Leal</dc:creator>
  <cp:keywords/>
  <dc:description/>
  <cp:lastModifiedBy>Gabriela Vargas Leal</cp:lastModifiedBy>
  <cp:revision>15</cp:revision>
  <cp:lastPrinted>2015-07-30T22:36:00Z</cp:lastPrinted>
  <dcterms:created xsi:type="dcterms:W3CDTF">2016-09-26T17:12:00Z</dcterms:created>
  <dcterms:modified xsi:type="dcterms:W3CDTF">2016-09-26T19:02:00Z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Copiado a">
    <vt:lpwstr/>
  </property>
  <property fmtid="{D5CDD505-2E9C-101B-9397-08002B2CF9AE}" pid="4" name="Trámite">
    <vt:lpwstr>Correspondencia saliente</vt:lpwstr>
  </property>
  <property fmtid="{D5CDD505-2E9C-101B-9397-08002B2CF9AE}" pid="5" name="%Avance">
    <vt:r8>1</vt:r8>
  </property>
  <property fmtid="{D5CDD505-2E9C-101B-9397-08002B2CF9AE}" pid="6" name="Externo?">
    <vt:bool>true</vt:bool>
  </property>
  <property fmtid="{D5CDD505-2E9C-101B-9397-08002B2CF9AE}" pid="7" name="Con copia">
    <vt:lpwstr/>
  </property>
  <property fmtid="{D5CDD505-2E9C-101B-9397-08002B2CF9AE}" pid="8" name="Días seguimiento">
    <vt:lpwstr/>
  </property>
  <property fmtid="{D5CDD505-2E9C-101B-9397-08002B2CF9AE}" pid="9" name="Tipo de envío">
    <vt:lpwstr/>
  </property>
  <property fmtid="{D5CDD505-2E9C-101B-9397-08002B2CF9AE}" pid="10" name="Fecha Notificado">
    <vt:lpwstr/>
  </property>
  <property fmtid="{D5CDD505-2E9C-101B-9397-08002B2CF9AE}" pid="11" name="N°Oficio">
    <vt:lpwstr>xxxx-2016</vt:lpwstr>
  </property>
  <property fmtid="{D5CDD505-2E9C-101B-9397-08002B2CF9AE}" pid="12" name="Firmantes">
    <vt:lpwstr/>
  </property>
  <property fmtid="{D5CDD505-2E9C-101B-9397-08002B2CF9AE}" pid="13" name="Seguimiento?">
    <vt:lpwstr>false</vt:lpwstr>
  </property>
  <property fmtid="{D5CDD505-2E9C-101B-9397-08002B2CF9AE}" pid="14" name="WorkflowChangePath">
    <vt:lpwstr>9488c308-a5b3-4637-bf1f-34ee997f416c,3;</vt:lpwstr>
  </property>
  <property fmtid="{D5CDD505-2E9C-101B-9397-08002B2CF9AE}" pid="15" name="Sin Copiar?">
    <vt:lpwstr>No</vt:lpwstr>
  </property>
</Properties>
</file>