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4DF7" w:rsidR="00251BA2" w:rsidP="009A6C47" w:rsidRDefault="00225AB8" w14:paraId="12A4A467" w14:textId="696771DC">
      <w:pPr>
        <w:pStyle w:val="Texto0"/>
        <w:spacing w:before="0" w:after="0" w:line="240" w:lineRule="auto"/>
        <w:contextualSpacing/>
        <w:jc w:val="center"/>
        <w:rPr>
          <w:sz w:val="23"/>
          <w:szCs w:val="23"/>
        </w:rPr>
      </w:pPr>
      <w:r w:rsidRPr="00E14DF7">
        <w:rPr>
          <w:b/>
          <w:sz w:val="23"/>
          <w:szCs w:val="23"/>
        </w:rPr>
        <w:t>Circular Externa</w:t>
      </w:r>
    </w:p>
    <w:p w:rsidRPr="00E14DF7" w:rsidR="00251BA2" w:rsidP="009A6C47" w:rsidRDefault="00225AB8" w14:paraId="5143B2FF" w14:textId="75BF855C">
      <w:pPr>
        <w:pStyle w:val="Texto0"/>
        <w:spacing w:before="0" w:after="0" w:line="240" w:lineRule="auto"/>
        <w:contextualSpacing/>
        <w:jc w:val="center"/>
        <w:rPr>
          <w:sz w:val="23"/>
          <w:szCs w:val="23"/>
        </w:rPr>
      </w:pPr>
      <w:r w:rsidRPr="00E14DF7">
        <w:rPr>
          <w:sz w:val="23"/>
          <w:szCs w:val="23"/>
        </w:rPr>
        <w:t>2</w:t>
      </w:r>
      <w:r w:rsidRPr="00E14DF7" w:rsidR="00AB2A56">
        <w:rPr>
          <w:sz w:val="23"/>
          <w:szCs w:val="23"/>
        </w:rPr>
        <w:t>2</w:t>
      </w:r>
      <w:r w:rsidRPr="00E14DF7" w:rsidR="00251BA2">
        <w:rPr>
          <w:sz w:val="23"/>
          <w:szCs w:val="23"/>
        </w:rPr>
        <w:t xml:space="preserve"> de </w:t>
      </w:r>
      <w:r w:rsidRPr="00E14DF7" w:rsidR="00C93664">
        <w:rPr>
          <w:sz w:val="23"/>
          <w:szCs w:val="23"/>
        </w:rPr>
        <w:t>diciem</w:t>
      </w:r>
      <w:r w:rsidRPr="00E14DF7" w:rsidR="00F5293B">
        <w:rPr>
          <w:sz w:val="23"/>
          <w:szCs w:val="23"/>
        </w:rPr>
        <w:t xml:space="preserve">bre </w:t>
      </w:r>
      <w:r w:rsidRPr="00E14DF7" w:rsidR="00251BA2">
        <w:rPr>
          <w:sz w:val="23"/>
          <w:szCs w:val="23"/>
        </w:rPr>
        <w:t>del 20</w:t>
      </w:r>
      <w:r w:rsidRPr="00E14DF7" w:rsidR="00212B7C">
        <w:rPr>
          <w:sz w:val="23"/>
          <w:szCs w:val="23"/>
        </w:rPr>
        <w:t>20</w:t>
      </w:r>
    </w:p>
    <w:sdt>
      <w:sdtPr>
        <w:rPr>
          <w:sz w:val="23"/>
          <w:szCs w:val="23"/>
        </w:rPr>
        <w:alias w:val="Consecutivo"/>
        <w:tag w:val="Consecutivo"/>
        <w:id w:val="2052717023"/>
        <w:placeholder>
          <w:docPart w:val="C7EA259747C3476A918838FE91963471"/>
        </w:placeholder>
        <w:text/>
      </w:sdtPr>
      <w:sdtEndPr/>
      <w:sdtContent>
        <w:p w:rsidRPr="00E14DF7" w:rsidR="00251BA2" w:rsidP="009A6C47" w:rsidRDefault="00C928C7" w14:paraId="2D36C797" w14:textId="77777777">
          <w:pPr>
            <w:tabs>
              <w:tab w:val="left" w:pos="2843"/>
            </w:tabs>
            <w:spacing w:line="240" w:lineRule="auto"/>
            <w:contextualSpacing/>
            <w:jc w:val="center"/>
            <w:rPr>
              <w:sz w:val="23"/>
              <w:szCs w:val="23"/>
            </w:rPr>
          </w:pPr>
          <w:r>
            <w:t>SGF-4381-2020</w:t>
          </w:r>
        </w:p>
      </w:sdtContent>
    </w:sdt>
    <w:p w:rsidRPr="00E14DF7" w:rsidR="00251BA2" w:rsidP="009A6C47" w:rsidRDefault="00251BA2" w14:paraId="2993B55D" w14:textId="3D9D9655">
      <w:pPr>
        <w:tabs>
          <w:tab w:val="left" w:pos="2843"/>
        </w:tabs>
        <w:spacing w:line="240" w:lineRule="auto"/>
        <w:contextualSpacing/>
        <w:jc w:val="center"/>
        <w:rPr>
          <w:sz w:val="23"/>
          <w:szCs w:val="23"/>
        </w:rPr>
      </w:pPr>
      <w:r w:rsidRPr="00E14DF7">
        <w:rPr>
          <w:sz w:val="23"/>
          <w:szCs w:val="23"/>
        </w:rPr>
        <w:t xml:space="preserve"> </w:t>
      </w:r>
      <w:sdt>
        <w:sdtPr>
          <w:rPr>
            <w:sz w:val="23"/>
            <w:szCs w:val="23"/>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E14DF7" w:rsidR="00225AB8">
            <w:rPr>
              <w:sz w:val="23"/>
              <w:szCs w:val="23"/>
            </w:rPr>
            <w:t>SGF-CONFIDENCIAL</w:t>
          </w:r>
        </w:sdtContent>
      </w:sdt>
    </w:p>
    <w:p w:rsidRPr="00E14DF7" w:rsidR="009A6C47" w:rsidP="009A6C47" w:rsidRDefault="009A6C47" w14:paraId="13EAB02C" w14:textId="77777777">
      <w:pPr>
        <w:widowControl w:val="0"/>
        <w:spacing w:line="240" w:lineRule="auto"/>
        <w:ind w:left="34" w:right="86"/>
        <w:contextualSpacing/>
        <w:outlineLvl w:val="0"/>
        <w:rPr>
          <w:b/>
          <w:sz w:val="23"/>
          <w:szCs w:val="23"/>
          <w:lang w:val="es-CR"/>
        </w:rPr>
      </w:pPr>
    </w:p>
    <w:p w:rsidRPr="00E14DF7" w:rsidR="00251BA2" w:rsidP="009A6C47" w:rsidRDefault="00251BA2" w14:paraId="25A70378" w14:textId="77777777">
      <w:pPr>
        <w:widowControl w:val="0"/>
        <w:spacing w:line="240" w:lineRule="auto"/>
        <w:ind w:left="34" w:right="86"/>
        <w:contextualSpacing/>
        <w:outlineLvl w:val="0"/>
        <w:rPr>
          <w:b/>
          <w:sz w:val="23"/>
          <w:szCs w:val="23"/>
          <w:lang w:val="es-CR"/>
        </w:rPr>
      </w:pPr>
      <w:r w:rsidRPr="00E14DF7">
        <w:rPr>
          <w:b/>
          <w:sz w:val="23"/>
          <w:szCs w:val="23"/>
          <w:lang w:val="es-CR"/>
        </w:rPr>
        <w:t xml:space="preserve">Dirigida a: </w:t>
      </w:r>
    </w:p>
    <w:p w:rsidRPr="00E14DF7" w:rsidR="00251BA2" w:rsidP="009A6C47" w:rsidRDefault="00251BA2" w14:paraId="133CDBE0" w14:textId="77777777">
      <w:pPr>
        <w:widowControl w:val="0"/>
        <w:spacing w:line="240" w:lineRule="auto"/>
        <w:ind w:left="34" w:right="86"/>
        <w:contextualSpacing/>
        <w:outlineLvl w:val="0"/>
        <w:rPr>
          <w:b/>
          <w:sz w:val="23"/>
          <w:szCs w:val="23"/>
          <w:lang w:val="es-CR"/>
        </w:rPr>
      </w:pPr>
    </w:p>
    <w:p w:rsidRPr="00E14DF7" w:rsidR="00251BA2" w:rsidP="009A6C47" w:rsidRDefault="00251BA2" w14:paraId="20CBEC94" w14:textId="77777777">
      <w:pPr>
        <w:widowControl w:val="0"/>
        <w:numPr>
          <w:ilvl w:val="0"/>
          <w:numId w:val="13"/>
        </w:numPr>
        <w:spacing w:after="200" w:line="240" w:lineRule="auto"/>
        <w:ind w:left="567" w:right="86" w:hanging="567"/>
        <w:contextualSpacing/>
        <w:rPr>
          <w:b/>
          <w:sz w:val="23"/>
          <w:szCs w:val="23"/>
          <w:lang w:val="es-CR" w:eastAsia="es-ES"/>
        </w:rPr>
      </w:pPr>
      <w:r w:rsidRPr="00E14DF7">
        <w:rPr>
          <w:b/>
          <w:sz w:val="23"/>
          <w:szCs w:val="23"/>
          <w:lang w:val="es-CR" w:eastAsia="es-ES"/>
        </w:rPr>
        <w:t>Bancos Comerciales del Estado</w:t>
      </w:r>
    </w:p>
    <w:p w:rsidRPr="00E14DF7" w:rsidR="00251BA2" w:rsidP="009A6C47" w:rsidRDefault="00251BA2" w14:paraId="4A3FB930" w14:textId="77777777">
      <w:pPr>
        <w:widowControl w:val="0"/>
        <w:numPr>
          <w:ilvl w:val="0"/>
          <w:numId w:val="13"/>
        </w:numPr>
        <w:spacing w:after="200" w:line="240" w:lineRule="auto"/>
        <w:ind w:left="567" w:right="86" w:hanging="567"/>
        <w:contextualSpacing/>
        <w:rPr>
          <w:b/>
          <w:sz w:val="23"/>
          <w:szCs w:val="23"/>
          <w:lang w:val="es-CR" w:eastAsia="es-ES"/>
        </w:rPr>
      </w:pPr>
      <w:r w:rsidRPr="00E14DF7">
        <w:rPr>
          <w:b/>
          <w:sz w:val="23"/>
          <w:szCs w:val="23"/>
          <w:lang w:val="es-CR" w:eastAsia="es-ES"/>
        </w:rPr>
        <w:t>Bancos Creados por Leyes Especiales</w:t>
      </w:r>
    </w:p>
    <w:p w:rsidRPr="00E14DF7" w:rsidR="00251BA2" w:rsidP="009A6C47" w:rsidRDefault="00251BA2" w14:paraId="09B054F6" w14:textId="77777777">
      <w:pPr>
        <w:widowControl w:val="0"/>
        <w:numPr>
          <w:ilvl w:val="0"/>
          <w:numId w:val="13"/>
        </w:numPr>
        <w:spacing w:after="200" w:line="240" w:lineRule="auto"/>
        <w:ind w:left="567" w:right="86" w:hanging="567"/>
        <w:contextualSpacing/>
        <w:rPr>
          <w:b/>
          <w:sz w:val="23"/>
          <w:szCs w:val="23"/>
          <w:lang w:val="es-CR" w:eastAsia="es-ES"/>
        </w:rPr>
      </w:pPr>
      <w:r w:rsidRPr="00E14DF7">
        <w:rPr>
          <w:b/>
          <w:sz w:val="23"/>
          <w:szCs w:val="23"/>
          <w:lang w:val="es-CR" w:eastAsia="es-ES"/>
        </w:rPr>
        <w:t>Bancos Privados</w:t>
      </w:r>
    </w:p>
    <w:p w:rsidRPr="00E14DF7" w:rsidR="00251BA2" w:rsidP="009A6C47" w:rsidRDefault="00251BA2" w14:paraId="4CB811C5" w14:textId="77777777">
      <w:pPr>
        <w:widowControl w:val="0"/>
        <w:numPr>
          <w:ilvl w:val="0"/>
          <w:numId w:val="13"/>
        </w:numPr>
        <w:spacing w:after="200" w:line="240" w:lineRule="auto"/>
        <w:ind w:left="567" w:right="86" w:hanging="567"/>
        <w:contextualSpacing/>
        <w:rPr>
          <w:b/>
          <w:sz w:val="23"/>
          <w:szCs w:val="23"/>
          <w:lang w:val="es-CR" w:eastAsia="es-ES"/>
        </w:rPr>
      </w:pPr>
      <w:r w:rsidRPr="00E14DF7">
        <w:rPr>
          <w:b/>
          <w:sz w:val="23"/>
          <w:szCs w:val="23"/>
          <w:lang w:val="es-CR" w:eastAsia="es-ES"/>
        </w:rPr>
        <w:t>Empresas Financieras no Bancarias</w:t>
      </w:r>
    </w:p>
    <w:p w:rsidRPr="00E14DF7" w:rsidR="00251BA2" w:rsidP="009A6C47" w:rsidRDefault="00251BA2" w14:paraId="4C8E9971" w14:textId="77777777">
      <w:pPr>
        <w:widowControl w:val="0"/>
        <w:numPr>
          <w:ilvl w:val="0"/>
          <w:numId w:val="13"/>
        </w:numPr>
        <w:spacing w:after="200" w:line="240" w:lineRule="auto"/>
        <w:ind w:left="567" w:right="86" w:hanging="567"/>
        <w:contextualSpacing/>
        <w:rPr>
          <w:b/>
          <w:sz w:val="23"/>
          <w:szCs w:val="23"/>
          <w:lang w:val="es-CR" w:eastAsia="es-ES"/>
        </w:rPr>
      </w:pPr>
      <w:r w:rsidRPr="00E14DF7">
        <w:rPr>
          <w:b/>
          <w:sz w:val="23"/>
          <w:szCs w:val="23"/>
          <w:lang w:val="es-CR" w:eastAsia="es-ES"/>
        </w:rPr>
        <w:t>Otras Entidades Financieras</w:t>
      </w:r>
    </w:p>
    <w:p w:rsidRPr="00E14DF7" w:rsidR="00251BA2" w:rsidP="009A6C47" w:rsidRDefault="00251BA2" w14:paraId="15A16CF4" w14:textId="77777777">
      <w:pPr>
        <w:widowControl w:val="0"/>
        <w:numPr>
          <w:ilvl w:val="0"/>
          <w:numId w:val="13"/>
        </w:numPr>
        <w:spacing w:after="200" w:line="240" w:lineRule="auto"/>
        <w:ind w:left="567" w:right="86" w:hanging="567"/>
        <w:contextualSpacing/>
        <w:rPr>
          <w:b/>
          <w:sz w:val="23"/>
          <w:szCs w:val="23"/>
          <w:lang w:val="es-CR" w:eastAsia="es-ES"/>
        </w:rPr>
      </w:pPr>
      <w:r w:rsidRPr="00E14DF7">
        <w:rPr>
          <w:b/>
          <w:sz w:val="23"/>
          <w:szCs w:val="23"/>
          <w:lang w:val="es-CR" w:eastAsia="es-ES"/>
        </w:rPr>
        <w:t>Organizaciones Cooperativas de Ahorro y Crédito</w:t>
      </w:r>
    </w:p>
    <w:p w:rsidR="00251BA2" w:rsidP="009A6C47" w:rsidRDefault="00251BA2" w14:paraId="6CDD8B81" w14:textId="2437E85A">
      <w:pPr>
        <w:widowControl w:val="0"/>
        <w:numPr>
          <w:ilvl w:val="0"/>
          <w:numId w:val="13"/>
        </w:numPr>
        <w:spacing w:after="200" w:line="240" w:lineRule="auto"/>
        <w:ind w:left="567" w:right="86" w:hanging="567"/>
        <w:contextualSpacing/>
        <w:rPr>
          <w:b/>
          <w:sz w:val="23"/>
          <w:szCs w:val="23"/>
          <w:lang w:val="es-CR" w:eastAsia="es-ES"/>
        </w:rPr>
      </w:pPr>
      <w:r w:rsidRPr="00E14DF7">
        <w:rPr>
          <w:b/>
          <w:sz w:val="23"/>
          <w:szCs w:val="23"/>
          <w:lang w:val="es-CR" w:eastAsia="es-ES"/>
        </w:rPr>
        <w:t>Entidades Autorizadas del Sistema Financiera Nacional para la Vivienda</w:t>
      </w:r>
    </w:p>
    <w:p w:rsidR="007934AA" w:rsidP="009A6C47" w:rsidRDefault="007934AA" w14:paraId="0FD977A6" w14:textId="0D496E6B">
      <w:pPr>
        <w:widowControl w:val="0"/>
        <w:numPr>
          <w:ilvl w:val="0"/>
          <w:numId w:val="13"/>
        </w:numPr>
        <w:spacing w:after="200" w:line="240" w:lineRule="auto"/>
        <w:ind w:left="567" w:right="86" w:hanging="567"/>
        <w:contextualSpacing/>
        <w:rPr>
          <w:b/>
          <w:sz w:val="23"/>
          <w:szCs w:val="23"/>
          <w:lang w:val="es-CR" w:eastAsia="es-ES"/>
        </w:rPr>
      </w:pPr>
      <w:r>
        <w:rPr>
          <w:b/>
          <w:sz w:val="23"/>
          <w:szCs w:val="23"/>
          <w:lang w:val="es-CR" w:eastAsia="es-ES"/>
        </w:rPr>
        <w:t>Banco Central de Costa Rica</w:t>
      </w:r>
    </w:p>
    <w:p w:rsidRPr="007934AA" w:rsidR="007934AA" w:rsidP="009A6C47" w:rsidRDefault="007934AA" w14:paraId="0E75C3C3"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Federación de Cooperativas de Ahorro y Crédito FEDEAC R.L</w:t>
      </w:r>
    </w:p>
    <w:p w:rsidRPr="007934AA" w:rsidR="007934AA" w:rsidP="009A6C47" w:rsidRDefault="007934AA" w14:paraId="1DF9FE9E"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Federación de Cooperativas de Ahorro y Crédito FECOOPSE R.L</w:t>
      </w:r>
    </w:p>
    <w:p w:rsidRPr="007934AA" w:rsidR="007934AA" w:rsidP="009A6C47" w:rsidRDefault="007934AA" w14:paraId="039DFE5A"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Asociación Bancaria Costarricense</w:t>
      </w:r>
    </w:p>
    <w:p w:rsidRPr="007934AA" w:rsidR="007934AA" w:rsidP="009A6C47" w:rsidRDefault="007934AA" w14:paraId="71CF3B7D"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 xml:space="preserve">Cámara de Bancos e Instituciones Financieras de Costa </w:t>
      </w:r>
      <w:proofErr w:type="spellStart"/>
      <w:r w:rsidRPr="007934AA">
        <w:rPr>
          <w:b/>
          <w:sz w:val="23"/>
          <w:szCs w:val="23"/>
          <w:lang w:val="es-CR" w:eastAsia="es-ES"/>
        </w:rPr>
        <w:t>Ric</w:t>
      </w:r>
      <w:proofErr w:type="spellEnd"/>
    </w:p>
    <w:p w:rsidRPr="007934AA" w:rsidR="007934AA" w:rsidP="009A6C47" w:rsidRDefault="007934AA" w14:paraId="67864E1E"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Federación de Mutuales de Ahorro y Préstamo de Costa Rica</w:t>
      </w:r>
    </w:p>
    <w:p w:rsidRPr="007934AA" w:rsidR="007934AA" w:rsidP="009A6C47" w:rsidRDefault="007934AA" w14:paraId="6A45A1C4"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Asociación Solidarista de los Empleados de la Caja Costarricense de Seguro Social (ASECCSS)</w:t>
      </w:r>
    </w:p>
    <w:p w:rsidRPr="007934AA" w:rsidR="007934AA" w:rsidP="009A6C47" w:rsidRDefault="007934AA" w14:paraId="6378AAC6"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Asociación Solidarista de Empleados del Banco Nacional de Costa Rica y Afines (ASEBANACIO)</w:t>
      </w:r>
    </w:p>
    <w:p w:rsidRPr="007934AA" w:rsidR="007934AA" w:rsidP="009A6C47" w:rsidRDefault="007934AA" w14:paraId="5AC75E85"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Asociación Solidarista de Empleados del Banco de Costa Rica y Afines (ASOBANCOSTA)</w:t>
      </w:r>
    </w:p>
    <w:p w:rsidRPr="007934AA" w:rsidR="007934AA" w:rsidP="009A6C47" w:rsidRDefault="007934AA" w14:paraId="5E19A196"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Asociación Solidarista de Servidores Judiciales (ASOSEJUD)</w:t>
      </w:r>
    </w:p>
    <w:p w:rsidRPr="007934AA" w:rsidR="007934AA" w:rsidP="009A6C47" w:rsidRDefault="007934AA" w14:paraId="27AEB7EC"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Asociación Solidarista de Empleados de Corporación de Supermercados Unidos SRL y Afines (ASADEM)</w:t>
      </w:r>
    </w:p>
    <w:p w:rsidRPr="007934AA" w:rsidR="007934AA" w:rsidP="009A6C47" w:rsidRDefault="007934AA" w14:paraId="55C929CC"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Instituto Nacional de Seguros (INS)</w:t>
      </w:r>
    </w:p>
    <w:p w:rsidRPr="007934AA" w:rsidR="007934AA" w:rsidP="009A6C47" w:rsidRDefault="007934AA" w14:paraId="45B19F7E"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E</w:t>
      </w:r>
      <w:r w:rsidRPr="007934AA">
        <w:rPr>
          <w:b/>
          <w:sz w:val="23"/>
          <w:szCs w:val="23"/>
          <w:lang w:val="es-CR" w:eastAsia="es-ES"/>
        </w:rPr>
        <w:t>ntidades aseguradoras</w:t>
      </w:r>
    </w:p>
    <w:p w:rsidRPr="007934AA" w:rsidR="007934AA" w:rsidP="009A6C47" w:rsidRDefault="007934AA" w14:paraId="1D7478D2" w14:textId="77777777">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Asociación de Aseguradoras Privadas, la Junta de Pensiones y Jubilaciones del Magisterio Nacional (</w:t>
      </w:r>
      <w:proofErr w:type="spellStart"/>
      <w:r w:rsidRPr="007934AA">
        <w:rPr>
          <w:b/>
          <w:sz w:val="23"/>
          <w:szCs w:val="23"/>
          <w:lang w:val="es-CR" w:eastAsia="es-ES"/>
        </w:rPr>
        <w:t>Jupema</w:t>
      </w:r>
      <w:proofErr w:type="spellEnd"/>
      <w:r w:rsidRPr="007934AA">
        <w:rPr>
          <w:b/>
          <w:sz w:val="23"/>
          <w:szCs w:val="23"/>
          <w:lang w:val="es-CR" w:eastAsia="es-ES"/>
        </w:rPr>
        <w:t>)</w:t>
      </w:r>
    </w:p>
    <w:p w:rsidRPr="00E14DF7" w:rsidR="007934AA" w:rsidP="009A6C47" w:rsidRDefault="007934AA" w14:paraId="551DB2DF" w14:textId="0B72BDE4">
      <w:pPr>
        <w:widowControl w:val="0"/>
        <w:numPr>
          <w:ilvl w:val="0"/>
          <w:numId w:val="13"/>
        </w:numPr>
        <w:spacing w:after="200" w:line="240" w:lineRule="auto"/>
        <w:ind w:left="567" w:right="86" w:hanging="567"/>
        <w:contextualSpacing/>
        <w:rPr>
          <w:b/>
          <w:sz w:val="23"/>
          <w:szCs w:val="23"/>
          <w:lang w:val="es-CR" w:eastAsia="es-ES"/>
        </w:rPr>
      </w:pPr>
      <w:r w:rsidRPr="007934AA">
        <w:rPr>
          <w:b/>
          <w:sz w:val="23"/>
          <w:szCs w:val="23"/>
          <w:lang w:val="es-CR" w:eastAsia="es-ES"/>
        </w:rPr>
        <w:t>Ministerio de Hacienda</w:t>
      </w:r>
    </w:p>
    <w:p w:rsidRPr="00E14DF7" w:rsidR="005B160F" w:rsidP="009A6C47" w:rsidRDefault="005B160F" w14:paraId="3EC3D517" w14:textId="77777777">
      <w:pPr>
        <w:pStyle w:val="Texto0"/>
        <w:spacing w:line="240" w:lineRule="auto"/>
        <w:contextualSpacing/>
        <w:rPr>
          <w:b/>
          <w:sz w:val="23"/>
          <w:szCs w:val="23"/>
        </w:rPr>
      </w:pPr>
    </w:p>
    <w:p w:rsidRPr="00E14DF7" w:rsidR="00B51077" w:rsidP="009A6C47" w:rsidRDefault="00B51077" w14:paraId="28C0BE04" w14:textId="5FB46430">
      <w:pPr>
        <w:pStyle w:val="Texto0"/>
        <w:spacing w:line="240" w:lineRule="auto"/>
        <w:contextualSpacing/>
        <w:rPr>
          <w:iCs/>
          <w:sz w:val="23"/>
          <w:szCs w:val="23"/>
        </w:rPr>
      </w:pPr>
      <w:r w:rsidRPr="00E14DF7">
        <w:rPr>
          <w:b/>
          <w:sz w:val="23"/>
          <w:szCs w:val="23"/>
        </w:rPr>
        <w:t xml:space="preserve">Asunto: </w:t>
      </w:r>
      <w:r w:rsidRPr="00E14DF7" w:rsidR="00225AB8">
        <w:rPr>
          <w:bCs/>
          <w:sz w:val="23"/>
          <w:szCs w:val="23"/>
        </w:rPr>
        <w:t>Envío en consulta de</w:t>
      </w:r>
      <w:r w:rsidRPr="00E14DF7" w:rsidR="00FF752D">
        <w:rPr>
          <w:bCs/>
          <w:sz w:val="23"/>
          <w:szCs w:val="23"/>
        </w:rPr>
        <w:t xml:space="preserve"> los </w:t>
      </w:r>
      <w:r w:rsidRPr="00E14DF7" w:rsidR="00FF752D">
        <w:rPr>
          <w:sz w:val="23"/>
          <w:szCs w:val="23"/>
        </w:rPr>
        <w:t xml:space="preserve">Lineamientos Generales para el </w:t>
      </w:r>
      <w:r w:rsidRPr="00E14DF7" w:rsidR="00FF752D">
        <w:rPr>
          <w:iCs/>
          <w:sz w:val="23"/>
          <w:szCs w:val="23"/>
        </w:rPr>
        <w:t xml:space="preserve">Reglamento sobre </w:t>
      </w:r>
      <w:r w:rsidRPr="00E14DF7" w:rsidR="00225AB8">
        <w:rPr>
          <w:iCs/>
          <w:sz w:val="23"/>
          <w:szCs w:val="23"/>
        </w:rPr>
        <w:t>cálculo de estimaciones creditic</w:t>
      </w:r>
      <w:r w:rsidRPr="00E14DF7" w:rsidR="005D3BA0">
        <w:rPr>
          <w:iCs/>
          <w:sz w:val="23"/>
          <w:szCs w:val="23"/>
        </w:rPr>
        <w:t>i</w:t>
      </w:r>
      <w:r w:rsidRPr="00E14DF7" w:rsidR="00225AB8">
        <w:rPr>
          <w:iCs/>
          <w:sz w:val="23"/>
          <w:szCs w:val="23"/>
        </w:rPr>
        <w:t>as</w:t>
      </w:r>
      <w:r w:rsidRPr="00E14DF7" w:rsidR="00FF752D">
        <w:rPr>
          <w:iCs/>
          <w:sz w:val="23"/>
          <w:szCs w:val="23"/>
        </w:rPr>
        <w:t xml:space="preserve">, Acuerdo SUGEF </w:t>
      </w:r>
      <w:r w:rsidRPr="00E14DF7" w:rsidR="00225AB8">
        <w:rPr>
          <w:iCs/>
          <w:sz w:val="23"/>
          <w:szCs w:val="23"/>
        </w:rPr>
        <w:t>1</w:t>
      </w:r>
      <w:r w:rsidRPr="00E14DF7" w:rsidR="00FF752D">
        <w:rPr>
          <w:iCs/>
          <w:sz w:val="23"/>
          <w:szCs w:val="23"/>
        </w:rPr>
        <w:t>-2</w:t>
      </w:r>
      <w:r w:rsidRPr="00E14DF7" w:rsidR="00AE0444">
        <w:rPr>
          <w:iCs/>
          <w:sz w:val="23"/>
          <w:szCs w:val="23"/>
        </w:rPr>
        <w:t>1</w:t>
      </w:r>
      <w:r w:rsidRPr="00E14DF7" w:rsidR="007348C8">
        <w:rPr>
          <w:iCs/>
          <w:sz w:val="23"/>
          <w:szCs w:val="23"/>
        </w:rPr>
        <w:t>.</w:t>
      </w:r>
    </w:p>
    <w:p w:rsidR="00225AB8" w:rsidP="009A6C47" w:rsidRDefault="00225AB8" w14:paraId="0199E447" w14:textId="5D2067A8">
      <w:pPr>
        <w:pStyle w:val="Texto0"/>
        <w:spacing w:line="240" w:lineRule="auto"/>
        <w:contextualSpacing/>
        <w:rPr>
          <w:iCs/>
          <w:sz w:val="23"/>
          <w:szCs w:val="23"/>
        </w:rPr>
      </w:pPr>
    </w:p>
    <w:p w:rsidR="00CB234C" w:rsidP="009A6C47" w:rsidRDefault="00CB234C" w14:paraId="3F356EF3" w14:textId="7FEE2EB9">
      <w:pPr>
        <w:pStyle w:val="Texto0"/>
        <w:spacing w:line="240" w:lineRule="auto"/>
        <w:contextualSpacing/>
        <w:rPr>
          <w:iCs/>
          <w:sz w:val="23"/>
          <w:szCs w:val="23"/>
        </w:rPr>
      </w:pPr>
    </w:p>
    <w:p w:rsidR="00CB234C" w:rsidP="009A6C47" w:rsidRDefault="00CB234C" w14:paraId="6F83763A" w14:textId="215B7533">
      <w:pPr>
        <w:pStyle w:val="Texto0"/>
        <w:spacing w:line="240" w:lineRule="auto"/>
        <w:contextualSpacing/>
        <w:rPr>
          <w:iCs/>
          <w:sz w:val="23"/>
          <w:szCs w:val="23"/>
        </w:rPr>
      </w:pPr>
    </w:p>
    <w:p w:rsidR="00CB234C" w:rsidP="009A6C47" w:rsidRDefault="00CB234C" w14:paraId="4CABEF2E" w14:textId="7B03A6C0">
      <w:pPr>
        <w:pStyle w:val="Texto0"/>
        <w:spacing w:line="240" w:lineRule="auto"/>
        <w:contextualSpacing/>
        <w:rPr>
          <w:iCs/>
          <w:sz w:val="23"/>
          <w:szCs w:val="23"/>
        </w:rPr>
      </w:pPr>
    </w:p>
    <w:p w:rsidR="00CB234C" w:rsidP="009A6C47" w:rsidRDefault="00CB234C" w14:paraId="56211B4B" w14:textId="4F20FCB6">
      <w:pPr>
        <w:pStyle w:val="Texto0"/>
        <w:spacing w:line="240" w:lineRule="auto"/>
        <w:contextualSpacing/>
        <w:rPr>
          <w:iCs/>
          <w:sz w:val="23"/>
          <w:szCs w:val="23"/>
        </w:rPr>
      </w:pPr>
    </w:p>
    <w:p w:rsidRPr="00E14DF7" w:rsidR="00CB234C" w:rsidP="009A6C47" w:rsidRDefault="00CB234C" w14:paraId="3F8BC49C" w14:textId="77777777">
      <w:pPr>
        <w:pStyle w:val="Texto0"/>
        <w:spacing w:line="240" w:lineRule="auto"/>
        <w:contextualSpacing/>
        <w:rPr>
          <w:iCs/>
          <w:sz w:val="23"/>
          <w:szCs w:val="23"/>
        </w:rPr>
      </w:pPr>
    </w:p>
    <w:p w:rsidRPr="00E14DF7" w:rsidR="00FF752D" w:rsidP="009A6C47" w:rsidRDefault="00225AB8" w14:paraId="42EE2A8E" w14:textId="2FED26BD">
      <w:pPr>
        <w:widowControl w:val="0"/>
        <w:autoSpaceDE w:val="0"/>
        <w:autoSpaceDN w:val="0"/>
        <w:adjustRightInd w:val="0"/>
        <w:spacing w:after="240" w:line="240" w:lineRule="auto"/>
        <w:contextualSpacing/>
        <w:rPr>
          <w:rFonts w:cs="TimesNewRoman,Bold"/>
          <w:b/>
          <w:bCs/>
          <w:color w:val="000000"/>
          <w:sz w:val="23"/>
          <w:szCs w:val="23"/>
        </w:rPr>
      </w:pPr>
      <w:r w:rsidRPr="00E14DF7">
        <w:rPr>
          <w:rFonts w:cs="TimesNewRoman,Bold"/>
          <w:b/>
          <w:bCs/>
          <w:color w:val="000000"/>
          <w:sz w:val="23"/>
          <w:szCs w:val="23"/>
        </w:rPr>
        <w:lastRenderedPageBreak/>
        <w:t>El</w:t>
      </w:r>
      <w:r w:rsidRPr="00E14DF7" w:rsidR="00FF752D">
        <w:rPr>
          <w:rFonts w:cs="TimesNewRoman,Bold"/>
          <w:b/>
          <w:bCs/>
          <w:color w:val="000000"/>
          <w:sz w:val="23"/>
          <w:szCs w:val="23"/>
        </w:rPr>
        <w:t xml:space="preserve"> </w:t>
      </w:r>
      <w:r w:rsidRPr="00E14DF7">
        <w:rPr>
          <w:rFonts w:cs="TimesNewRoman,Bold"/>
          <w:b/>
          <w:bCs/>
          <w:color w:val="000000"/>
          <w:sz w:val="23"/>
          <w:szCs w:val="23"/>
        </w:rPr>
        <w:t>I</w:t>
      </w:r>
      <w:r w:rsidRPr="00E14DF7" w:rsidR="00FF752D">
        <w:rPr>
          <w:rFonts w:cs="TimesNewRoman,Bold"/>
          <w:b/>
          <w:bCs/>
          <w:color w:val="000000"/>
          <w:sz w:val="23"/>
          <w:szCs w:val="23"/>
        </w:rPr>
        <w:t>ntendente General de Entidades Financieras</w:t>
      </w:r>
    </w:p>
    <w:p w:rsidRPr="00E14DF7" w:rsidR="00C93664" w:rsidP="009A6C47" w:rsidRDefault="00C93664" w14:paraId="3B91B540" w14:textId="77777777">
      <w:pPr>
        <w:widowControl w:val="0"/>
        <w:autoSpaceDE w:val="0"/>
        <w:autoSpaceDN w:val="0"/>
        <w:adjustRightInd w:val="0"/>
        <w:spacing w:after="240" w:line="240" w:lineRule="auto"/>
        <w:contextualSpacing/>
        <w:rPr>
          <w:rFonts w:cs="TimesNewRoman"/>
          <w:color w:val="000000"/>
          <w:sz w:val="23"/>
          <w:szCs w:val="23"/>
        </w:rPr>
      </w:pPr>
    </w:p>
    <w:p w:rsidRPr="00E14DF7" w:rsidR="00225AB8" w:rsidP="009A6C47" w:rsidRDefault="00225AB8" w14:paraId="064CDA0C" w14:textId="2D753F5C">
      <w:pPr>
        <w:spacing w:after="120" w:line="240" w:lineRule="auto"/>
        <w:ind w:hanging="10"/>
        <w:contextualSpacing/>
        <w:rPr>
          <w:rFonts w:cstheme="minorHAnsi"/>
          <w:b/>
          <w:sz w:val="23"/>
          <w:szCs w:val="23"/>
        </w:rPr>
      </w:pPr>
      <w:r w:rsidRPr="00E14DF7">
        <w:rPr>
          <w:rFonts w:cstheme="minorHAnsi"/>
          <w:b/>
          <w:sz w:val="23"/>
          <w:szCs w:val="23"/>
        </w:rPr>
        <w:t xml:space="preserve">Considerando: </w:t>
      </w:r>
    </w:p>
    <w:p w:rsidRPr="00E14DF7" w:rsidR="009A6C47" w:rsidP="009A6C47" w:rsidRDefault="009A6C47" w14:paraId="060C68D1" w14:textId="77777777">
      <w:pPr>
        <w:spacing w:after="120" w:line="240" w:lineRule="auto"/>
        <w:ind w:hanging="10"/>
        <w:contextualSpacing/>
        <w:rPr>
          <w:rFonts w:cstheme="minorHAnsi"/>
          <w:sz w:val="23"/>
          <w:szCs w:val="23"/>
        </w:rPr>
      </w:pPr>
    </w:p>
    <w:p w:rsidRPr="00E14DF7" w:rsidR="00225AB8" w:rsidP="009A6C47" w:rsidRDefault="00225AB8" w14:paraId="4D55B402" w14:textId="75ED7DF7">
      <w:pPr>
        <w:numPr>
          <w:ilvl w:val="1"/>
          <w:numId w:val="33"/>
        </w:numPr>
        <w:spacing w:after="120" w:line="240" w:lineRule="auto"/>
        <w:ind w:left="567" w:hanging="360"/>
        <w:contextualSpacing/>
        <w:rPr>
          <w:rFonts w:cstheme="minorHAnsi"/>
          <w:sz w:val="23"/>
          <w:szCs w:val="23"/>
        </w:rPr>
      </w:pPr>
      <w:r w:rsidRPr="00E14DF7">
        <w:rPr>
          <w:rFonts w:cstheme="minorHAnsi"/>
          <w:sz w:val="23"/>
          <w:szCs w:val="23"/>
        </w:rPr>
        <w:t xml:space="preserve">Que el Consejo Nacional de Supervisión del Sistema Financiero, mediante </w:t>
      </w:r>
      <w:r w:rsidRPr="00E14DF7" w:rsidR="00AE0444">
        <w:rPr>
          <w:rFonts w:cstheme="minorHAnsi"/>
          <w:sz w:val="23"/>
          <w:szCs w:val="23"/>
        </w:rPr>
        <w:t>los artículos</w:t>
      </w:r>
      <w:r w:rsidRPr="00E14DF7">
        <w:rPr>
          <w:rFonts w:cstheme="minorHAnsi"/>
          <w:sz w:val="23"/>
          <w:szCs w:val="23"/>
        </w:rPr>
        <w:t xml:space="preserve"> </w:t>
      </w:r>
      <w:r w:rsidRPr="00E14DF7" w:rsidR="00AE0444">
        <w:rPr>
          <w:rFonts w:cstheme="minorHAnsi"/>
          <w:sz w:val="23"/>
          <w:szCs w:val="23"/>
        </w:rPr>
        <w:t>9</w:t>
      </w:r>
      <w:r w:rsidRPr="00E14DF7">
        <w:rPr>
          <w:rFonts w:cstheme="minorHAnsi"/>
          <w:sz w:val="23"/>
          <w:szCs w:val="23"/>
        </w:rPr>
        <w:t xml:space="preserve"> de </w:t>
      </w:r>
      <w:proofErr w:type="spellStart"/>
      <w:r w:rsidRPr="00E14DF7" w:rsidR="00AE0444">
        <w:rPr>
          <w:sz w:val="23"/>
          <w:szCs w:val="23"/>
        </w:rPr>
        <w:t>de</w:t>
      </w:r>
      <w:proofErr w:type="spellEnd"/>
      <w:r w:rsidRPr="00E14DF7" w:rsidR="00AE0444">
        <w:rPr>
          <w:sz w:val="23"/>
          <w:szCs w:val="23"/>
        </w:rPr>
        <w:t xml:space="preserve"> las sesiones 1631-2020 y 1632-2020 </w:t>
      </w:r>
      <w:r w:rsidRPr="00E14DF7">
        <w:rPr>
          <w:rFonts w:cstheme="minorHAnsi"/>
          <w:sz w:val="23"/>
          <w:szCs w:val="23"/>
        </w:rPr>
        <w:t xml:space="preserve">aprobó </w:t>
      </w:r>
      <w:r w:rsidRPr="00E14DF7" w:rsidR="00C857E7">
        <w:rPr>
          <w:rFonts w:cstheme="minorHAnsi"/>
          <w:sz w:val="23"/>
          <w:szCs w:val="23"/>
        </w:rPr>
        <w:t xml:space="preserve">para el envío en consulta pública </w:t>
      </w:r>
      <w:r w:rsidRPr="00E14DF7" w:rsidR="007348C8">
        <w:rPr>
          <w:rFonts w:cstheme="minorHAnsi"/>
          <w:sz w:val="23"/>
          <w:szCs w:val="23"/>
        </w:rPr>
        <w:t xml:space="preserve">por 30 días hábiles </w:t>
      </w:r>
      <w:r w:rsidRPr="00E14DF7">
        <w:rPr>
          <w:rFonts w:cstheme="minorHAnsi"/>
          <w:sz w:val="23"/>
          <w:szCs w:val="23"/>
        </w:rPr>
        <w:t xml:space="preserve">el </w:t>
      </w:r>
      <w:r w:rsidRPr="00E14DF7">
        <w:rPr>
          <w:rFonts w:cstheme="minorHAnsi"/>
          <w:i/>
          <w:sz w:val="23"/>
          <w:szCs w:val="23"/>
        </w:rPr>
        <w:t>Reglamento sobre Cálculo de estimaciones crediticias</w:t>
      </w:r>
      <w:r w:rsidRPr="00E14DF7">
        <w:rPr>
          <w:rFonts w:cstheme="minorHAnsi"/>
          <w:sz w:val="23"/>
          <w:szCs w:val="23"/>
        </w:rPr>
        <w:t>, Acuerdo SUGEF 1-2</w:t>
      </w:r>
      <w:r w:rsidRPr="00E14DF7" w:rsidR="00AE0444">
        <w:rPr>
          <w:rFonts w:cstheme="minorHAnsi"/>
          <w:sz w:val="23"/>
          <w:szCs w:val="23"/>
        </w:rPr>
        <w:t>1</w:t>
      </w:r>
      <w:r w:rsidRPr="00E14DF7">
        <w:rPr>
          <w:rFonts w:cstheme="minorHAnsi"/>
          <w:sz w:val="23"/>
          <w:szCs w:val="23"/>
        </w:rPr>
        <w:t xml:space="preserve">.  </w:t>
      </w:r>
    </w:p>
    <w:p w:rsidRPr="00E14DF7" w:rsidR="00AB2A56" w:rsidP="009A6C47" w:rsidRDefault="00AB2A56" w14:paraId="368173A1" w14:textId="05B5EAFE">
      <w:pPr>
        <w:numPr>
          <w:ilvl w:val="1"/>
          <w:numId w:val="33"/>
        </w:numPr>
        <w:spacing w:after="120" w:line="240" w:lineRule="auto"/>
        <w:ind w:left="567" w:hanging="360"/>
        <w:contextualSpacing/>
        <w:rPr>
          <w:sz w:val="23"/>
          <w:szCs w:val="23"/>
        </w:rPr>
      </w:pPr>
      <w:r w:rsidRPr="00E14DF7">
        <w:rPr>
          <w:sz w:val="23"/>
          <w:szCs w:val="23"/>
        </w:rPr>
        <w:t>Que el Reglamento sobre Cálculo de estimaciones crediticias, le corresponde al Superintendente emitir los Lineamientos Generales necesarios para para la aplicación del Reglamento sobre Cálculo de estimaciones crediticias, Acuerdo SUGEF 1-21. Así mismo, estos Lineamientos Generales pueden ser modificados por el Superintendente cuando identifique elementos adicionales que puedan poner en riesgo a las entidades.</w:t>
      </w:r>
    </w:p>
    <w:p w:rsidRPr="00E14DF7" w:rsidR="00AB2A56" w:rsidP="009A6C47" w:rsidRDefault="00AB2A56" w14:paraId="1F3DACA6" w14:textId="2063BCBD">
      <w:pPr>
        <w:numPr>
          <w:ilvl w:val="1"/>
          <w:numId w:val="33"/>
        </w:numPr>
        <w:spacing w:after="120" w:line="240" w:lineRule="auto"/>
        <w:ind w:left="567" w:hanging="360"/>
        <w:contextualSpacing/>
        <w:rPr>
          <w:sz w:val="23"/>
          <w:szCs w:val="23"/>
        </w:rPr>
      </w:pPr>
      <w:r w:rsidRPr="00E14DF7">
        <w:rPr>
          <w:sz w:val="23"/>
          <w:szCs w:val="23"/>
        </w:rPr>
        <w:t xml:space="preserve">Que de conformidad con el Artículo 131, inciso b) de </w:t>
      </w:r>
      <w:r w:rsidRPr="00E14DF7">
        <w:rPr>
          <w:i/>
          <w:sz w:val="23"/>
          <w:szCs w:val="23"/>
        </w:rPr>
        <w:t>la Ley Orgánica del Banco Central de Costa Rica</w:t>
      </w:r>
      <w:r w:rsidRPr="00E14DF7">
        <w:rPr>
          <w:sz w:val="23"/>
          <w:szCs w:val="23"/>
        </w:rPr>
        <w:t xml:space="preserve">, Ley </w:t>
      </w:r>
      <w:proofErr w:type="spellStart"/>
      <w:r w:rsidRPr="00E14DF7">
        <w:rPr>
          <w:sz w:val="23"/>
          <w:szCs w:val="23"/>
        </w:rPr>
        <w:t>N°</w:t>
      </w:r>
      <w:proofErr w:type="spellEnd"/>
      <w:r w:rsidRPr="00E14DF7">
        <w:rPr>
          <w:sz w:val="23"/>
          <w:szCs w:val="23"/>
        </w:rPr>
        <w:t xml:space="preserve"> 7558, corresponde al Superintendente tomar las medidas necesarias para ejecutar los acuerdos del Consejo Nacional de Supervisión.</w:t>
      </w:r>
    </w:p>
    <w:p w:rsidRPr="00E14DF7" w:rsidR="00AB2A56" w:rsidP="009A6C47" w:rsidRDefault="00AB2A56" w14:paraId="0DB5CEC1" w14:textId="1CE93580">
      <w:pPr>
        <w:spacing w:after="120" w:line="240" w:lineRule="auto"/>
        <w:ind w:left="567"/>
        <w:contextualSpacing/>
        <w:rPr>
          <w:sz w:val="23"/>
          <w:szCs w:val="23"/>
        </w:rPr>
      </w:pPr>
    </w:p>
    <w:p w:rsidRPr="00E14DF7" w:rsidR="00225AB8" w:rsidP="009A6C47" w:rsidRDefault="00225AB8" w14:paraId="5BD50CC0" w14:textId="77777777">
      <w:pPr>
        <w:spacing w:after="120" w:line="240" w:lineRule="auto"/>
        <w:ind w:hanging="10"/>
        <w:contextualSpacing/>
        <w:rPr>
          <w:rFonts w:cstheme="minorHAnsi"/>
          <w:sz w:val="23"/>
          <w:szCs w:val="23"/>
        </w:rPr>
      </w:pPr>
      <w:r w:rsidRPr="00E14DF7">
        <w:rPr>
          <w:rFonts w:cstheme="minorHAnsi"/>
          <w:b/>
          <w:sz w:val="23"/>
          <w:szCs w:val="23"/>
        </w:rPr>
        <w:t xml:space="preserve">Dispone: </w:t>
      </w:r>
    </w:p>
    <w:p w:rsidRPr="00E14DF7" w:rsidR="00AB2A56" w:rsidP="009A6C47" w:rsidRDefault="00AB2A56" w14:paraId="27855369" w14:textId="2BB6C6EA">
      <w:pPr>
        <w:pStyle w:val="Prrafodelista"/>
        <w:numPr>
          <w:ilvl w:val="0"/>
          <w:numId w:val="45"/>
        </w:numPr>
        <w:spacing w:before="120" w:after="120" w:line="240" w:lineRule="auto"/>
        <w:jc w:val="both"/>
        <w:rPr>
          <w:rFonts w:ascii="Cambria" w:hAnsi="Cambria"/>
          <w:b/>
          <w:sz w:val="23"/>
          <w:szCs w:val="23"/>
        </w:rPr>
      </w:pPr>
      <w:r w:rsidRPr="00E14DF7">
        <w:rPr>
          <w:rFonts w:ascii="Cambria" w:hAnsi="Cambria"/>
          <w:b/>
          <w:sz w:val="23"/>
          <w:szCs w:val="23"/>
        </w:rPr>
        <w:t>Modificar el nombre de los Lineamientos Generales objeto de modificación, de según el siguiente texto: “LINEAMIENTOS GENERALES PARA LA APLICACIÓN DEL REGLAMENTO SOBRE CÁLCULO DE ESTIMACIONES CREDITICIAS, ACUERDO SUGEF-1-2</w:t>
      </w:r>
      <w:r w:rsidRPr="00E14DF7" w:rsidR="009A6C47">
        <w:rPr>
          <w:rFonts w:ascii="Cambria" w:hAnsi="Cambria"/>
          <w:b/>
          <w:sz w:val="23"/>
          <w:szCs w:val="23"/>
        </w:rPr>
        <w:t>1</w:t>
      </w:r>
      <w:r w:rsidRPr="00E14DF7">
        <w:rPr>
          <w:rFonts w:ascii="Cambria" w:hAnsi="Cambria"/>
          <w:b/>
          <w:sz w:val="23"/>
          <w:szCs w:val="23"/>
        </w:rPr>
        <w:t>”.</w:t>
      </w:r>
    </w:p>
    <w:p w:rsidRPr="00E14DF7" w:rsidR="00E14DF7" w:rsidP="00E14DF7" w:rsidRDefault="00E14DF7" w14:paraId="1DF9D22E" w14:textId="77777777">
      <w:pPr>
        <w:pStyle w:val="Prrafodelista"/>
        <w:spacing w:before="120" w:after="120" w:line="240" w:lineRule="auto"/>
        <w:ind w:left="1080"/>
        <w:jc w:val="both"/>
        <w:rPr>
          <w:rFonts w:ascii="Cambria" w:hAnsi="Cambria"/>
          <w:b/>
          <w:sz w:val="23"/>
          <w:szCs w:val="23"/>
        </w:rPr>
      </w:pPr>
    </w:p>
    <w:p w:rsidRPr="00E14DF7" w:rsidR="00AB2A56" w:rsidP="009A6C47" w:rsidRDefault="00AB2A56" w14:paraId="1257E75F" w14:textId="77777777">
      <w:pPr>
        <w:pStyle w:val="Prrafodelista"/>
        <w:numPr>
          <w:ilvl w:val="0"/>
          <w:numId w:val="45"/>
        </w:numPr>
        <w:spacing w:before="120" w:after="120" w:line="240" w:lineRule="auto"/>
        <w:jc w:val="both"/>
        <w:rPr>
          <w:rFonts w:ascii="Cambria" w:hAnsi="Cambria"/>
          <w:b/>
          <w:sz w:val="23"/>
          <w:szCs w:val="23"/>
        </w:rPr>
      </w:pPr>
      <w:r w:rsidRPr="00E14DF7">
        <w:rPr>
          <w:rFonts w:ascii="Cambria" w:hAnsi="Cambria"/>
          <w:b/>
          <w:sz w:val="23"/>
          <w:szCs w:val="23"/>
        </w:rPr>
        <w:t>Modificar el Objetivo General, según el siguiente texto:</w:t>
      </w:r>
    </w:p>
    <w:p w:rsidRPr="00E14DF7" w:rsidR="00AB2A56" w:rsidP="009A6C47" w:rsidRDefault="00AB2A56" w14:paraId="5153F4FD" w14:textId="1529708C">
      <w:pPr>
        <w:pStyle w:val="Prrafodelista"/>
        <w:spacing w:before="120" w:after="120" w:line="240" w:lineRule="auto"/>
        <w:ind w:left="1134"/>
        <w:rPr>
          <w:rFonts w:ascii="Cambria" w:hAnsi="Cambria"/>
          <w:i/>
          <w:iCs/>
          <w:sz w:val="23"/>
          <w:szCs w:val="23"/>
        </w:rPr>
      </w:pPr>
      <w:r w:rsidRPr="00E14DF7">
        <w:rPr>
          <w:rFonts w:ascii="Cambria" w:hAnsi="Cambria"/>
          <w:b/>
          <w:i/>
          <w:iCs/>
          <w:sz w:val="23"/>
          <w:szCs w:val="23"/>
        </w:rPr>
        <w:t>“Objetivo general:</w:t>
      </w:r>
      <w:r w:rsidRPr="00E14DF7">
        <w:rPr>
          <w:rFonts w:ascii="Cambria" w:hAnsi="Cambria"/>
          <w:i/>
          <w:iCs/>
          <w:sz w:val="23"/>
          <w:szCs w:val="23"/>
        </w:rPr>
        <w:t xml:space="preserve"> Determinar aspectos generales que las entidades deben observar para la aplicación del “Reglamento sobre Cálculo de Estimaciones Crediticias”, Acuerdo SUGEF 1-20.”</w:t>
      </w:r>
    </w:p>
    <w:p w:rsidRPr="00E14DF7" w:rsidR="009A6C47" w:rsidP="009A6C47" w:rsidRDefault="009A6C47" w14:paraId="71CF6FCA" w14:textId="77777777">
      <w:pPr>
        <w:pStyle w:val="Prrafodelista"/>
        <w:spacing w:before="120" w:after="120" w:line="240" w:lineRule="auto"/>
        <w:ind w:left="1134"/>
        <w:rPr>
          <w:rFonts w:ascii="Cambria" w:hAnsi="Cambria"/>
          <w:i/>
          <w:iCs/>
          <w:sz w:val="23"/>
          <w:szCs w:val="23"/>
        </w:rPr>
      </w:pPr>
    </w:p>
    <w:p w:rsidRPr="00E14DF7" w:rsidR="00AB2A56" w:rsidP="009A6C47" w:rsidRDefault="00AB2A56" w14:paraId="668CCE94" w14:textId="77777777">
      <w:pPr>
        <w:pStyle w:val="Prrafodelista"/>
        <w:numPr>
          <w:ilvl w:val="0"/>
          <w:numId w:val="45"/>
        </w:numPr>
        <w:spacing w:before="120" w:after="120" w:line="240" w:lineRule="auto"/>
        <w:jc w:val="both"/>
        <w:rPr>
          <w:rFonts w:ascii="Cambria" w:hAnsi="Cambria"/>
          <w:b/>
          <w:sz w:val="23"/>
          <w:szCs w:val="23"/>
        </w:rPr>
      </w:pPr>
      <w:bookmarkStart w:name="_Toc49868175" w:id="0"/>
      <w:r w:rsidRPr="00E14DF7">
        <w:rPr>
          <w:rFonts w:ascii="Cambria" w:hAnsi="Cambria"/>
          <w:b/>
          <w:sz w:val="23"/>
          <w:szCs w:val="23"/>
        </w:rPr>
        <w:t>Modificar la Sección I. ANÁLISIS DE LA CAPACIDAD DE PAGO</w:t>
      </w:r>
      <w:bookmarkEnd w:id="0"/>
      <w:r w:rsidRPr="00E14DF7">
        <w:rPr>
          <w:rFonts w:ascii="Cambria" w:hAnsi="Cambria"/>
          <w:b/>
          <w:sz w:val="23"/>
          <w:szCs w:val="23"/>
        </w:rPr>
        <w:t>, de conformidad con el siguiente texto:</w:t>
      </w:r>
    </w:p>
    <w:p w:rsidR="00AB2A56" w:rsidP="009A6C47" w:rsidRDefault="00AB2A56" w14:paraId="5509CF4A" w14:textId="64C2E355">
      <w:pPr>
        <w:spacing w:line="240" w:lineRule="auto"/>
        <w:contextualSpacing/>
        <w:rPr>
          <w:b/>
          <w:bCs/>
          <w:i/>
          <w:iCs/>
          <w:sz w:val="23"/>
          <w:szCs w:val="23"/>
        </w:rPr>
      </w:pPr>
      <w:r w:rsidRPr="00E14DF7">
        <w:rPr>
          <w:b/>
          <w:bCs/>
          <w:i/>
          <w:iCs/>
          <w:sz w:val="23"/>
          <w:szCs w:val="23"/>
        </w:rPr>
        <w:t>“I. ANALISIS DE LA CAPACIDAD DE PAGO DE LOS DEUDORES CLASIFICADOS EN LOS SEGMENTOS EMPRESARIAL 1 Y 2, TRATADOS COMO CRÉDITOS MAYORISTAS.</w:t>
      </w:r>
    </w:p>
    <w:p w:rsidRPr="00E14DF7" w:rsidR="00E14DF7" w:rsidP="009A6C47" w:rsidRDefault="00E14DF7" w14:paraId="2398125E" w14:textId="77777777">
      <w:pPr>
        <w:spacing w:line="240" w:lineRule="auto"/>
        <w:contextualSpacing/>
        <w:rPr>
          <w:b/>
          <w:bCs/>
          <w:i/>
          <w:iCs/>
          <w:sz w:val="23"/>
          <w:szCs w:val="23"/>
        </w:rPr>
      </w:pPr>
    </w:p>
    <w:p w:rsidR="00AB2A56" w:rsidP="009A6C47" w:rsidRDefault="00AB2A56" w14:paraId="74622DC2" w14:textId="098219BE">
      <w:pPr>
        <w:spacing w:after="120" w:line="240" w:lineRule="auto"/>
        <w:contextualSpacing/>
        <w:rPr>
          <w:i/>
          <w:iCs/>
          <w:sz w:val="23"/>
          <w:szCs w:val="23"/>
        </w:rPr>
      </w:pPr>
      <w:r w:rsidRPr="00E14DF7">
        <w:rPr>
          <w:b/>
          <w:i/>
          <w:iCs/>
          <w:sz w:val="23"/>
          <w:szCs w:val="23"/>
        </w:rPr>
        <w:t>Objetivo:</w:t>
      </w:r>
      <w:r w:rsidRPr="00E14DF7">
        <w:rPr>
          <w:b/>
          <w:i/>
          <w:iCs/>
          <w:sz w:val="23"/>
          <w:szCs w:val="23"/>
        </w:rPr>
        <w:tab/>
      </w:r>
      <w:r w:rsidRPr="00E14DF7">
        <w:rPr>
          <w:bCs/>
          <w:i/>
          <w:iCs/>
          <w:sz w:val="23"/>
          <w:szCs w:val="23"/>
        </w:rPr>
        <w:t>Establecer aspectos mínimos para el análisis de la capacidad de pago de los deudores clasificados en el segmento Empresarial 1 y en el segmento Empresarial 2 que</w:t>
      </w:r>
      <w:r w:rsidRPr="00E14DF7">
        <w:rPr>
          <w:i/>
          <w:iCs/>
          <w:sz w:val="23"/>
          <w:szCs w:val="23"/>
        </w:rPr>
        <w:t xml:space="preserve"> deben ser tratados como créditos mayoristas. Entre otros aspectos, se incluyen disposiciones enfocadas a determinar la capacidad financiera del deudor y la estabilidad de la fuente primaria de reembolso para hacer frente a sus obligaciones financieras en el futuro, con base en información oportuna y de calidad. </w:t>
      </w:r>
    </w:p>
    <w:p w:rsidRPr="00E14DF7" w:rsidR="005434BA" w:rsidP="009A6C47" w:rsidRDefault="005434BA" w14:paraId="5F223CA1" w14:textId="77777777">
      <w:pPr>
        <w:spacing w:after="120" w:line="240" w:lineRule="auto"/>
        <w:contextualSpacing/>
        <w:rPr>
          <w:i/>
          <w:iCs/>
          <w:sz w:val="23"/>
          <w:szCs w:val="23"/>
        </w:rPr>
      </w:pPr>
    </w:p>
    <w:p w:rsidRPr="00E14DF7" w:rsidR="00AB2A56" w:rsidP="009A6C47" w:rsidRDefault="00AB2A56" w14:paraId="7582708C" w14:textId="77777777">
      <w:pPr>
        <w:spacing w:after="120" w:line="240" w:lineRule="auto"/>
        <w:contextualSpacing/>
        <w:rPr>
          <w:i/>
          <w:iCs/>
          <w:sz w:val="23"/>
          <w:szCs w:val="23"/>
        </w:rPr>
      </w:pPr>
    </w:p>
    <w:p w:rsidRPr="00E14DF7" w:rsidR="00AB2A56" w:rsidP="009A6C47" w:rsidRDefault="00AB2A56" w14:paraId="28249B7A" w14:textId="77777777">
      <w:pPr>
        <w:spacing w:after="120" w:line="240" w:lineRule="auto"/>
        <w:ind w:left="567" w:hanging="577"/>
        <w:contextualSpacing/>
        <w:rPr>
          <w:i/>
          <w:iCs/>
          <w:sz w:val="23"/>
          <w:szCs w:val="23"/>
        </w:rPr>
      </w:pPr>
      <w:r w:rsidRPr="00E14DF7">
        <w:rPr>
          <w:b/>
          <w:i/>
          <w:iCs/>
          <w:sz w:val="23"/>
          <w:szCs w:val="23"/>
        </w:rPr>
        <w:lastRenderedPageBreak/>
        <w:t>A.</w:t>
      </w:r>
      <w:r w:rsidRPr="00E14DF7">
        <w:rPr>
          <w:rFonts w:eastAsia="Arial"/>
          <w:b/>
          <w:i/>
          <w:iCs/>
          <w:sz w:val="23"/>
          <w:szCs w:val="23"/>
        </w:rPr>
        <w:t xml:space="preserve"> </w:t>
      </w:r>
      <w:r w:rsidRPr="00E14DF7">
        <w:rPr>
          <w:rFonts w:eastAsia="Arial"/>
          <w:b/>
          <w:i/>
          <w:iCs/>
          <w:sz w:val="23"/>
          <w:szCs w:val="23"/>
        </w:rPr>
        <w:tab/>
      </w:r>
      <w:r w:rsidRPr="00E14DF7">
        <w:rPr>
          <w:b/>
          <w:i/>
          <w:iCs/>
          <w:sz w:val="23"/>
          <w:szCs w:val="23"/>
        </w:rPr>
        <w:t>ANÁLISIS DE LA CAPACIDAD DE PAGO</w:t>
      </w:r>
    </w:p>
    <w:p w:rsidRPr="00E14DF7" w:rsidR="00AB2A56" w:rsidP="009A6C47" w:rsidRDefault="00AB2A56" w14:paraId="1F6D7176" w14:textId="77777777">
      <w:pPr>
        <w:spacing w:after="120" w:line="240" w:lineRule="auto"/>
        <w:contextualSpacing/>
        <w:rPr>
          <w:i/>
          <w:iCs/>
          <w:sz w:val="23"/>
          <w:szCs w:val="23"/>
        </w:rPr>
      </w:pPr>
      <w:r w:rsidRPr="00E14DF7">
        <w:rPr>
          <w:i/>
          <w:iCs/>
          <w:sz w:val="23"/>
          <w:szCs w:val="23"/>
        </w:rPr>
        <w:t xml:space="preserve">El Acuerdo SUGEF 1-21 establece, al menos, cinco aspectos que las entidades supervisadas deben tomar en consideración para el análisis de capacidad de pago de los deudores. </w:t>
      </w:r>
    </w:p>
    <w:p w:rsidRPr="00E14DF7" w:rsidR="00AB2A56" w:rsidP="009A6C47" w:rsidRDefault="00AB2A56" w14:paraId="44A6830D" w14:textId="77777777">
      <w:pPr>
        <w:spacing w:after="120" w:line="240" w:lineRule="auto"/>
        <w:contextualSpacing/>
        <w:rPr>
          <w:i/>
          <w:iCs/>
          <w:sz w:val="23"/>
          <w:szCs w:val="23"/>
        </w:rPr>
      </w:pPr>
      <w:r w:rsidRPr="00E14DF7">
        <w:rPr>
          <w:i/>
          <w:iCs/>
          <w:sz w:val="23"/>
          <w:szCs w:val="23"/>
        </w:rPr>
        <w:t xml:space="preserve">El siguiente diagrama resume dicho esquema conceptual: </w:t>
      </w:r>
    </w:p>
    <w:p w:rsidRPr="00E14DF7" w:rsidR="00AB2A56" w:rsidP="009A6C47" w:rsidRDefault="00AB2A56" w14:paraId="42FE52A1" w14:textId="77777777">
      <w:pPr>
        <w:spacing w:after="120" w:line="240" w:lineRule="auto"/>
        <w:contextualSpacing/>
        <w:rPr>
          <w:i/>
          <w:iCs/>
          <w:sz w:val="23"/>
          <w:szCs w:val="23"/>
        </w:rPr>
      </w:pPr>
    </w:p>
    <w:p w:rsidRPr="00E14DF7" w:rsidR="00AB2A56" w:rsidP="009A6C47" w:rsidRDefault="00AB2A56" w14:paraId="31B4BA37" w14:textId="77777777">
      <w:pPr>
        <w:spacing w:after="120" w:line="240" w:lineRule="auto"/>
        <w:contextualSpacing/>
        <w:jc w:val="center"/>
        <w:rPr>
          <w:i/>
          <w:iCs/>
          <w:sz w:val="23"/>
          <w:szCs w:val="23"/>
        </w:rPr>
      </w:pPr>
      <w:r w:rsidRPr="00E14DF7">
        <w:rPr>
          <w:rFonts w:eastAsia="Calibri"/>
          <w:i/>
          <w:iCs/>
          <w:noProof/>
          <w:sz w:val="23"/>
          <w:szCs w:val="23"/>
          <w:lang w:eastAsia="es-CR"/>
        </w:rPr>
        <w:drawing>
          <wp:inline distT="0" distB="0" distL="0" distR="0" wp14:anchorId="6FA18A04" wp14:editId="2338A148">
            <wp:extent cx="4876800" cy="1709057"/>
            <wp:effectExtent l="0" t="0" r="0" b="5715"/>
            <wp:docPr id="57533" name="Picture 57533"/>
            <wp:cNvGraphicFramePr/>
            <a:graphic xmlns:a="http://schemas.openxmlformats.org/drawingml/2006/main">
              <a:graphicData uri="http://schemas.openxmlformats.org/drawingml/2006/picture">
                <pic:pic xmlns:pic="http://schemas.openxmlformats.org/drawingml/2006/picture">
                  <pic:nvPicPr>
                    <pic:cNvPr id="57533" name="Picture 57533"/>
                    <pic:cNvPicPr/>
                  </pic:nvPicPr>
                  <pic:blipFill>
                    <a:blip r:embed="rId13"/>
                    <a:stretch>
                      <a:fillRect/>
                    </a:stretch>
                  </pic:blipFill>
                  <pic:spPr>
                    <a:xfrm>
                      <a:off x="0" y="0"/>
                      <a:ext cx="4884894" cy="1711893"/>
                    </a:xfrm>
                    <a:prstGeom prst="rect">
                      <a:avLst/>
                    </a:prstGeom>
                  </pic:spPr>
                </pic:pic>
              </a:graphicData>
            </a:graphic>
          </wp:inline>
        </w:drawing>
      </w:r>
    </w:p>
    <w:p w:rsidRPr="00E14DF7" w:rsidR="00AB2A56" w:rsidP="009A6C47" w:rsidRDefault="00AB2A56" w14:paraId="7D588DA5" w14:textId="1400FA04">
      <w:pPr>
        <w:spacing w:after="120" w:line="240" w:lineRule="auto"/>
        <w:contextualSpacing/>
        <w:rPr>
          <w:i/>
          <w:iCs/>
          <w:sz w:val="23"/>
          <w:szCs w:val="23"/>
        </w:rPr>
      </w:pPr>
    </w:p>
    <w:p w:rsidRPr="00E14DF7" w:rsidR="00AB2A56" w:rsidP="009A6C47" w:rsidRDefault="00AB2A56" w14:paraId="493EDF96" w14:textId="77777777">
      <w:pPr>
        <w:pStyle w:val="Prrafodelista"/>
        <w:numPr>
          <w:ilvl w:val="0"/>
          <w:numId w:val="41"/>
        </w:numPr>
        <w:spacing w:after="120" w:line="240" w:lineRule="auto"/>
        <w:ind w:left="567" w:hanging="567"/>
        <w:jc w:val="both"/>
        <w:rPr>
          <w:rFonts w:ascii="Cambria" w:hAnsi="Cambria"/>
          <w:i/>
          <w:iCs/>
          <w:sz w:val="23"/>
          <w:szCs w:val="23"/>
        </w:rPr>
      </w:pPr>
      <w:r w:rsidRPr="00E14DF7">
        <w:rPr>
          <w:rFonts w:ascii="Cambria" w:hAnsi="Cambria"/>
          <w:b/>
          <w:i/>
          <w:iCs/>
          <w:sz w:val="23"/>
          <w:szCs w:val="23"/>
        </w:rPr>
        <w:t>Valoración cuantitativa</w:t>
      </w:r>
      <w:r w:rsidRPr="00E14DF7">
        <w:rPr>
          <w:rFonts w:ascii="Cambria" w:hAnsi="Cambria"/>
          <w:i/>
          <w:iCs/>
          <w:sz w:val="23"/>
          <w:szCs w:val="23"/>
        </w:rPr>
        <w:t xml:space="preserve"> </w:t>
      </w:r>
    </w:p>
    <w:p w:rsidRPr="00E14DF7" w:rsidR="00AB2A56" w:rsidP="009A6C47" w:rsidRDefault="00AB2A56" w14:paraId="0C146605" w14:textId="77777777">
      <w:pPr>
        <w:spacing w:after="120" w:line="240" w:lineRule="auto"/>
        <w:contextualSpacing/>
        <w:rPr>
          <w:i/>
          <w:iCs/>
          <w:sz w:val="23"/>
          <w:szCs w:val="23"/>
        </w:rPr>
      </w:pPr>
      <w:r w:rsidRPr="00E14DF7">
        <w:rPr>
          <w:i/>
          <w:iCs/>
          <w:sz w:val="23"/>
          <w:szCs w:val="23"/>
        </w:rPr>
        <w:t xml:space="preserve">La valoración cuantitativa del deudor se basa en el análisis de la información contable- financiera disponible. A criterio de la entidad financiera, pueden utilizarse diversas técnicas para apoyar este análisis, entre las que se encuentran el análisis vertical y horizontal, el análisis de flujos de efectivo y el uso de razones o indicadores financieros.  En general mediante el análisis de información financiero – contable se busca valorar la capacidad financiera del deudor y la estabilidad de la fuente primaria de reembolso para hacer frente a sus obligaciones financieras en el futuro. Los resultados de estos análisis deben estar adecuadamente fundamentados en el expediente del cliente. </w:t>
      </w:r>
    </w:p>
    <w:p w:rsidRPr="00E14DF7" w:rsidR="00AB2A56" w:rsidP="009A6C47" w:rsidRDefault="00AB2A56" w14:paraId="059A9035" w14:textId="77777777">
      <w:pPr>
        <w:spacing w:after="120" w:line="240" w:lineRule="auto"/>
        <w:contextualSpacing/>
        <w:rPr>
          <w:i/>
          <w:iCs/>
          <w:sz w:val="23"/>
          <w:szCs w:val="23"/>
        </w:rPr>
      </w:pPr>
      <w:r w:rsidRPr="00E14DF7">
        <w:rPr>
          <w:i/>
          <w:iCs/>
          <w:sz w:val="23"/>
          <w:szCs w:val="23"/>
        </w:rPr>
        <w:t xml:space="preserve">A continuación, se describen brevemente algunas de las técnicas mencionadas: </w:t>
      </w:r>
    </w:p>
    <w:p w:rsidRPr="00E14DF7" w:rsidR="00AB2A56" w:rsidP="009A6C47" w:rsidRDefault="00AB2A56" w14:paraId="159AF22F" w14:textId="77777777">
      <w:pPr>
        <w:pStyle w:val="Prrafodelista"/>
        <w:numPr>
          <w:ilvl w:val="0"/>
          <w:numId w:val="40"/>
        </w:numPr>
        <w:spacing w:after="120" w:line="240" w:lineRule="auto"/>
        <w:ind w:left="426" w:hanging="426"/>
        <w:jc w:val="both"/>
        <w:rPr>
          <w:rFonts w:ascii="Cambria" w:hAnsi="Cambria"/>
          <w:i/>
          <w:iCs/>
          <w:sz w:val="23"/>
          <w:szCs w:val="23"/>
        </w:rPr>
      </w:pPr>
      <w:r w:rsidRPr="00E14DF7">
        <w:rPr>
          <w:rFonts w:ascii="Cambria" w:hAnsi="Cambria"/>
          <w:b/>
          <w:i/>
          <w:iCs/>
          <w:sz w:val="23"/>
          <w:szCs w:val="23"/>
        </w:rPr>
        <w:t xml:space="preserve">Análisis de indicadores financieros  </w:t>
      </w:r>
    </w:p>
    <w:p w:rsidR="00AB2A56" w:rsidP="009A6C47" w:rsidRDefault="00AB2A56" w14:paraId="7449C000" w14:textId="0F07FC8D">
      <w:pPr>
        <w:spacing w:after="120" w:line="240" w:lineRule="auto"/>
        <w:contextualSpacing/>
        <w:rPr>
          <w:i/>
          <w:iCs/>
          <w:sz w:val="23"/>
          <w:szCs w:val="23"/>
        </w:rPr>
      </w:pPr>
      <w:r w:rsidRPr="00E14DF7">
        <w:rPr>
          <w:i/>
          <w:iCs/>
          <w:sz w:val="23"/>
          <w:szCs w:val="23"/>
        </w:rPr>
        <w:t>Consiste en la evaluación de la situación financiera del deudor mediante el uso de indicadores financieros que miden diversos aspectos de su desempeño, por ejemplo, en las áreas de liquidez, actividad</w:t>
      </w:r>
      <w:r w:rsidRPr="00E14DF7">
        <w:rPr>
          <w:i/>
          <w:iCs/>
          <w:sz w:val="23"/>
          <w:szCs w:val="23"/>
          <w:vertAlign w:val="superscript"/>
        </w:rPr>
        <w:footnoteReference w:id="1"/>
      </w:r>
      <w:r w:rsidRPr="00E14DF7">
        <w:rPr>
          <w:i/>
          <w:iCs/>
          <w:sz w:val="23"/>
          <w:szCs w:val="23"/>
        </w:rPr>
        <w:t xml:space="preserve">, apalancamiento y rentabilidad. </w:t>
      </w:r>
    </w:p>
    <w:p w:rsidRPr="00E14DF7" w:rsidR="00E14DF7" w:rsidP="009A6C47" w:rsidRDefault="00E14DF7" w14:paraId="407068CA" w14:textId="77777777">
      <w:pPr>
        <w:spacing w:after="120" w:line="240" w:lineRule="auto"/>
        <w:contextualSpacing/>
        <w:rPr>
          <w:i/>
          <w:iCs/>
          <w:sz w:val="23"/>
          <w:szCs w:val="23"/>
        </w:rPr>
      </w:pPr>
    </w:p>
    <w:p w:rsidR="00AB2A56" w:rsidP="009A6C47" w:rsidRDefault="00AB2A56" w14:paraId="4C57B26A" w14:textId="3370F6BC">
      <w:pPr>
        <w:spacing w:after="120" w:line="240" w:lineRule="auto"/>
        <w:contextualSpacing/>
        <w:rPr>
          <w:i/>
          <w:iCs/>
          <w:sz w:val="23"/>
          <w:szCs w:val="23"/>
        </w:rPr>
      </w:pPr>
      <w:r w:rsidRPr="00E14DF7">
        <w:rPr>
          <w:i/>
          <w:iCs/>
          <w:sz w:val="23"/>
          <w:szCs w:val="23"/>
        </w:rPr>
        <w:t xml:space="preserve">Con el propósito de que los indicadores financieros provean información útil para el análisis procede comparar los resultados actuales contra los históricos de la misma empresa, usualmente durante los últimos tres años de información disponible, o a partir de la constitución de la empresa, cuando ésta tenga una antigüedad menor a tres años. Además, conforme la entidad supervisada acumula información financiera de sus deudores, pueden conformarse bases de datos que permitan comparar los resultados de la empresa contra los resultados de otras empresas con actividades económicas similares a ésta. </w:t>
      </w:r>
    </w:p>
    <w:p w:rsidRPr="00E14DF7" w:rsidR="00E14DF7" w:rsidP="009A6C47" w:rsidRDefault="00E14DF7" w14:paraId="0FB64C9D" w14:textId="77777777">
      <w:pPr>
        <w:spacing w:after="120" w:line="240" w:lineRule="auto"/>
        <w:contextualSpacing/>
        <w:rPr>
          <w:i/>
          <w:iCs/>
          <w:sz w:val="23"/>
          <w:szCs w:val="23"/>
        </w:rPr>
      </w:pPr>
    </w:p>
    <w:p w:rsidR="00AB2A56" w:rsidP="009A6C47" w:rsidRDefault="00AB2A56" w14:paraId="5B64746F" w14:textId="5FA5CCFE">
      <w:pPr>
        <w:spacing w:after="120" w:line="240" w:lineRule="auto"/>
        <w:contextualSpacing/>
        <w:rPr>
          <w:i/>
          <w:iCs/>
          <w:sz w:val="23"/>
          <w:szCs w:val="23"/>
        </w:rPr>
      </w:pPr>
      <w:r w:rsidRPr="00E14DF7">
        <w:rPr>
          <w:i/>
          <w:iCs/>
          <w:sz w:val="23"/>
          <w:szCs w:val="23"/>
        </w:rPr>
        <w:t xml:space="preserve">Los indicadores financieros utilizados deben ser apropiados para la actividad económica del deudor. Por ejemplo, indicadores de actividad como la rotación o el periodo promedio de inventarios, cuentas por cobrar y cuentas por pagar son usuales en empresas comerciales, pero no en empresas financieras. Indicadores de desempeño como la tasa de ocupación o la productividad por hectárea, son usuales en los sectores hotelero y agrícola, respectivamente, pero no en otras actividades. Indicadores como canalización de recursos (activo productivo / pasivo con costo) y suficiencia patrimonial, son usuales para el sector de intermediarios financieros, pero no para otros sectores de la economía real.  </w:t>
      </w:r>
    </w:p>
    <w:p w:rsidRPr="00E14DF7" w:rsidR="00E14DF7" w:rsidP="009A6C47" w:rsidRDefault="00E14DF7" w14:paraId="76B621AF" w14:textId="77777777">
      <w:pPr>
        <w:spacing w:after="120" w:line="240" w:lineRule="auto"/>
        <w:contextualSpacing/>
        <w:rPr>
          <w:i/>
          <w:iCs/>
          <w:sz w:val="23"/>
          <w:szCs w:val="23"/>
        </w:rPr>
      </w:pPr>
    </w:p>
    <w:p w:rsidRPr="00E14DF7" w:rsidR="00AB2A56" w:rsidP="009A6C47" w:rsidRDefault="00AB2A56" w14:paraId="37D39DB1" w14:textId="69D9CF39">
      <w:pPr>
        <w:spacing w:after="120" w:line="240" w:lineRule="auto"/>
        <w:contextualSpacing/>
        <w:rPr>
          <w:i/>
          <w:iCs/>
          <w:sz w:val="23"/>
          <w:szCs w:val="23"/>
        </w:rPr>
      </w:pPr>
      <w:r w:rsidRPr="00E14DF7">
        <w:rPr>
          <w:i/>
          <w:iCs/>
          <w:sz w:val="23"/>
          <w:szCs w:val="23"/>
        </w:rPr>
        <w:t xml:space="preserve">Finalmente, con base en el conocimiento de los negocios y su desempeño observado, la entidad puede establecer parámetros de referencia sobre lo que se considera un buen resultado para algunos indicadores financieros. Estos parámetros deben estar razonablemente determinados, según la actividad del deudor y la coyuntura económica, y constar en los procedimientos para el análisis de capacidad de pago. </w:t>
      </w:r>
    </w:p>
    <w:p w:rsidRPr="00E14DF7" w:rsidR="00E14DF7" w:rsidP="009A6C47" w:rsidRDefault="00E14DF7" w14:paraId="63EFB7B0" w14:textId="77777777">
      <w:pPr>
        <w:spacing w:after="120" w:line="240" w:lineRule="auto"/>
        <w:contextualSpacing/>
        <w:rPr>
          <w:i/>
          <w:iCs/>
          <w:sz w:val="23"/>
          <w:szCs w:val="23"/>
        </w:rPr>
      </w:pPr>
    </w:p>
    <w:p w:rsidRPr="00E14DF7" w:rsidR="00AB2A56" w:rsidP="009A6C47" w:rsidRDefault="00AB2A56" w14:paraId="4C556132" w14:textId="77777777">
      <w:pPr>
        <w:pStyle w:val="Prrafodelista"/>
        <w:numPr>
          <w:ilvl w:val="0"/>
          <w:numId w:val="40"/>
        </w:numPr>
        <w:spacing w:after="120" w:line="240" w:lineRule="auto"/>
        <w:ind w:left="426" w:hanging="426"/>
        <w:jc w:val="both"/>
        <w:rPr>
          <w:rFonts w:ascii="Cambria" w:hAnsi="Cambria"/>
          <w:b/>
          <w:i/>
          <w:iCs/>
          <w:sz w:val="23"/>
          <w:szCs w:val="23"/>
        </w:rPr>
      </w:pPr>
      <w:r w:rsidRPr="00E14DF7">
        <w:rPr>
          <w:rFonts w:ascii="Cambria" w:hAnsi="Cambria"/>
          <w:b/>
          <w:i/>
          <w:iCs/>
          <w:sz w:val="23"/>
          <w:szCs w:val="23"/>
        </w:rPr>
        <w:t xml:space="preserve">Flujo de Caja Libre (FCL)  </w:t>
      </w:r>
    </w:p>
    <w:p w:rsidRPr="00E14DF7" w:rsidR="00AB2A56" w:rsidP="009A6C47" w:rsidRDefault="00AB2A56" w14:paraId="027EA976" w14:textId="7E66D00C">
      <w:pPr>
        <w:spacing w:after="120" w:line="240" w:lineRule="auto"/>
        <w:contextualSpacing/>
        <w:rPr>
          <w:i/>
          <w:iCs/>
          <w:sz w:val="23"/>
          <w:szCs w:val="23"/>
        </w:rPr>
      </w:pPr>
      <w:r w:rsidRPr="00E14DF7">
        <w:rPr>
          <w:i/>
          <w:iCs/>
          <w:sz w:val="23"/>
          <w:szCs w:val="23"/>
        </w:rPr>
        <w:t xml:space="preserve">En el ámbito de las finanzas corporativas, suele emplearse la técnica del Flujo de Caja Libre (FCL). Este se define como el saldo disponible para pagar a los accionistas y para cubrir el servicio de la deuda (intereses de la deuda + principal de la deuda), después de restar las inversiones en activos fijos y las necesidades operativas de fondos.  </w:t>
      </w:r>
    </w:p>
    <w:p w:rsidRPr="00E14DF7" w:rsidR="00E14DF7" w:rsidP="009A6C47" w:rsidRDefault="00E14DF7" w14:paraId="494858E4" w14:textId="77777777">
      <w:pPr>
        <w:spacing w:after="120" w:line="240" w:lineRule="auto"/>
        <w:contextualSpacing/>
        <w:rPr>
          <w:i/>
          <w:iCs/>
          <w:sz w:val="23"/>
          <w:szCs w:val="23"/>
        </w:rPr>
      </w:pPr>
    </w:p>
    <w:p w:rsidRPr="00E14DF7" w:rsidR="00AB2A56" w:rsidP="009A6C47" w:rsidRDefault="00AB2A56" w14:paraId="5037D5BA" w14:textId="77777777">
      <w:pPr>
        <w:spacing w:after="120" w:line="240" w:lineRule="auto"/>
        <w:contextualSpacing/>
        <w:rPr>
          <w:i/>
          <w:iCs/>
          <w:sz w:val="23"/>
          <w:szCs w:val="23"/>
        </w:rPr>
      </w:pPr>
      <w:r w:rsidRPr="00E14DF7">
        <w:rPr>
          <w:i/>
          <w:iCs/>
          <w:sz w:val="23"/>
          <w:szCs w:val="23"/>
        </w:rPr>
        <w:t xml:space="preserve">En el caso de financiamiento de proyectos, la estructuración del financiamiento debe guardar relación con la estructura de ingresos proyectada. En algunos proyectos la generación de flujos puede encontrarse en etapas avanzadas, mientras que los costos pueden concentrarse en las etapas iniciales. El análisis puede complementarse con técnicas de descuento de flujos de caja u otras métricas o parámetros. El nivel y rango crítico para estos indicadores será determinado por la entidad financiera, en congruencia con el riesgo aceptable definido en sus políticas de otorgamiento de crédito, y tomando en consideración la naturaleza del deudor, su entorno económico y empresarial, el riesgo inherente al tipo de proyecto de que se trate, y otros atributos del deudor y el proyecto que la entidad considere relevantes.  </w:t>
      </w:r>
    </w:p>
    <w:p w:rsidRPr="00E14DF7" w:rsidR="00AB2A56" w:rsidP="009A6C47" w:rsidRDefault="00AB2A56" w14:paraId="090F33D1" w14:textId="77777777">
      <w:pPr>
        <w:pStyle w:val="Prrafodelista"/>
        <w:numPr>
          <w:ilvl w:val="0"/>
          <w:numId w:val="40"/>
        </w:numPr>
        <w:spacing w:after="120" w:line="240" w:lineRule="auto"/>
        <w:ind w:left="426" w:hanging="426"/>
        <w:jc w:val="both"/>
        <w:rPr>
          <w:rFonts w:ascii="Cambria" w:hAnsi="Cambria"/>
          <w:i/>
          <w:iCs/>
          <w:sz w:val="23"/>
          <w:szCs w:val="23"/>
        </w:rPr>
      </w:pPr>
      <w:r w:rsidRPr="00E14DF7">
        <w:rPr>
          <w:rFonts w:ascii="Cambria" w:hAnsi="Cambria"/>
          <w:b/>
          <w:i/>
          <w:iCs/>
          <w:sz w:val="23"/>
          <w:szCs w:val="23"/>
        </w:rPr>
        <w:t xml:space="preserve">Proyección de información financiera </w:t>
      </w:r>
    </w:p>
    <w:p w:rsidRPr="00E14DF7" w:rsidR="00AB2A56" w:rsidP="009A6C47" w:rsidRDefault="00AB2A56" w14:paraId="27438AFB" w14:textId="7786F878">
      <w:pPr>
        <w:spacing w:after="120" w:line="240" w:lineRule="auto"/>
        <w:contextualSpacing/>
        <w:rPr>
          <w:i/>
          <w:iCs/>
          <w:sz w:val="23"/>
          <w:szCs w:val="23"/>
        </w:rPr>
      </w:pPr>
      <w:r w:rsidRPr="00E14DF7">
        <w:rPr>
          <w:i/>
          <w:iCs/>
          <w:sz w:val="23"/>
          <w:szCs w:val="23"/>
        </w:rPr>
        <w:t>En caso de usarse la proyección de información financiera, los supuestos utilizados deben estar claramente establecidos, estar debidamente sustentados y ser consistentes con el comportamiento histórico del deudor. El uso de supuestos que se aparten significativamente del comportamiento histórico debe justificarse técnicamente. Asimismo, debe considerarse el comportamiento de la actividad económica (</w:t>
      </w:r>
      <w:proofErr w:type="spellStart"/>
      <w:r w:rsidRPr="00E14DF7">
        <w:rPr>
          <w:i/>
          <w:iCs/>
          <w:sz w:val="23"/>
          <w:szCs w:val="23"/>
        </w:rPr>
        <w:t>p.e</w:t>
      </w:r>
      <w:proofErr w:type="spellEnd"/>
      <w:r w:rsidRPr="00E14DF7">
        <w:rPr>
          <w:i/>
          <w:iCs/>
          <w:sz w:val="23"/>
          <w:szCs w:val="23"/>
        </w:rPr>
        <w:t>. ciclos productivos), las variables macroeconómicas relevantes (</w:t>
      </w:r>
      <w:proofErr w:type="spellStart"/>
      <w:r w:rsidRPr="00E14DF7">
        <w:rPr>
          <w:i/>
          <w:iCs/>
          <w:sz w:val="23"/>
          <w:szCs w:val="23"/>
        </w:rPr>
        <w:t>p.e</w:t>
      </w:r>
      <w:proofErr w:type="spellEnd"/>
      <w:r w:rsidRPr="00E14DF7">
        <w:rPr>
          <w:i/>
          <w:iCs/>
          <w:sz w:val="23"/>
          <w:szCs w:val="23"/>
        </w:rPr>
        <w:t>. tasa de interés, tipo de cambio, inflación) y las tendencias esperadas de la actividad (</w:t>
      </w:r>
      <w:proofErr w:type="spellStart"/>
      <w:r w:rsidRPr="00E14DF7">
        <w:rPr>
          <w:i/>
          <w:iCs/>
          <w:sz w:val="23"/>
          <w:szCs w:val="23"/>
        </w:rPr>
        <w:t>p.e</w:t>
      </w:r>
      <w:proofErr w:type="spellEnd"/>
      <w:r w:rsidRPr="00E14DF7">
        <w:rPr>
          <w:i/>
          <w:iCs/>
          <w:sz w:val="23"/>
          <w:szCs w:val="23"/>
        </w:rPr>
        <w:t xml:space="preserve">. precios, demanda, costos). </w:t>
      </w:r>
    </w:p>
    <w:p w:rsidRPr="00E14DF7" w:rsidR="00E14DF7" w:rsidP="009A6C47" w:rsidRDefault="00E14DF7" w14:paraId="0FF7050A" w14:textId="77777777">
      <w:pPr>
        <w:spacing w:after="120" w:line="240" w:lineRule="auto"/>
        <w:contextualSpacing/>
        <w:rPr>
          <w:i/>
          <w:iCs/>
          <w:sz w:val="23"/>
          <w:szCs w:val="23"/>
        </w:rPr>
      </w:pPr>
    </w:p>
    <w:p w:rsidRPr="00E14DF7" w:rsidR="00AB2A56" w:rsidP="009A6C47" w:rsidRDefault="00AB2A56" w14:paraId="65377F8C" w14:textId="3E009CC8">
      <w:pPr>
        <w:spacing w:after="120" w:line="240" w:lineRule="auto"/>
        <w:contextualSpacing/>
        <w:rPr>
          <w:i/>
          <w:iCs/>
          <w:sz w:val="23"/>
          <w:szCs w:val="23"/>
        </w:rPr>
      </w:pPr>
      <w:r w:rsidRPr="00E14DF7">
        <w:rPr>
          <w:i/>
          <w:iCs/>
          <w:sz w:val="23"/>
          <w:szCs w:val="23"/>
        </w:rPr>
        <w:lastRenderedPageBreak/>
        <w:t>Usualmente el horizonte para la proyección es de 12 meses, sin embargo, la necesidad de contar con un pronóstico para tramos temporales más cortos (trimestres, meses, etc.) o para un mayor número de años, dependerá de la naturaleza del proyecto y de la estructuración del crédito. Adicionalmente, pueden considerarse plazos mayores, apropiados a los términos contractuales originales o modificados.</w:t>
      </w:r>
    </w:p>
    <w:p w:rsidRPr="00E14DF7" w:rsidR="009A6C47" w:rsidP="009A6C47" w:rsidRDefault="009A6C47" w14:paraId="388B7CFF" w14:textId="77777777">
      <w:pPr>
        <w:spacing w:after="120" w:line="240" w:lineRule="auto"/>
        <w:contextualSpacing/>
        <w:rPr>
          <w:i/>
          <w:iCs/>
          <w:sz w:val="23"/>
          <w:szCs w:val="23"/>
        </w:rPr>
      </w:pPr>
    </w:p>
    <w:p w:rsidRPr="00E14DF7" w:rsidR="00AB2A56" w:rsidP="009A6C47" w:rsidRDefault="00AB2A56" w14:paraId="1D24F8D3" w14:textId="6070A806">
      <w:pPr>
        <w:spacing w:after="120" w:line="240" w:lineRule="auto"/>
        <w:contextualSpacing/>
        <w:rPr>
          <w:i/>
          <w:iCs/>
          <w:sz w:val="23"/>
          <w:szCs w:val="23"/>
        </w:rPr>
      </w:pPr>
      <w:r w:rsidRPr="00E14DF7">
        <w:rPr>
          <w:i/>
          <w:iCs/>
          <w:sz w:val="23"/>
          <w:szCs w:val="23"/>
        </w:rPr>
        <w:t xml:space="preserve">Algunas consideraciones particulares son las siguientes:  </w:t>
      </w:r>
    </w:p>
    <w:p w:rsidRPr="00E14DF7" w:rsidR="009A6C47" w:rsidP="009A6C47" w:rsidRDefault="009A6C47" w14:paraId="5CEADA00" w14:textId="77777777">
      <w:pPr>
        <w:spacing w:after="120" w:line="240" w:lineRule="auto"/>
        <w:contextualSpacing/>
        <w:rPr>
          <w:i/>
          <w:iCs/>
          <w:sz w:val="23"/>
          <w:szCs w:val="23"/>
        </w:rPr>
      </w:pPr>
    </w:p>
    <w:p w:rsidRPr="00E14DF7" w:rsidR="00AB2A56" w:rsidP="009A6C47" w:rsidRDefault="00AB2A56" w14:paraId="2E6A7DC3" w14:textId="77777777">
      <w:pPr>
        <w:numPr>
          <w:ilvl w:val="0"/>
          <w:numId w:val="37"/>
        </w:numPr>
        <w:spacing w:after="120" w:line="240" w:lineRule="auto"/>
        <w:ind w:left="567" w:hanging="567"/>
        <w:contextualSpacing/>
        <w:rPr>
          <w:i/>
          <w:iCs/>
          <w:sz w:val="23"/>
          <w:szCs w:val="23"/>
        </w:rPr>
      </w:pPr>
      <w:r w:rsidRPr="00E14DF7">
        <w:rPr>
          <w:i/>
          <w:iCs/>
          <w:sz w:val="23"/>
          <w:szCs w:val="23"/>
        </w:rPr>
        <w:t xml:space="preserve">El FCL debe incluir el servicio de todas las obligaciones financieras (intereses de la deuda + principal de la deuda) actuales del deudor, tanto con el Sistema Financiero Nacional como con otras fuentes, así como las nuevas obligaciones bajo estudio, de acuerdo con los requerimientos de la misma proyección de fondos. Las líneas de crédito aprobadas y no desembolsadas pueden incluirse en el FCL proyectado, cuando exista evidencia sobre la certeza de su uso en caso de ser necesario. </w:t>
      </w:r>
    </w:p>
    <w:p w:rsidRPr="00E14DF7" w:rsidR="00AB2A56" w:rsidP="009A6C47" w:rsidRDefault="00AB2A56" w14:paraId="466763C7" w14:textId="38BA1A73">
      <w:pPr>
        <w:numPr>
          <w:ilvl w:val="0"/>
          <w:numId w:val="37"/>
        </w:numPr>
        <w:spacing w:after="120" w:line="240" w:lineRule="auto"/>
        <w:ind w:left="567" w:hanging="567"/>
        <w:contextualSpacing/>
        <w:rPr>
          <w:i/>
          <w:iCs/>
          <w:sz w:val="23"/>
          <w:szCs w:val="23"/>
        </w:rPr>
      </w:pPr>
      <w:r w:rsidRPr="00E14DF7">
        <w:rPr>
          <w:i/>
          <w:iCs/>
          <w:sz w:val="23"/>
          <w:szCs w:val="23"/>
        </w:rPr>
        <w:t xml:space="preserve">Con el propósito de analizar la estabilidad del FCL, en la proyección debe prescindirse de ingresos o gastos que se consideren no recurrentes. Sin embargo, con el propósito de anticipar afectaciones de corto plazo en el FCL proyectado, pueden considerarse ingresos o gastos no recurrentes que con certeza sucederán durante el plazo de la proyección.  </w:t>
      </w:r>
    </w:p>
    <w:p w:rsidR="009A6C47" w:rsidP="009A6C47" w:rsidRDefault="009A6C47" w14:paraId="56958F8F" w14:textId="4437289D">
      <w:pPr>
        <w:spacing w:after="120" w:line="240" w:lineRule="auto"/>
        <w:ind w:left="567"/>
        <w:contextualSpacing/>
        <w:rPr>
          <w:i/>
          <w:iCs/>
          <w:sz w:val="23"/>
          <w:szCs w:val="23"/>
        </w:rPr>
      </w:pPr>
    </w:p>
    <w:p w:rsidRPr="00E14DF7" w:rsidR="00AB2A56" w:rsidP="009A6C47" w:rsidRDefault="00AB2A56" w14:paraId="076B9D24" w14:textId="12890469">
      <w:pPr>
        <w:numPr>
          <w:ilvl w:val="0"/>
          <w:numId w:val="38"/>
        </w:numPr>
        <w:spacing w:after="120" w:line="240" w:lineRule="auto"/>
        <w:ind w:left="567" w:hanging="567"/>
        <w:contextualSpacing/>
        <w:rPr>
          <w:i/>
          <w:iCs/>
          <w:sz w:val="23"/>
          <w:szCs w:val="23"/>
        </w:rPr>
      </w:pPr>
      <w:r w:rsidRPr="00E14DF7">
        <w:rPr>
          <w:b/>
          <w:i/>
          <w:iCs/>
          <w:sz w:val="23"/>
          <w:szCs w:val="23"/>
        </w:rPr>
        <w:t xml:space="preserve">Valoración cualitativa </w:t>
      </w:r>
    </w:p>
    <w:p w:rsidRPr="00E14DF7" w:rsidR="00E14DF7" w:rsidP="00E14DF7" w:rsidRDefault="00E14DF7" w14:paraId="2D7AF754" w14:textId="77777777">
      <w:pPr>
        <w:spacing w:after="120" w:line="240" w:lineRule="auto"/>
        <w:ind w:left="567"/>
        <w:contextualSpacing/>
        <w:rPr>
          <w:i/>
          <w:iCs/>
          <w:sz w:val="23"/>
          <w:szCs w:val="23"/>
        </w:rPr>
      </w:pPr>
    </w:p>
    <w:p w:rsidRPr="00E14DF7" w:rsidR="00AB2A56" w:rsidP="009A6C47" w:rsidRDefault="00AB2A56" w14:paraId="46782B5F" w14:textId="42B13C5D">
      <w:pPr>
        <w:spacing w:after="120" w:line="240" w:lineRule="auto"/>
        <w:contextualSpacing/>
        <w:rPr>
          <w:i/>
          <w:iCs/>
          <w:sz w:val="23"/>
          <w:szCs w:val="23"/>
        </w:rPr>
      </w:pPr>
      <w:r w:rsidRPr="00E14DF7">
        <w:rPr>
          <w:i/>
          <w:iCs/>
          <w:sz w:val="23"/>
          <w:szCs w:val="23"/>
        </w:rPr>
        <w:t xml:space="preserve">El análisis consiste en determinar la capacidad de la alta gerencia del deudor para conducir el negocio, por ejemplo, mostrando un comportamiento histórico del negocio congruente con el buen desempeño de otras empresas de la misma industria o sector económico. Usualmente se considera información sobre la experiencia en el giro del negocio y la calidad de la administración. </w:t>
      </w:r>
    </w:p>
    <w:p w:rsidRPr="00E14DF7" w:rsidR="009A6C47" w:rsidP="009A6C47" w:rsidRDefault="009A6C47" w14:paraId="24658657" w14:textId="77777777">
      <w:pPr>
        <w:spacing w:after="120" w:line="240" w:lineRule="auto"/>
        <w:contextualSpacing/>
        <w:rPr>
          <w:i/>
          <w:iCs/>
          <w:sz w:val="23"/>
          <w:szCs w:val="23"/>
        </w:rPr>
      </w:pPr>
    </w:p>
    <w:p w:rsidRPr="00E14DF7" w:rsidR="00AB2A56" w:rsidP="009A6C47" w:rsidRDefault="00AB2A56" w14:paraId="0B24A552" w14:textId="65DF872D">
      <w:pPr>
        <w:spacing w:after="120" w:line="240" w:lineRule="auto"/>
        <w:contextualSpacing/>
        <w:rPr>
          <w:i/>
          <w:iCs/>
          <w:sz w:val="23"/>
          <w:szCs w:val="23"/>
        </w:rPr>
      </w:pPr>
      <w:r w:rsidRPr="00E14DF7">
        <w:rPr>
          <w:i/>
          <w:iCs/>
          <w:sz w:val="23"/>
          <w:szCs w:val="23"/>
        </w:rPr>
        <w:t xml:space="preserve">Entre los aspectos a evaluar suelen considerarse, al menos, los siguientes: </w:t>
      </w:r>
    </w:p>
    <w:p w:rsidRPr="00E14DF7" w:rsidR="009A6C47" w:rsidP="009A6C47" w:rsidRDefault="009A6C47" w14:paraId="4B51C5CE" w14:textId="77777777">
      <w:pPr>
        <w:spacing w:after="120" w:line="240" w:lineRule="auto"/>
        <w:contextualSpacing/>
        <w:rPr>
          <w:i/>
          <w:iCs/>
          <w:sz w:val="23"/>
          <w:szCs w:val="23"/>
        </w:rPr>
      </w:pPr>
    </w:p>
    <w:p w:rsidRPr="00E14DF7" w:rsidR="00AB2A56" w:rsidP="009A6C47" w:rsidRDefault="00AB2A56" w14:paraId="17E6EB0C" w14:textId="77777777">
      <w:pPr>
        <w:numPr>
          <w:ilvl w:val="1"/>
          <w:numId w:val="38"/>
        </w:numPr>
        <w:spacing w:after="120" w:line="240" w:lineRule="auto"/>
        <w:ind w:left="567" w:hanging="567"/>
        <w:contextualSpacing/>
        <w:rPr>
          <w:i/>
          <w:iCs/>
          <w:sz w:val="23"/>
          <w:szCs w:val="23"/>
        </w:rPr>
      </w:pPr>
      <w:r w:rsidRPr="00E14DF7">
        <w:rPr>
          <w:i/>
          <w:iCs/>
          <w:sz w:val="23"/>
          <w:szCs w:val="23"/>
        </w:rPr>
        <w:t xml:space="preserve">Respecto al personal clave del negocio: años de experiencia en la actividad, formación profesional y plan de sucesión; </w:t>
      </w:r>
    </w:p>
    <w:p w:rsidRPr="00E14DF7" w:rsidR="00AB2A56" w:rsidP="009A6C47" w:rsidRDefault="00AB2A56" w14:paraId="10D3DDF0" w14:textId="77777777">
      <w:pPr>
        <w:numPr>
          <w:ilvl w:val="1"/>
          <w:numId w:val="38"/>
        </w:numPr>
        <w:spacing w:after="120" w:line="240" w:lineRule="auto"/>
        <w:ind w:left="567" w:hanging="567"/>
        <w:contextualSpacing/>
        <w:rPr>
          <w:i/>
          <w:iCs/>
          <w:sz w:val="23"/>
          <w:szCs w:val="23"/>
        </w:rPr>
      </w:pPr>
      <w:r w:rsidRPr="00E14DF7">
        <w:rPr>
          <w:i/>
          <w:iCs/>
          <w:sz w:val="23"/>
          <w:szCs w:val="23"/>
        </w:rPr>
        <w:t xml:space="preserve">Años de trayectoria del negocio en la actividad; </w:t>
      </w:r>
    </w:p>
    <w:p w:rsidRPr="00E14DF7" w:rsidR="00AB2A56" w:rsidP="009A6C47" w:rsidRDefault="00AB2A56" w14:paraId="2AF60AF8" w14:textId="77777777">
      <w:pPr>
        <w:numPr>
          <w:ilvl w:val="1"/>
          <w:numId w:val="38"/>
        </w:numPr>
        <w:spacing w:after="120" w:line="240" w:lineRule="auto"/>
        <w:ind w:left="567" w:hanging="567"/>
        <w:contextualSpacing/>
        <w:rPr>
          <w:i/>
          <w:iCs/>
          <w:sz w:val="23"/>
          <w:szCs w:val="23"/>
        </w:rPr>
      </w:pPr>
      <w:r w:rsidRPr="00E14DF7">
        <w:rPr>
          <w:i/>
          <w:iCs/>
          <w:sz w:val="23"/>
          <w:szCs w:val="23"/>
        </w:rPr>
        <w:t xml:space="preserve">Experiencia de éxito en el desempeño de la actividad; </w:t>
      </w:r>
    </w:p>
    <w:p w:rsidRPr="00E14DF7" w:rsidR="00AB2A56" w:rsidP="009A6C47" w:rsidRDefault="00AB2A56" w14:paraId="3C0F8A36" w14:textId="77777777">
      <w:pPr>
        <w:numPr>
          <w:ilvl w:val="1"/>
          <w:numId w:val="38"/>
        </w:numPr>
        <w:spacing w:after="120" w:line="240" w:lineRule="auto"/>
        <w:ind w:left="567" w:hanging="567"/>
        <w:contextualSpacing/>
        <w:rPr>
          <w:i/>
          <w:iCs/>
          <w:sz w:val="23"/>
          <w:szCs w:val="23"/>
        </w:rPr>
      </w:pPr>
      <w:r w:rsidRPr="00E14DF7">
        <w:rPr>
          <w:i/>
          <w:iCs/>
          <w:sz w:val="23"/>
          <w:szCs w:val="23"/>
        </w:rPr>
        <w:t xml:space="preserve">Expectativas del personal clave sobre el desempeño futuro del negocio y la actividad operativa del deudor; </w:t>
      </w:r>
    </w:p>
    <w:p w:rsidRPr="00E14DF7" w:rsidR="00AB2A56" w:rsidP="009A6C47" w:rsidRDefault="00AB2A56" w14:paraId="3B360359" w14:textId="1B1E3E5D">
      <w:pPr>
        <w:numPr>
          <w:ilvl w:val="1"/>
          <w:numId w:val="38"/>
        </w:numPr>
        <w:spacing w:after="120" w:line="240" w:lineRule="auto"/>
        <w:ind w:left="567" w:hanging="567"/>
        <w:contextualSpacing/>
        <w:rPr>
          <w:i/>
          <w:iCs/>
          <w:sz w:val="23"/>
          <w:szCs w:val="23"/>
        </w:rPr>
      </w:pPr>
      <w:r w:rsidRPr="00E14DF7">
        <w:rPr>
          <w:i/>
          <w:iCs/>
          <w:sz w:val="23"/>
          <w:szCs w:val="23"/>
        </w:rPr>
        <w:t xml:space="preserve">Otros aspectos como la concentración de clientes y proveedores. </w:t>
      </w:r>
    </w:p>
    <w:p w:rsidRPr="00E14DF7" w:rsidR="009A6C47" w:rsidP="009A6C47" w:rsidRDefault="009A6C47" w14:paraId="724B370C" w14:textId="77777777">
      <w:pPr>
        <w:spacing w:after="120" w:line="240" w:lineRule="auto"/>
        <w:ind w:left="567"/>
        <w:contextualSpacing/>
        <w:rPr>
          <w:i/>
          <w:iCs/>
          <w:sz w:val="23"/>
          <w:szCs w:val="23"/>
        </w:rPr>
      </w:pPr>
    </w:p>
    <w:p w:rsidRPr="00E14DF7" w:rsidR="00AB2A56" w:rsidP="009A6C47" w:rsidRDefault="00AB2A56" w14:paraId="222B3CFC" w14:textId="4A8BA937">
      <w:pPr>
        <w:numPr>
          <w:ilvl w:val="0"/>
          <w:numId w:val="38"/>
        </w:numPr>
        <w:spacing w:after="120" w:line="240" w:lineRule="auto"/>
        <w:ind w:left="567" w:hanging="567"/>
        <w:contextualSpacing/>
        <w:rPr>
          <w:i/>
          <w:iCs/>
          <w:sz w:val="23"/>
          <w:szCs w:val="23"/>
        </w:rPr>
      </w:pPr>
      <w:r w:rsidRPr="00E14DF7">
        <w:rPr>
          <w:b/>
          <w:i/>
          <w:iCs/>
          <w:sz w:val="23"/>
          <w:szCs w:val="23"/>
        </w:rPr>
        <w:t>Contexto sectorial</w:t>
      </w:r>
      <w:r w:rsidRPr="00E14DF7">
        <w:rPr>
          <w:i/>
          <w:iCs/>
          <w:sz w:val="23"/>
          <w:szCs w:val="23"/>
        </w:rPr>
        <w:t xml:space="preserve"> </w:t>
      </w:r>
    </w:p>
    <w:p w:rsidRPr="00E14DF7" w:rsidR="009A6C47" w:rsidP="009A6C47" w:rsidRDefault="009A6C47" w14:paraId="6AE78582" w14:textId="77777777">
      <w:pPr>
        <w:spacing w:after="120" w:line="240" w:lineRule="auto"/>
        <w:ind w:left="567"/>
        <w:contextualSpacing/>
        <w:rPr>
          <w:i/>
          <w:iCs/>
          <w:sz w:val="23"/>
          <w:szCs w:val="23"/>
        </w:rPr>
      </w:pPr>
    </w:p>
    <w:p w:rsidRPr="00E14DF7" w:rsidR="00AB2A56" w:rsidP="009A6C47" w:rsidRDefault="00AB2A56" w14:paraId="6FCF463E" w14:textId="77777777">
      <w:pPr>
        <w:spacing w:after="120" w:line="240" w:lineRule="auto"/>
        <w:contextualSpacing/>
        <w:rPr>
          <w:i/>
          <w:iCs/>
          <w:sz w:val="23"/>
          <w:szCs w:val="23"/>
        </w:rPr>
      </w:pPr>
      <w:r w:rsidRPr="00E14DF7">
        <w:rPr>
          <w:i/>
          <w:iCs/>
          <w:sz w:val="23"/>
          <w:szCs w:val="23"/>
        </w:rPr>
        <w:t xml:space="preserve">El análisis consiste en identificar las principales variables del sector que pueden afectar la capacidad de pago futura del deudor, y establecer consideraciones sobre el desempeño esperado de esas variables, tomando en cuenta los riesgos a los que está expuesto el deudor. </w:t>
      </w:r>
    </w:p>
    <w:p w:rsidRPr="00E14DF7" w:rsidR="00AB2A56" w:rsidP="009A6C47" w:rsidRDefault="00AB2A56" w14:paraId="7DC6A949" w14:textId="4EF9C6F5">
      <w:pPr>
        <w:spacing w:after="120" w:line="240" w:lineRule="auto"/>
        <w:contextualSpacing/>
        <w:rPr>
          <w:i/>
          <w:iCs/>
          <w:sz w:val="23"/>
          <w:szCs w:val="23"/>
        </w:rPr>
      </w:pPr>
      <w:r w:rsidRPr="00E14DF7">
        <w:rPr>
          <w:i/>
          <w:iCs/>
          <w:sz w:val="23"/>
          <w:szCs w:val="23"/>
        </w:rPr>
        <w:lastRenderedPageBreak/>
        <w:t>Las variables relevantes están en función del sector específico dentro del cual el deudor desarrolla sus negocios. Las fuentes de información sobre los sectores provienen generalmente de los mismos deudores, aunque las entidades supervisadas pueden realizar estudios específicos o acudir a otras fuentes como las cámaras sectoriales.</w:t>
      </w:r>
    </w:p>
    <w:p w:rsidRPr="00E14DF7" w:rsidR="009A6C47" w:rsidP="009A6C47" w:rsidRDefault="009A6C47" w14:paraId="5F529339" w14:textId="77777777">
      <w:pPr>
        <w:spacing w:after="120" w:line="240" w:lineRule="auto"/>
        <w:contextualSpacing/>
        <w:rPr>
          <w:i/>
          <w:iCs/>
          <w:sz w:val="23"/>
          <w:szCs w:val="23"/>
        </w:rPr>
      </w:pPr>
    </w:p>
    <w:p w:rsidRPr="00E14DF7" w:rsidR="00AB2A56" w:rsidP="009A6C47" w:rsidRDefault="00AB2A56" w14:paraId="495963F5" w14:textId="77777777">
      <w:pPr>
        <w:pStyle w:val="Prrafodelista"/>
        <w:numPr>
          <w:ilvl w:val="0"/>
          <w:numId w:val="33"/>
        </w:numPr>
        <w:spacing w:after="120" w:line="240" w:lineRule="auto"/>
        <w:ind w:right="6" w:hanging="436"/>
        <w:jc w:val="both"/>
        <w:rPr>
          <w:rFonts w:ascii="Cambria" w:hAnsi="Cambria"/>
          <w:b/>
          <w:i/>
          <w:iCs/>
          <w:sz w:val="23"/>
          <w:szCs w:val="23"/>
        </w:rPr>
      </w:pPr>
      <w:r w:rsidRPr="00E14DF7">
        <w:rPr>
          <w:rFonts w:ascii="Cambria" w:hAnsi="Cambria"/>
          <w:b/>
          <w:i/>
          <w:iCs/>
          <w:sz w:val="23"/>
          <w:szCs w:val="23"/>
        </w:rPr>
        <w:t>ANÁLISIS DE LA CAPACIDAD DE PAGO DE UNA INSTITUCIÓN DEL SECTOR PÚBLICO COSTARRICENSE</w:t>
      </w:r>
    </w:p>
    <w:p w:rsidRPr="00E14DF7" w:rsidR="00AB2A56" w:rsidP="009A6C47" w:rsidRDefault="00AB2A56" w14:paraId="055C9363" w14:textId="77777777">
      <w:pPr>
        <w:spacing w:after="120" w:line="240" w:lineRule="auto"/>
        <w:contextualSpacing/>
        <w:rPr>
          <w:i/>
          <w:iCs/>
          <w:sz w:val="23"/>
          <w:szCs w:val="23"/>
        </w:rPr>
      </w:pPr>
      <w:r w:rsidRPr="00E14DF7">
        <w:rPr>
          <w:i/>
          <w:iCs/>
          <w:sz w:val="23"/>
          <w:szCs w:val="23"/>
        </w:rPr>
        <w:t>Tratándose de instituciones del sector público costarricense, éstas no se eximen de las disposiciones establecidas en el Acuerdo SUGEF 1-20 y estos Lineamientos Generales, de manera que dichas disposiciones les son igualmente aplicables.</w:t>
      </w:r>
      <w:r w:rsidRPr="00E14DF7">
        <w:rPr>
          <w:i/>
          <w:iCs/>
          <w:sz w:val="23"/>
          <w:szCs w:val="23"/>
        </w:rPr>
        <w:cr/>
      </w:r>
    </w:p>
    <w:p w:rsidRPr="00E14DF7" w:rsidR="00AB2A56" w:rsidP="009A6C47" w:rsidRDefault="00AB2A56" w14:paraId="4B8EE739" w14:textId="77777777">
      <w:pPr>
        <w:pStyle w:val="Prrafodelista"/>
        <w:numPr>
          <w:ilvl w:val="0"/>
          <w:numId w:val="33"/>
        </w:numPr>
        <w:spacing w:after="120" w:line="240" w:lineRule="auto"/>
        <w:ind w:right="6" w:hanging="436"/>
        <w:jc w:val="both"/>
        <w:rPr>
          <w:rFonts w:ascii="Cambria" w:hAnsi="Cambria"/>
          <w:b/>
          <w:i/>
          <w:iCs/>
          <w:sz w:val="23"/>
          <w:szCs w:val="23"/>
        </w:rPr>
      </w:pPr>
      <w:r w:rsidRPr="00E14DF7">
        <w:rPr>
          <w:rFonts w:ascii="Cambria" w:hAnsi="Cambria"/>
          <w:b/>
          <w:i/>
          <w:iCs/>
          <w:sz w:val="23"/>
          <w:szCs w:val="23"/>
        </w:rPr>
        <w:t>METODOLOGÍAS INTERNAS PARA EL ANÁLISIS DE CAPACIDAD DE PAGO</w:t>
      </w:r>
    </w:p>
    <w:p w:rsidRPr="00E14DF7" w:rsidR="00AB2A56" w:rsidP="009A6C47" w:rsidRDefault="00AB2A56" w14:paraId="444960A1" w14:textId="616F1A6B">
      <w:pPr>
        <w:spacing w:after="120" w:line="240" w:lineRule="auto"/>
        <w:contextualSpacing/>
        <w:rPr>
          <w:i/>
          <w:iCs/>
          <w:sz w:val="23"/>
          <w:szCs w:val="23"/>
        </w:rPr>
      </w:pPr>
      <w:r w:rsidRPr="00E14DF7">
        <w:rPr>
          <w:i/>
          <w:iCs/>
          <w:sz w:val="23"/>
          <w:szCs w:val="23"/>
        </w:rPr>
        <w:t>En el marco de las disposiciones establecidas de manera general sobre gobierno corporativo y administración de riesgos, y de manera específica en el “Reglamento sobre Cálculo de Estimaciones Crediticias” y estos Lineamientos, las entidades deben establecer los aspectos y criterios que considerarán para el análisis de la capacidad de pago sus deudores. Dichos aspectos y criterios deben constar en las políticas y procedimientos de la entidad, debidamente aprobados por sus órganos de dirección.</w:t>
      </w:r>
    </w:p>
    <w:p w:rsidRPr="00E14DF7" w:rsidR="00E14DF7" w:rsidP="009A6C47" w:rsidRDefault="00E14DF7" w14:paraId="7E5570F4" w14:textId="77777777">
      <w:pPr>
        <w:spacing w:after="120" w:line="240" w:lineRule="auto"/>
        <w:contextualSpacing/>
        <w:rPr>
          <w:i/>
          <w:iCs/>
          <w:sz w:val="23"/>
          <w:szCs w:val="23"/>
        </w:rPr>
      </w:pPr>
    </w:p>
    <w:p w:rsidRPr="00E14DF7" w:rsidR="00AB2A56" w:rsidP="009A6C47" w:rsidRDefault="00AB2A56" w14:paraId="4E0CE20B" w14:textId="2EDB4B09">
      <w:pPr>
        <w:spacing w:after="120" w:line="240" w:lineRule="auto"/>
        <w:contextualSpacing/>
        <w:rPr>
          <w:i/>
          <w:iCs/>
          <w:sz w:val="23"/>
          <w:szCs w:val="23"/>
        </w:rPr>
      </w:pPr>
      <w:r w:rsidRPr="00E14DF7">
        <w:rPr>
          <w:i/>
          <w:iCs/>
          <w:sz w:val="23"/>
          <w:szCs w:val="23"/>
        </w:rPr>
        <w:t>La entidad podrá contar internamente con la escala de niveles de calificación de capacidad de pago que estime conveniente de acuerdo con su política crediticia.</w:t>
      </w:r>
    </w:p>
    <w:p w:rsidRPr="00E14DF7" w:rsidR="00E14DF7" w:rsidP="009A6C47" w:rsidRDefault="00E14DF7" w14:paraId="2DDA5EA1" w14:textId="77777777">
      <w:pPr>
        <w:spacing w:after="120" w:line="240" w:lineRule="auto"/>
        <w:contextualSpacing/>
        <w:rPr>
          <w:i/>
          <w:iCs/>
          <w:sz w:val="23"/>
          <w:szCs w:val="23"/>
        </w:rPr>
      </w:pPr>
    </w:p>
    <w:p w:rsidRPr="00E14DF7" w:rsidR="00AB2A56" w:rsidP="009A6C47" w:rsidRDefault="00AB2A56" w14:paraId="5F48ACDE" w14:textId="2D6D0F78">
      <w:pPr>
        <w:spacing w:after="120" w:line="240" w:lineRule="auto"/>
        <w:contextualSpacing/>
        <w:rPr>
          <w:i/>
          <w:iCs/>
          <w:sz w:val="23"/>
          <w:szCs w:val="23"/>
        </w:rPr>
      </w:pPr>
      <w:r w:rsidRPr="00E14DF7">
        <w:rPr>
          <w:i/>
          <w:iCs/>
          <w:sz w:val="23"/>
          <w:szCs w:val="23"/>
        </w:rPr>
        <w:t>Dicha escala de niveles podrá ser diferente a la regulatoria, sin embargo, deberá contar por lo menos con cuatro niveles que permitan discriminar sobre la capacidad de pago de los deudores bajo escenarios de estrés.</w:t>
      </w:r>
    </w:p>
    <w:p w:rsidRPr="00E14DF7" w:rsidR="00E14DF7" w:rsidP="009A6C47" w:rsidRDefault="00E14DF7" w14:paraId="4BF74549" w14:textId="77777777">
      <w:pPr>
        <w:spacing w:after="120" w:line="240" w:lineRule="auto"/>
        <w:contextualSpacing/>
        <w:rPr>
          <w:i/>
          <w:iCs/>
          <w:sz w:val="23"/>
          <w:szCs w:val="23"/>
        </w:rPr>
      </w:pPr>
    </w:p>
    <w:p w:rsidRPr="00E14DF7" w:rsidR="00AB2A56" w:rsidP="009A6C47" w:rsidRDefault="00AB2A56" w14:paraId="021C9792" w14:textId="6829E16D">
      <w:pPr>
        <w:spacing w:after="120" w:line="240" w:lineRule="auto"/>
        <w:contextualSpacing/>
        <w:rPr>
          <w:i/>
          <w:iCs/>
          <w:sz w:val="23"/>
          <w:szCs w:val="23"/>
        </w:rPr>
      </w:pPr>
      <w:r w:rsidRPr="00E14DF7">
        <w:rPr>
          <w:i/>
          <w:iCs/>
          <w:sz w:val="23"/>
          <w:szCs w:val="23"/>
        </w:rPr>
        <w:t>El nivel de capacidad de pago que la entidad asigne a cada deudor debe utilizarse en el proceso de decisión crediticia, tanto en la etapa de otorgamiento de crédito como en las etapas de seguimiento y control.</w:t>
      </w:r>
    </w:p>
    <w:p w:rsidRPr="00E14DF7" w:rsidR="00E14DF7" w:rsidP="009A6C47" w:rsidRDefault="00E14DF7" w14:paraId="29B9FF9F" w14:textId="77777777">
      <w:pPr>
        <w:spacing w:after="120" w:line="240" w:lineRule="auto"/>
        <w:contextualSpacing/>
        <w:rPr>
          <w:i/>
          <w:iCs/>
          <w:sz w:val="23"/>
          <w:szCs w:val="23"/>
        </w:rPr>
      </w:pPr>
    </w:p>
    <w:p w:rsidRPr="00E14DF7" w:rsidR="00AB2A56" w:rsidP="009A6C47" w:rsidRDefault="00AB2A56" w14:paraId="1DEF6421" w14:textId="77777777">
      <w:pPr>
        <w:spacing w:after="120" w:line="240" w:lineRule="auto"/>
        <w:contextualSpacing/>
        <w:rPr>
          <w:i/>
          <w:iCs/>
          <w:sz w:val="23"/>
          <w:szCs w:val="23"/>
        </w:rPr>
      </w:pPr>
      <w:r w:rsidRPr="00E14DF7">
        <w:rPr>
          <w:i/>
          <w:iCs/>
          <w:sz w:val="23"/>
          <w:szCs w:val="23"/>
        </w:rPr>
        <w:t>En la Sección VII de estos Lineamientos Generales se establecen algunos aspectos a considerar en la determinación de la definición de las metodologías de análisis de capacidad de pago, y en la Sección VIII de estos Lineamientos se incluyen algunos aspectos a tomar en consideración en las metodologías de análisis de estrés.”</w:t>
      </w:r>
      <w:r w:rsidRPr="00E14DF7">
        <w:rPr>
          <w:i/>
          <w:iCs/>
          <w:sz w:val="23"/>
          <w:szCs w:val="23"/>
        </w:rPr>
        <w:cr/>
      </w:r>
    </w:p>
    <w:p w:rsidRPr="00E14DF7" w:rsidR="00AB2A56" w:rsidP="009A6C47" w:rsidRDefault="00AB2A56" w14:paraId="03E1004A" w14:textId="77777777">
      <w:pPr>
        <w:pStyle w:val="Prrafodelista"/>
        <w:numPr>
          <w:ilvl w:val="0"/>
          <w:numId w:val="33"/>
        </w:numPr>
        <w:spacing w:after="120" w:line="240" w:lineRule="auto"/>
        <w:ind w:right="6" w:hanging="436"/>
        <w:jc w:val="both"/>
        <w:rPr>
          <w:rFonts w:ascii="Cambria" w:hAnsi="Cambria"/>
          <w:b/>
          <w:i/>
          <w:iCs/>
          <w:sz w:val="23"/>
          <w:szCs w:val="23"/>
        </w:rPr>
      </w:pPr>
      <w:r w:rsidRPr="00E14DF7">
        <w:rPr>
          <w:rFonts w:ascii="Cambria" w:hAnsi="Cambria"/>
          <w:b/>
          <w:i/>
          <w:iCs/>
          <w:sz w:val="23"/>
          <w:szCs w:val="23"/>
        </w:rPr>
        <w:t>DEFINICIÓN DE NIVELES DE CAPACIDAD DE PAGO</w:t>
      </w:r>
    </w:p>
    <w:p w:rsidRPr="00E14DF7" w:rsidR="00AB2A56" w:rsidP="009A6C47" w:rsidRDefault="00AB2A56" w14:paraId="69D4C722" w14:textId="77777777">
      <w:pPr>
        <w:spacing w:after="120" w:line="240" w:lineRule="auto"/>
        <w:contextualSpacing/>
        <w:rPr>
          <w:i/>
          <w:iCs/>
          <w:sz w:val="23"/>
          <w:szCs w:val="23"/>
        </w:rPr>
      </w:pPr>
      <w:r w:rsidRPr="00E14DF7">
        <w:rPr>
          <w:i/>
          <w:iCs/>
          <w:sz w:val="23"/>
          <w:szCs w:val="23"/>
        </w:rPr>
        <w:t xml:space="preserve">La entidad deberá asociar sus diferentes niveles internos de capacidad de pago con los siguientes 4 niveles, cuyo concepto se detalla en </w:t>
      </w:r>
      <w:r w:rsidRPr="00E14DF7">
        <w:rPr>
          <w:i/>
          <w:iCs/>
          <w:strike/>
          <w:sz w:val="23"/>
          <w:szCs w:val="23"/>
        </w:rPr>
        <w:t xml:space="preserve">la tabla </w:t>
      </w:r>
      <w:r w:rsidRPr="00E14DF7">
        <w:rPr>
          <w:i/>
          <w:iCs/>
          <w:sz w:val="23"/>
          <w:szCs w:val="23"/>
        </w:rPr>
        <w:t xml:space="preserve">el cuadro siguiente: </w:t>
      </w:r>
    </w:p>
    <w:p w:rsidRPr="00E14DF7" w:rsidR="00AB2A56" w:rsidP="009A6C47" w:rsidRDefault="00AB2A56" w14:paraId="22E862A8" w14:textId="77777777">
      <w:pPr>
        <w:numPr>
          <w:ilvl w:val="0"/>
          <w:numId w:val="39"/>
        </w:numPr>
        <w:spacing w:after="120" w:line="240" w:lineRule="auto"/>
        <w:ind w:left="1134" w:hanging="425"/>
        <w:contextualSpacing/>
        <w:rPr>
          <w:i/>
          <w:iCs/>
          <w:sz w:val="23"/>
          <w:szCs w:val="23"/>
        </w:rPr>
      </w:pPr>
      <w:r w:rsidRPr="00E14DF7">
        <w:rPr>
          <w:i/>
          <w:iCs/>
          <w:sz w:val="23"/>
          <w:szCs w:val="23"/>
        </w:rPr>
        <w:t xml:space="preserve">Nivel 1: tiene capacidad de pago, </w:t>
      </w:r>
    </w:p>
    <w:p w:rsidRPr="00E14DF7" w:rsidR="00AB2A56" w:rsidP="009A6C47" w:rsidRDefault="00AB2A56" w14:paraId="481D91CF" w14:textId="77777777">
      <w:pPr>
        <w:numPr>
          <w:ilvl w:val="0"/>
          <w:numId w:val="39"/>
        </w:numPr>
        <w:spacing w:after="120" w:line="240" w:lineRule="auto"/>
        <w:ind w:left="1134" w:hanging="425"/>
        <w:contextualSpacing/>
        <w:rPr>
          <w:i/>
          <w:iCs/>
          <w:sz w:val="23"/>
          <w:szCs w:val="23"/>
        </w:rPr>
      </w:pPr>
      <w:r w:rsidRPr="00E14DF7">
        <w:rPr>
          <w:i/>
          <w:iCs/>
          <w:sz w:val="23"/>
          <w:szCs w:val="23"/>
        </w:rPr>
        <w:t xml:space="preserve">Nivel 2: presenta debilidades leves en la capacidad de pago, </w:t>
      </w:r>
    </w:p>
    <w:p w:rsidRPr="00E14DF7" w:rsidR="00AB2A56" w:rsidP="009A6C47" w:rsidRDefault="00AB2A56" w14:paraId="316F96AE" w14:textId="77777777">
      <w:pPr>
        <w:numPr>
          <w:ilvl w:val="0"/>
          <w:numId w:val="39"/>
        </w:numPr>
        <w:spacing w:after="120" w:line="240" w:lineRule="auto"/>
        <w:ind w:left="1134" w:hanging="425"/>
        <w:contextualSpacing/>
        <w:rPr>
          <w:i/>
          <w:iCs/>
          <w:sz w:val="23"/>
          <w:szCs w:val="23"/>
        </w:rPr>
      </w:pPr>
      <w:r w:rsidRPr="00E14DF7">
        <w:rPr>
          <w:i/>
          <w:iCs/>
          <w:sz w:val="23"/>
          <w:szCs w:val="23"/>
        </w:rPr>
        <w:t xml:space="preserve">Nivel 3: presenta debilidades graves en la capacidad de pago, y </w:t>
      </w:r>
    </w:p>
    <w:p w:rsidRPr="00E14DF7" w:rsidR="00AB2A56" w:rsidP="009A6C47" w:rsidRDefault="00AB2A56" w14:paraId="20F45AF1" w14:textId="77777777">
      <w:pPr>
        <w:numPr>
          <w:ilvl w:val="0"/>
          <w:numId w:val="39"/>
        </w:numPr>
        <w:spacing w:after="120" w:line="240" w:lineRule="auto"/>
        <w:ind w:left="1134" w:hanging="425"/>
        <w:contextualSpacing/>
        <w:rPr>
          <w:i/>
          <w:iCs/>
          <w:sz w:val="23"/>
          <w:szCs w:val="23"/>
        </w:rPr>
      </w:pPr>
      <w:r w:rsidRPr="00E14DF7">
        <w:rPr>
          <w:i/>
          <w:iCs/>
          <w:sz w:val="23"/>
          <w:szCs w:val="23"/>
        </w:rPr>
        <w:lastRenderedPageBreak/>
        <w:t xml:space="preserve">Nivel 4: no tiene capacidad de pago. </w:t>
      </w:r>
    </w:p>
    <w:p w:rsidRPr="00E14DF7" w:rsidR="00E14DF7" w:rsidP="009A6C47" w:rsidRDefault="00E14DF7" w14:paraId="26298F45" w14:textId="77777777">
      <w:pPr>
        <w:spacing w:after="120" w:line="240" w:lineRule="auto"/>
        <w:contextualSpacing/>
        <w:rPr>
          <w:i/>
          <w:iCs/>
          <w:sz w:val="23"/>
          <w:szCs w:val="23"/>
        </w:rPr>
      </w:pPr>
    </w:p>
    <w:tbl>
      <w:tblPr>
        <w:tblStyle w:val="TableGrid"/>
        <w:tblW w:w="8931" w:type="dxa"/>
        <w:tblInd w:w="-5" w:type="dxa"/>
        <w:tblCellMar>
          <w:left w:w="391" w:type="dxa"/>
          <w:right w:w="58" w:type="dxa"/>
        </w:tblCellMar>
        <w:tblLook w:val="04A0" w:firstRow="1" w:lastRow="0" w:firstColumn="1" w:lastColumn="0" w:noHBand="0" w:noVBand="1"/>
      </w:tblPr>
      <w:tblGrid>
        <w:gridCol w:w="1701"/>
        <w:gridCol w:w="7230"/>
      </w:tblGrid>
      <w:tr w:rsidRPr="00E14DF7" w:rsidR="00AB2A56" w:rsidTr="006B0234" w14:paraId="6DFD0EF9" w14:textId="77777777">
        <w:trPr>
          <w:trHeight w:val="468"/>
        </w:trPr>
        <w:tc>
          <w:tcPr>
            <w:tcW w:w="1701" w:type="dxa"/>
            <w:tcBorders>
              <w:top w:val="single" w:color="000000" w:sz="4" w:space="0"/>
              <w:left w:val="single" w:color="000000" w:sz="4" w:space="0"/>
              <w:bottom w:val="single" w:color="000000" w:sz="4" w:space="0"/>
              <w:right w:val="single" w:color="000000" w:sz="4" w:space="0"/>
            </w:tcBorders>
          </w:tcPr>
          <w:p w:rsidRPr="00E14DF7" w:rsidR="00AB2A56" w:rsidP="009A6C47" w:rsidRDefault="00AB2A56" w14:paraId="2B554497" w14:textId="77777777">
            <w:pPr>
              <w:spacing w:line="240" w:lineRule="auto"/>
              <w:ind w:hanging="107"/>
              <w:contextualSpacing/>
              <w:rPr>
                <w:rFonts w:cs="Times New Roman"/>
                <w:i/>
                <w:iCs/>
                <w:sz w:val="23"/>
                <w:szCs w:val="23"/>
              </w:rPr>
            </w:pPr>
            <w:r w:rsidRPr="00E14DF7">
              <w:rPr>
                <w:rFonts w:cs="Times New Roman"/>
                <w:b/>
                <w:i/>
                <w:iCs/>
                <w:sz w:val="23"/>
                <w:szCs w:val="23"/>
              </w:rPr>
              <w:t>CAPACIDAD DE PAGO</w:t>
            </w:r>
          </w:p>
        </w:tc>
        <w:tc>
          <w:tcPr>
            <w:tcW w:w="7230" w:type="dxa"/>
            <w:tcBorders>
              <w:top w:val="single" w:color="000000" w:sz="4" w:space="0"/>
              <w:left w:val="single" w:color="000000" w:sz="4" w:space="0"/>
              <w:bottom w:val="single" w:color="000000" w:sz="4" w:space="0"/>
              <w:right w:val="single" w:color="000000" w:sz="4" w:space="0"/>
            </w:tcBorders>
            <w:vAlign w:val="center"/>
          </w:tcPr>
          <w:p w:rsidRPr="00E14DF7" w:rsidR="00AB2A56" w:rsidP="009A6C47" w:rsidRDefault="00AB2A56" w14:paraId="01351F43" w14:textId="77777777">
            <w:pPr>
              <w:spacing w:line="240" w:lineRule="auto"/>
              <w:contextualSpacing/>
              <w:jc w:val="center"/>
              <w:rPr>
                <w:rFonts w:cs="Times New Roman"/>
                <w:i/>
                <w:iCs/>
                <w:sz w:val="23"/>
                <w:szCs w:val="23"/>
              </w:rPr>
            </w:pPr>
            <w:r w:rsidRPr="00E14DF7">
              <w:rPr>
                <w:rFonts w:cs="Times New Roman"/>
                <w:b/>
                <w:i/>
                <w:iCs/>
                <w:sz w:val="23"/>
                <w:szCs w:val="23"/>
              </w:rPr>
              <w:t xml:space="preserve">CRITERIOS DE CALIFICACIÓN  </w:t>
            </w:r>
          </w:p>
        </w:tc>
      </w:tr>
      <w:tr w:rsidRPr="00E14DF7" w:rsidR="00AB2A56" w:rsidTr="006B0234" w14:paraId="547B3031" w14:textId="77777777">
        <w:trPr>
          <w:trHeight w:val="1878"/>
        </w:trPr>
        <w:tc>
          <w:tcPr>
            <w:tcW w:w="1701" w:type="dxa"/>
            <w:tcBorders>
              <w:top w:val="single" w:color="000000" w:sz="4" w:space="0"/>
              <w:left w:val="single" w:color="000000" w:sz="4" w:space="0"/>
              <w:bottom w:val="single" w:color="000000" w:sz="4" w:space="0"/>
              <w:right w:val="single" w:color="000000" w:sz="4" w:space="0"/>
            </w:tcBorders>
            <w:vAlign w:val="center"/>
          </w:tcPr>
          <w:p w:rsidRPr="00E14DF7" w:rsidR="00AB2A56" w:rsidP="009A6C47" w:rsidRDefault="00AB2A56" w14:paraId="20346B29" w14:textId="77777777">
            <w:pPr>
              <w:spacing w:line="240" w:lineRule="auto"/>
              <w:ind w:left="-107"/>
              <w:contextualSpacing/>
              <w:rPr>
                <w:rFonts w:cs="Times New Roman"/>
                <w:i/>
                <w:iCs/>
                <w:sz w:val="23"/>
                <w:szCs w:val="23"/>
              </w:rPr>
            </w:pPr>
            <w:r w:rsidRPr="00E14DF7">
              <w:rPr>
                <w:rFonts w:cs="Times New Roman"/>
                <w:b/>
                <w:i/>
                <w:iCs/>
                <w:sz w:val="23"/>
                <w:szCs w:val="23"/>
              </w:rPr>
              <w:t xml:space="preserve">Nivel 1 </w:t>
            </w:r>
          </w:p>
        </w:tc>
        <w:tc>
          <w:tcPr>
            <w:tcW w:w="7230" w:type="dxa"/>
            <w:tcBorders>
              <w:top w:val="single" w:color="000000" w:sz="4" w:space="0"/>
              <w:left w:val="single" w:color="000000" w:sz="4" w:space="0"/>
              <w:bottom w:val="single" w:color="000000" w:sz="4" w:space="0"/>
              <w:right w:val="single" w:color="000000" w:sz="4" w:space="0"/>
            </w:tcBorders>
          </w:tcPr>
          <w:p w:rsidRPr="00E14DF7" w:rsidR="00AB2A56" w:rsidP="009A6C47" w:rsidRDefault="00AB2A56" w14:paraId="15FFB6EC" w14:textId="77777777">
            <w:pPr>
              <w:numPr>
                <w:ilvl w:val="0"/>
                <w:numId w:val="42"/>
              </w:numPr>
              <w:spacing w:line="240" w:lineRule="auto"/>
              <w:ind w:left="-254"/>
              <w:contextualSpacing/>
              <w:rPr>
                <w:rFonts w:cs="Times New Roman"/>
                <w:i/>
                <w:iCs/>
                <w:sz w:val="23"/>
                <w:szCs w:val="23"/>
              </w:rPr>
            </w:pPr>
            <w:r w:rsidRPr="00E14DF7">
              <w:rPr>
                <w:rFonts w:cs="Times New Roman"/>
                <w:i/>
                <w:iCs/>
                <w:sz w:val="23"/>
                <w:szCs w:val="23"/>
              </w:rPr>
              <w:t xml:space="preserve">Los resultados muestran que la capacidad de pago es suficiente para atender las obligaciones crediticias en los términos pactados, aún bajo escenarios de estrés de las variables críticas, entre las que se incluye el tipo de cambio.  </w:t>
            </w:r>
          </w:p>
          <w:p w:rsidRPr="00E14DF7" w:rsidR="00AB2A56" w:rsidP="009A6C47" w:rsidRDefault="00AB2A56" w14:paraId="0E1949F6" w14:textId="77777777">
            <w:pPr>
              <w:numPr>
                <w:ilvl w:val="0"/>
                <w:numId w:val="42"/>
              </w:numPr>
              <w:spacing w:line="240" w:lineRule="auto"/>
              <w:ind w:left="-254"/>
              <w:contextualSpacing/>
              <w:rPr>
                <w:rFonts w:cs="Times New Roman"/>
                <w:i/>
                <w:iCs/>
                <w:sz w:val="23"/>
                <w:szCs w:val="23"/>
              </w:rPr>
            </w:pPr>
            <w:r w:rsidRPr="00E14DF7">
              <w:rPr>
                <w:rFonts w:cs="Times New Roman"/>
                <w:i/>
                <w:iCs/>
                <w:sz w:val="23"/>
                <w:szCs w:val="23"/>
              </w:rPr>
              <w:t xml:space="preserve">El análisis de estrés de tipo de cambio muestra un deudor con bajo riesgo cambiario del crédito. </w:t>
            </w:r>
          </w:p>
          <w:p w:rsidRPr="00E14DF7" w:rsidR="00AB2A56" w:rsidP="009A6C47" w:rsidRDefault="00AB2A56" w14:paraId="7B372E1E" w14:textId="77777777">
            <w:pPr>
              <w:numPr>
                <w:ilvl w:val="0"/>
                <w:numId w:val="42"/>
              </w:numPr>
              <w:spacing w:line="240" w:lineRule="auto"/>
              <w:ind w:left="-254"/>
              <w:contextualSpacing/>
              <w:rPr>
                <w:rFonts w:cs="Times New Roman"/>
                <w:i/>
                <w:iCs/>
                <w:sz w:val="23"/>
                <w:szCs w:val="23"/>
              </w:rPr>
            </w:pPr>
            <w:r w:rsidRPr="00E14DF7">
              <w:rPr>
                <w:rFonts w:cs="Times New Roman"/>
                <w:i/>
                <w:iCs/>
                <w:sz w:val="23"/>
                <w:szCs w:val="23"/>
              </w:rPr>
              <w:t>El deudor presenta estados financieros auditados.</w:t>
            </w:r>
          </w:p>
          <w:p w:rsidRPr="00E14DF7" w:rsidR="00AB2A56" w:rsidP="009A6C47" w:rsidRDefault="00AB2A56" w14:paraId="0EF1273E" w14:textId="77777777">
            <w:pPr>
              <w:spacing w:line="240" w:lineRule="auto"/>
              <w:ind w:left="-254"/>
              <w:contextualSpacing/>
              <w:rPr>
                <w:rFonts w:cs="Times New Roman"/>
                <w:i/>
                <w:iCs/>
                <w:sz w:val="23"/>
                <w:szCs w:val="23"/>
              </w:rPr>
            </w:pPr>
          </w:p>
        </w:tc>
      </w:tr>
      <w:tr w:rsidRPr="00E14DF7" w:rsidR="00AB2A56" w:rsidTr="006B0234" w14:paraId="09D60107" w14:textId="77777777">
        <w:trPr>
          <w:trHeight w:val="1850"/>
        </w:trPr>
        <w:tc>
          <w:tcPr>
            <w:tcW w:w="1701" w:type="dxa"/>
            <w:tcBorders>
              <w:top w:val="single" w:color="000000" w:sz="4" w:space="0"/>
              <w:left w:val="single" w:color="000000" w:sz="4" w:space="0"/>
              <w:bottom w:val="single" w:color="000000" w:sz="4" w:space="0"/>
              <w:right w:val="single" w:color="000000" w:sz="4" w:space="0"/>
            </w:tcBorders>
            <w:vAlign w:val="center"/>
          </w:tcPr>
          <w:p w:rsidRPr="00E14DF7" w:rsidR="00AB2A56" w:rsidP="009A6C47" w:rsidRDefault="00AB2A56" w14:paraId="14F4AA42" w14:textId="77777777">
            <w:pPr>
              <w:spacing w:line="240" w:lineRule="auto"/>
              <w:contextualSpacing/>
              <w:rPr>
                <w:rFonts w:cs="Times New Roman"/>
                <w:i/>
                <w:iCs/>
                <w:sz w:val="23"/>
                <w:szCs w:val="23"/>
              </w:rPr>
            </w:pPr>
            <w:r w:rsidRPr="00E14DF7">
              <w:rPr>
                <w:rFonts w:cs="Times New Roman"/>
                <w:b/>
                <w:i/>
                <w:iCs/>
                <w:sz w:val="23"/>
                <w:szCs w:val="23"/>
              </w:rPr>
              <w:t xml:space="preserve">Nivel 2 </w:t>
            </w:r>
          </w:p>
        </w:tc>
        <w:tc>
          <w:tcPr>
            <w:tcW w:w="7230" w:type="dxa"/>
            <w:tcBorders>
              <w:top w:val="single" w:color="000000" w:sz="4" w:space="0"/>
              <w:left w:val="single" w:color="000000" w:sz="4" w:space="0"/>
              <w:bottom w:val="single" w:color="000000" w:sz="4" w:space="0"/>
              <w:right w:val="single" w:color="000000" w:sz="4" w:space="0"/>
            </w:tcBorders>
          </w:tcPr>
          <w:p w:rsidRPr="00E14DF7" w:rsidR="00AB2A56" w:rsidP="009A6C47" w:rsidRDefault="00AB2A56" w14:paraId="09347362" w14:textId="77777777">
            <w:pPr>
              <w:numPr>
                <w:ilvl w:val="0"/>
                <w:numId w:val="43"/>
              </w:numPr>
              <w:spacing w:line="240" w:lineRule="auto"/>
              <w:ind w:left="-254"/>
              <w:contextualSpacing/>
              <w:rPr>
                <w:rFonts w:cs="Times New Roman"/>
                <w:i/>
                <w:iCs/>
                <w:sz w:val="23"/>
                <w:szCs w:val="23"/>
              </w:rPr>
            </w:pPr>
            <w:r w:rsidRPr="00E14DF7">
              <w:rPr>
                <w:rFonts w:cs="Times New Roman"/>
                <w:i/>
                <w:iCs/>
                <w:sz w:val="23"/>
                <w:szCs w:val="23"/>
              </w:rPr>
              <w:t>Los resultados muestran que bajo un escenario normal</w:t>
            </w:r>
            <w:r w:rsidRPr="00E14DF7">
              <w:rPr>
                <w:rStyle w:val="Refdenotaalpie"/>
                <w:rFonts w:cs="Times New Roman"/>
                <w:i/>
                <w:iCs/>
                <w:sz w:val="23"/>
                <w:szCs w:val="23"/>
              </w:rPr>
              <w:footnoteReference w:id="2"/>
            </w:r>
            <w:r w:rsidRPr="00E14DF7">
              <w:rPr>
                <w:rFonts w:cs="Times New Roman"/>
                <w:i/>
                <w:iCs/>
                <w:sz w:val="23"/>
                <w:szCs w:val="23"/>
              </w:rPr>
              <w:t xml:space="preserve"> la capacidad de pago es suficiente para atender las obligaciones crediticias en los términos pactados, pero en situaciones de estrés de las variables críticas, entre las que se incluye el tipo de cambio, existen debilidades en la capacidad de pago.  </w:t>
            </w:r>
          </w:p>
          <w:p w:rsidRPr="00E14DF7" w:rsidR="00AB2A56" w:rsidP="009A6C47" w:rsidRDefault="00AB2A56" w14:paraId="3C3B1C11" w14:textId="77777777">
            <w:pPr>
              <w:numPr>
                <w:ilvl w:val="0"/>
                <w:numId w:val="43"/>
              </w:numPr>
              <w:spacing w:line="240" w:lineRule="auto"/>
              <w:ind w:left="-254"/>
              <w:contextualSpacing/>
              <w:rPr>
                <w:rFonts w:cs="Times New Roman"/>
                <w:i/>
                <w:iCs/>
                <w:sz w:val="23"/>
                <w:szCs w:val="23"/>
              </w:rPr>
            </w:pPr>
            <w:r w:rsidRPr="00E14DF7">
              <w:rPr>
                <w:rFonts w:cs="Times New Roman"/>
                <w:i/>
                <w:iCs/>
                <w:sz w:val="23"/>
                <w:szCs w:val="23"/>
              </w:rPr>
              <w:t xml:space="preserve">El análisis de estrés de tipo de cambio muestra un deudor con bajo o alto riesgo cambiario del crédito. </w:t>
            </w:r>
          </w:p>
          <w:p w:rsidRPr="00E14DF7" w:rsidR="00AB2A56" w:rsidP="009A6C47" w:rsidRDefault="00AB2A56" w14:paraId="42B08B1F" w14:textId="77777777">
            <w:pPr>
              <w:numPr>
                <w:ilvl w:val="0"/>
                <w:numId w:val="43"/>
              </w:numPr>
              <w:spacing w:line="240" w:lineRule="auto"/>
              <w:ind w:left="-254"/>
              <w:contextualSpacing/>
              <w:rPr>
                <w:rFonts w:cs="Times New Roman"/>
                <w:i/>
                <w:iCs/>
                <w:sz w:val="23"/>
                <w:szCs w:val="23"/>
              </w:rPr>
            </w:pPr>
            <w:r w:rsidRPr="00E14DF7">
              <w:rPr>
                <w:rFonts w:cs="Times New Roman"/>
                <w:i/>
                <w:iCs/>
                <w:sz w:val="23"/>
                <w:szCs w:val="23"/>
              </w:rPr>
              <w:t>Los resultados muestran que bajo un escenario normal existen debilidades en la capacidad de pago, las cuales podrán ser superadas para atender las obligaciones crediticias en los términos pactados</w:t>
            </w:r>
          </w:p>
        </w:tc>
      </w:tr>
      <w:tr w:rsidRPr="00E14DF7" w:rsidR="00AB2A56" w:rsidTr="006B0234" w14:paraId="5DEDBA04" w14:textId="77777777">
        <w:trPr>
          <w:trHeight w:val="701"/>
        </w:trPr>
        <w:tc>
          <w:tcPr>
            <w:tcW w:w="1701" w:type="dxa"/>
            <w:tcBorders>
              <w:top w:val="single" w:color="000000" w:sz="4" w:space="0"/>
              <w:left w:val="single" w:color="000000" w:sz="4" w:space="0"/>
              <w:bottom w:val="single" w:color="000000" w:sz="4" w:space="0"/>
              <w:right w:val="single" w:color="000000" w:sz="4" w:space="0"/>
            </w:tcBorders>
            <w:vAlign w:val="center"/>
          </w:tcPr>
          <w:p w:rsidRPr="00E14DF7" w:rsidR="00AB2A56" w:rsidP="009A6C47" w:rsidRDefault="00AB2A56" w14:paraId="71F21812" w14:textId="77777777">
            <w:pPr>
              <w:spacing w:line="240" w:lineRule="auto"/>
              <w:contextualSpacing/>
              <w:rPr>
                <w:rFonts w:cs="Times New Roman"/>
                <w:i/>
                <w:iCs/>
                <w:sz w:val="23"/>
                <w:szCs w:val="23"/>
              </w:rPr>
            </w:pPr>
            <w:r w:rsidRPr="00E14DF7">
              <w:rPr>
                <w:rFonts w:cs="Times New Roman"/>
                <w:b/>
                <w:i/>
                <w:iCs/>
                <w:sz w:val="23"/>
                <w:szCs w:val="23"/>
              </w:rPr>
              <w:t xml:space="preserve">Nivel 3 </w:t>
            </w:r>
          </w:p>
        </w:tc>
        <w:tc>
          <w:tcPr>
            <w:tcW w:w="7230" w:type="dxa"/>
            <w:tcBorders>
              <w:top w:val="single" w:color="000000" w:sz="4" w:space="0"/>
              <w:left w:val="single" w:color="000000" w:sz="4" w:space="0"/>
              <w:bottom w:val="single" w:color="000000" w:sz="4" w:space="0"/>
              <w:right w:val="single" w:color="000000" w:sz="4" w:space="0"/>
            </w:tcBorders>
          </w:tcPr>
          <w:p w:rsidRPr="00E14DF7" w:rsidR="00AB2A56" w:rsidP="009A6C47" w:rsidRDefault="00AB2A56" w14:paraId="6F926305" w14:textId="77777777">
            <w:pPr>
              <w:spacing w:line="240" w:lineRule="auto"/>
              <w:ind w:left="-254"/>
              <w:contextualSpacing/>
              <w:rPr>
                <w:rFonts w:cs="Times New Roman"/>
                <w:i/>
                <w:iCs/>
                <w:sz w:val="23"/>
                <w:szCs w:val="23"/>
              </w:rPr>
            </w:pPr>
            <w:r w:rsidRPr="00E14DF7">
              <w:rPr>
                <w:rFonts w:cs="Times New Roman"/>
                <w:i/>
                <w:iCs/>
                <w:sz w:val="23"/>
                <w:szCs w:val="23"/>
              </w:rPr>
              <w:t>a) Los resultados muestran que bajo un escenario normal existen debilidades en la capacidad de pago que no podrán ser superadas para atender las obligaciones crediticias en los términos pactados</w:t>
            </w:r>
          </w:p>
        </w:tc>
      </w:tr>
      <w:tr w:rsidRPr="00E14DF7" w:rsidR="00AB2A56" w:rsidTr="006B0234" w14:paraId="5B97B3D1" w14:textId="77777777">
        <w:trPr>
          <w:trHeight w:val="929"/>
        </w:trPr>
        <w:tc>
          <w:tcPr>
            <w:tcW w:w="1701" w:type="dxa"/>
            <w:tcBorders>
              <w:top w:val="single" w:color="000000" w:sz="4" w:space="0"/>
              <w:left w:val="single" w:color="000000" w:sz="4" w:space="0"/>
              <w:bottom w:val="single" w:color="000000" w:sz="4" w:space="0"/>
              <w:right w:val="single" w:color="000000" w:sz="4" w:space="0"/>
            </w:tcBorders>
            <w:vAlign w:val="center"/>
          </w:tcPr>
          <w:p w:rsidRPr="00E14DF7" w:rsidR="00AB2A56" w:rsidP="009A6C47" w:rsidRDefault="00AB2A56" w14:paraId="04060765" w14:textId="77777777">
            <w:pPr>
              <w:spacing w:line="240" w:lineRule="auto"/>
              <w:contextualSpacing/>
              <w:rPr>
                <w:rFonts w:cs="Times New Roman"/>
                <w:i/>
                <w:iCs/>
                <w:sz w:val="23"/>
                <w:szCs w:val="23"/>
              </w:rPr>
            </w:pPr>
            <w:r w:rsidRPr="00E14DF7">
              <w:rPr>
                <w:rFonts w:cs="Times New Roman"/>
                <w:b/>
                <w:i/>
                <w:iCs/>
                <w:sz w:val="23"/>
                <w:szCs w:val="23"/>
              </w:rPr>
              <w:t xml:space="preserve">Nivel 4 </w:t>
            </w:r>
          </w:p>
        </w:tc>
        <w:tc>
          <w:tcPr>
            <w:tcW w:w="7230" w:type="dxa"/>
            <w:tcBorders>
              <w:top w:val="single" w:color="000000" w:sz="4" w:space="0"/>
              <w:left w:val="single" w:color="000000" w:sz="4" w:space="0"/>
              <w:bottom w:val="single" w:color="000000" w:sz="4" w:space="0"/>
              <w:right w:val="single" w:color="000000" w:sz="4" w:space="0"/>
            </w:tcBorders>
          </w:tcPr>
          <w:p w:rsidRPr="00E14DF7" w:rsidR="00AB2A56" w:rsidP="009A6C47" w:rsidRDefault="00AB2A56" w14:paraId="76565C4B" w14:textId="77777777">
            <w:pPr>
              <w:numPr>
                <w:ilvl w:val="0"/>
                <w:numId w:val="44"/>
              </w:numPr>
              <w:spacing w:line="240" w:lineRule="auto"/>
              <w:ind w:left="-254"/>
              <w:contextualSpacing/>
              <w:rPr>
                <w:rFonts w:cs="Times New Roman"/>
                <w:i/>
                <w:iCs/>
                <w:sz w:val="23"/>
                <w:szCs w:val="23"/>
              </w:rPr>
            </w:pPr>
            <w:r w:rsidRPr="00E14DF7">
              <w:rPr>
                <w:rFonts w:cs="Times New Roman"/>
                <w:i/>
                <w:iCs/>
                <w:sz w:val="23"/>
                <w:szCs w:val="23"/>
              </w:rPr>
              <w:t xml:space="preserve">Los resultados muestran que bajo un escenario normal el deudor no tiene capacidad de pago para atender las obligaciones crediticias en los términos pactados. </w:t>
            </w:r>
          </w:p>
          <w:p w:rsidRPr="00E14DF7" w:rsidR="00AB2A56" w:rsidP="009A6C47" w:rsidRDefault="00AB2A56" w14:paraId="6A1FA8B2" w14:textId="77777777">
            <w:pPr>
              <w:numPr>
                <w:ilvl w:val="0"/>
                <w:numId w:val="44"/>
              </w:numPr>
              <w:spacing w:line="240" w:lineRule="auto"/>
              <w:ind w:left="-254"/>
              <w:contextualSpacing/>
              <w:rPr>
                <w:rFonts w:cs="Times New Roman"/>
                <w:i/>
                <w:iCs/>
                <w:sz w:val="23"/>
                <w:szCs w:val="23"/>
              </w:rPr>
            </w:pPr>
            <w:r w:rsidRPr="00E14DF7">
              <w:rPr>
                <w:rFonts w:cs="Times New Roman"/>
                <w:i/>
                <w:iCs/>
                <w:sz w:val="23"/>
                <w:szCs w:val="23"/>
              </w:rPr>
              <w:t xml:space="preserve">No existe información financiera sobre el deudor o la información financiera disponible está incompleta, es imprecisa, inexacta o desactualizada. </w:t>
            </w:r>
          </w:p>
        </w:tc>
      </w:tr>
    </w:tbl>
    <w:p w:rsidRPr="00E14DF7" w:rsidR="00AB2A56" w:rsidP="009A6C47" w:rsidRDefault="00AB2A56" w14:paraId="65DA3C21" w14:textId="77777777">
      <w:pPr>
        <w:spacing w:after="120" w:line="240" w:lineRule="auto"/>
        <w:contextualSpacing/>
        <w:rPr>
          <w:i/>
          <w:iCs/>
          <w:strike/>
          <w:sz w:val="23"/>
          <w:szCs w:val="23"/>
        </w:rPr>
      </w:pPr>
    </w:p>
    <w:p w:rsidRPr="00E14DF7" w:rsidR="00AB2A56" w:rsidP="009A6C47" w:rsidRDefault="00AB2A56" w14:paraId="0041AAB7" w14:textId="236A0F4D">
      <w:pPr>
        <w:spacing w:after="120" w:line="240" w:lineRule="auto"/>
        <w:contextualSpacing/>
        <w:rPr>
          <w:i/>
          <w:iCs/>
          <w:sz w:val="23"/>
          <w:szCs w:val="23"/>
        </w:rPr>
      </w:pPr>
      <w:r w:rsidRPr="00E14DF7">
        <w:rPr>
          <w:i/>
          <w:iCs/>
          <w:sz w:val="23"/>
          <w:szCs w:val="23"/>
        </w:rPr>
        <w:t>La SUGEF valorará la razonabilidad de los criterios de asociación entre las calificaciones internas y los niveles regulatorios, los cuales la entidad debe mantener debidamente documentados. Cuando la Superintendencia lo considere, requerirá a la entidad ajustes en la asociación entre los niveles de calificación internos y los niveles regulatorios, debidamente fundamentado.”</w:t>
      </w:r>
    </w:p>
    <w:p w:rsidRPr="00E14DF7" w:rsidR="00E14DF7" w:rsidP="009A6C47" w:rsidRDefault="00E14DF7" w14:paraId="36D9D085" w14:textId="77777777">
      <w:pPr>
        <w:spacing w:after="120" w:line="240" w:lineRule="auto"/>
        <w:contextualSpacing/>
        <w:rPr>
          <w:i/>
          <w:iCs/>
          <w:sz w:val="23"/>
          <w:szCs w:val="23"/>
        </w:rPr>
      </w:pPr>
    </w:p>
    <w:p w:rsidR="00AB2A56" w:rsidP="009A6C47" w:rsidRDefault="00AB2A56" w14:paraId="723ED118" w14:textId="15DF28E7">
      <w:pPr>
        <w:spacing w:after="120" w:line="240" w:lineRule="auto"/>
        <w:contextualSpacing/>
        <w:rPr>
          <w:sz w:val="23"/>
          <w:szCs w:val="23"/>
        </w:rPr>
      </w:pPr>
    </w:p>
    <w:p w:rsidR="00E14DF7" w:rsidP="009A6C47" w:rsidRDefault="00E14DF7" w14:paraId="2D30D5CC" w14:textId="4586CF92">
      <w:pPr>
        <w:spacing w:after="120" w:line="240" w:lineRule="auto"/>
        <w:contextualSpacing/>
        <w:rPr>
          <w:sz w:val="23"/>
          <w:szCs w:val="23"/>
        </w:rPr>
      </w:pPr>
    </w:p>
    <w:p w:rsidR="00E14DF7" w:rsidP="009A6C47" w:rsidRDefault="00E14DF7" w14:paraId="5FD5F36C" w14:textId="2DE858D7">
      <w:pPr>
        <w:spacing w:after="120" w:line="240" w:lineRule="auto"/>
        <w:contextualSpacing/>
        <w:rPr>
          <w:sz w:val="23"/>
          <w:szCs w:val="23"/>
        </w:rPr>
      </w:pPr>
    </w:p>
    <w:p w:rsidRPr="00E14DF7" w:rsidR="00AB2A56" w:rsidP="009A6C47" w:rsidRDefault="00AB2A56" w14:paraId="6EE882C6" w14:textId="77777777">
      <w:pPr>
        <w:pStyle w:val="Prrafodelista"/>
        <w:numPr>
          <w:ilvl w:val="0"/>
          <w:numId w:val="45"/>
        </w:numPr>
        <w:spacing w:before="120" w:after="120" w:line="240" w:lineRule="auto"/>
        <w:jc w:val="both"/>
        <w:rPr>
          <w:rFonts w:ascii="Cambria" w:hAnsi="Cambria"/>
          <w:b/>
          <w:sz w:val="23"/>
          <w:szCs w:val="23"/>
        </w:rPr>
      </w:pPr>
      <w:r w:rsidRPr="00E14DF7">
        <w:rPr>
          <w:rFonts w:ascii="Cambria" w:hAnsi="Cambria"/>
          <w:b/>
          <w:sz w:val="23"/>
          <w:szCs w:val="23"/>
        </w:rPr>
        <w:t>Modificar la Sección III. ANÁLISIS DE LAS GARANTÍAS, de conformidad con el siguiente texto:</w:t>
      </w:r>
    </w:p>
    <w:p w:rsidRPr="00E14DF7" w:rsidR="00AB2A56" w:rsidP="009A6C47" w:rsidRDefault="00AB2A56" w14:paraId="68EDD44C" w14:textId="77777777">
      <w:pPr>
        <w:spacing w:before="120" w:after="120" w:line="240" w:lineRule="auto"/>
        <w:contextualSpacing/>
        <w:rPr>
          <w:bCs/>
          <w:sz w:val="23"/>
          <w:szCs w:val="23"/>
        </w:rPr>
      </w:pPr>
    </w:p>
    <w:p w:rsidRPr="00E14DF7" w:rsidR="00AB2A56" w:rsidP="009A6C47" w:rsidRDefault="00AB2A56" w14:paraId="06F656E2" w14:textId="7DE6D2F6">
      <w:pPr>
        <w:spacing w:after="120" w:line="240" w:lineRule="auto"/>
        <w:contextualSpacing/>
        <w:rPr>
          <w:b/>
          <w:bCs/>
          <w:i/>
          <w:iCs/>
          <w:sz w:val="23"/>
          <w:szCs w:val="23"/>
        </w:rPr>
      </w:pPr>
      <w:r w:rsidRPr="00E14DF7">
        <w:rPr>
          <w:b/>
          <w:bCs/>
          <w:i/>
          <w:iCs/>
          <w:sz w:val="23"/>
          <w:szCs w:val="23"/>
        </w:rPr>
        <w:t>“III. ANÁLISIS DE LAS GARANTÍAS</w:t>
      </w:r>
    </w:p>
    <w:p w:rsidRPr="00E14DF7" w:rsidR="009A6C47" w:rsidP="009A6C47" w:rsidRDefault="009A6C47" w14:paraId="1B381EBB" w14:textId="77777777">
      <w:pPr>
        <w:spacing w:after="120" w:line="240" w:lineRule="auto"/>
        <w:contextualSpacing/>
        <w:rPr>
          <w:b/>
          <w:bCs/>
          <w:i/>
          <w:iCs/>
          <w:sz w:val="23"/>
          <w:szCs w:val="23"/>
        </w:rPr>
      </w:pPr>
    </w:p>
    <w:p w:rsidRPr="00E14DF7" w:rsidR="00AB2A56" w:rsidP="009A6C47" w:rsidRDefault="00AB2A56" w14:paraId="336FC577" w14:textId="19D0FC57">
      <w:pPr>
        <w:spacing w:after="120" w:line="240" w:lineRule="auto"/>
        <w:contextualSpacing/>
        <w:rPr>
          <w:i/>
          <w:iCs/>
          <w:sz w:val="23"/>
          <w:szCs w:val="23"/>
        </w:rPr>
      </w:pPr>
      <w:r w:rsidRPr="00E14DF7">
        <w:rPr>
          <w:i/>
          <w:iCs/>
          <w:sz w:val="23"/>
          <w:szCs w:val="23"/>
        </w:rPr>
        <w:t>“Objetivo: Establecer disposiciones mínimas para determinar el valor ajustado de las garantías como mitigadores de riesgo para efectos del cálculo de la estimación de crédito.</w:t>
      </w:r>
    </w:p>
    <w:p w:rsidRPr="00E14DF7" w:rsidR="009A6C47" w:rsidP="009A6C47" w:rsidRDefault="009A6C47" w14:paraId="016D560C" w14:textId="77777777">
      <w:pPr>
        <w:spacing w:after="120" w:line="240" w:lineRule="auto"/>
        <w:contextualSpacing/>
        <w:rPr>
          <w:i/>
          <w:iCs/>
          <w:sz w:val="23"/>
          <w:szCs w:val="23"/>
        </w:rPr>
      </w:pPr>
    </w:p>
    <w:p w:rsidRPr="00E14DF7" w:rsidR="00AB2A56" w:rsidP="009A6C47" w:rsidRDefault="00AB2A56" w14:paraId="61F723E5" w14:textId="52FFAD0C">
      <w:pPr>
        <w:spacing w:after="120" w:line="240" w:lineRule="auto"/>
        <w:contextualSpacing/>
        <w:rPr>
          <w:i/>
          <w:iCs/>
          <w:sz w:val="23"/>
          <w:szCs w:val="23"/>
        </w:rPr>
      </w:pPr>
      <w:r w:rsidRPr="00E14DF7">
        <w:rPr>
          <w:i/>
          <w:iCs/>
          <w:sz w:val="23"/>
          <w:szCs w:val="23"/>
        </w:rPr>
        <w:t>A. Valor de mercado</w:t>
      </w:r>
    </w:p>
    <w:p w:rsidRPr="00E14DF7" w:rsidR="009A6C47" w:rsidP="009A6C47" w:rsidRDefault="009A6C47" w14:paraId="359E7948" w14:textId="77777777">
      <w:pPr>
        <w:spacing w:after="120" w:line="240" w:lineRule="auto"/>
        <w:contextualSpacing/>
        <w:rPr>
          <w:i/>
          <w:iCs/>
          <w:sz w:val="23"/>
          <w:szCs w:val="23"/>
        </w:rPr>
      </w:pPr>
    </w:p>
    <w:p w:rsidRPr="00E14DF7" w:rsidR="00AB2A56" w:rsidP="009A6C47" w:rsidRDefault="00AB2A56" w14:paraId="6128F4D6" w14:textId="77777777">
      <w:pPr>
        <w:spacing w:after="120" w:line="240" w:lineRule="auto"/>
        <w:contextualSpacing/>
        <w:rPr>
          <w:i/>
          <w:iCs/>
          <w:sz w:val="23"/>
          <w:szCs w:val="23"/>
        </w:rPr>
      </w:pPr>
      <w:r w:rsidRPr="00E14DF7">
        <w:rPr>
          <w:i/>
          <w:iCs/>
          <w:sz w:val="23"/>
          <w:szCs w:val="23"/>
        </w:rPr>
        <w:t>Objetivo: Establecer disposiciones para determinar el valor de mercado como el precio estimado que obtendría la entidad en caso de la venta del activo bajo las condiciones actuales del mercado o el valor facial del documento en caso de fianzas, avales, documentos cedidos, documentos emitidos por empresas transportadoras o carta de crédito.</w:t>
      </w:r>
    </w:p>
    <w:p w:rsidRPr="00E14DF7" w:rsidR="00AB2A56" w:rsidP="009A6C47" w:rsidRDefault="00AB2A56" w14:paraId="7B459E1D" w14:textId="77777777">
      <w:pPr>
        <w:pStyle w:val="Prrafodelista"/>
        <w:numPr>
          <w:ilvl w:val="0"/>
          <w:numId w:val="46"/>
        </w:numPr>
        <w:spacing w:after="120" w:line="240" w:lineRule="auto"/>
        <w:ind w:right="6"/>
        <w:jc w:val="both"/>
        <w:rPr>
          <w:rFonts w:ascii="Cambria" w:hAnsi="Cambria"/>
          <w:i/>
          <w:iCs/>
          <w:sz w:val="23"/>
          <w:szCs w:val="23"/>
        </w:rPr>
      </w:pPr>
      <w:r w:rsidRPr="00E14DF7">
        <w:rPr>
          <w:rFonts w:ascii="Cambria" w:hAnsi="Cambria"/>
          <w:i/>
          <w:iCs/>
          <w:sz w:val="23"/>
          <w:szCs w:val="23"/>
        </w:rPr>
        <w:t>Terrenos y edificaciones</w:t>
      </w:r>
    </w:p>
    <w:p w:rsidRPr="00E14DF7" w:rsidR="00AB2A56" w:rsidP="009A6C47" w:rsidRDefault="00AB2A56" w14:paraId="38CFBFB6" w14:textId="77777777">
      <w:pPr>
        <w:spacing w:after="120" w:line="240" w:lineRule="auto"/>
        <w:contextualSpacing/>
        <w:rPr>
          <w:i/>
          <w:iCs/>
          <w:sz w:val="23"/>
          <w:szCs w:val="23"/>
        </w:rPr>
      </w:pPr>
      <w:r w:rsidRPr="00E14DF7">
        <w:rPr>
          <w:i/>
          <w:iCs/>
          <w:sz w:val="23"/>
          <w:szCs w:val="23"/>
        </w:rPr>
        <w:t>El avalúo debe especificar por separado el valor de mercado estimado del terreno y de la edificación, cuando corresponda, así como un detalle que justifique el cálculo del valor de mercado. Si el bien está arrendado, el reporte debe indicar el nombre del arrendatario y la vigencia del contrato existente. Asimismo, debe incluirse el año de construcción del bien, el grado de mantenimiento o conservación en que se encuentra y el grado de liquidez, así como las afectaciones a que está sujeto (servidumbres, declaratorias de patrimonio arquitectónico o histórico, zonas protegidas, entre otras). La SUGEF puede corroborar por su cuenta que el valor de mercado reportado por el valuador y aceptado por la entidad sea consistente con la realidad del mercado inmobiliario.</w:t>
      </w:r>
    </w:p>
    <w:p w:rsidRPr="00E14DF7" w:rsidR="00AB2A56" w:rsidP="009A6C47" w:rsidRDefault="00AB2A56" w14:paraId="14FA88A7" w14:textId="77777777">
      <w:pPr>
        <w:pStyle w:val="Prrafodelista"/>
        <w:numPr>
          <w:ilvl w:val="0"/>
          <w:numId w:val="46"/>
        </w:numPr>
        <w:spacing w:after="120" w:line="240" w:lineRule="auto"/>
        <w:ind w:right="6"/>
        <w:jc w:val="both"/>
        <w:rPr>
          <w:rFonts w:ascii="Cambria" w:hAnsi="Cambria"/>
          <w:i/>
          <w:iCs/>
          <w:sz w:val="23"/>
          <w:szCs w:val="23"/>
        </w:rPr>
      </w:pPr>
      <w:r w:rsidRPr="00E14DF7">
        <w:rPr>
          <w:rFonts w:ascii="Cambria" w:hAnsi="Cambria"/>
          <w:i/>
          <w:iCs/>
          <w:sz w:val="23"/>
          <w:szCs w:val="23"/>
        </w:rPr>
        <w:t>Bien mueble, maquinaria fijada permanentemente al terreno, excepto instrumento financiero</w:t>
      </w:r>
    </w:p>
    <w:p w:rsidRPr="00E14DF7" w:rsidR="00AB2A56" w:rsidP="009A6C47" w:rsidRDefault="00AB2A56" w14:paraId="6A5938D8" w14:textId="77777777">
      <w:pPr>
        <w:spacing w:after="120" w:line="240" w:lineRule="auto"/>
        <w:contextualSpacing/>
        <w:rPr>
          <w:i/>
          <w:iCs/>
          <w:sz w:val="23"/>
          <w:szCs w:val="23"/>
        </w:rPr>
      </w:pPr>
      <w:r w:rsidRPr="00E14DF7">
        <w:rPr>
          <w:i/>
          <w:iCs/>
          <w:sz w:val="23"/>
          <w:szCs w:val="23"/>
        </w:rPr>
        <w:t>El avalúo debe indicar el año de fabricación, el grado de mantenimiento o conservación en que se encuentra el bien y su grado de liquidez.</w:t>
      </w:r>
    </w:p>
    <w:p w:rsidRPr="00E14DF7" w:rsidR="00AB2A56" w:rsidP="009A6C47" w:rsidRDefault="00AB2A56" w14:paraId="7BE6AFED" w14:textId="77777777">
      <w:pPr>
        <w:pStyle w:val="Prrafodelista"/>
        <w:numPr>
          <w:ilvl w:val="0"/>
          <w:numId w:val="46"/>
        </w:numPr>
        <w:spacing w:after="120" w:line="240" w:lineRule="auto"/>
        <w:ind w:right="6"/>
        <w:jc w:val="both"/>
        <w:rPr>
          <w:rFonts w:ascii="Cambria" w:hAnsi="Cambria"/>
          <w:i/>
          <w:iCs/>
          <w:sz w:val="23"/>
          <w:szCs w:val="23"/>
        </w:rPr>
      </w:pPr>
      <w:r w:rsidRPr="00E14DF7">
        <w:rPr>
          <w:rFonts w:ascii="Cambria" w:hAnsi="Cambria"/>
          <w:i/>
          <w:iCs/>
          <w:sz w:val="23"/>
          <w:szCs w:val="23"/>
        </w:rPr>
        <w:t>Instrumento financiero</w:t>
      </w:r>
    </w:p>
    <w:p w:rsidRPr="00E14DF7" w:rsidR="00AB2A56" w:rsidP="009A6C47" w:rsidRDefault="00AB2A56" w14:paraId="5BF801CB" w14:textId="77777777">
      <w:pPr>
        <w:spacing w:after="120" w:line="240" w:lineRule="auto"/>
        <w:contextualSpacing/>
        <w:rPr>
          <w:i/>
          <w:iCs/>
          <w:sz w:val="23"/>
          <w:szCs w:val="23"/>
        </w:rPr>
      </w:pPr>
      <w:r w:rsidRPr="00E14DF7">
        <w:rPr>
          <w:i/>
          <w:iCs/>
          <w:sz w:val="23"/>
          <w:szCs w:val="23"/>
        </w:rPr>
        <w:t>El valor de mercado es el precio al cual se negocia en una bolsa de valores, el valor facial en caso de valores no negociables en bolsa o el valor intrínseco de la participación en caso de fondos de inversión abiertos.</w:t>
      </w:r>
    </w:p>
    <w:p w:rsidRPr="00E14DF7" w:rsidR="00AB2A56" w:rsidP="009A6C47" w:rsidRDefault="00AB2A56" w14:paraId="5469BBC3" w14:textId="77777777">
      <w:pPr>
        <w:pStyle w:val="Prrafodelista"/>
        <w:numPr>
          <w:ilvl w:val="0"/>
          <w:numId w:val="46"/>
        </w:numPr>
        <w:spacing w:after="120" w:line="240" w:lineRule="auto"/>
        <w:ind w:right="6"/>
        <w:jc w:val="both"/>
        <w:rPr>
          <w:rFonts w:ascii="Cambria" w:hAnsi="Cambria"/>
          <w:i/>
          <w:iCs/>
          <w:sz w:val="23"/>
          <w:szCs w:val="23"/>
        </w:rPr>
      </w:pPr>
      <w:r w:rsidRPr="00E14DF7">
        <w:rPr>
          <w:rFonts w:ascii="Cambria" w:hAnsi="Cambria"/>
          <w:i/>
          <w:iCs/>
          <w:sz w:val="23"/>
          <w:szCs w:val="23"/>
        </w:rPr>
        <w:t>Fianzas, Avales, Facturas cedidas, Documentos emitidos por empresas transportadoras y Cartas de Crédito</w:t>
      </w:r>
    </w:p>
    <w:p w:rsidRPr="00E14DF7" w:rsidR="00AB2A56" w:rsidP="009A6C47" w:rsidRDefault="00AB2A56" w14:paraId="7754FAB5" w14:textId="77777777">
      <w:pPr>
        <w:spacing w:after="120" w:line="240" w:lineRule="auto"/>
        <w:contextualSpacing/>
        <w:rPr>
          <w:i/>
          <w:iCs/>
          <w:sz w:val="23"/>
          <w:szCs w:val="23"/>
        </w:rPr>
      </w:pPr>
      <w:r w:rsidRPr="00E14DF7">
        <w:rPr>
          <w:i/>
          <w:iCs/>
          <w:sz w:val="23"/>
          <w:szCs w:val="23"/>
        </w:rPr>
        <w:t>El valor será el monto facial consignado en el respectivo documento de garantía.”</w:t>
      </w:r>
    </w:p>
    <w:p w:rsidR="00AB2A56" w:rsidP="009A6C47" w:rsidRDefault="00AB2A56" w14:paraId="1222EDEA" w14:textId="6E97C161">
      <w:pPr>
        <w:spacing w:after="120" w:line="240" w:lineRule="auto"/>
        <w:contextualSpacing/>
        <w:rPr>
          <w:sz w:val="23"/>
          <w:szCs w:val="23"/>
        </w:rPr>
      </w:pPr>
    </w:p>
    <w:p w:rsidRPr="00E14DF7" w:rsidR="00E14DF7" w:rsidP="009A6C47" w:rsidRDefault="00E14DF7" w14:paraId="4EE29EA6" w14:textId="77777777">
      <w:pPr>
        <w:spacing w:after="120" w:line="240" w:lineRule="auto"/>
        <w:contextualSpacing/>
        <w:rPr>
          <w:sz w:val="23"/>
          <w:szCs w:val="23"/>
        </w:rPr>
      </w:pPr>
    </w:p>
    <w:p w:rsidRPr="00E14DF7" w:rsidR="00AB2A56" w:rsidP="009A6C47" w:rsidRDefault="00AB2A56" w14:paraId="610DDCBC" w14:textId="77777777">
      <w:pPr>
        <w:pStyle w:val="Prrafodelista"/>
        <w:numPr>
          <w:ilvl w:val="0"/>
          <w:numId w:val="45"/>
        </w:numPr>
        <w:spacing w:before="120" w:after="120" w:line="240" w:lineRule="auto"/>
        <w:jc w:val="both"/>
        <w:rPr>
          <w:rFonts w:ascii="Cambria" w:hAnsi="Cambria"/>
          <w:b/>
          <w:sz w:val="23"/>
          <w:szCs w:val="23"/>
        </w:rPr>
      </w:pPr>
      <w:r w:rsidRPr="00E14DF7">
        <w:rPr>
          <w:rFonts w:ascii="Cambria" w:hAnsi="Cambria"/>
          <w:b/>
          <w:sz w:val="23"/>
          <w:szCs w:val="23"/>
        </w:rPr>
        <w:lastRenderedPageBreak/>
        <w:t>Modificar el título y objetivo de la Sección VIII. METODOLOGÍAS DE ANÁLISIS DE ESTRÉS DE CAPACIDAD DE PAGO, de conformidad con el siguiente texto:</w:t>
      </w:r>
    </w:p>
    <w:p w:rsidRPr="00E14DF7" w:rsidR="00AB2A56" w:rsidP="009A6C47" w:rsidRDefault="00AB2A56" w14:paraId="6BD9F102" w14:textId="77777777">
      <w:pPr>
        <w:spacing w:after="120" w:line="240" w:lineRule="auto"/>
        <w:contextualSpacing/>
        <w:rPr>
          <w:b/>
          <w:bCs/>
          <w:sz w:val="23"/>
          <w:szCs w:val="23"/>
        </w:rPr>
      </w:pPr>
    </w:p>
    <w:p w:rsidRPr="00E14DF7" w:rsidR="00AB2A56" w:rsidP="009A6C47" w:rsidRDefault="00AB2A56" w14:paraId="22FFDC54" w14:textId="77777777">
      <w:pPr>
        <w:spacing w:after="120" w:line="240" w:lineRule="auto"/>
        <w:contextualSpacing/>
        <w:rPr>
          <w:b/>
          <w:bCs/>
          <w:i/>
          <w:iCs/>
          <w:sz w:val="23"/>
          <w:szCs w:val="23"/>
        </w:rPr>
      </w:pPr>
      <w:r w:rsidRPr="00E14DF7">
        <w:rPr>
          <w:b/>
          <w:bCs/>
          <w:i/>
          <w:iCs/>
          <w:sz w:val="23"/>
          <w:szCs w:val="23"/>
        </w:rPr>
        <w:t>“VIII. METODOLOGÍAS DE ANÁLISIS DE ESTRÉS DE CAPACIDAD DE PAGO DE LOS DEUDORES CLASIFICADOS EN LOS SEGMENTOS EMPRESARIAL 1 Y 2, TRATADOS COMO CRÉDITOS MAYORISTAS.</w:t>
      </w:r>
    </w:p>
    <w:p w:rsidRPr="00E14DF7" w:rsidR="00AB2A56" w:rsidP="009A6C47" w:rsidRDefault="00AB2A56" w14:paraId="4CB44D12" w14:textId="77777777">
      <w:pPr>
        <w:spacing w:after="120" w:line="240" w:lineRule="auto"/>
        <w:contextualSpacing/>
        <w:rPr>
          <w:i/>
          <w:iCs/>
          <w:sz w:val="23"/>
          <w:szCs w:val="23"/>
        </w:rPr>
      </w:pPr>
      <w:r w:rsidRPr="00E14DF7">
        <w:rPr>
          <w:i/>
          <w:iCs/>
          <w:sz w:val="23"/>
          <w:szCs w:val="23"/>
        </w:rPr>
        <w:t>Objetivo: Establecer aspectos mínimos a considerar en el desarrollo de metodologías de análisis de estrés de capacidad de pago. de los deudores clasificados en los segmentos empresarial 1 y 2, tratados como créditos mayoristas.”</w:t>
      </w:r>
    </w:p>
    <w:p w:rsidRPr="00E14DF7" w:rsidR="00AB2A56" w:rsidP="009A6C47" w:rsidRDefault="00AB2A56" w14:paraId="3BFD7B1D" w14:textId="77777777">
      <w:pPr>
        <w:spacing w:after="120" w:line="240" w:lineRule="auto"/>
        <w:contextualSpacing/>
        <w:rPr>
          <w:i/>
          <w:iCs/>
          <w:sz w:val="23"/>
          <w:szCs w:val="23"/>
        </w:rPr>
      </w:pPr>
    </w:p>
    <w:p w:rsidRPr="00E14DF7" w:rsidR="00AB2A56" w:rsidP="009A6C47" w:rsidRDefault="00AB2A56" w14:paraId="0668DDA2" w14:textId="77777777">
      <w:pPr>
        <w:pStyle w:val="Prrafodelista"/>
        <w:numPr>
          <w:ilvl w:val="0"/>
          <w:numId w:val="45"/>
        </w:numPr>
        <w:spacing w:before="120" w:after="120" w:line="240" w:lineRule="auto"/>
        <w:jc w:val="both"/>
        <w:rPr>
          <w:rFonts w:ascii="Cambria" w:hAnsi="Cambria"/>
          <w:b/>
          <w:sz w:val="23"/>
          <w:szCs w:val="23"/>
        </w:rPr>
      </w:pPr>
      <w:r w:rsidRPr="00E14DF7">
        <w:rPr>
          <w:rFonts w:ascii="Cambria" w:hAnsi="Cambria"/>
          <w:b/>
          <w:sz w:val="23"/>
          <w:szCs w:val="23"/>
        </w:rPr>
        <w:t>Derogar la Sección IX. “CULTIVOS PARA LOS CUALES UNA OPERACIÓN CREDITICIA CON PLAZO MENOR A 360 DÍAS CON PAGO ÚNICO DE PRINCIPAL A LA FECHA DE VENCIMIENTO NO SE CONSIDERA OPERACIÓN ESPECIAL”.</w:t>
      </w:r>
    </w:p>
    <w:p w:rsidRPr="00E14DF7" w:rsidR="00AB2A56" w:rsidP="009A6C47" w:rsidRDefault="00AB2A56" w14:paraId="000B3804" w14:textId="77777777">
      <w:pPr>
        <w:spacing w:after="120" w:line="240" w:lineRule="auto"/>
        <w:contextualSpacing/>
        <w:rPr>
          <w:sz w:val="23"/>
          <w:szCs w:val="23"/>
        </w:rPr>
      </w:pPr>
    </w:p>
    <w:p w:rsidRPr="00E14DF7" w:rsidR="00AB2A56" w:rsidP="009A6C47" w:rsidRDefault="00AB2A56" w14:paraId="4970B2B7" w14:textId="77777777">
      <w:pPr>
        <w:pStyle w:val="Prrafodelista"/>
        <w:numPr>
          <w:ilvl w:val="0"/>
          <w:numId w:val="45"/>
        </w:numPr>
        <w:spacing w:before="120" w:after="120" w:line="240" w:lineRule="auto"/>
        <w:jc w:val="both"/>
        <w:rPr>
          <w:rFonts w:ascii="Cambria" w:hAnsi="Cambria"/>
          <w:b/>
          <w:sz w:val="23"/>
          <w:szCs w:val="23"/>
        </w:rPr>
      </w:pPr>
      <w:r w:rsidRPr="00E14DF7">
        <w:rPr>
          <w:rFonts w:ascii="Cambria" w:hAnsi="Cambria"/>
          <w:b/>
          <w:sz w:val="23"/>
          <w:szCs w:val="23"/>
        </w:rPr>
        <w:t>Adicionar la Sección X. “CRITERIO DE CLASIFICACIÓN DE LAS ETAPAS”, de conformidad con el siguiente texto:</w:t>
      </w:r>
    </w:p>
    <w:p w:rsidRPr="00E14DF7" w:rsidR="00AB2A56" w:rsidP="009A6C47" w:rsidRDefault="00AB2A56" w14:paraId="0384F858" w14:textId="77777777">
      <w:pPr>
        <w:spacing w:after="120" w:line="240" w:lineRule="auto"/>
        <w:contextualSpacing/>
        <w:rPr>
          <w:sz w:val="23"/>
          <w:szCs w:val="23"/>
        </w:rPr>
      </w:pPr>
    </w:p>
    <w:p w:rsidRPr="00E14DF7" w:rsidR="00AB2A56" w:rsidP="009A6C47" w:rsidRDefault="00AB2A56" w14:paraId="1F37EB43" w14:textId="77777777">
      <w:pPr>
        <w:spacing w:after="120" w:line="240" w:lineRule="auto"/>
        <w:contextualSpacing/>
        <w:rPr>
          <w:b/>
          <w:i/>
          <w:iCs/>
          <w:sz w:val="23"/>
          <w:szCs w:val="23"/>
          <w:u w:val="single"/>
        </w:rPr>
      </w:pPr>
      <w:r w:rsidRPr="00E14DF7">
        <w:rPr>
          <w:i/>
          <w:iCs/>
          <w:sz w:val="23"/>
          <w:szCs w:val="23"/>
        </w:rPr>
        <w:t>“</w:t>
      </w:r>
      <w:r w:rsidRPr="00E14DF7">
        <w:rPr>
          <w:b/>
          <w:i/>
          <w:iCs/>
          <w:sz w:val="23"/>
          <w:szCs w:val="23"/>
          <w:u w:val="single"/>
        </w:rPr>
        <w:t>VII.</w:t>
      </w:r>
      <w:r w:rsidRPr="00E14DF7">
        <w:rPr>
          <w:rFonts w:eastAsia="Arial"/>
          <w:b/>
          <w:i/>
          <w:iCs/>
          <w:sz w:val="23"/>
          <w:szCs w:val="23"/>
          <w:u w:val="single"/>
        </w:rPr>
        <w:t xml:space="preserve"> </w:t>
      </w:r>
      <w:r w:rsidRPr="00E14DF7">
        <w:rPr>
          <w:b/>
          <w:i/>
          <w:iCs/>
          <w:sz w:val="23"/>
          <w:szCs w:val="23"/>
          <w:u w:val="single"/>
        </w:rPr>
        <w:t>CRITERIO DE CLASIFICACIÓN DE LAS ETAPAS</w:t>
      </w:r>
    </w:p>
    <w:p w:rsidRPr="00E14DF7" w:rsidR="00AB2A56" w:rsidP="009A6C47" w:rsidRDefault="00AB2A56" w14:paraId="3F493205" w14:textId="77777777">
      <w:pPr>
        <w:spacing w:after="120" w:line="240" w:lineRule="auto"/>
        <w:contextualSpacing/>
        <w:rPr>
          <w:i/>
          <w:iCs/>
          <w:sz w:val="23"/>
          <w:szCs w:val="23"/>
        </w:rPr>
      </w:pPr>
    </w:p>
    <w:p w:rsidRPr="00E14DF7" w:rsidR="00AB2A56" w:rsidP="009A6C47" w:rsidRDefault="00AB2A56" w14:paraId="7610CAFF" w14:textId="77777777">
      <w:pPr>
        <w:spacing w:after="120" w:line="240" w:lineRule="auto"/>
        <w:ind w:left="2127" w:hanging="2127"/>
        <w:contextualSpacing/>
        <w:rPr>
          <w:i/>
          <w:iCs/>
          <w:sz w:val="23"/>
          <w:szCs w:val="23"/>
          <w:u w:val="single"/>
        </w:rPr>
      </w:pPr>
      <w:r w:rsidRPr="00E14DF7">
        <w:rPr>
          <w:b/>
          <w:i/>
          <w:iCs/>
          <w:sz w:val="23"/>
          <w:szCs w:val="23"/>
        </w:rPr>
        <w:t>Objetivo Específico:</w:t>
      </w:r>
      <w:r w:rsidRPr="00E14DF7">
        <w:rPr>
          <w:b/>
          <w:i/>
          <w:iCs/>
          <w:sz w:val="23"/>
          <w:szCs w:val="23"/>
        </w:rPr>
        <w:tab/>
      </w:r>
      <w:r w:rsidRPr="00E14DF7">
        <w:rPr>
          <w:i/>
          <w:iCs/>
          <w:sz w:val="23"/>
          <w:szCs w:val="23"/>
        </w:rPr>
        <w:t>Establecer criterios para clasificar las operaciones de la cartera de crédito en las etapas consistentes con NIIF 9.</w:t>
      </w:r>
    </w:p>
    <w:p w:rsidRPr="00E14DF7" w:rsidR="00AB2A56" w:rsidP="009A6C47" w:rsidRDefault="00AB2A56" w14:paraId="7D488907" w14:textId="77777777">
      <w:pPr>
        <w:spacing w:after="120" w:line="240" w:lineRule="auto"/>
        <w:ind w:left="1134" w:hanging="1127"/>
        <w:contextualSpacing/>
        <w:rPr>
          <w:i/>
          <w:iCs/>
          <w:sz w:val="23"/>
          <w:szCs w:val="23"/>
          <w:u w:val="single"/>
        </w:rPr>
      </w:pPr>
    </w:p>
    <w:p w:rsidRPr="00E14DF7" w:rsidR="00AB2A56" w:rsidP="009A6C47" w:rsidRDefault="00AB2A56" w14:paraId="62BDBD10" w14:textId="7B4E86F3">
      <w:pPr>
        <w:pStyle w:val="Prrafodelista"/>
        <w:numPr>
          <w:ilvl w:val="0"/>
          <w:numId w:val="34"/>
        </w:numPr>
        <w:spacing w:after="120" w:line="240" w:lineRule="auto"/>
        <w:jc w:val="both"/>
        <w:rPr>
          <w:rFonts w:ascii="Cambria" w:hAnsi="Cambria"/>
          <w:b/>
          <w:i/>
          <w:iCs/>
          <w:sz w:val="23"/>
          <w:szCs w:val="23"/>
        </w:rPr>
      </w:pPr>
      <w:r w:rsidRPr="00E14DF7">
        <w:rPr>
          <w:rFonts w:ascii="Cambria" w:hAnsi="Cambria"/>
          <w:b/>
          <w:i/>
          <w:iCs/>
          <w:sz w:val="23"/>
          <w:szCs w:val="23"/>
        </w:rPr>
        <w:t>Operaciones en riesgo normal (Etapa 1):</w:t>
      </w:r>
    </w:p>
    <w:p w:rsidRPr="00E14DF7" w:rsidR="000E1CB5" w:rsidP="000E1CB5" w:rsidRDefault="000E1CB5" w14:paraId="0E9C0DFE" w14:textId="77777777">
      <w:pPr>
        <w:pStyle w:val="Prrafodelista"/>
        <w:spacing w:after="120" w:line="240" w:lineRule="auto"/>
        <w:ind w:left="502"/>
        <w:jc w:val="both"/>
        <w:rPr>
          <w:rFonts w:ascii="Cambria" w:hAnsi="Cambria"/>
          <w:b/>
          <w:i/>
          <w:iCs/>
          <w:sz w:val="23"/>
          <w:szCs w:val="23"/>
        </w:rPr>
      </w:pPr>
    </w:p>
    <w:p w:rsidRPr="00E14DF7" w:rsidR="00AB2A56" w:rsidP="009A6C47" w:rsidRDefault="00AB2A56" w14:paraId="5551F4E3" w14:textId="77777777">
      <w:pPr>
        <w:pStyle w:val="Prrafodelista"/>
        <w:spacing w:after="120" w:line="240" w:lineRule="auto"/>
        <w:ind w:left="142"/>
        <w:rPr>
          <w:rFonts w:ascii="Cambria" w:hAnsi="Cambria"/>
          <w:i/>
          <w:iCs/>
          <w:sz w:val="23"/>
          <w:szCs w:val="23"/>
        </w:rPr>
      </w:pPr>
      <w:r w:rsidRPr="00E14DF7">
        <w:rPr>
          <w:rFonts w:ascii="Cambria" w:hAnsi="Cambria"/>
          <w:i/>
          <w:iCs/>
          <w:sz w:val="23"/>
          <w:szCs w:val="23"/>
        </w:rPr>
        <w:t xml:space="preserve">Comprende las operaciones para las que su riesgo de crédito no ha aumentado significativamente desde su reconocimiento inicial. </w:t>
      </w:r>
    </w:p>
    <w:p w:rsidRPr="00E14DF7" w:rsidR="00AB2A56" w:rsidP="009A6C47" w:rsidRDefault="00AB2A56" w14:paraId="442C7E42" w14:textId="77777777">
      <w:pPr>
        <w:spacing w:after="120" w:line="240" w:lineRule="auto"/>
        <w:ind w:left="142"/>
        <w:contextualSpacing/>
        <w:rPr>
          <w:i/>
          <w:iCs/>
          <w:sz w:val="23"/>
          <w:szCs w:val="23"/>
          <w:lang w:eastAsia="es-ES"/>
        </w:rPr>
      </w:pPr>
    </w:p>
    <w:p w:rsidRPr="00E14DF7" w:rsidR="00AB2A56" w:rsidP="009A6C47" w:rsidRDefault="00AB2A56" w14:paraId="79F482FD" w14:textId="77777777">
      <w:pPr>
        <w:pStyle w:val="Prrafodelista"/>
        <w:numPr>
          <w:ilvl w:val="0"/>
          <w:numId w:val="34"/>
        </w:numPr>
        <w:spacing w:after="120" w:line="240" w:lineRule="auto"/>
        <w:jc w:val="both"/>
        <w:rPr>
          <w:rFonts w:ascii="Cambria" w:hAnsi="Cambria"/>
          <w:b/>
          <w:i/>
          <w:iCs/>
          <w:sz w:val="23"/>
          <w:szCs w:val="23"/>
        </w:rPr>
      </w:pPr>
      <w:r w:rsidRPr="00E14DF7">
        <w:rPr>
          <w:rFonts w:ascii="Cambria" w:hAnsi="Cambria"/>
          <w:b/>
          <w:i/>
          <w:iCs/>
          <w:sz w:val="23"/>
          <w:szCs w:val="23"/>
        </w:rPr>
        <w:t>Operaciones en riesgo en vigilancia especial (Etapa 2):</w:t>
      </w:r>
    </w:p>
    <w:p w:rsidRPr="00E14DF7" w:rsidR="00AB2A56" w:rsidP="009A6C47" w:rsidRDefault="00AB2A56" w14:paraId="34521C05" w14:textId="5D214619">
      <w:pPr>
        <w:spacing w:after="120" w:line="240" w:lineRule="auto"/>
        <w:ind w:left="142"/>
        <w:contextualSpacing/>
        <w:rPr>
          <w:i/>
          <w:iCs/>
          <w:sz w:val="23"/>
          <w:szCs w:val="23"/>
        </w:rPr>
      </w:pPr>
      <w:r w:rsidRPr="00E14DF7">
        <w:rPr>
          <w:i/>
          <w:iCs/>
          <w:sz w:val="23"/>
          <w:szCs w:val="23"/>
        </w:rPr>
        <w:t>Corresponde a las operaciones que presentan un incremento significativo de riesgo desde su origen, sin llegar a ser operaciones dudosas o fallidas. La clasificación se realizará por el importe total.</w:t>
      </w:r>
    </w:p>
    <w:p w:rsidR="00E14DF7" w:rsidP="009A6C47" w:rsidRDefault="00E14DF7" w14:paraId="608B075E" w14:textId="66ED1C3F">
      <w:pPr>
        <w:spacing w:after="120" w:line="240" w:lineRule="auto"/>
        <w:ind w:left="142"/>
        <w:contextualSpacing/>
        <w:rPr>
          <w:i/>
          <w:iCs/>
          <w:sz w:val="23"/>
          <w:szCs w:val="23"/>
        </w:rPr>
      </w:pPr>
    </w:p>
    <w:p w:rsidR="00E14DF7" w:rsidP="009A6C47" w:rsidRDefault="00E14DF7" w14:paraId="316183D7" w14:textId="050B989D">
      <w:pPr>
        <w:spacing w:after="120" w:line="240" w:lineRule="auto"/>
        <w:ind w:left="142"/>
        <w:contextualSpacing/>
        <w:rPr>
          <w:i/>
          <w:iCs/>
          <w:sz w:val="23"/>
          <w:szCs w:val="23"/>
        </w:rPr>
      </w:pPr>
    </w:p>
    <w:p w:rsidR="00E14DF7" w:rsidP="009A6C47" w:rsidRDefault="00E14DF7" w14:paraId="28EA79C8" w14:textId="464EB0B8">
      <w:pPr>
        <w:spacing w:after="120" w:line="240" w:lineRule="auto"/>
        <w:ind w:left="142"/>
        <w:contextualSpacing/>
        <w:rPr>
          <w:i/>
          <w:iCs/>
          <w:sz w:val="23"/>
          <w:szCs w:val="23"/>
        </w:rPr>
      </w:pPr>
    </w:p>
    <w:p w:rsidR="00E14DF7" w:rsidP="009A6C47" w:rsidRDefault="00E14DF7" w14:paraId="53DE4C1F" w14:textId="121B33D5">
      <w:pPr>
        <w:spacing w:after="120" w:line="240" w:lineRule="auto"/>
        <w:ind w:left="142"/>
        <w:contextualSpacing/>
        <w:rPr>
          <w:i/>
          <w:iCs/>
          <w:sz w:val="23"/>
          <w:szCs w:val="23"/>
        </w:rPr>
      </w:pPr>
    </w:p>
    <w:p w:rsidR="00E14DF7" w:rsidP="009A6C47" w:rsidRDefault="00E14DF7" w14:paraId="38A01B71" w14:textId="71498634">
      <w:pPr>
        <w:spacing w:after="120" w:line="240" w:lineRule="auto"/>
        <w:ind w:left="142"/>
        <w:contextualSpacing/>
        <w:rPr>
          <w:i/>
          <w:iCs/>
          <w:sz w:val="23"/>
          <w:szCs w:val="23"/>
        </w:rPr>
      </w:pPr>
    </w:p>
    <w:p w:rsidRPr="00E14DF7" w:rsidR="00E14DF7" w:rsidP="009A6C47" w:rsidRDefault="00E14DF7" w14:paraId="2CAE7606" w14:textId="77777777">
      <w:pPr>
        <w:spacing w:after="120" w:line="240" w:lineRule="auto"/>
        <w:ind w:left="142"/>
        <w:contextualSpacing/>
        <w:rPr>
          <w:i/>
          <w:iCs/>
          <w:sz w:val="23"/>
          <w:szCs w:val="23"/>
        </w:rPr>
      </w:pPr>
    </w:p>
    <w:p w:rsidRPr="00E14DF7" w:rsidR="00AB2A56" w:rsidP="009A6C47" w:rsidRDefault="00AB2A56" w14:paraId="4D09CC40" w14:textId="77777777">
      <w:pPr>
        <w:spacing w:after="120" w:line="240" w:lineRule="auto"/>
        <w:ind w:left="142"/>
        <w:contextualSpacing/>
        <w:rPr>
          <w:i/>
          <w:iCs/>
          <w:sz w:val="23"/>
          <w:szCs w:val="23"/>
        </w:rPr>
      </w:pPr>
      <w:r w:rsidRPr="00E14DF7">
        <w:rPr>
          <w:i/>
          <w:iCs/>
          <w:sz w:val="23"/>
          <w:szCs w:val="23"/>
        </w:rPr>
        <w:lastRenderedPageBreak/>
        <w:t>Algunos de los indicadores de incremento significativo de riesgo se describen a continuación:</w:t>
      </w:r>
    </w:p>
    <w:tbl>
      <w:tblPr>
        <w:tblStyle w:val="Tablaconcuadrcula"/>
        <w:tblW w:w="0" w:type="auto"/>
        <w:jc w:val="center"/>
        <w:tblLook w:val="04A0" w:firstRow="1" w:lastRow="0" w:firstColumn="1" w:lastColumn="0" w:noHBand="0" w:noVBand="1"/>
      </w:tblPr>
      <w:tblGrid>
        <w:gridCol w:w="8544"/>
      </w:tblGrid>
      <w:tr w:rsidRPr="00E14DF7" w:rsidR="00AB2A56" w:rsidTr="006B0234" w14:paraId="31FA2C29" w14:textId="77777777">
        <w:trPr>
          <w:jc w:val="center"/>
        </w:trPr>
        <w:tc>
          <w:tcPr>
            <w:tcW w:w="8828" w:type="dxa"/>
          </w:tcPr>
          <w:p w:rsidRPr="00E14DF7" w:rsidR="00AB2A56" w:rsidP="009A6C47" w:rsidRDefault="00AB2A56" w14:paraId="0BED8453"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Cambios adversos en la situación financiera.</w:t>
            </w:r>
          </w:p>
        </w:tc>
      </w:tr>
      <w:tr w:rsidRPr="00E14DF7" w:rsidR="00AB2A56" w:rsidTr="006B0234" w14:paraId="041F4D54" w14:textId="77777777">
        <w:trPr>
          <w:jc w:val="center"/>
        </w:trPr>
        <w:tc>
          <w:tcPr>
            <w:tcW w:w="8828" w:type="dxa"/>
          </w:tcPr>
          <w:p w:rsidRPr="00E14DF7" w:rsidR="00AB2A56" w:rsidP="009A6C47" w:rsidRDefault="00AB2A56" w14:paraId="657CE9B9"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 xml:space="preserve">Caída significativa de la facturación o flujo de caja </w:t>
            </w:r>
          </w:p>
        </w:tc>
      </w:tr>
      <w:tr w:rsidRPr="00E14DF7" w:rsidR="00AB2A56" w:rsidTr="006B0234" w14:paraId="01C9E340" w14:textId="77777777">
        <w:trPr>
          <w:jc w:val="center"/>
        </w:trPr>
        <w:tc>
          <w:tcPr>
            <w:tcW w:w="8828" w:type="dxa"/>
          </w:tcPr>
          <w:p w:rsidRPr="00E14DF7" w:rsidR="00AB2A56" w:rsidP="009A6C47" w:rsidRDefault="00AB2A56" w14:paraId="3FE6514E"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 xml:space="preserve">Estrechamiento significativo de márgenes de comercialización o rentabilidad. </w:t>
            </w:r>
          </w:p>
        </w:tc>
      </w:tr>
      <w:tr w:rsidRPr="00E14DF7" w:rsidR="00AB2A56" w:rsidTr="006B0234" w14:paraId="0F4CD14C" w14:textId="77777777">
        <w:trPr>
          <w:jc w:val="center"/>
        </w:trPr>
        <w:tc>
          <w:tcPr>
            <w:tcW w:w="8828" w:type="dxa"/>
          </w:tcPr>
          <w:p w:rsidRPr="00E14DF7" w:rsidR="00AB2A56" w:rsidP="009A6C47" w:rsidRDefault="00AB2A56" w14:paraId="391FAD6C"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Cambios significativos en el costo de crédito del grupo homogéneo de riesgo de pertenencia (segmento).</w:t>
            </w:r>
          </w:p>
        </w:tc>
      </w:tr>
      <w:tr w:rsidRPr="00E14DF7" w:rsidR="00AB2A56" w:rsidTr="006B0234" w14:paraId="2D1CE595" w14:textId="77777777">
        <w:trPr>
          <w:jc w:val="center"/>
        </w:trPr>
        <w:tc>
          <w:tcPr>
            <w:tcW w:w="8828" w:type="dxa"/>
          </w:tcPr>
          <w:p w:rsidRPr="00E14DF7" w:rsidR="00AB2A56" w:rsidP="009A6C47" w:rsidRDefault="00AB2A56" w14:paraId="1105F88D"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Disminución real o esperada de la calificación crediticia del titular o la operación.</w:t>
            </w:r>
          </w:p>
        </w:tc>
      </w:tr>
      <w:tr w:rsidRPr="00E14DF7" w:rsidR="00AB2A56" w:rsidTr="006B0234" w14:paraId="48B640CE" w14:textId="77777777">
        <w:trPr>
          <w:jc w:val="center"/>
        </w:trPr>
        <w:tc>
          <w:tcPr>
            <w:tcW w:w="8828" w:type="dxa"/>
          </w:tcPr>
          <w:p w:rsidRPr="00E14DF7" w:rsidR="00AB2A56" w:rsidP="009A6C47" w:rsidRDefault="00AB2A56" w14:paraId="48A04CFC"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Baja significativa real o esperada del precio o calificación externa o de operaciones similares.</w:t>
            </w:r>
          </w:p>
        </w:tc>
      </w:tr>
      <w:tr w:rsidRPr="00E14DF7" w:rsidR="00AB2A56" w:rsidTr="006B0234" w14:paraId="5A5DA5C7" w14:textId="77777777">
        <w:trPr>
          <w:jc w:val="center"/>
        </w:trPr>
        <w:tc>
          <w:tcPr>
            <w:tcW w:w="8828" w:type="dxa"/>
          </w:tcPr>
          <w:p w:rsidRPr="00E14DF7" w:rsidR="00AB2A56" w:rsidP="009A6C47" w:rsidRDefault="00AB2A56" w14:paraId="12E0EFD6"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Cambios adversos en el entorno económico o de mercado que puedan impactar significativamente en la capacidad de repago del titular.</w:t>
            </w:r>
          </w:p>
        </w:tc>
      </w:tr>
      <w:tr w:rsidRPr="00E14DF7" w:rsidR="00AB2A56" w:rsidTr="006B0234" w14:paraId="0443470E" w14:textId="77777777">
        <w:trPr>
          <w:jc w:val="center"/>
        </w:trPr>
        <w:tc>
          <w:tcPr>
            <w:tcW w:w="8828" w:type="dxa"/>
          </w:tcPr>
          <w:p w:rsidRPr="00E14DF7" w:rsidR="00AB2A56" w:rsidP="009A6C47" w:rsidRDefault="00AB2A56" w14:paraId="55ADB69B"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Cambios adversos en las condiciones de acceso al mercado o empeoramiento de las condiciones de financiamiento.</w:t>
            </w:r>
          </w:p>
        </w:tc>
      </w:tr>
      <w:tr w:rsidRPr="00E14DF7" w:rsidR="00AB2A56" w:rsidTr="006B0234" w14:paraId="21B46235" w14:textId="77777777">
        <w:trPr>
          <w:jc w:val="center"/>
        </w:trPr>
        <w:tc>
          <w:tcPr>
            <w:tcW w:w="8828" w:type="dxa"/>
          </w:tcPr>
          <w:p w:rsidRPr="00E14DF7" w:rsidR="00AB2A56" w:rsidP="009A6C47" w:rsidRDefault="00AB2A56" w14:paraId="2409A966"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 xml:space="preserve">Para operaciones con garantía real, empeoramiento de la LTV (Loan </w:t>
            </w:r>
            <w:proofErr w:type="spellStart"/>
            <w:r w:rsidRPr="00E14DF7">
              <w:rPr>
                <w:rFonts w:ascii="Cambria" w:hAnsi="Cambria" w:eastAsia="Times New Roman"/>
                <w:i/>
                <w:iCs/>
                <w:color w:val="auto"/>
                <w:sz w:val="23"/>
                <w:szCs w:val="23"/>
                <w:lang w:val="es-ES" w:eastAsia="es-ES"/>
              </w:rPr>
              <w:t>to</w:t>
            </w:r>
            <w:proofErr w:type="spellEnd"/>
            <w:r w:rsidRPr="00E14DF7">
              <w:rPr>
                <w:rFonts w:ascii="Cambria" w:hAnsi="Cambria" w:eastAsia="Times New Roman"/>
                <w:i/>
                <w:iCs/>
                <w:color w:val="auto"/>
                <w:sz w:val="23"/>
                <w:szCs w:val="23"/>
                <w:lang w:val="es-ES" w:eastAsia="es-ES"/>
              </w:rPr>
              <w:t xml:space="preserve"> </w:t>
            </w:r>
            <w:proofErr w:type="spellStart"/>
            <w:r w:rsidRPr="00E14DF7">
              <w:rPr>
                <w:rFonts w:ascii="Cambria" w:hAnsi="Cambria" w:eastAsia="Times New Roman"/>
                <w:i/>
                <w:iCs/>
                <w:color w:val="auto"/>
                <w:sz w:val="23"/>
                <w:szCs w:val="23"/>
                <w:lang w:val="es-ES" w:eastAsia="es-ES"/>
              </w:rPr>
              <w:t>Value</w:t>
            </w:r>
            <w:proofErr w:type="spellEnd"/>
            <w:r w:rsidRPr="00E14DF7">
              <w:rPr>
                <w:rFonts w:ascii="Cambria" w:hAnsi="Cambria" w:eastAsia="Times New Roman"/>
                <w:i/>
                <w:iCs/>
                <w:color w:val="auto"/>
                <w:sz w:val="23"/>
                <w:szCs w:val="23"/>
                <w:lang w:val="es-ES" w:eastAsia="es-ES"/>
              </w:rPr>
              <w:t>).</w:t>
            </w:r>
          </w:p>
        </w:tc>
      </w:tr>
      <w:tr w:rsidRPr="00E14DF7" w:rsidR="00AB2A56" w:rsidTr="006B0234" w14:paraId="456841AC" w14:textId="77777777">
        <w:trPr>
          <w:jc w:val="center"/>
        </w:trPr>
        <w:tc>
          <w:tcPr>
            <w:tcW w:w="8828" w:type="dxa"/>
          </w:tcPr>
          <w:p w:rsidRPr="00E14DF7" w:rsidR="00AB2A56" w:rsidP="009A6C47" w:rsidRDefault="00AB2A56" w14:paraId="20284EEB"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Aumento significativo del riesgo de otras operaciones del titular o cambios</w:t>
            </w:r>
            <w:r w:rsidRPr="00E14DF7">
              <w:rPr>
                <w:rFonts w:ascii="Cambria" w:hAnsi="Cambria"/>
                <w:i/>
                <w:iCs/>
                <w:color w:val="auto"/>
                <w:sz w:val="23"/>
                <w:szCs w:val="23"/>
              </w:rPr>
              <w:t xml:space="preserve"> </w:t>
            </w:r>
            <w:r w:rsidRPr="00E14DF7">
              <w:rPr>
                <w:rFonts w:ascii="Cambria" w:hAnsi="Cambria" w:eastAsia="Times New Roman"/>
                <w:i/>
                <w:iCs/>
                <w:color w:val="auto"/>
                <w:sz w:val="23"/>
                <w:szCs w:val="23"/>
                <w:lang w:val="es-ES" w:eastAsia="es-ES"/>
              </w:rPr>
              <w:t>significativos en el comportamiento esperado de pago.</w:t>
            </w:r>
          </w:p>
        </w:tc>
      </w:tr>
      <w:tr w:rsidRPr="00E14DF7" w:rsidR="00AB2A56" w:rsidTr="006B0234" w14:paraId="287D390D" w14:textId="77777777">
        <w:trPr>
          <w:jc w:val="center"/>
        </w:trPr>
        <w:tc>
          <w:tcPr>
            <w:tcW w:w="8828" w:type="dxa"/>
          </w:tcPr>
          <w:p w:rsidRPr="00E14DF7" w:rsidR="00AB2A56" w:rsidP="009A6C47" w:rsidRDefault="00AB2A56" w14:paraId="4BAC3515"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Aumento significativo del riesgo de sector al que pertenece el titular (región).</w:t>
            </w:r>
          </w:p>
        </w:tc>
      </w:tr>
      <w:tr w:rsidRPr="00E14DF7" w:rsidR="00AB2A56" w:rsidTr="006B0234" w14:paraId="6511CFEA" w14:textId="77777777">
        <w:trPr>
          <w:jc w:val="center"/>
        </w:trPr>
        <w:tc>
          <w:tcPr>
            <w:tcW w:w="8828" w:type="dxa"/>
          </w:tcPr>
          <w:p w:rsidRPr="00E14DF7" w:rsidR="00AB2A56" w:rsidP="009A6C47" w:rsidRDefault="00AB2A56" w14:paraId="67027A11"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Aumento significativo del riesgo de las entidades relacionadas al grupo de interés o grupo económico.</w:t>
            </w:r>
          </w:p>
        </w:tc>
      </w:tr>
      <w:tr w:rsidRPr="00E14DF7" w:rsidR="00AB2A56" w:rsidTr="006B0234" w14:paraId="0E52EF24" w14:textId="77777777">
        <w:trPr>
          <w:jc w:val="center"/>
        </w:trPr>
        <w:tc>
          <w:tcPr>
            <w:tcW w:w="8828" w:type="dxa"/>
          </w:tcPr>
          <w:p w:rsidRPr="00E14DF7" w:rsidR="00AB2A56" w:rsidP="009A6C47" w:rsidRDefault="00AB2A56" w14:paraId="776239DE"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Cambios adversos en el entorno regulatorio o tecnológico.</w:t>
            </w:r>
          </w:p>
        </w:tc>
      </w:tr>
      <w:tr w:rsidRPr="00E14DF7" w:rsidR="00AB2A56" w:rsidTr="006B0234" w14:paraId="69C184AC" w14:textId="77777777">
        <w:trPr>
          <w:jc w:val="center"/>
        </w:trPr>
        <w:tc>
          <w:tcPr>
            <w:tcW w:w="8828" w:type="dxa"/>
          </w:tcPr>
          <w:p w:rsidRPr="00E14DF7" w:rsidR="00AB2A56" w:rsidP="009A6C47" w:rsidRDefault="00AB2A56" w14:paraId="1EACE45D"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Litigios pendientes.</w:t>
            </w:r>
          </w:p>
        </w:tc>
      </w:tr>
    </w:tbl>
    <w:p w:rsidRPr="00E14DF7" w:rsidR="00AB2A56" w:rsidP="009A6C47" w:rsidRDefault="00AB2A56" w14:paraId="400B9FDD" w14:textId="50A69CA1">
      <w:pPr>
        <w:spacing w:line="240" w:lineRule="auto"/>
        <w:contextualSpacing/>
        <w:rPr>
          <w:b/>
          <w:i/>
          <w:iCs/>
          <w:sz w:val="23"/>
          <w:szCs w:val="23"/>
          <w:u w:val="single"/>
        </w:rPr>
      </w:pPr>
    </w:p>
    <w:p w:rsidRPr="00E14DF7" w:rsidR="00AB2A56" w:rsidP="009A6C47" w:rsidRDefault="00AB2A56" w14:paraId="1900B1E9" w14:textId="77777777">
      <w:pPr>
        <w:pStyle w:val="Prrafodelista"/>
        <w:numPr>
          <w:ilvl w:val="0"/>
          <w:numId w:val="34"/>
        </w:numPr>
        <w:spacing w:after="120" w:line="240" w:lineRule="auto"/>
        <w:jc w:val="both"/>
        <w:rPr>
          <w:rFonts w:ascii="Cambria" w:hAnsi="Cambria"/>
          <w:b/>
          <w:i/>
          <w:iCs/>
          <w:sz w:val="23"/>
          <w:szCs w:val="23"/>
        </w:rPr>
      </w:pPr>
      <w:bookmarkStart w:name="_GoBack" w:id="1"/>
      <w:bookmarkEnd w:id="1"/>
      <w:r w:rsidRPr="00E14DF7">
        <w:rPr>
          <w:rFonts w:ascii="Cambria" w:hAnsi="Cambria"/>
          <w:b/>
          <w:i/>
          <w:iCs/>
          <w:sz w:val="23"/>
          <w:szCs w:val="23"/>
        </w:rPr>
        <w:t>Operaciones en riesgo dudoso (Etapa 3):</w:t>
      </w:r>
    </w:p>
    <w:p w:rsidRPr="00E14DF7" w:rsidR="00AB2A56" w:rsidP="009A6C47" w:rsidRDefault="00AB2A56" w14:paraId="4AB5FC34" w14:textId="77777777">
      <w:pPr>
        <w:pStyle w:val="Prrafodelista"/>
        <w:spacing w:line="240" w:lineRule="auto"/>
        <w:ind w:left="142"/>
        <w:rPr>
          <w:rFonts w:ascii="Cambria" w:hAnsi="Cambria"/>
          <w:i/>
          <w:iCs/>
          <w:sz w:val="23"/>
          <w:szCs w:val="23"/>
        </w:rPr>
      </w:pPr>
      <w:r w:rsidRPr="00E14DF7">
        <w:rPr>
          <w:rFonts w:ascii="Cambria" w:hAnsi="Cambria"/>
          <w:i/>
          <w:iCs/>
          <w:sz w:val="23"/>
          <w:szCs w:val="23"/>
        </w:rPr>
        <w:t>Corresponde a las operaciones con deterioro crediticio en las que ha ocurrido un evento de incumplimiento:</w:t>
      </w:r>
    </w:p>
    <w:p w:rsidRPr="00E14DF7" w:rsidR="00AB2A56" w:rsidP="009A6C47" w:rsidRDefault="00AB2A56" w14:paraId="42993873" w14:textId="77777777">
      <w:pPr>
        <w:pStyle w:val="Prrafodelista"/>
        <w:spacing w:line="240" w:lineRule="auto"/>
        <w:ind w:left="142"/>
        <w:rPr>
          <w:rFonts w:ascii="Cambria" w:hAnsi="Cambria"/>
          <w:i/>
          <w:iCs/>
          <w:sz w:val="23"/>
          <w:szCs w:val="23"/>
          <w:u w:val="single"/>
        </w:rPr>
      </w:pPr>
    </w:p>
    <w:tbl>
      <w:tblPr>
        <w:tblStyle w:val="Tablaconcuadrcula"/>
        <w:tblW w:w="8931" w:type="dxa"/>
        <w:tblInd w:w="-5" w:type="dxa"/>
        <w:tblLook w:val="04A0" w:firstRow="1" w:lastRow="0" w:firstColumn="1" w:lastColumn="0" w:noHBand="0" w:noVBand="1"/>
      </w:tblPr>
      <w:tblGrid>
        <w:gridCol w:w="8931"/>
      </w:tblGrid>
      <w:tr w:rsidRPr="00E14DF7" w:rsidR="00AB2A56" w:rsidTr="006B0234" w14:paraId="19EF7970" w14:textId="77777777">
        <w:tc>
          <w:tcPr>
            <w:tcW w:w="8931" w:type="dxa"/>
          </w:tcPr>
          <w:p w:rsidRPr="00E14DF7" w:rsidR="00AB2A56" w:rsidP="009A6C47" w:rsidRDefault="00AB2A56" w14:paraId="0B175A4A"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Patrimonio neto negativo o disminución por pérdidas en al menos el 50% en el último ejercicio</w:t>
            </w:r>
          </w:p>
        </w:tc>
      </w:tr>
      <w:tr w:rsidRPr="00E14DF7" w:rsidR="00AB2A56" w:rsidTr="006B0234" w14:paraId="4996FB5F" w14:textId="77777777">
        <w:tc>
          <w:tcPr>
            <w:tcW w:w="8931" w:type="dxa"/>
          </w:tcPr>
          <w:p w:rsidRPr="00E14DF7" w:rsidR="00AB2A56" w:rsidP="009A6C47" w:rsidRDefault="00AB2A56" w14:paraId="13128C24"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Pérdidas continuadas, descenso significativo de la facturación o de los flujos de efectivo recurrentes</w:t>
            </w:r>
          </w:p>
        </w:tc>
      </w:tr>
      <w:tr w:rsidRPr="00E14DF7" w:rsidR="00AB2A56" w:rsidTr="006B0234" w14:paraId="7EE10A6A" w14:textId="77777777">
        <w:tc>
          <w:tcPr>
            <w:tcW w:w="8931" w:type="dxa"/>
          </w:tcPr>
          <w:p w:rsidRPr="00E14DF7" w:rsidR="00AB2A56" w:rsidP="009A6C47" w:rsidRDefault="00AB2A56" w14:paraId="4036517D"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Retraso generalizado de los pagos o flujos de caja insuficientes para atender las deudas</w:t>
            </w:r>
          </w:p>
        </w:tc>
      </w:tr>
      <w:tr w:rsidRPr="00E14DF7" w:rsidR="00AB2A56" w:rsidTr="006B0234" w14:paraId="74E3A747" w14:textId="77777777">
        <w:tc>
          <w:tcPr>
            <w:tcW w:w="8931" w:type="dxa"/>
          </w:tcPr>
          <w:p w:rsidRPr="00E14DF7" w:rsidR="00AB2A56" w:rsidP="009A6C47" w:rsidRDefault="00AB2A56" w14:paraId="1A5974D4"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Estructura económico-financiera significativamente inadecuada</w:t>
            </w:r>
          </w:p>
        </w:tc>
      </w:tr>
      <w:tr w:rsidRPr="00E14DF7" w:rsidR="00AB2A56" w:rsidTr="006B0234" w14:paraId="66B10235" w14:textId="77777777">
        <w:tc>
          <w:tcPr>
            <w:tcW w:w="8931" w:type="dxa"/>
          </w:tcPr>
          <w:p w:rsidRPr="00E14DF7" w:rsidR="00AB2A56" w:rsidP="009A6C47" w:rsidRDefault="00AB2A56" w14:paraId="5C954CD2"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lastRenderedPageBreak/>
              <w:t>Calificación crediticia interna o externa que evidencie impago</w:t>
            </w:r>
          </w:p>
        </w:tc>
      </w:tr>
      <w:tr w:rsidRPr="00E14DF7" w:rsidR="00AB2A56" w:rsidTr="006B0234" w14:paraId="57E3BC7B" w14:textId="77777777">
        <w:tc>
          <w:tcPr>
            <w:tcW w:w="8931" w:type="dxa"/>
          </w:tcPr>
          <w:p w:rsidRPr="00E14DF7" w:rsidR="00AB2A56" w:rsidP="009A6C47" w:rsidRDefault="00AB2A56" w14:paraId="2FAE9701"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Existen importes vencidos significativos frente a organismos públicos o empleados</w:t>
            </w:r>
          </w:p>
        </w:tc>
      </w:tr>
    </w:tbl>
    <w:p w:rsidRPr="00E14DF7" w:rsidR="00AB2A56" w:rsidP="009A6C47" w:rsidRDefault="00AB2A56" w14:paraId="56C2A096" w14:textId="77777777">
      <w:pPr>
        <w:pStyle w:val="Default"/>
        <w:contextualSpacing/>
        <w:jc w:val="both"/>
        <w:rPr>
          <w:rFonts w:ascii="Cambria" w:hAnsi="Cambria"/>
          <w:i/>
          <w:iCs/>
          <w:color w:val="auto"/>
          <w:sz w:val="23"/>
          <w:szCs w:val="23"/>
        </w:rPr>
      </w:pPr>
    </w:p>
    <w:p w:rsidRPr="00E14DF7" w:rsidR="00AB2A56" w:rsidP="009A6C47" w:rsidRDefault="00AB2A56" w14:paraId="03977589" w14:textId="77777777">
      <w:pPr>
        <w:autoSpaceDE w:val="0"/>
        <w:autoSpaceDN w:val="0"/>
        <w:adjustRightInd w:val="0"/>
        <w:spacing w:line="240" w:lineRule="auto"/>
        <w:contextualSpacing/>
        <w:rPr>
          <w:b/>
          <w:i/>
          <w:iCs/>
          <w:sz w:val="23"/>
          <w:szCs w:val="23"/>
        </w:rPr>
      </w:pPr>
      <w:r w:rsidRPr="00E14DF7">
        <w:rPr>
          <w:b/>
          <w:i/>
          <w:iCs/>
          <w:sz w:val="23"/>
          <w:szCs w:val="23"/>
        </w:rPr>
        <w:t>Factores automáticos de clasificación en esta categoría:</w:t>
      </w:r>
    </w:p>
    <w:p w:rsidRPr="00E14DF7" w:rsidR="00AB2A56" w:rsidP="009A6C47" w:rsidRDefault="00AB2A56" w14:paraId="6484B07B" w14:textId="77777777">
      <w:pPr>
        <w:autoSpaceDE w:val="0"/>
        <w:autoSpaceDN w:val="0"/>
        <w:adjustRightInd w:val="0"/>
        <w:spacing w:line="240" w:lineRule="auto"/>
        <w:contextualSpacing/>
        <w:rPr>
          <w:i/>
          <w:iCs/>
          <w:sz w:val="23"/>
          <w:szCs w:val="23"/>
        </w:rPr>
      </w:pPr>
    </w:p>
    <w:tbl>
      <w:tblPr>
        <w:tblStyle w:val="Tablaconcuadrcula"/>
        <w:tblW w:w="0" w:type="auto"/>
        <w:tblInd w:w="-5" w:type="dxa"/>
        <w:tblLook w:val="04A0" w:firstRow="1" w:lastRow="0" w:firstColumn="1" w:lastColumn="0" w:noHBand="0" w:noVBand="1"/>
      </w:tblPr>
      <w:tblGrid>
        <w:gridCol w:w="8549"/>
      </w:tblGrid>
      <w:tr w:rsidRPr="00E14DF7" w:rsidR="00AB2A56" w:rsidTr="006B0234" w14:paraId="4DD8EC81" w14:textId="77777777">
        <w:tc>
          <w:tcPr>
            <w:tcW w:w="8833" w:type="dxa"/>
          </w:tcPr>
          <w:p w:rsidRPr="00E14DF7" w:rsidR="00AB2A56" w:rsidP="009A6C47" w:rsidRDefault="00AB2A56" w14:paraId="517342DD"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Operaciones con saldos sobre los que haya decidido reclamar judicialmente.</w:t>
            </w:r>
          </w:p>
        </w:tc>
      </w:tr>
      <w:tr w:rsidRPr="00E14DF7" w:rsidR="00AB2A56" w:rsidTr="006B0234" w14:paraId="172B4234" w14:textId="77777777">
        <w:tc>
          <w:tcPr>
            <w:tcW w:w="8833" w:type="dxa"/>
          </w:tcPr>
          <w:p w:rsidRPr="00E14DF7" w:rsidR="00AB2A56" w:rsidP="009A6C47" w:rsidRDefault="00AB2A56" w14:paraId="15F5F100"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 xml:space="preserve">Operaciones en las que se ha iniciado el proceso de ejecución de la garantía real </w:t>
            </w:r>
          </w:p>
        </w:tc>
      </w:tr>
      <w:tr w:rsidRPr="00E14DF7" w:rsidR="00AB2A56" w:rsidTr="006B0234" w14:paraId="5ABDC226" w14:textId="77777777">
        <w:tc>
          <w:tcPr>
            <w:tcW w:w="8833" w:type="dxa"/>
          </w:tcPr>
          <w:p w:rsidRPr="00E14DF7" w:rsidR="00AB2A56" w:rsidP="009A6C47" w:rsidRDefault="00AB2A56" w14:paraId="71977704"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 xml:space="preserve">Declaración (o intención de presentarla) concursal sin petición de liquidación. </w:t>
            </w:r>
          </w:p>
        </w:tc>
      </w:tr>
      <w:tr w:rsidRPr="00E14DF7" w:rsidR="00AB2A56" w:rsidTr="006B0234" w14:paraId="464861C9" w14:textId="77777777">
        <w:tc>
          <w:tcPr>
            <w:tcW w:w="8833" w:type="dxa"/>
          </w:tcPr>
          <w:p w:rsidRPr="00E14DF7" w:rsidR="00AB2A56" w:rsidP="009A6C47" w:rsidRDefault="00AB2A56" w14:paraId="3CCE02A6"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 xml:space="preserve">Garantías a titulares en concurso con petición (o intención) de liquidación. </w:t>
            </w:r>
          </w:p>
        </w:tc>
      </w:tr>
      <w:tr w:rsidRPr="00E14DF7" w:rsidR="00AB2A56" w:rsidTr="006B0234" w14:paraId="59AEB7B6" w14:textId="77777777">
        <w:tc>
          <w:tcPr>
            <w:tcW w:w="8833" w:type="dxa"/>
          </w:tcPr>
          <w:p w:rsidRPr="00E14DF7" w:rsidR="00AB2A56" w:rsidP="009A6C47" w:rsidRDefault="00AB2A56" w14:paraId="61DC40CC" w14:textId="77777777">
            <w:pPr>
              <w:pStyle w:val="Default"/>
              <w:numPr>
                <w:ilvl w:val="0"/>
                <w:numId w:val="35"/>
              </w:numPr>
              <w:spacing w:after="120"/>
              <w:contextualSpacing/>
              <w:jc w:val="both"/>
              <w:rPr>
                <w:rFonts w:ascii="Cambria" w:hAnsi="Cambria" w:eastAsia="Times New Roman"/>
                <w:i/>
                <w:iCs/>
                <w:color w:val="auto"/>
                <w:sz w:val="23"/>
                <w:szCs w:val="23"/>
                <w:lang w:val="es-ES" w:eastAsia="es-ES"/>
              </w:rPr>
            </w:pPr>
            <w:r w:rsidRPr="00E14DF7">
              <w:rPr>
                <w:rFonts w:ascii="Cambria" w:hAnsi="Cambria" w:eastAsia="Times New Roman"/>
                <w:i/>
                <w:iCs/>
                <w:color w:val="auto"/>
                <w:sz w:val="23"/>
                <w:szCs w:val="23"/>
                <w:lang w:val="es-ES" w:eastAsia="es-ES"/>
              </w:rPr>
              <w:t>Operación refinanciada con una mora mayor a 30 días o una operación con dos refinanciamientos en Etapa 2, que procedan de dudoso.”</w:t>
            </w:r>
          </w:p>
        </w:tc>
      </w:tr>
    </w:tbl>
    <w:p w:rsidRPr="00E14DF7" w:rsidR="00AB2A56" w:rsidP="009A6C47" w:rsidRDefault="00AB2A56" w14:paraId="1ECAA6A6" w14:textId="77777777">
      <w:pPr>
        <w:spacing w:after="120" w:line="240" w:lineRule="auto"/>
        <w:contextualSpacing/>
        <w:rPr>
          <w:sz w:val="23"/>
          <w:szCs w:val="23"/>
        </w:rPr>
      </w:pPr>
    </w:p>
    <w:p w:rsidRPr="00E14DF7" w:rsidR="00AB2A56" w:rsidP="009A6C47" w:rsidRDefault="00AB2A56" w14:paraId="5F67E680" w14:textId="13D18A8A">
      <w:pPr>
        <w:spacing w:after="120" w:line="240" w:lineRule="auto"/>
        <w:contextualSpacing/>
        <w:rPr>
          <w:sz w:val="23"/>
          <w:szCs w:val="23"/>
        </w:rPr>
      </w:pPr>
      <w:r w:rsidRPr="00E14DF7">
        <w:rPr>
          <w:sz w:val="23"/>
          <w:szCs w:val="23"/>
        </w:rPr>
        <w:t>Rige a partir del primero de enero de 2023.</w:t>
      </w:r>
    </w:p>
    <w:p w:rsidRPr="00E14DF7" w:rsidR="000E1CB5" w:rsidP="009A6C47" w:rsidRDefault="000E1CB5" w14:paraId="68BC8BA0" w14:textId="77777777">
      <w:pPr>
        <w:spacing w:after="120" w:line="240" w:lineRule="auto"/>
        <w:contextualSpacing/>
        <w:rPr>
          <w:sz w:val="23"/>
          <w:szCs w:val="23"/>
        </w:rPr>
      </w:pPr>
    </w:p>
    <w:p w:rsidRPr="00E14DF7" w:rsidR="00AB2A56" w:rsidP="009A6C47" w:rsidRDefault="00AB2A56" w14:paraId="30029F2F" w14:textId="57BCD670">
      <w:pPr>
        <w:spacing w:after="120" w:line="240" w:lineRule="auto"/>
        <w:contextualSpacing/>
        <w:rPr>
          <w:sz w:val="23"/>
          <w:szCs w:val="23"/>
        </w:rPr>
      </w:pPr>
      <w:r w:rsidRPr="00E14DF7">
        <w:rPr>
          <w:sz w:val="23"/>
          <w:szCs w:val="23"/>
        </w:rPr>
        <w:t>Publíquese en el Diario Oficial La Gaceta.</w:t>
      </w:r>
    </w:p>
    <w:p w:rsidRPr="00E14DF7" w:rsidR="009A6C47" w:rsidP="009A6C47" w:rsidRDefault="009A6C47" w14:paraId="027B6EFE" w14:textId="77777777">
      <w:pPr>
        <w:spacing w:after="120" w:line="240" w:lineRule="auto"/>
        <w:contextualSpacing/>
        <w:rPr>
          <w:sz w:val="23"/>
          <w:szCs w:val="23"/>
        </w:rPr>
      </w:pPr>
    </w:p>
    <w:p w:rsidRPr="00E14DF7" w:rsidR="00AB2A56" w:rsidP="009A6C47" w:rsidRDefault="00AB2A56" w14:paraId="537B364E" w14:textId="381F1AD0">
      <w:pPr>
        <w:pStyle w:val="Prrafodelista"/>
        <w:numPr>
          <w:ilvl w:val="0"/>
          <w:numId w:val="45"/>
        </w:numPr>
        <w:spacing w:before="120" w:after="120" w:line="240" w:lineRule="auto"/>
        <w:jc w:val="both"/>
        <w:rPr>
          <w:rFonts w:ascii="Cambria" w:hAnsi="Cambria"/>
          <w:bCs/>
          <w:sz w:val="23"/>
          <w:szCs w:val="23"/>
        </w:rPr>
      </w:pPr>
      <w:r w:rsidRPr="00E14DF7">
        <w:rPr>
          <w:rFonts w:ascii="Cambria" w:hAnsi="Cambria"/>
          <w:bCs/>
          <w:sz w:val="23"/>
          <w:szCs w:val="23"/>
        </w:rPr>
        <w:t xml:space="preserve">Las observaciones y </w:t>
      </w:r>
      <w:r w:rsidRPr="00E14DF7" w:rsidR="009A6C47">
        <w:rPr>
          <w:rFonts w:ascii="Cambria" w:hAnsi="Cambria"/>
          <w:bCs/>
          <w:sz w:val="23"/>
          <w:szCs w:val="23"/>
        </w:rPr>
        <w:t>comentarios</w:t>
      </w:r>
      <w:r w:rsidRPr="00E14DF7">
        <w:rPr>
          <w:rFonts w:ascii="Cambria" w:hAnsi="Cambria"/>
          <w:bCs/>
          <w:sz w:val="23"/>
          <w:szCs w:val="23"/>
        </w:rPr>
        <w:t xml:space="preserve"> deberán incluirse</w:t>
      </w:r>
      <w:r w:rsidRPr="00E14DF7" w:rsidR="009A6C47">
        <w:rPr>
          <w:rFonts w:ascii="Cambria" w:hAnsi="Cambria"/>
          <w:bCs/>
          <w:sz w:val="23"/>
          <w:szCs w:val="23"/>
        </w:rPr>
        <w:t xml:space="preserve"> en el enlace ubicado en el apartado </w:t>
      </w:r>
      <w:r w:rsidRPr="00E14DF7">
        <w:rPr>
          <w:rFonts w:ascii="Cambria" w:hAnsi="Cambria"/>
          <w:bCs/>
          <w:sz w:val="23"/>
          <w:szCs w:val="23"/>
        </w:rPr>
        <w:t xml:space="preserve">“Formularios para remitir observaciones de normativa en consulta” puesta a disposición en </w:t>
      </w:r>
      <w:r w:rsidRPr="00E14DF7" w:rsidR="009A6C47">
        <w:rPr>
          <w:rFonts w:ascii="Cambria" w:hAnsi="Cambria"/>
          <w:bCs/>
          <w:sz w:val="23"/>
          <w:szCs w:val="23"/>
        </w:rPr>
        <w:t>nuestro sitio web</w:t>
      </w:r>
      <w:r w:rsidRPr="00E14DF7">
        <w:rPr>
          <w:rFonts w:ascii="Cambria" w:hAnsi="Cambria"/>
          <w:bCs/>
          <w:sz w:val="23"/>
          <w:szCs w:val="23"/>
        </w:rPr>
        <w:t>:</w:t>
      </w:r>
      <w:r w:rsidRPr="00E14DF7" w:rsidR="009A6C47">
        <w:rPr>
          <w:rFonts w:ascii="Cambria" w:hAnsi="Cambria"/>
          <w:bCs/>
          <w:sz w:val="23"/>
          <w:szCs w:val="23"/>
        </w:rPr>
        <w:t xml:space="preserve"> </w:t>
      </w:r>
      <w:r w:rsidRPr="00E14DF7">
        <w:rPr>
          <w:bCs/>
          <w:sz w:val="23"/>
          <w:szCs w:val="23"/>
        </w:rPr>
        <w:t xml:space="preserve">  </w:t>
      </w:r>
    </w:p>
    <w:p w:rsidRPr="00E14DF7" w:rsidR="009A6C47" w:rsidP="009A6C47" w:rsidRDefault="005434BA" w14:paraId="1C5472D6" w14:textId="66C2A218">
      <w:pPr>
        <w:pStyle w:val="Prrafodelista"/>
        <w:spacing w:before="120" w:after="120" w:line="240" w:lineRule="auto"/>
        <w:ind w:left="1080"/>
        <w:jc w:val="both"/>
        <w:rPr>
          <w:rFonts w:ascii="Cambria" w:hAnsi="Cambria"/>
          <w:bCs/>
          <w:sz w:val="23"/>
          <w:szCs w:val="23"/>
        </w:rPr>
      </w:pPr>
      <w:hyperlink w:history="1" r:id="rId14">
        <w:r w:rsidRPr="00E14DF7" w:rsidR="009A6C47">
          <w:rPr>
            <w:rStyle w:val="Hipervnculo"/>
            <w:rFonts w:ascii="Cambria" w:hAnsi="Cambria"/>
            <w:bCs/>
            <w:sz w:val="23"/>
            <w:szCs w:val="23"/>
          </w:rPr>
          <w:t>https://www.sugef.fi.cr/normativa/normativa_en_consulta.aspx</w:t>
        </w:r>
      </w:hyperlink>
    </w:p>
    <w:p w:rsidRPr="00E14DF7" w:rsidR="00251BA2" w:rsidP="009A6C47" w:rsidRDefault="00251BA2" w14:paraId="612C57B3" w14:textId="77777777">
      <w:pPr>
        <w:pStyle w:val="Texto0"/>
        <w:spacing w:before="0" w:after="0" w:line="240" w:lineRule="auto"/>
        <w:contextualSpacing/>
        <w:rPr>
          <w:sz w:val="23"/>
          <w:szCs w:val="23"/>
        </w:rPr>
      </w:pPr>
      <w:r w:rsidRPr="00E14DF7">
        <w:rPr>
          <w:sz w:val="23"/>
          <w:szCs w:val="23"/>
        </w:rPr>
        <w:t>Atentamente,</w:t>
      </w:r>
    </w:p>
    <w:p w:rsidRPr="00E14DF7" w:rsidR="00251BA2" w:rsidP="009A6C47" w:rsidRDefault="00251BA2" w14:paraId="4DD479B1" w14:textId="340A5FA9">
      <w:pPr>
        <w:spacing w:line="240" w:lineRule="auto"/>
        <w:contextualSpacing/>
        <w:rPr>
          <w:sz w:val="23"/>
          <w:szCs w:val="23"/>
        </w:rPr>
      </w:pPr>
      <w:r w:rsidRPr="00E14DF7">
        <w:rPr>
          <w:noProof/>
          <w:sz w:val="23"/>
          <w:szCs w:val="23"/>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E14DF7" w:rsidR="00251BA2" w:rsidP="009A6C47" w:rsidRDefault="00251BA2" w14:paraId="6B4D47CD" w14:textId="77777777">
      <w:pPr>
        <w:spacing w:line="240" w:lineRule="auto"/>
        <w:contextualSpacing/>
        <w:rPr>
          <w:sz w:val="23"/>
          <w:szCs w:val="23"/>
        </w:rPr>
      </w:pPr>
    </w:p>
    <w:p w:rsidRPr="00E14DF7" w:rsidR="0056149B" w:rsidP="009A6C47" w:rsidRDefault="00225AB8" w14:paraId="4A4063B2" w14:textId="13A64F11">
      <w:pPr>
        <w:spacing w:line="240" w:lineRule="auto"/>
        <w:contextualSpacing/>
        <w:rPr>
          <w:sz w:val="23"/>
          <w:szCs w:val="23"/>
        </w:rPr>
      </w:pPr>
      <w:r w:rsidRPr="00E14DF7">
        <w:rPr>
          <w:sz w:val="23"/>
          <w:szCs w:val="23"/>
        </w:rPr>
        <w:t>José Armando Fallas Martínez</w:t>
      </w:r>
    </w:p>
    <w:p w:rsidRPr="00E14DF7" w:rsidR="00251BA2" w:rsidP="009A6C47" w:rsidRDefault="00225AB8" w14:paraId="0EC86EC6" w14:textId="4205305D">
      <w:pPr>
        <w:spacing w:line="240" w:lineRule="auto"/>
        <w:contextualSpacing/>
        <w:rPr>
          <w:b/>
          <w:sz w:val="23"/>
          <w:szCs w:val="23"/>
        </w:rPr>
      </w:pPr>
      <w:r w:rsidRPr="00E14DF7">
        <w:rPr>
          <w:b/>
          <w:sz w:val="23"/>
          <w:szCs w:val="23"/>
        </w:rPr>
        <w:t>I</w:t>
      </w:r>
      <w:r w:rsidRPr="00E14DF7" w:rsidR="00251BA2">
        <w:rPr>
          <w:b/>
          <w:sz w:val="23"/>
          <w:szCs w:val="23"/>
        </w:rPr>
        <w:t>ntendente</w:t>
      </w:r>
      <w:r w:rsidRPr="00E14DF7" w:rsidR="00E34E82">
        <w:rPr>
          <w:b/>
          <w:sz w:val="23"/>
          <w:szCs w:val="23"/>
        </w:rPr>
        <w:t xml:space="preserve"> General</w:t>
      </w:r>
    </w:p>
    <w:p w:rsidRPr="00E14DF7" w:rsidR="009A6C47" w:rsidP="009A6C47" w:rsidRDefault="009A6C47" w14:paraId="5C1D350D" w14:textId="77777777">
      <w:pPr>
        <w:spacing w:line="240" w:lineRule="auto"/>
        <w:contextualSpacing/>
        <w:rPr>
          <w:b/>
          <w:sz w:val="23"/>
          <w:szCs w:val="23"/>
        </w:rPr>
      </w:pPr>
    </w:p>
    <w:p w:rsidRPr="00E14DF7" w:rsidR="00A26E9E" w:rsidP="009A6C47" w:rsidRDefault="005B160F" w14:paraId="31BC3841" w14:textId="3821B951">
      <w:pPr>
        <w:spacing w:before="120" w:after="120" w:line="240" w:lineRule="auto"/>
        <w:contextualSpacing/>
        <w:rPr>
          <w:sz w:val="23"/>
          <w:szCs w:val="23"/>
        </w:rPr>
      </w:pPr>
      <w:r w:rsidRPr="00E14DF7">
        <w:rPr>
          <w:rFonts w:eastAsia="Calibri"/>
          <w:b/>
          <w:bCs/>
          <w:sz w:val="23"/>
          <w:szCs w:val="23"/>
          <w:lang w:val="es-CR"/>
        </w:rPr>
        <w:t>J</w:t>
      </w:r>
      <w:r w:rsidRPr="00E14DF7" w:rsidR="0056149B">
        <w:rPr>
          <w:rFonts w:eastAsia="Calibri"/>
          <w:b/>
          <w:bCs/>
          <w:sz w:val="23"/>
          <w:szCs w:val="23"/>
          <w:lang w:val="es-CR"/>
        </w:rPr>
        <w:t>SC/</w:t>
      </w:r>
      <w:proofErr w:type="spellStart"/>
      <w:r w:rsidRPr="00E14DF7" w:rsidR="00251BA2">
        <w:rPr>
          <w:rFonts w:eastAsia="Calibri"/>
          <w:b/>
          <w:bCs/>
          <w:sz w:val="23"/>
          <w:szCs w:val="23"/>
          <w:lang w:val="es-CR"/>
        </w:rPr>
        <w:t>gvl</w:t>
      </w:r>
      <w:proofErr w:type="spellEnd"/>
      <w:r w:rsidRPr="00E14DF7" w:rsidR="00251BA2">
        <w:rPr>
          <w:rFonts w:eastAsia="Calibri"/>
          <w:b/>
          <w:bCs/>
          <w:sz w:val="23"/>
          <w:szCs w:val="23"/>
          <w:lang w:val="es-CR"/>
        </w:rPr>
        <w:t>*</w:t>
      </w:r>
    </w:p>
    <w:sectPr w:rsidRPr="00E14DF7" w:rsidR="00A26E9E" w:rsidSect="005739A8">
      <w:headerReference w:type="even" r:id="rId16"/>
      <w:headerReference w:type="default" r:id="rId17"/>
      <w:footerReference w:type="even"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proofErr w:type="gramStart"/>
          <w:r>
            <w:t xml:space="preserve">   (</w:t>
          </w:r>
          <w:proofErr w:type="gramEnd"/>
          <w:r>
            <w:t>506) 2243-4848</w:t>
          </w:r>
        </w:p>
        <w:p w:rsidR="008F1461" w:rsidP="000C62BB" w:rsidRDefault="008F1461" w14:paraId="07F0E6EB" w14:textId="77777777">
          <w:pPr>
            <w:pStyle w:val="Piepagina"/>
          </w:pPr>
          <w:proofErr w:type="gramStart"/>
          <w:r>
            <w:rPr>
              <w:b/>
              <w:bCs/>
            </w:rPr>
            <w:t>Facsímile</w:t>
          </w:r>
          <w:r>
            <w:t xml:space="preserve">  (</w:t>
          </w:r>
          <w:proofErr w:type="gramEnd"/>
          <w:r>
            <w:t>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 w:id="1">
    <w:p w14:paraId="4E901B4D" w14:textId="77777777" w:rsidR="00AB2A56" w:rsidRPr="007510D0" w:rsidRDefault="00AB2A56" w:rsidP="00AB2A56">
      <w:pPr>
        <w:pStyle w:val="footnotedescription"/>
        <w:jc w:val="both"/>
        <w:rPr>
          <w:rFonts w:asciiTheme="minorHAnsi" w:hAnsiTheme="minorHAnsi" w:cstheme="minorHAnsi"/>
        </w:rPr>
      </w:pPr>
      <w:r w:rsidRPr="007510D0">
        <w:rPr>
          <w:rStyle w:val="footnotemark"/>
          <w:rFonts w:asciiTheme="minorHAnsi" w:hAnsiTheme="minorHAnsi" w:cstheme="minorHAnsi"/>
        </w:rPr>
        <w:footnoteRef/>
      </w:r>
      <w:r w:rsidRPr="007510D0">
        <w:rPr>
          <w:rFonts w:asciiTheme="minorHAnsi" w:hAnsiTheme="minorHAnsi" w:cstheme="minorHAnsi"/>
        </w:rPr>
        <w:t xml:space="preserve"> Entre los indicadores de actividad, en el caso de empresas comerciales, suelen incluirse: rotación de inventarios, período medio de cobro, período medio de pago, etc. </w:t>
      </w:r>
    </w:p>
  </w:footnote>
  <w:footnote w:id="2">
    <w:p w14:paraId="09743224" w14:textId="77777777" w:rsidR="00AB2A56" w:rsidRPr="007510D0" w:rsidRDefault="00AB2A56" w:rsidP="00AB2A56">
      <w:pPr>
        <w:pStyle w:val="Textonotapie"/>
        <w:rPr>
          <w:rFonts w:asciiTheme="minorHAnsi" w:hAnsiTheme="minorHAnsi" w:cstheme="minorHAnsi"/>
        </w:rPr>
      </w:pPr>
      <w:r w:rsidRPr="007510D0">
        <w:rPr>
          <w:rStyle w:val="Refdenotaalpie"/>
          <w:rFonts w:asciiTheme="minorHAnsi" w:hAnsiTheme="minorHAnsi" w:cstheme="minorHAnsi"/>
        </w:rPr>
        <w:footnoteRef/>
      </w:r>
      <w:r w:rsidRPr="007510D0">
        <w:rPr>
          <w:rFonts w:asciiTheme="minorHAnsi" w:hAnsiTheme="minorHAnsi" w:cstheme="minorHAnsi"/>
        </w:rPr>
        <w:t xml:space="preserve"> En general se entiende que el escenario normal o situación base, considera el desempeño observado del deudor, dadas las condiciones prevalecientes del mercado y sector económico en el cual opera.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64CD2"/>
    <w:multiLevelType w:val="hybridMultilevel"/>
    <w:tmpl w:val="3938AB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1A53266D"/>
    <w:multiLevelType w:val="hybridMultilevel"/>
    <w:tmpl w:val="9CE8EB40"/>
    <w:lvl w:ilvl="0" w:tplc="EE5AB39A">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3" w15:restartNumberingAfterBreak="0">
    <w:nsid w:val="1F2E7146"/>
    <w:multiLevelType w:val="hybridMultilevel"/>
    <w:tmpl w:val="0E007892"/>
    <w:lvl w:ilvl="0" w:tplc="075CA848">
      <w:start w:val="2"/>
      <w:numFmt w:val="decimal"/>
      <w:lvlText w:val="%1."/>
      <w:lvlJc w:val="left"/>
      <w:pPr>
        <w:ind w:left="85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1" w:tplc="8D1024FA">
      <w:start w:val="1"/>
      <w:numFmt w:val="lowerLetter"/>
      <w:lvlText w:val="%2."/>
      <w:lvlJc w:val="left"/>
      <w:pPr>
        <w:ind w:left="994"/>
      </w:pPr>
      <w:rPr>
        <w:rFonts w:asciiTheme="minorHAnsi" w:eastAsia="Times New Roman" w:hAnsiTheme="minorHAnsi" w:cstheme="minorHAnsi" w:hint="default"/>
        <w:b w:val="0"/>
        <w:i w:val="0"/>
        <w:strike w:val="0"/>
        <w:dstrike w:val="0"/>
        <w:color w:val="000000"/>
        <w:sz w:val="24"/>
        <w:u w:val="none" w:color="000000"/>
        <w:bdr w:val="none" w:sz="0" w:space="0" w:color="auto"/>
        <w:shd w:val="clear" w:color="auto" w:fill="auto"/>
        <w:vertAlign w:val="baseline"/>
      </w:rPr>
    </w:lvl>
    <w:lvl w:ilvl="2" w:tplc="A3707702">
      <w:start w:val="1"/>
      <w:numFmt w:val="lowerRoman"/>
      <w:lvlText w:val="%3"/>
      <w:lvlJc w:val="left"/>
      <w:pPr>
        <w:ind w:left="1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4A634DC">
      <w:start w:val="1"/>
      <w:numFmt w:val="decimal"/>
      <w:lvlText w:val="%4"/>
      <w:lvlJc w:val="left"/>
      <w:pPr>
        <w:ind w:left="24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DEF132">
      <w:start w:val="1"/>
      <w:numFmt w:val="lowerLetter"/>
      <w:lvlText w:val="%5"/>
      <w:lvlJc w:val="left"/>
      <w:pPr>
        <w:ind w:left="31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15ACB5E">
      <w:start w:val="1"/>
      <w:numFmt w:val="lowerRoman"/>
      <w:lvlText w:val="%6"/>
      <w:lvlJc w:val="left"/>
      <w:pPr>
        <w:ind w:left="38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50B806">
      <w:start w:val="1"/>
      <w:numFmt w:val="decimal"/>
      <w:lvlText w:val="%7"/>
      <w:lvlJc w:val="left"/>
      <w:pPr>
        <w:ind w:left="4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DB89B60">
      <w:start w:val="1"/>
      <w:numFmt w:val="lowerLetter"/>
      <w:lvlText w:val="%8"/>
      <w:lvlJc w:val="left"/>
      <w:pPr>
        <w:ind w:left="53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0C629E4">
      <w:start w:val="1"/>
      <w:numFmt w:val="lowerRoman"/>
      <w:lvlText w:val="%9"/>
      <w:lvlJc w:val="left"/>
      <w:pPr>
        <w:ind w:left="60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2429661D"/>
    <w:multiLevelType w:val="hybridMultilevel"/>
    <w:tmpl w:val="E5CA10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4E64BE4"/>
    <w:multiLevelType w:val="hybridMultilevel"/>
    <w:tmpl w:val="436631E2"/>
    <w:lvl w:ilvl="0" w:tplc="140A000F">
      <w:start w:val="1"/>
      <w:numFmt w:val="decimal"/>
      <w:lvlText w:val="%1."/>
      <w:lvlJc w:val="left"/>
      <w:pPr>
        <w:ind w:left="727" w:hanging="360"/>
      </w:pPr>
      <w:rPr>
        <w:rFonts w:hint="default"/>
      </w:rPr>
    </w:lvl>
    <w:lvl w:ilvl="1" w:tplc="140A0019">
      <w:start w:val="1"/>
      <w:numFmt w:val="lowerLetter"/>
      <w:lvlText w:val="%2."/>
      <w:lvlJc w:val="left"/>
      <w:pPr>
        <w:ind w:left="1447" w:hanging="360"/>
      </w:pPr>
    </w:lvl>
    <w:lvl w:ilvl="2" w:tplc="140A001B" w:tentative="1">
      <w:start w:val="1"/>
      <w:numFmt w:val="lowerRoman"/>
      <w:lvlText w:val="%3."/>
      <w:lvlJc w:val="right"/>
      <w:pPr>
        <w:ind w:left="2167" w:hanging="180"/>
      </w:pPr>
    </w:lvl>
    <w:lvl w:ilvl="3" w:tplc="140A000F" w:tentative="1">
      <w:start w:val="1"/>
      <w:numFmt w:val="decimal"/>
      <w:lvlText w:val="%4."/>
      <w:lvlJc w:val="left"/>
      <w:pPr>
        <w:ind w:left="2887" w:hanging="360"/>
      </w:pPr>
    </w:lvl>
    <w:lvl w:ilvl="4" w:tplc="140A0019" w:tentative="1">
      <w:start w:val="1"/>
      <w:numFmt w:val="lowerLetter"/>
      <w:lvlText w:val="%5."/>
      <w:lvlJc w:val="left"/>
      <w:pPr>
        <w:ind w:left="3607" w:hanging="360"/>
      </w:pPr>
    </w:lvl>
    <w:lvl w:ilvl="5" w:tplc="140A001B" w:tentative="1">
      <w:start w:val="1"/>
      <w:numFmt w:val="lowerRoman"/>
      <w:lvlText w:val="%6."/>
      <w:lvlJc w:val="right"/>
      <w:pPr>
        <w:ind w:left="4327" w:hanging="180"/>
      </w:pPr>
    </w:lvl>
    <w:lvl w:ilvl="6" w:tplc="140A000F" w:tentative="1">
      <w:start w:val="1"/>
      <w:numFmt w:val="decimal"/>
      <w:lvlText w:val="%7."/>
      <w:lvlJc w:val="left"/>
      <w:pPr>
        <w:ind w:left="5047" w:hanging="360"/>
      </w:pPr>
    </w:lvl>
    <w:lvl w:ilvl="7" w:tplc="140A0019" w:tentative="1">
      <w:start w:val="1"/>
      <w:numFmt w:val="lowerLetter"/>
      <w:lvlText w:val="%8."/>
      <w:lvlJc w:val="left"/>
      <w:pPr>
        <w:ind w:left="5767" w:hanging="360"/>
      </w:pPr>
    </w:lvl>
    <w:lvl w:ilvl="8" w:tplc="140A001B" w:tentative="1">
      <w:start w:val="1"/>
      <w:numFmt w:val="lowerRoman"/>
      <w:lvlText w:val="%9."/>
      <w:lvlJc w:val="right"/>
      <w:pPr>
        <w:ind w:left="6487" w:hanging="180"/>
      </w:pPr>
    </w:lvl>
  </w:abstractNum>
  <w:abstractNum w:abstractNumId="16" w15:restartNumberingAfterBreak="0">
    <w:nsid w:val="2DF95EED"/>
    <w:multiLevelType w:val="hybridMultilevel"/>
    <w:tmpl w:val="A01A9720"/>
    <w:lvl w:ilvl="0" w:tplc="545CAE1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4A686">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198167E">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30547CB2">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E182460">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8924422">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1925AAE">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282C928">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EE035D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584B61"/>
    <w:multiLevelType w:val="hybridMultilevel"/>
    <w:tmpl w:val="4710A5B8"/>
    <w:lvl w:ilvl="0" w:tplc="0E86953E">
      <w:start w:val="1"/>
      <w:numFmt w:val="upperLetter"/>
      <w:lvlText w:val="%1."/>
      <w:lvlJc w:val="left"/>
      <w:pPr>
        <w:ind w:left="502" w:hanging="360"/>
      </w:pPr>
      <w:rPr>
        <w:b/>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9" w15:restartNumberingAfterBreak="0">
    <w:nsid w:val="31FB267A"/>
    <w:multiLevelType w:val="hybridMultilevel"/>
    <w:tmpl w:val="8488DB04"/>
    <w:lvl w:ilvl="0" w:tplc="DCF2CE94">
      <w:start w:val="1"/>
      <w:numFmt w:val="lowerRoman"/>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1E58D3"/>
    <w:multiLevelType w:val="hybridMultilevel"/>
    <w:tmpl w:val="C1DCAA56"/>
    <w:lvl w:ilvl="0" w:tplc="52029D6A">
      <w:start w:val="1"/>
      <w:numFmt w:val="lowerLetter"/>
      <w:lvlText w:val="%1)"/>
      <w:lvlJc w:val="left"/>
      <w:pPr>
        <w:ind w:left="720" w:hanging="360"/>
      </w:pPr>
      <w:rPr>
        <w:rFonts w:hint="default"/>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FB36564"/>
    <w:multiLevelType w:val="hybridMultilevel"/>
    <w:tmpl w:val="A6C445F2"/>
    <w:lvl w:ilvl="0" w:tplc="C00AF2A2">
      <w:start w:val="1"/>
      <w:numFmt w:val="lowerRoman"/>
      <w:lvlText w:val="%1."/>
      <w:lvlJc w:val="left"/>
      <w:pPr>
        <w:ind w:left="1277"/>
      </w:pPr>
      <w:rPr>
        <w:rFonts w:asciiTheme="minorHAnsi" w:eastAsia="Times New Roman" w:hAnsiTheme="minorHAnsi" w:cstheme="minorHAnsi" w:hint="default"/>
        <w:b w:val="0"/>
        <w:i w:val="0"/>
        <w:strike w:val="0"/>
        <w:dstrike w:val="0"/>
        <w:color w:val="000000"/>
        <w:sz w:val="24"/>
        <w:u w:val="none" w:color="000000"/>
        <w:bdr w:val="none" w:sz="0" w:space="0" w:color="auto"/>
        <w:shd w:val="clear" w:color="auto" w:fill="auto"/>
        <w:vertAlign w:val="baseline"/>
      </w:rPr>
    </w:lvl>
    <w:lvl w:ilvl="1" w:tplc="B382F1B2">
      <w:start w:val="1"/>
      <w:numFmt w:val="lowerLetter"/>
      <w:lvlText w:val="%2"/>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8EE0400">
      <w:start w:val="1"/>
      <w:numFmt w:val="lowerRoman"/>
      <w:lvlText w:val="%3"/>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C4F368">
      <w:start w:val="1"/>
      <w:numFmt w:val="decimal"/>
      <w:lvlText w:val="%4"/>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DE2D48">
      <w:start w:val="1"/>
      <w:numFmt w:val="lowerLetter"/>
      <w:lvlText w:val="%5"/>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24DB08">
      <w:start w:val="1"/>
      <w:numFmt w:val="lowerRoman"/>
      <w:lvlText w:val="%6"/>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4085BD4">
      <w:start w:val="1"/>
      <w:numFmt w:val="decimal"/>
      <w:lvlText w:val="%7"/>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401B3E">
      <w:start w:val="1"/>
      <w:numFmt w:val="lowerLetter"/>
      <w:lvlText w:val="%8"/>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2E80698">
      <w:start w:val="1"/>
      <w:numFmt w:val="lowerRoman"/>
      <w:lvlText w:val="%9"/>
      <w:lvlJc w:val="left"/>
      <w:pPr>
        <w:ind w:left="68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41B1749A"/>
    <w:multiLevelType w:val="hybridMultilevel"/>
    <w:tmpl w:val="8B12D2CC"/>
    <w:lvl w:ilvl="0" w:tplc="83D28CC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0653E">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870A26AA">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538C82A">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70E67FA2">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5B61218">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D18422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B5C909E">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2B2F5C0">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5" w15:restartNumberingAfterBreak="0">
    <w:nsid w:val="470A0FED"/>
    <w:multiLevelType w:val="hybridMultilevel"/>
    <w:tmpl w:val="536A9706"/>
    <w:lvl w:ilvl="0" w:tplc="5A8620BE">
      <w:start w:val="1"/>
      <w:numFmt w:val="lowerLetter"/>
      <w:lvlText w:val="%1)"/>
      <w:lvlJc w:val="left"/>
      <w:pPr>
        <w:tabs>
          <w:tab w:val="num" w:pos="720"/>
        </w:tabs>
        <w:ind w:left="720" w:hanging="360"/>
      </w:pPr>
    </w:lvl>
    <w:lvl w:ilvl="1" w:tplc="6AC47604" w:tentative="1">
      <w:start w:val="1"/>
      <w:numFmt w:val="lowerLetter"/>
      <w:lvlText w:val="%2)"/>
      <w:lvlJc w:val="left"/>
      <w:pPr>
        <w:tabs>
          <w:tab w:val="num" w:pos="1440"/>
        </w:tabs>
        <w:ind w:left="1440" w:hanging="360"/>
      </w:pPr>
    </w:lvl>
    <w:lvl w:ilvl="2" w:tplc="D6A87CF4" w:tentative="1">
      <w:start w:val="1"/>
      <w:numFmt w:val="lowerLetter"/>
      <w:lvlText w:val="%3)"/>
      <w:lvlJc w:val="left"/>
      <w:pPr>
        <w:tabs>
          <w:tab w:val="num" w:pos="2160"/>
        </w:tabs>
        <w:ind w:left="2160" w:hanging="360"/>
      </w:pPr>
    </w:lvl>
    <w:lvl w:ilvl="3" w:tplc="42D0A600" w:tentative="1">
      <w:start w:val="1"/>
      <w:numFmt w:val="lowerLetter"/>
      <w:lvlText w:val="%4)"/>
      <w:lvlJc w:val="left"/>
      <w:pPr>
        <w:tabs>
          <w:tab w:val="num" w:pos="2880"/>
        </w:tabs>
        <w:ind w:left="2880" w:hanging="360"/>
      </w:pPr>
    </w:lvl>
    <w:lvl w:ilvl="4" w:tplc="FA10F34C" w:tentative="1">
      <w:start w:val="1"/>
      <w:numFmt w:val="lowerLetter"/>
      <w:lvlText w:val="%5)"/>
      <w:lvlJc w:val="left"/>
      <w:pPr>
        <w:tabs>
          <w:tab w:val="num" w:pos="3600"/>
        </w:tabs>
        <w:ind w:left="3600" w:hanging="360"/>
      </w:pPr>
    </w:lvl>
    <w:lvl w:ilvl="5" w:tplc="58504842" w:tentative="1">
      <w:start w:val="1"/>
      <w:numFmt w:val="lowerLetter"/>
      <w:lvlText w:val="%6)"/>
      <w:lvlJc w:val="left"/>
      <w:pPr>
        <w:tabs>
          <w:tab w:val="num" w:pos="4320"/>
        </w:tabs>
        <w:ind w:left="4320" w:hanging="360"/>
      </w:pPr>
    </w:lvl>
    <w:lvl w:ilvl="6" w:tplc="9DDA328C" w:tentative="1">
      <w:start w:val="1"/>
      <w:numFmt w:val="lowerLetter"/>
      <w:lvlText w:val="%7)"/>
      <w:lvlJc w:val="left"/>
      <w:pPr>
        <w:tabs>
          <w:tab w:val="num" w:pos="5040"/>
        </w:tabs>
        <w:ind w:left="5040" w:hanging="360"/>
      </w:pPr>
    </w:lvl>
    <w:lvl w:ilvl="7" w:tplc="7578ED22" w:tentative="1">
      <w:start w:val="1"/>
      <w:numFmt w:val="lowerLetter"/>
      <w:lvlText w:val="%8)"/>
      <w:lvlJc w:val="left"/>
      <w:pPr>
        <w:tabs>
          <w:tab w:val="num" w:pos="5760"/>
        </w:tabs>
        <w:ind w:left="5760" w:hanging="360"/>
      </w:pPr>
    </w:lvl>
    <w:lvl w:ilvl="8" w:tplc="D0A270D0" w:tentative="1">
      <w:start w:val="1"/>
      <w:numFmt w:val="lowerLetter"/>
      <w:lvlText w:val="%9)"/>
      <w:lvlJc w:val="left"/>
      <w:pPr>
        <w:tabs>
          <w:tab w:val="num" w:pos="6480"/>
        </w:tabs>
        <w:ind w:left="6480" w:hanging="360"/>
      </w:pPr>
    </w:lvl>
  </w:abstractNum>
  <w:abstractNum w:abstractNumId="26" w15:restartNumberingAfterBreak="0">
    <w:nsid w:val="4F5E0152"/>
    <w:multiLevelType w:val="hybridMultilevel"/>
    <w:tmpl w:val="73C23752"/>
    <w:lvl w:ilvl="0" w:tplc="8026D6BC">
      <w:start w:val="1"/>
      <w:numFmt w:val="lowerLetter"/>
      <w:lvlText w:val="%1."/>
      <w:lvlJc w:val="left"/>
      <w:pPr>
        <w:ind w:left="75" w:hanging="360"/>
      </w:pPr>
      <w:rPr>
        <w:rFonts w:hint="default"/>
        <w:b/>
      </w:rPr>
    </w:lvl>
    <w:lvl w:ilvl="1" w:tplc="140A0019" w:tentative="1">
      <w:start w:val="1"/>
      <w:numFmt w:val="lowerLetter"/>
      <w:lvlText w:val="%2."/>
      <w:lvlJc w:val="left"/>
      <w:pPr>
        <w:ind w:left="795" w:hanging="360"/>
      </w:pPr>
    </w:lvl>
    <w:lvl w:ilvl="2" w:tplc="140A001B" w:tentative="1">
      <w:start w:val="1"/>
      <w:numFmt w:val="lowerRoman"/>
      <w:lvlText w:val="%3."/>
      <w:lvlJc w:val="right"/>
      <w:pPr>
        <w:ind w:left="1515" w:hanging="180"/>
      </w:pPr>
    </w:lvl>
    <w:lvl w:ilvl="3" w:tplc="140A000F" w:tentative="1">
      <w:start w:val="1"/>
      <w:numFmt w:val="decimal"/>
      <w:lvlText w:val="%4."/>
      <w:lvlJc w:val="left"/>
      <w:pPr>
        <w:ind w:left="2235" w:hanging="360"/>
      </w:pPr>
    </w:lvl>
    <w:lvl w:ilvl="4" w:tplc="140A0019" w:tentative="1">
      <w:start w:val="1"/>
      <w:numFmt w:val="lowerLetter"/>
      <w:lvlText w:val="%5."/>
      <w:lvlJc w:val="left"/>
      <w:pPr>
        <w:ind w:left="2955" w:hanging="360"/>
      </w:pPr>
    </w:lvl>
    <w:lvl w:ilvl="5" w:tplc="140A001B" w:tentative="1">
      <w:start w:val="1"/>
      <w:numFmt w:val="lowerRoman"/>
      <w:lvlText w:val="%6."/>
      <w:lvlJc w:val="right"/>
      <w:pPr>
        <w:ind w:left="3675" w:hanging="180"/>
      </w:pPr>
    </w:lvl>
    <w:lvl w:ilvl="6" w:tplc="140A000F" w:tentative="1">
      <w:start w:val="1"/>
      <w:numFmt w:val="decimal"/>
      <w:lvlText w:val="%7."/>
      <w:lvlJc w:val="left"/>
      <w:pPr>
        <w:ind w:left="4395" w:hanging="360"/>
      </w:pPr>
    </w:lvl>
    <w:lvl w:ilvl="7" w:tplc="140A0019" w:tentative="1">
      <w:start w:val="1"/>
      <w:numFmt w:val="lowerLetter"/>
      <w:lvlText w:val="%8."/>
      <w:lvlJc w:val="left"/>
      <w:pPr>
        <w:ind w:left="5115" w:hanging="360"/>
      </w:pPr>
    </w:lvl>
    <w:lvl w:ilvl="8" w:tplc="140A001B" w:tentative="1">
      <w:start w:val="1"/>
      <w:numFmt w:val="lowerRoman"/>
      <w:lvlText w:val="%9."/>
      <w:lvlJc w:val="right"/>
      <w:pPr>
        <w:ind w:left="5835" w:hanging="180"/>
      </w:pPr>
    </w:lvl>
  </w:abstractNum>
  <w:abstractNum w:abstractNumId="27" w15:restartNumberingAfterBreak="0">
    <w:nsid w:val="50E77E37"/>
    <w:multiLevelType w:val="hybridMultilevel"/>
    <w:tmpl w:val="219A6354"/>
    <w:lvl w:ilvl="0" w:tplc="2C06333E">
      <w:start w:val="1"/>
      <w:numFmt w:val="upperRoman"/>
      <w:lvlText w:val="%1."/>
      <w:lvlJc w:val="left"/>
      <w:pPr>
        <w:ind w:left="1080" w:hanging="720"/>
      </w:pPr>
      <w:rPr>
        <w:rFonts w:hint="default"/>
        <w:sz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11C6420"/>
    <w:multiLevelType w:val="hybridMultilevel"/>
    <w:tmpl w:val="7DCC59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0" w15:restartNumberingAfterBreak="0">
    <w:nsid w:val="53775032"/>
    <w:multiLevelType w:val="hybridMultilevel"/>
    <w:tmpl w:val="028277C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81F685F"/>
    <w:multiLevelType w:val="hybridMultilevel"/>
    <w:tmpl w:val="8EDACF6E"/>
    <w:lvl w:ilvl="0" w:tplc="693EDA44">
      <w:start w:val="1"/>
      <w:numFmt w:val="lowerLetter"/>
      <w:lvlText w:val="%1."/>
      <w:lvlJc w:val="left"/>
      <w:pPr>
        <w:ind w:left="7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D4A6C4">
      <w:start w:val="1"/>
      <w:numFmt w:val="lowerLetter"/>
      <w:lvlText w:val="%2"/>
      <w:lvlJc w:val="left"/>
      <w:pPr>
        <w:ind w:left="10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9BC33D4">
      <w:start w:val="1"/>
      <w:numFmt w:val="lowerRoman"/>
      <w:lvlText w:val="%3"/>
      <w:lvlJc w:val="left"/>
      <w:pPr>
        <w:ind w:left="17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E6AD9D2">
      <w:start w:val="1"/>
      <w:numFmt w:val="decimal"/>
      <w:lvlText w:val="%4"/>
      <w:lvlJc w:val="left"/>
      <w:pPr>
        <w:ind w:left="25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18BAA4">
      <w:start w:val="1"/>
      <w:numFmt w:val="lowerLetter"/>
      <w:lvlText w:val="%5"/>
      <w:lvlJc w:val="left"/>
      <w:pPr>
        <w:ind w:left="32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C365830">
      <w:start w:val="1"/>
      <w:numFmt w:val="lowerRoman"/>
      <w:lvlText w:val="%6"/>
      <w:lvlJc w:val="left"/>
      <w:pPr>
        <w:ind w:left="39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907C72">
      <w:start w:val="1"/>
      <w:numFmt w:val="decimal"/>
      <w:lvlText w:val="%7"/>
      <w:lvlJc w:val="left"/>
      <w:pPr>
        <w:ind w:left="46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B0F726">
      <w:start w:val="1"/>
      <w:numFmt w:val="lowerLetter"/>
      <w:lvlText w:val="%8"/>
      <w:lvlJc w:val="left"/>
      <w:pPr>
        <w:ind w:left="53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8256D2">
      <w:start w:val="1"/>
      <w:numFmt w:val="lowerRoman"/>
      <w:lvlText w:val="%9"/>
      <w:lvlJc w:val="left"/>
      <w:pPr>
        <w:ind w:left="61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58E5206B"/>
    <w:multiLevelType w:val="hybridMultilevel"/>
    <w:tmpl w:val="3EB29E8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1D90760"/>
    <w:multiLevelType w:val="multilevel"/>
    <w:tmpl w:val="C054F76E"/>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2774A1"/>
    <w:multiLevelType w:val="hybridMultilevel"/>
    <w:tmpl w:val="1182ECBE"/>
    <w:lvl w:ilvl="0" w:tplc="E2F8D6AC">
      <w:start w:val="1"/>
      <w:numFmt w:val="upperLetter"/>
      <w:lvlText w:val="%1."/>
      <w:lvlJc w:val="left"/>
      <w:pPr>
        <w:ind w:left="43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11FE9CD2">
      <w:start w:val="1"/>
      <w:numFmt w:val="decimal"/>
      <w:lvlText w:val="%2."/>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9E8A6FA">
      <w:start w:val="1"/>
      <w:numFmt w:val="lowerRoman"/>
      <w:lvlText w:val="%3"/>
      <w:lvlJc w:val="left"/>
      <w:pPr>
        <w:ind w:left="15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9D843DA">
      <w:start w:val="1"/>
      <w:numFmt w:val="decimal"/>
      <w:lvlText w:val="%4"/>
      <w:lvlJc w:val="left"/>
      <w:pPr>
        <w:ind w:left="2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CD3EA">
      <w:start w:val="1"/>
      <w:numFmt w:val="lowerLetter"/>
      <w:lvlText w:val="%5"/>
      <w:lvlJc w:val="left"/>
      <w:pPr>
        <w:ind w:left="30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04B86C">
      <w:start w:val="1"/>
      <w:numFmt w:val="lowerRoman"/>
      <w:lvlText w:val="%6"/>
      <w:lvlJc w:val="left"/>
      <w:pPr>
        <w:ind w:left="37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0C7CEA">
      <w:start w:val="1"/>
      <w:numFmt w:val="decimal"/>
      <w:lvlText w:val="%7"/>
      <w:lvlJc w:val="left"/>
      <w:pPr>
        <w:ind w:left="4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7F2AF64">
      <w:start w:val="1"/>
      <w:numFmt w:val="lowerLetter"/>
      <w:lvlText w:val="%8"/>
      <w:lvlJc w:val="left"/>
      <w:pPr>
        <w:ind w:left="5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566064">
      <w:start w:val="1"/>
      <w:numFmt w:val="lowerRoman"/>
      <w:lvlText w:val="%9"/>
      <w:lvlJc w:val="left"/>
      <w:pPr>
        <w:ind w:left="5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15:restartNumberingAfterBreak="0">
    <w:nsid w:val="647238E0"/>
    <w:multiLevelType w:val="hybridMultilevel"/>
    <w:tmpl w:val="2BF247C4"/>
    <w:lvl w:ilvl="0" w:tplc="2382789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5361010"/>
    <w:multiLevelType w:val="hybridMultilevel"/>
    <w:tmpl w:val="C34E2A6C"/>
    <w:lvl w:ilvl="0" w:tplc="44CE1CF8">
      <w:start w:val="3"/>
      <w:numFmt w:val="lowerRoman"/>
      <w:lvlText w:val="%1)"/>
      <w:lvlJc w:val="left"/>
      <w:pPr>
        <w:ind w:left="720" w:hanging="360"/>
      </w:pPr>
      <w:rPr>
        <w:rFonts w:hint="default"/>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DFC25CA"/>
    <w:multiLevelType w:val="hybridMultilevel"/>
    <w:tmpl w:val="052CB2CE"/>
    <w:lvl w:ilvl="0" w:tplc="4C8E52B8">
      <w:start w:val="2"/>
      <w:numFmt w:val="lowerRoman"/>
      <w:lvlText w:val="%1)"/>
      <w:lvlJc w:val="left"/>
      <w:pPr>
        <w:ind w:left="720" w:hanging="360"/>
      </w:pPr>
      <w:rPr>
        <w:rFonts w:hint="default"/>
        <w:color w:val="auto"/>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E2D776B"/>
    <w:multiLevelType w:val="hybridMultilevel"/>
    <w:tmpl w:val="E5440208"/>
    <w:lvl w:ilvl="0" w:tplc="C9F2E7F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385347"/>
    <w:multiLevelType w:val="hybridMultilevel"/>
    <w:tmpl w:val="0884F006"/>
    <w:lvl w:ilvl="0" w:tplc="CD1EB1E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6A90E">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556CF0C">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6E8EDFE">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BF7699E2">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FCA7330">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E96001A">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658125C">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FEEA01E">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0"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41" w15:restartNumberingAfterBreak="0">
    <w:nsid w:val="7B5B3544"/>
    <w:multiLevelType w:val="hybridMultilevel"/>
    <w:tmpl w:val="8758D11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3"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FD90C4D"/>
    <w:multiLevelType w:val="hybridMultilevel"/>
    <w:tmpl w:val="28905F0C"/>
    <w:lvl w:ilvl="0" w:tplc="56545A84">
      <w:start w:val="1"/>
      <w:numFmt w:val="bullet"/>
      <w:lvlText w:val=""/>
      <w:lvlJc w:val="left"/>
      <w:pPr>
        <w:ind w:left="360" w:hanging="360"/>
      </w:pPr>
      <w:rPr>
        <w:rFonts w:ascii="Wingdings" w:hAnsi="Wingdings" w:hint="default"/>
        <w:color w:val="000000" w:themeColor="text1"/>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0"/>
  </w:num>
  <w:num w:numId="18">
    <w:abstractNumId w:val="23"/>
  </w:num>
  <w:num w:numId="19">
    <w:abstractNumId w:val="17"/>
  </w:num>
  <w:num w:numId="20">
    <w:abstractNumId w:val="35"/>
  </w:num>
  <w:num w:numId="21">
    <w:abstractNumId w:val="28"/>
  </w:num>
  <w:num w:numId="22">
    <w:abstractNumId w:val="32"/>
  </w:num>
  <w:num w:numId="23">
    <w:abstractNumId w:val="25"/>
  </w:num>
  <w:num w:numId="24">
    <w:abstractNumId w:val="14"/>
  </w:num>
  <w:num w:numId="25">
    <w:abstractNumId w:val="30"/>
  </w:num>
  <w:num w:numId="26">
    <w:abstractNumId w:val="33"/>
  </w:num>
  <w:num w:numId="27">
    <w:abstractNumId w:val="10"/>
  </w:num>
  <w:num w:numId="28">
    <w:abstractNumId w:val="19"/>
  </w:num>
  <w:num w:numId="29">
    <w:abstractNumId w:val="37"/>
  </w:num>
  <w:num w:numId="30">
    <w:abstractNumId w:val="36"/>
  </w:num>
  <w:num w:numId="31">
    <w:abstractNumId w:val="27"/>
  </w:num>
  <w:num w:numId="32">
    <w:abstractNumId w:val="21"/>
  </w:num>
  <w:num w:numId="33">
    <w:abstractNumId w:val="34"/>
  </w:num>
  <w:num w:numId="34">
    <w:abstractNumId w:val="18"/>
  </w:num>
  <w:num w:numId="35">
    <w:abstractNumId w:val="44"/>
  </w:num>
  <w:num w:numId="36">
    <w:abstractNumId w:val="15"/>
  </w:num>
  <w:num w:numId="37">
    <w:abstractNumId w:val="22"/>
  </w:num>
  <w:num w:numId="38">
    <w:abstractNumId w:val="13"/>
  </w:num>
  <w:num w:numId="39">
    <w:abstractNumId w:val="31"/>
  </w:num>
  <w:num w:numId="40">
    <w:abstractNumId w:val="26"/>
  </w:num>
  <w:num w:numId="41">
    <w:abstractNumId w:val="12"/>
  </w:num>
  <w:num w:numId="42">
    <w:abstractNumId w:val="24"/>
  </w:num>
  <w:num w:numId="43">
    <w:abstractNumId w:val="16"/>
  </w:num>
  <w:num w:numId="44">
    <w:abstractNumId w:val="39"/>
  </w:num>
  <w:num w:numId="45">
    <w:abstractNumId w:val="3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E1CB5"/>
    <w:rsid w:val="000F34AE"/>
    <w:rsid w:val="001052E8"/>
    <w:rsid w:val="00117501"/>
    <w:rsid w:val="001322B4"/>
    <w:rsid w:val="001327EB"/>
    <w:rsid w:val="001343DE"/>
    <w:rsid w:val="00134F64"/>
    <w:rsid w:val="001425DC"/>
    <w:rsid w:val="00153356"/>
    <w:rsid w:val="0016220C"/>
    <w:rsid w:val="001653C6"/>
    <w:rsid w:val="0016711E"/>
    <w:rsid w:val="00170FA2"/>
    <w:rsid w:val="00172B8C"/>
    <w:rsid w:val="00187582"/>
    <w:rsid w:val="001946F4"/>
    <w:rsid w:val="001A311A"/>
    <w:rsid w:val="001A6574"/>
    <w:rsid w:val="001B4D6A"/>
    <w:rsid w:val="001B5593"/>
    <w:rsid w:val="001C075B"/>
    <w:rsid w:val="001C5806"/>
    <w:rsid w:val="001E0448"/>
    <w:rsid w:val="001E37B7"/>
    <w:rsid w:val="00212B7C"/>
    <w:rsid w:val="00220C1C"/>
    <w:rsid w:val="00225AB8"/>
    <w:rsid w:val="00230C67"/>
    <w:rsid w:val="00234BEA"/>
    <w:rsid w:val="0024561E"/>
    <w:rsid w:val="00251BA2"/>
    <w:rsid w:val="002577CD"/>
    <w:rsid w:val="002645B7"/>
    <w:rsid w:val="002670B9"/>
    <w:rsid w:val="00291E3E"/>
    <w:rsid w:val="002A14D5"/>
    <w:rsid w:val="002C56A4"/>
    <w:rsid w:val="002C57C2"/>
    <w:rsid w:val="002E09D0"/>
    <w:rsid w:val="002E2B0A"/>
    <w:rsid w:val="002E3589"/>
    <w:rsid w:val="002E56D1"/>
    <w:rsid w:val="002E571B"/>
    <w:rsid w:val="002F08D5"/>
    <w:rsid w:val="003009F0"/>
    <w:rsid w:val="00302938"/>
    <w:rsid w:val="003060E2"/>
    <w:rsid w:val="00310570"/>
    <w:rsid w:val="00317BBB"/>
    <w:rsid w:val="00322A87"/>
    <w:rsid w:val="0032378A"/>
    <w:rsid w:val="003267FB"/>
    <w:rsid w:val="003312B8"/>
    <w:rsid w:val="00336111"/>
    <w:rsid w:val="003503A2"/>
    <w:rsid w:val="003554C5"/>
    <w:rsid w:val="00365794"/>
    <w:rsid w:val="00373B22"/>
    <w:rsid w:val="00385CC2"/>
    <w:rsid w:val="00392BC1"/>
    <w:rsid w:val="003C4C71"/>
    <w:rsid w:val="003E4EDB"/>
    <w:rsid w:val="003E72FD"/>
    <w:rsid w:val="003F6025"/>
    <w:rsid w:val="00410551"/>
    <w:rsid w:val="00414B77"/>
    <w:rsid w:val="0042119B"/>
    <w:rsid w:val="00427002"/>
    <w:rsid w:val="00445881"/>
    <w:rsid w:val="00447A41"/>
    <w:rsid w:val="004822E6"/>
    <w:rsid w:val="00492FE3"/>
    <w:rsid w:val="004A78CC"/>
    <w:rsid w:val="004B5F88"/>
    <w:rsid w:val="004C7711"/>
    <w:rsid w:val="004D7F44"/>
    <w:rsid w:val="004F74E7"/>
    <w:rsid w:val="005105C4"/>
    <w:rsid w:val="0053623F"/>
    <w:rsid w:val="005422EE"/>
    <w:rsid w:val="005434BA"/>
    <w:rsid w:val="005439EA"/>
    <w:rsid w:val="00550D78"/>
    <w:rsid w:val="00557369"/>
    <w:rsid w:val="0056149B"/>
    <w:rsid w:val="005706D1"/>
    <w:rsid w:val="005739A8"/>
    <w:rsid w:val="005751FC"/>
    <w:rsid w:val="00577A95"/>
    <w:rsid w:val="005852CF"/>
    <w:rsid w:val="00590F07"/>
    <w:rsid w:val="0059392E"/>
    <w:rsid w:val="005B160F"/>
    <w:rsid w:val="005B448F"/>
    <w:rsid w:val="005C173B"/>
    <w:rsid w:val="005D2DA1"/>
    <w:rsid w:val="005D3BA0"/>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6E7E90"/>
    <w:rsid w:val="0071134B"/>
    <w:rsid w:val="00714DC4"/>
    <w:rsid w:val="00715376"/>
    <w:rsid w:val="00724311"/>
    <w:rsid w:val="00726D7F"/>
    <w:rsid w:val="007348C8"/>
    <w:rsid w:val="00742018"/>
    <w:rsid w:val="0074397B"/>
    <w:rsid w:val="007455FF"/>
    <w:rsid w:val="00755896"/>
    <w:rsid w:val="00756D7B"/>
    <w:rsid w:val="00765619"/>
    <w:rsid w:val="00765A21"/>
    <w:rsid w:val="00766625"/>
    <w:rsid w:val="007726CC"/>
    <w:rsid w:val="007736D4"/>
    <w:rsid w:val="0077536B"/>
    <w:rsid w:val="007815A6"/>
    <w:rsid w:val="007934AA"/>
    <w:rsid w:val="00793FEA"/>
    <w:rsid w:val="0079518D"/>
    <w:rsid w:val="007A743B"/>
    <w:rsid w:val="007B18D6"/>
    <w:rsid w:val="007B51DD"/>
    <w:rsid w:val="007B5B03"/>
    <w:rsid w:val="007C0CC9"/>
    <w:rsid w:val="007D1328"/>
    <w:rsid w:val="007F1723"/>
    <w:rsid w:val="007F1E6F"/>
    <w:rsid w:val="007F327D"/>
    <w:rsid w:val="007F3A44"/>
    <w:rsid w:val="007F5430"/>
    <w:rsid w:val="007F7B1E"/>
    <w:rsid w:val="0081063E"/>
    <w:rsid w:val="008202A0"/>
    <w:rsid w:val="00821711"/>
    <w:rsid w:val="008310AB"/>
    <w:rsid w:val="00832753"/>
    <w:rsid w:val="00842773"/>
    <w:rsid w:val="008529FD"/>
    <w:rsid w:val="0085692C"/>
    <w:rsid w:val="00864362"/>
    <w:rsid w:val="00887400"/>
    <w:rsid w:val="00892708"/>
    <w:rsid w:val="00893B0D"/>
    <w:rsid w:val="00895097"/>
    <w:rsid w:val="008A1AA2"/>
    <w:rsid w:val="008A63B7"/>
    <w:rsid w:val="008A7E01"/>
    <w:rsid w:val="008B3838"/>
    <w:rsid w:val="008B5356"/>
    <w:rsid w:val="008B6CE2"/>
    <w:rsid w:val="008C0BF0"/>
    <w:rsid w:val="008D0528"/>
    <w:rsid w:val="008E5850"/>
    <w:rsid w:val="008F01AF"/>
    <w:rsid w:val="008F1461"/>
    <w:rsid w:val="008F33F5"/>
    <w:rsid w:val="00904CBE"/>
    <w:rsid w:val="00906CC5"/>
    <w:rsid w:val="00911645"/>
    <w:rsid w:val="00930D01"/>
    <w:rsid w:val="00936085"/>
    <w:rsid w:val="009475B6"/>
    <w:rsid w:val="009578D4"/>
    <w:rsid w:val="00962265"/>
    <w:rsid w:val="0097235C"/>
    <w:rsid w:val="00977CEE"/>
    <w:rsid w:val="00982147"/>
    <w:rsid w:val="00983CB1"/>
    <w:rsid w:val="00984A65"/>
    <w:rsid w:val="009908DE"/>
    <w:rsid w:val="00995FD5"/>
    <w:rsid w:val="009A6C47"/>
    <w:rsid w:val="009B5E5E"/>
    <w:rsid w:val="009C47FE"/>
    <w:rsid w:val="009E2AC0"/>
    <w:rsid w:val="009E79C1"/>
    <w:rsid w:val="009F54CB"/>
    <w:rsid w:val="00A11D68"/>
    <w:rsid w:val="00A23019"/>
    <w:rsid w:val="00A26E9E"/>
    <w:rsid w:val="00A34523"/>
    <w:rsid w:val="00A4334A"/>
    <w:rsid w:val="00A47543"/>
    <w:rsid w:val="00A76A2E"/>
    <w:rsid w:val="00A84CDB"/>
    <w:rsid w:val="00A906DD"/>
    <w:rsid w:val="00A95C52"/>
    <w:rsid w:val="00AB2A56"/>
    <w:rsid w:val="00AC2066"/>
    <w:rsid w:val="00AC5138"/>
    <w:rsid w:val="00AC5E12"/>
    <w:rsid w:val="00AD1E09"/>
    <w:rsid w:val="00AD72C4"/>
    <w:rsid w:val="00AD7B1E"/>
    <w:rsid w:val="00AE0444"/>
    <w:rsid w:val="00AE326C"/>
    <w:rsid w:val="00AE3929"/>
    <w:rsid w:val="00AE6001"/>
    <w:rsid w:val="00AF256E"/>
    <w:rsid w:val="00AF45B7"/>
    <w:rsid w:val="00B079EC"/>
    <w:rsid w:val="00B1318C"/>
    <w:rsid w:val="00B25183"/>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0C45"/>
    <w:rsid w:val="00C414C9"/>
    <w:rsid w:val="00C42047"/>
    <w:rsid w:val="00C5093E"/>
    <w:rsid w:val="00C60480"/>
    <w:rsid w:val="00C64425"/>
    <w:rsid w:val="00C722B5"/>
    <w:rsid w:val="00C809BA"/>
    <w:rsid w:val="00C857E7"/>
    <w:rsid w:val="00C928C7"/>
    <w:rsid w:val="00C9305E"/>
    <w:rsid w:val="00C93664"/>
    <w:rsid w:val="00CA3FA8"/>
    <w:rsid w:val="00CA4FE0"/>
    <w:rsid w:val="00CB07CA"/>
    <w:rsid w:val="00CB234C"/>
    <w:rsid w:val="00CC03EB"/>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14DF7"/>
    <w:rsid w:val="00E34E82"/>
    <w:rsid w:val="00E5185D"/>
    <w:rsid w:val="00E5463A"/>
    <w:rsid w:val="00E676F4"/>
    <w:rsid w:val="00E75AC8"/>
    <w:rsid w:val="00E82177"/>
    <w:rsid w:val="00E85D8D"/>
    <w:rsid w:val="00EA013A"/>
    <w:rsid w:val="00EB4E27"/>
    <w:rsid w:val="00EB71D8"/>
    <w:rsid w:val="00EC2D0C"/>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8514F"/>
    <w:rsid w:val="00F8680D"/>
    <w:rsid w:val="00F945BC"/>
    <w:rsid w:val="00FA06A7"/>
    <w:rsid w:val="00FA1E58"/>
    <w:rsid w:val="00FA54DF"/>
    <w:rsid w:val="00FB2752"/>
    <w:rsid w:val="00FB79EB"/>
    <w:rsid w:val="00FC374C"/>
    <w:rsid w:val="00FD5ED8"/>
    <w:rsid w:val="00FE1A1B"/>
    <w:rsid w:val="00FE41AC"/>
    <w:rsid w:val="00FE44E2"/>
    <w:rsid w:val="00FE6865"/>
    <w:rsid w:val="00FF752D"/>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7">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3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locked/>
    <w:rsid w:val="00251BA2"/>
    <w:rPr>
      <w:rFonts w:ascii="Calibri" w:hAnsi="Calibri" w:cs="Calibri"/>
      <w:sz w:val="22"/>
      <w:szCs w:val="22"/>
      <w:lang w:eastAsia="en-US"/>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 w:type="character" w:styleId="Refdecomentario">
    <w:name w:val="annotation reference"/>
    <w:basedOn w:val="Fuentedeprrafopredeter"/>
    <w:uiPriority w:val="99"/>
    <w:semiHidden/>
    <w:unhideWhenUsed/>
    <w:locked/>
    <w:rsid w:val="00FE6865"/>
    <w:rPr>
      <w:sz w:val="16"/>
      <w:szCs w:val="16"/>
    </w:rPr>
  </w:style>
  <w:style w:type="paragraph" w:styleId="Textocomentario">
    <w:name w:val="annotation text"/>
    <w:basedOn w:val="Normal"/>
    <w:link w:val="TextocomentarioCar"/>
    <w:uiPriority w:val="99"/>
    <w:semiHidden/>
    <w:unhideWhenUsed/>
    <w:locked/>
    <w:rsid w:val="00FE6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6865"/>
    <w:rPr>
      <w:rFonts w:ascii="Cambria" w:eastAsia="Times New Roman" w:hAnsi="Cambria"/>
      <w:lang w:val="es-ES" w:eastAsia="en-US"/>
    </w:rPr>
  </w:style>
  <w:style w:type="paragraph" w:styleId="Asuntodelcomentario">
    <w:name w:val="annotation subject"/>
    <w:basedOn w:val="Textocomentario"/>
    <w:next w:val="Textocomentario"/>
    <w:link w:val="AsuntodelcomentarioCar"/>
    <w:uiPriority w:val="99"/>
    <w:semiHidden/>
    <w:unhideWhenUsed/>
    <w:locked/>
    <w:rsid w:val="00FE6865"/>
    <w:rPr>
      <w:b/>
      <w:bCs/>
    </w:rPr>
  </w:style>
  <w:style w:type="character" w:customStyle="1" w:styleId="AsuntodelcomentarioCar">
    <w:name w:val="Asunto del comentario Car"/>
    <w:basedOn w:val="TextocomentarioCar"/>
    <w:link w:val="Asuntodelcomentario"/>
    <w:uiPriority w:val="99"/>
    <w:semiHidden/>
    <w:rsid w:val="00FE6865"/>
    <w:rPr>
      <w:rFonts w:ascii="Cambria" w:eastAsia="Times New Roman" w:hAnsi="Cambria"/>
      <w:b/>
      <w:bCs/>
      <w:lang w:val="es-ES" w:eastAsia="en-US"/>
    </w:rPr>
  </w:style>
  <w:style w:type="paragraph" w:customStyle="1" w:styleId="Default">
    <w:name w:val="Default"/>
    <w:rsid w:val="00225AB8"/>
    <w:pPr>
      <w:autoSpaceDE w:val="0"/>
      <w:autoSpaceDN w:val="0"/>
      <w:adjustRightInd w:val="0"/>
    </w:pPr>
    <w:rPr>
      <w:rFonts w:ascii="Times New Roman" w:eastAsiaTheme="minorHAnsi" w:hAnsi="Times New Roman"/>
      <w:color w:val="000000"/>
      <w:sz w:val="24"/>
      <w:szCs w:val="24"/>
      <w:lang w:eastAsia="en-US"/>
    </w:rPr>
  </w:style>
  <w:style w:type="character" w:styleId="Mencinsinresolver">
    <w:name w:val="Unresolved Mention"/>
    <w:basedOn w:val="Fuentedeprrafopredeter"/>
    <w:uiPriority w:val="99"/>
    <w:semiHidden/>
    <w:unhideWhenUsed/>
    <w:rsid w:val="0081063E"/>
    <w:rPr>
      <w:color w:val="605E5C"/>
      <w:shd w:val="clear" w:color="auto" w:fill="E1DFDD"/>
    </w:rPr>
  </w:style>
  <w:style w:type="table" w:customStyle="1" w:styleId="TableGrid">
    <w:name w:val="TableGrid"/>
    <w:rsid w:val="00AB2A56"/>
    <w:rPr>
      <w:rFonts w:asciiTheme="minorHAnsi" w:eastAsiaTheme="minorEastAsia" w:hAnsiTheme="minorHAnsi" w:cstheme="minorBidi"/>
      <w:sz w:val="22"/>
      <w:szCs w:val="22"/>
      <w:lang w:val="es-ES" w:eastAsia="es-ES"/>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B2A56"/>
    <w:pPr>
      <w:spacing w:line="253" w:lineRule="auto"/>
      <w:ind w:left="142" w:right="28"/>
    </w:pPr>
    <w:rPr>
      <w:rFonts w:ascii="Times New Roman" w:eastAsia="Times New Roman" w:hAnsi="Times New Roman"/>
      <w:color w:val="000000"/>
      <w:szCs w:val="22"/>
      <w:lang w:val="es-ES" w:eastAsia="es-ES"/>
    </w:rPr>
  </w:style>
  <w:style w:type="character" w:customStyle="1" w:styleId="footnotedescriptionChar">
    <w:name w:val="footnote description Char"/>
    <w:link w:val="footnotedescription"/>
    <w:rsid w:val="00AB2A56"/>
    <w:rPr>
      <w:rFonts w:ascii="Times New Roman" w:eastAsia="Times New Roman" w:hAnsi="Times New Roman"/>
      <w:color w:val="000000"/>
      <w:szCs w:val="22"/>
      <w:lang w:val="es-ES" w:eastAsia="es-ES"/>
    </w:rPr>
  </w:style>
  <w:style w:type="character" w:customStyle="1" w:styleId="footnotemark">
    <w:name w:val="footnote mark"/>
    <w:hidden/>
    <w:rsid w:val="00AB2A56"/>
    <w:rPr>
      <w:rFonts w:ascii="Times New Roman" w:eastAsia="Times New Roman" w:hAnsi="Times New Roman" w:cs="Times New Roman"/>
      <w:color w:val="000000"/>
      <w:sz w:val="20"/>
      <w:vertAlign w:val="superscript"/>
    </w:rPr>
  </w:style>
  <w:style w:type="paragraph" w:styleId="Textonotapie">
    <w:name w:val="footnote text"/>
    <w:basedOn w:val="Normal"/>
    <w:link w:val="TextonotapieCar"/>
    <w:uiPriority w:val="99"/>
    <w:semiHidden/>
    <w:unhideWhenUsed/>
    <w:locked/>
    <w:rsid w:val="00AB2A56"/>
    <w:pPr>
      <w:spacing w:line="240" w:lineRule="auto"/>
      <w:ind w:left="127" w:right="6" w:firstLine="7"/>
    </w:pPr>
    <w:rPr>
      <w:rFonts w:ascii="Times New Roman" w:hAnsi="Times New Roman"/>
      <w:color w:val="000000"/>
      <w:sz w:val="20"/>
      <w:szCs w:val="20"/>
      <w:lang w:eastAsia="es-ES"/>
    </w:rPr>
  </w:style>
  <w:style w:type="character" w:customStyle="1" w:styleId="TextonotapieCar">
    <w:name w:val="Texto nota pie Car"/>
    <w:basedOn w:val="Fuentedeprrafopredeter"/>
    <w:link w:val="Textonotapie"/>
    <w:uiPriority w:val="99"/>
    <w:semiHidden/>
    <w:rsid w:val="00AB2A56"/>
    <w:rPr>
      <w:rFonts w:ascii="Times New Roman" w:eastAsia="Times New Roman" w:hAnsi="Times New Roman"/>
      <w:color w:val="000000"/>
      <w:lang w:val="es-ES" w:eastAsia="es-ES"/>
    </w:rPr>
  </w:style>
  <w:style w:type="character" w:styleId="Refdenotaalpie">
    <w:name w:val="footnote reference"/>
    <w:basedOn w:val="Fuentedeprrafopredeter"/>
    <w:uiPriority w:val="99"/>
    <w:semiHidden/>
    <w:unhideWhenUsed/>
    <w:locked/>
    <w:rsid w:val="00AB2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normativa/normativa_en_consulta.asp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QoZxdXkOSYrTLV8d5SMbBGXbu3WErIsVCRnY9Q5cKiY=</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bDja+dNbJdJDmSDt7TuMu6U2Fs8HXY8AMaEVcADUcSM=</DigestValue>
    </Reference>
  </SignedInfo>
  <SignatureValue>Ud5MbHZONPfiv0Rqra5ou1tg65Ea7mMYi2GyHpz7nicoQLnGYCibDnx560scxNnam7HQsVQN5SKx
vVbvud5xuuZHJfNVW15qYlZVhrLFQm7t8T8EdVCDJlfVQa+qhFRBkHxvqt7iucllgt/hq8eIfuOr
PvlGBu+cjwO52AzWT2nfgBKokyUr72HpANUyNIQgUg96D0p2GKhcUImgUol3lEWTvk7lc+nG7Ii3
vnTV7PnaHygzDAhuwUo5CzfTVWQjAh6HqWOt0890l/zFfTPLDka6tVPxqvrtLDgVXH/NFXUGhVBt
N8qiB8PgrciQPyZpqjrLkdJXjzRIUT0O2WydiA==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e+OGlOHqYvDkSnVUAmYEl2DyVq9jfxeVALAHpWy6K18=</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PaIwTLyfl2Rqly7UaKB+Pa1oSZ0Kn9+45LFmHTudVLY=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XPNeJqLTaa6BHtiWadnipGO8IeKHvq6BaGv7Jsg21AU=</DigestValue>
      </Reference>
      <Reference URI="/word/endnotes.xml?ContentType=application/vnd.openxmlformats-officedocument.wordprocessingml.endnotes+xml">
        <DigestMethod Algorithm="http://www.w3.org/2001/04/xmlenc#sha256"/>
        <DigestValue>xImvp0dqz/KULprOjTV2V09toQz+y5EbqHSAws7w5gU=</DigestValue>
      </Reference>
      <Reference URI="/word/fontTable.xml?ContentType=application/vnd.openxmlformats-officedocument.wordprocessingml.fontTable+xml">
        <DigestMethod Algorithm="http://www.w3.org/2001/04/xmlenc#sha256"/>
        <DigestValue>B2elAnlah2aiguAPMwcq1+jczz9me8GBZhx0V2cDQAc=</DigestValue>
      </Reference>
      <Reference URI="/word/footer1.xml?ContentType=application/vnd.openxmlformats-officedocument.wordprocessingml.footer+xml">
        <DigestMethod Algorithm="http://www.w3.org/2001/04/xmlenc#sha256"/>
        <DigestValue>waajfduFiwptmDOjSftvgS0z6xb8GVyVBV6n1IpMoN4=</DigestValue>
      </Reference>
      <Reference URI="/word/footer2.xml?ContentType=application/vnd.openxmlformats-officedocument.wordprocessingml.footer+xml">
        <DigestMethod Algorithm="http://www.w3.org/2001/04/xmlenc#sha256"/>
        <DigestValue>lksSeEzLM5eG1DTTewGAIQHh8wd7xpceItREOGb8dLE=</DigestValue>
      </Reference>
      <Reference URI="/word/footer3.xml?ContentType=application/vnd.openxmlformats-officedocument.wordprocessingml.footer+xml">
        <DigestMethod Algorithm="http://www.w3.org/2001/04/xmlenc#sha256"/>
        <DigestValue>GmoD2CHZRm1hItBbqcDlhKYZeZ3RK7FH0eBM2UaT6yA=</DigestValue>
      </Reference>
      <Reference URI="/word/footnotes.xml?ContentType=application/vnd.openxmlformats-officedocument.wordprocessingml.footnotes+xml">
        <DigestMethod Algorithm="http://www.w3.org/2001/04/xmlenc#sha256"/>
        <DigestValue>AQDeOhLl9+pdsETKrRu5KTCMvlgnRRO74FUpQxst0Tk=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VzkjYcYMYQtHVlgNZfzSFzfRiFd8aI4yfacXaztFZGA=</DigestValue>
      </Reference>
      <Reference URI="/word/glossary/fontTable.xml?ContentType=application/vnd.openxmlformats-officedocument.wordprocessingml.fontTable+xml">
        <DigestMethod Algorithm="http://www.w3.org/2001/04/xmlenc#sha256"/>
        <DigestValue>2WRsNJisp8FvdEgHbL9KPRR8PglGtdtROatQ3lL0LjM=</DigestValue>
      </Reference>
      <Reference URI="/word/glossary/settings.xml?ContentType=application/vnd.openxmlformats-officedocument.wordprocessingml.settings+xml">
        <DigestMethod Algorithm="http://www.w3.org/2001/04/xmlenc#sha256"/>
        <DigestValue>E215hywFqgjG+qxZyRYjSK3i42Bik+kAqwEt1H2A3CY=</DigestValue>
      </Reference>
      <Reference URI="/word/glossary/styles.xml?ContentType=application/vnd.openxmlformats-officedocument.wordprocessingml.styles+xml">
        <DigestMethod Algorithm="http://www.w3.org/2001/04/xmlenc#sha256"/>
        <DigestValue>rodMOfQPuuIjB3hFFgcsDabG/GHpd6jpghT2YFnuXsQ=</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m7uX+ussni/YPbvFBX8NVFWCe0KM6vR3dlgfwFW9tSE=</DigestValue>
      </Reference>
      <Reference URI="/word/header2.xml?ContentType=application/vnd.openxmlformats-officedocument.wordprocessingml.header+xml">
        <DigestMethod Algorithm="http://www.w3.org/2001/04/xmlenc#sha256"/>
        <DigestValue>fbOKwZEnAhtuqQZj9zFbW+SC5bDKDRSTFfyDoL/S+so=</DigestValue>
      </Reference>
      <Reference URI="/word/header3.xml?ContentType=application/vnd.openxmlformats-officedocument.wordprocessingml.header+xml">
        <DigestMethod Algorithm="http://www.w3.org/2001/04/xmlenc#sha256"/>
        <DigestValue>CAoEy5mmiW6BbTduvl6vLdBkcmTSO/r9ybc+CIBcz20=</DigestValue>
      </Reference>
      <Reference URI="/word/media/image1.png?ContentType=image/png">
        <DigestMethod Algorithm="http://www.w3.org/2001/04/xmlenc#sha256"/>
        <DigestValue>L1coxuB5iw6Cqkg5I3tuwlAtbxVJ/crSKYJKkbK5yQI=</DigestValue>
      </Reference>
      <Reference URI="/word/media/image2.jpeg?ContentType=image/jpeg">
        <DigestMethod Algorithm="http://www.w3.org/2001/04/xmlenc#sha256"/>
        <DigestValue>zN5VKDa5XMdgPJ6I4/Etb0KUY/2VpqVkpzhmlLjozAY=</DigestValue>
      </Reference>
      <Reference URI="/word/media/image3.png?ContentType=image/png">
        <DigestMethod Algorithm="http://www.w3.org/2001/04/xmlenc#sha256"/>
        <DigestValue>qpOpLv7+AIBBXGXobYzZUmN/7IR83yO/J/JVrvtB94I=</DigestValue>
      </Reference>
      <Reference URI="/word/media/image4.png?ContentType=image/png">
        <DigestMethod Algorithm="http://www.w3.org/2001/04/xmlenc#sha256"/>
        <DigestValue>vGEioF61iBkLUIFyzTOyjq1R/XwtuEdlhHNL4gwrSnc=</DigestValue>
      </Reference>
      <Reference URI="/word/media/image5.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nlXN77TCe3rquXSLIcY8KmJLsMYnmdQZkkX3bT96Chc=</DigestValue>
      </Reference>
      <Reference URI="/word/settings.xml?ContentType=application/vnd.openxmlformats-officedocument.wordprocessingml.settings+xml">
        <DigestMethod Algorithm="http://www.w3.org/2001/04/xmlenc#sha256"/>
        <DigestValue>UjIJlEvY84TmAXt32an29W8oaTf4dkwYkUL0LqNjKQQ=</DigestValue>
      </Reference>
      <Reference URI="/word/styles.xml?ContentType=application/vnd.openxmlformats-officedocument.wordprocessingml.styles+xml">
        <DigestMethod Algorithm="http://www.w3.org/2001/04/xmlenc#sha256"/>
        <DigestValue>gw447n43BR4Ci3AeI7MTn+XDjv+GGuz6t5cYMizIjPo=</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fnpp4M5F0gFj+vyGIbkTz7vcEHnYo526mCSvnkz5yuQ=</DigestValue>
      </Reference>
    </Manifest>
    <SignatureProperties>
      <SignatureProperty Id="idSignatureTime" Target="#idPackageSignature">
        <mdssi:SignatureTime xmlns:mdssi="http://schemas.openxmlformats.org/package/2006/digital-signature">
          <mdssi:Format>YYYY-MM-DDThh:mm:ssTZD</mdssi:Format>
          <mdssi:Value>2020-12-22T19:56:20Z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2020-12-22T19:56:20Z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fT3HcW8ywXn7EKdpK/vW2p/ENWP7xenZIPuh9ar8ECBArrBacYDzIwMjAxMjIyMTk1NjI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</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1/qe73BlYoJG8dXI8PuLoZg1qcVULpea4tGT6eRcHdw=</DigestValue>
                </xd:DigestAlgAndValue>
                <xd:CRLIdentifier>
                  <xd:Issuer>CN=CA SINPE - PERSONA FISICA v2, OU=DIVISION SISTEMAS DE PAGO, O=BANCO CENTRAL DE COSTA RICA, C=CR, SERIALNUMBER=CPJ-4-000-004017</xd:Issuer>
                  <xd:IssueTime>2020-12-21T12:10:30Z</xd:IssueTime>
                </xd:CRLIdentifier>
              </xd:CRLRef>
              <xd:CRLRef>
                <xd:DigestAlgAndValue>
                  <DigestMethod Algorithm="http://www.w3.org/2001/04/xmlenc#sha256"/>
                  <DigestValue>4vARIVGX9Vcd9s+UQLCYd7ihUiHnEVdk4JHWXlXC5GQ=</DigestValue>
                </xd:DigestAlgAndValue>
                <xd:CRLIdentifier>
                  <xd:Issuer>CN=CA SINPE - PERSONA FISICA v2, OU=DIVISION SISTEMAS DE PAGO, O=BANCO CENTRAL DE COSTA RICA, C=CR, SERIALNUMBER=CPJ-4-000-004017</xd:Issuer>
                  <xd:IssueTime>2020-12-21T12:10:30Z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57cwgwjmngIBATANBgkqhkiG9w0BAQsFADCBmTEZMBcGA1UEBRMQQ1BKLTQtMDAwLTAwNDAxNzELMAkGA1UEBhMCQ1IxJDAiBgNVBAoTG0JBTkNPIENFTlRSQUwgREUgQ09TVEEgUklDQTEiMCAGA1UECxMZRElWSVNJT04gU0lTVEVNQVMgREUgUEFHTzElMCMGA1UEAxMcQ0EgU0lOUEUgLSBQRVJTT05BIEZJU0lDQSB2MhcNMjAxMjIxMTIxMDMwWhcNMjAxMjI5MDAzMDMwWjCDCOUI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DtMy5dqdHVBroyAAAAAO0zFw0xNzAzMjcyMTE4NTRaMAwwCgYDVR0VBAMKAQEwMgITFAAA7TLq0B9QP2hwjQAAAADtMhcNMTcwMzI3MjExODU0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lGLsJwdLIb/JvAAAAASUYFw0xNzAzMDIwMDQzMDBaMAwwCgYDVR0VBAMKAQEwMgITFAABJRcqOzs9x+bWAQAAAAElFxcNMTcwMzAyMDA0MzAwWjAMMAoGA1UdFQQDCgEBMDICExQAAPSXsl4u1jYTMXYAAAAA9JcXDTE3MDMwMTIyMDQwM1owDDAKBgNVHRUEAwoBATAyAhMUAAD0lsDrUJcBallhAAAAAPSWFw0xNzAzMDEyMjA0MDJ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O2/KNXFw8ekRN0AAAAA7b8XDTE3MDExMjE1MzIxMFowDDAKBgNVHRUEAwoBATAyAhMUAADtvrSPe43q3OsvAAAAAO2+Fw0xNzAxMTIxNTMyMTB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6Pn6GoIACgxceQAAAADo+RcNMTcwMTA5MTYzMjA2WjAMMAoGA1UdFQQDCgEBMDICExQAAOj4rvHKB3MOCCsAAAAA6PgXDTE3MDEwOTE2MzIwNlowDDAKBgNVHRUEAwoBATAyAhMUAADhu52e4BRansRLAAAAAOG7Fw0xNjEyMjkxNzQxMTVaMAwwCgYDVR0VBAMKAQEwMgITFAAA4bo8kHWkafasGQAAAADhuhcNMTYxMjI5MTc0MTE1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ZPMZbApX8u+N6YAAAABk8wXDTE3MDUxODIwMTYzOVowDDAKBgNVHRUEAwoBATAyAhMUAAGTy2DGEz5/gs29AAAAAZPLFw0xNzA1MTgyMDE2Mzl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5IScPEY55JHL7AAAAAPkhFw0xNzA0MjUxNTU1MTBaMAwwCgYDVR0VBAMKAQEwMgITFAAA+SADWy4PXqOrVQAAAAD5IBcNMTcwNDI1MTU1NTEw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42mtzMnBBXmmCwAAAADjaRcNMTcwNzA1MTUzODMxWjAMMAoGA1UdFQQDCgEBMDICExQAAONodTcnWawN1EoAAAAA42gXDTE3MDcwNTE1MzgzMV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B1Me23YEGcykJ7QAAAAHUxxcNMTcwNjI2MjMwNTQ4WjAMMAoGA1UdFQQDCgEBMDICExQAAdTGhsvpI+ymJk4AAAAB1MYXDTE3MDYyNjIzMDU0OFowDDAKBgNVHRUEAwoBATAyAhMUAAG+QdlWDB/bUnQXAAAAAb5BFw0xNzA2MjQyMDE0NDZaMAwwCgYDVR0VBAMKAQEwMgITFAABvkBXa8Wi7V+CHgAAAAG+QBcNMTcwNjI0MjAxNDQ2WjAMMAoGA1UdFQQDCgEBMDICExQAATgK13eJHg34G5gAAAABOAoXDTE3MDYyMzIwMTYxMlowDDAKBgNVHRUEAwoBATAyAhMUAAE4CXbXepZ6Lo81AAAAATgJFw0xNzA2MjMyMDE2MTJ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QUJXAXkuIsp0dwAAAABBQkXDTE3MDcyNjE1NDUyNVowDDAKBgNVHRUEAwoBATAyAhMUAAEFCP/+3lWK7TStAAAAAQUIFw0xNzA3MjYxNTQ1MjVaMAwwCgYDVR0VBAMKAQEwMgITFAAA44+JPHHf7iCXNwAAAADjjxcNMTcwNzI0MjIwMzU3WjAMMAoGA1UdFQQDCgEBMDICExQAAOOOoWvO4b8CGUIAAAAA444XDTE3MDcyNDIyMDM1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fTteW1GscX/XvIAAAAB9O0XDTE3MDcxOTIxNDMzNFowDDAKBgNVHRUEAwoBATAyAhMUAAH07C26sHx3D2vpAAAAAfTsFw0xNzA3MTkyMTQzMzR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Bjt4DoD311i/cdgAAAAGO3hcNMTcwNzE3MDk0MTAxWjAMMAoGA1UdFQQDCgEBMDICExQAAY7d+Z940xwNxNwAAAABjt0XDTE3MDcxNzA5NDEwM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Bp+5L1Uf00B18EgAAAAGn7hcNMTcwNzEzMjAyNjQyWjAMMAoGA1UdFQQDCgEBMDICExQAAaftXuny35BwtJgAAAABp+0XDTE3MDcxMzIwMjY0Ml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BpFoSjGbpmtYcHAAAAAGkWhcNMTcwOTIxMTcyNTUwWjAMMAoGA1UdFQQDCgEBMDICExQAAaRZnWLounouYGYAAAABpFkXDTE3MDkyMTE3MjU1MF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bAyOi3uXCN47fIAAAABsDIXDTE3MDgzMTA1NDEwN1owDDAKBgNVHRUEAwoBATAyAhMUAAGwMTmiaQdzDToGAAAAAbAxFw0xNzA4MzEwNTQxMDdaMAwwCgYDVR0VBAMKAQEwMgITFAABGnJMY79M65Cc1gAAAAEachcNMTcwODMwMTQ0MDUxWjAMMAoGA1UdFQQDCgEBMDICExQAARpxkQBFLJIhXDoAAAABGnEXDTE3MDgzMDE0NDA1MV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JuebvIpd8O8bZ+AAAAAm55Fw0xNzEwMjMxNzI3NDBaMAwwCgYDVR0VBAMKAQEwMgITFAACbni5+t9c8iSlHgAAAAJueBcNMTcxMDIzMTcyNzQw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CjAcoHwjbkJk0swAAAAKMBxcNMTcxMjA0MjIyODQ0WjAMMAoGA1UdFQQDCgEBMDICExQAAowG72r04Qy1q3EAAAACjAYXDTE3MTIwNDIyMjg0M1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BBk09Ly6QjEWM/wAAAAEGTRcNMTgwMjIyMjE0MDA4WjAMMAoGA1UdFQQDCgEBMDICExQAAQZMI9jefwOx0P8AAAABBkwXDTE4MDIyMjIxNDAw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NvzW/K3iWQwJN0AAAAA2/MXDTE4MDEzMTE4NDYwNFowDDAKBgNVHRUEAwoBATAyAhMUAADb8nH/4HFBa5W1AAAAANvyFw0xODAxMzExODQ2MDR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Z4CHRl+v/LCNp0AAAABngIXDTE4MDEyNjIwNDg1MVowDDAKBgNVHRUEAwoBATAyAhMUAAGeAQzUpPum1Xc3AAAAAZ4BFw0xODAxMjYyMDQ4NTFaMAwwCgYDVR0VBAMKAQEwMgITFAABlmbMvm10edXYawAAAAGWZhcNMTgwMTI1MTg1ODI5WjAMMAoGA1UdFQQDCgEBMDICExQAAZZlfEXFRhYTWo8AAAABlmUXDTE4MDEyNTE4NTgyOVowDDAKBgNVHRUEAwoBATAyAhMUAAJhUaSttj0ysbcLAAAAAmFRFw0xODAxMjUxNDMxMjdaMAwwCgYDVR0VBAMKAQEwMgITFAACYVCoESI8niSrqwAAAAJhUBcNMTgwMTI1MTQzMTI2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EbrOd/ygSoa8LqAAAAARusFw0xODAzMDkxNjIxMTBaMAwwCgYDVR0VBAMKAQEwMgITFAABG6tlN4YwBiypBQAAAAEbqxcNMTgwMzA5MTYyMTEw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DWGFXCq9fkcJUEQAAAANYYRcNMTgwNDE5MjM0MDQ1WjAMMAoGA1UdFQQDCgEBMDICExQAA1hghRvfhnYo/Z4AAAADWGAXDTE4MDQxOTIzNDA0NV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I0iagSQUHVYSMVAAAAAjSJFw0xODA2MjExNDE0MjNaMAwwCgYDVR0VBAMKAQEwMgITFAACNIiO7llJVX6FNQAAAAI0iBcNMTgwNjIxMTQxNDIzWjAMMAoGA1UdFQQDCgEBMDICExQAAuOVsbm26YcpesgAAAAC45UXDTE4MDYyMDIwNDAwNFowDDAKBgNVHRUEAwoBATAyAhMUAALjlPtXNAWSDE/dAAAAAuOUFw0xODA2MjAyMDQwMDNaMAwwCgYDVR0VBAMKAQEwMgITFAABMmCo0yOYYfLC7wAAAAEyYBcNMTgwNjE5MTYwOTE3WjAMMAoGA1UdFQQDCgEBMDICExQAATJfIa0zPgNkHRwAAAABMl8XDTE4MDYxOTE2MDkxN1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RrMLt7sOkHuiSQAAAABGswXDTE4MDUzMTIwMjUxM1owDDAKBgNVHRUEAwoBATAyAhMUAAEay9sxqV9K1FkTAAAAARrLFw0xODA1MzEyMDI1MTN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lCpVR3a4odp83wAAAACUKkXDTE4MDgxMDIxMDc0M1owDDAKBgNVHRUEAwoBATAyAhMUAAJQqAGDbU7x4iPyAAAAAlCoFw0xODA4MTAyMTA3NDN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70J+b17tsfYmigAAAADvQkXDTE4MDcyOTE4MjA1MlowDDAKBgNVHRUEAwoBATAyAhMUAAO9CD3wsQmshfhBAAAAA70IFw0xODA3MjkxODIwN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lUB+w6TIpMWhLgAAAACVQEXDTE4MDcwODE2MjEwMlowDDAKBgNVHRUEAwoBATAyAhMUAAJVAEZScW1RMoBqAAAAAlUAFw0xODA3MDgxNjIxMDJaMAwwCgYDVR0VBAMKAQEwMgITFAADgv15SmQBp9z/TgAAAAOC/RcNMTgwOTI3MTcyNjA2WjAMMAoGA1UdFQQDCgEBMDICExQAA4L8KqGKBXZMwsMAAAADgvwXDTE4MDkyNzE3MjYwNl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o8D/RxBT35qurgAAAACjwMXDTE4MDkwNTE1MTcyMVowDDAKBgNVHRUEAwoBATAyAhMUAAKPAhaXegv3sqtzAAAAAo8CFw0xODA5MDUxNTE3MjFaMAwwCgYDVR0VBAMKAQEwMgITFAAB5BkkE39Ig1LzvAAAAAHkGRcNMTgwOTA0MTUyMzMwWjAMMAoGA1UdFQQDCgEBMDICExQAAeQYQh0K1KhlccQAAAAB5BgXDTE4MDkwNDE1MjMzMFowDDAKBgNVHRUEAwoBATAyAhMUAAQEaBvrW9CBeDWdAAAABARoFw0xODA5MDMxNzA0MDlaMAwwCgYDVR0VBAMKAQEwMgITFAAEBGetIg9mY9/r8gAAAAQEZxcNMTgwOTAzMTcwNDA5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xDhrf4sLAsTYWMAAAADEOEXDTE4MDgyMjIwMDM1N1owDDAKBgNVHRUEAwoBATAyAhMUAAMQ4ChPl+0WHThiAAAAAxDgFw0xODA4MjIyMDAzNTdaMAwwCgYDVR0VBAMKAQEwMgITFAADsQ9jA3dRM+3F/wAAAAOxDxcNMTgwODIyMTcyMDI2WjAMMAoGA1UdFQQDCgEBMDICExQAA7EOhdeb+Q3SPHIAAAADsQ4XDTE4MDgyMjE3MjAyNV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Ds7ZSHVp4rwWRyAAAAAOztFw0xODEwMDgxNjUxMjFaMAwwCgYDVR0VBAMKAQEwMgITFAAA7OxSNVxeLLT0cAAAAADs7BcNMTgxMDA4MTY1MTIx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QhhFsA37sXX8ixAAAABCGEFw0xODEwMDMxNzE1MDhaMAwwCgYDVR0VBAMKAQEwMgITFAAEIYPCn0VOX7ss7gAAAAQhgxcNMTgxMDAzMTcxNTA3WjAMMAoGA1UdFQQDCgEBMDICExQAAUb4rTcpHAJa8JAAAAABRvgXDTE4MTAwMzE3MDUxNVowDDAKBgNVHRUEAwoBATAyAhMUAAFG972rMMGf0NmGAAAAAUb3Fw0xODEwMDMxNzA1MTV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BRgg9LxI+T5OwowAAAAFGCBcNMTgxMTA2MTg0NTAxWjAMMAoGA1UdFQQDCgEBMDICExQAAUYHNlQQ5EtwR/MAAAABRgcXDTE4MTEwNjE4NDUwMVowDDAKBgNVHRUEAwoBATAyAhMUAARBDfhWVoqUmRFqAAAABEENFw0xODExMDYxNjI5NTdaMAwwCgYDVR0VBAMKAQEwMgITFAAEQQwJo5YVMyGWoQAAAARBDBcNMTgxMTA2MTYyOTU2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ASf1AaqvwIDLqwAAAAEBJxcNMTgxMjE3MTQzNTQ4WjAMMAoGA1UdFQQDCgEBMDICExQAAQEm0aFPN7LUF4UAAAABASYXDTE4MTIxNzE0MzU0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LbsS9Yz7opDz3bAAAAAtuxFw0xOTAxMjEyMDA5MzVaMAwwCgYDVR0VBAMKAQEwMgITFAAC27BcHjlpEVDUsgAAAALbsBcNMTkwMTIxMjAwOTM1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AOnDbWPtu7akN78AAAAA6cMXDTE5MDExMDE0NTYzMlowDDAKBgNVHRUEAwoBATAyAhMUAADpwvTpb6O60h9oAAAAAOnCFw0xOTAxMTAxNDU2MzJ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OUXw6KxwB6/ydkAAAAA5RcXDTE5MDIwNjE3MDMyMlowDDAKBgNVHRUEAwoBATAyAhMUAADlFmiH2H4obnZiAAAAAOUWFw0xOTAyMDYxNzAzMjJ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ESrHmXpTUKaA6AAAAAERKhcNMTkwMTI0MjAwMDQ0WjAMMAoGA1UdFQQDCgEBMDICExQAAREpR4M/xTJ6YlcAAAABESkXDTE5MDEyNDIwMDA0M1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DcWRdEC5dLCdzKAAAAANxZFw0xOTAyMTgxNDA5MTRaMAwwCgYDVR0VBAMKAQEwMgITFAAA3FjYifxKgVDapgAAAADcWBcNMTkwMjE4MTQwOTEz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CCs3hAxMduH5c3gAAAAIKzRcNMTkwMjEzMTgwMTQ1WjAMMAoGA1UdFQQDCgEBMDICExQAAgrM1+i2Pbuv7hQAAAACCsw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PnpjvXnGcPwucAAAAB8+cXDTE5MDUwNjE1MDYzM1owDDAKBgNVHRUEAwoBATAyAhMUAAHz5qrzu/fJPDutAAAAAfPmFw0xOTA1MDYxNTA2MzJ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9sXrFyHEfmtfVQAAAAD2xRcNMTkwNDI5MTc1MzM0WjAMMAoGA1UdFQQDCgEBMDICExQAAPbEi+VKUlwOCwAAAAAA9sQXDTE5MDQyOTE3NTMzNF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M93Y+V86YmKs0ZAAAAAz3dFw0xOTA0MjUxNjAwMzNaMAwwCgYDVR0VBAMKAQEwMgITFAADPdwDDAFz4LTndwAAAAM93BcNMTkwNDI1MTYwMDM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JU81Ktm+kqt0KEAAAAAlTzFw0xOTA0MjMyMDQ3NDhaMAwwCgYDVR0VBAMKAQEwMgITFAACVPKw4BU41YadbwAAAAJU8h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B4F+odzPsA0UvKQAAAAHgXxcNMTkwODEyMTU0MTI0WjAMMAoGA1UdFQQDCgEBMDICExQAAeBeR+REva21eXAAAAAB4F4XDTE5MDgxMjE1NDEyNFowDDAKBgNVHRUEAwoBATAyAhMUAAR7zyu0mRqs/ZArAAAABHvPFw0xOTA4MTExNzU0MjFaMAwwCgYDVR0VBAMKAQEwMgITFAAEe85mDv/VcEOmnwAAAAR7zhcNMTkwODExMTc1NDIx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QqVEEUozEKgm4PAAAABCpUFw0xOTA4MTYxMzMwMjdaMAwwCgYDVR0VBAMKAQEwMgITFAAEKlP5PVndAYlVpwAAAAQqUxcNMTkwODE2MTMzMDI2WjAMMAoGA1UdFQQDCgEBMDICExQAAZDa4eDz4ovbBbwAAAABkNoXDTE5MDgxNTIwMTExMlowDDAKBgNVHRUEAwoBATAyAhMUAAGQ2atpGyiBQIAaAAAAAZDZFw0xOTA4MTUyMDExMTJ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DlH6uGKwlP9GkTAAAAAOUfFw0xOTA5MDIyMzE0NTZaMAwwCgYDVR0VBAMKAQEwMgITFAAA5R5kIaVD9xtfBAAAAADlHhcNMTkwOTAyMjMxNDU2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A2pWkWESCPPxJawAAAADalRcNMTkwOTAyMTg0MDA1WjAMMAoGA1UdFQQDCgEBMDICExQAANqUpTvPkwL3TicAAAAA2pQXDTE5MDkwMjE4NDAwNF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A4n3mQbq2APoRBgAAAADifRcNMTkwOTExMTgxMzQ4WjAMMAoGA1UdFQQDCgEBMDICExQAAOJ7hxpeLk/E6XAAAAAA4nsXDTE5MDkxMTE4MTM0OF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BJZLPK0Z2j+tDRgAAAAElkhcNMTkwOTEwMjAwOTMxWjAMMAoGA1UdFQQDCgEBMDICExQAASWReT/zhHH4xAgAAAABJZEXDTE5MDkxMDIwMDkzMVowDDAKBgNVHRUEAwoBATAyAhMUAAJVXbccrsyNSYysAAAAAlVdFw0xOTA5MTAyMDAyMDRaMAwwCgYDVR0VBAMKAQEwMgITFAACVVwyo0LqfwtjDAAAAAJVXBcNMTkwOTEwMjAwMjA0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F9JBWyK3jiWBh/AAAAAX0kBcNMTkwOTI3MjMyMTA5WjAMMAoGA1UdFQQDCgEBMDICExQABfSPzIP7cy72hZ0AAAAF9I8XDTE5MDkyNzIzMjEwOVowDDAKBgNVHRUEAwoBATAyAhMUAAP/LHZzcqKtlQufAAAAA/8sFw0xOTA5MjcyMDU4NTdaMAwwCgYDVR0VBAMKAQEwMgITFAAD/ytaMhFLdMMfOAAAAAP/KxcNMTkwOTI3MjA1ODU3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byOy6VeTaGXBLaAAAABvI7Fw0yMDAxMTAxNDAzMDJaMAwwCgYDVR0VBAMKAQEwMgITFAAG8joGplO1+uKL2gAAAAbyOhcNMjAwMTEwMTQwMzAxWjAMMAoGA1UdFQQDCgEBMDICExQAA842wOsxMa+LbaIAAAADzjYXDTIwMDEwOTIxNDEwMVowDDAKBgNVHRUEAwoBATAyAhMUAAPONdUt/5lUe5SVAAAAA841Fw0yMDAxMDkyMTQxMDF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Em+eF4ujH0fb6BgAAAASb5xcNMjAwMzA1MTgwNTQwWjAMMAoGA1UdFQQDCgEBMDICExQABJvmjHcaNlJcWNsAAAAEm+YXDTIwMDMwNTE4MDU0MFowDDAKBgNVHRUEAwoBATAyAhMUAADxiYnEeHDIZNznAAAAAPGJFw0yMDAzMDUwNDIwMTNaMAwwCgYDVR0VBAMKAQEwMgITFAAA8YjBsZNKGV2V5gAAAADxiBcNMjAwMzA1MDQyMDEz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Be1Y+8MZUwUgVEcAAAAF7VgXDTIwMDMwMzE3MDkyNVowDDAKBgNVHRUEAwoBATAyAhMUAAXtV0EEMgJsfe7UAAAABe1XFw0yMDAzMDMxNzA5MjV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ri5upPifB2YudAAAAACuLkXDTIwMDIyNDE2MjUyMVowDDAKBgNVHRUEAwoBATAyAhMUAAK4uIZdBsX6gYQ7AAAAAri4Fw0yMDAyMjQxNjI1MjB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DisOoYmiT6ICsigAAAAOKwxcNMjAwNTE1MjEyMTUwWjAMMAoGA1UdFQQDCgEBMDICExQAA4rC7In72cvTjwYAAAADisIXDTIwMDUxNTIxMjE1MFowDDAKBgNVHRUEAwoBATAyAhMUAAQjtkUdRbTkpqoQAAAABCO2Fw0yMDA1MTUxODI0NDZaMAwwCgYDVR0VBAMKAQEwMgITFAAEI7VyRhBaIo/kFAAAAAQjtRcNMjAwNTE1MTgyNDQ2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9X+EJ7dX8AvBpAAAAAD1f4XDTIwMDUxMjIwMjYzMFowDDAKBgNVHRUEAwoBATAyAhMUAAPV/QRsbuuSr/WsAAAAA9X9Fw0yMDA1MTIyMDI2MzB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E4QB77nK/6N7GsAAAAAThAFw0yMDA2MDkxNTIxMjRaMAwwCgYDVR0VBAMKAQEwMgITFAABOD8e7DdEGbfqIAAAAAE4PxcNMjAwNjA5MTUyMTI0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AOQZ6ms3RhUAsYcAAAAA5BkXDTIwMDcwMzE5MTMzN1owDDAKBgNVHRUEAwoBATAyAhMUAADkGKGKxYI4zRuSAAAAAOQYFw0yMDA3MDMxOTEzMzd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DZKcmu02AOD4ZEAAAAANkpFw0yMDA2MjQxNDQ4NDRaMAwwCgYDVR0VBAMKAQEwMgITFAAA2Sg/skB4kGHLrwAAAADZKBcNMjAwNjI0MTQ0ODQ0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Dy83+6bzpjRnNPAAAAAPLzFw0yMDA3MjQxNTM0MTJaMAwwCgYDVR0VBAMKAQEwMgITFAAA8vK7yttrzDZTawAAAADy8hcNMjAwNzI0MTUzNDEx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A7mMjjB3Sap6qawAAAADuYxcNMjAwNzIyMTkyOTIwWjAMMAoGA1UdFQQDCgEBMDICExQAAO5iMjxg78fDotMAAAAA7mIXDTIwMDcyMjE5MjkxOV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OyZvu21c61cr9MAAAAA7JkXDTIwMDcyMDE4MDAxMlowDDAKBgNVHRUEAwoBATAyAhMUAADsmC7u7zf5TVuGAAAAAOyYFw0yMDA3MjAxODAwMTJ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YYDhPntuojSMX5AAAABhgOFw0yMDA3MzAyMTM4NTVaMAwwCgYDVR0VBAMKAQEwMgITFAAGGA0Ib1t7axOOBQAAAAYYDRcNMjAwNzMwMjEzODU1WjAMMAoGA1UdFQQDCgEBMDICExQAANV/Cz0IlsXnE+gAAAAA1X8XDTIwMDczMDIxMzgwNVowDDAKBgNVHRUEAwoBATAyAhMUAADVfkZXwxUKI7OjAAAAANV+Fw0yMDA3MzAyMTM4MD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568MVUo8EcnkTwAAAADnrxcNMjAwNzMwMTYzNjI1WjAMMAoGA1UdFQQDCgEBMDICExQAAOeuwtwnZUubXqQAAAAA564XDTIwMDczMDE2MzYyNVowDDAKBgNVHRUEAwoBATAyAhMUAAP8ZtX1jvPQiL9xAAAAA/xmFw0yMDA3MzAxNjM1NDRaMAwwCgYDVR0VBAMKAQEwMgITFAAD/GW78iTC36go1QAAAAP8ZRcNMjAwNzMwMTYzNTQ0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D1pVWnnHl695nXAAAAAPWlFw0yMDA3MzAyMzA3MTFaMAwwCgYDVR0VBAMKAQEwMgITFAAA9aR3HmLsJ3cM3AAAAAD1pBcNMjAwNzMwMjMwNzEx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KR9y6H1MCLjet/AAAAApH3Fw0yMDA3MzAyMjI0MDRaMAwwCgYDVR0VBAMKAQEwMgITFAACkfa6jqeoWfzzagAAAAKR9hcNMjAwNzMwMjIyNDAzWjAMMAoGA1UdFQQDCgEBMDICExQAAdJ5bjbWv1fEN28AAAAB0nkXDTIwMDczMDIyMjIyOFowDDAKBgNVHRUEAwoBATAyAhMUAAHSeJ+VAJCtiTnDAAAAAdJ4Fw0yMDA3MzAyMjIyMjh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A8h1yk1QYOvtU4wAAAADyHRcNMjAwNzMxMTQ0NTEwWjAMMAoGA1UdFQQDCgEBMDICExQAAPIcc6M37liXfxsAAAAA8hwXDTIwMDczMTE0NDUxMF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A3KFK4hFbkTTRhAAAAADcoRcNMjAwNzMwMjMyMzQyWjAMMAoGA1UdFQQDCgEBMDICExQAANygYsblkVUtSDUAAAAA3KAXDTIwMDczMDIzMjM0MlowDDAKBgNVHRUEAwoBATAyAhMUAAQd5iJ+/xyb5ijPAAAABB3mFw0yMDA3MzAyMzIzMzlaMAwwCgYDVR0VBAMKAQEwMgITFAAEHeVBsiuLV2VWwAAAAAQd5RcNMjAwNzMwMjMyMzM5WjAMMAoGA1UdFQQDCgEBMDICExQAAO1dhbS6YjAzeZcAAAAA7V0XDTIwMDczMDIzMjI1MlowDDAKBgNVHRUEAwoBATAyAhMUAADtXN2jaNYrdA3jAAAAAO1cFw0yMDA3MzAyMzIyNTJ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ZHUh8IH4PLIMKMAAAABkdQXDTIwMDczMTE4MzExM1owDDAKBgNVHRUEAwoBATAyAhMUAAGR0/5bI2QqYYVzAAAAAZHTFw0yMDA3MzExODMxMTNaMAwwCgYDVR0VBAMKAQEwMgITFAABAYH20080O+IQcgAAAAEBgRcNMjAwNzMxMTgyOTEwWjAMMAoGA1UdFQQDCgEBMDICExQAAQGAo0oaCCU/l8EAAAABAYAXDTIwMDczMTE4MjkxMF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DzyWyQcclleHOBAAAAAPPJFw0yMDA3MzEyMzAzNTJaMAwwCgYDVR0VBAMKAQEwMgITFAAA88g9TyncnPu5hgAAAADzyBcNMjAwNzMxMjMwMzUy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DoTf5scjaUYGfcAAAAAOhNFw0yMDA3MzEyMTQ2MzhaMAwwCgYDVR0VBAMKAQEwMgITFAAA6ExVJfSI80QpAgAAAADoTBcNMjAwNzMxMjE0NjM4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BllKVq+2L+hiLwAAAAEGWRcNMjAwODAxMDIzNDU2WjAMMAoGA1UdFQQDCgEBMDICExQAAQZYdzcjIpYhjBQAAAABBlgXDTIwMDgwMTAyMzQ1Nl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L+N6/l8PrkMV/tAAAAAv43Fw0yMDA4MDEwNzEzMDlaMAwwCgYDVR0VBAMKAQEwMgITFAAC/jYn3bIdv2yiwwAAAAL+NhcNMjAwODAxMDcxMzA5WjAMMAoGA1UdFQQDCgEBMDICExQAAnWrAuGUr6CxqccAAAACdasXDTIwMDgwMTA3MTIwN1owDDAKBgNVHRUEAwoBATAyAhMUAAJ1qpbvBYj7HwBkAAAAAnWqFw0yMDA4MDEwNzEyMDd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BBN48LPJZ9NzUjMAAAAEE3gXDTIwMDgwMTA2MjgxOFowDDAKBgNVHRUEAwoBATAyAhMUAAQTdxZv4q2JmUpXAAAABBN3Fw0yMDA4MDEwNjI4MThaMAwwCgYDVR0VBAMKAQEwMgITFAAA9oPtTg87Gt65NwAAAAD2gxcNMjAwODAxMDYyMzAwWjAMMAoGA1UdFQQDCgEBMDICExQAAPaCFuGuGdhzXhMAAAAA9oIXDTIwMDgwMTA2MjMwM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DWJaLwsqDOKvNXAAAAANYlFw0yMDA4MDEwNDUxMzRaMAwwCgYDVR0VBAMKAQEwMgITFAAA1iQMfiJpLukVQQAAAADWJBcNMjAwODAxMDQ1MTM0WjAMMAoGA1UdFQQDCgEBMDICExQAAR1AUraP8HqopZYAAAABHUAXDTIwMDgwMTA0NTAzOFowDDAKBgNVHRUEAwoBATAyAhMUAAEdPyj2ogNwlVqJAAAAAR0/Fw0yMDA4MDEwNDUwMzh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BMAr7BB9QHchO5wAAAAEwChcNMjAwODAxMDQ0NTEwWjAMMAoGA1UdFQQDCgEBMDICExQAATAJBu0xDdVzjKMAAAABMAkXDTIwMDgwMTA0NDUxMF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VtR9q1PIFLgzoQAAAABW1EXDTIwMDgxMDE4MTUyMFowDDAKBgNVHRUEAwoBATAyAhMUAAFbUJD+hfxwXgRtAAAAAVtQFw0yMDA4MTAxODE1MjBaMAwwCgYDVR0VBAMKAQEwMgITFAADE39ljyfgkZlpXwAAAAMTfxcNMjAwODEwMTYyMTU1WjAMMAoGA1UdFQQDCgEBMDICExQAAxN+X4pTdbIndO4AAAADE34XDTIwMDgxMDE2MjE1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DcXf3JSl1aFlLXAAAAANxdFw0yMDA4MDUxODA5NDhaMAwwCgYDVR0VBAMKAQEwMgITFAAA3FwOL+a+UagMagAAAADcXBcNMjAwODA1MTgwOTQ3WjAMMAoGA1UdFQQDCgEBMDICExQAAP1v9PwLjAYWZNQAAAAA/W8XDTIwMDgwNTE3MjIzM1owDDAKBgNVHRUEAwoBATAyAhMUAAD9bswWmrf6kjX4AAAAAP1uFw0yMDA4MDUxNzIyMzN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BJz4oKFZ0EVwO7wAAAAEnPhcNMjAwODI3MTgxOTU2WjAMMAoGA1UdFQQDCgEBMDICExQAASc9C7ef0Me/vLEAAAABJz0XDTIwMDgyNzE4MTk1NVowDDAKBgNVHRUEAwoBATAyAhMUAAaOrp57V5kHcVUNAAAABo6uFw0yMDA4MjcxODAwMjdaMAwwCgYDVR0VBAMKAQEwMgITFAAGjq3O6+aSH7EB7gAAAAaOrRcNMjAwODI3MTgwMDI3WjAMMAoGA1UdFQQDCgEBMDICExQAASbghYNOHipla00AAAABJuAXDTIwMDgyNzE4MDAyNFowDDAKBgNVHRUEAwoBATAyAhMUAAEm32AAiXKETDYuAAAAASbfFw0yMDA4MjcxODAwMjR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ZMVGfJdBhVoYi9AAAABkxUFw0yMDA4MjUyMTI0MjRaMAwwCgYDVR0VBAMKAQEwMgITFAAGTFNNr+EfPML/YgAAAAZMUxcNMjAwODI1MjEyNDI0WjAMMAoGA1UdFQQDCgEBMDICExQAAYtBxWfL4Sbsea4AAAABi0EXDTIwMDgyNTE4NTc0M1owDDAKBgNVHRUEAwoBATAyAhMUAAGLQNrt6FsyYTuVAAAAAYtAFw0yMDA4MjUxODU3NDN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EwgSRwEAerh+pBwAAAATCBBcNMjAwODIxMTUwODIzWjAMMAoGA1UdFQQDCgEBMDICExQABMIDtUKsY4EjPUsAAAAEwgMXDTIwMDgyMTE1MDgy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BtMOvb1dCpLQxDgAAAAG0w4XDTIwMDkwODE4MjYwMVowDDAKBgNVHRUEAwoBATAyAhMUAAbTDdvguvCh0/ysAAAABtMNFw0yMDA5MDgxODI2MDB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B3s0xfJu0xws6AQAAAAHezRcNMjAwOTA3MTUzMTMzWjAMMAoGA1UdFQQDCgEBMDICExQAAd7MA+8UPPCB7sUAAAAB3swXDTIwMDkwNzE1MzEzM1owDDAKBgNVHRUEAwoBATAyAhMUAAXeul2wSBYhmiteAAAABd66Fw0yMDA5MDcxNTI2MzZaMAwwCgYDVR0VBAMKAQEwMgITFAAF3rnY47pHRkZoEwAAAAXeuRcNMjAwOTA3MTUyNjM1WjAMMAoGA1UdFQQDCgEBMDICExQAAR1U0RcBCf3GUWUAAAABHVQXDTIwMDkwNzE1MjYzMFowDDAKBgNVHRUEAwoBATAyAhMUAAEdU+EgXXkQ5wUsAAAAAR1TFw0yMDA5MDcxNTI2Mjl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NXrJ6jHpJ87/H0AAAAA1esXDTIwMDkwMjE3NDk1MFowDDAKBgNVHRUEAwoBATAyAhMUAADV6tyjXqdC7XixAAAAANXqFw0yMDA5MDIxNzQ5NTBaMAwwCgYDVR0VBAMKAQEwMgITFAAC41m6fMvMBSpCzgAAAALjWRcNMjAwOTAyMTQ0NDE1WjAMMAoGA1UdFQQDCgEBMDICExQAAuNYucF0P8IW/ksAAAAC41gXDTIwMDkwMjE0NDQxNVowDDAKBgNVHRUEAwoBATAyAhMUAAMFxzPzejKiKnS7AAAAAwXHFw0yMDA5MDIwNDMxMDVaMAwwCgYDVR0VBAMKAQEwMgITFAADBcbNBAM+5qV9WgAAAAMFxhcNMjAwOTAyMDQzMTA1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DiExtCnVQda2oEAAAAAOITFw0yMDA5MjUxNjMxMjJaMAwwCgYDVR0VBAMKAQEwMgITFAAA4hKI4zC+HzNHcwAAAADiEhcNMjAwOTI1MTYzMTIyWjAMMAoGA1UdFQQDCgEBMDICExQAAOIPIEq0fYlvaEEAAAAA4g8XDTIwMDkyNTE2MTM0OVowDDAKBgNVHRUEAwoBATAyAhMUAADiDhvBSz+OEP81AAAAAOIOFw0yMDA5MjUxNjEzNDl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Xf9MyAdH50+aqoAAAABd/0XDTIwMDkyMzAwNDQ1NFowDDAKBgNVHRUEAwoBATAyAhMUAAF3/G/MOPgVIWaOAAAAAXf8Fw0yMDA5MjMwMDQ0NTNaMAwwCgYDVR0VBAMKAQEwMgITFAAE+6BuSt4ydFnGDgAAAAT7oBcNMjAwOTIyMjA0OTIwWjAMMAoGA1UdFQQDCgEBMDICExQABPufGWLsiMEEPFkAAAAE+58XDTIwMDkyMjIwNDkyMF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VvdgTSZPVrl74LAAAABW92Fw0yMDA5MjEyMDEyNTZaMAwwCgYDVR0VBAMKAQEwMgITFAAFb3VkBhR5tKdx/gAAAAVvdRcNMjAwOTIxMjAxMjU2WjAMMAoGA1UdFQQDCgEBMDICExQAAR20kCh/LODMYxMAAAABHbQXDTIwMDkyMTE5NTAxNlowDDAKBgNVHRUEAwoBATAyAhMUAAEds5Hch+PqRpKpAAAAAR2zFw0yMDA5MjExOTUwM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UrO7kO2D2IWM5QAAAABSs4XDTIwMDkyMTE3MTIwNVowDDAKBgNVHRUEAwoBATAyAhMUAAFKzTpY/8SCltCyAAAAAUrNFw0yMDA5MjExNzEyMDV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ASQG9i163e78Sh0AAAABJAYXDTIwMTAxMDA0MDMyMVowDDAKBgNVHRUEAwoBATAyAhMUAAEkBdJLxRlkVzInAAAAASQFFw0yMDEwMTAwNDAzMjB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Pu9eC9MINKgLD8AAAAA+70XDTIwMTAwOTE1NDQ1MlowDDAKBgNVHRUEAwoBATAyAhMUAAD7vPFVWnL3MVMUAAAAAPu8Fw0yMDEwMDkxNTQ0NTF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A9El09cvk2gvuYAAAAAD0SRcNMjAxMDA4MTcxMTUxWjAMMAoGA1UdFQQDCgEBMDICExQAAPRIum4w0dDkIXYAAAAA9EgXDTIwMTAwODE3MTE1M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D4aY6Cfp6pDwc9AAAAAPhpFw0yMDEwMDcyMDQ1MThaMAwwCgYDVR0VBAMKAQEwMgITFAAA+GjaEtdBvKislAAAAAD4aBcNMjAxMDA3MjA0NTE4WjAMMAoGA1UdFQQDCgEBMDICExQAAq7HRJw1OmB5r3kAAAACrscXDTIwMTAwNzE5MjEzNFowDDAKBgNVHRUEAwoBATAyAhMUAAKuxl0KQK69IVSHAAAAAq7GFw0yMDEwMDcxOTIxMzRaMAwwCgYDVR0VBAMKAQEwMgITFAABA4BMQ8hdgUoPdAAAAAEDgBcNMjAxMDA3MTczODMyWjAMMAoGA1UdFQQDCgEBMDICExQAAQN/wFU2lXaRZxwAAAABA38XDTIwMTAwNzE3MzgzMl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</xd:EncapsulatedCRLValue>
              <xd:EncapsulatedCRLValue>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</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CU+L7Hs46vjq/zcfQdKS2OqRERF33zW6MonoHId53hkCBArrBagYDzIwMjAxMjIyMTk1NjI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b875e23b-67d9-4b2e-bdec-edacbf90b326">
      <Value>63</Value>
      <Value>426</Value>
      <Value>3</Value>
      <Value>2</Value>
      <Value>1</Value>
    </TaxCatchAll>
    <OtraEntidadExterna xmlns="b875e23b-67d9-4b2e-bdec-edacbf90b326">A las entidades indicadas en la Circular Externa</OtraEntidadExterna>
    <Firmado xmlns="b875e23b-67d9-4b2e-bdec-edacbf90b326">true</Firmado>
    <Responsable xmlns="b875e23b-67d9-4b2e-bdec-edacbf90b326">
      <UserInfo>
        <DisplayName>SEGURA CALDERON GENARO ALONSO</DisplayName>
        <AccountId>1761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Circular Externa Envío en consulta Lineamientos Acuerdo SUGEF 1-21 Reglamento sobre cálculo de estimaciones crediticias
Copiar a SALIENTE NORMAS</ObservacionesCorrespondencia>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Envío en consulta Lineamientos Acuerdo SUGEF 1-21 Reglamento sobre cálculo de estimaciones crediticias</Subject1>
    <Entrante_x0020_relacionado xmlns="b875e23b-67d9-4b2e-bdec-edacbf90b326">
      <Url xsi:nil="true"/>
      <Description xsi:nil="true"/>
    </Entrante_x0020_relacionado>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2.xml><?xml version="1.0" encoding="utf-8"?>
<ds:datastoreItem xmlns:ds="http://schemas.openxmlformats.org/officeDocument/2006/customXml" ds:itemID="{805E2738-4807-4CA1-8353-39EE0F000DFD}"/>
</file>

<file path=customXml/itemProps3.xml><?xml version="1.0" encoding="utf-8"?>
<ds:datastoreItem xmlns:ds="http://schemas.openxmlformats.org/officeDocument/2006/customXml" ds:itemID="{9F396CFC-A089-473C-A172-C110A9DF696D}"/>
</file>

<file path=customXml/itemProps4.xml><?xml version="1.0" encoding="utf-8"?>
<ds:datastoreItem xmlns:ds="http://schemas.openxmlformats.org/officeDocument/2006/customXml" ds:itemID="{283BF82E-1A70-4392-8CF2-7DEAFF1953AE}">
  <ds:schemaRefs>
    <ds:schemaRef ds:uri="http://purl.org/dc/dcmitype/"/>
    <ds:schemaRef ds:uri="b875e23b-67d9-4b2e-bdec-edacbf90b326"/>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F5D5A3F5-AF25-4F38-8D59-3619E330B85A}"/>
</file>

<file path=customXml/itemProps6.xml><?xml version="1.0" encoding="utf-8"?>
<ds:datastoreItem xmlns:ds="http://schemas.openxmlformats.org/officeDocument/2006/customXml" ds:itemID="{886B5622-4441-45A1-8D98-D16F86C05298}">
  <ds:schemaRefs>
    <ds:schemaRef ds:uri="http://schemas.openxmlformats.org/officeDocument/2006/bibliography"/>
  </ds:schemaRefs>
</ds:datastoreItem>
</file>

<file path=customXml/itemProps7.xml><?xml version="1.0" encoding="utf-8"?>
<ds:datastoreItem xmlns:ds="http://schemas.openxmlformats.org/officeDocument/2006/customXml" ds:itemID="{73E8CE48-81D9-47B1-AC23-D69B8B094608}"/>
</file>

<file path=docProps/app.xml><?xml version="1.0" encoding="utf-8"?>
<Properties xmlns="http://schemas.openxmlformats.org/officeDocument/2006/extended-properties" xmlns:vt="http://schemas.openxmlformats.org/officeDocument/2006/docPropsVTypes">
  <Template>plantilla-SGF-13-Normas.dotm</Template>
  <TotalTime>47</TotalTime>
  <Pages>11</Pages>
  <Words>3388</Words>
  <Characters>18635</Characters>
  <Application>Microsoft Office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GABRIELA</cp:lastModifiedBy>
  <cp:revision>15</cp:revision>
  <cp:lastPrinted>2015-07-30T22:36:00Z</cp:lastPrinted>
  <dcterms:created xsi:type="dcterms:W3CDTF">2020-12-18T20:42:00Z</dcterms:created>
  <dcterms:modified xsi:type="dcterms:W3CDTF">2020-12-22T16:25:00Z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Nueva">
    <vt:lpwstr>1;#Público|99c2402f-8ec3-4ca8-8024-be52e4e7f629</vt:lpwstr>
  </property>
  <property fmtid="{D5CDD505-2E9C-101B-9397-08002B2CF9AE}" pid="13" name="Order">
    <vt:r8>67800</vt:r8>
  </property>
  <property fmtid="{D5CDD505-2E9C-101B-9397-08002B2CF9AE}" pid="15" name="lb0b7da792b243d9bfa96ad7487ad734">
    <vt:lpwstr>Público|99c2402f-8ec3-4ca8-8024-be52e4e7f629</vt:lpwstr>
  </property>
  <property fmtid="{D5CDD505-2E9C-101B-9397-08002B2CF9AE}" pid="16" name="WorkflowChangePath">
    <vt:lpwstr>dc9be4ca-c6c9-41a3-8f1b-604965ed1693,5;7dedacbb-5c77-4a35-8847-40abd1245d4d,9;</vt:lpwstr>
  </property>
</Properties>
</file>