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6FCA8" w14:textId="77777777" w:rsidR="00474AF0" w:rsidRPr="008E713D" w:rsidRDefault="00474AF0" w:rsidP="00474AF0">
      <w:pPr>
        <w:tabs>
          <w:tab w:val="left" w:pos="2843"/>
        </w:tabs>
        <w:spacing w:line="240" w:lineRule="auto"/>
        <w:jc w:val="center"/>
        <w:rPr>
          <w:b/>
          <w:sz w:val="24"/>
          <w:lang w:val="es-CR"/>
        </w:rPr>
      </w:pPr>
      <w:r w:rsidRPr="008E713D">
        <w:rPr>
          <w:b/>
          <w:sz w:val="24"/>
          <w:lang w:val="es-CR"/>
        </w:rPr>
        <w:t>Circular Externa</w:t>
      </w:r>
    </w:p>
    <w:p w14:paraId="7B53D918" w14:textId="41DD31BA" w:rsidR="00474AF0" w:rsidRPr="008E713D" w:rsidRDefault="00607501" w:rsidP="00905905">
      <w:pPr>
        <w:tabs>
          <w:tab w:val="left" w:pos="2843"/>
        </w:tabs>
        <w:spacing w:line="240" w:lineRule="auto"/>
        <w:jc w:val="center"/>
        <w:rPr>
          <w:sz w:val="24"/>
          <w:lang w:val="es-CR"/>
        </w:rPr>
      </w:pPr>
      <w:sdt>
        <w:sdtPr>
          <w:rPr>
            <w:sz w:val="24"/>
          </w:rPr>
          <w:alias w:val="Consecutivo"/>
          <w:tag w:val="Consecutivo"/>
          <w:id w:val="2052717023"/>
          <w:placeholder>
            <w:docPart w:val="AFB1677C863D48E2BBCFF536D5FAEEA5"/>
          </w:placeholder>
          <w:text/>
        </w:sdtPr>
        <w:sdtEndPr/>
        <w:sdtContent>
          <w:r w:rsidR="008E713D">
            <w:t>SGF-3724-2020</w:t>
          </w:r>
        </w:sdtContent>
      </w:sdt>
      <w:r w:rsidR="00905905" w:rsidRPr="008E713D">
        <w:rPr>
          <w:sz w:val="24"/>
          <w:lang w:val="es-CR"/>
        </w:rPr>
        <w:t>-</w:t>
      </w:r>
      <w:sdt>
        <w:sdtPr>
          <w:rPr>
            <w:sz w:val="24"/>
          </w:rPr>
          <w:alias w:val="Confidencialidad"/>
          <w:tag w:val="Confidencialidad"/>
          <w:id w:val="1447896894"/>
          <w:placeholder>
            <w:docPart w:val="EA492D358E3F4171B7559B7FAB0FB14C"/>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05905" w:rsidRPr="008E713D">
            <w:rPr>
              <w:sz w:val="24"/>
            </w:rPr>
            <w:t>SGF-PUBLICO</w:t>
          </w:r>
        </w:sdtContent>
      </w:sdt>
    </w:p>
    <w:p w14:paraId="1D1FB1FA" w14:textId="24CBF81F" w:rsidR="00905905" w:rsidRPr="008E713D" w:rsidRDefault="00905905" w:rsidP="00905905">
      <w:pPr>
        <w:tabs>
          <w:tab w:val="left" w:pos="2843"/>
        </w:tabs>
        <w:spacing w:line="240" w:lineRule="auto"/>
        <w:jc w:val="center"/>
        <w:rPr>
          <w:sz w:val="24"/>
          <w:lang w:val="es-CR"/>
        </w:rPr>
      </w:pPr>
      <w:r w:rsidRPr="008E713D">
        <w:rPr>
          <w:sz w:val="24"/>
          <w:lang w:val="es-CR"/>
        </w:rPr>
        <w:t>2</w:t>
      </w:r>
      <w:r w:rsidR="008E713D" w:rsidRPr="008E713D">
        <w:rPr>
          <w:sz w:val="24"/>
          <w:lang w:val="es-CR"/>
        </w:rPr>
        <w:t>7</w:t>
      </w:r>
      <w:r w:rsidRPr="008E713D">
        <w:rPr>
          <w:sz w:val="24"/>
          <w:lang w:val="es-CR"/>
        </w:rPr>
        <w:t xml:space="preserve"> de octubre del 2020</w:t>
      </w:r>
    </w:p>
    <w:p w14:paraId="5ABC6767" w14:textId="77777777" w:rsidR="00474AF0" w:rsidRPr="008E713D" w:rsidRDefault="00474AF0" w:rsidP="00474AF0">
      <w:pPr>
        <w:tabs>
          <w:tab w:val="left" w:pos="2843"/>
        </w:tabs>
        <w:spacing w:line="240" w:lineRule="auto"/>
        <w:rPr>
          <w:sz w:val="24"/>
          <w:lang w:val="es-CR"/>
        </w:rPr>
      </w:pPr>
      <w:bookmarkStart w:id="0" w:name="_GoBack"/>
      <w:bookmarkEnd w:id="0"/>
    </w:p>
    <w:p w14:paraId="08D7B3A9" w14:textId="77777777" w:rsidR="00474AF0" w:rsidRPr="008E713D" w:rsidRDefault="00474AF0" w:rsidP="00474AF0">
      <w:pPr>
        <w:pStyle w:val="Default"/>
        <w:rPr>
          <w:rFonts w:ascii="Cambria" w:hAnsi="Cambria"/>
          <w:b/>
          <w:bCs/>
        </w:rPr>
      </w:pPr>
      <w:r w:rsidRPr="008E713D">
        <w:rPr>
          <w:rFonts w:ascii="Cambria" w:hAnsi="Cambria"/>
          <w:b/>
          <w:bCs/>
        </w:rPr>
        <w:t xml:space="preserve">Dirigida a: </w:t>
      </w:r>
    </w:p>
    <w:p w14:paraId="56141AAF" w14:textId="77777777" w:rsidR="00474AF0" w:rsidRPr="008E713D" w:rsidRDefault="00474AF0" w:rsidP="00474AF0">
      <w:pPr>
        <w:pStyle w:val="Default"/>
        <w:rPr>
          <w:rFonts w:ascii="Cambria" w:hAnsi="Cambria"/>
        </w:rPr>
      </w:pPr>
    </w:p>
    <w:p w14:paraId="5C507F91" w14:textId="77777777" w:rsidR="00474AF0" w:rsidRPr="008E713D" w:rsidRDefault="00474AF0" w:rsidP="00474AF0">
      <w:pPr>
        <w:pStyle w:val="Default"/>
        <w:numPr>
          <w:ilvl w:val="0"/>
          <w:numId w:val="5"/>
        </w:numPr>
        <w:spacing w:after="9"/>
        <w:rPr>
          <w:rFonts w:ascii="Cambria" w:hAnsi="Cambria"/>
        </w:rPr>
      </w:pPr>
      <w:r w:rsidRPr="008E713D">
        <w:rPr>
          <w:rFonts w:ascii="Cambria" w:hAnsi="Cambria"/>
          <w:b/>
          <w:bCs/>
        </w:rPr>
        <w:t xml:space="preserve">Bancos Comerciales del Estado </w:t>
      </w:r>
    </w:p>
    <w:p w14:paraId="173ACF45" w14:textId="77777777" w:rsidR="00474AF0" w:rsidRPr="008E713D" w:rsidRDefault="00474AF0" w:rsidP="00474AF0">
      <w:pPr>
        <w:pStyle w:val="Default"/>
        <w:numPr>
          <w:ilvl w:val="0"/>
          <w:numId w:val="5"/>
        </w:numPr>
        <w:spacing w:after="9"/>
        <w:rPr>
          <w:rFonts w:ascii="Cambria" w:hAnsi="Cambria"/>
        </w:rPr>
      </w:pPr>
      <w:r w:rsidRPr="008E713D">
        <w:rPr>
          <w:rFonts w:ascii="Cambria" w:hAnsi="Cambria"/>
          <w:b/>
          <w:bCs/>
        </w:rPr>
        <w:t xml:space="preserve">Bancos Creados por Leyes Especiales </w:t>
      </w:r>
    </w:p>
    <w:p w14:paraId="462E4BA1" w14:textId="77777777" w:rsidR="00474AF0" w:rsidRPr="008E713D" w:rsidRDefault="00474AF0" w:rsidP="00474AF0">
      <w:pPr>
        <w:pStyle w:val="Default"/>
        <w:numPr>
          <w:ilvl w:val="0"/>
          <w:numId w:val="5"/>
        </w:numPr>
        <w:spacing w:after="9"/>
        <w:rPr>
          <w:rFonts w:ascii="Cambria" w:hAnsi="Cambria"/>
        </w:rPr>
      </w:pPr>
      <w:r w:rsidRPr="008E713D">
        <w:rPr>
          <w:rFonts w:ascii="Cambria" w:hAnsi="Cambria"/>
          <w:b/>
          <w:bCs/>
        </w:rPr>
        <w:t xml:space="preserve">Bancos Privados </w:t>
      </w:r>
    </w:p>
    <w:p w14:paraId="791836DA" w14:textId="77777777" w:rsidR="00474AF0" w:rsidRPr="008E713D" w:rsidRDefault="00474AF0" w:rsidP="00474AF0">
      <w:pPr>
        <w:pStyle w:val="Default"/>
        <w:numPr>
          <w:ilvl w:val="0"/>
          <w:numId w:val="5"/>
        </w:numPr>
        <w:spacing w:after="9"/>
        <w:rPr>
          <w:rFonts w:ascii="Cambria" w:hAnsi="Cambria"/>
        </w:rPr>
      </w:pPr>
      <w:r w:rsidRPr="008E713D">
        <w:rPr>
          <w:rFonts w:ascii="Cambria" w:hAnsi="Cambria"/>
          <w:b/>
          <w:bCs/>
        </w:rPr>
        <w:t xml:space="preserve">Empresas Financieras no Bancarias </w:t>
      </w:r>
    </w:p>
    <w:p w14:paraId="30FD4175" w14:textId="77777777" w:rsidR="00474AF0" w:rsidRPr="008E713D" w:rsidRDefault="00474AF0" w:rsidP="00474AF0">
      <w:pPr>
        <w:pStyle w:val="Default"/>
        <w:numPr>
          <w:ilvl w:val="0"/>
          <w:numId w:val="5"/>
        </w:numPr>
        <w:spacing w:after="9"/>
        <w:rPr>
          <w:rFonts w:ascii="Cambria" w:hAnsi="Cambria"/>
        </w:rPr>
      </w:pPr>
      <w:r w:rsidRPr="008E713D">
        <w:rPr>
          <w:rFonts w:ascii="Cambria" w:hAnsi="Cambria"/>
          <w:b/>
          <w:bCs/>
        </w:rPr>
        <w:t xml:space="preserve">Otras Entidades Financieras </w:t>
      </w:r>
    </w:p>
    <w:p w14:paraId="7EC4ED82" w14:textId="77777777" w:rsidR="00474AF0" w:rsidRPr="008E713D" w:rsidRDefault="00474AF0" w:rsidP="00474AF0">
      <w:pPr>
        <w:pStyle w:val="Default"/>
        <w:numPr>
          <w:ilvl w:val="0"/>
          <w:numId w:val="5"/>
        </w:numPr>
        <w:spacing w:after="9"/>
        <w:rPr>
          <w:rFonts w:ascii="Cambria" w:hAnsi="Cambria"/>
          <w:b/>
          <w:bCs/>
        </w:rPr>
      </w:pPr>
      <w:r w:rsidRPr="008E713D">
        <w:rPr>
          <w:rFonts w:ascii="Cambria" w:hAnsi="Cambria"/>
          <w:b/>
          <w:bCs/>
        </w:rPr>
        <w:t xml:space="preserve">Organizaciones Cooperativas de Ahorro y Crédito </w:t>
      </w:r>
    </w:p>
    <w:p w14:paraId="63D8836B" w14:textId="77777777" w:rsidR="00474AF0" w:rsidRPr="008E713D" w:rsidRDefault="00474AF0" w:rsidP="00474AF0">
      <w:pPr>
        <w:pStyle w:val="Default"/>
        <w:numPr>
          <w:ilvl w:val="0"/>
          <w:numId w:val="5"/>
        </w:numPr>
        <w:spacing w:after="9"/>
        <w:rPr>
          <w:rFonts w:ascii="Cambria" w:hAnsi="Cambria"/>
        </w:rPr>
      </w:pPr>
      <w:r w:rsidRPr="008E713D">
        <w:rPr>
          <w:rFonts w:ascii="Cambria" w:hAnsi="Cambria"/>
          <w:b/>
          <w:bCs/>
        </w:rPr>
        <w:t>Entidades Autorizadas del Sistema Financiera Nacional para la Vivienda</w:t>
      </w:r>
    </w:p>
    <w:p w14:paraId="04368EFE" w14:textId="77777777" w:rsidR="00474AF0" w:rsidRPr="008E713D" w:rsidRDefault="00474AF0" w:rsidP="00474AF0">
      <w:pPr>
        <w:pStyle w:val="NormalWeb"/>
        <w:spacing w:before="0" w:beforeAutospacing="0" w:after="0" w:afterAutospacing="0"/>
        <w:ind w:left="1418" w:hanging="1418"/>
        <w:jc w:val="both"/>
        <w:rPr>
          <w:rFonts w:ascii="Cambria" w:hAnsi="Cambria"/>
          <w:b/>
          <w:sz w:val="24"/>
          <w:szCs w:val="24"/>
          <w:lang w:val="es-CR"/>
        </w:rPr>
      </w:pPr>
    </w:p>
    <w:p w14:paraId="3C186810" w14:textId="77777777" w:rsidR="00474AF0" w:rsidRPr="008E713D" w:rsidRDefault="00474AF0" w:rsidP="00474AF0">
      <w:pPr>
        <w:pStyle w:val="NormalWeb"/>
        <w:spacing w:before="0" w:beforeAutospacing="0" w:after="0" w:afterAutospacing="0"/>
        <w:ind w:left="1418" w:hanging="1418"/>
        <w:jc w:val="both"/>
        <w:rPr>
          <w:rFonts w:ascii="Cambria" w:hAnsi="Cambria"/>
          <w:sz w:val="24"/>
          <w:szCs w:val="24"/>
          <w:lang w:val="es-CR"/>
        </w:rPr>
      </w:pPr>
      <w:r w:rsidRPr="008E713D">
        <w:rPr>
          <w:rFonts w:ascii="Cambria" w:hAnsi="Cambria"/>
          <w:b/>
          <w:sz w:val="24"/>
          <w:szCs w:val="24"/>
          <w:lang w:val="es-CR"/>
        </w:rPr>
        <w:t>Asunto:</w:t>
      </w:r>
      <w:r w:rsidRPr="008E713D">
        <w:rPr>
          <w:rFonts w:ascii="Cambria" w:hAnsi="Cambria"/>
          <w:sz w:val="24"/>
          <w:szCs w:val="24"/>
          <w:lang w:val="es-CR"/>
        </w:rPr>
        <w:t xml:space="preserve"> </w:t>
      </w:r>
      <w:r w:rsidRPr="008E713D">
        <w:rPr>
          <w:rFonts w:ascii="Cambria" w:hAnsi="Cambria"/>
          <w:sz w:val="24"/>
          <w:szCs w:val="24"/>
          <w:lang w:val="es-CR"/>
        </w:rPr>
        <w:tab/>
        <w:t>Módulo de respuesta de Exclusión de Miembros en Grupos de Interés Económicos en la plataforma informática denominada “Sistema para la Conformación de Grupos de Interés Económico”</w:t>
      </w:r>
    </w:p>
    <w:p w14:paraId="0F5CF3B9" w14:textId="77777777" w:rsidR="00474AF0" w:rsidRPr="008E713D" w:rsidRDefault="00474AF0" w:rsidP="00474AF0">
      <w:pPr>
        <w:pStyle w:val="NormalWeb"/>
        <w:spacing w:before="0" w:beforeAutospacing="0" w:after="0" w:afterAutospacing="0"/>
        <w:jc w:val="both"/>
        <w:rPr>
          <w:rFonts w:ascii="Cambria" w:hAnsi="Cambria"/>
          <w:sz w:val="24"/>
          <w:szCs w:val="24"/>
          <w:lang w:val="es-CR"/>
        </w:rPr>
      </w:pPr>
    </w:p>
    <w:p w14:paraId="7BFEC5BD" w14:textId="77777777" w:rsidR="00474AF0" w:rsidRPr="008E713D" w:rsidRDefault="00474AF0" w:rsidP="00474AF0">
      <w:pPr>
        <w:pStyle w:val="NormalWeb"/>
        <w:spacing w:before="0" w:beforeAutospacing="0" w:after="0" w:afterAutospacing="0"/>
        <w:jc w:val="both"/>
        <w:rPr>
          <w:rFonts w:ascii="Cambria" w:hAnsi="Cambria"/>
          <w:b/>
          <w:sz w:val="24"/>
          <w:szCs w:val="24"/>
          <w:lang w:val="es-CR"/>
        </w:rPr>
      </w:pPr>
      <w:r w:rsidRPr="008E713D">
        <w:rPr>
          <w:rFonts w:ascii="Cambria" w:hAnsi="Cambria"/>
          <w:b/>
          <w:sz w:val="24"/>
          <w:szCs w:val="24"/>
          <w:lang w:val="es-CR"/>
        </w:rPr>
        <w:t>El Intendente General de Entidades Financieras</w:t>
      </w:r>
    </w:p>
    <w:p w14:paraId="77F4D313" w14:textId="77777777" w:rsidR="00474AF0" w:rsidRPr="008E713D" w:rsidRDefault="00474AF0" w:rsidP="00474AF0">
      <w:pPr>
        <w:pStyle w:val="Texto"/>
        <w:spacing w:line="240" w:lineRule="auto"/>
        <w:rPr>
          <w:b/>
          <w:sz w:val="24"/>
          <w:lang w:val="es-CR"/>
        </w:rPr>
      </w:pPr>
      <w:r w:rsidRPr="008E713D">
        <w:rPr>
          <w:b/>
          <w:sz w:val="24"/>
          <w:lang w:val="es-CR"/>
        </w:rPr>
        <w:t>Considerando que:</w:t>
      </w:r>
    </w:p>
    <w:p w14:paraId="06528401" w14:textId="77777777" w:rsidR="00474AF0" w:rsidRPr="008E713D" w:rsidRDefault="00474AF0" w:rsidP="00474AF0">
      <w:pPr>
        <w:spacing w:line="240" w:lineRule="auto"/>
        <w:jc w:val="left"/>
        <w:rPr>
          <w:sz w:val="24"/>
          <w:lang w:val="es-CR"/>
        </w:rPr>
      </w:pPr>
    </w:p>
    <w:p w14:paraId="269ED6D5" w14:textId="77777777" w:rsidR="00474AF0" w:rsidRPr="008E713D" w:rsidRDefault="00474AF0" w:rsidP="00474AF0">
      <w:pPr>
        <w:numPr>
          <w:ilvl w:val="0"/>
          <w:numId w:val="3"/>
        </w:numPr>
        <w:spacing w:line="240" w:lineRule="auto"/>
        <w:ind w:left="567" w:hanging="567"/>
        <w:contextualSpacing/>
        <w:rPr>
          <w:sz w:val="24"/>
          <w:lang w:val="es-CR"/>
        </w:rPr>
      </w:pPr>
      <w:r w:rsidRPr="008E713D">
        <w:rPr>
          <w:sz w:val="24"/>
          <w:lang w:val="es-CR"/>
        </w:rPr>
        <w:t>Mediante circular externa SGF-2800-2020 SGF-CONFIDENCIAL, del pasado 12 de agosto, se informó sobre la implementación de una plataforma informática denominada “Sistema para la Conformación de Grupos de Interés Económicos”.</w:t>
      </w:r>
    </w:p>
    <w:p w14:paraId="36A47342" w14:textId="77777777" w:rsidR="00474AF0" w:rsidRPr="008E713D" w:rsidRDefault="00474AF0" w:rsidP="00474AF0">
      <w:pPr>
        <w:spacing w:line="240" w:lineRule="auto"/>
        <w:contextualSpacing/>
        <w:rPr>
          <w:sz w:val="24"/>
          <w:lang w:val="es-CR"/>
        </w:rPr>
      </w:pPr>
    </w:p>
    <w:p w14:paraId="5DE6888F" w14:textId="446695F8" w:rsidR="00474AF0" w:rsidRPr="008E713D" w:rsidRDefault="00474AF0" w:rsidP="00474AF0">
      <w:pPr>
        <w:numPr>
          <w:ilvl w:val="0"/>
          <w:numId w:val="3"/>
        </w:numPr>
        <w:spacing w:line="240" w:lineRule="auto"/>
        <w:ind w:left="567" w:hanging="567"/>
        <w:contextualSpacing/>
        <w:rPr>
          <w:sz w:val="24"/>
          <w:lang w:val="es-CR"/>
        </w:rPr>
      </w:pPr>
      <w:r w:rsidRPr="008E713D">
        <w:rPr>
          <w:sz w:val="24"/>
          <w:lang w:val="es-CR"/>
        </w:rPr>
        <w:t xml:space="preserve">En el proceso de automatización continuo que mantiene esta Superintendencia, se ha concluido con el primer módulo de exclusión que permite enviar las respuestas </w:t>
      </w:r>
      <w:r w:rsidR="00905905" w:rsidRPr="008E713D">
        <w:rPr>
          <w:sz w:val="24"/>
          <w:lang w:val="es-CR"/>
        </w:rPr>
        <w:t xml:space="preserve">a ese tipo de </w:t>
      </w:r>
      <w:r w:rsidRPr="008E713D">
        <w:rPr>
          <w:sz w:val="24"/>
          <w:lang w:val="es-CR"/>
        </w:rPr>
        <w:t>solicitudes mediante correo electrónico agilizando el trámite considerablemente.</w:t>
      </w:r>
    </w:p>
    <w:p w14:paraId="7690D080" w14:textId="77777777" w:rsidR="00474AF0" w:rsidRPr="008E713D" w:rsidRDefault="00474AF0" w:rsidP="00474AF0">
      <w:pPr>
        <w:spacing w:line="240" w:lineRule="auto"/>
        <w:ind w:left="567"/>
        <w:contextualSpacing/>
        <w:rPr>
          <w:sz w:val="24"/>
          <w:lang w:val="es-CR"/>
        </w:rPr>
      </w:pPr>
    </w:p>
    <w:p w14:paraId="32EF6890" w14:textId="53C9FF6A" w:rsidR="00527CFC" w:rsidRPr="008E713D" w:rsidRDefault="00527CFC" w:rsidP="00527CFC">
      <w:pPr>
        <w:numPr>
          <w:ilvl w:val="0"/>
          <w:numId w:val="3"/>
        </w:numPr>
        <w:spacing w:line="240" w:lineRule="auto"/>
        <w:ind w:left="567" w:hanging="567"/>
        <w:contextualSpacing/>
        <w:rPr>
          <w:sz w:val="24"/>
          <w:lang w:val="es-CR"/>
        </w:rPr>
      </w:pPr>
      <w:r w:rsidRPr="008E713D">
        <w:rPr>
          <w:sz w:val="24"/>
          <w:lang w:val="es-CR"/>
        </w:rPr>
        <w:t>Con el propósito de simplificar y hacer más eficiente, seguro y oportuno el proceso de respuesta de las solicitudes de exclusiones de miembros y grupos en el Sistema Financiero, la respuesta que dará la SUGEF a cada solicitud será mediante correo electrónico a la persona que las entidades han identificado con Perfil “Usuario Recibe Notificación” en el “Sistema para la Conformación de Grupos de Interés Económico”.</w:t>
      </w:r>
    </w:p>
    <w:p w14:paraId="4A49306F" w14:textId="77777777" w:rsidR="00527CFC" w:rsidRPr="008E713D" w:rsidRDefault="00527CFC" w:rsidP="00474AF0">
      <w:pPr>
        <w:spacing w:line="240" w:lineRule="auto"/>
        <w:ind w:left="567"/>
        <w:contextualSpacing/>
        <w:rPr>
          <w:sz w:val="24"/>
          <w:lang w:val="es-CR"/>
        </w:rPr>
      </w:pPr>
    </w:p>
    <w:p w14:paraId="0B13694D" w14:textId="77777777" w:rsidR="00905905" w:rsidRPr="008E713D" w:rsidRDefault="00905905" w:rsidP="00474AF0">
      <w:pPr>
        <w:spacing w:line="240" w:lineRule="auto"/>
        <w:ind w:left="567"/>
        <w:contextualSpacing/>
        <w:rPr>
          <w:sz w:val="24"/>
          <w:lang w:val="es-CR"/>
        </w:rPr>
      </w:pPr>
    </w:p>
    <w:p w14:paraId="2C9BC5E6" w14:textId="77777777" w:rsidR="00474AF0" w:rsidRPr="008E713D" w:rsidRDefault="00474AF0" w:rsidP="00474AF0">
      <w:pPr>
        <w:spacing w:line="240" w:lineRule="auto"/>
        <w:rPr>
          <w:b/>
          <w:i/>
          <w:sz w:val="24"/>
          <w:lang w:val="es-CR"/>
        </w:rPr>
      </w:pPr>
      <w:r w:rsidRPr="008E713D">
        <w:rPr>
          <w:b/>
          <w:i/>
          <w:sz w:val="24"/>
          <w:lang w:val="es-CR"/>
        </w:rPr>
        <w:t>Dispone:</w:t>
      </w:r>
    </w:p>
    <w:p w14:paraId="6F03C4B8" w14:textId="77777777" w:rsidR="00474AF0" w:rsidRPr="008E713D" w:rsidRDefault="00474AF0" w:rsidP="00474AF0">
      <w:pPr>
        <w:spacing w:line="240" w:lineRule="auto"/>
        <w:ind w:firstLine="567"/>
        <w:rPr>
          <w:b/>
          <w:sz w:val="24"/>
          <w:lang w:val="es-CR"/>
        </w:rPr>
      </w:pPr>
    </w:p>
    <w:p w14:paraId="7E9EC193" w14:textId="5688734E" w:rsidR="00474AF0" w:rsidRPr="008E713D" w:rsidRDefault="00474AF0" w:rsidP="00474AF0">
      <w:pPr>
        <w:pStyle w:val="Prrafodelista"/>
        <w:numPr>
          <w:ilvl w:val="0"/>
          <w:numId w:val="4"/>
        </w:numPr>
        <w:spacing w:line="240" w:lineRule="auto"/>
        <w:ind w:left="567" w:hanging="567"/>
        <w:rPr>
          <w:sz w:val="24"/>
          <w:lang w:val="es-CR"/>
        </w:rPr>
      </w:pPr>
      <w:r w:rsidRPr="008E713D">
        <w:rPr>
          <w:sz w:val="24"/>
          <w:lang w:val="es-CR"/>
        </w:rPr>
        <w:t>Comunicar a las entidades que</w:t>
      </w:r>
      <w:r w:rsidR="00527CFC" w:rsidRPr="008E713D">
        <w:rPr>
          <w:sz w:val="24"/>
          <w:lang w:val="es-CR"/>
        </w:rPr>
        <w:t xml:space="preserve"> toda </w:t>
      </w:r>
      <w:r w:rsidRPr="008E713D">
        <w:rPr>
          <w:sz w:val="24"/>
          <w:lang w:val="es-CR"/>
        </w:rPr>
        <w:t>solicitud de exclusi</w:t>
      </w:r>
      <w:r w:rsidR="00527CFC" w:rsidRPr="008E713D">
        <w:rPr>
          <w:sz w:val="24"/>
          <w:lang w:val="es-CR"/>
        </w:rPr>
        <w:t xml:space="preserve">ón </w:t>
      </w:r>
      <w:r w:rsidRPr="008E713D">
        <w:rPr>
          <w:sz w:val="24"/>
          <w:lang w:val="es-CR"/>
        </w:rPr>
        <w:t xml:space="preserve">de miembros y grupos, en cumplimiento con el Acuerdo Sugef-5-04 “Reglamento sobre Límites de Crédito a Personas Individuales y Grupos de Interés Económico”, deberá </w:t>
      </w:r>
      <w:r w:rsidR="00905905" w:rsidRPr="008E713D">
        <w:rPr>
          <w:sz w:val="24"/>
          <w:lang w:val="es-CR"/>
        </w:rPr>
        <w:lastRenderedPageBreak/>
        <w:t xml:space="preserve">continuar ingresando, hasta nuevo aviso, </w:t>
      </w:r>
      <w:r w:rsidRPr="008E713D">
        <w:rPr>
          <w:sz w:val="24"/>
          <w:lang w:val="es-CR"/>
        </w:rPr>
        <w:t>mediant</w:t>
      </w:r>
      <w:r w:rsidR="00905905" w:rsidRPr="008E713D">
        <w:rPr>
          <w:sz w:val="24"/>
          <w:lang w:val="es-CR"/>
        </w:rPr>
        <w:t>e el Sistema de Correspondencia</w:t>
      </w:r>
      <w:r w:rsidR="00527CFC" w:rsidRPr="008E713D">
        <w:rPr>
          <w:sz w:val="24"/>
          <w:lang w:val="es-CR"/>
        </w:rPr>
        <w:t xml:space="preserve">, y </w:t>
      </w:r>
      <w:r w:rsidR="00905905" w:rsidRPr="008E713D">
        <w:rPr>
          <w:sz w:val="24"/>
          <w:lang w:val="es-CR"/>
        </w:rPr>
        <w:t xml:space="preserve">la respuesta que dará la SUGEF a cada solicitud será mediante </w:t>
      </w:r>
      <w:r w:rsidRPr="008E713D">
        <w:rPr>
          <w:sz w:val="24"/>
          <w:lang w:val="es-CR"/>
        </w:rPr>
        <w:t xml:space="preserve">correo </w:t>
      </w:r>
      <w:r w:rsidR="00905905" w:rsidRPr="008E713D">
        <w:rPr>
          <w:sz w:val="24"/>
          <w:lang w:val="es-CR"/>
        </w:rPr>
        <w:t xml:space="preserve">electrónico a </w:t>
      </w:r>
      <w:r w:rsidRPr="008E713D">
        <w:rPr>
          <w:sz w:val="24"/>
          <w:lang w:val="es-CR"/>
        </w:rPr>
        <w:t>la persona que las entidades han identificado con Perfil “Usuario Recibe Notificación” en el “Sistema para la Conformación de Grupos de Interés Económico”.</w:t>
      </w:r>
    </w:p>
    <w:p w14:paraId="2B7512A0" w14:textId="77777777" w:rsidR="00474AF0" w:rsidRPr="008E713D" w:rsidRDefault="00474AF0" w:rsidP="00474AF0">
      <w:pPr>
        <w:pStyle w:val="Prrafodelista"/>
        <w:spacing w:line="240" w:lineRule="auto"/>
        <w:ind w:left="567"/>
        <w:rPr>
          <w:sz w:val="24"/>
          <w:lang w:val="es-CR"/>
        </w:rPr>
      </w:pPr>
    </w:p>
    <w:p w14:paraId="45583F18" w14:textId="1DBE40E9" w:rsidR="00474AF0" w:rsidRPr="008E713D" w:rsidRDefault="00474AF0" w:rsidP="00474AF0">
      <w:pPr>
        <w:pStyle w:val="Prrafodelista"/>
        <w:numPr>
          <w:ilvl w:val="0"/>
          <w:numId w:val="4"/>
        </w:numPr>
        <w:spacing w:line="240" w:lineRule="auto"/>
        <w:ind w:left="567" w:hanging="567"/>
        <w:rPr>
          <w:sz w:val="24"/>
          <w:lang w:val="es-CR"/>
        </w:rPr>
      </w:pPr>
      <w:r w:rsidRPr="008E713D">
        <w:rPr>
          <w:sz w:val="24"/>
          <w:lang w:val="es-CR"/>
        </w:rPr>
        <w:t>El Manual para el usuario del sistema indicado que se encuentra en el Sitio Web de la Superintendencia, se</w:t>
      </w:r>
      <w:r w:rsidR="00905905" w:rsidRPr="008E713D">
        <w:rPr>
          <w:sz w:val="24"/>
          <w:lang w:val="es-CR"/>
        </w:rPr>
        <w:t xml:space="preserve"> esta</w:t>
      </w:r>
      <w:r w:rsidRPr="008E713D">
        <w:rPr>
          <w:sz w:val="24"/>
          <w:lang w:val="es-CR"/>
        </w:rPr>
        <w:t xml:space="preserve">rá actualizado con el fin de incorporar </w:t>
      </w:r>
      <w:r w:rsidR="00905905" w:rsidRPr="008E713D">
        <w:rPr>
          <w:sz w:val="24"/>
          <w:lang w:val="es-CR"/>
        </w:rPr>
        <w:t xml:space="preserve">este ajuste en </w:t>
      </w:r>
      <w:r w:rsidRPr="008E713D">
        <w:rPr>
          <w:sz w:val="24"/>
          <w:lang w:val="es-CR"/>
        </w:rPr>
        <w:t xml:space="preserve">el proceso de notificación. </w:t>
      </w:r>
    </w:p>
    <w:p w14:paraId="657953AF" w14:textId="77777777" w:rsidR="00474AF0" w:rsidRPr="008E713D" w:rsidRDefault="00474AF0" w:rsidP="00905905">
      <w:pPr>
        <w:spacing w:line="240" w:lineRule="auto"/>
        <w:rPr>
          <w:sz w:val="24"/>
          <w:lang w:val="es-CR"/>
        </w:rPr>
      </w:pPr>
    </w:p>
    <w:p w14:paraId="7A8C43DA" w14:textId="77777777" w:rsidR="00474AF0" w:rsidRPr="008E713D" w:rsidRDefault="00474AF0" w:rsidP="00474AF0">
      <w:pPr>
        <w:spacing w:line="240" w:lineRule="auto"/>
        <w:rPr>
          <w:sz w:val="24"/>
          <w:lang w:val="es-CR"/>
        </w:rPr>
      </w:pPr>
      <w:r w:rsidRPr="008E713D">
        <w:rPr>
          <w:sz w:val="24"/>
          <w:lang w:val="es-CR"/>
        </w:rPr>
        <w:t xml:space="preserve">En caso de requerir aclaraciones con respecto al presente oficio, pueden contactar al funcionario Eduardo Montoya Solano al correo electrónico </w:t>
      </w:r>
      <w:hyperlink r:id="rId13" w:history="1">
        <w:r w:rsidRPr="008E713D">
          <w:rPr>
            <w:rStyle w:val="Hipervnculo"/>
            <w:sz w:val="24"/>
            <w:lang w:val="es-CR"/>
          </w:rPr>
          <w:t>montoyase@sugef.fi.cr</w:t>
        </w:r>
      </w:hyperlink>
      <w:r w:rsidRPr="008E713D">
        <w:rPr>
          <w:sz w:val="24"/>
          <w:lang w:val="es-CR"/>
        </w:rPr>
        <w:t xml:space="preserve"> o al teléfono 2243-5024.</w:t>
      </w:r>
    </w:p>
    <w:p w14:paraId="7213F5E2" w14:textId="77777777" w:rsidR="00474AF0" w:rsidRPr="008E713D" w:rsidRDefault="00474AF0" w:rsidP="00474AF0">
      <w:pPr>
        <w:spacing w:line="240" w:lineRule="auto"/>
        <w:rPr>
          <w:sz w:val="24"/>
          <w:lang w:val="es-CR"/>
        </w:rPr>
      </w:pPr>
    </w:p>
    <w:p w14:paraId="02CCCA54" w14:textId="77777777" w:rsidR="00474AF0" w:rsidRPr="008E713D" w:rsidRDefault="00474AF0" w:rsidP="00474AF0">
      <w:pPr>
        <w:spacing w:line="240" w:lineRule="auto"/>
        <w:rPr>
          <w:rFonts w:eastAsia="Cambria" w:cs="Cambria"/>
          <w:b/>
          <w:i/>
          <w:sz w:val="24"/>
          <w:lang w:val="es-CR"/>
        </w:rPr>
      </w:pPr>
      <w:r w:rsidRPr="008E713D">
        <w:rPr>
          <w:rFonts w:eastAsia="Cambria" w:cs="Cambria"/>
          <w:b/>
          <w:i/>
          <w:sz w:val="24"/>
          <w:lang w:val="es-CR"/>
        </w:rPr>
        <w:t xml:space="preserve">Vigencia </w:t>
      </w:r>
    </w:p>
    <w:p w14:paraId="057AA94C" w14:textId="77777777" w:rsidR="00474AF0" w:rsidRPr="008E713D" w:rsidRDefault="00474AF0" w:rsidP="00474AF0">
      <w:pPr>
        <w:spacing w:line="240" w:lineRule="auto"/>
        <w:rPr>
          <w:sz w:val="24"/>
          <w:lang w:val="es-CR"/>
        </w:rPr>
      </w:pPr>
    </w:p>
    <w:p w14:paraId="4DBD859A" w14:textId="77777777" w:rsidR="00474AF0" w:rsidRPr="008E713D" w:rsidRDefault="00474AF0" w:rsidP="00474AF0">
      <w:pPr>
        <w:pStyle w:val="Texto"/>
        <w:spacing w:before="0" w:after="0" w:line="240" w:lineRule="auto"/>
        <w:rPr>
          <w:sz w:val="24"/>
          <w:lang w:val="es-CR"/>
        </w:rPr>
      </w:pPr>
      <w:r w:rsidRPr="008E713D">
        <w:rPr>
          <w:sz w:val="24"/>
          <w:lang w:val="es-CR"/>
        </w:rPr>
        <w:t>Las presentes disposiciones rigen a partir del 30 de octubre del 2020.</w:t>
      </w:r>
    </w:p>
    <w:p w14:paraId="7ABB503B" w14:textId="77777777" w:rsidR="00474AF0" w:rsidRPr="008E713D" w:rsidRDefault="00474AF0" w:rsidP="00474AF0">
      <w:pPr>
        <w:pStyle w:val="Texto"/>
        <w:spacing w:before="0" w:after="0" w:line="240" w:lineRule="auto"/>
        <w:rPr>
          <w:sz w:val="24"/>
          <w:lang w:val="es-CR"/>
        </w:rPr>
      </w:pPr>
    </w:p>
    <w:p w14:paraId="7F01DC8B" w14:textId="77777777" w:rsidR="00474AF0" w:rsidRPr="008E713D" w:rsidRDefault="00474AF0" w:rsidP="00474AF0">
      <w:pPr>
        <w:pStyle w:val="Texto"/>
        <w:spacing w:before="0" w:after="0" w:line="240" w:lineRule="auto"/>
        <w:rPr>
          <w:sz w:val="24"/>
        </w:rPr>
      </w:pPr>
      <w:r w:rsidRPr="008E713D">
        <w:rPr>
          <w:noProof/>
          <w:sz w:val="24"/>
          <w:lang w:val="es-CR" w:eastAsia="es-CR"/>
        </w:rPr>
        <w:drawing>
          <wp:anchor distT="0" distB="0" distL="114300" distR="114300" simplePos="0" relativeHeight="251661312" behindDoc="1" locked="0" layoutInCell="1" allowOverlap="1" wp14:anchorId="31F5EAD1" wp14:editId="423E17A9">
            <wp:simplePos x="0" y="0"/>
            <wp:positionH relativeFrom="column">
              <wp:posOffset>-163830</wp:posOffset>
            </wp:positionH>
            <wp:positionV relativeFrom="paragraph">
              <wp:posOffset>125730</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8E713D">
        <w:rPr>
          <w:sz w:val="24"/>
        </w:rPr>
        <w:t>Atentamente,</w:t>
      </w:r>
    </w:p>
    <w:p w14:paraId="0576BD1B" w14:textId="77777777" w:rsidR="00474AF0" w:rsidRPr="008E713D" w:rsidRDefault="00474AF0" w:rsidP="00474AF0">
      <w:pPr>
        <w:spacing w:line="240" w:lineRule="auto"/>
        <w:rPr>
          <w:sz w:val="24"/>
        </w:rPr>
      </w:pPr>
    </w:p>
    <w:p w14:paraId="37416AFC" w14:textId="77777777" w:rsidR="00474AF0" w:rsidRPr="008E713D" w:rsidRDefault="00474AF0" w:rsidP="00474AF0">
      <w:pPr>
        <w:pStyle w:val="Negrita"/>
        <w:spacing w:line="240" w:lineRule="auto"/>
        <w:jc w:val="left"/>
        <w:rPr>
          <w:noProof/>
          <w:sz w:val="24"/>
          <w:lang w:val="es-CR" w:eastAsia="es-CR"/>
        </w:rPr>
      </w:pPr>
    </w:p>
    <w:p w14:paraId="63B20589" w14:textId="77777777" w:rsidR="00474AF0" w:rsidRPr="008E713D" w:rsidRDefault="00474AF0" w:rsidP="00474AF0">
      <w:pPr>
        <w:pStyle w:val="Negrita"/>
        <w:spacing w:line="240" w:lineRule="auto"/>
        <w:jc w:val="left"/>
        <w:rPr>
          <w:b w:val="0"/>
          <w:sz w:val="24"/>
        </w:rPr>
      </w:pPr>
      <w:r w:rsidRPr="008E713D">
        <w:rPr>
          <w:b w:val="0"/>
          <w:sz w:val="24"/>
        </w:rPr>
        <w:t>José Armando Fallas Martínez</w:t>
      </w:r>
    </w:p>
    <w:p w14:paraId="3F8B3741" w14:textId="77777777" w:rsidR="00474AF0" w:rsidRPr="008E713D" w:rsidRDefault="00474AF0" w:rsidP="00474AF0">
      <w:pPr>
        <w:spacing w:line="240" w:lineRule="auto"/>
        <w:jc w:val="left"/>
        <w:rPr>
          <w:b/>
          <w:bCs/>
          <w:sz w:val="24"/>
        </w:rPr>
      </w:pPr>
      <w:r w:rsidRPr="008E713D">
        <w:rPr>
          <w:b/>
          <w:bCs/>
          <w:sz w:val="24"/>
        </w:rPr>
        <w:t>Intendente General</w:t>
      </w:r>
    </w:p>
    <w:p w14:paraId="5AD39453" w14:textId="77777777" w:rsidR="00474AF0" w:rsidRPr="008E713D" w:rsidRDefault="00474AF0" w:rsidP="00474AF0">
      <w:pPr>
        <w:spacing w:line="240" w:lineRule="auto"/>
        <w:jc w:val="left"/>
        <w:rPr>
          <w:sz w:val="24"/>
        </w:rPr>
      </w:pPr>
    </w:p>
    <w:p w14:paraId="01EE1A95" w14:textId="77777777" w:rsidR="00474AF0" w:rsidRPr="008E713D" w:rsidRDefault="00474AF0" w:rsidP="00474AF0">
      <w:pPr>
        <w:rPr>
          <w:sz w:val="24"/>
        </w:rPr>
      </w:pPr>
      <w:r w:rsidRPr="008E713D">
        <w:rPr>
          <w:b/>
          <w:sz w:val="24"/>
          <w:lang w:val="es-CR"/>
        </w:rPr>
        <w:t>JSC/EAMS/ALVB/</w:t>
      </w:r>
      <w:proofErr w:type="spellStart"/>
      <w:r w:rsidRPr="008E713D">
        <w:rPr>
          <w:b/>
          <w:sz w:val="24"/>
          <w:lang w:val="es-CR"/>
        </w:rPr>
        <w:t>gvl</w:t>
      </w:r>
      <w:proofErr w:type="spellEnd"/>
      <w:r w:rsidRPr="008E713D">
        <w:rPr>
          <w:b/>
          <w:sz w:val="24"/>
          <w:lang w:val="es-CR"/>
        </w:rPr>
        <w:t>*</w:t>
      </w:r>
    </w:p>
    <w:sectPr w:rsidR="00474AF0" w:rsidRPr="008E713D">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9262B" w14:textId="77777777" w:rsidR="00474AF0" w:rsidRDefault="00474AF0" w:rsidP="009349F3">
      <w:pPr>
        <w:spacing w:line="240" w:lineRule="auto"/>
      </w:pPr>
      <w:r>
        <w:separator/>
      </w:r>
    </w:p>
  </w:endnote>
  <w:endnote w:type="continuationSeparator" w:id="0">
    <w:p w14:paraId="0DCA6D23" w14:textId="77777777" w:rsidR="00474AF0" w:rsidRDefault="00474AF0"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83EF" w14:textId="77777777" w:rsidR="008E713D" w:rsidRDefault="008E71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0"/>
      <w:gridCol w:w="1617"/>
      <w:gridCol w:w="1441"/>
    </w:tblGrid>
    <w:tr w:rsidR="00517D62" w14:paraId="5CC8CDD4" w14:textId="77777777" w:rsidTr="00BA2E27">
      <w:tc>
        <w:tcPr>
          <w:tcW w:w="2942" w:type="dxa"/>
        </w:tcPr>
        <w:p w14:paraId="4C1E9E24" w14:textId="77777777" w:rsidR="00517D62" w:rsidRDefault="00517D62">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147C4D">
            <w:rPr>
              <w:b/>
              <w:color w:val="7F7F7F" w:themeColor="text1" w:themeTint="80"/>
              <w:sz w:val="16"/>
              <w:szCs w:val="16"/>
            </w:rPr>
            <w:t>-</w:t>
          </w:r>
          <w:r w:rsidRPr="009349F3">
            <w:rPr>
              <w:b/>
              <w:color w:val="7F7F7F" w:themeColor="text1" w:themeTint="80"/>
              <w:sz w:val="16"/>
              <w:szCs w:val="16"/>
            </w:rPr>
            <w:t>4848</w:t>
          </w:r>
        </w:p>
        <w:p w14:paraId="4DA5A165" w14:textId="77777777" w:rsidR="00517D62" w:rsidRPr="009349F3" w:rsidRDefault="00517D62">
          <w:pPr>
            <w:pStyle w:val="Piedepgina"/>
            <w:rPr>
              <w:b/>
              <w:color w:val="7F7F7F" w:themeColor="text1" w:themeTint="80"/>
              <w:sz w:val="16"/>
              <w:szCs w:val="16"/>
            </w:rPr>
          </w:pPr>
          <w:r>
            <w:rPr>
              <w:b/>
              <w:color w:val="7F7F7F" w:themeColor="text1" w:themeTint="80"/>
              <w:sz w:val="16"/>
              <w:szCs w:val="16"/>
            </w:rPr>
            <w:t>Facsímile:</w:t>
          </w:r>
          <w:r w:rsidR="00147C4D">
            <w:rPr>
              <w:b/>
              <w:color w:val="7F7F7F" w:themeColor="text1" w:themeTint="80"/>
              <w:sz w:val="16"/>
              <w:szCs w:val="16"/>
            </w:rPr>
            <w:t xml:space="preserve"> (506) 2243-4849</w:t>
          </w:r>
        </w:p>
        <w:p w14:paraId="662D831F" w14:textId="77777777" w:rsidR="00517D62" w:rsidRPr="009349F3" w:rsidRDefault="00517D62">
          <w:pPr>
            <w:pStyle w:val="Piedepgina"/>
            <w:rPr>
              <w:b/>
              <w:color w:val="7F7F7F" w:themeColor="text1" w:themeTint="80"/>
              <w:sz w:val="16"/>
              <w:szCs w:val="16"/>
            </w:rPr>
          </w:pPr>
        </w:p>
      </w:tc>
      <w:tc>
        <w:tcPr>
          <w:tcW w:w="2943" w:type="dxa"/>
        </w:tcPr>
        <w:p w14:paraId="7B0C1785" w14:textId="77777777" w:rsidR="00517D62" w:rsidRPr="009349F3" w:rsidRDefault="00517D62" w:rsidP="00855792">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14:paraId="19EF52AA" w14:textId="77777777" w:rsidR="00517D62" w:rsidRPr="009349F3" w:rsidRDefault="00517D62">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14:paraId="0D42F54A" w14:textId="77777777" w:rsidR="00517D62" w:rsidRPr="009349F3" w:rsidRDefault="006972C9" w:rsidP="00517D62">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527CFC">
            <w:rPr>
              <w:b/>
              <w:noProof/>
              <w:color w:val="7F7F7F" w:themeColor="text1" w:themeTint="80"/>
              <w:sz w:val="16"/>
              <w:szCs w:val="16"/>
            </w:rPr>
            <w:t>1</w:t>
          </w:r>
          <w:r w:rsidRPr="006972C9">
            <w:rPr>
              <w:b/>
              <w:color w:val="7F7F7F" w:themeColor="text1" w:themeTint="80"/>
              <w:sz w:val="16"/>
              <w:szCs w:val="16"/>
            </w:rPr>
            <w:fldChar w:fldCharType="end"/>
          </w:r>
        </w:p>
      </w:tc>
    </w:tr>
  </w:tbl>
  <w:p w14:paraId="1E8D35D4" w14:textId="77777777" w:rsidR="009349F3" w:rsidRDefault="009349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14D7" w14:textId="77777777" w:rsidR="008E713D" w:rsidRDefault="008E71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D49D" w14:textId="77777777" w:rsidR="00474AF0" w:rsidRDefault="00474AF0" w:rsidP="009349F3">
      <w:pPr>
        <w:spacing w:line="240" w:lineRule="auto"/>
      </w:pPr>
      <w:r>
        <w:separator/>
      </w:r>
    </w:p>
  </w:footnote>
  <w:footnote w:type="continuationSeparator" w:id="0">
    <w:p w14:paraId="4BE92A0F" w14:textId="77777777" w:rsidR="00474AF0" w:rsidRDefault="00474AF0"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6373" w14:textId="77777777" w:rsidR="008E713D" w:rsidRDefault="008E71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32C2B" w14:textId="77777777" w:rsidR="009349F3" w:rsidRDefault="009349F3">
    <w:pPr>
      <w:pStyle w:val="Encabezado"/>
    </w:pPr>
    <w:r>
      <w:ptab w:relativeTo="margin" w:alignment="center" w:leader="none"/>
    </w:r>
    <w:r>
      <w:rPr>
        <w:noProof/>
        <w:lang w:val="es-CR" w:eastAsia="es-CR"/>
      </w:rPr>
      <w:drawing>
        <wp:inline distT="0" distB="0" distL="0" distR="0" wp14:anchorId="2EDDE89D" wp14:editId="12319C4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EA9E" w14:textId="77777777" w:rsidR="008E713D" w:rsidRDefault="008E71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8AC"/>
    <w:multiLevelType w:val="hybridMultilevel"/>
    <w:tmpl w:val="A2BC9D78"/>
    <w:lvl w:ilvl="0" w:tplc="15FCB0D0">
      <w:start w:val="1"/>
      <w:numFmt w:val="decimal"/>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 w15:restartNumberingAfterBreak="0">
    <w:nsid w:val="06701822"/>
    <w:multiLevelType w:val="hybridMultilevel"/>
    <w:tmpl w:val="8F761D22"/>
    <w:lvl w:ilvl="0" w:tplc="7E34EFE4">
      <w:start w:val="1"/>
      <w:numFmt w:val="upperRoman"/>
      <w:lvlText w:val="%1."/>
      <w:lvlJc w:val="left"/>
      <w:pPr>
        <w:ind w:left="979"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1" w:tplc="271A56A0">
      <w:start w:val="1"/>
      <w:numFmt w:val="lowerLetter"/>
      <w:lvlText w:val="%2."/>
      <w:lvlJc w:val="left"/>
      <w:pPr>
        <w:ind w:left="1193" w:firstLine="0"/>
      </w:pPr>
      <w:rPr>
        <w:rFonts w:ascii="Cambria" w:eastAsia="Times New Roman" w:hAnsi="Cambria" w:cs="Times New Roman"/>
        <w:b w:val="0"/>
        <w:i w:val="0"/>
        <w:strike w:val="0"/>
        <w:dstrike w:val="0"/>
        <w:color w:val="000000"/>
        <w:sz w:val="24"/>
        <w:szCs w:val="24"/>
        <w:u w:val="none" w:color="000000"/>
        <w:effect w:val="none"/>
        <w:bdr w:val="none" w:sz="0" w:space="0" w:color="auto" w:frame="1"/>
        <w:vertAlign w:val="baseline"/>
      </w:rPr>
    </w:lvl>
    <w:lvl w:ilvl="2" w:tplc="EF24F21C">
      <w:start w:val="1"/>
      <w:numFmt w:val="lowerRoman"/>
      <w:lvlText w:val="%3"/>
      <w:lvlJc w:val="left"/>
      <w:pPr>
        <w:ind w:left="19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3E47546">
      <w:start w:val="1"/>
      <w:numFmt w:val="decimal"/>
      <w:lvlText w:val="%4"/>
      <w:lvlJc w:val="left"/>
      <w:pPr>
        <w:ind w:left="26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6146443C">
      <w:start w:val="1"/>
      <w:numFmt w:val="lowerLetter"/>
      <w:lvlText w:val="%5"/>
      <w:lvlJc w:val="left"/>
      <w:pPr>
        <w:ind w:left="3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145EE0B0">
      <w:start w:val="1"/>
      <w:numFmt w:val="lowerRoman"/>
      <w:lvlText w:val="%6"/>
      <w:lvlJc w:val="left"/>
      <w:pPr>
        <w:ind w:left="407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11EE92C">
      <w:start w:val="1"/>
      <w:numFmt w:val="decimal"/>
      <w:lvlText w:val="%7"/>
      <w:lvlJc w:val="left"/>
      <w:pPr>
        <w:ind w:left="479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EE803530">
      <w:start w:val="1"/>
      <w:numFmt w:val="lowerLetter"/>
      <w:lvlText w:val="%8"/>
      <w:lvlJc w:val="left"/>
      <w:pPr>
        <w:ind w:left="551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DA9ACE38">
      <w:start w:val="1"/>
      <w:numFmt w:val="lowerRoman"/>
      <w:lvlText w:val="%9"/>
      <w:lvlJc w:val="left"/>
      <w:pPr>
        <w:ind w:left="623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4" w15:restartNumberingAfterBreak="0">
    <w:nsid w:val="6BE04150"/>
    <w:multiLevelType w:val="hybridMultilevel"/>
    <w:tmpl w:val="B7B08E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F0"/>
    <w:rsid w:val="00025A68"/>
    <w:rsid w:val="000617ED"/>
    <w:rsid w:val="00147C4D"/>
    <w:rsid w:val="0016769E"/>
    <w:rsid w:val="001712E1"/>
    <w:rsid w:val="003C2F0D"/>
    <w:rsid w:val="00474AF0"/>
    <w:rsid w:val="00517D62"/>
    <w:rsid w:val="00527CFC"/>
    <w:rsid w:val="00607501"/>
    <w:rsid w:val="006972C9"/>
    <w:rsid w:val="008200B7"/>
    <w:rsid w:val="00855792"/>
    <w:rsid w:val="00856F59"/>
    <w:rsid w:val="008D27E7"/>
    <w:rsid w:val="008E713D"/>
    <w:rsid w:val="00900B79"/>
    <w:rsid w:val="00905905"/>
    <w:rsid w:val="009349F3"/>
    <w:rsid w:val="009577C0"/>
    <w:rsid w:val="00AF06C5"/>
    <w:rsid w:val="00B7752A"/>
    <w:rsid w:val="00DE2D06"/>
    <w:rsid w:val="00E6346C"/>
    <w:rsid w:val="00EA3A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6A071E"/>
  <w15:chartTrackingRefBased/>
  <w15:docId w15:val="{A41D83AD-3253-429A-BE16-C7F9FADC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8D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7E7"/>
    <w:rPr>
      <w:rFonts w:ascii="Segoe UI" w:eastAsia="Times New Roman" w:hAnsi="Segoe UI" w:cs="Segoe UI"/>
      <w:sz w:val="18"/>
      <w:szCs w:val="18"/>
      <w:lang w:val="es-ES"/>
    </w:rPr>
  </w:style>
  <w:style w:type="paragraph" w:styleId="NormalWeb">
    <w:name w:val="Normal (Web)"/>
    <w:basedOn w:val="Normal"/>
    <w:semiHidden/>
    <w:unhideWhenUsed/>
    <w:rsid w:val="00474AF0"/>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uiPriority w:val="34"/>
    <w:qFormat/>
    <w:rsid w:val="00474AF0"/>
    <w:pPr>
      <w:ind w:left="720"/>
      <w:contextualSpacing/>
    </w:pPr>
  </w:style>
  <w:style w:type="paragraph" w:customStyle="1" w:styleId="Default">
    <w:name w:val="Default"/>
    <w:rsid w:val="00474A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ontoyase@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B1677C863D48E2BBCFF536D5FAEEA5"/>
        <w:category>
          <w:name w:val="General"/>
          <w:gallery w:val="placeholder"/>
        </w:category>
        <w:types>
          <w:type w:val="bbPlcHdr"/>
        </w:types>
        <w:behaviors>
          <w:behavior w:val="content"/>
        </w:behaviors>
        <w:guid w:val="{BFA0B847-EF84-43F2-AA77-3CB464BEC718}"/>
      </w:docPartPr>
      <w:docPartBody>
        <w:p w:rsidR="00555343" w:rsidRDefault="00AD2337">
          <w:pPr>
            <w:pStyle w:val="AFB1677C863D48E2BBCFF536D5FAEEA5"/>
          </w:pPr>
          <w:r w:rsidRPr="001E0779">
            <w:rPr>
              <w:rStyle w:val="Textodelmarcadordeposicin"/>
            </w:rPr>
            <w:t>Haga clic aquí para escribir texto.</w:t>
          </w:r>
        </w:p>
      </w:docPartBody>
    </w:docPart>
    <w:docPart>
      <w:docPartPr>
        <w:name w:val="EA492D358E3F4171B7559B7FAB0FB14C"/>
        <w:category>
          <w:name w:val="General"/>
          <w:gallery w:val="placeholder"/>
        </w:category>
        <w:types>
          <w:type w:val="bbPlcHdr"/>
        </w:types>
        <w:behaviors>
          <w:behavior w:val="content"/>
        </w:behaviors>
        <w:guid w:val="{3B0C5960-A1D4-430B-9A57-A268F8B03CDF}"/>
      </w:docPartPr>
      <w:docPartBody>
        <w:p w:rsidR="00555343" w:rsidRDefault="00AD2337">
          <w:pPr>
            <w:pStyle w:val="EA492D358E3F4171B7559B7FAB0FB14C"/>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337"/>
    <w:rsid w:val="00555343"/>
    <w:rsid w:val="00AD23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2337"/>
  </w:style>
  <w:style w:type="paragraph" w:customStyle="1" w:styleId="AFB1677C863D48E2BBCFF536D5FAEEA5">
    <w:name w:val="AFB1677C863D48E2BBCFF536D5FAEEA5"/>
  </w:style>
  <w:style w:type="paragraph" w:customStyle="1" w:styleId="EA492D358E3F4171B7559B7FAB0FB14C">
    <w:name w:val="EA492D358E3F4171B7559B7FAB0FB14C"/>
  </w:style>
  <w:style w:type="paragraph" w:customStyle="1" w:styleId="6DF71B18DBD747F59C4AEBCC51BD7C1D">
    <w:name w:val="6DF71B18DBD747F59C4AEBCC51BD7C1D"/>
    <w:rsid w:val="00AD2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lD4UQ4nox7Bhpgc/ozIjXae2R4Z+lOusXdXMC1huu4Q=</DigestValue>
    </Reference>
    <Reference Type="http://www.w3.org/2000/09/xmldsig#Object" URI="#idOfficeObject">
      <DigestMethod Algorithm="http://www.w3.org/2001/04/xmlenc#sha256"/>
      <DigestValue>AP4/HOoShzt/iC2ruTHYOcCIg6RM16kI1/7bHCmGdyc=</DigestValue>
    </Reference>
    <Reference Type="http://uri.etsi.org/01903#SignedProperties" URI="#idSignedProperties">
      <Transforms>
        <Transform Algorithm="http://www.w3.org/TR/2001/REC-xml-c14n-20010315"/>
      </Transforms>
      <DigestMethod Algorithm="http://www.w3.org/2001/04/xmlenc#sha256"/>
      <DigestValue>t3c4rATmSlLn2tUqUGfcbIakuJj2jVSF5AUVnOURkV4=</DigestValue>
    </Reference>
  </SignedInfo>
  <SignatureValue>tse2DhpbMUMVW1+hKOAKxEoF+LwyQR9jGK9mTC+ZbjVHOk85DMzrXMGPhhUzTLb2S/N0u9WGijyb
CJFuJBKG3YiojjoRWGntXpgTa/+usid1vdQW7JoOllhphEvt4icx/gpXsLw27AyTTdnZl4jXIv0O
RFV1qNwcAFwRwg/ObFSuUK3xFHKicszb5S2azt1vLXFm57rxrgqApPuKl90I0ko1QF1yDTOJOLvw
xpsayPJBEwyPDoghlT1cZTrkfUvfjrjRVE4hIUKyJVH1lFACd+pZIu6taIb5z4uOioAYq6Fz8rHx
Giwa0PKFIwWETtahL2oImNPW8hPnl5Cadv5jeA==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bEKIHLGn7ezFZhklAznYlJNYUW7zRK6qk9rorcEkEA0=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CHp4d7v4N60c5M7XqpZNFv56oZdACSMVuh9BHxtnA+4=</DigestValue>
      </Reference>
      <Reference URI="/word/document.xml?ContentType=application/vnd.openxmlformats-officedocument.wordprocessingml.document.main+xml">
        <DigestMethod Algorithm="http://www.w3.org/2001/04/xmlenc#sha256"/>
        <DigestValue>0aEbu80Aabn8IWsrxB6U/+gupQFn5dxv00mrJm3S7jo=</DigestValue>
      </Reference>
      <Reference URI="/word/endnotes.xml?ContentType=application/vnd.openxmlformats-officedocument.wordprocessingml.endnotes+xml">
        <DigestMethod Algorithm="http://www.w3.org/2001/04/xmlenc#sha256"/>
        <DigestValue>VQW1tz7xgRahM5DG1DADaNXifmLBNfVFB2HK2slNLYM=</DigestValue>
      </Reference>
      <Reference URI="/word/fontTable.xml?ContentType=application/vnd.openxmlformats-officedocument.wordprocessingml.fontTable+xml">
        <DigestMethod Algorithm="http://www.w3.org/2001/04/xmlenc#sha256"/>
        <DigestValue>PstkXVTY6/vMWiarz7/QOv7EcDZFuPYHZjYEMvZTBaY=</DigestValue>
      </Reference>
      <Reference URI="/word/footer1.xml?ContentType=application/vnd.openxmlformats-officedocument.wordprocessingml.footer+xml">
        <DigestMethod Algorithm="http://www.w3.org/2001/04/xmlenc#sha256"/>
        <DigestValue>LZ1InsYdDpY2+HYq/9gjoAGJIUzs0aufm7Nn0H9r/TM=</DigestValue>
      </Reference>
      <Reference URI="/word/footer2.xml?ContentType=application/vnd.openxmlformats-officedocument.wordprocessingml.footer+xml">
        <DigestMethod Algorithm="http://www.w3.org/2001/04/xmlenc#sha256"/>
        <DigestValue>eRSCptBWadeKS+f1fauo0FBoBmuE5dmU/hgvQxMDiHU=</DigestValue>
      </Reference>
      <Reference URI="/word/footer3.xml?ContentType=application/vnd.openxmlformats-officedocument.wordprocessingml.footer+xml">
        <DigestMethod Algorithm="http://www.w3.org/2001/04/xmlenc#sha256"/>
        <DigestValue>lgnH6B5UCcPn3yyxgVYn+30sTN0Y1+UDx321VtuA8IM=</DigestValue>
      </Reference>
      <Reference URI="/word/footnotes.xml?ContentType=application/vnd.openxmlformats-officedocument.wordprocessingml.footnotes+xml">
        <DigestMethod Algorithm="http://www.w3.org/2001/04/xmlenc#sha256"/>
        <DigestValue>NAfAwz4KC2XDxVxy0XHFKEfisMEJQEgzilSv4D/yA3w=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IuLb2ThZkM3ynKwRJjoSs5tV1nMtPHpetuGxdawY8vQ=</DigestValue>
      </Reference>
      <Reference URI="/word/glossary/fontTable.xml?ContentType=application/vnd.openxmlformats-officedocument.wordprocessingml.fontTable+xml">
        <DigestMethod Algorithm="http://www.w3.org/2001/04/xmlenc#sha256"/>
        <DigestValue>PstkXVTY6/vMWiarz7/QOv7EcDZFuPYHZjYEMvZTBaY=</DigestValue>
      </Reference>
      <Reference URI="/word/glossary/settings.xml?ContentType=application/vnd.openxmlformats-officedocument.wordprocessingml.settings+xml">
        <DigestMethod Algorithm="http://www.w3.org/2001/04/xmlenc#sha256"/>
        <DigestValue>QfYaQ4ZDQxm7FmVsAmtnfxUFDcya6Hr9QdXXqDgcf7U=</DigestValue>
      </Reference>
      <Reference URI="/word/glossary/styles.xml?ContentType=application/vnd.openxmlformats-officedocument.wordprocessingml.styles+xml">
        <DigestMethod Algorithm="http://www.w3.org/2001/04/xmlenc#sha256"/>
        <DigestValue>blyzADtMufQpV3ecpGew86kmVNJWnKVue7RQ6bmvZzM=</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Qby6k1LJdhu6s4xnqQ8CIBMGtu7P30ofmF/I7Wy7Rtk=</DigestValue>
      </Reference>
      <Reference URI="/word/header2.xml?ContentType=application/vnd.openxmlformats-officedocument.wordprocessingml.header+xml">
        <DigestMethod Algorithm="http://www.w3.org/2001/04/xmlenc#sha256"/>
        <DigestValue>WZXrZOxonHEVnbJL3Qg00VgwtnOdj0IoSrmdPQtqs4s=</DigestValue>
      </Reference>
      <Reference URI="/word/header3.xml?ContentType=application/vnd.openxmlformats-officedocument.wordprocessingml.header+xml">
        <DigestMethod Algorithm="http://www.w3.org/2001/04/xmlenc#sha256"/>
        <DigestValue>4fNVpityfLkDOGYpft4zgJ7V9XMqx6Okqa9dUsMEMnE=</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iv3tk3jSaP3bHy4LbqvjWVWzTwlTI8WR4b8A1XqaMT0=</DigestValue>
      </Reference>
      <Reference URI="/word/settings.xml?ContentType=application/vnd.openxmlformats-officedocument.wordprocessingml.settings+xml">
        <DigestMethod Algorithm="http://www.w3.org/2001/04/xmlenc#sha256"/>
        <DigestValue>DmEQQWxvwyeta1FNItNUVWTdYQS6X00cR1RHVwu94fM=</DigestValue>
      </Reference>
      <Reference URI="/word/styles.xml?ContentType=application/vnd.openxmlformats-officedocument.wordprocessingml.styles+xml">
        <DigestMethod Algorithm="http://www.w3.org/2001/04/xmlenc#sha256"/>
        <DigestValue>VV2oPOsjjWbV4BvohnX+rl05F/sebtrGAS1RnSO5Te4=</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5OguAE3Tch5FNI8P+YzMeDHzpdUvph2nyRd11Eir3Wg=</DigestValue>
      </Reference>
    </Manifest>
    <SignatureProperties>
      <SignatureProperty Id="idSignatureTime" Target="#idPackageSignature">
        <mdssi:SignatureTime xmlns:mdssi="http://schemas.openxmlformats.org/package/2006/digital-signature">
          <mdssi:Format>YYYY-MM-DDThh:mm:ssTZD</mdssi:Format>
          <mdssi:Value>2020-10-27T23:52:18Z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16.0.11328/16</OfficeVersion>
          <ApplicationVersion>16.0.11328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2020-10-27T23:52:18Z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mlqf4VYQsQYJnOD2N4eukiPPobARKUbPCLrSkKYRKy0CBAqdLV8YDzIwMjAxMDI3MjM1Mj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</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</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VF3o7jw1+q4RkU/Awhz9Jo2RTBQlP0hOJKGKYtNI6BE=</DigestValue>
                </xd:DigestAlgAndValue>
                <xd:CRLIdentifier>
                  <xd:Issuer>CN=CA SINPE - PERSONA FISICA v2, OU=DIVISION SISTEMAS DE PAGO, O=BANCO CENTRAL DE COSTA RICA, C=CR, SERIALNUMBER=CPJ-4-000-004017</xd:Issuer>
                  <xd:IssueTime>2020-10-26T12:10:50Z</xd:IssueTime>
                </xd:CRLIdentifier>
              </xd:CRLRef>
              <xd:CRLRef>
                <xd:DigestAlgAndValue>
                  <DigestMethod Algorithm="http://www.w3.org/2001/04/xmlenc#sha256"/>
                  <DigestValue>MpECqGs93bK4eGmvDAxCrD/CfPPPutVdi+gYPrT8+eI=</DigestValue>
                </xd:DigestAlgAndValue>
                <xd:CRLIdentifier>
                  <xd:Issuer>CN=CA SINPE - PERSONA FISICA v2, OU=DIVISION SISTEMAS DE PAGO, O=BANCO CENTRAL DE COSTA RICA, C=CR, SERIALNUMBER=CPJ-4-000-004017</xd:Issuer>
                  <xd:IssueTime>2020-10-27T12:10:43Z</xd:IssueTime>
                </xd:CRLIdentifier>
              </xd:CRLRef>
              <xd:CRLRef>
                <xd:DigestAlgAndValue>
                  <DigestMethod Algorithm="http://www.w3.org/2001/04/xmlenc#sha256"/>
                  <DigestValue>+mVpo0lvTtuzFbRDptX4AV66jEXWtq1U/zh7nex+tQA=</DigestValue>
                </xd:DigestAlgAndValue>
                <xd:CRLIdentifier>
                  <xd:Issuer>CN=CA POLITICA PERSONA FISICA - COSTA RICA v2, OU=DCFD, O=MICITT, C=CR, SERIALNUMBER=CPJ-2-100-098311</xd:Issuer>
                  <xd:IssueTime>2020-10-23T19:15:34Z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CRLValues>
              <xd:EncapsulatedCRLValue>MIMJHvcwgwkd3gIBATANBgkqhkiG9w0BAQsFADCBmTEZMBcGA1UEBRMQQ1BKLTQtMDAwLTAwNDAxNzELMAkGA1UEBhMCQ1IxJDAiBgNVBAoTG0JBTkNPIENFTlRSQUwgREUgQ09TVEEgUklDQTEiMCAGA1UECxMZRElWSVNJT04gU0lTVEVNQVMgREUgUEFHTzElMCMGA1UEAxMcQ0EgU0lOUEUgLSBQRVJTT05BIEZJU0lDQSB2MhcNMjAxMDI2MTIxMDUwWhcNMjAxMTAzMDAzMDUwWjCDCRxI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CngTDLcTFthNpZAAAAAKeBFw0xNjExMTUwNDU1NDdaMAwwCgYDVR0VBAMKAQEwMgITFAAAp4Dz2Vd/Tw91iAAAAACngBcNMTYxMTE1MDQ1NTQ2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l/8/xFgPb3XpJgAAAACX/xcNMTYxMDI2MTYyMDUwWjAMMAoGA1UdFQQDCgEBMDICExQAAJf+oQqcGau5/pYAAAAAl/4XDTE2MTAyNjE2MjA1MFowDDAKBgNVHRUEAwoBATAyAhMUAACXJ/6LCwYu/ZWmAAAAAJcnFw0xNjEwMjUyMTA1NTlaMAwwCgYDVR0VBAMKAQEwMgITFAAAlybyaLkwTCN/egAAAACXJhcNMTYxMDI1MjEwNTU5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BAesKZmiTaIk/0wAAAAEB6xcNMTcwMzE2MTYwOTUyWjAMMAoGA1UdFQQDCgEBMDICExQAAQHq8Gy9WWbFahQAAAABAeoXDTE3MDMxNjE2MDk1M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DtvyjVxcPHpETdAAAAAO2/Fw0xNzAxMTIxNTMyMTBaMAwwCgYDVR0VBAMKAQEwMgITFAAA7b60j3uN6tzrLwAAAADtvhcNMTcwMTEyMTUzMjEw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SNoITXepAtwqwQAAAABI2gXDTE3MDUxODE0MzcxNFowDDAKBgNVHRUEAwoBATAyAhMUAAEjZ+RlFviuOWcOAAAAASNnFw0xNzA1MTgxNDM3MTNaMAwwCgYDVR0VBAMKAQEwMgITFAABLKph1K06kJnA3QAAAAEsqhcNMTcwNTE3MjExNjQ0WjAMMAoGA1UdFQQDCgEBMDICExQAASypJ6QDl+Hdm5IAAAABLKkXDTE3MDUxNzIxMTY0NFowDDAKBgNVHRUEAwoBATAyAhMUAACX1Y+vCA2oIPDAAAAAAJfVFw0xNzA1MTYxOTUwNTRaMAwwCgYDVR0VBAMKAQEwMgITFAAAl9Q3p7ZPuiWf/QAAAACX1BcNMTcwNTE2MTk1MDUz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UxwdJIJbi3JA6gAAAABTHAXDTE3MDMyMTE2MjE0M1owDDAKBgNVHRUEAwoBATAyAhMUAAFMb1HuDvk/QOHGAAAAAUxvFw0xNzAzMjExNjIxNDN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CrndMRyrLRXPjvAAAAAKudFw0xNzAzMTYxOTM1MTFaMAwwCgYDVR0VBAMKAQEwMgITFAAAq5yzE5L/lYCH3QAAAACrnBcNMTcwMzE2MTkzNTEx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HdaygkCy5xvwA3AAAAAd1rFw0xNzA3MDMxNjEwNTFaMAwwCgYDVR0VBAMKAQEwMgITFAAB3Wpwd/GCAsD6qQAAAAHdahcNMTcwNzAzMTYxMDUxWjAMMAoGA1UdFQQDCgEBMDICExQAALCC2wfwRaBE0tgAAAAAsIIXDTE3MDYzMDIzNTcwNlowDDAKBgNVHRUEAwoBATAyAhMUAACwgQQ21d6H/OI4AAAAALCBFw0xNzA2MzAyMzU3MDZ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ax8pChA8X0gopIAAAABrHwXDTE3MDcxOTE2NTQ0MFowDDAKBgNVHRUEAwoBATAyAhMUAAGseyIPdl/RxNOOAAAAAax7Fw0xNzA3MTkxNjU0NDBaMAwwCgYDVR0VBAMKAQEwMgITFAAA6quN9OrZZ7MfEQAAAADqqxcNMTcwNzE5MTY1MzUwWjAMMAoGA1UdFQQDCgEBMDICExQAAOqqf1jvh36njrIAAAAA6qoXDTE3MDcxOTE2NTM1MFowDDAKBgNVHRUEAwoBATAyAhMUAADydVSlzc8Ca9v1AAAAAPJ1Fw0xNzA3MTkxNjQ4NTFaMAwwCgYDVR0VBAMKAQEwMgITFAAA8nS+7DxrbBCJ3gAAAADydBcNMTcwNzE5MTY0ODUx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EoLrV8NklpMyqWAAAAASguFw0xNzA3MTgyMTI4MjdaMAwwCgYDVR0VBAMKAQEwMgITFAABKC3hX96hyx1vzAAAAAEoLRcNMTcwNzE4MjEyODI3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GO3gOgPfXWL9x2AAAAAY7eFw0xNzA3MTcwOTQxMDFaMAwwCgYDVR0VBAMKAQEwMgITFAABjt35n3jTHA3E3AAAAAGO3RcNMTcwNzE3MDk0MTAw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VXL3vY6gTkoepcAAAABVcsXDTE3MDcxMTE3NTU0MlowDDAKBgNVHRUEAwoBATAyAhMUAAFVyiGeSN0LmUqgAAAAAVXKFw0xNzA3MTExNzU1NDJ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I8H67bcBCt7eKZAAAAAjwfFw0xNzA5MTIxNzQ4NTRaMAwwCgYDVR0VBAMKAQEwMgITFAACPB4zWsFg1KJTEgAAAAI8HhcNMTcwOTEyMTc0ODU0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BsDI6Le5cI3jt8gAAAAGwMhcNMTcwODMxMDU0MTA3WjAMMAoGA1UdFQQDCgEBMDICExQAAbAxOaJpB3MNOgYAAAABsDEXDTE3MDgzMTA1NDEwN1owDDAKBgNVHRUEAwoBATAyAhMUAAEackxjv0zrkJzWAAAAARpyFw0xNzA4MzAxNDQwNTFaMAwwCgYDVR0VBAMKAQEwMgITFAABGnGRAEUskiFcOgAAAAEacRcNMTcwODMwMTQ0MDUxWjAMMAoGA1UdFQQDCgEBMDICExQAALFiKqCVY3j3dvwAAAAAsWIXDTE3MDgyOTIyMTAxNVowDDAKBgNVHRUEAwoBATAyAhMUAACxYXQ7N32Lbn8EAAAAALFhFw0xNzA4MjkyMjEwMTV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BQlcBeS4iynR3AAAAAEFCRcNMTcwNzI2MTU0NTI1WjAMMAoGA1UdFQQDCgEBMDICExQAAQUI//7eVYrtNK0AAAABBQgXDTE3MDcyNjE1NDUyNVowDDAKBgNVHRUEAwoBATAyAhMUAADMhl+cTwwFIowSAAAAAMyGFw0xNzA3MjYxNDEyNDdaMAwwCgYDVR0VBAMKAQEwMgITFAAAzIUiC/ewdwLi3gAAAADMhRcNMTcwNzI2MTQxMjQ3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nGZOf/OAcrycUsAAAACcZkXDTE3MTAyNDIyMjY1OFowDDAKBgNVHRUEAwoBATAyAhMUAAJxmJhrWoOCZAaZAAAAAnGYFw0xNzEwMjQyMjI2NTh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CS91AW40FROkvhwAAAAJL3RcNMTcxMTIzMDAyNDE3WjAMMAoGA1UdFQQDCgEBMDICExQAAkvcn2i/PvbwY4sAAAACS9wXDTE3MTEyMzAwMjQxN1owDDAKBgNVHRUEAwoBATAyAhMUAADSBp60y5ro7TmAAAAAANIGFw0xNzExMjIxOTQ2MDhaMAwwCgYDVR0VBAMKAQEwMgITFAAA0gWHr1z3B6N95gAAAADSBRcNMTcxMTIyMTk0NjA4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VzRsh4DZSLrQ2kAAAABXNEXDTE3MTAzMTE3MzI1OVowDDAKBgNVHRUEAwoBATAyAhMUAAFc0C1M+Oo7OU2DAAAAAVzQFw0xNzEwMzExNzMyNTlaMAwwCgYDVR0VBAMKAQEwMgITFAACekmq1HN3WiqvzAAAAAJ6SRcNMTcxMDMxMTcwNTM2WjAMMAoGA1UdFQQDCgEBMDICExQAAnpIEyDLEAin92YAAAACekgXDTE3MTAzMTE3MDUzNlowDDAKBgNVHRUEAwoBATAyAhMUAADb81vyt4lkMCTdAAAAANvzFw0xODAxMzExODQ2MDRaMAwwCgYDVR0VBAMKAQEwMgITFAAA2/Jx/+BxQWuVtQAAAADb8hcNMTgwMTMxMTg0NjA0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JPMUeiQgAtKt6+AAAAAk8xFw0xODAxMjIxNTIxNDlaMAwwCgYDVR0VBAMKAQEwMgITFAACTzBrrpyVAooCcAAAAAJPMBcNMTgwMTIyMTUyMTQ5WjAMMAoGA1UdFQQDCgEBMDICExQAAe7VqwRYbQfL1kwAAAAB7tUXDTE4MDEyMTAwMjIzOVowDDAKBgNVHRUEAwoBATAyAhMUAAHu1E6MfFYvibCZAAAAAe7UFw0xODAxMjEwMDIyMzlaMAwwCgYDVR0VBAMKAQEwMgITFAAA4BMo+NNDVyJy9gAAAADgExcNMTgwMTE5MjIyNjE2WjAMMAoGA1UdFQQDCgEBMDICExQAAOASLG8U4Hpoiz0AAAAA4BIXDTE4MDExOTIyMjYxM1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CzK2qJCG1vF6kJAAAAALMrRcNMTgwMTEwMTcyMzE5WjAMMAoGA1UdFQQDCgEBMDICExQAAsysjbJtvKpFBf0AAAACzKwXDTE4MDExMDE3MjMxOFowDDAKBgNVHRUEAwoBATAyAhMUAAEXcIUdhz9TN98wAAAAARdwFw0xODAxMTAxMzQyMzNaMAwwCgYDVR0VBAMKAQEwMgITFAABF2+KlOMRkVMRGwAAAAEXbxcNMTgwMTEwMTM0MjMz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H0VZXJdza21NQGAAAAAfRVFw0xODAyMTAxNzE0NTRaMAwwCgYDVR0VBAMKAQEwMgITFAAB9FTTsgBUxH6YRQAAAAH0VBcNMTgwMjEwMTcxNDU0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a8ozYOZrjhJIREAAAABrygXDTE4MDMyMTIyMTM0OVowDDAKBgNVHRUEAwoBATAyAhMUAAGvJ7EAUoebBWZpAAAAAa8nFw0xODAzMjEyMjEzNDlaMAwwCgYDVR0VBAMKAQEwMgITFAABihX1psX+nqCCVAAAAAGKFRcNMTgwMzIxMjIxMzQ5WjAMMAoGA1UdFQQDCgEBMDICExQAAYoUic3Da0ZkssIAAAABihQXDTE4MDMyMTIyMTM0OF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CTszzMi4u2VnugAAAAEJOxcNMTgwNDI1MTQ1NzIzWjAMMAoGA1UdFQQDCgEBMDICExQAAQk60aK0I0G9USkAAAABCToXDTE4MDQyNTE0NTcyMl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MOkah+MM1T/lZMAAAAAw6QXDTE4MDQyMDIzMDY1N1owDDAKBgNVHRUEAwoBATAyAhMUAADDo22PlxllhQBjAAAAAMOjFw0xODA0MjAyMzA2NTZaMAwwCgYDVR0VBAMKAQEwMgITFAADWGFXCq9fkcJUEQAAAANYYRcNMTgwNDE5MjM0MDQ1WjAMMAoGA1UdFQQDCgEBMDICExQAA1hghRvfhnYo/Z4AAAADWGAXDTE4MDQxOTIzNDA0NV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0rtFJyABxeg3CcAAAADSu0XDTE4MDQxMDE1MjI0MlowDDAKBgNVHRUEAwoBATAyAhMUAANK7LR970dw8rDqAAAAA0rsFw0xODA0MTAxNTIyNDFaMAwwCgYDVR0VBAMKAQEwMgITFAADSksIZRRJz+OzNQAAAANKSxcNMTgwNDA5MjEwOTAyWjAMMAoGA1UdFQQDCgEBMDICExQAA0pKUgY5OwAyzakAAAADSkoXDTE4MDQwOTIxMDkwMlowDDAKBgNVHRUEAwoBATAyAhMUAAEUqpFO43HbIZaXAAAAARSqFw0xODA0MDkyMDQ1MTRaMAwwCgYDVR0VBAMKAQEwMgITFAABFKmQFeKujKG6+wAAAAEUqRcNMTgwNDA5MjA0NTE0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DQLleQNe/SOztfAAAAANAuFw0xODA2MjAwMjM0NDZaMAwwCgYDVR0VBAMKAQEwMgITFAAA0C2tULplhiMr6wAAAADQLRcNMTgwNjIwMDIzNDQ2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DYt9N3S5AD0REGAAAAANi3Fw0xODA2MDcxNzU5MzlaMAwwCgYDVR0VBAMKAQEwMgITFAAA2LbgwxmfBhIYewAAAADYthcNMTgwNjA3MTc1OTM5WjAMMAoGA1UdFQQDCgEBMDICExQAAr1Ldkv65XABZt0AAAACvUsXDTE4MDYwNzE1MzQxNFowDDAKBgNVHRUEAwoBATAyAhMUAAK9SsHGH7M3kBKEAAAAAr1KFw0xODA2MDcxNTM0MTR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55Vde8IoZmZmyoAAAADnlUXDTE4MDYwNDIxMDAwMFowDDAKBgNVHRUEAwoBATAyAhMUAAOeVIAtxbPA3Mu2AAAAA55UFw0xODA2MDQyMDU5NTl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A+P95H/VTJIK/pwAAAAD4/xcNMTgwODEzMTkwMTMzWjAMMAoGA1UdFQQDCgEBMDICExQAAPj+lNOcI5OAs6EAAAAA+P4XDTE4MDgxMzE5MDEzMl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7EPYwN3UTPtxf8AAAADsQ8XDTE4MDgyMjE3MjAyNlowDDAKBgNVHRUEAwoBATAyAhMUAAOxDoXXm/kN0jxyAAAAA7EOFw0xODA4MjIxNzIwMj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7O2Uh1aeK8FkcgAAAADs7RcNMTgxMDA4MTY1MTIxWjAMMAoGA1UdFQQDCgEBMDICExQAAOzsUjVcXiy09HAAAAAA7OwXDTE4MTAwODE2NTEyMV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BlRAC/DFB7eLA6wAAAAGVEBcNMTgxMDA0MjA1OTU2WjAMMAoGA1UdFQQDCgEBMDICExQAAZUPkRIbH5Q089wAAAABlQ8XDTE4MTAwNDIwNTk1NVowDDAKBgNVHRUEAwoBATAyAhMUAAQjQNa8nSO9iwd3AAAABCNAFw0xODEwMDQyMDI2MDBaMAwwCgYDVR0VBAMKAQEwMgITFAAEIz93ZG4M3n4ywwAAAAQjPxcNMTgxMDA0MjAyNjAwWjAMMAoGA1UdFQQDCgEBMDICExQAAlIJGOtFbonAczAAAAACUgkXDTE4MTAwNDE1MTYzMVowDDAKBgNVHRUEAwoBATAyAhMUAAJSCITLzcXqWam+AAAAAlIIFw0xODEwMDQxNTE2MzB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AknO/zINsCvcEgAAAAACScxcNMTgxMTIwMTcxNzUyWjAMMAoGA1UdFQQDCgEBMDICExQAAJJyyObKMS24SYMAAAAAknIXDTE4MTEyMDE3MTc1MV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uobZkaae9thuPQAAAAC6hhcNMTgxMTE5MTcxMjQzWjAMMAoGA1UdFQQDCgEBMDICExQAALqFO93SbGJ+W2AAAAAAuoUXDTE4MTExOTE3MTI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04R45uAU9Z76rYAAAADThEXDTE4MTExNTE0MzYxNVowDDAKBgNVHRUEAwoBATAyAhMUAANOEG7ch644INrrAAAAA04QFw0xODExMTUxNDM2MTR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o2JNUWZ5+SIhukAAAACjYkXDTE4MTExNDE1MzEzM1owDDAKBgNVHRUEAwoBATAyAhMUAAKNiKzps0dC0evgAAAAAo2IFw0xODExMTQxNTMxMzJ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BDndzumyl3Ip/NQAAAAEOd0XDTE4MTAzMTE1NTcxOVowDDAKBgNVHRUEAwoBATAyAhMUAAQ53GzLGyzQiLMrAAAABDncFw0xODEwMzExNTU3MThaMAwwCgYDVR0VBAMKAQEwMgITFAAEOvvX9QuFt4HICgAAAAQ6+xcNMTgxMDMxMDYwMTExWjAMMAoGA1UdFQQDCgEBMDICExQABDr6iWRZFWXRJEAAAAAEOvoXDTE4MTAzMTA2MDExMF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b1r4ahnq9p/MVMAAAABvWsXDTE5MDEwOTE2MDQwOVowDDAKBgNVHRUEAwoBATAyAhMUAAG9ajXnxV9ADlebAAAAAb1qFw0xOTAxMDkxNjA0MDlaMAwwCgYDVR0VBAMKAQEwMgITFAAA4oezGUQ1+r28VQAAAADihxcNMTkwMTA5MTUzMjMxWjAMMAoGA1UdFQQDCgEBMDICExQAAOKGDdSByMzVmQkAAAAA4oYXDTE5MDEwOTE1MzIzM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ArcZ4sHYjuwqOEgAAAACtxhcNMTgxMjEyMTU1NzE2WjAMMAoGA1UdFQQDCgEBMDICExQAAK3FHytCV9mzgDMAAAAArcUXDTE4MTIxMjE1NTcxNl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BwOm2PsWd9CaorQAAAAHA6RcNMTkwMjE4MTQ0MTA2WjAMMAoGA1UdFQQDCgEBMDICExQAAcDorVj9Pqeh01oAAAABwOgXDTE5MDIxODE0NDEwNlowDDAKBgNVHRUEAwoBATAyAhMUAADcWRdEC5dLCdzKAAAAANxZFw0xOTAyMTgxNDA5MTRaMAwwCgYDVR0VBAMKAQEwMgITFAAA3FjYifxKgVDapgAAAADcWBcNMTkwMjE4MTQwOTEz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yqJgjOcQD+h+4wAAAADKohcNMTkwMjA1MTYzMTMyWjAMMAoGA1UdFQQDCgEBMDICExQAAMqhZEgeSmCXYLIAAAAAyqEXDTE5MDIwNTE2MzEzMl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mWx4IbOrksaAZUAAAACZbEXDTE5MDIyMTIxNDUyN1owDDAKBgNVHRUEAwoBATAyAhMUAAJlsEbICH4zIkglAAAAAmWwFw0xOTAyMjEyMTQ1MjZ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DrVMQTffQ5OiJtwAAAAOtUxcNMTkwMzI4MTYxMTQxWjAMMAoGA1UdFQQDCgEBMDICExQAA61SlUi+Gqy0j48AAAADrVIXDTE5MDMyODE2MTE0MV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Ak53kf0dgiyDRdQAAAACTnRcNMTkwMzIwMTg0MTUwWjAMMAoGA1UdFQQDCgEBMDICExQAAJOcScZmMbYk4nIAAAAAk5wXDTE5MDMyMDE4NDE1MF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lTzUq2b6Sq3QoQAAAACVPMXDTE5MDQyMzIwNDc0OFowDDAKBgNVHRUEAwoBATAyAhMUAAJU8rDgFTjVhp1vAAAAAlTy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Kc1kFoRHNeukX0AAAAApzUXDTE5MDQxMjAyMjQ1N1owDDAKBgNVHRUEAwoBATAyAhMUAACnNBJjr0AF4J5RAAAAAKc0Fw0xOTA0MTIwMjI0NTd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PnpjvXnGcPwucAAAAB8+cXDTE5MDUwNjE1MDYzM1owDDAKBgNVHRUEAwoBATAyAhMUAAHz5qrzu/fJPDutAAAAAfPmFw0xOTA1MDYxNTA2MzJ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BPoAkUkcXD6zA/0AAAAE+gAXDTE5MDQyNTIyMDMxNlowDDAKBgNVHRUEAwoBATAyAhMUAAT5//6tyweNCQt5AAAABPn/Fw0xOTA0MjUyMjAzMT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UeOLEM0OmSLq47AAAABR44Fw0xOTA1MjgxOTAwMDFaMAwwCgYDVR0VBAMKAQEwMgITFAAFHjfngH40olNDaAAAAAUeNxcNMTkwNTI4MTkwMDAxWjAMMAoGA1UdFQQDCgEBMDICExQABR4qT4Kqd9yHkP0AAAAFHioXDTE5MDUyODE4MzE0NFowDDAKBgNVHRUEAwoBATAyAhMUAAUeKXXG/PaxY3isAAAABR4pFw0xOTA1MjgxODMxNDR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QCTcZ99Ivxtv2wAAAABAJMXDTE5MDUyMzE2MTk1NVowDDAKBgNVHRUEAwoBATAyAhMUAAEAkj34YhYEn+u2AAAAAQCSFw0xOTA1MjMxNjE5NTVaMAwwCgYDVR0VBAMKAQEwMgITFAABt2sD5qf9IvqAZAAAAAG3axcNMTkwNTIzMTU1ODUxWjAMMAoGA1UdFQQDCgEBMDICExQAAbdqChQoKUXCDvoAAAABt2oXDTE5MDUyMzE1NTg1MV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BRdi7wKZ8R0b4qgAAAAFF2IXDTE5MDUyMjE3MTQ0OFowDDAKBgNVHRUEAwoBATAyAhMUAAUXYQ8SpC1p0dyQAAAABRdhFw0xOTA1MjIxNzE0NDhaMAwwCgYDVR0VBAMKAQEwMgITFAAChEWhPHCcqdlHXAAAAAKERRcNMTkwNTIyMTcxMjMzWjAMMAoGA1UdFQQDCgEBMDICExQAAoRE3uSoDLFa7YsAAAAChEQXDTE5MDUyMjE3MTIzM1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DnV0s6L999eNt9AAAAAOdXFw0xOTA2MTMyMzAwNTRaMAwwCgYDVR0VBAMKAQEwMgITFAAA51R9zkA7YaBCXAAAAADnVBcNMTkwNjEzMjMwMDU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WMr4m7l7qx/hvsAAAABYysXDTE5MDcwMTIwMjg0NVowDDAKBgNVHRUEAwoBATAyAhMUAAFjKj685Ya3BSfnAAAAAWMqFw0xOTA3MDEyMDI4NDV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QTiPSU3KVTsxfIAAAAFBOIXDTE5MDcwMTE1MDg1MVowDDAKBgNVHRUEAwoBATAyAhMUAAUE4Wrxl05n7RlmAAAABQThFw0xOTA3MDExNTA4NTF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AwCzN4SYGIgXmogAAAADALBcNMTkwNjI1MTQ0MjM0WjAMMAoGA1UdFQQDCgEBMDICExQAAMArLPuszclZDHIAAAAAwCsXDTE5MDYyNTE0NDIzNFowDDAKBgNVHRUEAwoBATAyAhMUAAVA6I+kOmJuc+fuAAAABUDoFw0xOTA2MjUwNjAyNTVaMAwwCgYDVR0VBAMKAQEwMgITFAAFQOcsJf5mzwsmJQAAAAVA5xcNMTkwNjI1MDYwMjU1WjAMMAoGA1UdFQQDCgEBMDICExQAA/sq5KnNh42TObQAAAAD+yoXDTE5MDYyNDIwMjk0MFowDDAKBgNVHRUEAwoBATAyAhMUAAP7KY9qT4vRrEM4AAAAA/spFw0xOTA2MjQyMDI5NDB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CvzE6W0EX9pkU0QAAAAK/MRcNMTkwNjIwMTQzNDE2WjAMMAoGA1UdFQQDCgEBMDICExQAAr8w86BmMZActB8AAAACvzAXDTE5MDYyMDE0MzQxNlowDDAKBgNVHRUEAwoBATAyAhMUAAU75t8AfiG+u6xtAAAABTvmFw0xOTA2MTkyMTA2NDdaMAwwCgYDVR0VBAMKAQEwMgITFAAFO+UdUcSQLISCEwAAAAU75RcNMTkwNjE5MjEwNjQ3WjAMMAoGA1UdFQQDCgEBMDICExQABI6HHh9N0iaFjDYAAAAEjocXDTE5MDYxOTE5MDAxMlowDDAKBgNVHRUEAwoBATAyAhMUAASOhp8201SUreFTAAAABI6GFw0xOTA2MTkxOTAwMTJ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EuOEV1akoAzt2DAAAAAS44Fw0xOTA3MTkxNTM5MDJaMAwwCgYDVR0VBAMKAQEwMgITFAABLjdU9TWcxzuPpQAAAAEuNxcNMTkwNzE5MTUzOTAx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Ee88rtJkarP2QKwAAAAR7zxcNMTkwODExMTc1NDIxWjAMMAoGA1UdFQQDCgEBMDICExQABHvOZg7/1XBDpp8AAAAEe84XDTE5MDgxMTE3NTQyMVowDDAKBgNVHRUEAwoBATAyAhMUAAC0OmCGcPRXEGtvAAAAALQ6Fw0xOTA4MTAwNDAyNDBaMAwwCgYDVR0VBAMKAQEwMgITFAAAtDkIaMZndY5YswAAAAC0ORcNMTkwODEwMDQwMjM5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BExG6Umgs51XNLsAAAAETEYXDTE5MDgzMDIyMDczNFowDDAKBgNVHRUEAwoBATAyAhMUAARMReQW3KfTctcdAAAABExFFw0xOTA4MzAyMjA3MzR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M+T9w3Yvw9lBaVAAAAAz5PFw0xOTEwMjQxNjQ5MDRaMAwwCgYDVR0VBAMKAQEwMgITFAADPk7wPKgrytffjwAAAAM+ThcNMTkxMDI0MTY0OTA0WjAMMAoGA1UdFQQDCgEBMDICExQABIE96pT0JA4gI2MAAAAEgT0XDTE5MTAyNDE1NTQxNlowDDAKBgNVHRUEAwoBATAyAhMUAASBPG/y83Sz/L9CAAAABIE8Fw0xOTEwMjQxNTU0MTZaMAwwCgYDVR0VBAMKAQEwMgITFAAA1BHaG8guBdOOjwAAAADUERcNMTkxMDI0MTU0NTQ1WjAMMAoGA1UdFQQDCgEBMDICExQAANQQCrvRNKtQ3IYAAAAA1BAXDTE5MTAyNDE1NDU0NV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AJKlVKFpD9pREw8AAAAAkqUXDTE5MTIxMjE3NDQ0M1owDDAKBgNVHRUEAwoBATAyAhMUAACSpFFIAahcVFFKAAAAAJKkFw0xOTEyMTIxNzQ0NDJaMAwwCgYDVR0VBAMKAQEwMgITFAAG1Poxibe/KegLigAAAAbU+hcNMTkxMjEyMTU1MjI0WjAMMAoGA1UdFQQDCgEBMDICExQABtT5M01VXuZo/cIAAAAG1PkXDTE5MTIxMjE1NTIyNF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KWnU3oQ6dGMY5AAAAAApacXDTE5MTIyNzE4MDIxOVowDDAKBgNVHRUEAwoBATAyAhMUAAClpm4GUoRIPUrFAAAAAKWmFw0xOTEyMjcxODAyMTh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A3SW1SI6TVJgtYwAAAADdJRcNMjAwMjEzMjE1NTQyWjAMMAoGA1UdFQQDCgEBMDICExQAAN0kNINp4gBzFs0AAAAA3SQXDTIwMDIxMzIxNTU0MlowDDAKBgNVHRUEAwoBATAyAhMUAAU3snIDOpCKC8BlAAAABTeyFw0yMDAyMTMyMDU5MTZaMAwwCgYDVR0VBAMKAQEwMgITFAAFN7HDQjQxyF5cNgAAAAU3sRcNMjAwMjEzMjA1OTE1WjAMMAoGA1UdFQQDCgEBMDICExQAAcsbRsBbozbTQFIAAAAByxsXDTIwMDIxMzIwMTgyOFowDDAKBgNVHRUEAwoBATAyAhMUAAHLGr7glHKKDDkYAAAAAcsaFw0yMDAyMTMyMDE4Mjd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K2Iwwo6UAesPGMAAAAArYgXDTIwMDIyNzIwNTUyN1owDDAKBgNVHRUEAwoBATAyAhMUAACth/ol//j1KB7dAAAAAK2HFw0yMDAyMjcyMDU1MjZ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A5GnQTNZv2gui3AAAAADkaRcNMjAwMjI3MDQzNDAyWjAMMAoGA1UdFQQDCgEBMDICExQAAORosSfofHg4LSIAAAAA5GgXDTIwMDIyNzA0MzQwMl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AtMLGqdDeB9J04wAAAAC0whcNMjAwMjI2MjM1NTEwWjAMMAoGA1UdFQQDCgEBMDICExQAALTBp88sJEHkzQEAAAAAtMEXDTIwMDIyNjIzNTUxMF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LzWko8gFafOfgsAAAAAvNYXDTIwMDIxNzIxMDIyNVowDDAKBgNVHRUEAwoBATAyAhMUAAC81XuhLfPM5AgJAAAAALzVFw0yMDAyMTcyMTAyMjV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QaZWgToS31zifIAAAABBpkXDTIwMDMxOTE2MTAzOFowDDAKBgNVHRUEAwoBATAyAhMUAAEGmCOfiMaFbeRjAAAAAQaYFw0yMDAzMTkxNjEwMzhaMAwwCgYDVR0VBAMKAQEwMgITFAAFFTae7g3FeQolTAAAAAUVNhcNMjAwMzE5MTUyNTEyWjAMMAoGA1UdFQQDCgEBMDICExQABRU1JXzSjLSiLOoAAAAFFTUXDTIwMDMxOTE1MjUxMl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AzL62wdCGSg4IQgAAAADMvhcNMjAwMzEzMTQxMDE1WjAMMAoGA1UdFQQDCgEBMDICExQAAMy9H2jS+2wpyuMAAAAAzL0XDTIwMDMxMzE0MTAxNVowDDAKBgNVHRUEAwoBATAyAhMUAALcr2DOEDBYJu+DAAAAAtyvFw0yMDAzMTIyMjAxNTlaMAwwCgYDVR0VBAMKAQEwMgITFAAC3K7/TiEEBKvmTAAAAALcrhcNMjAwMzEyMjIwMTU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K1LUZOWLbRP8IAAAAAArUsXDTIwMDMxMDE2MDQwM1owDDAKBgNVHRUEAwoBATAyAhMUAACtSuuKdAHlM+d6AAAAAK1KFw0yMDAzMTAxNjA0MDNaMAwwCgYDVR0VBAMKAQEwMgITFAAAnAcwRYPYOhohBgAAAACcBxcNMjAwMzEwMTQxNjE1WjAMMAoGA1UdFQQDCgEBMDICExQAAJwG/w+G+I+6ZO0AAAAAnAYXDTIwMDMxMDE0MTYxNV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CS0+2rXwoEBrVuQAAAAJLTxcNMjAwNDE0MDAxNDI4WjAMMAoGA1UdFQQDCgEBMDICExQAAktOxBeGpdhfXF8AAAACS04XDTIwMDQxNDAwMTQyN1owDDAKBgNVHRUEAwoBATAyAhMUAAVcjEF3n7NcStDEAAAABVyMFw0yMDA0MTMyMTI4MTVaMAwwCgYDVR0VBAMKAQEwMgITFAAFXIt4ZL5axRTJlwAAAAVcixcNMjAwNDEzMjEyODE1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Avh5uV6Xgb31sXgAAAAC+HhcNMjAwNDA3MjIyODQ4WjAMMAoGA1UdFQQDCgEBMDICExQAAL4dRrL6xdFwT2UAAAAAvh0XDTIwMDQwNzIyMjg0OFowDDAKBgNVHRUEAwoBATAyAhMUAALZJfuhQMqcURs7AAAAAtklFw0yMDA0MDcxNzEzMTdaMAwwCgYDVR0VBAMKAQEwMgITFAAC2SQwUZmXoUbIgQAAAALZJBcNMjAwNDA3MTcxMzE3WjAMMAoGA1UdFQQDCgEBMDICExQAAKG/A02f4MAdzlQAAAAAob8XDTIwMDQwNzE1NTg0M1owDDAKBgNVHRUEAwoBATAyAhMUAAChvjL62rFK6xPVAAAAAKG+Fw0yMDA0MDcxNTU4NDJ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M+RUQJwivIUj0tAAAAAz5FFw0yMDA0MzAyMDMxMDNaMAwwCgYDVR0VBAMKAQEwMgITFAADPkSDQUCOjs72jQAAAAM+RBcNMjAwNDMwMjAzMTAzWjAMMAoGA1UdFQQDCgEBMDICExQAA4Y53LwAUTegfJUAAAADhjkXDTIwMDQzMDE4Mzg1N1owDDAKBgNVHRUEAwoBATAyAhMUAAOGOEbhG+Szm1bDAAAAA4Y4Fw0yMDA0MzAxODM4NT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KfR1R6xAsKpPCAAAAAAp9EXDTIwMDUyMTE2NTg1M1owDDAKBgNVHRUEAwoBATAyAhMUAACn0N97bcnCOoZyAAAAAKfQFw0yMDA1MjExNjU4NTN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Ay+JHNl1j0YaDZAAAAADL4hcNMjAwNTEzMjEzNjE3WjAMMAoGA1UdFQQDCgEBMDICExQAAMvho621anwq5jsAAAAAy+EXDTIwMDUxMzIxMzYxN1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DSyMenQdOUXNVVAAAAANLIFw0yMDA2MTcyMTEyMzZaMAwwCgYDVR0VBAMKAQEwMgITFAAA0sfFzhP/BMfWaQAAAADSxxcNMjAwNjE3MjExMjM2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Cnf5snqPIYMol1AAAAAKd/Fw0yMDA2MTAxNjEyMDFaMAwwCgYDVR0VBAMKAQEwMgITFAAAp35UUcyxJcUrdQAAAACnfhcNMjAwNjEwMTYxMjAw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AlYnZ78gJ8IV2sQAAAACViRcNMjAwNjA5MTYyMzU5WjAMMAoGA1UdFQQDCgEBMDICExQAAJWI2CtlFD9tyS0AAAAAlYgXDTIwMDYwOTE2MjM1OFowDDAKBgNVHRUEAwoBATAyAhMUAAE4QB77nK/6N7GsAAAAAThAFw0yMDA2MDkxNTIxMjRaMAwwCgYDVR0VBAMKAQEwMgITFAABOD8e7DdEGbfqIAAAAAE4PxcNMjAwNjA5MTUyMTI0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AnLv60AtEviGZAAAAAACcuxcNMjAwNjA1MTYxNjUxWjAMMAoGA1UdFQQDCgEBMDICExQAAJy6J6nadEelMZMAAAAAnLoXDTIwMDYwNTE2MTY1MVowDDAKBgNVHRUEAwoBATAyAhMUAAb+0HJqnkfstbGYAAAABv7QFw0yMDA2MDUxNjA5MDFaMAwwCgYDVR0VBAMKAQEwMgITFAAG/s+lS0s7eYnPogAAAAb+zxcNMjAwNjA1MTYwOTAxWjAMMAoGA1UdFQQDCgEBMDICExQABXvKn24RNKrw/ScAAAAFe8oXDTIwMDYwNTEzMjUyNVowDDAKBgNVHRUEAwoBATAyAhMUAAV7yTrzyIJvGuXEAAAABXvJFw0yMDA2MDUxMzI1MjV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Bd82u4uV+RxxjEQAAAAF3zYXDTIwMDYwNDAwNDUzN1owDDAKBgNVHRUEAwoBATAyAhMUAAXfNVWild/St+g3AAAABd81Fw0yMDA2MDQwMDQ1MzZaMAwwCgYDVR0VBAMKAQEwMgITFAAEiZdMmJkXziGM2AAAAASJlxcNMjAwNjAzMjMwMzIxWjAMMAoGA1UdFQQDCgEBMDICExQABImW2bqqdOvyGF0AAAAEiZYXDTIwMDYwMzIzMDMyMVowDDAKBgNVHRUEAwoBATAyAhMUAADGSpivd3vN3BP4AAAAAMZKFw0yMDA2MDMyMTM0MzdaMAwwCgYDVR0VBAMKAQEwMgITFAAAxklyDtqrtOYEnwAAAADGSRcNMjAwNjAzMjEzNDM3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A3O0qesdIBUDZ/gAAAADc7RcNMjAwNzAxMjAxNTUxWjAMMAoGA1UdFQQDCgEBMDICExQAANzsoj+S36ME17gAAAAA3OwXDTIwMDcwMTIwMTU1MF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CuGcoQRD1JXBfQAAAAAK4ZxcNMjAwNjMwMTcxMjU4WjAMMAoGA1UdFQQDCgEBMDICExQAArhm/zlhne8eBzYAAAACuGYXDTIwMDYzMDE3MTI1OFowDDAKBgNVHRUEAwoBATAyAhMUAATiDl5UzqyCDconAAAABOIOFw0yMDA2MzAxNTU0MzRaMAwwCgYDVR0VBAMKAQEwMgITFAAE4g0IwoUahlKVDQAAAATiDRcNMjAwNjMwMTU1NDM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Jt3bJBO0PP49BuAAAAAm3dFw0yMDA2MjUxNDM2NTVaMAwwCgYDVR0VBAMKAQEwMgITFAACbdxt8HKSzJWBcwAAAAJt3BcNMjAwNjI1MTQzNjU0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wRiHbx7QKHkA9QAAAADBGBcNMjAwNjI0MTYwMzQ2WjAMMAoGA1UdFQQDCgEBMDICExQAAMEXsGA+FRRpNzUAAAAAwRcXDTIwMDYyNDE2MDM0NlowDDAKBgNVHRUEAwoBATAyAhMUAADZKcmu02AOD4ZEAAAAANkpFw0yMDA2MjQxNDQ4NDRaMAwwCgYDVR0VBAMKAQEwMgITFAAA2Sg/skB4kGHLrwAAAADZKBcNMjAwNjI0MTQ0ODQ0WjAMMAoGA1UdFQQDCgEBMDICExQAAL7qoENDMRYvvUMAAAAAvuoXDTIwMDYyNDE0Mzc0MFowDDAKBgNVHRUEAwoBATAyAhMUAAC+6axeWmCGoBMeAAAAAL7pFw0yMDA2MjQxNDM3NDB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DuYyOMHdJqnqprAAAAAO5jFw0yMDA3MjIxOTI5MjBaMAwwCgYDVR0VBAMKAQEwMgITFAAA7mIyPGDvx8Oi0wAAAADuYhcNMjAwNzIyMTkyOTE5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DKdCROGtyvxRt5AAAAAMp0Fw0yMDA3MjIxNzM3MjFaMAwwCgYDVR0VBAMKAQEwMgITFAAAynMe+IJi2HgwhAAAAADKcxcNMjAwNzIyMTczNzIx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Dsmb7ttXOtXK/TAAAAAOyZFw0yMDA3MjAxODAwMTJaMAwwCgYDVR0VBAMKAQEwMgITFAAA7Jgu7u83+U1bhgAAAADsmBcNMjAwNzIwMTgwMDEyWjAMMAoGA1UdFQQDCgEBMDICExQAAMcs1FOJ7SA5/mIAAAAAxywXDTIwMDcyMDE3MjczM1owDDAKBgNVHRUEAwoBATAyAhMUAADHKzipM2FLy/ZrAAAAAMcrFw0yMDA3MjAxNzI3MzN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KB96Ue/O+3GjO0AAAAAoH0XDTIwMDczMDIxMzUwOFowDDAKBgNVHRUEAwoBATAyAhMUAACgfCZXUl76ct6pAAAAAKB8Fw0yMDA3MzAyMTM1MDh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CqHaUNxJB60TeCAAAAAKodFw0yMDA3MzAxODU3MDdaMAwwCgYDVR0VBAMKAQEwMgITFAAAqhxL26eiCZdOWwAAAACqHBcNMjAwNzMwMTg1NzA3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CmFSjueQe7jMRIAAAAAKYVFw0yMDA3MzAyMjQwNDRaMAwwCgYDVR0VBAMKAQEwMgITFAAAphQ2OdPMMNbMgwAAAACmFBcNMjAwNzMwMjI0MDQzWjAMMAoGA1UdFQQDCgEBMDICExQAAMb8i4u/+ChPVKUAAAAAxvwXDTIwMDczMDIyNDAzM1owDDAKBgNVHRUEAwoBATAyAhMUAADG+50Flr7cSQLSAAAAAMb7Fw0yMDA3MzAyMjQwMzNaMAwwCgYDVR0VBAMKAQEwMgITFAAAlhNi2m/fQ6iC8wAAAACWExcNMjAwNzMwMjI0MDAwWjAMMAoGA1UdFQQDCgEBMDICExQAAJYSpJccpnGiw7gAAAAAlhIXDTIwMDczMDIyNDAwMF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AmbUQNItUg949EQAAAACZtRcNMjAwNzMwMjIyNjM4WjAMMAoGA1UdFQQDCgEBMDICExQAAJm0Svsnz3ut7dcAAAAAmbQXDTIwMDczMDIyMjYzO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DHYMMYyUNX/RybAAAAAMdgFw0yMDA3MzAyMjIyMTFaMAwwCgYDVR0VBAMKAQEwMgITFAAAx19s/50hrfSllAAAAADHXxcNMjAwNzMwMjIyMjEx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Cp/+PGI8DVofDCAAAAAKn/Fw0yMDA3MzAyMzQzMzNaMAwwCgYDVR0VBAMKAQEwMgITFAAAqf7ia1wxyPDSlwAAAACp/hcNMjAwNzMwMjM0MzMz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CktZIpMTJWNYigAAAAAKS1Fw0yMDA3MzExNTIxMTJaMAwwCgYDVR0VBAMKAQEwMgITFAAApLSLd3plVFXSbgAAAACktBcNMjAwNzMxMTUyMTEy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1gaCPMQeWKXFYAAAAAzWAXDTIwMDczMTIwNTMyOVowDDAKBgNVHRUEAwoBATAyAhMUAADNX31JlkLDpwgXAAAAAM1fFw0yMDA3MzEyMDUzMjl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AQJ1KKrJPJLr4OAAAAABAnUXDTIwMDczMTE5NDU1NVowDDAKBgNVHRUEAwoBATAyAhMUAAECdHViWauls+IAAAAAAQJ0Fw0yMDA3MzExOTQ1NTV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AJz1laMOojT6xKAAAAAAnPUXDTIwMDczMTE5NDIxNFowDDAKBgNVHRUEAwoBATAyAhMUAACc9Kj4V3u9F6m7AAAAAJz0Fw0yMDA3MzExOTQyMTR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EuviWJ8d6TYUuWAAAAAS6+Fw0yMDA3MzExODM1MTFaMAwwCgYDVR0VBAMKAQEwMgITFAABLr3UMb/ekWeHkgAAAAEuvR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Ak8HSnjZDm4OpbQAAAACTwRcNMjAwNzMxMTgzMjIzWjAMMAoGA1UdFQQDCgEBMDICExQAAJPAtVrQKA+gtooAAAAAk8AXDTIwMDczMTE4MzIyM1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ANJabOek4HN6rMIAAAAA0loXDTIwMDczMTE4MjIzNFowDDAKBgNVHRUEAwoBATAyAhMUAADSWZc05Rbf+WAeAAAAANJZFw0yMDA3MzExODIyMzR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A8U9YW2KUFbVGdgAAAADxTxcNMjAwODAxMDUzODI4WjAMMAoGA1UdFQQDCgEBMDICExQAAPFO5s/LiGeYcPsAAAAA8U4XDTIwMDgwMTA1MzgyOFowDDAKBgNVHRUEAwoBATAyAhMUAACpHXuf0Ig2NycmAAAAAKkdFw0yMDA4MDEwNTM4MjhaMAwwCgYDVR0VBAMKAQEwMgITFAAAqRwbE8EJBlhFJQAAAACpHBcNMjAwODAxMDUzODI4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A662uWaNdKkCSOwAAAADrrRcNMjAwODAxMDIwNDU3WjAMMAoGA1UdFQQDCgEBMDICExQAAOus9kmc4o7kgYgAAAAA66wXDTIwMDgwMTAyMDQ1N1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C5j1X9An8ZcJfcQAAAALmPRcNMjAwODAzMTk1MjQ0WjAMMAoGA1UdFQQDCgEBMDICExQAAuY87TvtrtNn4V4AAAAC5jwXDTIwMDgwMzE5NTI0NFowDDAKBgNVHRUEAwoBATAyAhMUAAHr3YJrwgU8jLTlAAAAAevdFw0yMDA4MDMxOTIwMjVaMAwwCgYDVR0VBAMKAQEwMgITFAAB69zpLRApkLqamAAAAAHr3BcNMjAwODAzMTkyMDI1WjAMMAoGA1UdFQQDCgEBMDICExQAAOnnZNKMWdBQmgIAAAAA6ecXDTIwMDgwMzE4MzMyMFowDDAKBgNVHRUEAwoBATAyAhMUAADp5pBOdEE7F4Z3AAAAAOnmFw0yMDA4MDMxODMzMjB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MXWYkFkLFXT+hgAAAAAxdYXDTIwMDgwMTA3MTAyNFowDDAKBgNVHRUEAwoBATAyAhMUAADF1X3r+PCI4in/AAAAAMXVFw0yMDA4MDEwNzEwMjR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AMuaNypqQEHVNekAAAAAy5oXDTIwMDgwMTA2MjgzOVowDDAKBgNVHRUEAwoBATAyAhMUAADLmdkuFXCz9QcdAAAAAMuZFw0yMDA4MDEwNjI4MzlaMAwwCgYDVR0VBAMKAQEwMgITFAAEE3jws8ln03NSMwAAAAQTeBcNMjAwODAxMDYyODE4WjAMMAoGA1UdFQQDCgEBMDICExQABBN3Fm/irYmZSlcAAAAEE3cXDTIwMDgwMTA2MjgxOFowDDAKBgNVHRUEAwoBATAyAhMUAAD2g+1ODzsa3rk3AAAAAPaDFw0yMDA4MDEwNjIzMDBaMAwwCgYDVR0VBAMKAQEwMgITFAAA9oIW4a4Z2HNeEwAAAAD2ghcNMjAwODAxMDYyMzAw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qwp7TWO1dDI8z8AAAACrCkXDTIwMDgwMTA1MzkwOFowDDAKBgNVHRUEAwoBATAyAhMUAAKsKP2uJ1j7Ha5UAAAAAqwoFw0yMDA4MDEwNTM5MDhaMAwwCgYDVR0VBAMKAQEwMgITFAABi0HFZ8vhJux5rgAAAAGLQRcNMjAwODI1MTg1NzQzWjAMMAoGA1UdFQQDCgEBMDICExQAAYtA2u3oWzJhO5UAAAABi0AXDTIwMDgyNTE4NTc0M1owDDAKBgNVHRUEAwoBATAyAhMUAAC6KOJ8nnxJBcDCAAAAALooFw0yMDA4MjUxNzM2MDVaMAwwCgYDVR0VBAMKAQEwMgITFAAAuieO6AwYiSMiHQAAAAC6JxcNMjAwODI1MTczNjA1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AJcv7KA/N4gXkKEAAAAAly8XDTIwMDgxODIxMDY1OFowDDAKBgNVHRUEAwoBATAyAhMUAACXLp6zxKIyJstOAAAAAJcuFw0yMDA4MTgyMTA2NTh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AMLWxAmWDGi4TEkAAAAAwtYXDTIwMDgxODE2MDMzNlowDDAKBgNVHRUEAwoBATAyAhMUAADC1S6cE1SKnzmKAAAAAMLVFw0yMDA4MTgxNjAzMzV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YV9reHpDs+o3cYAAAABhX0XDTIwMDgxNTA0MDQ1OVowDDAKBgNVHRUEAwoBATAyAhMUAAGFfDXsumK3A9bBAAAAAYV8Fw0yMDA4MTUwNDA0NTh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AMhKlaHyz3WBNBsAAAAAyEoXDTIwMDgxNDA0MDMxNFowDDAKBgNVHRUEAwoBATAyAhMUAADISS6cLNMKSjsKAAAAAMhJFw0yMDA4MTQwNDAzMTR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ASD0lsCwqmKwlxQAAAABIPQXDTIwMDgyNjA0MDM0OFowDDAKBgNVHRUEAwoBATAyAhMUAAEg8yRLxNE3Ol3XAAAAASDzFw0yMDA4MjYwNDAzNDhaMAwwCgYDVR0VBAMKAQEwMgITFAAGcnbiTY1tHtiRJgAAAAZydhcNMjAwODI2MDQwMzI5WjAMMAoGA1UdFQQDCgEBMDICExQABnJ1TUVsUhDm3asAAAAGcnUXDTIwMDgyNjA0MDMyOVowDDAKBgNVHRUEAwoBATAyAhMUAAZMVGfJdBhVoYi9AAAABkxUFw0yMDA4MjUyMTI0MjRaMAwwCgYDVR0VBAMKAQEwMgITFAAGTFNNr+EfPML/YgAAAAZMUxcNMjAwODI1MjEyNDI0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</xd:EncapsulatedCRLValue>
              <xd:EncapsulatedCRLValue>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</xd:EncapsulatedCRLValue>
              <xd:EncapsulatedCRLValue>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8lCK0EId7M/OslQtHduBGgammzuE1fvjKTMQ67C1bisCBAqdLWAYDzIwMjAxMDI3MjM1MjI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21" ma:contentTypeDescription="Crear nuevo documento." ma:contentTypeScope="" ma:versionID="50873787c2d9e5beb4730808b4971455">
  <xsd:schema xmlns:xsd="http://www.w3.org/2001/XMLSchema" xmlns:xs="http://www.w3.org/2001/XMLSchema" xmlns:p="http://schemas.microsoft.com/office/2006/metadata/properties" xmlns:ns1="http://schemas.microsoft.com/sharepoint/v3" xmlns:ns2="b875e23b-67d9-4b2e-bdec-edacbf90b326" xmlns:ns3="355e9e91-7a30-40a7-93f1-6af84a3bd86d" targetNamespace="http://schemas.microsoft.com/office/2006/metadata/properties" ma:root="true" ma:fieldsID="ec722b6907c8fa7df5af6424efcc2004" ns1:_="" ns2:_="" ns3:_="">
    <xsd:import namespace="http://schemas.microsoft.com/sharepoint/v3"/>
    <xsd:import namespace="b875e23b-67d9-4b2e-bdec-edacbf90b326"/>
    <xsd:import namespace="355e9e91-7a30-40a7-93f1-6af84a3bd86d"/>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3:TaxCatchAll" minOccurs="0"/>
                <xsd:element ref="ns1:_dlc_Exempt" minOccurs="0"/>
                <xsd:element ref="ns1:_dlc_ExpireDateSaved" minOccurs="0"/>
                <xsd:element ref="ns1:_dlc_ExpireDate" minOccurs="0"/>
                <xsd:element ref="ns3: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readOnly="false"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readOnly="false"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readOnly="false"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e78d451c341b4341be14d5956588aac4" ma:index="44"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e9e91-7a30-40a7-93f1-6af84a3bd86d"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OtraEntidadExterna xmlns="b875e23b-67d9-4b2e-bdec-edacbf90b326">A las entidades indicadas en la Circular Externa</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Bancos Comerciales del Estado 
Bancos Creados por Leyes Especiales 
Bancos Privados 
Empresas Financieras no Bancarias 
Otras Entidades Financieras 
Organizaciones Cooperativas de Ahorro y Crédito 
Entidades Autorizadas del Sistema Financiera Nacional para la Vivienda</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EXC GIE SISTEMA GIE</Subject1>
    <TaxCatchAll xmlns="355e9e91-7a30-40a7-93f1-6af84a3bd86d">
      <Value>426</Value>
      <Value>130</Value>
      <Value>3</Value>
      <Value>2</Value>
      <Value>63</Value>
    </TaxCatchAll>
  </documentManagement>
</p:properties>
</file>

<file path=customXml/itemProps1.xml><?xml version="1.0" encoding="utf-8"?>
<ds:datastoreItem xmlns:ds="http://schemas.openxmlformats.org/officeDocument/2006/customXml" ds:itemID="{DE794381-7DBB-487F-AA46-71B0D097A1B1}">
  <ds:schemaRefs>
    <ds:schemaRef ds:uri="http://schemas.microsoft.com/sharepoint/events"/>
  </ds:schemaRefs>
</ds:datastoreItem>
</file>

<file path=customXml/itemProps2.xml><?xml version="1.0" encoding="utf-8"?>
<ds:datastoreItem xmlns:ds="http://schemas.openxmlformats.org/officeDocument/2006/customXml" ds:itemID="{10F34F78-C32F-4655-B490-0C961D97B257}">
  <ds:schemaRefs>
    <ds:schemaRef ds:uri="http://schemas.microsoft.com/sharepoint/v3/contenttype/forms"/>
  </ds:schemaRefs>
</ds:datastoreItem>
</file>

<file path=customXml/itemProps3.xml><?xml version="1.0" encoding="utf-8"?>
<ds:datastoreItem xmlns:ds="http://schemas.openxmlformats.org/officeDocument/2006/customXml" ds:itemID="{39B8385D-7BC7-46A0-B7FE-D488815D88BC}">
  <ds:schemaRefs>
    <ds:schemaRef ds:uri="Microsoft.SharePoint.Taxonomy.ContentTypeSync"/>
  </ds:schemaRefs>
</ds:datastoreItem>
</file>

<file path=customXml/itemProps4.xml><?xml version="1.0" encoding="utf-8"?>
<ds:datastoreItem xmlns:ds="http://schemas.openxmlformats.org/officeDocument/2006/customXml" ds:itemID="{77BF981A-EF44-4AEC-B793-51D45B32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355e9e91-7a30-40a7-93f1-6af84a3bd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0BA05B-99ED-4E7E-819F-F9E916C4F9AB}">
  <ds:schemaRefs>
    <ds:schemaRef ds:uri="office.server.policy"/>
  </ds:schemaRefs>
</ds:datastoreItem>
</file>

<file path=customXml/itemProps6.xml><?xml version="1.0" encoding="utf-8"?>
<ds:datastoreItem xmlns:ds="http://schemas.openxmlformats.org/officeDocument/2006/customXml" ds:itemID="{7E1A6AFB-C237-493F-B35B-A9C91BC6FE18}">
  <ds:schemaRefs>
    <ds:schemaRef ds:uri="http://purl.org/dc/terms/"/>
    <ds:schemaRef ds:uri="http://purl.org/dc/elements/1.1/"/>
    <ds:schemaRef ds:uri="http://schemas.microsoft.com/office/2006/metadata/properties"/>
    <ds:schemaRef ds:uri="http://purl.org/dc/dcmitype/"/>
    <ds:schemaRef ds:uri="b875e23b-67d9-4b2e-bdec-edacbf90b326"/>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55e9e91-7a30-40a7-93f1-6af84a3bd86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plantillas-SGF-13.dotm</Template>
  <TotalTime>23</TotalTime>
  <Pages>2</Pages>
  <Words>409</Words>
  <Characters>2255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GABRIELA</cp:lastModifiedBy>
  <cp:revision>5</cp:revision>
  <dcterms:created xsi:type="dcterms:W3CDTF">2020-10-23T21:13:00Z</dcterms:created>
  <dcterms:modified xsi:type="dcterms:W3CDTF">2020-10-27T23:47:00Z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130;#Confidencial|d19c5cf3-f0e9-4d18-86d2-7bee4000e1ea</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444500</vt:r8>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WorkflowChangePath">
    <vt:lpwstr>dc9be4ca-c6c9-41a3-8f1b-604965ed1693,7;7dedacbb-5c77-4a35-8847-40abd1245d4d,11;</vt:lpwstr>
  </property>
</Properties>
</file>