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87D69" w:rsidR="00347539" w:rsidP="00687D69" w:rsidRDefault="00347539" w14:paraId="1428F252" w14:textId="77777777">
      <w:pPr>
        <w:pStyle w:val="Texto"/>
        <w:spacing w:before="0" w:after="0" w:line="240" w:lineRule="auto"/>
        <w:jc w:val="center"/>
        <w:rPr>
          <w:b/>
          <w:sz w:val="23"/>
          <w:szCs w:val="23"/>
        </w:rPr>
      </w:pPr>
      <w:r w:rsidRPr="00687D69">
        <w:rPr>
          <w:b/>
          <w:sz w:val="23"/>
          <w:szCs w:val="23"/>
        </w:rPr>
        <w:t>Circular Externa</w:t>
      </w:r>
    </w:p>
    <w:p w:rsidRPr="00687D69" w:rsidR="00347539" w:rsidP="00687D69" w:rsidRDefault="009C4A95" w14:paraId="44E609A7" w14:textId="5CE47B58">
      <w:pPr>
        <w:tabs>
          <w:tab w:val="left" w:pos="2843"/>
        </w:tabs>
        <w:spacing w:line="240" w:lineRule="auto"/>
        <w:jc w:val="center"/>
        <w:rPr>
          <w:sz w:val="23"/>
          <w:szCs w:val="23"/>
        </w:rPr>
      </w:pPr>
      <w:sdt>
        <w:sdtPr>
          <w:rPr>
            <w:sz w:val="23"/>
            <w:szCs w:val="23"/>
          </w:rPr>
          <w:alias w:val="Consecutivo"/>
          <w:tag w:val="Consecutivo"/>
          <w:id w:val="1895389060"/>
          <w:placeholder>
            <w:docPart w:val="12BE157952CD485E83E4EF9FA6E9959D"/>
          </w:placeholder>
          <w:showingPlcHdr/>
          <w:text/>
        </w:sdtPr>
        <w:sdtEndPr/>
        <w:sdtContent>
          <w:r>
            <w:t>SGF-0630-2020</w:t>
          </w:r>
        </w:sdtContent>
      </w:sdt>
      <w:r w:rsidRPr="00687D69" w:rsidR="00687D69">
        <w:rPr>
          <w:sz w:val="23"/>
          <w:szCs w:val="23"/>
        </w:rPr>
        <w:t>-</w:t>
      </w:r>
      <w:sdt>
        <w:sdtPr>
          <w:rPr>
            <w:sz w:val="23"/>
            <w:szCs w:val="23"/>
          </w:rPr>
          <w:alias w:val="Confidencialidad"/>
          <w:tag w:val="Confidencialidad"/>
          <w:id w:val="-1407996562"/>
          <w:placeholder>
            <w:docPart w:val="13341DD7E9DC4C3D97DF3D2F04B8569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687D69" w:rsidR="00347539">
            <w:rPr>
              <w:sz w:val="23"/>
              <w:szCs w:val="23"/>
            </w:rPr>
            <w:t>SGF-PUBLICO</w:t>
          </w:r>
        </w:sdtContent>
      </w:sdt>
    </w:p>
    <w:p w:rsidRPr="00687D69" w:rsidR="00687D69" w:rsidP="00687D69" w:rsidRDefault="005C7D11" w14:paraId="0F88A0FE" w14:textId="40671CA3">
      <w:pPr>
        <w:pStyle w:val="Texto"/>
        <w:spacing w:before="0" w:after="0" w:line="240" w:lineRule="auto"/>
        <w:jc w:val="center"/>
        <w:rPr>
          <w:sz w:val="23"/>
          <w:szCs w:val="23"/>
        </w:rPr>
      </w:pPr>
      <w:r>
        <w:rPr>
          <w:sz w:val="23"/>
          <w:szCs w:val="23"/>
        </w:rPr>
        <w:t>21</w:t>
      </w:r>
      <w:r w:rsidRPr="00687D69" w:rsidR="00687D69">
        <w:rPr>
          <w:sz w:val="23"/>
          <w:szCs w:val="23"/>
        </w:rPr>
        <w:t xml:space="preserve"> de febrero de 2020</w:t>
      </w:r>
    </w:p>
    <w:p w:rsidRPr="00687D69" w:rsidR="00347539" w:rsidP="00687D69" w:rsidRDefault="00347539" w14:paraId="3D840575" w14:textId="77777777">
      <w:pPr>
        <w:pStyle w:val="Default"/>
        <w:rPr>
          <w:rFonts w:ascii="Cambria" w:hAnsi="Cambria"/>
          <w:b/>
          <w:bCs/>
          <w:sz w:val="23"/>
          <w:szCs w:val="23"/>
        </w:rPr>
      </w:pPr>
    </w:p>
    <w:p w:rsidRPr="00687D69" w:rsidR="00347539" w:rsidP="00687D69" w:rsidRDefault="00347539" w14:paraId="0CD22748" w14:textId="77777777">
      <w:pPr>
        <w:pStyle w:val="Default"/>
        <w:rPr>
          <w:rFonts w:ascii="Cambria" w:hAnsi="Cambria"/>
          <w:sz w:val="23"/>
          <w:szCs w:val="23"/>
        </w:rPr>
      </w:pPr>
      <w:r w:rsidRPr="00687D69">
        <w:rPr>
          <w:rFonts w:ascii="Cambria" w:hAnsi="Cambria"/>
          <w:b/>
          <w:bCs/>
          <w:sz w:val="23"/>
          <w:szCs w:val="23"/>
        </w:rPr>
        <w:t xml:space="preserve">Dirigida a: </w:t>
      </w:r>
    </w:p>
    <w:p w:rsidRPr="00687D69" w:rsidR="00347539" w:rsidP="00687D69" w:rsidRDefault="00347539" w14:paraId="7539BD76" w14:textId="0153BD01">
      <w:pPr>
        <w:pStyle w:val="Default"/>
        <w:numPr>
          <w:ilvl w:val="0"/>
          <w:numId w:val="5"/>
        </w:numPr>
        <w:rPr>
          <w:rFonts w:ascii="Cambria" w:hAnsi="Cambria"/>
          <w:sz w:val="23"/>
          <w:szCs w:val="23"/>
        </w:rPr>
      </w:pPr>
      <w:r w:rsidRPr="00687D69">
        <w:rPr>
          <w:rFonts w:ascii="Cambria" w:hAnsi="Cambria"/>
          <w:b/>
          <w:bCs/>
          <w:sz w:val="23"/>
          <w:szCs w:val="23"/>
        </w:rPr>
        <w:t xml:space="preserve">Bancos Comerciales del Estado </w:t>
      </w:r>
    </w:p>
    <w:p w:rsidRPr="00687D69" w:rsidR="00347539" w:rsidP="00687D69" w:rsidRDefault="00347539" w14:paraId="43263C92" w14:textId="04866D6A">
      <w:pPr>
        <w:pStyle w:val="Default"/>
        <w:numPr>
          <w:ilvl w:val="0"/>
          <w:numId w:val="5"/>
        </w:numPr>
        <w:rPr>
          <w:rFonts w:ascii="Cambria" w:hAnsi="Cambria"/>
          <w:sz w:val="23"/>
          <w:szCs w:val="23"/>
        </w:rPr>
      </w:pPr>
      <w:r w:rsidRPr="00687D69">
        <w:rPr>
          <w:rFonts w:ascii="Cambria" w:hAnsi="Cambria"/>
          <w:b/>
          <w:bCs/>
          <w:sz w:val="23"/>
          <w:szCs w:val="23"/>
        </w:rPr>
        <w:t xml:space="preserve">Bancos Creados por Leyes Especiales </w:t>
      </w:r>
    </w:p>
    <w:p w:rsidRPr="00687D69" w:rsidR="00347539" w:rsidP="00687D69" w:rsidRDefault="00347539" w14:paraId="2CEE8BAD" w14:textId="342028C4">
      <w:pPr>
        <w:pStyle w:val="Default"/>
        <w:numPr>
          <w:ilvl w:val="0"/>
          <w:numId w:val="5"/>
        </w:numPr>
        <w:rPr>
          <w:rFonts w:ascii="Cambria" w:hAnsi="Cambria"/>
          <w:sz w:val="23"/>
          <w:szCs w:val="23"/>
        </w:rPr>
      </w:pPr>
      <w:r w:rsidRPr="00687D69">
        <w:rPr>
          <w:rFonts w:ascii="Cambria" w:hAnsi="Cambria"/>
          <w:b/>
          <w:bCs/>
          <w:sz w:val="23"/>
          <w:szCs w:val="23"/>
        </w:rPr>
        <w:t xml:space="preserve">Bancos Privados </w:t>
      </w:r>
    </w:p>
    <w:p w:rsidRPr="00687D69" w:rsidR="00347539" w:rsidP="00687D69" w:rsidRDefault="00347539" w14:paraId="56712F22" w14:textId="50C8C173">
      <w:pPr>
        <w:pStyle w:val="Default"/>
        <w:numPr>
          <w:ilvl w:val="0"/>
          <w:numId w:val="5"/>
        </w:numPr>
        <w:rPr>
          <w:rFonts w:ascii="Cambria" w:hAnsi="Cambria"/>
          <w:sz w:val="23"/>
          <w:szCs w:val="23"/>
        </w:rPr>
      </w:pPr>
      <w:r w:rsidRPr="00687D69">
        <w:rPr>
          <w:rFonts w:ascii="Cambria" w:hAnsi="Cambria"/>
          <w:b/>
          <w:bCs/>
          <w:sz w:val="23"/>
          <w:szCs w:val="23"/>
        </w:rPr>
        <w:t xml:space="preserve">Empresas Financieras no Bancarias </w:t>
      </w:r>
    </w:p>
    <w:p w:rsidRPr="00687D69" w:rsidR="00347539" w:rsidP="00687D69" w:rsidRDefault="00347539" w14:paraId="4F2A0989" w14:textId="40B235F3">
      <w:pPr>
        <w:pStyle w:val="Default"/>
        <w:numPr>
          <w:ilvl w:val="0"/>
          <w:numId w:val="5"/>
        </w:numPr>
        <w:rPr>
          <w:rFonts w:ascii="Cambria" w:hAnsi="Cambria"/>
          <w:b/>
          <w:bCs/>
          <w:sz w:val="23"/>
          <w:szCs w:val="23"/>
        </w:rPr>
      </w:pPr>
      <w:r w:rsidRPr="00687D69">
        <w:rPr>
          <w:rFonts w:ascii="Cambria" w:hAnsi="Cambria"/>
          <w:b/>
          <w:bCs/>
          <w:sz w:val="23"/>
          <w:szCs w:val="23"/>
        </w:rPr>
        <w:t xml:space="preserve">Organizaciones Cooperativas de Ahorro y Crédito </w:t>
      </w:r>
    </w:p>
    <w:p w:rsidRPr="00687D69" w:rsidR="00347539" w:rsidP="00687D69" w:rsidRDefault="00347539" w14:paraId="1ABCB2F9" w14:textId="0FCC9348">
      <w:pPr>
        <w:pStyle w:val="Default"/>
        <w:numPr>
          <w:ilvl w:val="0"/>
          <w:numId w:val="5"/>
        </w:numPr>
        <w:rPr>
          <w:rFonts w:ascii="Cambria" w:hAnsi="Cambria"/>
          <w:b/>
          <w:bCs/>
          <w:sz w:val="23"/>
          <w:szCs w:val="23"/>
        </w:rPr>
      </w:pPr>
      <w:r w:rsidRPr="00687D69">
        <w:rPr>
          <w:rFonts w:ascii="Cambria" w:hAnsi="Cambria"/>
          <w:b/>
          <w:bCs/>
          <w:sz w:val="23"/>
          <w:szCs w:val="23"/>
        </w:rPr>
        <w:t>Entidades Autorizadas del Sistema Financiera Nacional para la Vivienda</w:t>
      </w:r>
    </w:p>
    <w:p w:rsidRPr="00687D69" w:rsidR="00347539" w:rsidP="00687D69" w:rsidRDefault="00347539" w14:paraId="542ACB01" w14:textId="363AE921">
      <w:pPr>
        <w:pStyle w:val="Default"/>
        <w:numPr>
          <w:ilvl w:val="0"/>
          <w:numId w:val="5"/>
        </w:numPr>
        <w:rPr>
          <w:rFonts w:ascii="Cambria" w:hAnsi="Cambria"/>
          <w:b/>
          <w:bCs/>
          <w:sz w:val="23"/>
          <w:szCs w:val="23"/>
        </w:rPr>
      </w:pPr>
      <w:r w:rsidRPr="00687D69">
        <w:rPr>
          <w:rFonts w:ascii="Cambria" w:hAnsi="Cambria"/>
          <w:b/>
          <w:bCs/>
          <w:sz w:val="23"/>
          <w:szCs w:val="23"/>
        </w:rPr>
        <w:t>Operadores SBD</w:t>
      </w:r>
    </w:p>
    <w:p w:rsidRPr="00687D69" w:rsidR="00347539" w:rsidP="00687D69" w:rsidRDefault="00347539" w14:paraId="08BAC952" w14:textId="0D0E64C4">
      <w:pPr>
        <w:pStyle w:val="Default"/>
        <w:numPr>
          <w:ilvl w:val="0"/>
          <w:numId w:val="5"/>
        </w:numPr>
        <w:rPr>
          <w:rFonts w:ascii="Cambria" w:hAnsi="Cambria"/>
          <w:sz w:val="23"/>
          <w:szCs w:val="23"/>
        </w:rPr>
      </w:pPr>
      <w:r w:rsidRPr="00687D69">
        <w:rPr>
          <w:rFonts w:ascii="Cambria" w:hAnsi="Cambria"/>
          <w:b/>
          <w:bCs/>
          <w:sz w:val="23"/>
          <w:szCs w:val="23"/>
        </w:rPr>
        <w:t xml:space="preserve">Otras Entidades Financieras </w:t>
      </w:r>
    </w:p>
    <w:p w:rsidRPr="00687D69" w:rsidR="00347539" w:rsidP="00687D69" w:rsidRDefault="00347539" w14:paraId="00CA0E1C" w14:textId="77777777">
      <w:pPr>
        <w:pStyle w:val="Default"/>
        <w:rPr>
          <w:rFonts w:ascii="Cambria" w:hAnsi="Cambria"/>
          <w:sz w:val="23"/>
          <w:szCs w:val="23"/>
        </w:rPr>
      </w:pPr>
    </w:p>
    <w:p w:rsidRPr="00687D69" w:rsidR="00347539" w:rsidP="00687D69" w:rsidRDefault="00347539" w14:paraId="628BE7F1" w14:textId="77777777">
      <w:pPr>
        <w:autoSpaceDE w:val="0"/>
        <w:autoSpaceDN w:val="0"/>
        <w:adjustRightInd w:val="0"/>
        <w:spacing w:line="240" w:lineRule="auto"/>
        <w:rPr>
          <w:sz w:val="23"/>
          <w:szCs w:val="23"/>
          <w:lang w:val="es-419"/>
        </w:rPr>
      </w:pPr>
      <w:r w:rsidRPr="00687D69">
        <w:rPr>
          <w:b/>
          <w:sz w:val="23"/>
          <w:szCs w:val="23"/>
          <w:lang w:val="es-419"/>
        </w:rPr>
        <w:t>Asunto:</w:t>
      </w:r>
      <w:r w:rsidRPr="00687D69">
        <w:rPr>
          <w:sz w:val="23"/>
          <w:szCs w:val="23"/>
          <w:lang w:val="es-419"/>
        </w:rPr>
        <w:t xml:space="preserve"> Problemas que presentó el Sistema Centro de Información Crediticia (CIC).</w:t>
      </w:r>
    </w:p>
    <w:p w:rsidRPr="00687D69" w:rsidR="00347539" w:rsidP="00687D69" w:rsidRDefault="00347539" w14:paraId="2C4DE2FE" w14:textId="77777777">
      <w:pPr>
        <w:spacing w:line="240" w:lineRule="auto"/>
        <w:rPr>
          <w:sz w:val="23"/>
          <w:szCs w:val="23"/>
          <w:lang w:val="es-419"/>
        </w:rPr>
      </w:pPr>
    </w:p>
    <w:p w:rsidRPr="00687D69" w:rsidR="00347539" w:rsidP="00687D69" w:rsidRDefault="00347539" w14:paraId="4309F26E" w14:textId="77777777">
      <w:pPr>
        <w:spacing w:line="240" w:lineRule="auto"/>
        <w:rPr>
          <w:sz w:val="23"/>
          <w:szCs w:val="23"/>
        </w:rPr>
      </w:pPr>
      <w:r w:rsidRPr="00687D69">
        <w:rPr>
          <w:sz w:val="23"/>
          <w:szCs w:val="23"/>
        </w:rPr>
        <w:t>El Intendente General de Entidades Financieras,</w:t>
      </w:r>
    </w:p>
    <w:p w:rsidRPr="00687D69" w:rsidR="00347539" w:rsidP="00687D69" w:rsidRDefault="00347539" w14:paraId="6FA63CBA" w14:textId="77777777">
      <w:pPr>
        <w:spacing w:line="240" w:lineRule="auto"/>
        <w:rPr>
          <w:sz w:val="23"/>
          <w:szCs w:val="23"/>
        </w:rPr>
      </w:pPr>
    </w:p>
    <w:p w:rsidRPr="00687D69" w:rsidR="00347539" w:rsidP="00687D69" w:rsidRDefault="00347539" w14:paraId="57749272" w14:textId="77777777">
      <w:pPr>
        <w:spacing w:line="240" w:lineRule="auto"/>
        <w:rPr>
          <w:sz w:val="23"/>
          <w:szCs w:val="23"/>
          <w:lang w:val="es-419"/>
        </w:rPr>
      </w:pPr>
      <w:r w:rsidRPr="00687D69">
        <w:rPr>
          <w:b/>
          <w:sz w:val="23"/>
          <w:szCs w:val="23"/>
          <w:lang w:val="es-419"/>
        </w:rPr>
        <w:t>Considerando que</w:t>
      </w:r>
      <w:r w:rsidRPr="00687D69">
        <w:rPr>
          <w:sz w:val="23"/>
          <w:szCs w:val="23"/>
          <w:lang w:val="es-419"/>
        </w:rPr>
        <w:t>:</w:t>
      </w:r>
    </w:p>
    <w:p w:rsidRPr="00687D69" w:rsidR="00347539" w:rsidP="00687D69" w:rsidRDefault="00347539" w14:paraId="2E230864" w14:textId="77777777">
      <w:pPr>
        <w:spacing w:line="240" w:lineRule="auto"/>
        <w:rPr>
          <w:sz w:val="23"/>
          <w:szCs w:val="23"/>
          <w:lang w:val="es-419"/>
        </w:rPr>
      </w:pPr>
    </w:p>
    <w:p w:rsidRPr="00687D69" w:rsidR="00347539" w:rsidP="00687D69" w:rsidRDefault="00347539" w14:paraId="1105AA2A" w14:textId="3AF74207">
      <w:pPr>
        <w:pStyle w:val="Prrafodelista"/>
        <w:numPr>
          <w:ilvl w:val="0"/>
          <w:numId w:val="3"/>
        </w:numPr>
        <w:spacing w:after="0" w:line="240" w:lineRule="auto"/>
        <w:jc w:val="both"/>
        <w:rPr>
          <w:rFonts w:ascii="Cambria" w:hAnsi="Cambria" w:cs="Times New Roman"/>
          <w:sz w:val="23"/>
          <w:szCs w:val="23"/>
          <w:lang w:val="es-419"/>
        </w:rPr>
      </w:pPr>
      <w:r w:rsidRPr="00687D69">
        <w:rPr>
          <w:rFonts w:ascii="Cambria" w:hAnsi="Cambria" w:cs="Times New Roman"/>
          <w:sz w:val="23"/>
          <w:szCs w:val="23"/>
          <w:lang w:val="es-419"/>
        </w:rPr>
        <w:t xml:space="preserve">Desde el lunes </w:t>
      </w:r>
      <w:r w:rsidRPr="00687D69" w:rsidR="004E2E0F">
        <w:rPr>
          <w:rFonts w:ascii="Cambria" w:hAnsi="Cambria" w:cs="Times New Roman"/>
          <w:sz w:val="23"/>
          <w:szCs w:val="23"/>
          <w:lang w:val="es-419"/>
        </w:rPr>
        <w:t xml:space="preserve">17 </w:t>
      </w:r>
      <w:r w:rsidRPr="00687D69">
        <w:rPr>
          <w:rFonts w:ascii="Cambria" w:hAnsi="Cambria" w:cs="Times New Roman"/>
          <w:sz w:val="23"/>
          <w:szCs w:val="23"/>
          <w:lang w:val="es-419"/>
        </w:rPr>
        <w:t>de febrero del 2020 el Sistema de Información Crediticia (CIC) ha estado presentando problemas fluctuantes que han impedido su eficiente funcionamiento.</w:t>
      </w:r>
    </w:p>
    <w:p w:rsidRPr="00687D69" w:rsidR="00347539" w:rsidP="00687D69" w:rsidRDefault="00347539" w14:paraId="215DCBD3" w14:textId="77777777">
      <w:pPr>
        <w:spacing w:line="240" w:lineRule="auto"/>
        <w:rPr>
          <w:sz w:val="23"/>
          <w:szCs w:val="23"/>
          <w:lang w:val="es-419"/>
        </w:rPr>
      </w:pPr>
    </w:p>
    <w:p w:rsidRPr="00687D69" w:rsidR="00347539" w:rsidP="00687D69" w:rsidRDefault="00347539" w14:paraId="26612AD5" w14:textId="5F53AA24">
      <w:pPr>
        <w:pStyle w:val="Prrafodelista"/>
        <w:numPr>
          <w:ilvl w:val="0"/>
          <w:numId w:val="3"/>
        </w:numPr>
        <w:spacing w:after="0" w:line="240" w:lineRule="auto"/>
        <w:jc w:val="both"/>
        <w:rPr>
          <w:rFonts w:ascii="Cambria" w:hAnsi="Cambria" w:cs="Times New Roman"/>
          <w:sz w:val="23"/>
          <w:szCs w:val="23"/>
          <w:lang w:val="es-419"/>
        </w:rPr>
      </w:pPr>
      <w:r w:rsidRPr="00687D69">
        <w:rPr>
          <w:rFonts w:ascii="Cambria" w:hAnsi="Cambria" w:cs="Times New Roman"/>
          <w:sz w:val="23"/>
          <w:szCs w:val="23"/>
          <w:lang w:val="es-419"/>
        </w:rPr>
        <w:t xml:space="preserve">Las pruebas y ajustes que se están realizando en esa plataforma </w:t>
      </w:r>
      <w:r w:rsidRPr="00687D69" w:rsidR="00687D69">
        <w:rPr>
          <w:rFonts w:ascii="Cambria" w:hAnsi="Cambria" w:cs="Times New Roman"/>
          <w:sz w:val="23"/>
          <w:szCs w:val="23"/>
          <w:lang w:val="es-419"/>
        </w:rPr>
        <w:t xml:space="preserve">demoró </w:t>
      </w:r>
      <w:r w:rsidRPr="00687D69">
        <w:rPr>
          <w:rFonts w:ascii="Cambria" w:hAnsi="Cambria" w:cs="Times New Roman"/>
          <w:sz w:val="23"/>
          <w:szCs w:val="23"/>
          <w:lang w:val="es-419"/>
        </w:rPr>
        <w:t xml:space="preserve">más del tiempo estimado </w:t>
      </w:r>
      <w:r w:rsidRPr="00687D69" w:rsidR="00687D69">
        <w:rPr>
          <w:rFonts w:ascii="Cambria" w:hAnsi="Cambria" w:cs="Times New Roman"/>
          <w:sz w:val="23"/>
          <w:szCs w:val="23"/>
          <w:lang w:val="es-419"/>
        </w:rPr>
        <w:t>e implicó</w:t>
      </w:r>
      <w:r w:rsidRPr="00687D69">
        <w:rPr>
          <w:rFonts w:ascii="Cambria" w:hAnsi="Cambria" w:cs="Times New Roman"/>
          <w:sz w:val="23"/>
          <w:szCs w:val="23"/>
          <w:lang w:val="es-419"/>
        </w:rPr>
        <w:t xml:space="preserve"> la modificación de una serie de parámetros de ese Sistema. </w:t>
      </w:r>
    </w:p>
    <w:p w:rsidRPr="00687D69" w:rsidR="00347539" w:rsidP="00687D69" w:rsidRDefault="00347539" w14:paraId="78B4E44C" w14:textId="77777777">
      <w:pPr>
        <w:pStyle w:val="Prrafodelista"/>
        <w:spacing w:after="0" w:line="240" w:lineRule="auto"/>
        <w:rPr>
          <w:rFonts w:ascii="Cambria" w:hAnsi="Cambria" w:cs="Times New Roman"/>
          <w:sz w:val="23"/>
          <w:szCs w:val="23"/>
          <w:lang w:val="es-419"/>
        </w:rPr>
      </w:pPr>
    </w:p>
    <w:p w:rsidRPr="00687D69" w:rsidR="00347539" w:rsidP="00687D69" w:rsidRDefault="00347539" w14:paraId="00E6CECC" w14:textId="77777777">
      <w:pPr>
        <w:spacing w:line="240" w:lineRule="auto"/>
        <w:rPr>
          <w:b/>
          <w:sz w:val="23"/>
          <w:szCs w:val="23"/>
          <w:lang w:val="es-419"/>
        </w:rPr>
      </w:pPr>
      <w:r w:rsidRPr="00687D69">
        <w:rPr>
          <w:b/>
          <w:sz w:val="23"/>
          <w:szCs w:val="23"/>
          <w:lang w:val="es-419"/>
        </w:rPr>
        <w:t>Comunica:</w:t>
      </w:r>
    </w:p>
    <w:p w:rsidRPr="00687D69" w:rsidR="00347539" w:rsidP="00687D69" w:rsidRDefault="00347539" w14:paraId="31982135" w14:textId="77777777">
      <w:pPr>
        <w:pStyle w:val="Prrafodelista"/>
        <w:spacing w:after="0" w:line="240" w:lineRule="auto"/>
        <w:rPr>
          <w:rFonts w:ascii="Cambria" w:hAnsi="Cambria" w:cs="Times New Roman"/>
          <w:sz w:val="23"/>
          <w:szCs w:val="23"/>
          <w:lang w:val="es-419"/>
        </w:rPr>
      </w:pPr>
    </w:p>
    <w:p w:rsidRPr="00687D69" w:rsidR="00347539" w:rsidP="00687D69" w:rsidRDefault="00347539" w14:paraId="343EB178" w14:textId="77777777">
      <w:pPr>
        <w:pStyle w:val="Prrafodelista"/>
        <w:numPr>
          <w:ilvl w:val="0"/>
          <w:numId w:val="4"/>
        </w:numPr>
        <w:spacing w:after="0" w:line="240" w:lineRule="auto"/>
        <w:jc w:val="both"/>
        <w:rPr>
          <w:rFonts w:ascii="Cambria" w:hAnsi="Cambria" w:cs="Times New Roman"/>
          <w:sz w:val="23"/>
          <w:szCs w:val="23"/>
          <w:lang w:val="es-419"/>
        </w:rPr>
      </w:pPr>
      <w:r w:rsidRPr="00687D69">
        <w:rPr>
          <w:rFonts w:ascii="Cambria" w:hAnsi="Cambria" w:cs="Times New Roman"/>
          <w:sz w:val="23"/>
          <w:szCs w:val="23"/>
          <w:lang w:val="es-419"/>
        </w:rPr>
        <w:t xml:space="preserve">Que la plataforma del Sistema CIC se logró restablecer a partir del mediodía del 20 de febrero del 2020. </w:t>
      </w:r>
    </w:p>
    <w:p w:rsidRPr="00687D69" w:rsidR="00347539" w:rsidP="00687D69" w:rsidRDefault="00347539" w14:paraId="642B04F2" w14:textId="77777777">
      <w:pPr>
        <w:spacing w:line="240" w:lineRule="auto"/>
        <w:rPr>
          <w:sz w:val="23"/>
          <w:szCs w:val="23"/>
          <w:lang w:val="es-419"/>
        </w:rPr>
      </w:pPr>
    </w:p>
    <w:p w:rsidRPr="00687D69" w:rsidR="00347539" w:rsidP="00687D69" w:rsidRDefault="00687D69" w14:paraId="6169B0E2" w14:textId="71986C1C">
      <w:pPr>
        <w:pStyle w:val="Prrafodelista"/>
        <w:numPr>
          <w:ilvl w:val="0"/>
          <w:numId w:val="4"/>
        </w:numPr>
        <w:spacing w:after="0" w:line="240" w:lineRule="auto"/>
        <w:jc w:val="both"/>
        <w:rPr>
          <w:rFonts w:ascii="Cambria" w:hAnsi="Cambria" w:cs="Times New Roman"/>
          <w:sz w:val="23"/>
          <w:szCs w:val="23"/>
          <w:lang w:val="es-419"/>
        </w:rPr>
      </w:pPr>
      <w:r w:rsidRPr="00687D69">
        <w:rPr>
          <w:rFonts w:ascii="Cambria" w:hAnsi="Cambria" w:cs="Times New Roman"/>
          <w:sz w:val="23"/>
          <w:szCs w:val="23"/>
          <w:lang w:val="es-419"/>
        </w:rPr>
        <w:t>Se están tomando las medidas necesarias para evitar que circunstancias como las acaecidas no se vuelvan a presentar, por lo que ruega recibir las disculpas por los inconvenientes que esta situación les hayan causado.</w:t>
      </w:r>
    </w:p>
    <w:p w:rsidRPr="00687D69" w:rsidR="00347539" w:rsidP="00687D69" w:rsidRDefault="00347539" w14:paraId="557CAA2F" w14:textId="77777777">
      <w:pPr>
        <w:pStyle w:val="Texto"/>
        <w:spacing w:before="0" w:after="0" w:line="240" w:lineRule="auto"/>
        <w:rPr>
          <w:sz w:val="23"/>
          <w:szCs w:val="23"/>
          <w:lang w:val="es-419"/>
        </w:rPr>
      </w:pPr>
    </w:p>
    <w:p w:rsidRPr="00687D69" w:rsidR="004E2E0F" w:rsidP="00687D69" w:rsidRDefault="004E2E0F" w14:paraId="7DFEC42B" w14:textId="31AA43C1">
      <w:pPr>
        <w:pStyle w:val="Texto"/>
        <w:spacing w:before="0" w:after="0" w:line="240" w:lineRule="auto"/>
        <w:contextualSpacing/>
        <w:rPr>
          <w:sz w:val="23"/>
          <w:szCs w:val="23"/>
          <w:lang w:val="es-419"/>
        </w:rPr>
      </w:pPr>
      <w:r w:rsidRPr="00687D69">
        <w:rPr>
          <w:noProof/>
          <w:sz w:val="23"/>
          <w:szCs w:val="23"/>
          <w:lang w:val="es-CR" w:eastAsia="es-CR"/>
        </w:rPr>
        <w:drawing>
          <wp:anchor distT="0" distB="0" distL="114300" distR="114300" simplePos="0" relativeHeight="251659264" behindDoc="1" locked="0" layoutInCell="1" allowOverlap="1" wp14:editId="16FF5E7C" wp14:anchorId="3670EC44">
            <wp:simplePos x="0" y="0"/>
            <wp:positionH relativeFrom="column">
              <wp:posOffset>-221495</wp:posOffset>
            </wp:positionH>
            <wp:positionV relativeFrom="paragraph">
              <wp:posOffset>143442</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687D69" w:rsidR="006972C9">
        <w:rPr>
          <w:sz w:val="23"/>
          <w:szCs w:val="23"/>
        </w:rPr>
        <w:t>Atentamente,</w:t>
      </w:r>
    </w:p>
    <w:p w:rsidRPr="00687D69" w:rsidR="006972C9" w:rsidP="00687D69" w:rsidRDefault="006972C9" w14:paraId="633515B9" w14:textId="141F7A67">
      <w:pPr>
        <w:spacing w:line="240" w:lineRule="auto"/>
        <w:contextualSpacing/>
        <w:rPr>
          <w:sz w:val="23"/>
          <w:szCs w:val="23"/>
        </w:rPr>
      </w:pPr>
    </w:p>
    <w:p w:rsidRPr="00687D69" w:rsidR="004E2E0F" w:rsidP="00687D69" w:rsidRDefault="004E2E0F" w14:paraId="6169EC75" w14:textId="1EEA11BE">
      <w:pPr>
        <w:spacing w:line="240" w:lineRule="auto"/>
        <w:contextualSpacing/>
        <w:rPr>
          <w:sz w:val="23"/>
          <w:szCs w:val="23"/>
        </w:rPr>
      </w:pPr>
    </w:p>
    <w:p w:rsidRPr="00687D69" w:rsidR="003C2F0D" w:rsidP="00687D69" w:rsidRDefault="003C2F0D" w14:paraId="068F3ADE" w14:textId="77777777">
      <w:pPr>
        <w:pStyle w:val="Negrita"/>
        <w:spacing w:line="240" w:lineRule="auto"/>
        <w:contextualSpacing/>
        <w:jc w:val="left"/>
        <w:rPr>
          <w:b w:val="0"/>
          <w:sz w:val="23"/>
          <w:szCs w:val="23"/>
        </w:rPr>
      </w:pPr>
      <w:r w:rsidRPr="00687D69">
        <w:rPr>
          <w:b w:val="0"/>
          <w:sz w:val="23"/>
          <w:szCs w:val="23"/>
        </w:rPr>
        <w:t>José Armando Fallas Martínez</w:t>
      </w:r>
    </w:p>
    <w:p w:rsidRPr="00687D69" w:rsidR="00E6346C" w:rsidP="00687D69" w:rsidRDefault="003C2F0D" w14:paraId="3FD21643" w14:textId="524F8D8A">
      <w:pPr>
        <w:spacing w:line="240" w:lineRule="auto"/>
        <w:contextualSpacing/>
        <w:jc w:val="left"/>
        <w:rPr>
          <w:b/>
          <w:sz w:val="23"/>
          <w:szCs w:val="23"/>
        </w:rPr>
      </w:pPr>
      <w:r w:rsidRPr="00687D69">
        <w:rPr>
          <w:b/>
          <w:sz w:val="23"/>
          <w:szCs w:val="23"/>
        </w:rPr>
        <w:t>Intendente</w:t>
      </w:r>
    </w:p>
    <w:p w:rsidRPr="00687D69" w:rsidR="006972C9" w:rsidP="00687D69" w:rsidRDefault="006972C9" w14:paraId="42AC9C8C" w14:textId="77777777">
      <w:pPr>
        <w:pStyle w:val="Negrita"/>
        <w:spacing w:line="240" w:lineRule="auto"/>
        <w:contextualSpacing/>
        <w:rPr>
          <w:sz w:val="16"/>
          <w:szCs w:val="16"/>
        </w:rPr>
      </w:pPr>
    </w:p>
    <w:p w:rsidRPr="00687D69" w:rsidR="00347539" w:rsidP="00687D69" w:rsidRDefault="00347539" w14:paraId="72FE753B" w14:textId="2D6D7660">
      <w:pPr>
        <w:autoSpaceDE w:val="0"/>
        <w:autoSpaceDN w:val="0"/>
        <w:adjustRightInd w:val="0"/>
        <w:spacing w:line="240" w:lineRule="auto"/>
        <w:contextualSpacing/>
        <w:rPr>
          <w:rFonts w:ascii="Times New Roman" w:hAnsi="Times New Roman"/>
          <w:b/>
          <w:color w:val="000000"/>
          <w:sz w:val="16"/>
          <w:szCs w:val="16"/>
        </w:rPr>
      </w:pPr>
      <w:r w:rsidRPr="00687D69">
        <w:rPr>
          <w:rFonts w:ascii="Times New Roman" w:hAnsi="Times New Roman"/>
          <w:b/>
          <w:color w:val="000000"/>
          <w:sz w:val="16"/>
          <w:szCs w:val="16"/>
        </w:rPr>
        <w:t>EAMS/HJZS/</w:t>
      </w:r>
      <w:proofErr w:type="spellStart"/>
      <w:r w:rsidRPr="00687D69">
        <w:rPr>
          <w:rFonts w:ascii="Times New Roman" w:hAnsi="Times New Roman"/>
          <w:b/>
          <w:color w:val="000000"/>
          <w:sz w:val="16"/>
          <w:szCs w:val="16"/>
        </w:rPr>
        <w:t>gvl</w:t>
      </w:r>
      <w:proofErr w:type="spellEnd"/>
      <w:r w:rsidRPr="00687D69">
        <w:rPr>
          <w:rFonts w:ascii="Times New Roman" w:hAnsi="Times New Roman"/>
          <w:b/>
          <w:color w:val="000000"/>
          <w:sz w:val="16"/>
          <w:szCs w:val="16"/>
        </w:rPr>
        <w:t>*</w:t>
      </w:r>
    </w:p>
    <w:p w:rsidRPr="00687D69" w:rsidR="006972C9" w:rsidP="00687D69" w:rsidRDefault="006972C9" w14:paraId="21237739" w14:textId="77777777">
      <w:pPr>
        <w:spacing w:line="240" w:lineRule="auto"/>
        <w:rPr>
          <w:sz w:val="16"/>
          <w:szCs w:val="16"/>
        </w:rPr>
      </w:pPr>
      <w:bookmarkStart w:name="_GoBack" w:id="0"/>
      <w:bookmarkEnd w:id="0"/>
    </w:p>
    <w:sectPr w:rsidRPr="00687D69" w:rsidR="006972C9">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53702" w14:textId="77777777" w:rsidR="00347539" w:rsidRDefault="00347539" w:rsidP="009349F3">
      <w:pPr>
        <w:spacing w:line="240" w:lineRule="auto"/>
      </w:pPr>
      <w:r>
        <w:separator/>
      </w:r>
    </w:p>
  </w:endnote>
  <w:endnote w:type="continuationSeparator" w:id="0">
    <w:p w14:paraId="41C7D31B" w14:textId="77777777" w:rsidR="00347539" w:rsidRDefault="0034753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409D14E" w14:textId="77777777">
      <w:tc>
        <w:tcPr>
          <w:tcW w:w="2942" w:type="dxa"/>
        </w:tcPr>
        <w:p w:rsidR="00517D62" w:rsidRDefault="00517D62" w14:paraId="73D22050"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5F2EA32F" w14:textId="77777777">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rsidRPr="009349F3" w:rsidR="00517D62" w:rsidRDefault="00517D62" w14:paraId="1B372150" w14:textId="77777777">
          <w:pPr>
            <w:pStyle w:val="Piedepgina"/>
            <w:rPr>
              <w:b/>
              <w:color w:val="7F7F7F" w:themeColor="text1" w:themeTint="80"/>
              <w:sz w:val="16"/>
              <w:szCs w:val="16"/>
            </w:rPr>
          </w:pPr>
        </w:p>
      </w:tc>
      <w:tc>
        <w:tcPr>
          <w:tcW w:w="2943" w:type="dxa"/>
        </w:tcPr>
        <w:p w:rsidRPr="009349F3" w:rsidR="00517D62" w:rsidP="00855792" w:rsidRDefault="00517D62" w14:paraId="2D05A85F"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4D1901B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536425C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9C4A95">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7AF75E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CE190" w14:textId="77777777" w:rsidR="00347539" w:rsidRDefault="00347539" w:rsidP="009349F3">
      <w:pPr>
        <w:spacing w:line="240" w:lineRule="auto"/>
      </w:pPr>
      <w:r>
        <w:separator/>
      </w:r>
    </w:p>
  </w:footnote>
  <w:footnote w:type="continuationSeparator" w:id="0">
    <w:p w14:paraId="45B67EA4" w14:textId="77777777" w:rsidR="00347539" w:rsidRDefault="00347539"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0C402A7D" w14:textId="77777777">
    <w:pPr>
      <w:pStyle w:val="Encabezado"/>
    </w:pPr>
    <w:r>
      <w:ptab w:alignment="center" w:relativeTo="margin" w:leader="none"/>
    </w:r>
    <w:r>
      <w:rPr>
        <w:noProof/>
        <w:lang w:val="es-CR" w:eastAsia="es-CR"/>
      </w:rPr>
      <w:drawing>
        <wp:inline distT="0" distB="0" distL="0" distR="0" wp14:anchorId="6FBB6408" wp14:editId="02F9682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BFD56A4"/>
    <w:multiLevelType w:val="hybridMultilevel"/>
    <w:tmpl w:val="2F926BF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7571D59"/>
    <w:multiLevelType w:val="hybridMultilevel"/>
    <w:tmpl w:val="0144C546"/>
    <w:lvl w:ilvl="0" w:tplc="1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884DA3"/>
    <w:multiLevelType w:val="hybridMultilevel"/>
    <w:tmpl w:val="0144C546"/>
    <w:lvl w:ilvl="0" w:tplc="1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39"/>
    <w:rsid w:val="00147C4D"/>
    <w:rsid w:val="0021079D"/>
    <w:rsid w:val="00226278"/>
    <w:rsid w:val="00347539"/>
    <w:rsid w:val="003C2F0D"/>
    <w:rsid w:val="004E2E0F"/>
    <w:rsid w:val="00517D62"/>
    <w:rsid w:val="0058603D"/>
    <w:rsid w:val="005C7D11"/>
    <w:rsid w:val="00687D69"/>
    <w:rsid w:val="006972C9"/>
    <w:rsid w:val="008200B7"/>
    <w:rsid w:val="00855792"/>
    <w:rsid w:val="008D27E7"/>
    <w:rsid w:val="00900B79"/>
    <w:rsid w:val="009349F3"/>
    <w:rsid w:val="009C4A95"/>
    <w:rsid w:val="00AF06C5"/>
    <w:rsid w:val="00B7752A"/>
    <w:rsid w:val="00DE2D06"/>
    <w:rsid w:val="00E6346C"/>
    <w:rsid w:val="00EA3A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D038C2"/>
  <w15:chartTrackingRefBased/>
  <w15:docId w15:val="{E0B3B9FE-0AD8-45E1-AE22-AF183942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customStyle="1" w:styleId="Default">
    <w:name w:val="Default"/>
    <w:rsid w:val="00347539"/>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Prrafodelista">
    <w:name w:val="List Paragraph"/>
    <w:basedOn w:val="Normal"/>
    <w:uiPriority w:val="34"/>
    <w:qFormat/>
    <w:rsid w:val="00347539"/>
    <w:pPr>
      <w:spacing w:after="160" w:line="259" w:lineRule="auto"/>
      <w:ind w:left="720"/>
      <w:contextualSpacing/>
      <w:jc w:val="lef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BE157952CD485E83E4EF9FA6E9959D"/>
        <w:category>
          <w:name w:val="General"/>
          <w:gallery w:val="placeholder"/>
        </w:category>
        <w:types>
          <w:type w:val="bbPlcHdr"/>
        </w:types>
        <w:behaviors>
          <w:behavior w:val="content"/>
        </w:behaviors>
        <w:guid w:val="{6DC7C638-D2B2-4F92-8193-7041675B43E3}"/>
      </w:docPartPr>
      <w:docPartBody>
        <w:p w:rsidR="003A1BFC" w:rsidRDefault="006C1F1C" w:rsidP="006C1F1C">
          <w:pPr>
            <w:pStyle w:val="12BE157952CD485E83E4EF9FA6E9959D"/>
          </w:pPr>
          <w:r w:rsidRPr="001E0779">
            <w:rPr>
              <w:rStyle w:val="Textodelmarcadordeposicin"/>
            </w:rPr>
            <w:t>Haga clic aquí para escribir texto.</w:t>
          </w:r>
        </w:p>
      </w:docPartBody>
    </w:docPart>
    <w:docPart>
      <w:docPartPr>
        <w:name w:val="13341DD7E9DC4C3D97DF3D2F04B85698"/>
        <w:category>
          <w:name w:val="General"/>
          <w:gallery w:val="placeholder"/>
        </w:category>
        <w:types>
          <w:type w:val="bbPlcHdr"/>
        </w:types>
        <w:behaviors>
          <w:behavior w:val="content"/>
        </w:behaviors>
        <w:guid w:val="{21F4F9F6-9A8E-4D88-B368-2DC8F742DA7E}"/>
      </w:docPartPr>
      <w:docPartBody>
        <w:p w:rsidR="003A1BFC" w:rsidRDefault="006C1F1C" w:rsidP="006C1F1C">
          <w:pPr>
            <w:pStyle w:val="13341DD7E9DC4C3D97DF3D2F04B8569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1C"/>
    <w:rsid w:val="003A1BFC"/>
    <w:rsid w:val="006C1F1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1F1C"/>
    <w:rPr>
      <w:color w:val="808080"/>
    </w:rPr>
  </w:style>
  <w:style w:type="paragraph" w:customStyle="1" w:styleId="D9336F79E478499083B8B3A295450B41">
    <w:name w:val="D9336F79E478499083B8B3A295450B41"/>
  </w:style>
  <w:style w:type="paragraph" w:customStyle="1" w:styleId="98F17B4FFF944D85B961A0AC95B151C4">
    <w:name w:val="98F17B4FFF944D85B961A0AC95B151C4"/>
  </w:style>
  <w:style w:type="paragraph" w:customStyle="1" w:styleId="5EC99EAA09B5411CB01B0482BA5F7734">
    <w:name w:val="5EC99EAA09B5411CB01B0482BA5F7734"/>
    <w:rsid w:val="006C1F1C"/>
  </w:style>
  <w:style w:type="paragraph" w:customStyle="1" w:styleId="1D82FD2D8F1F40AAB7678D50A36B8358">
    <w:name w:val="1D82FD2D8F1F40AAB7678D50A36B8358"/>
    <w:rsid w:val="006C1F1C"/>
  </w:style>
  <w:style w:type="paragraph" w:customStyle="1" w:styleId="12BE157952CD485E83E4EF9FA6E9959D">
    <w:name w:val="12BE157952CD485E83E4EF9FA6E9959D"/>
    <w:rsid w:val="006C1F1C"/>
  </w:style>
  <w:style w:type="paragraph" w:customStyle="1" w:styleId="13341DD7E9DC4C3D97DF3D2F04B85698">
    <w:name w:val="13341DD7E9DC4C3D97DF3D2F04B85698"/>
    <w:rsid w:val="006C1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dnuSycLibSrn5LdUheIg5xzMsKm1TScNlTsrxGnR5/k=</DigestValue>
    </Reference>
    <Reference Type="http://www.w3.org/2000/09/xmldsig#Object" URI="#idOfficeObject">
      <DigestMethod Algorithm="http://www.w3.org/2001/04/xmlenc#sha256"/>
      <DigestValue>PCe61GOoFHPtxbQPcOL8G4dP/EDBlzy8Ofsq5H10iHc=</DigestValue>
    </Reference>
    <Reference Type="http://uri.etsi.org/01903#SignedProperties" URI="#idSignedProperties">
      <Transforms>
        <Transform Algorithm="http://www.w3.org/TR/2001/REC-xml-c14n-20010315"/>
      </Transforms>
      <DigestMethod Algorithm="http://www.w3.org/2001/04/xmlenc#sha256"/>
      <DigestValue>gJTtz+hwPrKhj7hQOetK1Znz8v1PrE5mvCZ7EBNlvW0=</DigestValue>
    </Reference>
  </SignedInfo>
  <SignatureValue>ClGfyR9rmoi453bGH0aPGocBQOWMNq5bB8IkAw24eFjhNJSy4chrKGTSPOwIgm5YUhLICl6jvYWR
DLytKgILnMU7AzTjT+ZkNNnC1kRgiWoGqPNGb4mgu7N9OQ5hZ6E+dCZJRbldMvi7OaMbp2ZIv4z+
liJ1cDqrTEYO+TpYjCk+mo4MtmKLOGWsSE0eObq/T789ORzm02RARgk7XzaY/rz3V2k3ehwgHy+a
owuitxVDfUDXOfK1viKfqDKlLz0dtKFsEteJ/59hSXjDibKZDk9msc5SV0KCHOj5y14TKsyCmaO6
vZOpv03asVq3yoj03oLFBVja83QqllksTa0+9A==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cziymTZ1nfkBadsKI5R8f3UTUzTaC0GgH6GcfOBN+B4=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CHp4d7v4N60c5M7XqpZNFv56oZdACSMVuh9BHxtnA+4=</DigestValue>
      </Reference>
      <Reference URI="/word/document.xml?ContentType=application/vnd.openxmlformats-officedocument.wordprocessingml.document.main+xml">
        <DigestMethod Algorithm="http://www.w3.org/2001/04/xmlenc#sha256"/>
        <DigestValue>/CP9pL7E/df6HIc7IPFrPavdSvvv5vB0hQi3AUbRqv8=</DigestValue>
      </Reference>
      <Reference URI="/word/endnotes.xml?ContentType=application/vnd.openxmlformats-officedocument.wordprocessingml.endnotes+xml">
        <DigestMethod Algorithm="http://www.w3.org/2001/04/xmlenc#sha256"/>
        <DigestValue>dNanGWULAEby4m0M/82sJED6Xzn42Gg8lIMb5ziIExM=</DigestValue>
      </Reference>
      <Reference URI="/word/fontTable.xml?ContentType=application/vnd.openxmlformats-officedocument.wordprocessingml.fontTable+xml">
        <DigestMethod Algorithm="http://www.w3.org/2001/04/xmlenc#sha256"/>
        <DigestValue>qntx7BikDHVlnPFFIPMJSTiYgul8AY9BeD5fFMcvZrg=</DigestValue>
      </Reference>
      <Reference URI="/word/footer1.xml?ContentType=application/vnd.openxmlformats-officedocument.wordprocessingml.footer+xml">
        <DigestMethod Algorithm="http://www.w3.org/2001/04/xmlenc#sha256"/>
        <DigestValue>ECx/oUEbfB+uEemhKfCQYhJHPIh6hDRSp4m1E+P83zc=</DigestValue>
      </Reference>
      <Reference URI="/word/footnotes.xml?ContentType=application/vnd.openxmlformats-officedocument.wordprocessingml.footnotes+xml">
        <DigestMethod Algorithm="http://www.w3.org/2001/04/xmlenc#sha256"/>
        <DigestValue>ltbaJiv6F/CESpvXM73dhoXD0AKS9BxPeo8xTQrwXAE=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rX7R++ZW0m369pjlFNgUOlh0j0eU2hK9pGflXHsDYqY=</DigestValue>
      </Reference>
      <Reference URI="/word/glossary/fontTable.xml?ContentType=application/vnd.openxmlformats-officedocument.wordprocessingml.fontTable+xml">
        <DigestMethod Algorithm="http://www.w3.org/2001/04/xmlenc#sha256"/>
        <DigestValue>qntx7BikDHVlnPFFIPMJSTiYgul8AY9BeD5fFMcvZrg=</DigestValue>
      </Reference>
      <Reference URI="/word/glossary/settings.xml?ContentType=application/vnd.openxmlformats-officedocument.wordprocessingml.settings+xml">
        <DigestMethod Algorithm="http://www.w3.org/2001/04/xmlenc#sha256"/>
        <DigestValue>o36xiOZnaOQgXOtxiDGLcwfKcIcrhMt8GnWkPm9QOhw=</DigestValue>
      </Reference>
      <Reference URI="/word/glossary/styles.xml?ContentType=application/vnd.openxmlformats-officedocument.wordprocessingml.styles+xml">
        <DigestMethod Algorithm="http://www.w3.org/2001/04/xmlenc#sha256"/>
        <DigestValue>qyvn/3UEFtL4E1/3jb9NdUvGr9RhwRY58K8rgAnQcVY=</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tEfhdiKqRmc4Yn8C0YzKLBbKqgv2dZ0L7OjDM/6jQb0=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fobT38KZc8JRk2CJ/Vwt8acGGHtpuYbYIuzckSOPnhI=</DigestValue>
      </Reference>
      <Reference URI="/word/settings.xml?ContentType=application/vnd.openxmlformats-officedocument.wordprocessingml.settings+xml">
        <DigestMethod Algorithm="http://www.w3.org/2001/04/xmlenc#sha256"/>
        <DigestValue>NjblkteGwij4E4/H8E0tTumn8+ZPhUTEydnVCGEgq/8=</DigestValue>
      </Reference>
      <Reference URI="/word/styles.xml?ContentType=application/vnd.openxmlformats-officedocument.wordprocessingml.styles+xml">
        <DigestMethod Algorithm="http://www.w3.org/2001/04/xmlenc#sha256"/>
        <DigestValue>sdY8aSpBoof/74wGK2pws1IgmbLZv65KUMdFMPcVqos=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M7kqJADfWQvbO1PJ8ckiV26CwxsOZne65hekRIxlqoE=</DigestValue>
      </Reference>
    </Manifest>
    <SignatureProperties>
      <SignatureProperty Id="idSignatureTime" Target="#idPackageSignature">
        <mdssi:SignatureTime xmlns:mdssi="http://schemas.openxmlformats.org/package/2006/digital-signature">
          <mdssi:Format>YYYY-MM-DDThh:mm:ssTZD</mdssi:Format>
          <mdssi:Value>2020-02-21T17:41:51Z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2020-02-21T17:41:51Z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SPsAzDI/2K9gJgT1oPEOy1ruRlURPOTl0jyluhPuhjICBAl2PgcYDzIwMjAwMjIxMTc0MT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RWsfzAIl5Gms6O6LLpKUwky/eDXRaUELvKFpBfI2nTI=</DigestValue>
                </xd:DigestAlgAndValue>
                <xd:CRLIdentifier>
                  <xd:Issuer>CN=CA SINPE - PERSONA FISICA v2, OU=DIVISION SISTEMAS DE PAGO, O=BANCO CENTRAL DE COSTA RICA, C=CR, SERIALNUMBER=CPJ-4-000-004017</xd:Issuer>
                  <xd:IssueTime>2020-02-19T12:01:16Z</xd:IssueTime>
                </xd:CRLIdentifier>
              </xd:CRLRef>
              <xd:CRLRef>
                <xd:DigestAlgAndValue>
                  <DigestMethod Algorithm="http://www.w3.org/2001/04/xmlenc#sha256"/>
                  <DigestValue>4jXe6kmFXE1Beql/AQn+bYApgdCqC9jRzh/A4W6j8R8=</DigestValue>
                </xd:DigestAlgAndValue>
                <xd:CRLIdentifier>
                  <xd:Issuer>CN=CA SINPE - PERSONA FISICA v2, OU=DIVISION SISTEMAS DE PAGO, O=BANCO CENTRAL DE COSTA RICA, C=CR, SERIALNUMBER=CPJ-4-000-004017</xd:Issuer>
                  <xd:IssueTime>2020-02-20T12:01:25Z</xd:IssueTime>
                </xd:CRLIdentifier>
              </xd:CRLRef>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CRLValues>
              <xd:EncapsulatedCRLValue>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ByGZSpC9TOUyInAAAAAHIZFw0xNjExMjgyMjI4MTRaMAwwCgYDVR0VBAMKAQEwMgITFAAAchi9Nqd8kqA+mgAAAAByGBcNMTYxMTI4MjIyODE0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AAWuF6h/xLKWrCwAAAAABaxcNMTYxMTIwMDA0NjM2WjAMMAoGA1UdFQQDCgEBMDICExQAAAFqhCzX2RZHKlAAAAAAAWoXDTE2MTEyMDAwNDYz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DEM4achKdhXyh7AAAAAMQzFw0xNzAzMDMxNTE5MTNaMAwwCgYDVR0VBAMKAQEwMgITFAAAxDFZv59CZj4llAAAAADEMRcNMTcwMzAzMTUxOTEzWjAMMAoGA1UdFQQDCgEBMDICExQAAInvGOudovemZSEAAAAAie8XDTE3MDMwMzE0NDE1N1owDDAKBgNVHRUEAwoBATAyAhMUAACJ7vMVvKgx8uQhAAAAAInuFw0xNzAzMDMxNDQxNTd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EnbjU0bAujiPRyAAAAASduFw0xNzAyMjMxNTQ2MjZaMAwwCgYDVR0VBAMKAQEwMgITFAABJ21iwWNP9adnVwAAAAEnbRcNMTcwMjIzMTU0NjI2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HARmSG0F90pSeYAAAAAcBEXDTE3MDIyMDIwMDIyMFowDDAKBgNVHRUEAwoBATAyAhMUAABwEPznRl2ul6QAAAAAAHAQFw0xNzAyMjAyMDAyMTl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AVGvIkyvjDLaiZQAAAABUaxcNMTcwMjEwMjAxMzM2WjAMMAoGA1UdFQQDCgEBMDICExQAAFRqGWyyy4gt65YAAAAAVGoXDTE3MDIxMDIwMTMzNl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BqYUGKiTusulu9AAAAAGphFw0xNzA1MTAwNDIyNDZaMAwwCgYDVR0VBAMKAQEwMgITFAAAamDplOju0H1OKAAAAABqYBcNMTcwNTEwMDQyMjQ1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Bq54LUrn4kOYSsAAAAAGrnFw0xNzA1MDUxNzA4NTFaMAwwCgYDVR0VBAMKAQEwMgITFAAAaub7+VctB5NYNgAAAABq5hcNMTcwNTA1MTcwODUx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Dru7mKJRBPTvJQAAAAAOu4XDTE3MDQyNTE1MzgyNFowDDAKBgNVHRUEAwoBATAyAhMUAAA67Wih7OfL9k1VAAAAADrtFw0xNzA0MjUxNTM4MjN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APCxZWIJ2DQ9vpwAAAAA8LBcNMTcwMzIxMTgwODQ4WjAMMAoGA1UdFQQDCgEBMDICExQAADwrXkZ7J1yT7C8AAAAAPCsXDTE3MDMyMTE4MDg0OF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CJUDTwxxGh1GPoAAAAAIlQXDTE3MDMxNjE5MTcyOFowDDAKBgNVHRUEAwoBATAyAhMUAAAiU88tUpNPJipUAAAAACJTFw0xNzAzMTYxOTE3Mjh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AIWSXylDNZsy0iAAAAAAhZFw0xNzAzMTUxNTU2MzZaMAwwCgYDVR0VBAMKAQEwMgITFAAACFiQ9/gHbq5v+wAAAAAIWBcNMTcwMzE1MTU1NjM2WjAMMAoGA1UdFQQDCgEBMDICExQAAJW//IFBGGRIX08AAAAAlb8XDTE3MDMxNDIwNDYxMlowDDAKBgNVHRUEAwoBATAyAhMUAACVvno+yUoPcpNlAAAAAJW+Fw0xNzAzMTQyMDQ2MTJaMAwwCgYDVR0VBAMKAQEwMgITFAABDviaUOFXihfaeAAAAAEO+BcNMTcwMzEzMjEzNzMzWjAMMAoGA1UdFQQDCgEBMDICExQAAQ73AIgkXP0n0NAAAAABDvcXDTE3MDMxMzIxMzczMl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BA9N2ykw21W8+wAAAAAED0Fw0xNzA2MDgxNzAwMzJaMAwwCgYDVR0VBAMKAQEwMgITFAAAQPMST9wdzDcrXwAAAABA8xcNMTcwNjA4MTcwMDMy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A5gQgEPCkSiMFlgAAAADmBBcNMTcwNjA2MjE0NDM4WjAMMAoGA1UdFQQDCgEBMDICExQAAOYD8B3gTnTj+vUAAAAA5gMXDTE3MDYwNjIxNDQzOFowDDAKBgNVHRUEAwoBATAyAhMUAAG3o20+tysuXuV8AAAAAbejFw0xNzA2MDYxNzIwNDFaMAwwCgYDVR0VBAMKAQEwMgITFAABt6J1xOZCjITREAAAAAG3ohcNMTcwNjA2MTcyMDQwWjAMMAoGA1UdFQQDCgEBMDICExQAACUmu5BbXtzIW8AAAAAAJSYXDTE3MDYwNjE3MDUyNlowDDAKBgNVHRUEAwoBATAyAhMUAAAlJXWPna+A9RZgAAAAACUlFw0xNzA2MDYxNzA1MjV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JvL+be3hsUU9bUAAAAAm8sXDTE3MDYwNTE0NDQzMlowDDAKBgNVHRUEAwoBATAyAhMUAACbyjITdRHU4oKBAAAAAJvKFw0xNzA2MDUxNDQ0MzFaMAwwCgYDVR0VBAMKAQEwMgITFAAA0vTHYjr4Y3ETjAAAAADS9BcNMTcwNjA1MTQxMTA0WjAMMAoGA1UdFQQDCgEBMDICExQAANLz8seY7HVLYdQAAAAA0vMXDTE3MDYwNTE0MTEwM1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CpVtgHO45zqrjmAAAAAKlWFw0xNzA2MDExNjE1MjFaMAwwCgYDVR0VBAMKAQEwMgITFAAAqVQ5Jk2YwTLgCQAAAACpVBcNMTcwNjAxMTYxNTIx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BSb+7WFoIUudWmAAAAAFJvFw0xNzA1MTcxNjA0MTVaMAwwCgYDVR0VBAMKAQEwMgITFAAAUm4ZDF7UilgIkgAAAABSbhcNMTcwNTE3MTYwNDE1WjAMMAoGA1UdFQQDCgEBMDICExQAAJfVj68IDagg8MAAAAAAl9UXDTE3MDUxNjE5NTA1NFowDDAKBgNVHRUEAwoBATAyAhMUAACX1Dentk+6JZ/9AAAAAJfUFw0xNzA1MTYxOTUwNTNaMAwwCgYDVR0VBAMKAQEwMgITFAAAWu80M41GsnCvzAAAAABa7xcNMTcwNTE2MTQ0NzE1WjAMMAoGA1UdFQQDCgEBMDICExQAAFruNi2/UaGoJN8AAAAAWu4XDTE3MDUxNjE0NDcxNV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BJlUck5hAo8c1jAAAAAEmVFw0xNzA1MTUxNjA5MjBaMAwwCgYDVR0VBAMKAQEwMgITFAAASZS8JjkRRDfUFgAAAABJlBcNMTcwNTE1MTYwOTIwWjAMMAoGA1UdFQQDCgEBMDICExQAABfj0+9qcD2uj+oAAAAAF+MXDTE3MDUxNTE2MDQwNVowDDAKBgNVHRUEAwoBATAyAhMUAAAX4pwfOvd3GHonAAAAABfiFw0xNzA1MTUxNjA0MDV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AI0LznoXTFkeWPAAAAAAjQhcNMTcwNzAzMTk1ODI5WjAMMAoGA1UdFQQDCgEBMDICExQAACNBSUm9oomBAfkAAAAAI0EXDTE3MDcwMzE5NTgyO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AUl04POlbbs7FJQAAAABSXRcNMTcwNjMwMjE0NzU4WjAMMAoGA1UdFQQDCgEBMDICExQAAFJcka+U+4jvkTYAAAAAUlwXDTE3MDYzMDIxNDc1OF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AbT4PRVY3bEefcAAAAABtMXDTE3MDYyOTE5MTkyNFowDDAKBgNVHRUEAwoBATAyAhMUAAAG0tjHY9YDjc9gAAAAAAbSFw0xNzA2MjkxOTE5MjRaMAwwCgYDVR0VBAMKAQEwMgITFAAAWuO46nYV20D4OQAAAABa4xcNMTcwNjI5MTYzNjI3WjAMMAoGA1UdFQQDCgEBMDICExQAAFri+K4+ile5s2sAAAAAWuIXDTE3MDYyOTE2MzYyNlowDDAKBgNVHRUEAwoBATAyAhMUAADf4+UQWwKN2c38AAAAAN/jFw0xNzA2MjgxNTA4MDBaMAwwCgYDVR0VBAMKAQEwMgITFAAA3+Kc9FVKLSXgdAAAAADf4hcNMTcwNjI4MTUwODAw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CF+VF9ucdVScOzAAAAAIX5Fw0xNzA2MjIyMTMwMzNaMAwwCgYDVR0VBAMKAQEwMgITFAAAhfiQmFXGMCzE7AAAAACF+BcNMTcwNjIyMjEzMDMz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AU1GyH4cqiIYAMAAAAABTURcNMTcwNjIwMjExMjE4WjAMMAoGA1UdFQQDCgEBMDICExQAAFNQ+Ji6OOqypNAAAAAAU1AXDTE3MDYyMDIxMTIxOFowDDAKBgNVHRUEAwoBATAyAhMUAABWf0ss3sna0kWfAAAAAFZ/Fw0xNzA2MTkyMDMxMTJaMAwwCgYDVR0VBAMKAQEwMgITFAAAVn4SbAWnppJHYwAAAABWfhcNMTcwNjE5MjAzMTExWjAMMAoGA1UdFQQDCgEBMDICExQAACq6POg6r9ftgb8AAAAAKroXDTE3MDYxOTAzNTczM1owDDAKBgNVHRUEAwoBATAyAhMUAAAquetS0pcjo60uAAAAACq5Fw0xNzA2MTkwMzU3MzJ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AzCrWWwnwQ4MqtAAAAADMKFw0xNzA2MTQyMzA1NDhaMAwwCgYDVR0VBAMKAQEwMgITFAAAMwlCHOTi1RLdcwAAAAAzCRcNMTcwNjE0MjMwNTQ4WjAMMAoGA1UdFQQDCgEBMDICExQAAD/k5rbc3dXhzD8AAAAAP+QXDTE3MDYxNDIyMDAyMVowDDAKBgNVHRUEAwoBATAyAhMUAAA/4+nSz/mmO1oAAAAAAD/jFw0xNzA2MTQyMjAwMjFaMAwwCgYDVR0VBAMKAQEwMgITFAAAY1djGXDy0zUtJgAAAABjVxcNMTcwNjE0MTkxMjEwWjAMMAoGA1UdFQQDCgEBMDICExQAAGNWMUR1lv5unr4AAAAAY1YXDTE3MDYxNDE5MTIxMF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DFDMZoIqZiDHD6AAAAAMUMFw0xNzA2MTMxNzA5MDNaMAwwCgYDVR0VBAMKAQEwMgITFAAAxQuui20Swak4IQAAAADFCxcNMTcwNjEzMTcwOTAyWjAMMAoGA1UdFQQDCgEBMDICExQAAcHXXRQs0G8QiXwAAAABwdcXDTE3MDYxMzE2MTYwOFowDDAKBgNVHRUEAwoBATAyAhMUAAHB1n0ZVEZgTBCEAAAAAcHWFw0xNzA2MTMxNjE2MDhaMAwwCgYDVR0VBAMKAQEwMgITFAAAc7F06tGhtyDGaAAAAABzsRcNMTcwNzI2MjE0MDUyWjAMMAoGA1UdFQQDCgEBMDICExQAAHOwFpP/3H+UF10AAAAAc7AXDTE3MDcyNjIxNDA1MV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A6Lm3QK31Vlf/FAAAAADouFw0xNzA3MTkxODQ2MjRaMAwwCgYDVR0VBAMKAQEwMgITFAAAOi3o2b1E8fiR6gAAAAA6LRcNMTcwNzE5MTg0Nj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HO5MVwHyO7BEegAAAAAc7kXDTE3MDcxNDIwMDczOFowDDAKBgNVHRUEAwoBATAyAhMUAABzuB6RpMzsbiQSAAAAAHO4Fw0xNzA3MTQyMDA3MzhaMAwwCgYDVR0VBAMKAQEwMgITFAAANyCdMclRNgB3YgAAAAA3IBcNMTcwNzE0MTgxMzA2WjAMMAoGA1UdFQQDCgEBMDICExQAADcfvbt7vHmczIYAAAAANx8XDTE3MDcxNDE4MTMwNV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DKKrmbmBNdvUYcAAAAAMooXDTE3MDcxMjIwMzYxM1owDDAKBgNVHRUEAwoBATAyAhMUAAAyiTd4moHFs5PWAAAAADKJFw0xNzA3MTIyMDM2MTJ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AVF19UFuMK5ozVAAAAABUXRcNMTcwOTA2MTgxNjUwWjAMMAoGA1UdFQQDCgEBMDICExQAAFRcj2/YxtzpVYMAAAAAVFwXDTE3MDkwNjE4MTY0O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KXbMpQQcPFoV8gAAAAApdsXDTE3MDkwNTIzMjY1MVowDDAKBgNVHRUEAwoBATAyAhMUAACl2m/E9bIV6KlkAAAAAKXaFw0xNzA5MDUyMzI2NTBaMAwwCgYDVR0VBAMKAQEwMgITFAAAkv0smYZd1A9MqQAAAACS/RcNMTcwOTA1MTg1OTAzWjAMMAoGA1UdFQQDCgEBMDICExQAAJL8ql7JjQPdticAAAAAkvwXDTE3MDkwNTE4NTkwM1owDDAKBgNVHRUEAwoBATAyAhMUAAD+FyDW/DgBxAGeAAAAAP4XFw0xNzA5MDUxNjQwMzlaMAwwCgYDVR0VBAMKAQEwMgITFAAA/hZkYINPqSBJjgAAAAD+FhcNMTcwOTA1MTY0MDM5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AyUN6ZiZruBsINAAAAADJQFw0xNzA5MDExNDM5NDBaMAwwCgYDVR0VBAMKAQEwMgITFAAAMk8Pxg3Dpa0fdQAAAAAyTxcNMTcwOTAxMTQzOTM5WjAMMAoGA1UdFQQDCgEBMDICExQAAbAyOi3uXCN47fIAAAABsDIXDTE3MDgzMTA1NDEwN1owDDAKBgNVHRUEAwoBATAyAhMUAAGwMTmiaQdzDToGAAAAAbAxFw0xNzA4MzEwNTQxMDdaMAwwCgYDVR0VBAMKAQEwMgITFAAAVMG6GmR8QBSwEgAAAABUwRcNMTcwODMwMTYxOTA4WjAMMAoGA1UdFQQDCgEBMDICExQAAFTAUVBJxquzcC4AAAAAVMAXDTE3MDgzMDE2MTk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AZHm13L+rT5mVcwAAAABkeRcNMTcwODI4MjA1NjIwWjAMMAoGA1UdFQQDCgEBMDICExQAAGR4GHCHpeIplnUAAAAAZHgXDTE3MDgyODIwNTYyMF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HSXVzJ1fZ0CjwcAAAAAdJcXDTE3MDgxMTE0MjAyMlowDDAKBgNVHRUEAwoBATAyAhMUAAB0luqVxVs/xPifAAAAAHSWFw0xNzA4MTExNDIwMjJ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CvhvDCn45QtKQFAAAAAK+GFw0xNzA4MDQyMTUyNDJaMAwwCgYDVR0VBAMKAQEwMgITFAAAr4Wp54+F2yzZxQAAAACvhRcNMTcwODA0MjE1MjQx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I9v27Yjn6hX41kAAAAAj28XDTE3MTAxMzIyNTcyNlowDDAKBgNVHRUEAwoBATAyAhMUAACPbjKMylsaC9n2AAAAAI9uFw0xNzEwMTMyMjU3MjZ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A6CG8SIxGu22VdAAAAADoIFw0xNzEwMTIxOTA4NDlaMAwwCgYDVR0VBAMKAQEwMgITFAAAOgdAegayJY71AAAAAAA6BxcNMTcxMDEyMTkwODQ5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BDwKO53j2z0mYHAAAAAEPAFw0xNzA5MjAxNzUxMjNaMAwwCgYDVR0VBAMKAQEwMgITFAAAQ78WonpemuC1YwAAAABDvxcNMTcwOTIwMTc1MTIzWjAMMAoGA1UdFQQDCgEBMDICExQAAYPT1rbg+FvecGMAAAABg9MXDTE3MDkyMDE2MDA1M1owDDAKBgNVHRUEAwoBATAyAhMUAAGD0uhaqY4s9VxsAAAAAYPSFw0xNzA5MjAxNjAwNTNaMAwwCgYDVR0VBAMKAQEwMgITFAAAa/UTywrTBz8xCwAAAABr9RcNMTcwOTE4MTQ1NTM2WjAMMAoGA1UdFQQDCgEBMDICExQAAGv0wNfi3qvIBu0AAAAAa/QXDTE3MDkxODE0NTUzNl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AYWMBNo5TxftsBgAAAABhYxcNMTcxMTI3MTY0NDEwWjAMMAoGA1UdFQQDCgEBMDICExQAAGFi9TvJsBXNrXwAAAAAYWIXDTE3MTEyNzE2NDQxMF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BtY6kmkw2OLqFgAAAAAG1gXDTE3MTEyMzE0NTkwN1owDDAKBgNVHRUEAwoBATAyAhMUAAAbV8gyDSFRw4f1AAAAABtXFw0xNzExMjMxNDU5MDd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ANebccYtqqHKIXAAAAAA15hcNMTcxMTAxMjIwNjEyWjAMMAoGA1UdFQQDCgEBMDICExQAADXlUX+sn5tmeWMAAAAANeUXDTE3MTEwMTIyMDYxM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DRI6A9tj+rSNpkAAAAANEgXDTE3MTAyMzE1MzEzOVowDDAKBgNVHRUEAwoBATAyAhMUAAA0R1RLUqFSH1/ZAAAAADRHFw0xNzEwMjMxNTMxMzl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Ar35Pc8Z1r83zYAAAAACvcXDTE3MTAyMDE3NTM1MFowDDAKBgNVHRUEAwoBATAyAhMUAAAK9pyqXv9ErfJuAAAAAAr2Fw0xNzEwMjAxNzUzNTBaMAwwCgYDVR0VBAMKAQEwMgITFAAAT20NORwcfgJWQAAAAABPbRcNMTcxMDIwMTYwNzMyWjAMMAoGA1UdFQQDCgEBMDICExQAAE9sLhtNPO2fHZ0AAAAAT2wXDTE3MTAyMDE2MDczMl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CMWXFi3aaRygr7AAAAAIxZFw0xNzEwMTkyMDAzMDFaMAwwCgYDVR0VBAMKAQEwMgITFAAAjFiWnWi2eU+UeQAAAACMWBcNMTcxMDE5MjAwMzAx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GHQUc4+xFTlv4ZAAAAAYdBFw0xODAxMTAxMDE4MjJaMAwwCgYDVR0VBAMKAQEwMgITFAABh0BIjzxkNXOMiwAAAAGHQBcNMTgwMTEwMTAxODIyWjAMMAoGA1UdFQQDCgEBMDICExQAAC1YlJBFsfDl+/YAAAAALVgXDTE4MDEwOTE5MzUxNFowDDAKBgNVHRUEAwoBATAyAhMUAAAtVw5GYSJDK5AqAAAAAC1XFw0xODAxMDkxOTM1MTN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ByRzBpBPYRaBqFAAAAAHJHFw0xODAxMDgyMDI0NDdaMAwwCgYDVR0VBAMKAQEwMgITFAAAckZzWg/Wfwm8sgAAAAByRh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ATSQL1o08Kx1FtAAAAABNJFw0xODAxMDUxNzAzNDZaMAwwCgYDVR0VBAMKAQEwMgITFAAAE0iKl6hWbmEkYgAAAAATSBcNMTgwMTA1MTcwMzQ2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j/FJQyecJGm9ggAAAACP8RcNMTcxMjIzMDMxNzE0WjAMMAoGA1UdFQQDCgEBMDICExQAAI/wvz381vxxCQQAAAAAj/AXDTE3MTIyMzAzMTcxNF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Ae3t91nV3PwlCQwAAAAB7excNMTcxMjA1MTYyOTI1WjAMMAoGA1UdFQQDCgEBMDICExQAAHt60Dg4k0haU/wAAAAAe3oXDTE3MTIwNTE2MjkyN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EPmQl1NprlqwfEAAAAAQ+YXDTE4MDIwODIwMDIyMVowDDAKBgNVHRUEAwoBATAyAhMUAABD5S2INm0rCh91AAAAAEPlFw0xODAyMDgyMDAyMjB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ASGNvzCAg0x8YhAAAAABIYxcNMTgwMjA1MTY1MjA4WjAMMAoGA1UdFQQDCgEBMDICExQAAEhij74WyNBYIc8AAAAASGIXDTE4MDIwNTE2NTIwOFowDDAKBgNVHRUEAwoBATAyAhMUAAHQ0wne7TBX6hd8AAAAAdDTFw0xODAyMDUxNTM3MDNaMAwwCgYDVR0VBAMKAQEwMgITFAAB0NJuJW+Z0JM/wwAAAAHQ0hcNMTgwMjA1MTUzNzAyWjAMMAoGA1UdFQQDCgEBMDICExQAAAnV6mmhvg9CuLUAAAAACdUXDTE4MDIwNTE0MjEzOVowDDAKBgNVHRUEAwoBATAyAhMUAAAJ1IyBPJbKB3prAAAAAAnUFw0xODAyMDUxNDIxMzl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Bqi52a7Hl+f8B9AAAAAGqLFw0xODAyMDIxNjE4MjdaMAwwCgYDVR0VBAMKAQEwMgITFAAAaopAwk+KOoWBrwAAAABqihcNMTgwMjAyMTYxODI3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GWbrAFjZvbxtX0AAAAAZZsXDTE4MDEzMTE3MzA0MVowDDAKBgNVHRUEAwoBATAyAhMUAABlmjsth89STk0XAAAAAGWaFw0xODAxMzExNzMwND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GqFJgJGFGlhMoYAAAAAaoUXDTE4MDEzMDE4MjkyNFowDDAKBgNVHRUEAwoBATAyAhMUAABqhErBq595F7zoAAAAAGqEFw0xODAxMzAxODI5MjR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Ho5k6HmdNAsIicAAAAAejkXDTE4MDEzMDE1MjUwMFowDDAKBgNVHRUEAwoBATAyAhMUAAB6OBPuZjB6zEb0AAAAAHo4Fw0xODAxMzAxNTI1MDB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AyoMIUdE4aC3YkAAAAADKgFw0xODAxMjcxNTQ1MDlaMAwwCgYDVR0VBAMKAQEwMgITFAAAMp/YVHtkleBxmgAAAAAynxcNMTgwMTI3MTU0NTA5WjAMMAoGA1UdFQQDCgEBMDICExQAAZ4CHRl+v/LCNp0AAAABngIXDTE4MDEyNjIwNDg1MVowDDAKBgNVHRUEAwoBATAyAhMUAAGeAQzUpPum1Xc3AAAAAZ4BFw0xODAxMjYyMDQ4NTFaMAwwCgYDVR0VBAMKAQEwMgITFAAAOtwmZwvlHAfH5wAAAAA63BcNMTgwMTI2MTcxOTAzWjAMMAoGA1UdFQQDCgEBMDICExQAADrb8tB8X+ct+48AAAAAOtsXDTE4MDEyNjE3MTkwM1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AOA7qPRiLC3bIUAAAAAA4DFw0xODAxMTExNDUyNTNaMAwwCgYDVR0VBAMKAQEwMgITFAAADgJ42RtRF7wXCQAAAAAOAhcNMTgwMTExMTQ1MjUyWjAMMAoGA1UdFQQDCgEBMDICExQAAFyTvPDoZNxiEqsAAAAAXJMXDTE4MDExMTE0MDkzNVowDDAKBgNVHRUEAwoBATAyAhMUAABckn1CIUPX13fVAAAAAFySFw0xODAxMTExNDA5MzR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BWjCzy7M7RYslwAAAAAFaMXDTE4MDExMDEzMzMzN1owDDAKBgNVHRUEAwoBATAyAhMUAAAVosi/8uOMd5b0AAAAABWiFw0xODAxMTAxMzMzMz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AE6HCGbrVbGtfLgAAAAAToRcNMTgwMjIzMTkwNjQ4WjAMMAoGA1UdFQQDCgEBMDICExQAABOgoSBy/lc5xnYAAAAAE6AXDTE4MDIyMzE5MDY0O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GLNhNqFZ9RZHtgAAAAAYsxcNMTgwMjIwMTkzMDQ3WjAMMAoGA1UdFQQDCgEBMDICExQAABixhS7ziCknuCQAAAAAGLEXDTE4MDIyMDE5MzA0N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EJN6Y2fLRHJkY3AAAAAQk3Fw0xODAyMTUxOTQ0MzNaMAwwCgYDVR0VBAMKAQEwMgITFAABCTaNlxoyK4L8mAAAAAEJNhcNMTgwMjE1MTk0NDMz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DNnLItQdgMSubyAAAAAM2cFw0xODAyMTQxODU3MDdaMAwwCgYDVR0VBAMKAQEwMgITFAAAzZvIZWhSLK+vVQAAAADNmxcNMTgwMjE0MTg1NzA3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AMYZSWP8Ge41QRwAAAAAxhhcNMTgwMjEzMjAzNDMwWjAMMAoGA1UdFQQDCgEBMDICExQAADGFE34ybElkhHwAAAAAMYUXDTE4MDIxMzIwMzQzM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zg6XVcI3dSeKoAAAAAHOAXDTE4MDIwOTIxMTM0MVowDDAKBgNVHRUEAwoBATAyAhMUAAAc3+METIC0ZUz2AAAAABzfFw0xODAyMDkyMTEzNDB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BBNF8lZERcBV3yQAAAAEE0RcNMTgwNDA0MjIwMDMyWjAMMAoGA1UdFQQDCgEBMDICExQAAQTQflcZkupPmGYAAAABBNAXDTE4MDQwNDIyMDAzMlowDDAKBgNVHRUEAwoBATAyAhMUAAJsQ3e3vGz0umFiAAAAAmxDFw0xODA0MDQyMTQ2NDhaMAwwCgYDVR0VBAMKAQEwMgITFAACbEJpL2lkfVdo6QAAAAJsQhcNMTgwNDA0MjE0NjQ4WjAMMAoGA1UdFQQDCgEBMDICExQAAJJvdjgHlKK8JWAAAAAAkm8XDTE4MDQwNDIwMTAxNVowDDAKBgNVHRUEAwoBATAyAhMUAACSbmMUZvRV/K+vAAAAAJJuFw0xODA0MDQyMDEwMTV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Ogj8E2dp8iIjh4AAAAA6CMXDTE4MDQwMjE5MzkwMVowDDAKBgNVHRUEAwoBATAyAhMUAADoItyOe18lmbqAAAAAAOgiFw0xODA0MDIxOTM5MDFaMAwwCgYDVR0VBAMKAQEwMgITFAAAt4rAGhYt8azX1wAAAAC3ihcNMTgwNDAyMTYwNTM2WjAMMAoGA1UdFQQDCgEBMDICExQAALeJferFxch4dMwAAAAAt4kXDTE4MDQwMjE2MDUzNl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AwUQPniyXwyrepwAAAADBRBcNMTgwMzMwMTQzNDEwWjAMMAoGA1UdFQQDCgEBMDICExQAAMFDNuQfmXKhj7kAAAAAwUMXDTE4MDMzMDE0MzQwOV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DJXpdirlmbk6xWAAAAAMleFw0xODAzMjcxOTI3MzZaMAwwCgYDVR0VBAMKAQEwMgITFAAAyV0E964wtUYFtQAAAADJXRcNMTgwMzI3MTkyNzM1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I81KfWzDZsl4mQAAAAAjzUXDTE4MDMyNjIyMDQzNFowDDAKBgNVHRUEAwoBATAyAhMUAACPNLe5D1405+TLAAAAAI80Fw0xODAzMjYyMjA0MzR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DqcRTkLngdNnlkAAAAAOpwXDTE4MDMxOTE3NDQzN1owDDAKBgNVHRUEAwoBATAyAhMUAAA6m0eT+MqOSvJ+AAAAADqbFw0xODAzMTkxNzQ0Mzd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AWlOa1zE3YGLpGQAAAABaUxcNMTgwMzE0MjIyNjU2WjAMMAoGA1UdFQQDCgEBMDICExQAAFpSePC4Z6HVcQkAAAAAWlIXDTE4MDMxNDIyMjY1NV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JQbwqKI+y3hkiUAAAAAlBsXDTE4MDMwODIxNDczOFowDDAKBgNVHRUEAwoBATAyAhMUAACUGu6YwoaC89MLAAAAAJQaFw0xODAzMDgyMTQ3MzhaMAwwCgYDVR0VBAMKAQEwMgITFAAAHmo7Z8zZMl6V7gAAAAAeahcNMTgwMzA4MjEyMjU3WjAMMAoGA1UdFQQDCgEBMDICExQAAB5pkkeuD7InUk8AAAAAHmkXDTE4MDMwODIxMjI1N1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W4pH13XlwKY4poAAAABbikXDTE4MDUxNzE1MTAzMVowDDAKBgNVHRUEAwoBATAyAhMUAAFuKLglR1BRaBazAAAAAW4oFw0xODA1MTcxNTEwMzF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B5p0mFvlAgi3HeAAAAAHmnFw0xODA1MTYxNDQzMzRaMAwwCgYDVR0VBAMKAQEwMgITFAAAeaZQXYK/+YwctwAAAAB5phcNMTgwNTE2MTQ0MzM0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DiW04Qt0306BavAAAAAOJbFw0xODA1MTUyMDUzMDVaMAwwCgYDVR0VBAMKAQEwMgITFAAA4lres7KyFlAlWAAAAADiWhcNMTgwNTE1MjA1MzA1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BlTPKX5y6fovhgAAAAAGVMXDTE4MDUxMTE5MjUwOFowDDAKBgNVHRUEAwoBATAyAhMUAAAZUllGMk9665wCAAAAABlSFw0xODA1MTExOTI1MDh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Cd2Bss6Q3enJFEAAAAAJ3YXDTE4MDUwMzIwNDgzNlowDDAKBgNVHRUEAwoBATAyAhMUAAAnddVbpQOBvZshAAAAACd1Fw0xODA1MDMyMDQ4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B3eTdHK9z5nceMAAAAAHd4XDTE4MDQyNDIyNTY0MVowDDAKBgNVHRUEAwoBATAyAhMUAAAd3az1lRsLl+ssAAAAAB3dFw0xODA0MjQyMjU2NDB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EHWMDu0+qHawLQAAAAAQdYXDTE4MDQxNjE3Mjg1NFowDDAKBgNVHRUEAwoBATAyAhMUAABB1fZTt06F7i3zAAAAAEHVFw0xODA0MTYxNzI4NTR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AqKI9qFMrIQQa4AAAAACooFw0xODA0MTIyMTIwNTRaMAwwCgYDVR0VBAMKAQEwMgITFAAAKifLxfodMnptCAAAAAAqJxcNMTgwNDEyMjEyMDUz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AE/XQhLiukmhsZAAAAAAT9RcNMTgwNjIxMTkxOTIxWjAMMAoGA1UdFQQDCgEBMDICExQAABP0Um94ig4dVOMAAAAAE/QXDTE4MDYyMTE5MTkyMV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AipVVllzOur7GOgAAAACKlRcNMTgwNjIwMTcxODAxWjAMMAoGA1UdFQQDCgEBMDICExQAAIqUzTzUIIDAxDAAAAAAipQXDTE4MDYyMDE3MTgwMFowDDAKBgNVHRUEAwoBATAyAhMUAADQLleQNe/SOztfAAAAANAuFw0xODA2MjAwMjM0NDZaMAwwCgYDVR0VBAMKAQEwMgITFAAA0C2tULplhiMr6wAAAADQLRcNMTgwNjIwMDIzNDQ2WjAMMAoGA1UdFQQDCgEBMDICExQAAGTZ7uSYNZgaHGQAAAAAZNkXDTE4MDYyMDAyMzQzM1owDDAKBgNVHRUEAwoBATAyAhMUAABk2FvagiR+dKKnAAAAAGTYFw0xODA2MjAwMjM0MzN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GsVwDV+N601sfIAAAAAaxUXDTE4MDYxMzIwMDczNlowDDAKBgNVHRUEAwoBATAyAhMUAABrFCGzeBf/57REAAAAAGsUFw0xODA2MTMyMDA3MzZaMAwwCgYDVR0VBAMKAQEwMgITFAAAYK92vmmwrF0DRQAAAABgrxcNMTgwNjEzMTkyNzA0WjAMMAoGA1UdFQQDCgEBMDICExQAAGCuJcoJ8URYPmQAAAAAYK4XDTE4MDYxMzE5MjcwNF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J5hAupHVTi4v4IAAAAAnmEXDTE4MDYwNjA3MDgxOFowDDAKBgNVHRUEAwoBATAyAhMUAACeYPS1IYAPOUqHAAAAAJ5gFw0xODA2MDYwNzA4MTh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IllHrDx9ytVaxcAAAAAiWUXDTE4MDYwNTE3MTI1OFowDDAKBgNVHRUEAwoBATAyAhMUAACJZHxSDUyKNKuuAAAAAIlkFw0xODA2MDUxNzEyNTdaMAwwCgYDVR0VBAMKAQEwMgITFAAAO9hK512xPNyZeAAAAAA72BcNMTgwNjA0MjEyNDQzWjAMMAoGA1UdFQQDCgEBMDICExQAADvXLFIheZCHMtEAAAAAO9cXDTE4MDYwNDIxMjQ0Ml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EVSLE/CclU2r+IAAAAARVIXDTE4MDUzMTE5NDY0MVowDDAKBgNVHRUEAwoBATAyAhMUAABFUfZVk6eAcN6hAAAAAEVRFw0xODA1MzExOTQ2NDF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BH4XV+MphZrz0BAAAAAEfhFw0xODA1MjgxNTQyMTZaMAwwCgYDVR0VBAMKAQEwMgITFAAAR+CBwRTqoBtdGQAAAABH4BcNMTgwNTI4MTU0MjE2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AT0WdjR+WOfxG/AAAAABPRFw0xODA1MTkwMjI3MjFaMAwwCgYDVR0VBAMKAQEwMgITFAAAE9DppLv9Nzc7jQAAAAAT0BcNMTgwNTE5MDIyNzIx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O9Cfm9e7bH2JooAAAAA70JFw0xODA3MjkxODIwNTJaMAwwCgYDVR0VBAMKAQEwMgITFAADvQg98LEJrIX4QQAAAAO9CBcNMTgwNzI5MTgyMDUxWjAMMAoGA1UdFQQDCgEBMDICExQAAK/ICw1wWYAktcsAAAAAr8gXDTE4MDcyNzIxMDUxMVowDDAKBgNVHRUEAwoBATAyAhMUAACvxy58c17zArYQAAAAAK/HFw0xODA3MjcyMTA1MTFaMAwwCgYDVR0VBAMKAQEwMgITFAAACqHxHyO4hd8oiwAAAAAKoRcNMTgwNzI3MTk1OTU3WjAMMAoGA1UdFQQDCgEBMDICExQAAAqgqEzKt+6jWycAAAAACqAXDTE4MDcyNzE5NTk1Nl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An0ExdQs78jZlIwAAAACfQRcNMTgwNzI2MTkzMTA0WjAMMAoGA1UdFQQDCgEBMDICExQAAJ9AH8YE0Nj1H0sAAAAAn0AXDTE4MDcyNjE5MzEwM1owDDAKBgNVHRUEAwoBATAyAhMUAADUXe9QitJcayv+AAAAANRdFw0xODA3MjYxNTQ2MzdaMAwwCgYDVR0VBAMKAQEwMgITFAAA1FwXh3XATBNwrgAAAADUXBcNMTgwNzI2MTU0NjM3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AJrY0Zegs8WlhyAAAAAAmtFw0xODA3MTkxOTI4MjRaMAwwCgYDVR0VBAMKAQEwMgITFAAACaw7L5+l/WbVjQAAAAAJrBcNMTgwNzE5MTkyODI0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AJnxlPI2f6pDuogAAAAAmfBcNMTgwNzEzMTUxMjI3WjAMMAoGA1UdFQQDCgEBMDICExQAACZ74xUcYd3UzbwAAAAAJnsXDTE4MDcxMzE1MTIyN1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AIzYJot5wYkx/MAAAAAAjNhcNMTgwNzEyMDAxNzMzWjAMMAoGA1UdFQQDCgEBMDICExQAACM1ypTrCOfGZ14AAAAAIzUXDTE4MDcxMjAwMTczM1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Aggv4jChNA9W9tAAAAACCCxcNMTgwNzA1MTQ0MDMwWjAMMAoGA1UdFQQDCgEBMDICExQAAIIKlDLmkubQpj4AAAAAggoXDTE4MDcwNTE0NDAyOV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DiA+95ScGV3PKoAAAAAOIAXDTE4MDcwMjE2NTQyMVowDDAKBgNVHRUEAwoBATAyAhMUAAA4fwq9Jt3UzHysAAAAADh/Fw0xODA3MDIxNjU0MjF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AJJpz6Be7mqD79AAAAAAkmhcNMTgwNjI3MjAzMDU5WjAMMAoGA1UdFQQDCgEBMDICExQAACSZ/CiUeQgiqIcAAAAAJJkXDTE4MDYyNzIwMzA1O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AX92rgCegN4Vg7QAAAABf3RcNMTgwODI4MTkzNzQ1WjAMMAoGA1UdFQQDCgEBMDICExQAAF/ceJdrO9Y3/9IAAAAAX9wXDTE4MDgyODE5Mzc0NVowDDAKBgNVHRUEAwoBATAyAhMUAAGexEGK7+69BvXwAAAAAZ7EFw0xODA4MjgxOTA1MzdaMAwwCgYDVR0VBAMKAQEwMgITFAABnsODYkUhUWNAIQAAAAGewxcNMTgwODI4MTkwNTM3WjAMMAoGA1UdFQQDCgEBMDICExQAAAZR63x1w94GPYYAAAAABlEXDTE4MDgyODE3NTY0NFowDDAKBgNVHRUEAwoBATAyAhMUAAAGUNoIO42uuZYJAAAAAAZQFw0xODA4MjgxNzU2NDR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E+9S5ZfOGilXCcAAAAAT70XDTE4MDgyNzE2NDM1MFowDDAKBgNVHRUEAwoBATAyAhMUAABPvLnFE7/RELuoAAAAAE+8Fw0xODA4MjcxNjQzNTB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BFjBP5Z1m22BaMAAAAAEWMXDTE4MDgyNDIwNDE1NVowDDAKBgNVHRUEAwoBATAyAhMUAAARYrXjnbGBh50aAAAAABFiFw0xODA4MjQyMDQxNTV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AqQH+bX3cCPj1rAAAAACpAFw0xODA4MTAyMTI4MTZaMAwwCgYDVR0VBAMKAQEwMgITFAAAKj9dHNqBPxfA9wAAAAAqPxcNMTgwODEwMjEyODE2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AkpuRLYANWq8C8AAAAACSkXDTE4MDgwMzIwNDUxNVowDDAKBgNVHRUEAwoBATAyAhMUAAAJKMzcpZgNwSWlAAAAAAkoFw0xODA4MDMyMDQ1MTR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AdeeXLUSe1NVowwAAAAB15xcNMTgwNzMxMTg0MTE2WjAMMAoGA1UdFQQDCgEBMDICExQAAHXmAN15lzLJ4yUAAAAAdeYXDTE4MDczMTE4NDExNlowDDAKBgNVHRUEAwoBATAyAhMUAABhzc05tMylCG4BAAAAAGHNFw0xODA3MzExNjM2MTRaMAwwCgYDVR0VBAMKAQEwMgITFAAAYcyPa/q70BS+7AAAAABhzBcNMTgwNzMxMTYzNjE0WjAMMAoGA1UdFQQDCgEBMDICExQAAGJbdHkCMzXzarAAAAAAYlsXDTE4MDczMTE1NDI0N1owDDAKBgNVHRUEAwoBATAyAhMUAABiWvpJyBP8TmF0AAAAAGJaFw0xODA3MzExNTQyNDd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ANuh/xa5GnR+x0gAAAAA26BcNMTgwNzMwMTkxODI5WjAMMAoGA1UdFQQDCgEBMDICExQAADbnH5fkHByhC84AAAAANucXDTE4MDczMDE5MTgyOFowDDAKBgNVHRUEAwoBATAyAhMUAAGv9gXHHko+dIgeAAAAAa/2Fw0xODA3MzAxNzQ0MTVaMAwwCgYDVR0VBAMKAQEwMgITFAABr/VlWcD/S8L07gAAAAGv9RcNMTgwNzMwMTc0NDE0WjAMMAoGA1UdFQQDCgEBMDICExQAAFQjMo1X5aaLRn8AAAAAVCMXDTE4MDczMDE1NTk0N1owDDAKBgNVHRUEAwoBATAyAhMUAABUImRt2XmfNtBUAAAAAFQiFw0xODA3MzAxNTU5NDZ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MFuOx9jgG+q+nkAAAAAwW4XDTE4MDkyNzE3MTkxOVowDDAKBgNVHRUEAwoBATAyAhMUAADBbcMYm1e1VFY1AAAAAMFtFw0xODA5MjcxNzE5MTl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AgXWr7M4Z01vrEAAAAACBdRcNMTgwOTI2MTkyMzAzWjAMMAoGA1UdFQQDCgEBMDICExQAAIF0txX9TqjRdZgAAAAAgXQXDTE4MDkyNjE5MjMwM1owDDAKBgNVHRUEAwoBATAyAhMUAAIx51zPlDqjw3cqAAAAAjHnFw0xODA5MjYxNjIxMjJaMAwwCgYDVR0VBAMKAQEwMgITFAACMeYBRu3353HBRAAAAAIx5hcNMTgwOTI2MTYyMTIyWjAMMAoGA1UdFQQDCgEBMDICExQAAKzXqWBhSALJhRsAAAAArNcXDTE4MDkyNTE5MjgyMlowDDAKBgNVHRUEAwoBATAyAhMUAACs1vALVS6crHNNAAAAAKzWFw0xODA5MjUxOTI4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Aio0qOIo4PtNSeQAAAACKjRcNMTgwOTI0MjEwODM0WjAMMAoGA1UdFQQDCgEBMDICExQAAIqMqu6lqV/oN2gAAAAAiowXDTE4MDkyNDIxMDgzM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Ac33+92BjKjyduQAAAABzfRcNMTgwOTI0MTczOTM3WjAMMAoGA1UdFQQDCgEBMDICExQAAHN8swCLVG93pH0AAAAAc3wXDTE4MDkyNDE3MzkzNl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HXNUMv9RcmiKlQAAAAAdc0XDTE4MDkxOTIwNTYzMVowDDAKBgNVHRUEAwoBATAyAhMUAAB1zBbW0U59LidoAAAAAHXMFw0xODA5MTkyMDU2MjlaMAwwCgYDVR0VBAMKAQEwMgITFAAAzGo8TiyULvhNRAAAAADMahcNMTgwOTE5MTgzMDMzWjAMMAoGA1UdFQQDCgEBMDICExQAAMxpzDnNwSSl6G8AAAAAzGkXDTE4MDkxOTE4MzAzM1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Ab/9n3mVzW3L0VwAAAABv/xcNMTgwOTE3MjIxOTI0WjAMMAoGA1UdFQQDCgEBMDICExQAAG/+W1SM+jC6nzYAAAAAb/4XDTE4MDkxNzIyMTkyN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Ge1q6MFaAN/qmwAAAAAZ7UXDTE4MDkxNDE4MDU0NFowDDAKBgNVHRUEAwoBATAyAhMUAABntGK40cGP67SxAAAAAGe0Fw0xODA5MTQxODA1NDN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AY/e1m5jCE/xWRwAAAABj9xcNMTgwOTExMjEzOTEwWjAMMAoGA1UdFQQDCgEBMDICExQAAGP2dlnemcM/au4AAAAAY/YXDTE4MDkxMTIxMzkwOVowDDAKBgNVHRUEAwoBATAyAhMUAABkP6Gki3jh3QFAAAAAAGQ/Fw0xODA5MTEyMTM4MDVaMAwwCgYDVR0VBAMKAQEwMgITFAAAZD4S/2qIjy8tTAAAAABkPhcNMTgwOTExMjEzODA0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AX1jKbbdTKIn08AAAAABfUXDTE4MDkwNTIxMTQzN1owDDAKBgNVHRUEAwoBATAyAhMUAAAF9Cf/g/MoGo6CAAAAAAX0Fw0xODA5MDUyMTE0MzdaMAwwCgYDVR0VBAMKAQEwMgITFAACjwP9HEFPfmq6uAAAAAKPAxcNMTgwOTA1MTUxNzIxWjAMMAoGA1UdFQQDCgEBMDICExQAAo8CFpd6C/eyq3MAAAACjwIXDTE4MDkwNTE1MTcyMVowDDAKBgNVHRUEAwoBATAyAhMUAAAmdIgKsi5DB1swAAAAACZ0Fw0xODA5MDQxNjI4MDZaMAwwCgYDVR0VBAMKAQEwMgITFAAAJnOqhtkKxnvOXQAAAAAmcxcNMTgwOTA0MTYyODAz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FZNkCMQ4KSOkNgAAAAAVk0XDTE4MDkwMzE1MzYxN1owDDAKBgNVHRUEAwoBATAyAhMUAABWTJF+eMVKTsxdAAAAAFZMFw0xODA5MDMxNTM2MTdaMAwwCgYDVR0VBAMKAQEwMgITFAAATbmwpyThz47g8QAAAABNuRcNMTgwOTAzMTUzNjE2WjAMMAoGA1UdFQQDCgEBMDICExQAAE24hcKdAOttXLsAAAAATbgXDTE4MDkwMzE1MzYxNl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APHi7oy/mCnRHgAAAAAA8cXDTE4MDgzMDE2Mjk0NVowDDAKBgNVHRUEAwoBATAyAhMUAAADxowGFD1qGnWzAAAAAAPGFw0xODA4MzAxNjI5NDV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AON6ZmrCVGK5zBgAAAAA43hcNMTgwODI5MjAwODE2WjAMMAoGA1UdFQQDCgEBMDICExQAADjdM+u6yhALXj4AAAAAON0XDTE4MDgyOTIwMDgxNV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Ac1MgXKajCxizugAAAABzUxcNMTgxMDI1MTUwOTM1WjAMMAoGA1UdFQQDCgEBMDICExQAAHNSmG2SLiI8Dm8AAAAAc1IXDTE4MTAyNTE1MDkzN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BrB/aj0frK0MF1AAAAAGsHFw0xODEwMjQxNjI0MzdaMAwwCgYDVR0VBAMKAQEwMgITFAAAawbT5xGvkw8D+wAAAABrBhcNMTgxMDI0MTYyNDM3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BWs+oRrXqCP6MeAAAAAFazFw0xODEwMjMyMDU2MDBaMAwwCgYDVR0VBAMKAQEwMgITFAAAVrKwi0h8GVAKkgAAAABWshcNMTgxMDIzMjA1NTU5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Bnl9hwHRamQwHPAAAAAGeXFw0xODEwMjExNjM3MjNaMAwwCgYDVR0VBAMKAQEwMgITFAAAZ5bEJot460or6QAAAABnlhcNMTgxMDIxMTYzNzIy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GJz5JgcwlVb0+gAAAAAYnMXDTE4MTAxODE2NDcxM1owDDAKBgNVHRUEAwoBATAyAhMUAABicrhXIb52CKd2AAAAAGJyFw0xODEwMTgxNjQ3MTN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Az6YpVPASEEXYoAAAAADPphcNMTgxMDE3MTQzMzQ0WjAMMAoGA1UdFQQDCgEBMDICExQAAM+l515yPci9J74AAAAAz6UXDTE4MTAxNzE0MzM0M1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AWiXFCiA6R2ZgrwAAAABaJRcNMTgxMDEwMjA1OTM5WjAMMAoGA1UdFQQDCgEBMDICExQAAFok5a4aOgnZl5sAAAAAWiQXDTE4MTAxMDIwNTkzO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AO0PHf7m6lHS7aoAAAAA7Q8XDTE4MTAxMDE5MTU1MFowDDAKBgNVHRUEAwoBATAyAhMUAADtDgfdwulyIlbeAAAAAO0OFw0xODEwMTAxOTE1NTBaMAwwCgYDVR0VBAMKAQEwMgITFAAAdw9bSfAVHyN6TAAAAAB3DxcNMTgxMDEwMTYzNzQwWjAMMAoGA1UdFQQDCgEBMDICExQAAHcODe/dEvGDVBoAAAAAdw4XDTE4MTAxMDE2MzczO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AALbri5uweXGnAwAAAAAAtsXDTE4MTEwOTE4NDk0OVowDDAKBgNVHRUEAwoBATAyAhMUAAAC2nw6VFqa1vtyAAAAAALaFw0xODExMDkxODQ5NDh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AO4ApefLxb72x5wAAAAA7gBcNMTgxMTA2MTcyNjEyWjAMMAoGA1UdFQQDCgEBMDICExQAADt/eoUTe99XBVgAAAAAO38XDTE4MTEwNjE3MjYxMlowDDAKBgNVHRUEAwoBATAyAhMUAARBDfhWVoqUmRFqAAAABEENFw0xODExMDYxNjI5NTdaMAwwCgYDVR0VBAMKAQEwMgITFAAEQQwJo5YVMyGWoQAAAARBDBcNMTgxMTA2MTYyOTU2WjAMMAoGA1UdFQQDCgEBMDICExQAAFyXtjr9iPm6+IIAAAAAXJcXDTE4MTEwNjE1MDQxM1owDDAKBgNVHRUEAwoBATAyAhMUAABcluuYE2oxGawkAAAAAFyWFw0xODExMDYxNTA0MTN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AQNYo3YSuV+QeSwAAAABA1hcNMTgxMDMwMjIzNjA3WjAMMAoGA1UdFQQDCgEBMDICExQAAEDVaiGlErF41LEAAAAAQNUXDTE4MTAzMDIyMzYwN1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ABk9kDlPbTU93pwAAAAAGTxcNMTgxMjA1MTc0MTUwWjAMMAoGA1UdFQQDCgEBMDICExQAAAZOEUWkWN13dmgAAAAABk4XDTE4MTIwNTE3NDE0O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ADFmvqkg1fT5zWkAAAAAMWYXDTE4MTIwNDIxMjgzMlowDDAKBgNVHRUEAwoBATAyAhMUAAAxZWse7kRuYf1LAAAAADFlFw0xODEyMDQyMTI4MzF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Ms24HbcJ44z/dgAAAAAyzYXDTE4MTIwMzIxMTQwOFowDDAKBgNVHRUEAwoBATAyAhMUAADLNVlZPQdX3thRAAAAAMs1Fw0xODEyMDMyMTE0MDd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DT0EB/J/8PCcS0AAAAANPQXDTE4MTEzMDE1MDUyNFowDDAKBgNVHRUEAwoBATAyAhMUAAA086yrTG2fzLOtAAAAADTzFw0xODExMzAxNTA1MjR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ANMpEmhvSNbeqVAAAAAA0yhcNMTgxMTIwMTgyNzA5WjAMMAoGA1UdFQQDCgEBMDICExQAADTJU4xL38DXuIQAAAAANMkXDTE4MTEyMDE4MjcwOV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As2kKAzzDOKHnVAAAAACzaFw0xODExMjAxNjE4MTFaMAwwCgYDVR0VBAMKAQEwMgITFAAALNmIL1y8AK/TzQAAAAAs2RcNMTgxMTIwMTYxODEw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EDw5fOYEJep79wAAAAAQPAXDTE4MTIxMjE0NDc0NFowDDAKBgNVHRUEAwoBATAyAhMUAABA773s5xp7gwfBAAAAAEDvFw0xODEyMTIxNDQ3NDR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CXPZeUdiYnnMAkAAAAAJc9Fw0xOTAxMjQyMDE1MDRaMAwwCgYDVR0VBAMKAQEwMgITFAAAlzwY8+7lEfuzogAAAACXPBcNMTkwMTI0MjAxNTAzWjAMMAoGA1UdFQQDCgEBMDICExQAAREqx5l6U1CmgOgAAAABESoXDTE5MDEyNDIwMDA0NFowDDAKBgNVHRUEAwoBATAyAhMUAAERKUeDP8UyemJXAAAAAREpFw0xOTAxMjQyMDAwNDNaMAwwCgYDVR0VBAMKAQEwMgITFAAAcvsE60PkiVs6+QAAAABy+xcNMTkwMTI0MTgwMjE1WjAMMAoGA1UdFQQDCgEBMDICExQAAHL6h4zW8LZjdbAAAAAAcvoXDTE5MDEyNDE4MDIxNV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AucwZb8J26aliXgAAAAC5zBcNMTkwMTIzMTM0NDE5WjAMMAoGA1UdFQQDCgEBMDICExQAALnLqs8LWjyeBcwAAAAAucsXDTE5MDEyMzEzNDQxO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AtdTMG1rwTlQqBwAAAAC11BcNMTkwMTIyMTkxMTIzWjAMMAoGA1UdFQQDCgEBMDICExQAALXTCL6+fJVW4zsAAAAAtdMXDTE5MDEyMjE5MTEyM1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Aw8KszBZf8aFKkwAAAADDwhcNMTkwMTIxMjA1MzQ0WjAMMAoGA1UdFQQDCgEBMDICExQAAMPBhTv/4aCbCu4AAAAAw8EXDTE5MDEyMTIwNTM0NFowDDAKBgNVHRUEAwoBATAyAhMUAALbsS9Yz7opDz3bAAAAAtuxFw0xOTAxMjEyMDA5MzVaMAwwCgYDVR0VBAMKAQEwMgITFAAC27BcHjlpEVDUsgAAAALbsBcNMTkwMTIxMjAwOTM1WjAMMAoGA1UdFQQDCgEBMDICExQAADW43hdLsy0qpXsAAAAANbgXDTE5MDEyMTE5MDUzN1owDDAKBgNVHRUEAwoBATAyAhMUAAA1t3OWVvBLZaGmAAAAADW3Fw0xOTAxMjExOTA1Mzd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AqvOwUfiw/mVrkAAAAACq8XDTE5MDExNTE5NDIyM1owDDAKBgNVHRUEAwoBATAyAhMUAAAKrjRUjYMXWQh4AAAAAAquFw0xOTAxMTUxOTQyMjJ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A/rJe9ETjoIyWgAAAAAD+sXDTE5MDExMDIwMjQ0OVowDDAKBgNVHRUEAwoBATAyAhMUAAAP6gYfB6nyGr2sAAAAAA/qFw0xOTAxMTAyMDI0NDl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ACfFeN8/dfXR+XQAAAAAJ8RcNMTkwMTA5MTUwODA4WjAMMAoGA1UdFQQDCgEBMDICExQAAAnwqO3wogN96YkAAAAACfAXDTE5MDEwOTE1MDgwOF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CBazAAzpp9TxjbAAAAAIFrFw0xOTAyMTEyMDExNDBaMAwwCgYDVR0VBAMKAQEwMgITFAAAgWp6lzo0vOkINQAAAACBahcNMTkwMjExMjAxMTQwWjAMMAoGA1UdFQQDCgEBMDICExQAAxH7hN3KVce5cKkAAAADEfsXDTE5MDIxMTE5NTM0OFowDDAKBgNVHRUEAwoBATAyAhMUAAMR+rcA8EhDm3TeAAAAAxH6Fw0xOTAyMTExOTUzNDhaMAwwCgYDVR0VBAMKAQEwMgITFAAAJxZTMqzv3quVawAAAAAnFhcNMTkwMjExMTg1MTE2WjAMMAoGA1UdFQQDCgEBMDICExQAACcVgD+X+HSLoqgAAAAAJxUXDTE5MDIxMTE4NTExNV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AKtDDyyESmRVhQUAAAAAq0MXDTE5MDIwNzIxNDI0NlowDDAKBgNVHRUEAwoBATAyAhMUAACrQovcPRBAs8qFAAAAAKtCFw0xOTAyMDcyMTQyNDZ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AAKVzPx7LKweACoAAAAAApUXDTE5MDIwNjE3NTMwMFowDDAKBgNVHRUEAwoBATAyAhMUAAAClKav5L1Z6RIOAAAAAAKUFw0xOTAyMDYxNzUzMDBaMAwwCgYDVR0VBAMKAQEwMgITFAAEMiAbLQS2TUGCmgAAAAQyIBcNMTkwMjA2MTczNDI3WjAMMAoGA1UdFQQDCgEBMDICExQABDIfA6hgn3JCqkwAAAAEMh8XDTE5MDIwNjE3MzQyN1owDDAKBgNVHRUEAwoBATAyAhMUAAAydmdW/ix1Ul1iAAAAADJ2Fw0xOTAyMDYxNzM0MjZaMAwwCgYDVR0VBAMKAQEwMgITFAAAMnVHWr28auYyDAAAAAAydRcNMTkwMjA2MTczNDI2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BCXsXFHUaVi8p7AAAAAEJeFw0xOTAyMDYxNjI5MDZaMAwwCgYDVR0VBAMKAQEwMgITFAAAQl0XqJ5pMWrG2gAAAABCXRcNMTkwMjA2MTYyOTA2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La3o8f/Cfm/uIkAAAAAtrcXDTE5MDIwNjE1MTEyM1owDDAKBgNVHRUEAwoBATAyAhMUAAC2tZldz9LJHd4LAAAAALa1Fw0xOTAyMDYxNTExMjN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E2xE5BrFaFTf3UAAAAATbEXDTE5MDIwNTE4MjQ0MFowDDAKBgNVHRUEAwoBATAyAhMUAABNsAseefDQ9N5EAAAAAE2wFw0xOTAyMDUxODI0MzlaMAwwCgYDVR0VBAMKAQEwMgITFAAAyqJgjOcQD+h+4wAAAADKohcNMTkwMjA1MTYzMTMyWjAMMAoGA1UdFQQDCgEBMDICExQAAMqhZEgeSmCXYLIAAAAAyqEXDTE5MDIwNTE2MzEzMl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AdUtohKCvyjNtCwAAAAB1SxcNMTkwMTI5MDAwNzUwWjAMMAoGA1UdFQQDCgEBMDICExQAAHVKrTyPx28G6y0AAAAAdUoXDTE5MDEyOTAwMDc0OV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BkMY/RPFrL562mAAAAAGQxFw0xOTAyMjUyMDMyNDlaMAwwCgYDVR0VBAMKAQEwMgITFAAAZDA4CXnD5pcangAAAABkMBcNMTkwMjI1MjAzMjQ5WjAMMAoGA1UdFQQDCgEBMDICExQAAHfRdzDn7gsFv9IAAAAAd9EXDTE5MDIyNTIwMTI1N1owDDAKBgNVHRUEAwoBATAyAhMUAAB30KqlRph+7Bz6AAAAAHfQFw0xOTAyMjUyMDEyNTd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D06DO2wofkG7akAAAAAPToXDTE5MDIyNTE1NTMzOFowDDAKBgNVHRUEAwoBATAyAhMUAAA9OfljEc7On32XAAAAAD05Fw0xOTAyMjUxNTUzMzh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EMm7/3stz+FBY8AAAAAQyYXDTE5MDIyMDE1MjE0M1owDDAKBgNVHRUEAwoBATAyAhMUAABDJRkx0wgc8z8mAAAAAEMlFw0xOTAyMjAxNTIxNDNaMAwwCgYDVR0VBAMKAQEwMgITFAACC6eSAT31b6MPyAAAAAILpxcNMTkwMjIwMTQzMTAwWjAMMAoGA1UdFQQDCgEBMDICExQAAgumBDFmvpfcGdwAAAACC6YXDTE5MDIyMDE0MzEwMFowDDAKBgNVHRUEAwoBATAyAhMUAAAEB3/KfK7n/GgtAAAAAAQHFw0xOTAyMjAxNDI1MTRaMAwwCgYDVR0VBAMKAQEwMgITFAAABAa8mBqMmM4XWAAAAAAEBhcNMTkwMjIwMTQyNTE0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ADmyY9exhF8sMlAAAAAAObFw0xOTAyMTgyMDA1MTFaMAwwCgYDVR0VBAMKAQEwMgITFAAAA5ru+jsm+I9DhgAAAAADmhcNMTkwMjE4MjAwNTEx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EenNOwCQRAIi1EAAAAAR6cXDTE5MDIxNjEyMDE1OFowDDAKBgNVHRUEAwoBATAyAhMUAABHpt5E/5f2L0UUAAAAAEemFw0xOTAyMTYxMjAxNThaMAwwCgYDVR0VBAMKAQEwMgITFAAASaUk8D5q5/U4QQAAAABJpRcNMTkwMjE1MjAxNTI2WjAMMAoGA1UdFQQDCgEBMDICExQAAEmkoYh5RBt66s4AAAAASaQXDTE5MDIxNTIwMTUyNl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NgYGfEZ2h52wUAAAAAA2BhcNMTkwMjE0MTY0ODQ2WjAMMAoGA1UdFQQDCgEBMDICExQAADYFFB2a7kA7UjYAAAAANgUXDTE5MDIxNDE2NDg0Nl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B5e6++OZwVITLMAAAAAHl4XDTE5MDMxNDE0NTQ1NVowDDAKBgNVHRUEAwoBATAyAhMUAAAeXaFkMMiF03y/AAAAAB5dFw0xOTAzMTQxNDU0NTV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AkrNkLucSjtYi6wAAAACSsxcNMTkwMzEzMTgyMzQwWjAMMAoGA1UdFQQDCgEBMDICExQAAJKyozmUnoAE/QEAAAAAkrIXDTE5MDMxMzE4MjM0MF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BYQUktPaEoYBiIAAAAAFhBFw0xOTAzMTIxNTM2MTRaMAwwCgYDVR0VBAMKAQEwMgITFAAAWEA8z3fAnZwpjQAAAABYQBcNMTkwMzEyMTUzNjE0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AKRpG7PVjQX7FeQAAAAApGhcNMTkwMzA1MDMwNzQ1WjAMMAoGA1UdFQQDCgEBMDICExQAACkZ86SCZLWtFDUAAAAAKRkXDTE5MDMwNTAzMDc0NV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AG9L4N1Afzb2khgAAAAAb0hcNMTkwNDA1MTcxOTMyWjAMMAoGA1UdFQQDCgEBMDICExQAABvRb31Sa6D0nqYAAAAAG9EXDTE5MDQwNTE3MTkzMlowDDAKBgNVHRUEAwoBATAyAhMUAACz9OutoVz38tKmAAAAALP0Fw0xOTA0MDUxNjM4MjlaMAwwCgYDVR0VBAMKAQEwMgITFAAAs/OvYhGAxLAQsQAAAACz8xcNMTkwNDA1MTYzODI4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Acf9O5IjE7cYyMQAAAABx/xcNMTkwNDAzMjAwNTExWjAMMAoGA1UdFQQDCgEBMDICExQAAHH+VhJSnw9PrAcAAAAAcf4XDTE5MDQwMzIwMDUxM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AAZxCfzBJNqF/b4AAAAABnEXDTE5MDMyOTIxMDMxMFowDDAKBgNVHRUEAwoBATAyAhMUAAAGcI4zy2RzX3QXAAAAAAZwFw0xOTAzMjkyMTAzMT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CC1Z8eKXEojfbbAAAAAILVFw0xOTAzMjgxNTU3MDdaMAwwCgYDVR0VBAMKAQEwMgITFAAAgtQhgqw5TmVpfAAAAACC1BcNMTkwMzI4MTU1NzA3WjAMMAoGA1UdFQQDCgEBMDICExQAA0Pjy3WoOJdEiyUAAAADQ+MXDTE5MDMyODE0MzU0NlowDDAKBgNVHRUEAwoBATAyAhMUAAND4rwv1G2+VYduAAAAA0PiFw0xOTAzMjgxNDM1NDVaMAwwCgYDVR0VBAMKAQEwMgITFAAE3uOQvq8q56ZaYAAAAATe4xcNMTkwMzI3MjE1MTMyWjAMMAoGA1UdFQQDCgEBMDICExQABN7iJ4lLmOMEw3gAAAAE3uIXDTE5MDMyNzIxNTEzMl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Dl8wP6VRadAzpoAAAAAOXwXDTE5MDMyMjE1MTUwMVowDDAKBgNVHRUEAwoBATAyAhMUAAA5e1i6T6yQARBnAAAAADl7Fw0xOTAzMjIxNTE1MDF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APYrvw/FShg75mAAAAAA9ihcNMTkwMzE5MjMyMzA0WjAMMAoGA1UdFQQDCgEBMDICExQAAD2Jw3W4tbne3gYAAAAAPYkXDTE5MDMxOTIzMjMwM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AHcoKq7p2CFDMowAAAAAdyhcNMTkwMzE1MTc1ODI4WjAMMAoGA1UdFQQDCgEBMDICExQAAB3JPW+aywxZpIsAAAAAHckXDTE5MDMxNTE3NTgyOFowDDAKBgNVHRUEAwoBATAyAhMUAASxJz1zmwYWuz3dAAAABLEnFw0xOTA0MjkxOTA2MjVaMAwwCgYDVR0VBAMKAQEwMgITFAAEsSZgXKyuukc8dgAAAASxJhcNMTkwNDI5MTkwNjI1WjAMMAoGA1UdFQQDCgEBMDICExQAALs6URxXGd1wOzYAAAAAuzoXDTE5MDQyOTE4MjgyNVowDDAKBgNVHRUEAwoBATAyAhMUAAC7OZN+z/3zzMaiAAAAALs5Fw0xOTA0MjkxODI4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BO+URHXxBpTYjUAAAAAE75Fw0xOTA0MjUyMjA4MTdaMAwwCgYDVR0VBAMKAQEwMgITFAAATvjmKE6tZ/9DLgAAAABO+BcNMTkwNDI1MjIwODE3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Buj8MRQ5rB/FkBAAAAAG6PFw0xOTA0MjUyMDQ5MDNaMAwwCgYDVR0VBAMKAQEwMgITFAAAbo62aU+GZwMDVQAAAABujhcNMTkwNDI1MjA0OTAy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AZrsIQpd+BZ3QhwAAAABmuxcNMTkwNDI1MTYyNzMxWjAMMAoGA1UdFQQDCgEBMDICExQAAGa6giSa4ikBg0MAAAAAZroXDTE5MDQyNTE2MjczMVowDDAKBgNVHRUEAwoBATAyAhMUAAM93Y+V86YmKs0ZAAAAAz3dFw0xOTA0MjUxNjAwMzNaMAwwCgYDVR0VBAMKAQEwMgITFAADPdwDDAFz4LTndwAAAAM93BcNMTkwNDI1MTYwMDMzWjAMMAoGA1UdFQQDCgEBMDICExQAAK1r2STK8+wsjF4AAAAArWsXDTE5MDQyNTA1NTAwM1owDDAKBgNVHRUEAwoBATAyAhMUAACtal2hcRCjZdgqAAAAAK1qFw0xOTA0MjUwNTUwMD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AqUCiO7S/1FaF6AAAAACpQFw0xOTA0MjQxODE3MDdaMAwwCgYDVR0VBAMKAQEwMgITFAAAKk/NyNHzH7JbAgAAAAAqTxcNMTkwNDI0MTgxNzA3WjAMMAoGA1UdFQQDCgEBMDICExQAAkVfmvnCHMoqiAAAAAACRV8XDTE5MDQyNDE3NDYyOVowDDAKBgNVHRUEAwoBATAyAhMUAAJFXjTmlgA07iu6AAAAAkVeFw0xOTA0MjQxNzQ2MjlaMAwwCgYDVR0VBAMKAQEwMgITFAAAzhBqnqVkbRoIyAAAAADOEBcNMTkwNDI0MTcwNDQ2WjAMMAoGA1UdFQQDCgEBMDICExQAAM4PUC2/C1jagOsAAAAAzg8XDTE5MDQyNDE3MDQ0Nl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CbQ9eWa+CNGJuwAAAAAJtDFw0xOTA0MjIyMTQwNDVaMAwwCgYDVR0VBAMKAQEwMgITFAAAm0L2pO1/+4nANwAAAACbQhcNMTkwNDIyMjE0MDQ1WjAMMAoGA1UdFQQDCgEBMDICExQAAYADCQhjYL5bVVYAAAABgAMXDTE5MDQyMjIxMzUxMFowDDAKBgNVHRUEAwoBATAyAhMUAAGAAlFfBDUKVH2QAAAAAYACFw0xOTA0MjIyMTM1MTB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AC7YxvUhkG4wliUAAAAALtgXDTE5MDQyMjE0MTIxOFowDDAKBgNVHRUEAwoBATAyAhMUAAAu145H1QnvW+M2AAAAAC7XFw0xOTA0MjIxNDEyMTh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DrC4WsTkg+1+q8AAAAAOsIXDTE5MDQxNzE0MzUyOVowDDAKBgNVHRUEAwoBATAyAhMUAAA6wUvbNcgPvmxlAAAAADrBFw0xOTA0MTcxNDM1MjlaMAwwCgYDVR0VBAMKAQEwMgITFAAD7CSnvbBsD0KfSQAAAAPsJBcNMTkwNDE3MTQzNTI4WjAMMAoGA1UdFQQDCgEBMDICExQAA+wjwW7zcbU43O0AAAAD7CMXDTE5MDQxNzE0MzUyOF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BJY58B7leqoMT3AAAAAEljFw0xOTA0MTUxODQ1MDJaMAwwCgYDVR0VBAMKAQEwMgITFAAASWINjCl9AOxd6AAAAABJYhcNMTkwNDE1MTg0NTAx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AKI86706PJ1FWmAAAAAAojFw0xOTA0MTIxNDI2MjBaMAwwCgYDVR0VBAMKAQEwMgITFAAACiJxc0EQpVBs6wAAAAAKIhcNMTkwNDEyMTQyNjIw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AAHBcgvKjTkFaLoAAAAAAcEXDTE5MDQxMDIxMjAxMlowDDAKBgNVHRUEAwoBATAyAhMUAAABwCiJZGF60WBvAAAAAAHAFw0xOTA0MTAyMTIwMTJaMAwwCgYDVR0VBAMKAQEwMgITFAAE7sKRmKigjunCMAAAAATuwhcNMTkwNDEwMTU1NDI2WjAMMAoGA1UdFQQDCgEBMDICExQABO7Bx2LOwbPRvSoAAAAE7sEXDTE5MDQxMDE1NTQyNlowDDAKBgNVHRUEAwoBATAyAhMUAABA5qebS9o755WmAAAAAEDmFw0xOTA0MTAxNTA2NDFaMAwwCgYDVR0VBAMKAQEwMgITFAAAQOUXDRSOJANCmgAAAABA5RcNMTkwNDEwMTUwNjQx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AnNeXfgkpzi4BUgAAAACc1xcNMTkwNTEzMTUzMjQ0WjAMMAoGA1UdFQQDCgEBMDICExQAAJzW1cVv39W7YrcAAAAAnNYXDTE5MDUxMzE1MzI0M1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APypGrKM+hmjIPAAAAAA/KhcNMTkwNTA4MTczODUwWjAMMAoGA1UdFQQDCgEBMDICExQAAD8pMsnj0UCDZ7EAAAAAPykXDTE5MDUwODE3Mzg1M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AS6t3/GHV7a7hlAAAAABLqxcNMTkwNTA4MTQwNTIxWjAMMAoGA1UdFQQDCgEBMDICExQAAEuqLVAWako2VLEAAAAAS6oXDTE5MDUwODE0MDUyMVowDDAKBgNVHRUEAwoBATAyAhMUAAOcK55lbEIFt1XnAAAAA5wrFw0xOTA1MDcyMjA1MTFaMAwwCgYDVR0VBAMKAQEwMgITFAADnCq6J7K4psf3PQAAAAOcKhcNMTkwNTA3MjIwNTExWjAMMAoGA1UdFQQDCgEBMDICExQAAMHOza6w6tdklcMAAAAAwc4XDTE5MDUwNzIxMDIwM1owDDAKBgNVHRUEAwoBATAyAhMUAADBzXAIcsENcNcsAAAAAMHNFw0xOTA1MDcyMTAyMDJ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DoRVLqW1M54DwDAAAAAOhFFw0xOTA1MDYyMTM2MzlaMAwwCgYDVR0VBAMKAQEwMgITFAAA6ERVaAjGHR2t9QAAAADoRBcNMTkwNTA2MjEzNjM5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DbAaedKmHLl8RAAAAAANsBFw0xOTA1MDMxNTA2MjZaMAwwCgYDVR0VBAMKAQEwMgITFAAA2wCMrjfZkqOh6AAAAADbABcNMTkwNTAzMTUwNjI2WjAMMAoGA1UdFQQDCgEBMDICExQAABGLr2jpg5A8nHAAAAAAEYsXDTE5MDUwMzE0NTI0MVowDDAKBgNVHRUEAwoBATAyAhMUAAARiuNaJCqwU46qAAAAABGKFw0xOTA1MDMxNDUyNDB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AEK6WQAMJPGI4aAAAAAAQrFw0xOTA1MzEyMDQ4MDBaMAwwCgYDVR0VBAMKAQEwMgITFAAABCrigEmC4fnd7gAAAAAEKhcNMTkwNTMxMjA0ODAwWjAMMAoGA1UdFQQDCgEBMDICExQAAJRdWuyPiA2qP/QAAAAAlF0XDTE5MDUzMTE5MzMxMVowDDAKBgNVHRUEAwoBATAyAhMUAACUXCb/5ZTYqPdNAAAAAJRcFw0xOTA1MzExOTMzMTF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AEoOcmFAKOCQbrwAAAAASgxcNMTkwNTI4MjEzNzMwWjAMMAoGA1UdFQQDCgEBMDICExQAABKCMbsKpDTICWQAAAAAEoIXDTE5MDUyODIxMzczMF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ALRg2Kp6yRXaHYQAAAAAtGBcNMTkwNTI4MTcwODMwWjAMMAoGA1UdFQQDCgEBMDICExQAAC0XFsKVW2XnWgIAAAAALRcXDTE5MDUyODE3MDgzM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AK0A6jz7lxGR6kAAAAAArQBcNMTkwNTI3MjMyMzA3WjAMMAoGA1UdFQQDCgEBMDICExQAACs/+0H8elDC0foAAAAAKz8XDTE5MDUyNzIzMjMwNl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AjWdF4GGU/uOC9wAAAACNZxcNMTkwNTI3MTUxMjAxWjAMMAoGA1UdFQQDCgEBMDICExQAAI1m0sWTvwW9N/4AAAAAjWYXDTE5MDUyNzE1MTIwMFowDDAKBgNVHRUEAwoBATAyAhMUAAAJUY4X+oEAiQR8AAAAAAlRFw0xOTA1MjcxNTA2MzJaMAwwCgYDVR0VBAMKAQEwMgITFAAACVBI9HlfNweoRAAAAAAJUBcNMTkwNTI3MTUwNjMy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GY9mvtyY11hrzYAAAAAZj0XDTE5MDUyMzE1NDQ0MVowDDAKBgNVHRUEAwoBATAyAhMUAABmPCD+xcivwnYaAAAAAGY8Fw0xOTA1MjMxNTQ0NDB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A6w21Q6WCbt/aeQAAAADrDRcNMTkwNTIyMTc0MDMwWjAMMAoGA1UdFQQDCgEBMDICExQAAOsMM9oRJR6PqwUAAAAA6wwXDTE5MDUyMjE3NDAzMFowDDAKBgNVHRUEAwoBATAyAhMUAABuwfgGGqLVB5lmAAAAAG7BFw0xOTA1MjIxNzE2NDlaMAwwCgYDVR0VBAMKAQEwMgITFAAAbsCra7EPfmaN0QAAAABuwBcNMTkwNTIyMTcxNjQ5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BWUZEySMcgV3EpAAAAAFZRFw0xOTA1MjIxNjAxMjBaMAwwCgYDVR0VBAMKAQEwMgITFAAAVlCbg1KsvP/BIQAAAABWUBcNMTkwNTIyMTYwMTIw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APRBlf1iRcR2+OQAAAAA9EBcNMTkwNTE2MTgxNTMzWjAMMAoGA1UdFQQDCgEBMDICExQAAD0P5EzcAFnOpnMAAAAAPQ8XDTE5MDUxNjE4MTUzM1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APa34i69+L0GkHAAAAAA9rFw0xOTA2MTIwMDM4MTZaMAwwCgYDVR0VBAMKAQEwMgITFAAAD2r0OGsJnNMDEgAAAAAPahcNMTkwNjEyMDAzODE2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Dv1/jOD/4cbwBDAAAAAO/XFw0xOTA2MTEyMDE0MDJaMAwwCgYDVR0VBAMKAQEwMgITFAAA79YIsNKYzfj7dQAAAADv1h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BqISrCdA3HvWaJAAAAAGohFw0xOTA3MDIyMDMzNDdaMAwwCgYDVR0VBAMKAQEwMgITFAAAaiAwze1mj3i1nAAAAABqIBcNMTkwNzAyMjAzMzQ3WjAMMAoGA1UdFQQDCgEBMDICExQAADxqrCr5a3Qko1oAAAAAPGoXDTE5MDcwMjE2NDUwOVowDDAKBgNVHRUEAwoBATAyAhMUAAA8ab5GdG0L0paQAAAAADxpFw0xOTA3MDIxNjQ1MDlaMAwwCgYDVR0VBAMKAQEwMgITFAAAyrwnRxQIYYv5KQAAAADKvBcNMTkwNzAyMTYyNzEyWjAMMAoGA1UdFQQDCgEBMDICExQAAMq7pIccI6sWiR8AAAAAyrsXDTE5MDcwMjE2MjcxM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COUbqZNdvQ2mF8AAAAAI5RFw0xOTA3MDEyMTExNDFaMAwwCgYDVR0VBAMKAQEwMgITFAAAjlD9gn36Z2kMfgAAAACOUBcNMTkwNzAxMjExMTQxWjAMMAoGA1UdFQQDCgEBMDICExQAAWMr4m7l7qx/hvsAAAABYysXDTE5MDcwMTIwMjg0NVowDDAKBgNVHRUEAwoBATAyAhMUAAFjKj685Ya3BSfnAAAAAWMqFw0xOTA3MDEyMDI4NDVaMAwwCgYDVR0VBAMKAQEwMgITFAAAdSunQncR/KQP+gAAAAB1KxcNMTkwNzAxMjAwNDM3WjAMMAoGA1UdFQQDCgEBMDICExQAAHUqtG8LIqBxXwkAAAAAdSoXDTE5MDcwMTIwMDQzN1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BopaGZ34wfHIDrAAAAAGilFw0xOTA3MDExNDEwNDNaMAwwCgYDVR0VBAMKAQEwMgITFAAAaKSnjh3EGHxPoQAAAABopBcNMTkwNzAxMTQxMDQyWjAMMAoGA1UdFQQDCgEBMDICExQAAFSjx2QgGKrLsEwAAAAAVKMXDTE5MDYyODE5NDEwN1owDDAKBgNVHRUEAwoBATAyAhMUAABUoqRubK0Vh+63AAAAAFSiFw0xOTA2MjgxOTQxMDZ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BWzbykyHn061hMAAAAAFbNFw0xOTA2MjcyMzU3NDRaMAwwCgYDVR0VBAMKAQEwMgITFAAAVswCjW6kop0VbAAAAABWzBcNMTkwNjI3MjM1NzQ0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DALM3hJgYiBeaiAAAAAMAsFw0xOTA2MjUxNDQyMzRaMAwwCgYDVR0VBAMKAQEwMgITFAAAwCss+6zNyVkMcgAAAADAKxcNMTkwNjI1MTQ0MjM0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BQ96wFdZR2NJZPAAAAAFD3Fw0xOTA2MjQxNzAwMzZaMAwwCgYDVR0VBAMKAQEwMgITFAAAUPY8mCSfhLITmgAAAABQ9hcNMTkwNjI0MTcwMDM1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Avdr2bOUd3tajmgAAAAC92hcNMTkwNjIzMDMyNzM5WjAMMAoGA1UdFQQDCgEBMDICExQAAL3ZHCUuvfPf7qwAAAAAvdkXDTE5MDYyMzAzMjczO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AqwMYxf2Yl3NPPwAAAACrAxcNMTkwNjIwMjExNDU3WjAMMAoGA1UdFQQDCgEBMDICExQAAKsCc6c98+JwliUAAAAAqwIXDTE5MDYyMDIxMTQ1N1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AmXMAqRqHo4IQTwAAAACZcxcNMTkwNjIwMTcwOTI0WjAMMAoGA1UdFQQDCgEBMDICExQAAJlyakzRk07ODvEAAAAAmXIXDTE5MDYyMDE3MDkyNF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Ba1LpEcaeVeDVgAAAAAFrUXDTE5MDYyMDE0NDA1NVowDDAKBgNVHRUEAwoBATAyAhMUAAAWtDo6r6a4GyrwAAAAABa0Fw0xOTA2MjAxNDQwNTV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B6d34nElFzD6sbAAAAAHp3Fw0xOTA2MTgyMjIzNTdaMAwwCgYDVR0VBAMKAQEwMgITFAAAenbRRpA6VHlhQAAAAAB6dhcNMTkwNjE4MjIyMzU3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AV8PupS0cR4ZQhgAAAABXwxcNMTkwNzE3MTQ0NDA0WjAMMAoGA1UdFQQDCgEBMDICExQAAFfClemz2JmKQZMAAAAAV8IXDTE5MDcxNzE0NDQwM1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AGoy29VXGt6MGcgAAAAAajIXDTE5MDcxNTIwMzkwOFowDDAKBgNVHRUEAwoBATAyAhMUAABqMGDICaBaHBscAAAAAGowFw0xOTA3MTUyMDM5MDh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ACtm+3QII+4YRDMAAAAAK2YXDTE5MDcxMTIzNDgzN1owDDAKBgNVHRUEAwoBATAyAhMUAAArZZvI0154LxhDAAAAACtlFw0xOTA3MTEyMzQ4MzZ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AM1ZtpY0mcTRBUAAAAAAzVFw0xOTA3MTAyMTA5MzJaMAwwCgYDVR0VBAMKAQEwMgITFAAADNStf5Qei3z2pwAAAAAM1BcNMTkwNzEwMjEwOTMy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A+7MLgjt6LOrR5AAAAAD7sFw0xOTA3MTAxNDIyMjlaMAwwCgYDVR0VBAMKAQEwMgITFAAAPusG0Jf2FmUBIQAAAAA+6xcNMTkwNzEwMTQyMjI5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Az1nYJXCl1tpcsAAAAADPUXDTE5MDcwOTE3NDI0OVowDDAKBgNVHRUEAwoBATAyAhMUAAAM9DA56+11WAZyAAAAAAz0Fw0xOTA3MDkxNzQyNDl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HTB5OP4KVIIj4EAAAAAdMEXDTE5MDcwOTE1NTIyM1owDDAKBgNVHRUEAwoBATAyAhMUAAB0wCxlcDkw1ssWAAAAAHTAFw0xOTA3MDkxNTUyMjNaMAwwCgYDVR0VBAMKAQEwMgITFAAAHdIeWClE+VfNTwAAAAAd0hcNMTkwNzA5MTUzMjI5WjAMMAoGA1UdFQQDCgEBMDICExQAAB3Reve1xYLiZ44AAAAAHdEXDTE5MDcwOTE1MzIyOF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ANnR6aEHwwgXPfAAAAAA2dBcNMTkwNzA3MjEzMjI5WjAMMAoGA1UdFQQDCgEBMDICExQAADZzVVIkTzfLIUQAAAAANnMXDTE5MDcwNzIxMzIy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EAb4wsSM87BMQOAAAAAQBvFw0xOTA4MDExNzIzNDFaMAwwCgYDVR0VBAMKAQEwMgITFAABAG47xgb8TVzNEQAAAAEAbhcNMTkwODAxMTcyMzQx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Cowd0RlrmpS9FRAAAAAKjBFw0xOTA3MzExNzA5MTlaMAwwCgYDVR0VBAMKAQEwMgITFAAAqMC51FiIKDMIagAAAACowBcNMTkwNzMxMTcwOTE5WjAMMAoGA1UdFQQDCgEBMDICExQAAMg4tTOr9rGfYzUAAAAAyDgXDTE5MDczMDIwMzMyNVowDDAKBgNVHRUEAwoBATAyAhMUAADINy3AIeAO/uSKAAAAAMg3Fw0xOTA3MzAyMDMzMjVaMAwwCgYDVR0VBAMKAQEwMgITFAAAYOskIz2oELITtgAAAABg6xcNMTkwNzMwMjAxMDQ3WjAMMAoGA1UdFQQDCgEBMDICExQAAGDqhNLOBpCHbMQAAAAAYOoXDTE5MDczMDIwMTA0N1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AOzpqR9gJE5VHnQAAAAA7OhcNMTkwNzMwMTY0OTU3WjAMMAoGA1UdFQQDCgEBMDICExQAADs5KLcBBnN4T3IAAAAAOzkXDTE5MDczMDE2NDk1N1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BfB012hb9dg50bAAAAAF8HFw0xOTA3MjQxNzA3MTdaMAwwCgYDVR0VBAMKAQEwMgITFAAAXwZjvB4Gfg2qbwAAAABfBhcNMTkwNzI0MTcwNzE3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CO52XaEFeSbZZEAAAAAI7nFw0xOTA3MjMyMDA3MTRaMAwwCgYDVR0VBAMKAQEwMgITFAAAjuapOhBUcCnGNgAAAACO5hcNMTkwNzIzMjAwNzEz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AXNNP7hOvVAgp3QAAAABc0xcNMTkwNzIyMTYxMTA3WjAMMAoGA1UdFQQDCgEBMDICExQAAFzSY46XR9vi6B8AAAAAXNIXDTE5MDcyMjE2MTEwN1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ACw0KwW83KQyXOkAAAAALDQXDTE5MDcxODE1MzE0MFowDDAKBgNVHRUEAwoBATAyAhMUAAAsM7K2Rj0yNdwEAAAAACwzFw0xOTA3MTgxNTMxMzl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AmC3aotj82k+DiAAAAACYLRcNMTkwNzE4MTUwMDQ4WjAMMAoGA1UdFQQDCgEBMDICExQAAJgsWTvy0nvV/ccAAAAAmCwXDTE5MDcxODE1MDA0OF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AarF7o03hq/teIwAAAABqsRcNMTkwODE5MTczNDAwWjAMMAoGA1UdFQQDCgEBMDICExQAAGqw3EaF3Xg3yeAAAAAAarAXDTE5MDgxOTE3MzM1OV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Bi3UIrn+QjGj7MAAAAAGLdFw0xOTA4MTkxNDIxMDFaMAwwCgYDVR0VBAMKAQEwMgITFAAAYtywbPF1SxHe+wAAAABi3BcNMTkwODE5MTQyMTA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AMJ6wSo1mSdKUTgAAAAAwnhcNMTkwODE2MTQ1NTUyWjAMMAoGA1UdFQQDCgEBMDICExQAADCdeZYpBx89E/EAAAAAMJ0XDTE5MDgxNjE0NTU1M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F3JqmVpWX1EXUMAAAAAXckXDTE5MDgwOTE0NDkyNVowDDAKBgNVHRUEAwoBATAyAhMUAABdyPs/4CbDAnfHAAAAAF3IFw0xOTA4MDkxNDQ5MjV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DXlQKBFYkO9L12AAAAANeVFw0xOTA4MDUyMDQyNThaMAwwCgYDVR0VBAMKAQEwMgITFAAA15TdbRspgD3bAAAAAADXlBcNMTkwODA1MjA0MjU3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AKuY4E3yq9QUGHAAAAAAq5Fw0xOTA4MDUxNzI3NDRaMAwwCgYDVR0VBAMKAQEwMgITFAAACrgWMLTbr53/SQAAAAAKuBcNMTkwODA1MTcyNzQ0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omxfby03qyHlwwAAAAGibBcNMTkwODMwMTU0NzE4WjAMMAoGA1UdFQQDCgEBMDICExQAAaJrPrB2F7bzdeEAAAABomsXDTE5MDgzMDE1NDcxOFowDDAKBgNVHRUEAwoBATAyAhMUAAByz1QqynOffBNkAAAAAHLPFw0xOTA4MzAxNTAwMzBaMAwwCgYDVR0VBAMKAQEwMgITFAAAcs5Sd2F3Zp3vwQAAAAByzhcNMTkwODMwMTUwMDMw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AeQNFE2nb4s1AlQAAAAB5AxcNMTkwODI5MTcxMDM2WjAMMAoGA1UdFQQDCgEBMDICExQAAHkC5AMOv01c4rcAAAAAeQIXDTE5MDgyOTE3MTAzNl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ADLsbNMvhD+wzDoAAAAAMuwXDTE5MDgyNjAxMDQ0NVowDDAKBgNVHRUEAwoBATAyAhMUAAAy60gS+Tn8o/szAAAAADLrFw0xOTA4MjYwMTA0ND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Aesnnp4mbnb2emAAAAAB6yFw0xOTA5MDkxNTE1MjRaMAwwCgYDVR0VBAMKAQEwMgITFAAAHrHkBr950LfafQAAAAAesRcNMTkwOTA5MTUxNTI0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AnDrsbNOkqyIeSAAAAACcOFw0xOTA5MDYyMTUyNDdaMAwwCgYDVR0VBAMKAQEwMgITFAAAJw3R5cSnuEBJhAAAAAAnDRcNMTkwOTA2MjE1MjQ3WjAMMAoGA1UdFQQDCgEBMDICExQAAei7C2XldXgoY/gAAAAB6LsXDTE5MDkwNjIwNTg1NVowDDAKBgNVHRUEAwoBATAyAhMUAAHouhIPpHrNYp/LAAAAAei6Fw0xOTA5MDYyMDU4NTVaMAwwCgYDVR0VBAMKAQEwMgITFAAAdt37CHPUcqhp1AAAAAB23RcNMTkwOTA2MjA1NjQ4WjAMMAoGA1UdFQQDCgEBMDICExQAAHbcsK/xWfxqVyQAAAAAdtwXDTE5MDkwNjIwNTY0OF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AXLV2Z9DRiFhVyAAAAABctFw0xOTA5MDYxNjIyNDdaMAwwCgYDVR0VBAMKAQEwMgITFAAAFyzsPhsHXvMqWgAAAAAXLBcNMTkwOTA2MTYyMjQ3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A29MUIduUZwOhmwAAAADb0xcNMTkwOTA1MTUzNTA0WjAMMAoGA1UdFQQDCgEBMDICExQAANvSQtpVD0BOEVAAAAAA29IXDTE5MDkwNTE1MzUwNF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FF0pYq97oHHi3gAAAAAUXRcNMTkwOTA1MTUxNDI1WjAMMAoGA1UdFQQDCgEBMDICExQAABRc7Gsa4kBDWlMAAAAAFFwXDTE5MDkwNTE1MTQyN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BHF52nkPKE3nf7AAAAAEcXFw0xOTA4MzExNTQzMzVaMAwwCgYDVR0VBAMKAQEwMgITFAAARxbKXcVZ/WcK9gAAAABHFhcNMTkwODMxMTU0MzM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AFq3bBFRbqccQYIAAAAAWrcXDTE5MDkxODE2NTY0NFowDDAKBgNVHRUEAwoBATAyAhMUAABatncUlnDTP0iLAAAAAFq2Fw0xOTA5MTgxNjU2NDR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AocHBo6Ttc8t2eQAAAAChwRcNMTkwOTE4MTY0NDU4WjAMMAoGA1UdFQQDCgEBMDICExQAAKHA6bLhJ6nokzAAAAAAocAXDTE5MDkxODE2NDQ1OF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AWjT+mx4+94+fIAAAAABaNFw0xOTA5MTYwMDQ0MjZaMAwwCgYDVR0VBAMKAQEwMgITFAAAFoyox2cq5j4BcgAAAAAWjBcNMTkwOTE2MDA0NDI2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Bi1w00HusjxofVAAAAAGLXFw0xOTA5MTIyMTI1NTFaMAwwCgYDVR0VBAMKAQEwMgITFAAAYtZQR5OmVCpxqgAAAABi1hcNMTkwOTEyMjEyNTUxWjAMMAoGA1UdFQQDCgEBMDICExQAAAqbEWfZHPrd+FMAAAAACpsXDTE5MDkxMjE5MDg0OVowDDAKBgNVHRUEAwoBATAyAhMUAAAKmg0g2Zq+olRvAAAAAAqaFw0xOTA5MTIxOTA4NDl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AD3kIpuMQI56SIQAAAAAPeRcNMTkwOTEwMTc1MjMyWjAMMAoGA1UdFQQDCgEBMDICExQAAA94o61iQq6uI8gAAAAAD3gXDTE5MDkxMDE3NTIzMl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AGMZNsF8Gqb0XvsAAAAAYxkXDTE5MDkyNzIzNDAyOFowDDAKBgNVHRUEAwoBATAyAhMUAABjGOBD8H9QhqYPAAAAAGMYFw0xOTA5MjcyMzQwMjd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BIzWrQtMbBY2LeAAAAAEjNFw0xOTA5MjQxNjA1MDdaMAwwCgYDVR0VBAMKAQEwMgITFAAASMygWaCC3krjtQAAAABIzBcNMTkwOTI0MTYwNTA2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AhSBIEnHmswqjwAAAAACFIFw0xOTA5MTkyMjM0NTVaMAwwCgYDVR0VBAMKAQEwMgITFAAAIUcstOJ0vQ2n0QAAAAAhRxcNMTkwOTE5MjIzNDU1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ApFIey75U4cWY4AAAAACkUFw0xOTEwMDkyMTI4MDRaMAwwCgYDVR0VBAMKAQEwMgITFAAAKRNEuNYy1G0d3gAAAAApExcNMTkxMDA5MjEyODA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DL1E8YlwkB31FsAAAAAMvUFw0xOTEwMDgxNTQ3MjJaMAwwCgYDVR0VBAMKAQEwMgITFAAAy9N3eBJCMwuLRQAAAADL0xcNMTkxMDA4MTU0NzIy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AGMX+PPxA6hmMNgAAAAAYxRcNMTkxMDA0MjA1NjQ2WjAMMAoGA1UdFQQDCgEBMDICExQAABjEtZP6wcjdwbgAAAAAGMQXDTE5MTAwNDIwNTY0Nl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jlSsWbPUXZNM7kAAAAGOVIXDTE5MTAyMTE3NDAzN1owDDAKBgNVHRUEAwoBATAyAhMUAAY5USlT5/G8CXieAAAABjlRFw0xOTEwMjExNzQwMzZaMAwwCgYDVR0VBAMKAQEwMgITFAAAbB8c9MDMZQfLvAAAAABsHxcNMTkxMDIxMTYxNTA3WjAMMAoGA1UdFQQDCgEBMDICExQAAGweQZ6aGGmE3IMAAAAAbB4XDTE5MTAyMTE2MTUwN1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AdqXQ88L1mz+BRQAAAAB2pRcNMTkxMDE2MTc1MDQ4WjAMMAoGA1UdFQQDCgEBMDICExQAAHakEmXdj89AXtMAAAAAdqQXDTE5MTAxNjE3NTA0OFowDDAKBgNVHRUEAwoBATAyAhMUAABRk6X6CmkFe6xqAAAAAFGTFw0xOTEwMTYxNzA5MjJaMAwwCgYDVR0VBAMKAQEwMgITFAAAUZJTJVHequGnfwAAAABRkhcNMTkxMDE2MTcwOTIy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ACYohEX6byCbl70AAAAAJigXDTE5MTAxNDE4MjM0N1owDDAKBgNVHRUEAwoBATAyAhMUAAAmJ2eeBbL1QfEQAAAAACYnFw0xOTEwMTQxODIzNDZ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BWYQ3xakSSufSeAAAAAFZhFw0xOTEwMjkxOTAyMDVaMAwwCgYDVR0VBAMKAQEwMgITFAAAVmBw5onSYoSHUgAAAABWYBcNMTkxMDI5MTkwMjA0WjAMMAoGA1UdFQQDCgEBMDICExQAArYhy9YPpNDYIYoAAAACtiEXDTE5MTAyOTE3NTc1MFowDDAKBgNVHRUEAwoBATAyAhMUAAK2IL4vlhQeI/fEAAAAArYgFw0xOTEwMjkxNzU3NTBaMAwwCgYDVR0VBAMKAQEwMgITFAAAST+TnZ9+lLG3hgAAAABJPxcNMTkxMDI5MTcxOTUyWjAMMAoGA1UdFQQDCgEBMDICExQAAEk8hzNPb8d9wWoAAAAASTwXDTE5MTAyOTE3MTk1Ml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ACX+lduhebF+rysAAAAAJf4XDTE5MTAyNTE0MzcwN1owDDAKBgNVHRUEAwoBATAyAhMUAAAl/QY8i2pFoV3UAAAAACX9Fw0xOTEwMjUxNDM3MDd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ABoHxO+rriwCYuQAAAAAGgRcNMTkxMDI0MjEyODQ4WjAMMAoGA1UdFQQDCgEBMDICExQAAAaA/O6wl5YkmV0AAAAABoAXDTE5MTAyNDIxMjg0OF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GGr7y1MGbNlE4EAAAAAYasXDTE5MTAyNDE3Mjg1MVowDDAKBgNVHRUEAwoBATAyAhMUAABhqs6lKqVpPJ9WAAAAAGGqFw0xOTEwMjQxNzI4NTBaMAwwCgYDVR0VBAMKAQEwMgITFAAASF8Hkp2h+qMzqQAAAABIXxcNMTkxMDI0MTcwMTAwWjAMMAoGA1UdFQQDCgEBMDICExQAAEhe5fRljpQ6hQEAAAAASF4XDTE5MTAyNDE3MDEwM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Ad72liWLVjLKiKQAAAAB3vRcNMTkxMDIzMTY0MDQ3WjAMMAoGA1UdFQQDCgEBMDICExQAAHe88J8IJvCT+HIAAAAAd7wXDTE5MTAyMzE2NDA0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AXhsD2yHvvqEYFQAAAABeGxcNMTkxMDMxMTUxODM1WjAMMAoGA1UdFQQDCgEBMDICExQAAF4aLY+Xf/bPRfAAAAAAXhoXDTE5MTAzMTE1MTgzNV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ACUyNjrn/e9vxxIAAAAAJTIXDTE5MTExODE1NDM1OFowDDAKBgNVHRUEAwoBATAyAhMUAAAlMc9GSPiAFXjpAAAAACUxFw0xOTExMTgxNTQzNTh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AS+/15oDzTK4UQAAAAABL7xcNMTkxMTE4MTQ1OTU3WjAMMAoGA1UdFQQDCgEBMDICExQAAEvuUn3GS/86+NQAAAAAS+4XDTE5MTExODE0NTk1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AAao6h0ibpzoYhIAAAAABqgXDTE5MTExMzEzNDUxMVowDDAKBgNVHRUEAwoBATAyAhMUAAAGpuUkcPbp7ZsjAAAAAAamFw0xOTExMTMxMzQ1MT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APIhhoyj7SYcFOAAAAAA8iBcNMTkxMTEyMTYyMDI5WjAMMAoGA1UdFQQDCgEBMDICExQAADyHOaR4BT/XJ6UAAAAAPIcXDTE5MTExMjE2MjAyOV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AHP/Do/jhMzIGIIAAAAAc/8XDTE5MTEwOTE2MTMxMFowDDAKBgNVHRUEAwoBATAyAhMUAABz/qWcC869EXYUAAAAAHP+Fw0xOTExMDkxNjEzMTB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A9xEA0ft+BNeEMgAAAAD3ERcNMTkxMTI5MTYwNTE5WjAMMAoGA1UdFQQDCgEBMDICExQAAPcQ8aHUn/Sng9UAAAAA9xAXDTE5MTEyOTE2MDUxOV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Ds+0H1ofEUEpogAAAAAOz4XDTE5MTEyNjE2MDgwMVowDDAKBgNVHRUEAwoBATAyAhMUAAA7PQOesP+Q734iAAAAADs9Fw0xOTExMjYxNjA4MDF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AD14vuWfIycFlHsAAAAAPXgXDTE5MTEyMjIwNDQ0NVowDDAKBgNVHRUEAwoBATAyAhMUAAA9d65ue6JtIxqaAAAAAD13Fw0xOTExMjIyMDQ0NDV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bTYm94Bv+coB75AAAABtNiFw0xOTEyMTEyMDQzMDhaMAwwCgYDVR0VBAMKAQEwMgITFAAG02FEesUtuJKOwQAAAAbTYRcNMTkxMjExMjA0MzA4WjAMMAoGA1UdFQQDCgEBMDICExQAADkmJDi+YD4CfisAAAAAOSYXDTE5MTIxMTE4MDY1OFowDDAKBgNVHRUEAwoBATAyAhMUAAA5JdI9cjkuj99TAAAAADklFw0xOTEyMTExODA2NT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AMUZauNTB6JobuAAAAAAxRhcNMTkxMjEwMjEwODA0WjAMMAoGA1UdFQQDCgEBMDICExQAADFF+HTesZs2QNMAAAAAMUUXDTE5MTIxMDIxMDgwNF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Em/Dv8oEzMd3zAAAAAASb8XDTE5MTIwMzE5NDM1N1owDDAKBgNVHRUEAwoBATAyAhMUAABJvgEhL7e2t0JTAAAAAEm+Fw0xOTEyMDMxOTQzNTd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H1jQnp4AgQ0w+cAAAAAfWMXDTE5MTIyMTE1MzIyMFowDDAKBgNVHRUEAwoBATAyAhMUAAB9YiJXKVcDwamdAAAAAH1i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NthDEYL6nDJkJQAAAAA22EXDTE5MTIyMTAxMDAyM1owDDAKBgNVHRUEAwoBATAyAhMUAADbYKobcrcSAHOqAAAAANtgFw0xOTEyMjEwMTAw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AAb98HOrBHrcfOIAAAAABv0XDTE5MTIxOTE0MzUxNFowDDAKBgNVHRUEAwoBATAyAhMUAAAG/KpzdQfLpldyAAAAAAb8Fw0xOTEyMTkxNDM1MTR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AMg9zHKOg5fGFmAAAAAAyDFw0xOTEyMTMxNTUxNTJaMAwwCgYDVR0VBAMKAQEwMgITFAAADIJHIfU2k6BbyQAAAAAMghcNMTkxMjEzMTU1MTUx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ANsZGKlcdfqH6RwAAAAA2xhcNMTkxMjEyMTQ0OTAyWjAMMAoGA1UdFQQDCgEBMDICExQAADbFXlDyP0Y+c9oAAAAANsUXDTE5MTIxMjE0NDkwMl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AEHIDpQuPfYbqdEAAAAAQcgXDTIwMDEwODE0MzAwMFowDDAKBgNVHRUEAwoBATAyAhMUAABBx3TB6EvBZYsWAAAAAEHHFw0yMDAxMDgxNDMwMDBaMAwwCgYDVR0VBAMKAQEwMgITFAAAi9HbEU56THWIiQAAAACL0RcNMjAwMTA3MjIwNzEyWjAMMAoGA1UdFQQDCgEBMDICExQAAIvQwtHCnDXnQsoAAAAAi9AXDTIwMDEwNzIyMDcxMl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ApadTehDp0YxjkAAAAAClpxcNMTkxMjI3MTgwMjE5WjAMMAoGA1UdFQQDCgEBMDICExQAAKWmbgZShEg9SsUAAAAApaYXDTE5MTIyNzE4MDIxOFowDDAKBgNVHRUEAwoBATAyAhMUAAEpoBs5GTDvi7/KAAAAASmgFw0xOTEyMjcxNzA1NTRaMAwwCgYDVR0VBAMKAQEwMgITFAABKZ8o6YgXSFUWiAAAAAEpnxcNMTkxMjI3MTcwNTU0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AE9J60qAD4GHR14AAAAAT0kXDTE5MTIyMzE3MzE1MFowDDAKBgNVHRUEAwoBATAyAhMUAABPSLL9LKzM1cwFAAAAAE9IFw0xOTEyMjMxNzMxNDl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A46U8ccB1XeQ9PAAAAADjpRcNMjAwMTIyMjIwNDI3WjAMMAoGA1UdFQQDCgEBMDICExQAAOOkkinpGa9MMIAAAAAA46QXDTIwMDEyMjIyMDQyN1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FALQvX9zLPkMSYAAAAAUAsXDTIwMDEyMTIxMDcwM1owDDAKBgNVHRUEAwoBATAyAhMUAABQCh+t7M5XqtncAAAAAFAKFw0yMDAxMjEyMTA3MDJ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AaUYdl8lntcpdnAAAAABpRFw0yMDAxMTUyMjA0MTlaMAwwCgYDVR0VBAMKAQEwMgITFAAAGlCN3cAauWN85QAAAAAaUBcNMjAwMTE1MjIwNDE4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A2nvtF59kJItfpAAAAADaeFw0yMDAxMDkxNzU5MTJaMAwwCgYDVR0VBAMKAQEwMgITFAAANp2gzKX3h4l6WgAAAAA2nRcNMjAwMTA5MTc1OTEy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D5wUzDayf/ImK0AAAAAPnBFw0yMDAyMDYxNzA5MTRaMAwwCgYDVR0VBAMKAQEwMgITFAAA+cDODunBE/CsXwAAAAD5wBcNMjAwMjA2MTcwOTE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ABzdO6w9tZTUTGgAAAAAHNxcNMjAwMjA1MTkxMTEyWjAMMAoGA1UdFQQDCgEBMDICExQAAAc0YDsXbB7tGecAAAAABzQXDTIwMDIwNTE5MTExM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BXvfGvfqt5kjZJAAAAAFe9Fw0yMDAyMDMxNTE2MzZaMAwwCgYDVR0VBAMKAQEwMgITFAAAV7z9C+eWErbWUwAAAABXvBcNMjAwMjAzMTUxNjM2WjAMMAoGA1UdFQQDCgEBMDICExQAAGx5w8S1Gx3AuNsAAAAAbHkXDTIwMDIwMzE0NTg1MlowDDAKBgNVHRUEAwoBATAyAhMUAABseNh9xP/K+sxKAAAAAGx4Fw0yMDAyMDMxNDU4NTJ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A6WGhXigusBKgHAAAAADpYRcNMjAwMTMxMTUyODQzWjAMMAoGA1UdFQQDCgEBMDICExQAAOlgK64UCiBUzhMAAAAA6WAXDTIwMDEzMTE1Mjg0M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AhIMK7Hx+sC+WNAAAAACEgFw0yMDAxMjkyMjE1MjdaMAwwCgYDVR0VBAMKAQEwMgITFAAAIR/ylicgZvr6mgAAAAAhHxcNMjAwMTI5MjIxNTI3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ALIb8rVcjSjr61AAAAAAshFw0yMDAxMjcyMzIzMTFaMAwwCgYDVR0VBAMKAQEwMgITFAAACyBSWlQCdt9LnAAAAAALIBcNMjAwMTI3MjMyMzEx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Cfa1XlA9L1s3TFAAAAAJ9rFw0yMDAyMTgxNTUzMzRaMAwwCgYDVR0VBAMKAQEwMgITFAAAn2przoUOdVgDDgAAAACfahcNMjAwMjE4MTU1MzMz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AWIntnaceC2UwVgAAAABYiRcNMjAwMjE3MjIyMTA3WjAMMAoGA1UdFQQDCgEBMDICExQAAFiIMPhPWUsn2FoAAAAAWIgXDTIwMDIxNzIyMjEwN1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AvNaSjyAVp85+CwAAAAC81hcNMjAwMjE3MjEwMjI1WjAMMAoGA1UdFQQDCgEBMDICExQAALzVe6Et88zkCAkAAAAAvNUXDTIwMDIxNzIxMDIyNV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APV7+jdeSvE1J9gAAAAA9XhcNMjAwMjE3MTYxODIwWjAMMAoGA1UdFQQDCgEBMDICExQAAD1dp/X/FdwVG6sAAAAAPV0XDTIwMDIxNzE2MTgyMFowDDAKBgNVHRUEAwoBATAyAhMUAAAitFYBi9zM9NGLAAAAACK0Fw0yMDAyMTcxNTMzNDRaMAwwCgYDVR0VBAMKAQEwMgITFAAAIrNXyQF9QAORIQAAAAAisxcNMjAwMjE3MTUzMzQzWjAMMAoGA1UdFQQDCgEBMDICExQAAHQlNTcUaull6k0AAAAAdCUXDTIwMDIxNzE0NTQzNFowDDAKBgNVHRUEAwoBATAyAhMUAAB0JKpecqw4WicFAAAAAHQkFw0yMDAyMTcxNDU0MzR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H/DBlpa9imM86AAAAAAf8MXDTIwMDIxNDIwNDAwNVowDDAKBgNVHRUEAwoBATAyAhMUAAB/wvwwchZJ7rH9AAAAAH/CFw0yMDAyMTQyMDQwMDR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AiiF2sZMHrPw0gAAAAACKIFw0yMDAyMTQxNjE0NDZaMAwwCgYDVR0VBAMKAQEwMgITFAAAIofiDPrjVBly7AAAAAAihxcNMjAwMjE0MTYxNDQ1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H3t65TE1WLh5P8AAAAAfe0XDTIwMDIxMzE5NTQxN1owDDAKBgNVHRUEAwoBATAyAhMUAAB97BaQatySZicnAAAAAH3sFw0yMDAyMTMxOTU0MTZaMAwwCgYDVR0VBAMKAQEwMgITFAAA1yef2eHgYCBcAQAAAADXJxcNMjAwMjEzMTgyMjM2WjAMMAoGA1UdFQQDCgEBMDICExQAANcmJhrI0WioocIAAAAA1yYXDTIwMDIxMzE4MjIzNV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EJuxNOzazoKD9MAAAAAQm4XDTIwMDIxMTE1MjcxM1owDDAKBgNVHRUEAwoBATAyAhMUAABCbbaAlLZDvFzoAAAAAEJtFw0yMDAyMTExNTI3MTN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</xd:EncapsulatedCRLValue>
              <xd:EncapsulatedCRLValue>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</xd:EncapsulatedCRLValue>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3RN2fgwv9+nE/ehbacsei91oysDyh97Vz8z7/Y3LorQCBAl2PggYDzIwMjAwMjIxMTc0MT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3" ma:contentTypeDescription="Crear nuevo documento." ma:contentTypeScope="" ma:versionID="e3abd6958c9e7570aabcde824aee05a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número de referencia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Remisión de Circular Externa    las entidades supervisadas comunicando los problemas que presentó el Sistema de CIC
cc: SALIENTE INFORMACIÓN CREDITICIA</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 xsi:nil="true"/>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Funcionamiento Sistema del Centro de Información Crediticia CIC</Subject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2.xml><?xml version="1.0" encoding="utf-8"?>
<ds:datastoreItem xmlns:ds="http://schemas.openxmlformats.org/officeDocument/2006/customXml" ds:itemID="{C7360B87-719B-4CA7-9211-09977ED649ED}"/>
</file>

<file path=customXml/itemProps3.xml><?xml version="1.0" encoding="utf-8"?>
<ds:datastoreItem xmlns:ds="http://schemas.openxmlformats.org/officeDocument/2006/customXml" ds:itemID="{7E1A6AFB-C237-493F-B35B-A9C91BC6FE18}">
  <ds:schemaRefs>
    <ds:schemaRef ds:uri="http://purl.org/dc/elements/1.1/"/>
    <ds:schemaRef ds:uri="http://schemas.microsoft.com/office/2006/metadata/properties"/>
    <ds:schemaRef ds:uri="http://purl.org/dc/terms/"/>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2DA3CB-929B-457F-9525-6A9BD7AC37DD}">
  <ds:schemaRefs>
    <ds:schemaRef ds:uri="http://schemas.microsoft.com/sharepoint/v3/contenttype/forms"/>
  </ds:schemaRefs>
</ds:datastoreItem>
</file>

<file path=customXml/itemProps5.xml><?xml version="1.0" encoding="utf-8"?>
<ds:datastoreItem xmlns:ds="http://schemas.openxmlformats.org/officeDocument/2006/customXml" ds:itemID="{ECC8A740-CB27-42B2-84DC-5C17BF9989D9}"/>
</file>

<file path=customXml/itemProps6.xml><?xml version="1.0" encoding="utf-8"?>
<ds:datastoreItem xmlns:ds="http://schemas.openxmlformats.org/officeDocument/2006/customXml" ds:itemID="{1F7087EB-240D-43E4-A37C-8C7CAFB3E199}"/>
</file>

<file path=docProps/app.xml><?xml version="1.0" encoding="utf-8"?>
<Properties xmlns="http://schemas.openxmlformats.org/officeDocument/2006/extended-properties" xmlns:vt="http://schemas.openxmlformats.org/officeDocument/2006/docPropsVTypes">
  <Template>plantillas-SGF-13</Template>
  <TotalTime>30</TotalTime>
  <Pages>1</Pages>
  <Words>198</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GUTIERREZ ELVIS EDUARDO</dc:creator>
  <cp:keywords/>
  <dc:description/>
  <cp:lastModifiedBy>FALLAS MARTINEZ JOSE ARMANDO</cp:lastModifiedBy>
  <cp:revision>8</cp:revision>
  <dcterms:created xsi:type="dcterms:W3CDTF">2020-02-20T19:48:00Z</dcterms:created>
  <dcterms:modified xsi:type="dcterms:W3CDTF">2020-02-21T17:35:00Z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312600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546dfbb4-8cc0-45d4-a64c-4db3fdd3f8fe,6;ab7952a0-1ae5-4b26-8d7a-be63a467751b,9;</vt:lpwstr>
  </property>
</Properties>
</file>