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B19BF" w:rsidR="006972C9" w:rsidP="006972C9" w:rsidRDefault="006972C9" w14:paraId="74ED03E8" w14:textId="14F2016F">
      <w:pPr>
        <w:tabs>
          <w:tab w:val="left" w:pos="2843"/>
        </w:tabs>
        <w:spacing w:line="240" w:lineRule="auto"/>
        <w:rPr>
          <w:sz w:val="24"/>
          <w:lang w:val="es-CR"/>
        </w:rPr>
      </w:pPr>
    </w:p>
    <w:p w:rsidRPr="001B19BF" w:rsidR="008966BE" w:rsidP="008966BE" w:rsidRDefault="008966BE" w14:paraId="43BBC109" w14:textId="77777777">
      <w:pPr>
        <w:spacing w:line="240" w:lineRule="auto"/>
        <w:jc w:val="center"/>
        <w:rPr>
          <w:b/>
          <w:sz w:val="24"/>
          <w:lang w:val="es-CR"/>
        </w:rPr>
      </w:pPr>
      <w:r w:rsidRPr="001B19BF">
        <w:rPr>
          <w:b/>
          <w:sz w:val="24"/>
          <w:lang w:val="es-CR"/>
        </w:rPr>
        <w:t>CIRCULAR EXTERNA</w:t>
      </w:r>
    </w:p>
    <w:p w:rsidRPr="001B19BF" w:rsidR="001B19BF" w:rsidP="001B19BF" w:rsidRDefault="00BE5773" w14:paraId="1748B615" w14:textId="77777777">
      <w:pPr>
        <w:tabs>
          <w:tab w:val="left" w:pos="2843"/>
        </w:tabs>
        <w:spacing w:line="240" w:lineRule="auto"/>
        <w:jc w:val="center"/>
        <w:rPr>
          <w:sz w:val="24"/>
          <w:lang w:val="es-CR"/>
        </w:rPr>
      </w:pPr>
      <w:sdt>
        <w:sdtPr>
          <w:rPr>
            <w:sz w:val="24"/>
            <w:lang w:val="es-CR"/>
          </w:rPr>
          <w:alias w:val="Consecutivo"/>
          <w:tag w:val="Consecutivo"/>
          <w:id w:val="2052717023"/>
          <w:placeholder>
            <w:docPart w:val="422D483043464AF2BD0495C0FDF5E8C8"/>
          </w:placeholder>
          <w:text/>
        </w:sdtPr>
        <w:sdtEndPr/>
        <w:sdtContent>
          <w:r>
            <w:t>SGF-0200-2020</w:t>
          </w:r>
        </w:sdtContent>
      </w:sdt>
      <w:r w:rsidRPr="001B19BF" w:rsidR="001B19BF">
        <w:rPr>
          <w:sz w:val="24"/>
          <w:lang w:val="es-CR"/>
        </w:rPr>
        <w:t>-</w:t>
      </w:r>
      <w:sdt>
        <w:sdtPr>
          <w:rPr>
            <w:sz w:val="24"/>
            <w:lang w:val="es-CR"/>
          </w:rPr>
          <w:alias w:val="Confidencialidad"/>
          <w:tag w:val="Confidencialidad"/>
          <w:id w:val="1447896894"/>
          <w:placeholder>
            <w:docPart w:val="76CF7639F0384879861D3A3712C28F0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1B19BF" w:rsidR="001B19BF">
            <w:rPr>
              <w:sz w:val="24"/>
              <w:lang w:val="es-CR"/>
            </w:rPr>
            <w:t>SGF-PUBLICO</w:t>
          </w:r>
        </w:sdtContent>
      </w:sdt>
    </w:p>
    <w:p w:rsidRPr="001B19BF" w:rsidR="008966BE" w:rsidP="001B19BF" w:rsidRDefault="001B19BF" w14:paraId="14E94386" w14:textId="1BBE2226">
      <w:pPr>
        <w:pStyle w:val="Texto"/>
        <w:spacing w:before="0" w:after="0" w:line="240" w:lineRule="auto"/>
        <w:jc w:val="center"/>
        <w:rPr>
          <w:sz w:val="24"/>
          <w:lang w:val="es-CR"/>
        </w:rPr>
      </w:pPr>
      <w:r w:rsidRPr="001B19BF">
        <w:rPr>
          <w:sz w:val="24"/>
          <w:lang w:val="es-CR"/>
        </w:rPr>
        <w:t xml:space="preserve">17 </w:t>
      </w:r>
      <w:r w:rsidRPr="001B19BF" w:rsidR="008966BE">
        <w:rPr>
          <w:sz w:val="24"/>
          <w:lang w:val="es-CR"/>
        </w:rPr>
        <w:t>de enero de 2020</w:t>
      </w:r>
    </w:p>
    <w:p w:rsidRPr="001B19BF" w:rsidR="008966BE" w:rsidP="008966BE" w:rsidRDefault="008966BE" w14:paraId="73D7A139" w14:textId="77777777">
      <w:pPr>
        <w:tabs>
          <w:tab w:val="left" w:pos="2843"/>
        </w:tabs>
        <w:spacing w:line="240" w:lineRule="auto"/>
        <w:rPr>
          <w:sz w:val="24"/>
          <w:lang w:val="es-CR"/>
        </w:rPr>
      </w:pPr>
    </w:p>
    <w:p w:rsidRPr="001B19BF" w:rsidR="008966BE" w:rsidP="008966BE" w:rsidRDefault="008966BE" w14:paraId="32510A15" w14:textId="77777777">
      <w:pPr>
        <w:tabs>
          <w:tab w:val="left" w:pos="2843"/>
        </w:tabs>
        <w:spacing w:line="240" w:lineRule="auto"/>
        <w:rPr>
          <w:sz w:val="24"/>
          <w:lang w:val="es-CR"/>
        </w:rPr>
      </w:pPr>
    </w:p>
    <w:p w:rsidRPr="001B19BF" w:rsidR="001B19BF" w:rsidP="001B19BF" w:rsidRDefault="001B19BF" w14:paraId="6FB8B432" w14:textId="77777777">
      <w:pPr>
        <w:widowControl w:val="0"/>
        <w:spacing w:line="240" w:lineRule="auto"/>
        <w:ind w:left="34" w:right="86"/>
        <w:rPr>
          <w:b/>
          <w:sz w:val="24"/>
          <w:lang w:val="es-CR"/>
        </w:rPr>
      </w:pPr>
      <w:r w:rsidRPr="001B19BF">
        <w:rPr>
          <w:b/>
          <w:sz w:val="24"/>
          <w:lang w:val="es-CR"/>
        </w:rPr>
        <w:t>Dirigida a:</w:t>
      </w:r>
    </w:p>
    <w:p w:rsidRPr="001B19BF" w:rsidR="001B19BF" w:rsidP="001B19BF" w:rsidRDefault="001B19BF" w14:paraId="1BE5C90B" w14:textId="77777777">
      <w:pPr>
        <w:widowControl w:val="0"/>
        <w:spacing w:line="240" w:lineRule="auto"/>
        <w:ind w:left="34" w:right="86"/>
        <w:rPr>
          <w:b/>
          <w:sz w:val="24"/>
          <w:lang w:val="es-CR"/>
        </w:rPr>
      </w:pPr>
    </w:p>
    <w:p w:rsidRPr="001B19BF" w:rsidR="001B19BF" w:rsidP="001B19BF" w:rsidRDefault="001B19BF" w14:paraId="595E6D9B" w14:textId="77777777">
      <w:pPr>
        <w:widowControl w:val="0"/>
        <w:numPr>
          <w:ilvl w:val="0"/>
          <w:numId w:val="4"/>
        </w:numPr>
        <w:spacing w:after="200" w:line="240" w:lineRule="auto"/>
        <w:ind w:left="567" w:right="86" w:hanging="567"/>
        <w:contextualSpacing/>
        <w:rPr>
          <w:b/>
          <w:sz w:val="24"/>
          <w:lang w:val="es-CR" w:eastAsia="es-ES"/>
        </w:rPr>
      </w:pPr>
      <w:r w:rsidRPr="001B19BF">
        <w:rPr>
          <w:b/>
          <w:sz w:val="24"/>
          <w:lang w:val="es-CR"/>
        </w:rPr>
        <w:t>Bancos comerciales del Estado.</w:t>
      </w:r>
    </w:p>
    <w:p w:rsidRPr="001B19BF" w:rsidR="001B19BF" w:rsidP="001B19BF" w:rsidRDefault="001B19BF" w14:paraId="169FBF82" w14:textId="77777777">
      <w:pPr>
        <w:widowControl w:val="0"/>
        <w:numPr>
          <w:ilvl w:val="0"/>
          <w:numId w:val="4"/>
        </w:numPr>
        <w:spacing w:after="200" w:line="240" w:lineRule="auto"/>
        <w:ind w:left="567" w:right="86" w:hanging="567"/>
        <w:contextualSpacing/>
        <w:rPr>
          <w:b/>
          <w:sz w:val="24"/>
          <w:lang w:val="es-CR" w:eastAsia="es-ES"/>
        </w:rPr>
      </w:pPr>
      <w:r w:rsidRPr="001B19BF">
        <w:rPr>
          <w:b/>
          <w:sz w:val="24"/>
          <w:lang w:val="es-CR"/>
        </w:rPr>
        <w:t>Bancos Creados por leyes especiales.</w:t>
      </w:r>
    </w:p>
    <w:p w:rsidRPr="001B19BF" w:rsidR="001B19BF" w:rsidP="001B19BF" w:rsidRDefault="001B19BF" w14:paraId="09829CCC" w14:textId="77777777">
      <w:pPr>
        <w:widowControl w:val="0"/>
        <w:numPr>
          <w:ilvl w:val="0"/>
          <w:numId w:val="4"/>
        </w:numPr>
        <w:spacing w:after="200" w:line="240" w:lineRule="auto"/>
        <w:ind w:left="567" w:right="86" w:hanging="567"/>
        <w:contextualSpacing/>
        <w:rPr>
          <w:b/>
          <w:sz w:val="24"/>
          <w:lang w:val="es-CR" w:eastAsia="es-ES"/>
        </w:rPr>
      </w:pPr>
      <w:r w:rsidRPr="001B19BF">
        <w:rPr>
          <w:b/>
          <w:sz w:val="24"/>
          <w:lang w:val="es-CR"/>
        </w:rPr>
        <w:t>Bancos Privados.</w:t>
      </w:r>
    </w:p>
    <w:p w:rsidRPr="001B19BF" w:rsidR="001B19BF" w:rsidP="001B19BF" w:rsidRDefault="001B19BF" w14:paraId="72C5E4EB" w14:textId="77777777">
      <w:pPr>
        <w:widowControl w:val="0"/>
        <w:numPr>
          <w:ilvl w:val="0"/>
          <w:numId w:val="4"/>
        </w:numPr>
        <w:spacing w:after="200" w:line="240" w:lineRule="auto"/>
        <w:ind w:left="567" w:right="86" w:hanging="567"/>
        <w:contextualSpacing/>
        <w:rPr>
          <w:b/>
          <w:sz w:val="24"/>
          <w:lang w:val="es-CR" w:eastAsia="es-ES"/>
        </w:rPr>
      </w:pPr>
      <w:r w:rsidRPr="001B19BF">
        <w:rPr>
          <w:b/>
          <w:sz w:val="24"/>
          <w:lang w:val="es-CR"/>
        </w:rPr>
        <w:t>Empresas Financieras no bancarias.</w:t>
      </w:r>
    </w:p>
    <w:p w:rsidRPr="001B19BF" w:rsidR="001B19BF" w:rsidP="001B19BF" w:rsidRDefault="001B19BF" w14:paraId="2CEC0F06" w14:textId="77777777">
      <w:pPr>
        <w:widowControl w:val="0"/>
        <w:numPr>
          <w:ilvl w:val="0"/>
          <w:numId w:val="4"/>
        </w:numPr>
        <w:spacing w:after="200" w:line="240" w:lineRule="auto"/>
        <w:ind w:left="567" w:right="86" w:hanging="567"/>
        <w:contextualSpacing/>
        <w:rPr>
          <w:b/>
          <w:sz w:val="24"/>
          <w:lang w:val="es-CR" w:eastAsia="es-ES"/>
        </w:rPr>
      </w:pPr>
      <w:r w:rsidRPr="001B19BF">
        <w:rPr>
          <w:b/>
          <w:sz w:val="24"/>
          <w:lang w:val="es-CR"/>
        </w:rPr>
        <w:t>Otras entidades financieras.</w:t>
      </w:r>
    </w:p>
    <w:p w:rsidRPr="001B19BF" w:rsidR="001B19BF" w:rsidP="001B19BF" w:rsidRDefault="001B19BF" w14:paraId="77091232" w14:textId="77777777">
      <w:pPr>
        <w:widowControl w:val="0"/>
        <w:numPr>
          <w:ilvl w:val="0"/>
          <w:numId w:val="4"/>
        </w:numPr>
        <w:spacing w:after="200" w:line="240" w:lineRule="auto"/>
        <w:ind w:left="567" w:right="86" w:hanging="567"/>
        <w:contextualSpacing/>
        <w:rPr>
          <w:b/>
          <w:sz w:val="24"/>
          <w:lang w:val="es-CR" w:eastAsia="es-ES"/>
        </w:rPr>
      </w:pPr>
      <w:r w:rsidRPr="001B19BF">
        <w:rPr>
          <w:b/>
          <w:sz w:val="24"/>
          <w:lang w:val="es-CR"/>
        </w:rPr>
        <w:t>Organizaciones cooperativas de ahorro y crédito.</w:t>
      </w:r>
    </w:p>
    <w:p w:rsidRPr="001B19BF" w:rsidR="001B19BF" w:rsidP="001B19BF" w:rsidRDefault="001B19BF" w14:paraId="320C1122" w14:textId="77777777">
      <w:pPr>
        <w:widowControl w:val="0"/>
        <w:numPr>
          <w:ilvl w:val="0"/>
          <w:numId w:val="4"/>
        </w:numPr>
        <w:spacing w:after="200" w:line="240" w:lineRule="auto"/>
        <w:ind w:left="567" w:right="86" w:hanging="567"/>
        <w:contextualSpacing/>
        <w:rPr>
          <w:b/>
          <w:sz w:val="24"/>
          <w:lang w:val="es-CR" w:eastAsia="es-ES"/>
        </w:rPr>
      </w:pPr>
      <w:r w:rsidRPr="001B19BF">
        <w:rPr>
          <w:b/>
          <w:sz w:val="24"/>
          <w:lang w:val="es-CR"/>
        </w:rPr>
        <w:t>Entidades autorizadas del Sistema Financiero Nacional para la vivienda.</w:t>
      </w:r>
    </w:p>
    <w:p w:rsidRPr="001B19BF" w:rsidR="001B19BF" w:rsidP="001B19BF" w:rsidRDefault="001B19BF" w14:paraId="13FA20B1" w14:textId="77777777">
      <w:pPr>
        <w:widowControl w:val="0"/>
        <w:numPr>
          <w:ilvl w:val="0"/>
          <w:numId w:val="4"/>
        </w:numPr>
        <w:spacing w:after="200" w:line="240" w:lineRule="auto"/>
        <w:ind w:left="567" w:right="86" w:hanging="567"/>
        <w:contextualSpacing/>
        <w:rPr>
          <w:b/>
          <w:sz w:val="24"/>
          <w:lang w:val="es-CR"/>
        </w:rPr>
      </w:pPr>
      <w:r w:rsidRPr="001B19BF">
        <w:rPr>
          <w:b/>
          <w:sz w:val="24"/>
          <w:lang w:val="es-CR"/>
        </w:rPr>
        <w:t>Personas Inscritas al Tenor del Artículo 15 y sujetos obligados del Artículo 15 Bis de la Ley 8204 “Ley Sobre Estupefacientes, Sustancias Psicotrópicas, Drogas de Uso No Autorizado, Actividades Conexas, Legitimación de Capitales y Financiamiento al Terrorismo”.</w:t>
      </w:r>
    </w:p>
    <w:p w:rsidRPr="001B19BF" w:rsidR="001B19BF" w:rsidP="001B19BF" w:rsidRDefault="001B19BF" w14:paraId="7DC4E9E2" w14:textId="77777777">
      <w:pPr>
        <w:widowControl w:val="0"/>
        <w:numPr>
          <w:ilvl w:val="0"/>
          <w:numId w:val="4"/>
        </w:numPr>
        <w:spacing w:after="200" w:line="240" w:lineRule="auto"/>
        <w:ind w:left="567" w:right="86" w:hanging="567"/>
        <w:contextualSpacing/>
        <w:rPr>
          <w:b/>
          <w:sz w:val="24"/>
          <w:lang w:val="es-CR" w:eastAsia="es-ES"/>
        </w:rPr>
      </w:pPr>
      <w:r w:rsidRPr="001B19BF">
        <w:rPr>
          <w:b/>
          <w:sz w:val="24"/>
          <w:lang w:val="es-CR"/>
        </w:rPr>
        <w:t>Operadores Financieros del SBD.</w:t>
      </w:r>
    </w:p>
    <w:p w:rsidRPr="001B19BF" w:rsidR="001B19BF" w:rsidP="001B19BF" w:rsidRDefault="001B19BF" w14:paraId="064D7D2A" w14:textId="77777777">
      <w:pPr>
        <w:rPr>
          <w:b/>
          <w:sz w:val="24"/>
          <w:lang w:val="es-CR"/>
        </w:rPr>
      </w:pPr>
    </w:p>
    <w:p w:rsidRPr="001B19BF" w:rsidR="001B19BF" w:rsidP="001B19BF" w:rsidRDefault="001B19BF" w14:paraId="65C763AF" w14:textId="77777777">
      <w:pPr>
        <w:ind w:left="993" w:hanging="993"/>
        <w:rPr>
          <w:b/>
          <w:sz w:val="24"/>
          <w:lang w:val="es-CR"/>
        </w:rPr>
      </w:pPr>
      <w:r w:rsidRPr="001B19BF">
        <w:rPr>
          <w:b/>
          <w:sz w:val="24"/>
          <w:lang w:val="es-CR"/>
        </w:rPr>
        <w:t>Asunto:</w:t>
      </w:r>
      <w:r w:rsidRPr="001B19BF">
        <w:rPr>
          <w:sz w:val="24"/>
          <w:lang w:val="es-CR"/>
        </w:rPr>
        <w:tab/>
      </w:r>
      <w:r w:rsidRPr="001B19BF">
        <w:rPr>
          <w:rFonts w:cs="Arial"/>
          <w:bCs/>
          <w:sz w:val="24"/>
          <w:lang w:val="es-CR"/>
        </w:rPr>
        <w:t>Programa de capacitación para el uso del Sistema de Roles y el de Administración de Esquemas de Seguridad (AES) para el año 2020.</w:t>
      </w:r>
    </w:p>
    <w:p w:rsidRPr="001B19BF" w:rsidR="001B19BF" w:rsidP="001B19BF" w:rsidRDefault="001B19BF" w14:paraId="2D482FF4" w14:textId="77777777">
      <w:pPr>
        <w:widowControl w:val="0"/>
        <w:spacing w:line="240" w:lineRule="auto"/>
        <w:ind w:right="86"/>
        <w:rPr>
          <w:sz w:val="24"/>
          <w:lang w:val="es-CR"/>
        </w:rPr>
      </w:pPr>
    </w:p>
    <w:p w:rsidRPr="001B19BF" w:rsidR="001B19BF" w:rsidP="001B19BF" w:rsidRDefault="001B19BF" w14:paraId="45647563" w14:textId="77777777">
      <w:pPr>
        <w:widowControl w:val="0"/>
        <w:spacing w:line="240" w:lineRule="auto"/>
        <w:ind w:left="34" w:right="86"/>
        <w:rPr>
          <w:b/>
          <w:sz w:val="24"/>
          <w:lang w:val="es-CR"/>
        </w:rPr>
      </w:pPr>
      <w:r w:rsidRPr="001B19BF">
        <w:rPr>
          <w:b/>
          <w:sz w:val="24"/>
          <w:lang w:val="es-CR"/>
        </w:rPr>
        <w:t>Considerando que:</w:t>
      </w:r>
    </w:p>
    <w:p w:rsidRPr="001B19BF" w:rsidR="001B19BF" w:rsidP="001B19BF" w:rsidRDefault="001B19BF" w14:paraId="39F83753" w14:textId="77777777">
      <w:pPr>
        <w:widowControl w:val="0"/>
        <w:spacing w:line="240" w:lineRule="auto"/>
        <w:ind w:right="86"/>
        <w:rPr>
          <w:sz w:val="24"/>
          <w:lang w:val="es-CR"/>
        </w:rPr>
      </w:pPr>
    </w:p>
    <w:p w:rsidRPr="001B19BF" w:rsidR="001B19BF" w:rsidP="001B19BF" w:rsidRDefault="001B19BF" w14:paraId="026F3543" w14:textId="77777777">
      <w:pPr>
        <w:widowControl w:val="0"/>
        <w:numPr>
          <w:ilvl w:val="0"/>
          <w:numId w:val="5"/>
        </w:numPr>
        <w:spacing w:line="240" w:lineRule="auto"/>
        <w:ind w:right="86"/>
        <w:contextualSpacing/>
        <w:rPr>
          <w:rFonts w:eastAsia="Calibri"/>
          <w:sz w:val="24"/>
          <w:lang w:val="es-CR"/>
        </w:rPr>
      </w:pPr>
      <w:r w:rsidRPr="001B19BF">
        <w:rPr>
          <w:rFonts w:eastAsia="Calibri"/>
          <w:sz w:val="24"/>
          <w:lang w:val="es-CR"/>
        </w:rPr>
        <w:t>En el año 2016 se implementó el sistema “Servicio de Registro y Actualización de Roles”.</w:t>
      </w:r>
    </w:p>
    <w:p w:rsidRPr="001B19BF" w:rsidR="001B19BF" w:rsidP="001B19BF" w:rsidRDefault="001B19BF" w14:paraId="7F5AF11A" w14:textId="77777777">
      <w:pPr>
        <w:widowControl w:val="0"/>
        <w:spacing w:line="240" w:lineRule="auto"/>
        <w:ind w:left="394" w:right="86" w:hanging="360"/>
        <w:rPr>
          <w:sz w:val="24"/>
          <w:lang w:val="es-CR"/>
        </w:rPr>
      </w:pPr>
    </w:p>
    <w:p w:rsidRPr="001B19BF" w:rsidR="001B19BF" w:rsidP="001B19BF" w:rsidRDefault="001B19BF" w14:paraId="5EE06144" w14:textId="77777777">
      <w:pPr>
        <w:widowControl w:val="0"/>
        <w:numPr>
          <w:ilvl w:val="0"/>
          <w:numId w:val="5"/>
        </w:numPr>
        <w:spacing w:line="240" w:lineRule="auto"/>
        <w:ind w:right="86"/>
        <w:contextualSpacing/>
        <w:rPr>
          <w:rFonts w:eastAsia="Calibri"/>
          <w:sz w:val="24"/>
          <w:lang w:val="es-CR"/>
        </w:rPr>
      </w:pPr>
      <w:r w:rsidRPr="001B19BF">
        <w:rPr>
          <w:rFonts w:eastAsia="Calibri"/>
          <w:sz w:val="24"/>
          <w:lang w:val="es-CR"/>
        </w:rPr>
        <w:t>Es necesario que todas las personas que utilizan dicho sistema y los funcionarios que actúan como Responsables de Seguridad Total (RST), se mantengan capacitados y actualizados en el manejo de esa herramienta y en el uso de la plataforma de seguridad establecida para la herramienta de SUGEF Directo.</w:t>
      </w:r>
    </w:p>
    <w:p w:rsidRPr="001B19BF" w:rsidR="001B19BF" w:rsidP="001B19BF" w:rsidRDefault="001B19BF" w14:paraId="610050FB" w14:textId="77777777">
      <w:pPr>
        <w:widowControl w:val="0"/>
        <w:spacing w:line="240" w:lineRule="auto"/>
        <w:ind w:left="394" w:right="86" w:hanging="360"/>
        <w:rPr>
          <w:sz w:val="24"/>
          <w:lang w:val="es-CR"/>
        </w:rPr>
      </w:pPr>
    </w:p>
    <w:p w:rsidRPr="001B19BF" w:rsidR="001B19BF" w:rsidP="001B19BF" w:rsidRDefault="001B19BF" w14:paraId="642FA0DF" w14:textId="77777777">
      <w:pPr>
        <w:widowControl w:val="0"/>
        <w:numPr>
          <w:ilvl w:val="0"/>
          <w:numId w:val="5"/>
        </w:numPr>
        <w:spacing w:line="240" w:lineRule="auto"/>
        <w:ind w:right="86"/>
        <w:contextualSpacing/>
        <w:rPr>
          <w:rFonts w:eastAsia="Calibri"/>
          <w:sz w:val="24"/>
          <w:lang w:val="es-CR"/>
        </w:rPr>
      </w:pPr>
      <w:r w:rsidRPr="001B19BF">
        <w:rPr>
          <w:rFonts w:eastAsia="Calibri"/>
          <w:sz w:val="24"/>
          <w:lang w:val="es-CR"/>
        </w:rPr>
        <w:t>La rotación e incorporación de personal en las entidades que acceden al Sistema de Roles, implica la necesidad de capacitar a los nuevos colaboradores en el manejo de dicho sistema y para la Administración de Esquemas de Seguridad (AES).</w:t>
      </w:r>
    </w:p>
    <w:p w:rsidRPr="001B19BF" w:rsidR="001B19BF" w:rsidP="001B19BF" w:rsidRDefault="001B19BF" w14:paraId="123B763D" w14:textId="77777777">
      <w:pPr>
        <w:ind w:left="394" w:hanging="360"/>
        <w:rPr>
          <w:sz w:val="24"/>
          <w:lang w:val="es-CR"/>
        </w:rPr>
      </w:pPr>
    </w:p>
    <w:p w:rsidRPr="001B19BF" w:rsidR="001B19BF" w:rsidP="001B19BF" w:rsidRDefault="001B19BF" w14:paraId="0E33B2DE" w14:textId="77777777">
      <w:pPr>
        <w:widowControl w:val="0"/>
        <w:numPr>
          <w:ilvl w:val="0"/>
          <w:numId w:val="5"/>
        </w:numPr>
        <w:spacing w:after="200" w:line="240" w:lineRule="auto"/>
        <w:ind w:right="86"/>
        <w:contextualSpacing/>
        <w:rPr>
          <w:rFonts w:eastAsia="Calibri"/>
          <w:sz w:val="24"/>
          <w:lang w:val="es-CR"/>
        </w:rPr>
      </w:pPr>
      <w:r w:rsidRPr="001B19BF">
        <w:rPr>
          <w:rFonts w:eastAsia="Calibri"/>
          <w:sz w:val="24"/>
          <w:lang w:val="es-CR"/>
        </w:rPr>
        <w:t>Aunque solo los nuevos usuarios deben recibir la capacitación, si una entidad desea que alguno de sus colaboradores refresque conocimientos, puede gestionar su participación, cuando exista disponibilidad de espacio y se cancelen los costos respectivos.</w:t>
      </w:r>
    </w:p>
    <w:p w:rsidRPr="001B19BF" w:rsidR="001B19BF" w:rsidP="001B19BF" w:rsidRDefault="001B19BF" w14:paraId="7061A4AB" w14:textId="77777777">
      <w:pPr>
        <w:spacing w:line="240" w:lineRule="auto"/>
        <w:rPr>
          <w:strike/>
          <w:sz w:val="24"/>
          <w:lang w:val="es-CR"/>
        </w:rPr>
      </w:pPr>
    </w:p>
    <w:p w:rsidRPr="001B19BF" w:rsidR="001B19BF" w:rsidP="001B19BF" w:rsidRDefault="001B19BF" w14:paraId="6CF732E6" w14:textId="77777777">
      <w:pPr>
        <w:spacing w:line="240" w:lineRule="auto"/>
        <w:jc w:val="left"/>
        <w:rPr>
          <w:b/>
          <w:sz w:val="24"/>
          <w:lang w:val="es-CR"/>
        </w:rPr>
      </w:pPr>
    </w:p>
    <w:p w:rsidRPr="001B19BF" w:rsidR="001B19BF" w:rsidP="001B19BF" w:rsidRDefault="001B19BF" w14:paraId="7869D956" w14:textId="77777777">
      <w:pPr>
        <w:spacing w:line="240" w:lineRule="auto"/>
        <w:jc w:val="left"/>
        <w:rPr>
          <w:b/>
          <w:sz w:val="24"/>
          <w:lang w:val="es-CR"/>
        </w:rPr>
      </w:pPr>
    </w:p>
    <w:p w:rsidRPr="001B19BF" w:rsidR="001B19BF" w:rsidP="001B19BF" w:rsidRDefault="001B19BF" w14:paraId="0FC3B2D4" w14:textId="77777777">
      <w:pPr>
        <w:spacing w:line="240" w:lineRule="auto"/>
        <w:jc w:val="left"/>
        <w:rPr>
          <w:b/>
          <w:sz w:val="24"/>
          <w:lang w:val="es-CR"/>
        </w:rPr>
      </w:pPr>
      <w:r w:rsidRPr="001B19BF">
        <w:rPr>
          <w:b/>
          <w:sz w:val="24"/>
          <w:lang w:val="es-CR"/>
        </w:rPr>
        <w:t>Por lo tanto dispone:</w:t>
      </w:r>
    </w:p>
    <w:p w:rsidRPr="001B19BF" w:rsidR="001B19BF" w:rsidP="001B19BF" w:rsidRDefault="001B19BF" w14:paraId="61B028C9" w14:textId="77777777">
      <w:pPr>
        <w:widowControl w:val="0"/>
        <w:spacing w:line="240" w:lineRule="auto"/>
        <w:ind w:right="86"/>
        <w:rPr>
          <w:sz w:val="24"/>
          <w:lang w:val="es-CR"/>
        </w:rPr>
      </w:pPr>
    </w:p>
    <w:p w:rsidRPr="001B19BF" w:rsidR="001B19BF" w:rsidP="001B19BF" w:rsidRDefault="001B19BF" w14:paraId="3E198295" w14:textId="2F63A054">
      <w:pPr>
        <w:pStyle w:val="Prrafodelista"/>
        <w:widowControl w:val="0"/>
        <w:numPr>
          <w:ilvl w:val="0"/>
          <w:numId w:val="3"/>
        </w:numPr>
        <w:spacing w:after="0" w:line="240" w:lineRule="auto"/>
        <w:ind w:left="426" w:right="86" w:hanging="426"/>
        <w:jc w:val="both"/>
        <w:rPr>
          <w:rFonts w:ascii="Cambria" w:hAnsi="Cambria"/>
          <w:sz w:val="24"/>
          <w:szCs w:val="24"/>
        </w:rPr>
      </w:pPr>
      <w:r w:rsidRPr="001B19BF">
        <w:rPr>
          <w:rFonts w:ascii="Cambria" w:hAnsi="Cambria"/>
          <w:sz w:val="24"/>
          <w:szCs w:val="24"/>
        </w:rPr>
        <w:t xml:space="preserve">Informar a las partes interesadas, las fechas del programa de capacitación para la Administración de Esquemas de Seguridad (AES) y el uso del Sistema de Roles, para el año </w:t>
      </w:r>
      <w:r>
        <w:rPr>
          <w:rFonts w:ascii="Cambria" w:hAnsi="Cambria"/>
          <w:sz w:val="24"/>
          <w:szCs w:val="24"/>
        </w:rPr>
        <w:t>2020</w:t>
      </w:r>
      <w:r w:rsidRPr="001B19BF">
        <w:rPr>
          <w:rFonts w:ascii="Cambria" w:hAnsi="Cambria"/>
          <w:sz w:val="24"/>
          <w:szCs w:val="24"/>
        </w:rPr>
        <w:t>:</w:t>
      </w:r>
    </w:p>
    <w:p w:rsidRPr="001B19BF" w:rsidR="001B19BF" w:rsidP="001B19BF" w:rsidRDefault="001B19BF" w14:paraId="73B3669E" w14:textId="77777777">
      <w:pPr>
        <w:pStyle w:val="Prrafodelista"/>
        <w:widowControl w:val="0"/>
        <w:spacing w:after="0" w:line="240" w:lineRule="auto"/>
        <w:ind w:left="426" w:right="86"/>
        <w:jc w:val="both"/>
        <w:rPr>
          <w:rFonts w:ascii="Cambria" w:hAnsi="Cambria"/>
          <w:sz w:val="24"/>
          <w:szCs w:val="24"/>
        </w:rPr>
      </w:pPr>
    </w:p>
    <w:tbl>
      <w:tblPr>
        <w:tblStyle w:val="Correspondencia12"/>
        <w:tblW w:w="0" w:type="auto"/>
        <w:jc w:val="center"/>
        <w:tblLook w:val="04A0" w:firstRow="1" w:lastRow="0" w:firstColumn="1" w:lastColumn="0" w:noHBand="0" w:noVBand="1"/>
      </w:tblPr>
      <w:tblGrid>
        <w:gridCol w:w="3539"/>
        <w:gridCol w:w="3616"/>
      </w:tblGrid>
      <w:tr w:rsidRPr="001B19BF" w:rsidR="001B19BF" w:rsidTr="00DD7535" w14:paraId="57F25FCB" w14:textId="77777777">
        <w:trPr>
          <w:cnfStyle w:val="100000000000" w:firstRow="1" w:lastRow="0" w:firstColumn="0" w:lastColumn="0" w:oddVBand="0" w:evenVBand="0" w:oddHBand="0" w:evenHBand="0" w:firstRowFirstColumn="0" w:firstRowLastColumn="0" w:lastRowFirstColumn="0" w:lastRowLastColumn="0"/>
          <w:jc w:val="center"/>
        </w:trPr>
        <w:tc>
          <w:tcPr>
            <w:tcW w:w="3539" w:type="dxa"/>
            <w:tcBorders>
              <w:top w:val="single" w:color="auto" w:sz="4" w:space="0"/>
              <w:left w:val="single" w:color="auto" w:sz="4" w:space="0"/>
              <w:bottom w:val="single" w:color="auto" w:sz="4" w:space="0"/>
              <w:right w:val="single" w:color="auto" w:sz="4" w:space="0"/>
            </w:tcBorders>
            <w:shd w:val="clear" w:color="auto" w:fill="FFC000" w:themeFill="accent4"/>
            <w:hideMark/>
          </w:tcPr>
          <w:p w:rsidRPr="001B19BF" w:rsidR="001B19BF" w:rsidP="00DD7535" w:rsidRDefault="001B19BF" w14:paraId="4474A918" w14:textId="77777777">
            <w:pPr>
              <w:widowControl w:val="0"/>
              <w:spacing w:before="0" w:line="240" w:lineRule="auto"/>
              <w:ind w:right="86"/>
              <w:jc w:val="center"/>
              <w:rPr>
                <w:b w:val="0"/>
                <w:sz w:val="24"/>
                <w:lang w:val="es-CR"/>
              </w:rPr>
            </w:pPr>
            <w:r w:rsidRPr="001B19BF">
              <w:rPr>
                <w:b w:val="0"/>
                <w:sz w:val="24"/>
                <w:lang w:val="es-CR"/>
              </w:rPr>
              <w:t>AES</w:t>
            </w:r>
          </w:p>
        </w:tc>
        <w:tc>
          <w:tcPr>
            <w:tcW w:w="3616" w:type="dxa"/>
            <w:tcBorders>
              <w:top w:val="single" w:color="auto" w:sz="4" w:space="0"/>
              <w:left w:val="single" w:color="auto" w:sz="4" w:space="0"/>
              <w:bottom w:val="single" w:color="auto" w:sz="4" w:space="0"/>
              <w:right w:val="single" w:color="auto" w:sz="4" w:space="0"/>
            </w:tcBorders>
            <w:hideMark/>
          </w:tcPr>
          <w:p w:rsidRPr="001B19BF" w:rsidR="001B19BF" w:rsidP="00DD7535" w:rsidRDefault="001B19BF" w14:paraId="4A87D48F" w14:textId="77777777">
            <w:pPr>
              <w:widowControl w:val="0"/>
              <w:spacing w:before="0" w:line="240" w:lineRule="auto"/>
              <w:ind w:right="86"/>
              <w:jc w:val="center"/>
              <w:rPr>
                <w:b w:val="0"/>
                <w:sz w:val="24"/>
                <w:lang w:val="es-CR"/>
              </w:rPr>
            </w:pPr>
            <w:r w:rsidRPr="001B19BF">
              <w:rPr>
                <w:b w:val="0"/>
                <w:sz w:val="24"/>
                <w:lang w:val="es-CR"/>
              </w:rPr>
              <w:t>ROLES</w:t>
            </w:r>
          </w:p>
        </w:tc>
      </w:tr>
      <w:tr w:rsidRPr="001B19BF" w:rsidR="001B19BF" w:rsidTr="00DD7535" w14:paraId="39342CAF" w14:textId="77777777">
        <w:trPr>
          <w:cnfStyle w:val="000000100000" w:firstRow="0" w:lastRow="0" w:firstColumn="0" w:lastColumn="0" w:oddVBand="0" w:evenVBand="0" w:oddHBand="1" w:evenHBand="0" w:firstRowFirstColumn="0" w:firstRowLastColumn="0" w:lastRowFirstColumn="0" w:lastRowLastColumn="0"/>
          <w:jc w:val="center"/>
        </w:trPr>
        <w:tc>
          <w:tcPr>
            <w:tcW w:w="3539" w:type="dxa"/>
            <w:tcBorders>
              <w:top w:val="single" w:color="auto" w:sz="4" w:space="0"/>
              <w:left w:val="single" w:color="auto" w:sz="4" w:space="0"/>
              <w:bottom w:val="single" w:color="auto" w:sz="4" w:space="0"/>
              <w:right w:val="single" w:color="auto" w:sz="4" w:space="0"/>
            </w:tcBorders>
            <w:hideMark/>
          </w:tcPr>
          <w:p w:rsidRPr="001B19BF" w:rsidR="001B19BF" w:rsidP="00DD7535" w:rsidRDefault="001B19BF" w14:paraId="0851D387" w14:textId="77777777">
            <w:pPr>
              <w:widowControl w:val="0"/>
              <w:spacing w:before="0" w:line="240" w:lineRule="auto"/>
              <w:ind w:right="86"/>
              <w:jc w:val="center"/>
              <w:rPr>
                <w:sz w:val="24"/>
                <w:lang w:val="es-CR"/>
              </w:rPr>
            </w:pPr>
            <w:r w:rsidRPr="001B19BF">
              <w:rPr>
                <w:sz w:val="24"/>
                <w:lang w:val="es-CR"/>
              </w:rPr>
              <w:t>20/02/2020</w:t>
            </w:r>
          </w:p>
        </w:tc>
        <w:tc>
          <w:tcPr>
            <w:tcW w:w="3616" w:type="dxa"/>
            <w:tcBorders>
              <w:top w:val="single" w:color="auto" w:sz="4" w:space="0"/>
              <w:left w:val="single" w:color="auto" w:sz="4" w:space="0"/>
              <w:bottom w:val="single" w:color="auto" w:sz="4" w:space="0"/>
              <w:right w:val="single" w:color="auto" w:sz="4" w:space="0"/>
            </w:tcBorders>
            <w:hideMark/>
          </w:tcPr>
          <w:p w:rsidRPr="001B19BF" w:rsidR="001B19BF" w:rsidP="00DD7535" w:rsidRDefault="001B19BF" w14:paraId="462CA148" w14:textId="77777777">
            <w:pPr>
              <w:widowControl w:val="0"/>
              <w:spacing w:before="0" w:line="240" w:lineRule="auto"/>
              <w:ind w:right="86"/>
              <w:jc w:val="center"/>
              <w:rPr>
                <w:sz w:val="24"/>
                <w:lang w:val="es-CR"/>
              </w:rPr>
            </w:pPr>
            <w:r w:rsidRPr="001B19BF">
              <w:rPr>
                <w:sz w:val="24"/>
                <w:lang w:val="es-CR"/>
              </w:rPr>
              <w:t>21/02/2020</w:t>
            </w:r>
          </w:p>
        </w:tc>
      </w:tr>
      <w:tr w:rsidRPr="001B19BF" w:rsidR="001B19BF" w:rsidTr="00DD7535" w14:paraId="56A6F836" w14:textId="77777777">
        <w:trPr>
          <w:cnfStyle w:val="000000010000" w:firstRow="0" w:lastRow="0" w:firstColumn="0" w:lastColumn="0" w:oddVBand="0" w:evenVBand="0" w:oddHBand="0" w:evenHBand="1" w:firstRowFirstColumn="0" w:firstRowLastColumn="0" w:lastRowFirstColumn="0" w:lastRowLastColumn="0"/>
          <w:jc w:val="center"/>
        </w:trPr>
        <w:tc>
          <w:tcPr>
            <w:tcW w:w="3539"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rsidRPr="001B19BF" w:rsidR="001B19BF" w:rsidP="00DD7535" w:rsidRDefault="001B19BF" w14:paraId="21A31423" w14:textId="77777777">
            <w:pPr>
              <w:widowControl w:val="0"/>
              <w:spacing w:line="240" w:lineRule="auto"/>
              <w:ind w:right="86"/>
              <w:jc w:val="center"/>
              <w:rPr>
                <w:sz w:val="24"/>
                <w:lang w:val="es-CR"/>
              </w:rPr>
            </w:pPr>
          </w:p>
        </w:tc>
        <w:tc>
          <w:tcPr>
            <w:tcW w:w="3616" w:type="dxa"/>
            <w:tcBorders>
              <w:top w:val="single" w:color="auto" w:sz="4" w:space="0"/>
              <w:left w:val="single" w:color="auto" w:sz="4" w:space="0"/>
              <w:bottom w:val="single" w:color="auto" w:sz="4" w:space="0"/>
              <w:right w:val="single" w:color="auto" w:sz="4" w:space="0"/>
            </w:tcBorders>
            <w:hideMark/>
          </w:tcPr>
          <w:p w:rsidRPr="001B19BF" w:rsidR="001B19BF" w:rsidP="00DD7535" w:rsidRDefault="001B19BF" w14:paraId="08483F09" w14:textId="77777777">
            <w:pPr>
              <w:widowControl w:val="0"/>
              <w:spacing w:before="0" w:line="240" w:lineRule="auto"/>
              <w:ind w:right="86"/>
              <w:jc w:val="center"/>
              <w:rPr>
                <w:sz w:val="24"/>
                <w:lang w:val="es-CR"/>
              </w:rPr>
            </w:pPr>
            <w:r w:rsidRPr="001B19BF">
              <w:rPr>
                <w:sz w:val="24"/>
                <w:lang w:val="es-CR"/>
              </w:rPr>
              <w:t>19/06/2020</w:t>
            </w:r>
          </w:p>
        </w:tc>
      </w:tr>
      <w:tr w:rsidRPr="001B19BF" w:rsidR="001B19BF" w:rsidTr="00DD7535" w14:paraId="75D9893E" w14:textId="77777777">
        <w:trPr>
          <w:cnfStyle w:val="000000100000" w:firstRow="0" w:lastRow="0" w:firstColumn="0" w:lastColumn="0" w:oddVBand="0" w:evenVBand="0" w:oddHBand="1" w:evenHBand="0" w:firstRowFirstColumn="0" w:firstRowLastColumn="0" w:lastRowFirstColumn="0" w:lastRowLastColumn="0"/>
          <w:jc w:val="center"/>
        </w:trPr>
        <w:tc>
          <w:tcPr>
            <w:tcW w:w="3539" w:type="dxa"/>
            <w:tcBorders>
              <w:top w:val="single" w:color="auto" w:sz="4" w:space="0"/>
              <w:left w:val="single" w:color="auto" w:sz="4" w:space="0"/>
              <w:bottom w:val="single" w:color="auto" w:sz="4" w:space="0"/>
              <w:right w:val="single" w:color="auto" w:sz="4" w:space="0"/>
            </w:tcBorders>
            <w:hideMark/>
          </w:tcPr>
          <w:p w:rsidRPr="001B19BF" w:rsidR="001B19BF" w:rsidP="00DD7535" w:rsidRDefault="001B19BF" w14:paraId="5E8D1571" w14:textId="77777777">
            <w:pPr>
              <w:widowControl w:val="0"/>
              <w:spacing w:before="0" w:line="240" w:lineRule="auto"/>
              <w:ind w:right="86"/>
              <w:jc w:val="center"/>
              <w:rPr>
                <w:sz w:val="24"/>
                <w:lang w:val="es-CR"/>
              </w:rPr>
            </w:pPr>
            <w:r w:rsidRPr="001B19BF">
              <w:rPr>
                <w:sz w:val="24"/>
                <w:lang w:val="es-CR"/>
              </w:rPr>
              <w:t>22/10/2020</w:t>
            </w:r>
          </w:p>
        </w:tc>
        <w:tc>
          <w:tcPr>
            <w:tcW w:w="3616" w:type="dxa"/>
            <w:tcBorders>
              <w:top w:val="single" w:color="auto" w:sz="4" w:space="0"/>
              <w:left w:val="single" w:color="auto" w:sz="4" w:space="0"/>
              <w:bottom w:val="single" w:color="auto" w:sz="4" w:space="0"/>
              <w:right w:val="single" w:color="auto" w:sz="4" w:space="0"/>
            </w:tcBorders>
            <w:hideMark/>
          </w:tcPr>
          <w:p w:rsidRPr="001B19BF" w:rsidR="001B19BF" w:rsidP="00DD7535" w:rsidRDefault="001B19BF" w14:paraId="657C8A7B" w14:textId="77777777">
            <w:pPr>
              <w:widowControl w:val="0"/>
              <w:spacing w:before="0" w:line="240" w:lineRule="auto"/>
              <w:ind w:right="86"/>
              <w:jc w:val="center"/>
              <w:rPr>
                <w:sz w:val="24"/>
                <w:lang w:val="es-CR"/>
              </w:rPr>
            </w:pPr>
            <w:r w:rsidRPr="001B19BF">
              <w:rPr>
                <w:sz w:val="24"/>
                <w:lang w:val="es-CR"/>
              </w:rPr>
              <w:t>23/10/2020</w:t>
            </w:r>
          </w:p>
        </w:tc>
      </w:tr>
    </w:tbl>
    <w:p w:rsidRPr="001B19BF" w:rsidR="001B19BF" w:rsidP="001B19BF" w:rsidRDefault="001B19BF" w14:paraId="3572F354" w14:textId="77777777">
      <w:pPr>
        <w:widowControl w:val="0"/>
        <w:spacing w:line="240" w:lineRule="auto"/>
        <w:ind w:right="86"/>
        <w:rPr>
          <w:sz w:val="24"/>
          <w:lang w:val="es-CR"/>
        </w:rPr>
      </w:pPr>
    </w:p>
    <w:p w:rsidRPr="001B19BF" w:rsidR="001B19BF" w:rsidP="001B19BF" w:rsidRDefault="001B19BF" w14:paraId="15EDB542" w14:textId="77777777">
      <w:pPr>
        <w:widowControl w:val="0"/>
        <w:spacing w:line="240" w:lineRule="auto"/>
        <w:ind w:left="426" w:right="86"/>
        <w:rPr>
          <w:sz w:val="24"/>
          <w:lang w:val="es-CR"/>
        </w:rPr>
      </w:pPr>
      <w:r w:rsidRPr="001B19BF">
        <w:rPr>
          <w:sz w:val="24"/>
          <w:lang w:val="es-CR"/>
        </w:rPr>
        <w:t>Los cursos se realizan en los laboratorios del Banco Central de Costa Rica, ubicados en el tercer piso de sus oficinas, sita en Avenidas Central y Primera, entrada por Calle 4 (teléfono 2243</w:t>
      </w:r>
      <w:r w:rsidRPr="001B19BF">
        <w:rPr>
          <w:sz w:val="24"/>
          <w:lang w:val="es-CR"/>
        </w:rPr>
        <w:noBreakHyphen/>
        <w:t>3333), con horario de 9:15 a las 17:00 horas.</w:t>
      </w:r>
    </w:p>
    <w:p w:rsidRPr="001B19BF" w:rsidR="001B19BF" w:rsidP="001B19BF" w:rsidRDefault="001B19BF" w14:paraId="5B4F735A" w14:textId="77777777">
      <w:pPr>
        <w:widowControl w:val="0"/>
        <w:spacing w:line="240" w:lineRule="auto"/>
        <w:ind w:right="86"/>
        <w:rPr>
          <w:sz w:val="24"/>
          <w:lang w:val="es-CR"/>
        </w:rPr>
      </w:pPr>
    </w:p>
    <w:p w:rsidRPr="001B19BF" w:rsidR="001B19BF" w:rsidP="001B19BF" w:rsidRDefault="001B19BF" w14:paraId="12091D63" w14:textId="77777777">
      <w:pPr>
        <w:spacing w:line="240" w:lineRule="auto"/>
        <w:ind w:left="426"/>
        <w:rPr>
          <w:sz w:val="24"/>
          <w:lang w:val="es-CR"/>
        </w:rPr>
      </w:pPr>
      <w:r w:rsidRPr="001B19BF">
        <w:rPr>
          <w:sz w:val="24"/>
          <w:lang w:val="es-CR"/>
        </w:rPr>
        <w:t xml:space="preserve">Para la solicitud de la matrícula respectiva, las entidades deberán indicar el detalle de los participantes, para lo cual deben enviar un correo a Nidia Quintero M: dirección de correo:  </w:t>
      </w:r>
      <w:hyperlink w:history="1" r:id="rId12">
        <w:r w:rsidRPr="001B19BF">
          <w:rPr>
            <w:rStyle w:val="Hipervnculo"/>
            <w:sz w:val="24"/>
            <w:lang w:val="es-CR"/>
          </w:rPr>
          <w:t>sinpecap@bccr.fi.cr</w:t>
        </w:r>
      </w:hyperlink>
      <w:r w:rsidRPr="001B19BF">
        <w:rPr>
          <w:sz w:val="24"/>
          <w:lang w:val="es-CR"/>
        </w:rPr>
        <w:t xml:space="preserve">, con el siguiente detalle: </w:t>
      </w:r>
    </w:p>
    <w:p w:rsidRPr="001B19BF" w:rsidR="001B19BF" w:rsidP="001B19BF" w:rsidRDefault="001B19BF" w14:paraId="02B922B4" w14:textId="77777777">
      <w:pPr>
        <w:pStyle w:val="Prrafodelista"/>
        <w:numPr>
          <w:ilvl w:val="0"/>
          <w:numId w:val="6"/>
        </w:numPr>
        <w:spacing w:line="240" w:lineRule="auto"/>
        <w:rPr>
          <w:rFonts w:ascii="Cambria" w:hAnsi="Cambria"/>
          <w:sz w:val="24"/>
          <w:szCs w:val="24"/>
        </w:rPr>
      </w:pPr>
      <w:r w:rsidRPr="001B19BF">
        <w:rPr>
          <w:rFonts w:ascii="Cambria" w:hAnsi="Cambria"/>
          <w:sz w:val="24"/>
          <w:szCs w:val="24"/>
        </w:rPr>
        <w:t>Nombre completo del participante</w:t>
      </w:r>
    </w:p>
    <w:p w:rsidRPr="001B19BF" w:rsidR="001B19BF" w:rsidP="001B19BF" w:rsidRDefault="001B19BF" w14:paraId="13750EA9" w14:textId="77777777">
      <w:pPr>
        <w:pStyle w:val="Prrafodelista"/>
        <w:numPr>
          <w:ilvl w:val="0"/>
          <w:numId w:val="6"/>
        </w:numPr>
        <w:spacing w:line="240" w:lineRule="auto"/>
        <w:rPr>
          <w:rFonts w:ascii="Cambria" w:hAnsi="Cambria"/>
          <w:sz w:val="24"/>
          <w:szCs w:val="24"/>
        </w:rPr>
      </w:pPr>
      <w:r w:rsidRPr="001B19BF">
        <w:rPr>
          <w:rFonts w:ascii="Cambria" w:hAnsi="Cambria"/>
          <w:sz w:val="24"/>
          <w:szCs w:val="24"/>
        </w:rPr>
        <w:t>Número de identificación</w:t>
      </w:r>
    </w:p>
    <w:p w:rsidRPr="001B19BF" w:rsidR="001B19BF" w:rsidP="001B19BF" w:rsidRDefault="001B19BF" w14:paraId="0CC036E0" w14:textId="77777777">
      <w:pPr>
        <w:pStyle w:val="Prrafodelista"/>
        <w:numPr>
          <w:ilvl w:val="0"/>
          <w:numId w:val="6"/>
        </w:numPr>
        <w:spacing w:line="240" w:lineRule="auto"/>
        <w:rPr>
          <w:rFonts w:ascii="Cambria" w:hAnsi="Cambria"/>
          <w:sz w:val="24"/>
          <w:szCs w:val="24"/>
        </w:rPr>
      </w:pPr>
      <w:r w:rsidRPr="001B19BF">
        <w:rPr>
          <w:rFonts w:ascii="Cambria" w:hAnsi="Cambria"/>
          <w:sz w:val="24"/>
          <w:szCs w:val="24"/>
        </w:rPr>
        <w:t xml:space="preserve">Dirección de correo electrónico. </w:t>
      </w:r>
    </w:p>
    <w:p w:rsidRPr="001B19BF" w:rsidR="001B19BF" w:rsidP="001B19BF" w:rsidRDefault="001B19BF" w14:paraId="4505F2CF" w14:textId="77777777">
      <w:pPr>
        <w:pStyle w:val="Prrafodelista"/>
        <w:numPr>
          <w:ilvl w:val="0"/>
          <w:numId w:val="6"/>
        </w:numPr>
        <w:spacing w:line="240" w:lineRule="auto"/>
        <w:rPr>
          <w:rFonts w:ascii="Cambria" w:hAnsi="Cambria"/>
          <w:sz w:val="24"/>
          <w:szCs w:val="24"/>
        </w:rPr>
      </w:pPr>
      <w:r w:rsidRPr="001B19BF">
        <w:rPr>
          <w:rFonts w:ascii="Cambria" w:hAnsi="Cambria"/>
          <w:sz w:val="24"/>
          <w:szCs w:val="24"/>
        </w:rPr>
        <w:t>Entidad que representa</w:t>
      </w:r>
    </w:p>
    <w:p w:rsidRPr="001B19BF" w:rsidR="001B19BF" w:rsidP="001B19BF" w:rsidRDefault="001B19BF" w14:paraId="1040DB53" w14:textId="77777777">
      <w:pPr>
        <w:pStyle w:val="Prrafodelista"/>
        <w:numPr>
          <w:ilvl w:val="0"/>
          <w:numId w:val="6"/>
        </w:numPr>
        <w:spacing w:line="240" w:lineRule="auto"/>
        <w:rPr>
          <w:rFonts w:ascii="Cambria" w:hAnsi="Cambria"/>
          <w:sz w:val="24"/>
          <w:szCs w:val="24"/>
        </w:rPr>
      </w:pPr>
      <w:r w:rsidRPr="001B19BF">
        <w:rPr>
          <w:rFonts w:ascii="Cambria" w:hAnsi="Cambria"/>
          <w:sz w:val="24"/>
          <w:szCs w:val="24"/>
        </w:rPr>
        <w:t>Curso a Matricular y fecha</w:t>
      </w:r>
    </w:p>
    <w:p w:rsidRPr="001B19BF" w:rsidR="001B19BF" w:rsidP="001B19BF" w:rsidRDefault="001B19BF" w14:paraId="232AB6C0" w14:textId="77777777">
      <w:pPr>
        <w:widowControl w:val="0"/>
        <w:numPr>
          <w:ilvl w:val="0"/>
          <w:numId w:val="3"/>
        </w:numPr>
        <w:spacing w:line="240" w:lineRule="auto"/>
        <w:ind w:left="426" w:right="86" w:hanging="426"/>
        <w:contextualSpacing/>
        <w:rPr>
          <w:rFonts w:eastAsia="Calibri" w:cs="Arial"/>
          <w:sz w:val="24"/>
          <w:lang w:val="es-CR"/>
        </w:rPr>
      </w:pPr>
      <w:r w:rsidRPr="001B19BF">
        <w:rPr>
          <w:rFonts w:eastAsia="Calibri" w:cs="Arial"/>
          <w:sz w:val="24"/>
          <w:lang w:val="es-CR"/>
        </w:rPr>
        <w:t>Cada curso tiene un costo de ¢48.000,00 (cuarenta y ocho mil colones), por lo que el trámite de pago se debe realizar de la siguiente manera:</w:t>
      </w:r>
    </w:p>
    <w:p w:rsidRPr="001B19BF" w:rsidR="001B19BF" w:rsidP="001B19BF" w:rsidRDefault="001B19BF" w14:paraId="38B1B50C" w14:textId="77777777">
      <w:pPr>
        <w:spacing w:line="240" w:lineRule="auto"/>
        <w:rPr>
          <w:rFonts w:cs="Arial"/>
          <w:sz w:val="24"/>
          <w:lang w:val="es-CR"/>
        </w:rPr>
      </w:pPr>
    </w:p>
    <w:p w:rsidRPr="001B19BF" w:rsidR="001B19BF" w:rsidP="001B19BF" w:rsidRDefault="001B19BF" w14:paraId="147B6A46" w14:textId="77777777">
      <w:pPr>
        <w:pStyle w:val="Prrafodelista"/>
        <w:widowControl w:val="0"/>
        <w:numPr>
          <w:ilvl w:val="1"/>
          <w:numId w:val="3"/>
        </w:numPr>
        <w:spacing w:after="0" w:line="240" w:lineRule="auto"/>
        <w:ind w:left="851" w:right="86" w:hanging="425"/>
        <w:jc w:val="both"/>
        <w:rPr>
          <w:rFonts w:ascii="Cambria" w:hAnsi="Cambria" w:cs="Arial"/>
          <w:sz w:val="24"/>
          <w:szCs w:val="24"/>
        </w:rPr>
      </w:pPr>
      <w:r w:rsidRPr="001B19BF">
        <w:rPr>
          <w:rFonts w:ascii="Cambria" w:hAnsi="Cambria" w:cs="Arial"/>
          <w:sz w:val="24"/>
          <w:szCs w:val="24"/>
        </w:rPr>
        <w:t xml:space="preserve">En el caso de las </w:t>
      </w:r>
      <w:r w:rsidRPr="001B19BF">
        <w:rPr>
          <w:rFonts w:ascii="Cambria" w:hAnsi="Cambria" w:cs="Arial"/>
          <w:b/>
          <w:sz w:val="24"/>
          <w:szCs w:val="24"/>
        </w:rPr>
        <w:t>entidades asociadas al SINPE</w:t>
      </w:r>
      <w:r w:rsidRPr="001B19BF">
        <w:rPr>
          <w:rFonts w:ascii="Cambria" w:hAnsi="Cambria" w:cs="Arial"/>
          <w:sz w:val="24"/>
          <w:szCs w:val="24"/>
        </w:rPr>
        <w:t>, el BCCR aplicará el cobro directamente sobre la cuenta de la entidad, al inicio del mes siguiente al que se impartió el curso, como parte del proceso de cobros de las tarifas de los servicios del SINPE, y se aplican las mimas condiciones para retiros que las establecidas en la normativa del SINPE.</w:t>
      </w:r>
    </w:p>
    <w:p w:rsidRPr="001B19BF" w:rsidR="001B19BF" w:rsidP="001B19BF" w:rsidRDefault="001B19BF" w14:paraId="5DA8BBE5" w14:textId="77777777">
      <w:pPr>
        <w:widowControl w:val="0"/>
        <w:spacing w:line="240" w:lineRule="auto"/>
        <w:ind w:left="851" w:right="86"/>
        <w:contextualSpacing/>
        <w:rPr>
          <w:rFonts w:cs="Arial"/>
          <w:sz w:val="24"/>
          <w:lang w:val="es-CR"/>
        </w:rPr>
      </w:pPr>
    </w:p>
    <w:p w:rsidRPr="001B19BF" w:rsidR="001B19BF" w:rsidP="001B19BF" w:rsidRDefault="001B19BF" w14:paraId="2D3D306F" w14:textId="77777777">
      <w:pPr>
        <w:widowControl w:val="0"/>
        <w:numPr>
          <w:ilvl w:val="1"/>
          <w:numId w:val="3"/>
        </w:numPr>
        <w:spacing w:line="240" w:lineRule="auto"/>
        <w:ind w:left="851" w:right="86" w:hanging="425"/>
        <w:contextualSpacing/>
        <w:rPr>
          <w:rFonts w:eastAsia="Calibri" w:cs="Arial"/>
          <w:sz w:val="24"/>
          <w:lang w:val="es-CR"/>
        </w:rPr>
      </w:pPr>
      <w:r w:rsidRPr="001B19BF">
        <w:rPr>
          <w:rFonts w:eastAsia="Calibri" w:cs="Arial"/>
          <w:sz w:val="24"/>
          <w:lang w:val="es-CR"/>
        </w:rPr>
        <w:t xml:space="preserve">Las entidades no asociadas al </w:t>
      </w:r>
      <w:r w:rsidRPr="001B19BF">
        <w:rPr>
          <w:rFonts w:eastAsia="Calibri" w:cs="Arial"/>
          <w:b/>
          <w:sz w:val="24"/>
          <w:lang w:val="es-CR"/>
        </w:rPr>
        <w:t>SINPE</w:t>
      </w:r>
      <w:r w:rsidRPr="001B19BF">
        <w:rPr>
          <w:rFonts w:eastAsia="Calibri" w:cs="Arial"/>
          <w:sz w:val="24"/>
          <w:lang w:val="es-CR"/>
        </w:rPr>
        <w:t xml:space="preserve">, contarán con </w:t>
      </w:r>
      <w:r w:rsidRPr="001B19BF">
        <w:rPr>
          <w:rFonts w:eastAsia="Calibri" w:cs="Arial"/>
          <w:b/>
          <w:sz w:val="24"/>
          <w:lang w:val="es-CR"/>
        </w:rPr>
        <w:t>tres días hábiles</w:t>
      </w:r>
      <w:r w:rsidRPr="001B19BF">
        <w:rPr>
          <w:rFonts w:eastAsia="Calibri" w:cs="Arial"/>
          <w:sz w:val="24"/>
          <w:lang w:val="es-CR"/>
        </w:rPr>
        <w:t xml:space="preserve"> previos al inicio del curso para realizar el pago respectivo mediante transferencia a terceros (Pagos Inmediatos) y notificar a la señora Nidia Quintero al correo: </w:t>
      </w:r>
      <w:hyperlink w:history="1" r:id="rId13">
        <w:r w:rsidRPr="001B19BF">
          <w:rPr>
            <w:rStyle w:val="Hipervnculo"/>
            <w:rFonts w:eastAsia="Calibri" w:cs="Arial"/>
            <w:sz w:val="24"/>
            <w:lang w:val="es-CR"/>
          </w:rPr>
          <w:t>sinpecap@bccr.fi.cr</w:t>
        </w:r>
      </w:hyperlink>
      <w:r w:rsidRPr="001B19BF">
        <w:rPr>
          <w:rFonts w:eastAsia="Calibri" w:cs="Arial"/>
          <w:sz w:val="24"/>
          <w:lang w:val="es-CR"/>
        </w:rPr>
        <w:t xml:space="preserve"> (teléfono 2243-3648).</w:t>
      </w:r>
    </w:p>
    <w:p w:rsidR="001B19BF" w:rsidP="001B19BF" w:rsidRDefault="001B19BF" w14:paraId="1F77EFE9" w14:textId="77777777">
      <w:pPr>
        <w:widowControl w:val="0"/>
        <w:spacing w:line="240" w:lineRule="auto"/>
        <w:ind w:right="86"/>
        <w:contextualSpacing/>
        <w:rPr>
          <w:rFonts w:eastAsia="Calibri" w:cs="Arial"/>
          <w:sz w:val="24"/>
          <w:lang w:val="es-CR"/>
        </w:rPr>
      </w:pPr>
    </w:p>
    <w:p w:rsidR="001B19BF" w:rsidRDefault="001B19BF" w14:paraId="4B4490E9" w14:textId="2078086C">
      <w:pPr>
        <w:spacing w:after="160" w:line="259" w:lineRule="auto"/>
        <w:jc w:val="left"/>
        <w:rPr>
          <w:rFonts w:eastAsia="Calibri" w:cs="Arial"/>
          <w:sz w:val="24"/>
          <w:lang w:val="es-CR"/>
        </w:rPr>
      </w:pPr>
      <w:r>
        <w:rPr>
          <w:rFonts w:eastAsia="Calibri" w:cs="Arial"/>
          <w:sz w:val="24"/>
          <w:lang w:val="es-CR"/>
        </w:rPr>
        <w:br w:type="page"/>
      </w:r>
    </w:p>
    <w:p w:rsidRPr="001B19BF" w:rsidR="001B19BF" w:rsidP="001B19BF" w:rsidRDefault="001B19BF" w14:paraId="37E7DF8A" w14:textId="77777777">
      <w:pPr>
        <w:widowControl w:val="0"/>
        <w:spacing w:line="240" w:lineRule="auto"/>
        <w:ind w:right="86"/>
        <w:contextualSpacing/>
        <w:rPr>
          <w:rFonts w:eastAsia="Calibri" w:cs="Arial"/>
          <w:sz w:val="24"/>
          <w:lang w:val="es-CR"/>
        </w:rPr>
      </w:pPr>
    </w:p>
    <w:tbl>
      <w:tblPr>
        <w:tblStyle w:val="Tablaconcuadrcula2"/>
        <w:tblW w:w="8114"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62"/>
        <w:gridCol w:w="5552"/>
      </w:tblGrid>
      <w:tr w:rsidRPr="001B19BF" w:rsidR="001B19BF" w:rsidTr="00DD7535" w14:paraId="678B528F" w14:textId="77777777">
        <w:trPr>
          <w:trHeight w:val="557"/>
        </w:trPr>
        <w:tc>
          <w:tcPr>
            <w:tcW w:w="2562" w:type="dxa"/>
            <w:tcBorders>
              <w:top w:val="nil"/>
              <w:left w:val="nil"/>
              <w:bottom w:val="nil"/>
              <w:right w:val="single" w:color="auto" w:sz="12" w:space="0"/>
            </w:tcBorders>
            <w:hideMark/>
          </w:tcPr>
          <w:p w:rsidRPr="001B19BF" w:rsidR="001B19BF" w:rsidP="00DD7535" w:rsidRDefault="001B19BF" w14:paraId="573B9276" w14:textId="77777777">
            <w:pPr>
              <w:spacing w:line="240" w:lineRule="auto"/>
              <w:jc w:val="left"/>
              <w:rPr>
                <w:rFonts w:eastAsia="Calibri" w:cs="Arial"/>
                <w:sz w:val="24"/>
                <w:lang w:val="es-CR"/>
              </w:rPr>
            </w:pPr>
            <w:r w:rsidRPr="001B19BF">
              <w:rPr>
                <w:rFonts w:eastAsia="Calibri" w:cs="Arial"/>
                <w:b/>
                <w:sz w:val="24"/>
                <w:lang w:val="es-CR"/>
              </w:rPr>
              <w:t>Cuenta BCCR:</w:t>
            </w:r>
          </w:p>
        </w:tc>
        <w:tc>
          <w:tcPr>
            <w:tcW w:w="5552" w:type="dxa"/>
            <w:tcBorders>
              <w:top w:val="nil"/>
              <w:left w:val="single" w:color="auto" w:sz="12" w:space="0"/>
              <w:bottom w:val="nil"/>
              <w:right w:val="nil"/>
            </w:tcBorders>
            <w:hideMark/>
          </w:tcPr>
          <w:p w:rsidRPr="001B19BF" w:rsidR="001B19BF" w:rsidP="00DD7535" w:rsidRDefault="001B19BF" w14:paraId="236EAA63" w14:textId="77777777">
            <w:pPr>
              <w:spacing w:line="240" w:lineRule="auto"/>
              <w:jc w:val="left"/>
              <w:rPr>
                <w:rFonts w:eastAsia="Calibri" w:cs="Arial"/>
                <w:sz w:val="24"/>
                <w:lang w:val="es-CR"/>
              </w:rPr>
            </w:pPr>
            <w:r w:rsidRPr="001B19BF">
              <w:rPr>
                <w:rFonts w:eastAsia="Calibri" w:cs="Arial"/>
                <w:sz w:val="24"/>
                <w:lang w:val="es-CR"/>
              </w:rPr>
              <w:t>IBAN CR66010000010001000140</w:t>
            </w:r>
          </w:p>
        </w:tc>
      </w:tr>
      <w:tr w:rsidRPr="001B19BF" w:rsidR="001B19BF" w:rsidTr="00DD7535" w14:paraId="624AC011" w14:textId="77777777">
        <w:trPr>
          <w:trHeight w:val="271"/>
        </w:trPr>
        <w:tc>
          <w:tcPr>
            <w:tcW w:w="2562" w:type="dxa"/>
            <w:tcBorders>
              <w:top w:val="nil"/>
              <w:left w:val="nil"/>
              <w:bottom w:val="nil"/>
              <w:right w:val="single" w:color="auto" w:sz="12" w:space="0"/>
            </w:tcBorders>
            <w:shd w:val="clear" w:color="auto" w:fill="E7E6E6" w:themeFill="background2"/>
            <w:hideMark/>
          </w:tcPr>
          <w:p w:rsidRPr="001B19BF" w:rsidR="001B19BF" w:rsidP="00DD7535" w:rsidRDefault="001B19BF" w14:paraId="66EB136F" w14:textId="77777777">
            <w:pPr>
              <w:spacing w:line="240" w:lineRule="auto"/>
              <w:jc w:val="left"/>
              <w:rPr>
                <w:rFonts w:eastAsia="Calibri" w:cs="Arial"/>
                <w:b/>
                <w:sz w:val="24"/>
                <w:lang w:val="es-CR"/>
              </w:rPr>
            </w:pPr>
            <w:r w:rsidRPr="001B19BF">
              <w:rPr>
                <w:rFonts w:eastAsia="Calibri" w:cs="Arial"/>
                <w:b/>
                <w:sz w:val="24"/>
                <w:lang w:val="es-CR"/>
              </w:rPr>
              <w:t>Id destino</w:t>
            </w:r>
            <w:r w:rsidRPr="001B19BF">
              <w:rPr>
                <w:rFonts w:eastAsia="Calibri" w:cs="Arial"/>
                <w:sz w:val="24"/>
                <w:lang w:val="es-CR"/>
              </w:rPr>
              <w:t>:</w:t>
            </w:r>
          </w:p>
        </w:tc>
        <w:tc>
          <w:tcPr>
            <w:tcW w:w="5552" w:type="dxa"/>
            <w:tcBorders>
              <w:top w:val="nil"/>
              <w:left w:val="single" w:color="auto" w:sz="12" w:space="0"/>
              <w:bottom w:val="nil"/>
              <w:right w:val="nil"/>
            </w:tcBorders>
            <w:shd w:val="clear" w:color="auto" w:fill="E7E6E6" w:themeFill="background2"/>
            <w:hideMark/>
          </w:tcPr>
          <w:p w:rsidRPr="001B19BF" w:rsidR="001B19BF" w:rsidP="00DD7535" w:rsidRDefault="001B19BF" w14:paraId="63558135" w14:textId="77777777">
            <w:pPr>
              <w:spacing w:line="240" w:lineRule="auto"/>
              <w:jc w:val="left"/>
              <w:rPr>
                <w:rFonts w:eastAsia="Calibri" w:cs="Arial"/>
                <w:sz w:val="24"/>
                <w:lang w:val="es-CR"/>
              </w:rPr>
            </w:pPr>
            <w:r w:rsidRPr="001B19BF">
              <w:rPr>
                <w:rFonts w:eastAsia="Calibri" w:cs="Arial"/>
                <w:sz w:val="24"/>
                <w:lang w:val="es-CR"/>
              </w:rPr>
              <w:t>4-000-004017 (cédula jurídica del BCCR)</w:t>
            </w:r>
          </w:p>
        </w:tc>
      </w:tr>
      <w:tr w:rsidRPr="001B19BF" w:rsidR="001B19BF" w:rsidTr="00DD7535" w14:paraId="602184F4" w14:textId="77777777">
        <w:trPr>
          <w:trHeight w:val="284"/>
        </w:trPr>
        <w:tc>
          <w:tcPr>
            <w:tcW w:w="2562" w:type="dxa"/>
            <w:tcBorders>
              <w:top w:val="nil"/>
              <w:left w:val="nil"/>
              <w:bottom w:val="nil"/>
              <w:right w:val="single" w:color="auto" w:sz="12" w:space="0"/>
            </w:tcBorders>
            <w:hideMark/>
          </w:tcPr>
          <w:p w:rsidRPr="001B19BF" w:rsidR="001B19BF" w:rsidP="00DD7535" w:rsidRDefault="001B19BF" w14:paraId="68B74901" w14:textId="77777777">
            <w:pPr>
              <w:spacing w:line="240" w:lineRule="auto"/>
              <w:jc w:val="left"/>
              <w:rPr>
                <w:rFonts w:eastAsia="Calibri" w:cs="Arial"/>
                <w:b/>
                <w:sz w:val="24"/>
                <w:lang w:val="es-CR"/>
              </w:rPr>
            </w:pPr>
            <w:r w:rsidRPr="001B19BF">
              <w:rPr>
                <w:rFonts w:eastAsia="Calibri" w:cs="Arial"/>
                <w:b/>
                <w:sz w:val="24"/>
                <w:lang w:val="es-CR"/>
              </w:rPr>
              <w:t>Monto</w:t>
            </w:r>
            <w:r w:rsidRPr="001B19BF">
              <w:rPr>
                <w:rFonts w:eastAsia="Calibri" w:cs="Arial"/>
                <w:sz w:val="24"/>
                <w:lang w:val="es-CR"/>
              </w:rPr>
              <w:t>:</w:t>
            </w:r>
          </w:p>
        </w:tc>
        <w:tc>
          <w:tcPr>
            <w:tcW w:w="5552" w:type="dxa"/>
            <w:tcBorders>
              <w:top w:val="nil"/>
              <w:left w:val="single" w:color="auto" w:sz="12" w:space="0"/>
              <w:bottom w:val="nil"/>
              <w:right w:val="nil"/>
            </w:tcBorders>
            <w:hideMark/>
          </w:tcPr>
          <w:p w:rsidRPr="001B19BF" w:rsidR="001B19BF" w:rsidP="00DD7535" w:rsidRDefault="001B19BF" w14:paraId="5A789CBA" w14:textId="77777777">
            <w:pPr>
              <w:spacing w:line="240" w:lineRule="auto"/>
              <w:jc w:val="left"/>
              <w:rPr>
                <w:rFonts w:eastAsia="Calibri" w:cs="Arial"/>
                <w:sz w:val="24"/>
                <w:lang w:val="es-CR"/>
              </w:rPr>
            </w:pPr>
            <w:r w:rsidRPr="001B19BF">
              <w:rPr>
                <w:rFonts w:eastAsia="Calibri" w:cs="Arial"/>
                <w:sz w:val="24"/>
                <w:lang w:val="es-CR"/>
              </w:rPr>
              <w:t>¢48.000,00</w:t>
            </w:r>
          </w:p>
        </w:tc>
      </w:tr>
      <w:tr w:rsidRPr="001B19BF" w:rsidR="001B19BF" w:rsidTr="00DD7535" w14:paraId="3C192404" w14:textId="77777777">
        <w:trPr>
          <w:trHeight w:val="831"/>
        </w:trPr>
        <w:tc>
          <w:tcPr>
            <w:tcW w:w="2562" w:type="dxa"/>
            <w:tcBorders>
              <w:top w:val="nil"/>
              <w:left w:val="nil"/>
              <w:bottom w:val="nil"/>
              <w:right w:val="single" w:color="auto" w:sz="12" w:space="0"/>
            </w:tcBorders>
            <w:shd w:val="clear" w:color="auto" w:fill="E7E6E6" w:themeFill="background2"/>
            <w:hideMark/>
          </w:tcPr>
          <w:p w:rsidRPr="001B19BF" w:rsidR="001B19BF" w:rsidP="00DD7535" w:rsidRDefault="001B19BF" w14:paraId="00F66860" w14:textId="77777777">
            <w:pPr>
              <w:spacing w:line="240" w:lineRule="auto"/>
              <w:jc w:val="left"/>
              <w:rPr>
                <w:rFonts w:eastAsia="Calibri" w:cs="Arial"/>
                <w:b/>
                <w:sz w:val="24"/>
                <w:lang w:val="es-CR"/>
              </w:rPr>
            </w:pPr>
            <w:r w:rsidRPr="001B19BF">
              <w:rPr>
                <w:rFonts w:eastAsia="Calibri" w:cs="Arial"/>
                <w:b/>
                <w:sz w:val="24"/>
                <w:lang w:val="es-CR"/>
              </w:rPr>
              <w:t>Detalle de la operación</w:t>
            </w:r>
            <w:r w:rsidRPr="001B19BF">
              <w:rPr>
                <w:rFonts w:eastAsia="Calibri" w:cs="Arial"/>
                <w:sz w:val="24"/>
                <w:lang w:val="es-CR"/>
              </w:rPr>
              <w:t>:</w:t>
            </w:r>
          </w:p>
        </w:tc>
        <w:tc>
          <w:tcPr>
            <w:tcW w:w="5552" w:type="dxa"/>
            <w:tcBorders>
              <w:top w:val="nil"/>
              <w:left w:val="single" w:color="auto" w:sz="12" w:space="0"/>
              <w:bottom w:val="nil"/>
              <w:right w:val="nil"/>
            </w:tcBorders>
            <w:shd w:val="clear" w:color="auto" w:fill="E7E6E6" w:themeFill="background2"/>
            <w:hideMark/>
          </w:tcPr>
          <w:p w:rsidRPr="001B19BF" w:rsidR="001B19BF" w:rsidP="00DD7535" w:rsidRDefault="001B19BF" w14:paraId="080ED54A" w14:textId="77777777">
            <w:pPr>
              <w:spacing w:line="240" w:lineRule="auto"/>
              <w:jc w:val="left"/>
              <w:rPr>
                <w:rFonts w:eastAsia="Calibri" w:cs="Arial"/>
                <w:sz w:val="24"/>
                <w:lang w:val="es-CR"/>
              </w:rPr>
            </w:pPr>
            <w:r w:rsidRPr="001B19BF">
              <w:rPr>
                <w:rFonts w:eastAsia="Calibri" w:cs="Arial"/>
                <w:sz w:val="24"/>
                <w:lang w:val="es-CR"/>
              </w:rPr>
              <w:t>Pago de (</w:t>
            </w:r>
            <w:r w:rsidRPr="001B19BF">
              <w:rPr>
                <w:rFonts w:eastAsia="Calibri" w:cs="Arial"/>
                <w:sz w:val="24"/>
                <w:u w:val="single"/>
                <w:lang w:val="es-CR"/>
              </w:rPr>
              <w:t>indicar la</w:t>
            </w:r>
            <w:r w:rsidRPr="001B19BF">
              <w:rPr>
                <w:rFonts w:eastAsia="Calibri" w:cs="Arial"/>
                <w:sz w:val="24"/>
                <w:lang w:val="es-CR"/>
              </w:rPr>
              <w:t xml:space="preserve"> </w:t>
            </w:r>
            <w:r w:rsidRPr="001B19BF">
              <w:rPr>
                <w:rFonts w:eastAsia="Calibri" w:cs="Arial"/>
                <w:sz w:val="24"/>
                <w:u w:val="single"/>
                <w:lang w:val="es-CR"/>
              </w:rPr>
              <w:t>cantidad</w:t>
            </w:r>
            <w:r w:rsidRPr="001B19BF">
              <w:rPr>
                <w:rFonts w:eastAsia="Calibri" w:cs="Arial"/>
                <w:sz w:val="24"/>
                <w:lang w:val="es-CR"/>
              </w:rPr>
              <w:t>) de participantes al curso de certificación (</w:t>
            </w:r>
            <w:r w:rsidRPr="001B19BF">
              <w:rPr>
                <w:rFonts w:eastAsia="Calibri" w:cs="Arial"/>
                <w:sz w:val="24"/>
                <w:u w:val="single"/>
                <w:lang w:val="es-CR"/>
              </w:rPr>
              <w:t>indicar el</w:t>
            </w:r>
            <w:r w:rsidRPr="001B19BF">
              <w:rPr>
                <w:rFonts w:eastAsia="Calibri" w:cs="Arial"/>
                <w:sz w:val="24"/>
                <w:lang w:val="es-CR"/>
              </w:rPr>
              <w:t xml:space="preserve"> </w:t>
            </w:r>
            <w:r w:rsidRPr="001B19BF">
              <w:rPr>
                <w:rFonts w:eastAsia="Calibri" w:cs="Arial"/>
                <w:sz w:val="24"/>
                <w:u w:val="single"/>
                <w:lang w:val="es-CR"/>
              </w:rPr>
              <w:t>nombre del o los cursos</w:t>
            </w:r>
            <w:r w:rsidRPr="001B19BF">
              <w:rPr>
                <w:rFonts w:eastAsia="Calibri" w:cs="Arial"/>
                <w:sz w:val="24"/>
                <w:lang w:val="es-CR"/>
              </w:rPr>
              <w:t>)</w:t>
            </w:r>
          </w:p>
        </w:tc>
      </w:tr>
    </w:tbl>
    <w:p w:rsidRPr="001B19BF" w:rsidR="001B19BF" w:rsidP="001B19BF" w:rsidRDefault="001B19BF" w14:paraId="2B879245" w14:textId="77777777">
      <w:pPr>
        <w:widowControl w:val="0"/>
        <w:spacing w:line="240" w:lineRule="auto"/>
        <w:ind w:right="86"/>
        <w:rPr>
          <w:sz w:val="24"/>
          <w:lang w:val="es-CR"/>
        </w:rPr>
      </w:pPr>
    </w:p>
    <w:p w:rsidRPr="001B19BF" w:rsidR="001B19BF" w:rsidP="001B19BF" w:rsidRDefault="001B19BF" w14:paraId="155F4ECF" w14:textId="77777777">
      <w:pPr>
        <w:widowControl w:val="0"/>
        <w:spacing w:line="240" w:lineRule="auto"/>
        <w:ind w:right="86"/>
        <w:rPr>
          <w:sz w:val="24"/>
          <w:lang w:val="es-CR"/>
        </w:rPr>
      </w:pPr>
      <w:r w:rsidRPr="001B19BF">
        <w:rPr>
          <w:sz w:val="24"/>
          <w:lang w:val="es-CR"/>
        </w:rPr>
        <w:t xml:space="preserve">Las entidades que deben realizar el pago por medio de transferencia (entidades no asociadas al </w:t>
      </w:r>
      <w:r w:rsidRPr="001B19BF">
        <w:rPr>
          <w:b/>
          <w:sz w:val="24"/>
          <w:lang w:val="es-CR"/>
        </w:rPr>
        <w:t>SINPE</w:t>
      </w:r>
      <w:r w:rsidRPr="001B19BF">
        <w:rPr>
          <w:sz w:val="24"/>
          <w:lang w:val="es-CR"/>
        </w:rPr>
        <w:t>), deben tomar en cuenta que si no remiten el comprobante de pago dentro de los tres días hábiles siguientes a la confirmación de la pre-matrícula, se procederá con la liberación de los cupos para asignarlos a otros interesados. Asimismo, se aclara que una vez realizado el pago, no es posible la devolución de fondos, pero sí es posible sustituir participantes.</w:t>
      </w:r>
    </w:p>
    <w:p w:rsidRPr="001B19BF" w:rsidR="001B19BF" w:rsidP="001B19BF" w:rsidRDefault="001B19BF" w14:paraId="045F28D4" w14:textId="77777777">
      <w:pPr>
        <w:pStyle w:val="Texto"/>
        <w:spacing w:before="0" w:after="0" w:line="240" w:lineRule="auto"/>
        <w:rPr>
          <w:sz w:val="24"/>
          <w:lang w:val="es-CR"/>
        </w:rPr>
      </w:pPr>
    </w:p>
    <w:p w:rsidRPr="001B19BF" w:rsidR="001B19BF" w:rsidP="001B19BF" w:rsidRDefault="001B19BF" w14:paraId="1C5E278D" w14:textId="77777777">
      <w:pPr>
        <w:pStyle w:val="Texto"/>
        <w:spacing w:before="0" w:after="0" w:line="240" w:lineRule="auto"/>
        <w:rPr>
          <w:sz w:val="24"/>
          <w:lang w:val="es-CR"/>
        </w:rPr>
      </w:pPr>
      <w:r w:rsidRPr="001B19BF">
        <w:rPr>
          <w:noProof/>
          <w:sz w:val="24"/>
          <w:lang w:val="es-CR" w:eastAsia="es-CR"/>
        </w:rPr>
        <w:drawing>
          <wp:anchor distT="0" distB="0" distL="114300" distR="114300" simplePos="0" relativeHeight="251659264" behindDoc="1" locked="0" layoutInCell="1" allowOverlap="1" wp14:editId="7ABD1514" wp14:anchorId="3546DDF0">
            <wp:simplePos x="0" y="0"/>
            <wp:positionH relativeFrom="column">
              <wp:posOffset>-163830</wp:posOffset>
            </wp:positionH>
            <wp:positionV relativeFrom="paragraph">
              <wp:posOffset>194945</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1B19BF">
        <w:rPr>
          <w:sz w:val="24"/>
          <w:lang w:val="es-CR"/>
        </w:rPr>
        <w:t>Atentamente,</w:t>
      </w:r>
    </w:p>
    <w:p w:rsidRPr="001B19BF" w:rsidR="001B19BF" w:rsidP="001B19BF" w:rsidRDefault="001B19BF" w14:paraId="632003BE" w14:textId="77777777">
      <w:pPr>
        <w:spacing w:line="240" w:lineRule="auto"/>
        <w:rPr>
          <w:sz w:val="24"/>
          <w:lang w:val="es-CR"/>
        </w:rPr>
      </w:pPr>
    </w:p>
    <w:p w:rsidRPr="001B19BF" w:rsidR="001B19BF" w:rsidP="001B19BF" w:rsidRDefault="001B19BF" w14:paraId="5E3C80B7" w14:textId="77777777">
      <w:pPr>
        <w:spacing w:line="240" w:lineRule="auto"/>
        <w:rPr>
          <w:sz w:val="24"/>
          <w:lang w:val="es-CR"/>
        </w:rPr>
      </w:pPr>
    </w:p>
    <w:p w:rsidRPr="001B19BF" w:rsidR="001B19BF" w:rsidP="001B19BF" w:rsidRDefault="001B19BF" w14:paraId="5222CD83" w14:textId="70431246">
      <w:pPr>
        <w:jc w:val="left"/>
        <w:rPr>
          <w:sz w:val="24"/>
          <w:lang w:val="es-CR"/>
        </w:rPr>
      </w:pPr>
      <w:r>
        <w:rPr>
          <w:sz w:val="24"/>
          <w:lang w:val="es-CR"/>
        </w:rPr>
        <w:t>José Armando Fallas Martínez</w:t>
      </w:r>
    </w:p>
    <w:p w:rsidRPr="001B19BF" w:rsidR="001B19BF" w:rsidP="001B19BF" w:rsidRDefault="001B19BF" w14:paraId="1C32FD0C" w14:textId="5DC8B6AD">
      <w:pPr>
        <w:jc w:val="left"/>
        <w:rPr>
          <w:b/>
          <w:sz w:val="24"/>
          <w:lang w:val="es-CR"/>
        </w:rPr>
      </w:pPr>
      <w:r>
        <w:rPr>
          <w:b/>
          <w:sz w:val="24"/>
          <w:lang w:val="es-CR"/>
        </w:rPr>
        <w:t>Intendente</w:t>
      </w:r>
    </w:p>
    <w:p w:rsidRPr="001B19BF" w:rsidR="001B19BF" w:rsidP="001B19BF" w:rsidRDefault="001B19BF" w14:paraId="6B2282C2" w14:textId="77777777">
      <w:pPr>
        <w:jc w:val="left"/>
        <w:rPr>
          <w:b/>
          <w:sz w:val="16"/>
          <w:szCs w:val="16"/>
          <w:lang w:val="es-CR"/>
        </w:rPr>
      </w:pPr>
    </w:p>
    <w:p w:rsidRPr="001B19BF" w:rsidR="001B19BF" w:rsidP="001B19BF" w:rsidRDefault="001B19BF" w14:paraId="25FF3EAB" w14:textId="39E1BA60">
      <w:pPr>
        <w:spacing w:line="240" w:lineRule="auto"/>
        <w:rPr>
          <w:b/>
          <w:sz w:val="16"/>
          <w:szCs w:val="16"/>
          <w:lang w:val="es-CR"/>
        </w:rPr>
      </w:pPr>
      <w:bookmarkStart w:name="_GoBack" w:id="0"/>
      <w:bookmarkEnd w:id="0"/>
      <w:r w:rsidRPr="001B19BF">
        <w:rPr>
          <w:b/>
          <w:sz w:val="16"/>
          <w:szCs w:val="16"/>
          <w:lang w:val="es-CR"/>
        </w:rPr>
        <w:t>EAMS/gvl*</w:t>
      </w:r>
    </w:p>
    <w:sectPr w:rsidRPr="001B19BF" w:rsidR="001B19BF" w:rsidSect="00A82921">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312B5" w14:textId="77777777" w:rsidR="008966BE" w:rsidRDefault="008966BE" w:rsidP="009349F3">
      <w:pPr>
        <w:spacing w:line="240" w:lineRule="auto"/>
      </w:pPr>
      <w:r>
        <w:separator/>
      </w:r>
    </w:p>
  </w:endnote>
  <w:endnote w:type="continuationSeparator" w:id="0">
    <w:p w14:paraId="62FC9582" w14:textId="77777777" w:rsidR="008966BE" w:rsidRDefault="008966BE"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28D6D0C" w14:textId="77777777">
      <w:tc>
        <w:tcPr>
          <w:tcW w:w="2942" w:type="dxa"/>
        </w:tcPr>
        <w:p w:rsidR="00517D62" w:rsidRDefault="00517D62" w14:paraId="16C3B9A4"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6DB58199" w14:textId="77777777">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rsidRPr="009349F3" w:rsidR="00517D62" w:rsidRDefault="00517D62" w14:paraId="6739AD30" w14:textId="77777777">
          <w:pPr>
            <w:pStyle w:val="Piedepgina"/>
            <w:rPr>
              <w:b/>
              <w:color w:val="7F7F7F" w:themeColor="text1" w:themeTint="80"/>
              <w:sz w:val="16"/>
              <w:szCs w:val="16"/>
            </w:rPr>
          </w:pPr>
        </w:p>
      </w:tc>
      <w:tc>
        <w:tcPr>
          <w:tcW w:w="2943" w:type="dxa"/>
        </w:tcPr>
        <w:p w:rsidRPr="009349F3" w:rsidR="00517D62" w:rsidP="00855792" w:rsidRDefault="00517D62" w14:paraId="2AB5E5C7"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1F3CC6E1"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79A6796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E5773">
            <w:rPr>
              <w:b/>
              <w:noProof/>
              <w:color w:val="7F7F7F" w:themeColor="text1" w:themeTint="80"/>
              <w:sz w:val="16"/>
              <w:szCs w:val="16"/>
            </w:rPr>
            <w:t>3</w:t>
          </w:r>
          <w:r w:rsidRPr="006972C9">
            <w:rPr>
              <w:b/>
              <w:color w:val="7F7F7F" w:themeColor="text1" w:themeTint="80"/>
              <w:sz w:val="16"/>
              <w:szCs w:val="16"/>
            </w:rPr>
            <w:fldChar w:fldCharType="end"/>
          </w:r>
        </w:p>
      </w:tc>
    </w:tr>
  </w:tbl>
  <w:p w:rsidR="009349F3" w:rsidRDefault="009349F3" w14:paraId="069D110C"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32B92" w14:textId="77777777" w:rsidR="008966BE" w:rsidRDefault="008966BE" w:rsidP="009349F3">
      <w:pPr>
        <w:spacing w:line="240" w:lineRule="auto"/>
      </w:pPr>
      <w:r>
        <w:separator/>
      </w:r>
    </w:p>
  </w:footnote>
  <w:footnote w:type="continuationSeparator" w:id="0">
    <w:p w14:paraId="27FAFE7C" w14:textId="77777777" w:rsidR="008966BE" w:rsidRDefault="008966BE"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202B76EF" w14:textId="77777777">
    <w:pPr>
      <w:pStyle w:val="Encabezado"/>
    </w:pPr>
    <w:r>
      <w:ptab w:alignment="center" w:relativeTo="margin" w:leader="none"/>
    </w:r>
    <w:r>
      <w:rPr>
        <w:noProof/>
        <w:lang w:val="es-CR" w:eastAsia="es-CR"/>
      </w:rPr>
      <w:drawing>
        <wp:inline distT="0" distB="0" distL="0" distR="0" wp14:anchorId="5F796EFA" wp14:editId="50A34C5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5CF"/>
    <w:multiLevelType w:val="hybridMultilevel"/>
    <w:tmpl w:val="3AF8BA0E"/>
    <w:lvl w:ilvl="0" w:tplc="140A0013">
      <w:start w:val="1"/>
      <w:numFmt w:val="upperRoman"/>
      <w:lvlText w:val="%1."/>
      <w:lvlJc w:val="right"/>
      <w:pPr>
        <w:ind w:left="394" w:hanging="360"/>
      </w:pPr>
    </w:lvl>
    <w:lvl w:ilvl="1" w:tplc="140A0019">
      <w:start w:val="1"/>
      <w:numFmt w:val="lowerLetter"/>
      <w:lvlText w:val="%2."/>
      <w:lvlJc w:val="left"/>
      <w:pPr>
        <w:ind w:left="1114" w:hanging="360"/>
      </w:pPr>
    </w:lvl>
    <w:lvl w:ilvl="2" w:tplc="140A001B">
      <w:start w:val="1"/>
      <w:numFmt w:val="lowerRoman"/>
      <w:lvlText w:val="%3."/>
      <w:lvlJc w:val="right"/>
      <w:pPr>
        <w:ind w:left="1834" w:hanging="180"/>
      </w:pPr>
    </w:lvl>
    <w:lvl w:ilvl="3" w:tplc="140A000F">
      <w:start w:val="1"/>
      <w:numFmt w:val="decimal"/>
      <w:lvlText w:val="%4."/>
      <w:lvlJc w:val="left"/>
      <w:pPr>
        <w:ind w:left="2554" w:hanging="360"/>
      </w:pPr>
    </w:lvl>
    <w:lvl w:ilvl="4" w:tplc="140A0019">
      <w:start w:val="1"/>
      <w:numFmt w:val="lowerLetter"/>
      <w:lvlText w:val="%5."/>
      <w:lvlJc w:val="left"/>
      <w:pPr>
        <w:ind w:left="3274" w:hanging="360"/>
      </w:pPr>
    </w:lvl>
    <w:lvl w:ilvl="5" w:tplc="140A001B">
      <w:start w:val="1"/>
      <w:numFmt w:val="lowerRoman"/>
      <w:lvlText w:val="%6."/>
      <w:lvlJc w:val="right"/>
      <w:pPr>
        <w:ind w:left="3994" w:hanging="180"/>
      </w:pPr>
    </w:lvl>
    <w:lvl w:ilvl="6" w:tplc="140A000F">
      <w:start w:val="1"/>
      <w:numFmt w:val="decimal"/>
      <w:lvlText w:val="%7."/>
      <w:lvlJc w:val="left"/>
      <w:pPr>
        <w:ind w:left="4714" w:hanging="360"/>
      </w:pPr>
    </w:lvl>
    <w:lvl w:ilvl="7" w:tplc="140A0019">
      <w:start w:val="1"/>
      <w:numFmt w:val="lowerLetter"/>
      <w:lvlText w:val="%8."/>
      <w:lvlJc w:val="left"/>
      <w:pPr>
        <w:ind w:left="5434" w:hanging="360"/>
      </w:pPr>
    </w:lvl>
    <w:lvl w:ilvl="8" w:tplc="140A001B">
      <w:start w:val="1"/>
      <w:numFmt w:val="lowerRoman"/>
      <w:lvlText w:val="%9."/>
      <w:lvlJc w:val="right"/>
      <w:pPr>
        <w:ind w:left="6154" w:hanging="180"/>
      </w:pPr>
    </w:lvl>
  </w:abstractNum>
  <w:abstractNum w:abstractNumId="1" w15:restartNumberingAfterBreak="0">
    <w:nsid w:val="1037395A"/>
    <w:multiLevelType w:val="hybridMultilevel"/>
    <w:tmpl w:val="C0E22252"/>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2C5A3591"/>
    <w:multiLevelType w:val="hybridMultilevel"/>
    <w:tmpl w:val="949CA77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BE"/>
    <w:rsid w:val="00147C4D"/>
    <w:rsid w:val="001B19BF"/>
    <w:rsid w:val="003C2F0D"/>
    <w:rsid w:val="004A2BAD"/>
    <w:rsid w:val="00517D62"/>
    <w:rsid w:val="006972C9"/>
    <w:rsid w:val="008200B7"/>
    <w:rsid w:val="00855792"/>
    <w:rsid w:val="008966BE"/>
    <w:rsid w:val="008D27E7"/>
    <w:rsid w:val="00900B79"/>
    <w:rsid w:val="009349F3"/>
    <w:rsid w:val="00A82921"/>
    <w:rsid w:val="00AF06C5"/>
    <w:rsid w:val="00B7752A"/>
    <w:rsid w:val="00BE5773"/>
    <w:rsid w:val="00DE2D06"/>
    <w:rsid w:val="00E6346C"/>
    <w:rsid w:val="00EA3A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03C41"/>
  <w15:chartTrackingRefBased/>
  <w15:docId w15:val="{750E83E4-491D-469B-813F-7240F5BC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Prrafodelista">
    <w:name w:val="List Paragraph"/>
    <w:basedOn w:val="Normal"/>
    <w:uiPriority w:val="34"/>
    <w:qFormat/>
    <w:rsid w:val="008966BE"/>
    <w:pPr>
      <w:spacing w:after="200" w:line="276" w:lineRule="auto"/>
      <w:ind w:left="720"/>
      <w:contextualSpacing/>
      <w:jc w:val="left"/>
    </w:pPr>
    <w:rPr>
      <w:rFonts w:ascii="Calibri" w:eastAsia="Calibri" w:hAnsi="Calibri"/>
      <w:szCs w:val="22"/>
      <w:lang w:val="es-CR"/>
    </w:rPr>
  </w:style>
  <w:style w:type="table" w:customStyle="1" w:styleId="Correspondencia12">
    <w:name w:val="Correspondencia12"/>
    <w:basedOn w:val="Tablanormal"/>
    <w:uiPriority w:val="99"/>
    <w:qFormat/>
    <w:locked/>
    <w:rsid w:val="008966BE"/>
    <w:pPr>
      <w:spacing w:before="20" w:after="20" w:line="240" w:lineRule="auto"/>
    </w:pPr>
    <w:rPr>
      <w:rFonts w:ascii="Franklin Gothic Book" w:eastAsia="Calibri" w:hAnsi="Franklin Gothic Book" w:cs="Times New Roman"/>
      <w:sz w:val="20"/>
      <w:szCs w:val="20"/>
      <w:lang w:eastAsia="es-C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hint="default"/>
        <w:b/>
        <w:sz w:val="20"/>
        <w:szCs w:val="20"/>
      </w:rPr>
      <w:tblPr/>
      <w:tcPr>
        <w:tcBorders>
          <w:top w:val="nil"/>
          <w:left w:val="nil"/>
          <w:bottom w:val="single" w:sz="4" w:space="0" w:color="E2EFD9" w:themeColor="accent6" w:themeTint="33"/>
          <w:right w:val="nil"/>
          <w:insideH w:val="nil"/>
          <w:insideV w:val="nil"/>
          <w:tl2br w:val="nil"/>
          <w:tr2bl w:val="nil"/>
        </w:tcBorders>
        <w:shd w:val="clear" w:color="auto" w:fill="70AD47" w:themeFill="accent6"/>
      </w:tcPr>
    </w:tblStylePr>
    <w:tblStylePr w:type="lastRow">
      <w:rPr>
        <w:rFonts w:ascii="Franklin Gothic Book" w:hAnsi="Franklin Gothic Book" w:hint="default"/>
        <w:sz w:val="20"/>
        <w:szCs w:val="20"/>
      </w:rPr>
      <w:tblPr/>
      <w:tcPr>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l2br w:val="nil"/>
          <w:tr2bl w:val="nil"/>
        </w:tcBorders>
        <w:shd w:val="clear" w:color="auto" w:fill="C5E0B3" w:themeFill="accent6" w:themeFillTint="66"/>
      </w:tcPr>
    </w:tblStylePr>
    <w:tblStylePr w:type="band1Horz">
      <w:rPr>
        <w:rFonts w:ascii="Franklin Gothic Book" w:hAnsi="Franklin Gothic Book" w:hint="default"/>
        <w:color w:val="auto"/>
        <w:sz w:val="20"/>
        <w:szCs w:val="20"/>
      </w:rPr>
      <w:tblPr/>
      <w:tcPr>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l2br w:val="nil"/>
          <w:tr2bl w:val="nil"/>
        </w:tcBorders>
      </w:tcPr>
    </w:tblStylePr>
    <w:tblStylePr w:type="band2Horz">
      <w:tblPr/>
      <w:tcPr>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l2br w:val="nil"/>
          <w:tr2bl w:val="nil"/>
        </w:tcBorders>
        <w:shd w:val="clear" w:color="auto" w:fill="C5E0B3" w:themeFill="accent6" w:themeFillTint="66"/>
      </w:tcPr>
    </w:tblStylePr>
  </w:style>
  <w:style w:type="table" w:customStyle="1" w:styleId="Tablaconcuadrcula2">
    <w:name w:val="Tabla con cuadrícula2"/>
    <w:basedOn w:val="Tablanormal"/>
    <w:uiPriority w:val="59"/>
    <w:locked/>
    <w:rsid w:val="008966BE"/>
    <w:pPr>
      <w:spacing w:after="0" w:line="240" w:lineRule="auto"/>
    </w:pPr>
    <w:rPr>
      <w:rFonts w:ascii="Franklin Gothic Book" w:eastAsia="Calibri" w:hAnsi="Franklin Gothic Book" w:cs="Times New Roman"/>
      <w:sz w:val="20"/>
      <w:szCs w:val="20"/>
      <w:lang w:eastAsia="es-C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orrespondencia13">
    <w:name w:val="Correspondencia13"/>
    <w:basedOn w:val="Tablanormal"/>
    <w:uiPriority w:val="99"/>
    <w:qFormat/>
    <w:locked/>
    <w:rsid w:val="00A82921"/>
    <w:pPr>
      <w:spacing w:before="20" w:after="20" w:line="240" w:lineRule="auto"/>
    </w:pPr>
    <w:rPr>
      <w:rFonts w:ascii="Franklin Gothic Book" w:eastAsia="Calibri" w:hAnsi="Franklin Gothic Book" w:cs="Times New Roman"/>
      <w:sz w:val="20"/>
      <w:szCs w:val="20"/>
      <w:lang w:eastAsia="es-CR"/>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hint="default"/>
        <w:b/>
        <w:sz w:val="20"/>
        <w:szCs w:val="20"/>
      </w:rPr>
      <w:tblPr/>
      <w:tcPr>
        <w:tcBorders>
          <w:top w:val="nil"/>
          <w:left w:val="nil"/>
          <w:bottom w:val="single" w:sz="4" w:space="0" w:color="E2EFD9" w:themeColor="accent6" w:themeTint="33"/>
          <w:right w:val="nil"/>
          <w:insideH w:val="nil"/>
          <w:insideV w:val="nil"/>
          <w:tl2br w:val="nil"/>
          <w:tr2bl w:val="nil"/>
        </w:tcBorders>
        <w:shd w:val="clear" w:color="auto" w:fill="70AD47" w:themeFill="accent6"/>
      </w:tcPr>
    </w:tblStylePr>
    <w:tblStylePr w:type="lastRow">
      <w:rPr>
        <w:rFonts w:ascii="Franklin Gothic Book" w:hAnsi="Franklin Gothic Book" w:hint="default"/>
        <w:sz w:val="20"/>
        <w:szCs w:val="20"/>
      </w:rPr>
      <w:tblPr/>
      <w:tcPr>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l2br w:val="nil"/>
          <w:tr2bl w:val="nil"/>
        </w:tcBorders>
        <w:shd w:val="clear" w:color="auto" w:fill="C5E0B3" w:themeFill="accent6" w:themeFillTint="66"/>
      </w:tcPr>
    </w:tblStylePr>
    <w:tblStylePr w:type="band1Horz">
      <w:rPr>
        <w:rFonts w:ascii="Franklin Gothic Book" w:hAnsi="Franklin Gothic Book" w:hint="default"/>
        <w:color w:val="auto"/>
        <w:sz w:val="20"/>
        <w:szCs w:val="20"/>
      </w:rPr>
      <w:tblPr/>
      <w:tcPr>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l2br w:val="nil"/>
          <w:tr2bl w:val="nil"/>
        </w:tcBorders>
      </w:tcPr>
    </w:tblStylePr>
    <w:tblStylePr w:type="band2Horz">
      <w:tblPr/>
      <w:tcPr>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l2br w:val="nil"/>
          <w:tr2bl w:val="nil"/>
        </w:tcBorders>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756">
      <w:bodyDiv w:val="1"/>
      <w:marLeft w:val="0"/>
      <w:marRight w:val="0"/>
      <w:marTop w:val="0"/>
      <w:marBottom w:val="0"/>
      <w:divBdr>
        <w:top w:val="none" w:sz="0" w:space="0" w:color="auto"/>
        <w:left w:val="none" w:sz="0" w:space="0" w:color="auto"/>
        <w:bottom w:val="none" w:sz="0" w:space="0" w:color="auto"/>
        <w:right w:val="none" w:sz="0" w:space="0" w:color="auto"/>
      </w:divBdr>
    </w:div>
    <w:div w:id="599994111">
      <w:bodyDiv w:val="1"/>
      <w:marLeft w:val="0"/>
      <w:marRight w:val="0"/>
      <w:marTop w:val="0"/>
      <w:marBottom w:val="0"/>
      <w:divBdr>
        <w:top w:val="none" w:sz="0" w:space="0" w:color="auto"/>
        <w:left w:val="none" w:sz="0" w:space="0" w:color="auto"/>
        <w:bottom w:val="none" w:sz="0" w:space="0" w:color="auto"/>
        <w:right w:val="none" w:sz="0" w:space="0" w:color="auto"/>
      </w:divBdr>
    </w:div>
    <w:div w:id="6175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npecap@bccr.fi.c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npecap@bccr.fi.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2D483043464AF2BD0495C0FDF5E8C8"/>
        <w:category>
          <w:name w:val="General"/>
          <w:gallery w:val="placeholder"/>
        </w:category>
        <w:types>
          <w:type w:val="bbPlcHdr"/>
        </w:types>
        <w:behaviors>
          <w:behavior w:val="content"/>
        </w:behaviors>
        <w:guid w:val="{827387C9-41AD-44B0-A24C-694B110DCBDA}"/>
      </w:docPartPr>
      <w:docPartBody>
        <w:p w:rsidR="00D13927" w:rsidRDefault="00F01A84" w:rsidP="00F01A84">
          <w:pPr>
            <w:pStyle w:val="422D483043464AF2BD0495C0FDF5E8C8"/>
          </w:pPr>
          <w:r w:rsidRPr="001E0779">
            <w:rPr>
              <w:rStyle w:val="Textodelmarcadordeposicin"/>
            </w:rPr>
            <w:t>Haga clic aquí para escribir texto.</w:t>
          </w:r>
        </w:p>
      </w:docPartBody>
    </w:docPart>
    <w:docPart>
      <w:docPartPr>
        <w:name w:val="76CF7639F0384879861D3A3712C28F0F"/>
        <w:category>
          <w:name w:val="General"/>
          <w:gallery w:val="placeholder"/>
        </w:category>
        <w:types>
          <w:type w:val="bbPlcHdr"/>
        </w:types>
        <w:behaviors>
          <w:behavior w:val="content"/>
        </w:behaviors>
        <w:guid w:val="{A0FE9B02-C271-4DC9-9B77-7F23D54751A9}"/>
      </w:docPartPr>
      <w:docPartBody>
        <w:p w:rsidR="00D13927" w:rsidRDefault="00F01A84" w:rsidP="00F01A84">
          <w:pPr>
            <w:pStyle w:val="76CF7639F0384879861D3A3712C28F0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14"/>
    <w:rsid w:val="001F5914"/>
    <w:rsid w:val="00D13927"/>
    <w:rsid w:val="00F01A8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1A84"/>
  </w:style>
  <w:style w:type="paragraph" w:customStyle="1" w:styleId="40EE321639FD4A9EB762D00198D844B6">
    <w:name w:val="40EE321639FD4A9EB762D00198D844B6"/>
  </w:style>
  <w:style w:type="paragraph" w:customStyle="1" w:styleId="386F93688155484E8808ACBD8FBA70FC">
    <w:name w:val="386F93688155484E8808ACBD8FBA70FC"/>
  </w:style>
  <w:style w:type="paragraph" w:customStyle="1" w:styleId="A6D8F5A91B7A4121A2703E1CCD26F2F7">
    <w:name w:val="A6D8F5A91B7A4121A2703E1CCD26F2F7"/>
    <w:rsid w:val="001F5914"/>
  </w:style>
  <w:style w:type="paragraph" w:customStyle="1" w:styleId="97F71786C9B3452D8EB9F1660E9CEABB">
    <w:name w:val="97F71786C9B3452D8EB9F1660E9CEABB"/>
    <w:rsid w:val="001F5914"/>
  </w:style>
  <w:style w:type="paragraph" w:customStyle="1" w:styleId="422D483043464AF2BD0495C0FDF5E8C8">
    <w:name w:val="422D483043464AF2BD0495C0FDF5E8C8"/>
    <w:rsid w:val="00F01A84"/>
  </w:style>
  <w:style w:type="paragraph" w:customStyle="1" w:styleId="76CF7639F0384879861D3A3712C28F0F">
    <w:name w:val="76CF7639F0384879861D3A3712C28F0F"/>
    <w:rsid w:val="00F01A84"/>
  </w:style>
  <w:style w:type="paragraph" w:customStyle="1" w:styleId="7547BFFE0F434A84B57B5DDACDB5E573">
    <w:name w:val="7547BFFE0F434A84B57B5DDACDB5E573"/>
    <w:rsid w:val="00F01A84"/>
  </w:style>
  <w:style w:type="paragraph" w:customStyle="1" w:styleId="BAC42789C9C246A3ADE6A524949C96D1">
    <w:name w:val="BAC42789C9C246A3ADE6A524949C96D1"/>
    <w:rsid w:val="00F01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ercVCWeq3zfo66+yFNO2K29+ZFAhNMxjT8ghIwodmKA=</DigestValue>
    </Reference>
    <Reference Type="http://www.w3.org/2000/09/xmldsig#Object" URI="#idOfficeObject">
      <DigestMethod Algorithm="http://www.w3.org/2001/04/xmlenc#sha256"/>
      <DigestValue>PCe61GOoFHPtxbQPcOL8G4dP/EDBlzy8Ofsq5H10iHc=</DigestValue>
    </Reference>
    <Reference Type="http://uri.etsi.org/01903#SignedProperties" URI="#idSignedProperties">
      <Transforms>
        <Transform Algorithm="http://www.w3.org/TR/2001/REC-xml-c14n-20010315"/>
      </Transforms>
      <DigestMethod Algorithm="http://www.w3.org/2001/04/xmlenc#sha256"/>
      <DigestValue>fiPM7gTA8jq9KdcfwKioWXmyUElQz6Fyr9NR9H45aP8=</DigestValue>
    </Reference>
  </SignedInfo>
  <SignatureValue>pvso7A2rFWioQIm+pqI99eAJ+jasQQcvH2XggSDQFooi7g45h5mFG2oofbJrfkFZL8FU+sVmvXGn
+yYwa14dxrP2o9EnNmr3FAj2F/lHGqlSoNbrlN13Sy69UU3UL/K7FlgNGMIg+YiiYtfU84GCFAlB
dckQOmUfoQhl1UyUNt2YCmvM9QuJxSeek8SlfBWrQdrdzMxFLFC0K6SkRPDWiagChYHeXvSTImJy
WC0AtkrywvvVc8egQ3KEoTTl/HCtiSThDSFCLTFwf13XqUcjlQLMss3eFYiqIuSr3x1NHRDx5ydl
VRq5xhwgVFfEA+Xc5XF5XH+yIXZEUlAmJoDCOw==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3jHjL+s3Z+HZjonRArP7WLcA9HDerlcYnV/wUM4K/sc=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CHp4d7v4N60c5M7XqpZNFv56oZdACSMVuh9BHxtnA+4=</DigestValue>
      </Reference>
      <Reference URI="/word/document.xml?ContentType=application/vnd.openxmlformats-officedocument.wordprocessingml.document.main+xml">
        <DigestMethod Algorithm="http://www.w3.org/2001/04/xmlenc#sha256"/>
        <DigestValue>V8WCwgc/681cENoRWBZS7F13G8nEIT6nt84Yc9lfSBg=</DigestValue>
      </Reference>
      <Reference URI="/word/endnotes.xml?ContentType=application/vnd.openxmlformats-officedocument.wordprocessingml.endnotes+xml">
        <DigestMethod Algorithm="http://www.w3.org/2001/04/xmlenc#sha256"/>
        <DigestValue>gUFRpFyaOItnI0D06zGCVhQ4Jiymk3nStZLE7Poc/6M=</DigestValue>
      </Reference>
      <Reference URI="/word/fontTable.xml?ContentType=application/vnd.openxmlformats-officedocument.wordprocessingml.fontTable+xml">
        <DigestMethod Algorithm="http://www.w3.org/2001/04/xmlenc#sha256"/>
        <DigestValue>PCY4kATMuxC40SbXPSd5jHYBiVEI4pcRAdr8feCNUq0=</DigestValue>
      </Reference>
      <Reference URI="/word/footer1.xml?ContentType=application/vnd.openxmlformats-officedocument.wordprocessingml.footer+xml">
        <DigestMethod Algorithm="http://www.w3.org/2001/04/xmlenc#sha256"/>
        <DigestValue>8zrdFfxTqyDzjQrAUYHZOe6e13QU2Oapn/DOaR4PoKc=</DigestValue>
      </Reference>
      <Reference URI="/word/footnotes.xml?ContentType=application/vnd.openxmlformats-officedocument.wordprocessingml.footnotes+xml">
        <DigestMethod Algorithm="http://www.w3.org/2001/04/xmlenc#sha256"/>
        <DigestValue>c3xpkPmzb8HHMAxdUSWl9Jr4+9BGYHQLwyQ/F1n7rrs=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NSIqMqq8JnQEVQXyx3/4XAj/RZ2ASzt5iqBycAXY3L0=</DigestValue>
      </Reference>
      <Reference URI="/word/glossary/fontTable.xml?ContentType=application/vnd.openxmlformats-officedocument.wordprocessingml.fontTable+xml">
        <DigestMethod Algorithm="http://www.w3.org/2001/04/xmlenc#sha256"/>
        <DigestValue>PCY4kATMuxC40SbXPSd5jHYBiVEI4pcRAdr8feCNUq0=</DigestValue>
      </Reference>
      <Reference URI="/word/glossary/settings.xml?ContentType=application/vnd.openxmlformats-officedocument.wordprocessingml.settings+xml">
        <DigestMethod Algorithm="http://www.w3.org/2001/04/xmlenc#sha256"/>
        <DigestValue>bYgnsZ3GgGiZIx914rzy4ZVtdrgHK7/ywdQRg+0xV3Q=</DigestValue>
      </Reference>
      <Reference URI="/word/glossary/styles.xml?ContentType=application/vnd.openxmlformats-officedocument.wordprocessingml.styles+xml">
        <DigestMethod Algorithm="http://www.w3.org/2001/04/xmlenc#sha256"/>
        <DigestValue>qaDQNPhBN/tn1YwRA14RQATvunN100i5EMMv5AyNi18=</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avT57oPgQx18bzu2SsNhY8mKU+Iex84Nxrh2zSBbpeY=</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fxOmLkC2+v77oAQdrNN40w1RSzWg9MksPtKMEUxATSk=</DigestValue>
      </Reference>
      <Reference URI="/word/settings.xml?ContentType=application/vnd.openxmlformats-officedocument.wordprocessingml.settings+xml">
        <DigestMethod Algorithm="http://www.w3.org/2001/04/xmlenc#sha256"/>
        <DigestValue>XN+NcXBIMCpw5JDzSCEZ/sPUT4ZtddH7V6rMFslWScw=</DigestValue>
      </Reference>
      <Reference URI="/word/styles.xml?ContentType=application/vnd.openxmlformats-officedocument.wordprocessingml.styles+xml">
        <DigestMethod Algorithm="http://www.w3.org/2001/04/xmlenc#sha256"/>
        <DigestValue>P93huDHplOw3hmuwIOh0Pr4pOOwZkP8souEGSCK9Zsg=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S5XFWLDKmZVIGqKZleVYOW5VtA5ulWobKGFClt4rrQI=</DigestValue>
      </Reference>
    </Manifest>
    <SignatureProperties>
      <SignatureProperty Id="idSignatureTime" Target="#idPackageSignature">
        <mdssi:SignatureTime xmlns:mdssi="http://schemas.openxmlformats.org/package/2006/digital-signature">
          <mdssi:Format>YYYY-MM-DDThh:mm:ssTZD</mdssi:Format>
          <mdssi:Value>2020-01-17T22:40:03Z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2020-01-17T22:40:03Z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CFSwv/SDnhf2khfpP5u4smTD6cF22XMp1RvKjUSjzECBAlCTE4YDzIwMjAwMTE3MjI0MDE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</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r46j+4iXMJb2m4APssCr2cIkao8U35V4zTAtAjsXp3Y=</DigestValue>
                </xd:DigestAlgAndValue>
                <xd:CRLIdentifier>
                  <xd:Issuer>CN=CA SINPE - PERSONA FISICA v2, OU=DIVISION SISTEMAS DE PAGO, O=BANCO CENTRAL DE COSTA RICA, C=CR, SERIALNUMBER=CPJ-4-000-004017</xd:Issuer>
                  <xd:IssueTime>2020-01-15T12:01:01Z</xd:IssueTime>
                </xd:CRLIdentifier>
              </xd:CRLRef>
              <xd:CRLRef>
                <xd:DigestAlgAndValue>
                  <DigestMethod Algorithm="http://www.w3.org/2001/04/xmlenc#sha256"/>
                  <DigestValue>S2ZrBJNWi8tU0UElMcEmunrxUxEN5dSN9xa+sd6ze+0=</DigestValue>
                </xd:DigestAlgAndValue>
                <xd:CRLIdentifier>
                  <xd:Issuer>CN=CA SINPE - PERSONA FISICA v2, OU=DIVISION SISTEMAS DE PAGO, O=BANCO CENTRAL DE COSTA RICA, C=CR, SERIALNUMBER=CPJ-4-000-004017</xd:Issuer>
                  <xd:IssueTime>2020-01-16T12:01:03Z</xd:IssueTime>
                </xd:CRLIdentifier>
              </xd:CRLRef>
              <xd:CRLRef>
                <xd:DigestAlgAndValue>
                  <DigestMethod Algorithm="http://www.w3.org/2001/04/xmlenc#sha256"/>
                  <DigestValue>ncoTBUP6mAh093dhsUgNW9Zxv52jVxdunnoGFIBEomU=</DigestValue>
                </xd:DigestAlgAndValue>
                <xd:CRLIdentifier>
                  <xd:Issuer>CN=CA POLITICA PERSONA FISICA - COSTA RICA v2, OU=DCFD, O=MICITT, C=CR, SERIALNUMBER=CPJ-2-100-098311</xd:Issuer>
                  <xd:IssueTime>2019-12-03T20:06:17Z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CRLValues>
              <xd:EncapsulatedCRLValue>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BSH7mkhV6OEsG5AAAAAFIfFw0xNjEyMDYyMDUwNDFaMAwwCgYDVR0VBAMKAQEwMgITFAAAUh42DC3v7q6MnwAAAABSHhcNMTYxMjA2MjA1MDQx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ByGZSpC9TOUyInAAAAAHIZFw0xNjExMjgyMjI4MTRaMAwwCgYDVR0VBAMKAQEwMgITFAAAchi9Nqd8kqA+mgAAAAByGBcNMTYxMTI4MjIyODE0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AITI6jEn4RW1f0wAAAAAhMhcNMTcwMzI5MTQyMzIwWjAMMAoGA1UdFQQDCgEBMDICExQAACEx1+scYQo0yxMAAAAAITEXDTE3MDMyOTE0MjMyMF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A8LFlYgnYND2+nAAAAADwsFw0xNzAzMjExODA4NDhaMAwwCgYDVR0VBAMKAQEwMgITFAAAPCteRnsnXJPsLwAAAAA8KxcNMTcwMzIxMTgwODQ4WjAMMAoGA1UdFQQDCgEBMDICExQAAUxwdJIJbi3JA6gAAAABTHAXDTE3MDMyMTE2MjE0M1owDDAKBgNVHRUEAwoBATAyAhMUAAFMb1HuDvk/QOHGAAAAAUxvFw0xNzAzMjExNjIxNDNaMAwwCgYDVR0VBAMKAQEwMgITFAAAfPnkh9dXuoUjZAAAAAB8+RcNMTcwMzIwMjAxOTQxWjAMMAoGA1UdFQQDCgEBMDICExQAAHz4jC8XmrtrQUgAAAAAfPgXDTE3MDMyMDIwMTk0MV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Kud0xHKstFc+O8AAAAAq50XDTE3MDMxNjE5MzUxMVowDDAKBgNVHRUEAwoBATAyAhMUAACrnLMTkv+VgIfdAAAAAKucFw0xNzAzMTYxOTM1MTFaMAwwCgYDVR0VBAMKAQEwMgITFAAAIlQNPDHEaHUY+gAAAAAiVBcNMTcwMzE2MTkxNzI4WjAMMAoGA1UdFQQDCgEBMDICExQAACJTzy1Sk08mKlQAAAAAIlMXDTE3MDMxNjE5MTcyOF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AhZJfKUM1mzLSIAAAAACFkXDTE3MDMxNTE1NTYzNlowDDAKBgNVHRUEAwoBATAyAhMUAAAIWJD3+Adurm/7AAAAAAhYFw0xNzAzMTUxNTU2MzZaMAwwCgYDVR0VBAMKAQEwMgITFAAAlb/8gUEYZEhfTwAAAACVvxcNMTcwMzE0MjA0NjEyWjAMMAoGA1UdFQQDCgEBMDICExQAAJW+ej7JSg9yk2UAAAAAlb4XDTE3MDMxNDIwNDYx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AcyutHuFFWcpm/AAAAABzKFw0xNzAyMDYxNTIyMjBaMAwwCgYDVR0VBAMKAQEwMgITFAAAHMkpyReTgmxVJwAAAAAcyRcNMTcwMjA2MTUyMjIwWjAMMAoGA1UdFQQDCgEBMDICExQAAFZL+Z6sPeptBgUAAAAAVksXDTE3MDIwNTA1NDgxMlowDDAKBgNVHRUEAwoBATAyAhMUAABWSrm+bnMNWQdQAAAAAFZKFw0xNzAyMDUwNTQ4MTJaMAwwCgYDVR0VBAMKAQEwMgITFAAAsUaiWDj3BldNVgAAAACxRhcNMTcwNTIyMTcwMDA5WjAMMAoGA1UdFQQDCgEBMDICExQAALFFvtPqMcDWDz4AAAAAsUUXDTE3MDUyMjE3MDAw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Bk8xlsClfy743pgAAAAGTzBcNMTcwNTE4MjAxNjM5WjAMMAoGA1UdFQQDCgEBMDICExQAAZPLYMYTPn+Czb0AAAABk8sXDTE3MDUxODIwMTYzOVowDDAKBgNVHRUEAwoBATAyAhMUAACuJFmJvrKOCFPLAAAAAK4kFw0xNzA1MTgxOTE0NTNaMAwwCgYDVR0VBAMKAQEwMgITFAAAriPAgOyCgEo7oAAAAACuIxcNMTcwNTE4MTkxNDUz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FJv7tYWghS51aYAAAAAUm8XDTE3MDUxNzE2MDQxNVowDDAKBgNVHRUEAwoBATAyAhMUAABSbhkMXtSKWAiSAAAAAFJuFw0xNzA1MTcxNjA0MTVaMAwwCgYDVR0VBAMKAQEwMgITFAAAl9WPrwgNqCDwwAAAAACX1RcNMTcwNTE2MTk1MDU0WjAMMAoGA1UdFQQDCgEBMDICExQAAJfUN6e2T7oln/0AAAAAl9QXDTE3MDUxNjE5NTA1M1owDDAKBgNVHRUEAwoBATAyAhMUAABa7zQzjUaycK/MAAAAAFrvFw0xNzA1MTYxNDQ3MTVaMAwwCgYDVR0VBAMKAQEwMgITFAAAWu42Lb9Roagk3wAAAABa7hcNMTcwNTE2MTQ0NzE1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AJ9rZlCuzLmgnagAAAAAn2hcNMTcwNTEyMTU0ODU1WjAMMAoGA1UdFQQDCgEBMDICExQAACfZsJ9Zxmm/lWwAAAAAJ9kXDTE3MDUxMjE1NDg1N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JcxWSE3+92BhnoAAAAAlzEXDTE3MDUwMzE0NTMwMFowDDAKBgNVHRUEAwoBATAyAhMUAACXMMiT2ojh0BxyAAAAAJcwFw0xNzA1MDMxNDUzMDB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Adn/WkgXHYqZQcgAAAAB2fxcNMTcwNDIxMTgzMzUwWjAMMAoGA1UdFQQDCgEBMDICExQAAHZ+La+4nFN8FxYAAAAAdn4XDTE3MDQyMTE4MzM1MFowDDAKBgNVHRUEAwoBATAyAhMUAAFxvVE3nTyL7bcVAAAAAXG9Fw0xNzA0MjExNTQ4MDlaMAwwCgYDVR0VBAMKAQEwMgITFAABcbz1ZdK4kPWvEwAAAAFxvBcNMTcwNDIxMTU0ODA5WjAMMAoGA1UdFQQDCgEBMDICExQAAQq/9TeYdJNpJ20AAAABCr8XDTE3MDQyMDE4NDQwM1owDDAKBgNVHRUEAwoBATAyAhMUAAEKvrJrVaMnMX+vAAAAAQq+Fw0xNzA0MjAxODQ0MDN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AZKeNVqoU7p5LMQAAAABkpxcNMTcwNjIxMTkzNzMyWjAMMAoGA1UdFQQDCgEBMDICExQAAGSmhv0LxBciTDwAAAAAZKYXDTE3MDYyMTE5MzczMlowDDAKBgNVHRUEAwoBATAyAhMUAAHOGW7fKI0/nlN1AAAAAc4ZFw0xNzA2MjExOTIzMzNaMAwwCgYDVR0VBAMKAQEwMgITFAABzhhUIRO4A28RtgAAAAHOGBcNMTcwNjIxMTkyMzMzWjAMMAoGA1UdFQQDCgEBMDICExQAACz0DGFMEb8LAwcAAAAALPQXDTE3MDYyMTE3NTkyNVowDDAKBgNVHRUEAwoBATAyAhMUAAAs83lD/yG+INyIAAAAACzzFw0xNzA2MjExNzU5MjV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FZ/SyzeydrSRZ8AAAAAVn8XDTE3MDYxOTIwMzExMlowDDAKBgNVHRUEAwoBATAyAhMUAABWfhJsBaemkkdjAAAAAFZ+Fw0xNzA2MTkyMDMxMTFaMAwwCgYDVR0VBAMKAQEwMgITFAAAKro86Dqv1+2BvwAAAAAquhcNMTcwNjE5MDM1NzMzWjAMMAoGA1UdFQQDCgEBMDICExQAACq561LSlyOjrS4AAAAAKrkXDTE3MDYxOTAzNTczMl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DMKtZbCfBDgyq0AAAAAMwoXDTE3MDYxNDIzMDU0OFowDDAKBgNVHRUEAwoBATAyAhMUAAAzCUIc5OLVEt1zAAAAADMJFw0xNzA2MTQyMzA1NDhaMAwwCgYDVR0VBAMKAQEwMgITFAAAP+Tmttzd1eHMPwAAAAA/5BcNMTcwNjE0MjIwMDIxWjAMMAoGA1UdFQQDCgEBMDICExQAAD/j6dLP+aY7WgAAAAAAP+MXDTE3MDYxNDIyMDAyMVowDDAKBgNVHRUEAwoBATAyAhMUAABjV2MZcPLTNS0mAAAAAGNXFw0xNzA2MTQxOTEyMTBaMAwwCgYDVR0VBAMKAQEwMgITFAAAY1YxRHWW/m6evgAAAABjVhcNMTcwNjE0MTkxMjEw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MUMxmgipmIMcPoAAAAAxQwXDTE3MDYxMzE3MDkwM1owDDAKBgNVHRUEAwoBATAyAhMUAADFC66LbRLBqTghAAAAAMULFw0xNzA2MTMxNzA5MDJ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JvL+be3hsUU9bUAAAAAm8sXDTE3MDYwNTE0NDQzMlowDDAKBgNVHRUEAwoBATAyAhMUAACbyjITdRHU4oKBAAAAAJvKFw0xNzA2MDUxNDQ0MzFaMAwwCgYDVR0VBAMKAQEwMgITFAAA0vTHYjr4Y3ETjAAAAADS9BcNMTcwNjA1MTQxMTA0WjAMMAoGA1UdFQQDCgEBMDICExQAANLz8seY7HVLYdQAAAAA0vMXDTE3MDYwNTE0MTEwM1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CpVtgHO45zqrjmAAAAAKlWFw0xNzA2MDExNjE1MjFaMAwwCgYDVR0VBAMKAQEwMgITFAAAqVQ5Jk2YwTLgCQAAAACpVBcNMTcwNjAxMTYxNTIx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C8ZII2EDDLNfeaAAAAALxkFw0xNzA1MjUyMjA3MTVaMAwwCgYDVR0VBAMKAQEwMgITFAAAvGNMu3l7RCZdRgAAAAC8YxcNMTcwNTI1MjIwNzE1WjAMMAoGA1UdFQQDCgEBMDICExQAAIxdO9m/unCZMHwAAAAAjF0XDTE3MDUyNTIyMDcxNFowDDAKBgNVHRUEAwoBATAyAhMUAACMXKXa0rxzhNMDAAAAAIxcFw0xNzA1MjUyMjA3MTR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A3IJ0xyVE2AHdiAAAAADcgFw0xNzA3MTQxODEzMDZaMAwwCgYDVR0VBAMKAQEwMgITFAAANx+9u3u8eZzMhgAAAAA3HxcNMTcwNzE0MTgxMzA1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DSViQlqSjn11yDAAAAANJWFw0xNzA3MTMyMDQ1MzRaMAwwCgYDVR0VBAMKAQEwMgITFAAA0lVQ9hDlLL5OxAAAAADSVRcNMTcwNzEzMjA0NTM0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nWR25A3i+n4svAAAAAKdZFw0xNzA4MDEyMDU5MDZaMAwwCgYDVR0VBAMKAQEwMgITFAAAp1giZJfOdxKR+gAAAACnWBcNMTcwODAxMjA1OTA1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A6Lm3QK31Vlf/FAAAAADouFw0xNzA3MTkxODQ2MjRaMAwwCgYDVR0VBAMKAQEwMgITFAAAOi3o2b1E8fiR6gAAAAA6LRcNMTcwNzE5MTg0Nj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EPAo7nePbPSZgcAAAAAQ8AXDTE3MDkyMDE3NTEyM1owDDAKBgNVHRUEAwoBATAyAhMUAABDvxaiel6a4LVjAAAAAEO/Fw0xNzA5MjAxNzUxMjNaMAwwCgYDVR0VBAMKAQEwMgITFAABg9PWtuD4W95wYwAAAAGD0xcNMTcwOTIwMTYwMDUzWjAMMAoGA1UdFQQDCgEBMDICExQAAYPS6Fqpjiz1XGwAAAABg9IXDTE3MDkyMDE2MDA1M1owDDAKBgNVHRUEAwoBATAyAhMUAABr9RPLCtMHPzELAAAAAGv1Fw0xNzA5MTgxNDU1MzZaMAwwCgYDVR0VBAMKAQEwMgITFAAAa/TA1+Leq8gG7QAAAABr9BcNMTcwOTE4MTQ1NTM2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MziM3lK8Ck2AMEAAAAAzOIXDTE3MDkxNDE1NTgyNVowDDAKBgNVHRUEAwoBATAyAhMUAADM4cQUX9+HTPFkAAAAAMzhFw0xNzA5MTQxNTU4MjV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GIhaJ83bXT/OlAAAAAAYiEXDTE3MDkxMzE4MTU1M1owDDAKBgNVHRUEAwoBATAyAhMUAABiIEJ/9I07ZczKAAAAAGIgFw0xNzA5MTMxODE1NTNaMAwwCgYDVR0VBAMKAQEwMgITFAAAXA9blKiWMS6f4gAAAABcDxcNMTcwOTEzMTYyNTM1WjAMMAoGA1UdFQQDCgEBMDICExQAAFwOqyg/vRDWm6gAAAAAXA4XDTE3MDkxMzE2MjUzNV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jcvpC5v7Dak3SYAAAACNy8XDTE3MDkwNzIwMDY0NlowDDAKBgNVHRUEAwoBATAyAhMUAAI3Lsk1+l6pP5B3AAAAAjcuFw0xNzA5MDcyMDA2NDVaMAwwCgYDVR0VBAMKAQEwMgITFAAAVF19UFuMK5ozVAAAAABUXRcNMTcwOTA2MTgxNjUwWjAMMAoGA1UdFQQDCgEBMDICExQAAFRcj2/YxtzpVYMAAAAAVFwXDTE3MDkwNjE4MTY0O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KXbMpQQcPFoV8gAAAAApdsXDTE3MDkwNTIzMjY1MVowDDAKBgNVHRUEAwoBATAyAhMUAACl2m/E9bIV6KlkAAAAAKXaFw0xNzA5MDUyMzI2NTBaMAwwCgYDVR0VBAMKAQEwMgITFAAAkv0smYZd1A9MqQAAAACS/RcNMTcwOTA1MTg1OTAzWjAMMAoGA1UdFQQDCgEBMDICExQAAJL8ql7JjQPdticAAAAAkvwXDTE3MDkwNTE4NTkwM1owDDAKBgNVHRUEAwoBATAyAhMUAAD+FyDW/DgBxAGeAAAAAP4XFw0xNzA5MDUxNjQwMzlaMAwwCgYDVR0VBAMKAQEwMgITFAAA/hZkYINPqSBJjgAAAAD+FhcNMTcwOTA1MTY0MDM5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Nczav8lQfibP6IAAAAA1zMXDTE3MDgxNjE0NDUzN1owDDAKBgNVHRUEAwoBATAyAhMUAADXMu0fXi1qqv9NAAAAANcyFw0xNzA4MTYxNDQ1MzZaMAwwCgYDVR0VBAMKAQEwMgITFAACBxejlsJI7f77zwAAAAIHFxcNMTcwODE0MTQ0MTA5WjAMMAoGA1UdFQQDCgEBMDICExQAAgcWZwtnYhx+phIAAAACBxYXDTE3MDgxNDE0NDEwOFowDDAKBgNVHRUEAwoBATAyAhMUAADjT9N8CMGksPTpAAAAAONPFw0xNzA4MTEyMTQ1MTNaMAwwCgYDVR0VBAMKAQEwMgITFAAA406jnhFKevtAkQAAAADjThcNMTcwODExMjE0NTEy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eVsHzS9+UVtgdgAAAAB5WxcNMTcxMDI0MTY1NjEzWjAMMAoGA1UdFQQDCgEBMDICExQAAHlaJsARF1zbJP0AAAAAeVoXDTE3MTAyNDE2NTYxM1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ACvfk9zxnWvzfNgAAAAAK9xcNMTcxMDIwMTc1MzUwWjAMMAoGA1UdFQQDCgEBMDICExQAAAr2nKpe/0St8m4AAAAACvYXDTE3MTAyMDE3NTM1MFowDDAKBgNVHRUEAwoBATAyAhMUAABPbQ05HBx+AlZAAAAAAE9tFw0xNzEwMjAxNjA3MzJaMAwwCgYDVR0VBAMKAQEwMgITFAAAT2wuG0087Z8dnQAAAABPbBcNMTcxMDIwMTYwNzMy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IxZcWLdppHKCvsAAAAAjFkXDTE3MTAxOTIwMDMwMVowDDAKBgNVHRUEAwoBATAyAhMUAACMWJadaLZ5T5R5AAAAAIxYFw0xNzEwMTkyMDAzMDF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I9v27Yjn6hX41kAAAAAj28XDTE3MTAxMzIyNTcyNlowDDAKBgNVHRUEAwoBATAyAhMUAACPbjKMylsaC9n2AAAAAI9uFw0xNzEwMTMyMjU3MjZaMAwwCgYDVR0VBAMKAQEwMgITFAAAwXpVlRDjQAnWfgAAAADBehcNMTcxMDEzMjIyODEyWjAMMAoGA1UdFQQDCgEBMDICExQAAMF5mWW3IosdBMYAAAAAwXkXDTE3MTAxMzIyMjgxMl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A6CG8SIxGu22VdAAAAADoIFw0xNzEwMTIxOTA4NDlaMAwwCgYDVR0VBAMKAQEwMgITFAAAOgdAegayJY71AAAAAAA6BxcNMTcxMDEyMTkwODQ5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CV3/ybZdJVMuChAAAAAJXfFw0xNzEwMTIxNTMxMzdaMAwwCgYDVR0VBAMKAQEwMgITFAAAld5+1uw3xAG0GgAAAACV3hcNMTcxMDEyMTUzMTM3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Rcx4ZfDEUjgrRwAAAABFzBcNMTcwOTI2MTQ1MzAzWjAMMAoGA1UdFQQDCgEBMDICExQAAEXLJF1i9QfyGIkAAAAARcsXDTE3MDkyNjE0NTMwM1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Bfb1JLxY1mu9UpAAAAAF9vFw0xNzA5MjUxODQ3MDFaMAwwCgYDVR0VBAMKAQEwMgITFAAAX26YkIHQ6XzmEQAAAABfbhcNMTcwOTI1MTg0NzAxWjAMMAoGA1UdFQQDCgEBMDICExQAAWJfGW+p2S+J8fQAAAABYl8XDTE3MDkyMjIwMjc1NlowDDAKBgNVHRUEAwoBATAyAhMUAAFiXrpOAKiClhDNAAAAAWJeFw0xNzA5MjIyMDI3NTZ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Fbjc2HgtWX9ByYAAAAAVuMXDTE3MTIwODE0MjkwNVowDDAKBgNVHRUEAwoBATAyAhMUAABW4snh2+isuEIBAAAAAFbiFw0xNzEyMDgxNDI5MDV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AYWMBNo5TxftsBgAAAABhYxcNMTcxMTI3MTY0NDEwWjAMMAoGA1UdFQQDCgEBMDICExQAAGFi9TvJsBXNrXwAAAAAYWIXDTE3MTEyNzE2NDQxMF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BHa8X2dyqXhS0jAAAAAEdrFw0xNzExMDYxNzI5MDFaMAwwCgYDVR0VBAMKAQEwMgITFAAAR2rQRVTOpMvyMQAAAABHahcNMTcxMTA2MTcyOTAwWjAMMAoGA1UdFQQDCgEBMDICExQAAoHFB8tODI8gDIwAAAACgcUXDTE3MTEwNjE2MzcyNVowDDAKBgNVHRUEAwoBATAyAhMUAAKBxHphfV++6uYWAAAAAoHEFw0xNzExMDYxNjM3MjRaMAwwCgYDVR0VBAMKAQEwMgITFAAAaoN64lElBPrOdAAAAABqgxcNMTcxMTA2MTQzODQ4WjAMMAoGA1UdFQQDCgEBMDICExQAAGqCun8IQn9iWhYAAAAAaoIXDTE3MTEwNjE0Mzg0O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ANebccYtqqHKIXAAAAAA15hcNMTcxMTAxMjIwNjEyWjAMMAoGA1UdFQQDCgEBMDICExQAADXlUX+sn5tmeWMAAAAANeUXDTE3MTEwMTIyMDYxMl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BwK4+NFwZk/9Q/AAAAAHArFw0xODAxMjMxNDUyMjBaMAwwCgYDVR0VBAMKAQEwMgITFAAAcCoMBuODp79QSQAAAABwKhcNMTgwMTIzMTQ1MjIwWjAMMAoGA1UdFQQDCgEBMDICExQAAIt14Ka7LZan7BcAAAAAi3UXDTE4MDEyMjIxMzQ0M1owDDAKBgNVHRUEAwoBATAyAhMUAACLdL2sz8SBVHwEAAAAAIt0Fw0xODAxMjIyMTM0NDN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OATKPjTQ1cicvYAAAAA4BMXDTE4MDExOTIyMjYxNlowDDAKBgNVHRUEAwoBATAyAhMUAADgEixvFOB6aIs9AAAAAOASFw0xODAxMTkyMjI2MTN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App8PiB9KckXnGgAAAACmnxcNMTgwMTE4MTQ0MjEwWjAMMAoGA1UdFQQDCgEBMDICExQAAKaeSCqk/CNw1QQAAAAApp4XDTE4MDExODE0NDIwOV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A4Duo9GIsLdshQAAAAADgMXDTE4MDExMTE0NTI1M1owDDAKBgNVHRUEAwoBATAyAhMUAAAOAnjZG1EXvBcJAAAAAA4CFw0xODAxMTExNDUyNTJaMAwwCgYDVR0VBAMKAQEwMgITFAAAXJO88Ohk3GISqwAAAABckxcNMTgwMTExMTQwOTM1WjAMMAoGA1UdFQQDCgEBMDICExQAAFySfUIhQ9fXd9UAAAAAXJIXDTE4MDExMTE0MDkzNF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AFaMLPLsztFiyXAAAAAAVoxcNMTgwMTEwMTMzMzM3WjAMMAoGA1UdFQQDCgEBMDICExQAABWiyL/y44x3lvQAAAAAFaIXDTE4MDExMDEzMzMzNlowDDAKBgNVHRUEAwoBATAyAhMUAAGHQUc4+xFTlv4ZAAAAAYdBFw0xODAxMTAxMDE4MjJaMAwwCgYDVR0VBAMKAQEwMgITFAABh0BIjzxkNXOMiwAAAAGHQBcNMTgwMTEwMTAxODIyWjAMMAoGA1UdFQQDCgEBMDICExQAAC1YlJBFsfDl+/YAAAAALVgXDTE4MDEwOTE5MzUxNFowDDAKBgNVHRUEAwoBATAyAhMUAAAtVw5GYSJDK5AqAAAAAC1XFw0xODAxMDkxOTM1MTN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ByRzBpBPYRaBqFAAAAAHJHFw0xODAxMDgyMDI0NDdaMAwwCgYDVR0VBAMKAQEwMgITFAAAckZzWg/Wfwm8sgAAAAByRhcNMTgwMTA4MjAyNDQ3WjAMMAoGA1UdFQQDCgEBMDICExQAAhS7ZMCyX7Apib0AAAACFLsXDTE4MDEwODE4NTUyNVowDDAKBgNVHRUEAwoBATAyAhMUAAIUusUX6oiogQVlAAAAAhS6Fw0xODAxMDgxODU1MjRaMAwwCgYDVR0VBAMKAQEwMgITFAABDKPcFtcRK0lgVQAAAAEMoxcNMTgwMTA4MTUwMzI4WjAMMAoGA1UdFQQDCgEBMDICExQAAQyi4xhGpvl6mZ0AAAABDKIXDTE4MDEwODE1MDMyO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ATSQL1o08Kx1FtAAAAABNJFw0xODAxMDUxNzAzNDZaMAwwCgYDVR0VBAMKAQEwMgITFAAAE0iKl6hWbmEkYgAAAAATSBcNMTgwMTA1MTcwMzQ2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EtzIbdPuSdr/DxAAAAAS3MFw0xODAxMDIyMDA3MDJaMAwwCgYDVR0VBAMKAQEwMgITFAABLcsLT9rggTL+1wAAAAEtyxcNMTgwMTAyMjAwNzAx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BmJfGBYhos+oK4AAAAAGYkXDTE3MTIxNDIwNTI1MVowDDAKBgNVHRUEAwoBATAyAhMUAAAZiJorLhU+3jiTAAAAABmIFw0xNzEyMTQyMDUyNTF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MVSzPdI+Whv9HoAAAAAxVIXDTE3MTIxMzE2MjUwNlowDDAKBgNVHRUEAwoBATAyAhMUAADFUT1DeNMQbev6AAAAAMVRFw0xNzEyMTMxNjI1MDZ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AxhlJY/wZ7jVBHAAAAADGGFw0xODAyMTMyMDM0MzBaMAwwCgYDVR0VBAMKAQEwMgITFAAAMYUTfjJsSWSEfAAAAAAxhRcNMTgwMjEzMjAzNDMw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EPmQl1NprlqwfEAAAAAQ+YXDTE4MDIwODIwMDIyMVowDDAKBgNVHRUEAwoBATAyAhMUAABD5S2INm0rCh91AAAAAEPlFw0xODAyMDgyMDAyMjB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ASGNvzCAg0x8YhAAAAABIYxcNMTgwMjA1MTY1MjA4WjAMMAoGA1UdFQQDCgEBMDICExQAAEhij74WyNBYIc8AAAAASGIXDTE4MDIwNTE2NTIwOFowDDAKBgNVHRUEAwoBATAyAhMUAAHQ0wne7TBX6hd8AAAAAdDTFw0xODAyMDUxNTM3MDNaMAwwCgYDVR0VBAMKAQEwMgITFAAB0NJuJW+Z0JM/wwAAAAHQ0hcNMTgwMjA1MTUzNzAyWjAMMAoGA1UdFQQDCgEBMDICExQAAAnV6mmhvg9CuLUAAAAACdUXDTE4MDIwNTE0MjEzOVowDDAKBgNVHRUEAwoBATAyAhMUAAAJ1IyBPJbKB3prAAAAAAnUFw0xODAyMDUxNDIxMzl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Bqi52a7Hl+f8B9AAAAAGqLFw0xODAyMDIxNjE4MjdaMAwwCgYDVR0VBAMKAQEwMgITFAAAaopAwk+KOoWBrwAAAABqihcNMTgwMjAyMTYxODI3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AfSEIj42+WQfL8QAAAAB9IRcNMTgwMTMxMjE0NDM3WjAMMAoGA1UdFQQDCgEBMDICExQAAH0gT3x8xoE757YAAAAAfSAXDTE4MDEzMTIxNDQzN1owDDAKBgNVHRUEAwoBATAyAhMUAADb81vyt4lkMCTdAAAAANvzFw0xODAxMzExODQ2MDRaMAwwCgYDVR0VBAMKAQEwMgITFAAA2/Jx/+BxQWuVtQAAAADb8hcNMTgwMTMxMTg0NjA0WjAMMAoGA1UdFQQDCgEBMDICExQAAGWbrAFjZvbxtX0AAAAAZZsXDTE4MDEzMTE3MzA0MVowDDAKBgNVHRUEAwoBATAyAhMUAABlmjsth89STk0XAAAAAGWaFw0xODAxMzExNzMwNDB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QI3qPA8ar2iBxgAAAAJAjRcNMTgwMzIxMTgyODIzWjAMMAoGA1UdFQQDCgEBMDICExQAAkCMWn6eD3YU++MAAAACQIwXDTE4MDMyMTE4MjgyM1owDDAKBgNVHRUEAwoBATAyAhMUAAEE6cIfYYqxQWmfAAAAAQTpFw0xODAzMjExNzE1MDVaMAwwCgYDVR0VBAMKAQEwMgITFAABBOip5gN2vuXQIgAAAAEE6BcNMTgwMzIxMTcxNTA1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AOpxFOQueB02eWQAAAAA6nBcNMTgwMzE5MTc0NDM3WjAMMAoGA1UdFQQDCgEBMDICExQAADqbR5P4yo5K8n4AAAAAOpsXDTE4MDMxOTE3NDQzN1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BaU5rXMTdgYukZAAAAAFpTFw0xODAzMTQyMjI2NTZaMAwwCgYDVR0VBAMKAQEwMgITFAAAWlJ48LhnodVxCQAAAABaUhcNMTgwMzE0MjIyNjU1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AE6HCGbrVbGtfLgAAAAAToRcNMTgwMjIzMTkwNjQ4WjAMMAoGA1UdFQQDCgEBMDICExQAABOgoSBy/lc5xnYAAAAAE6AXDTE4MDIyMzE5MDY0OFowDDAKBgNVHRUEAwoBATAyAhMUAAEGTT0vLpCMRYz/AAAAAQZNFw0xODAyMjIyMTQwMDhaMAwwCgYDVR0VBAMKAQEwMgITFAABBkwj2N5/A7HQ/wAAAAEGTBcNMTgwMjIyMjE0MDA4WjAMMAoGA1UdFQQDCgEBMDICExQAALDgc/R2YicOvZUAAAAAsOAXDTE4MDIyMjE4MTI0OFowDDAKBgNVHRUEAwoBATAyAhMUAACw30GjTKjEftT0AAAAALDfFw0xODAyMjIxODEyN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Ac1fMn+FhTHDlrwAAAABzVxcNMTgwMjIxMTU0ODMzWjAMMAoGA1UdFQQDCgEBMDICExQAAHNWWoeof1dvqkcAAAAAc1YXDTE4MDIyMTE1NDgzM1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GLNhNqFZ9RZHtgAAAAAYsxcNMTgwMjIwMTkzMDQ3WjAMMAoGA1UdFQQDCgEBMDICExQAABixhS7ziCknuCQAAAAAGLEXDTE4MDIyMDE5MzA0N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AclFJVyVbKq5gGAAAAAByURcNMTgwMjE4MTIzMTU3WjAMMAoGA1UdFQQDCgEBMDICExQAAHJQsWU3Od6Gi3kAAAAAclAXDTE4MDIxODEyMzE1NlowDDAKBgNVHRUEAwoBATAyAhMUAADDpGofjDNU/5WTAAAAAMOkFw0xODA0MjAyMzA2NTdaMAwwCgYDVR0VBAMKAQEwMgITFAAAw6Ntj5cZZYUAYwAAAADDoxcNMTgwNDIwMjMwNjU2WjAMMAoGA1UdFQQDCgEBMDICExQAABnLBwc0pAv0NTMAAAAAGcsXDTE4MDQyMDE4NTExMVowDDAKBgNVHRUEAwoBATAyAhMUAAAZyhzz2lQhRCAvAAAAABnKFw0xODA0MjAxODUxMTF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AQdYwO7T6odrAtAAAAABB1hcNMTgwNDE2MTcyODU0WjAMMAoGA1UdFQQDCgEBMDICExQAAEHV9lO3ToXuLfMAAAAAQdUXDTE4MDQxNjE3Mjg1NF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AffPZzN6T8bY1IAAAAAB98XDTE4MDQxMjE0MjIxMlowDDAKBgNVHRUEAwoBATAyAhMUAAAH3m0rG7Z2B8vyAAAAAAfeFw0xODA0MTIxNDIyMTJaMAwwCgYDVR0VBAMKAQEwMgITFAAAE3u6SC0QF9P7ZgAAAAATexcNMTgwNDEwMTgyMjI0WjAMMAoGA1UdFQQDCgEBMDICExQAABN6eoYm/2Q4sB4AAAAAE3oXDTE4MDQxMDE4MjIyM1owDDAKBgNVHRUEAwoBATAyAhMUAABJqTp37aiPapYCAAAAAEmpFw0xODA0MTAxNzAzMjBaMAwwCgYDVR0VBAMKAQEwMgITFAAASagf/BX1D0O/gAAAAABJqBcNMTgwNDEwMTcwMzIw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BBNF8lZERcBV3yQAAAAEE0RcNMTgwNDA0MjIwMDMyWjAMMAoGA1UdFQQDCgEBMDICExQAAQTQflcZkupPmGYAAAABBNAXDTE4MDQwNDIyMDAzMlowDDAKBgNVHRUEAwoBATAyAhMUAAJsQ3e3vGz0umFiAAAAAmxDFw0xODA0MDQyMTQ2NDhaMAwwCgYDVR0VBAMKAQEwMgITFAACbEJpL2lkfVdo6QAAAAJsQhcNMTgwNDA0MjE0NjQ4WjAMMAoGA1UdFQQDCgEBMDICExQAAJJvdjgHlKK8JWAAAAAAkm8XDTE4MDQwNDIwMTAxNVowDDAKBgNVHRUEAwoBATAyAhMUAACSbmMUZvRV/K+vAAAAAJJuFw0xODA0MDQyMDEwMTV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DJXpdirlmbk6xWAAAAAMleFw0xODAzMjcxOTI3MzZaMAwwCgYDVR0VBAMKAQEwMgITFAAAyV0E964wtUYFtQAAAADJXRcNMTgwMzI3MTkyNzM1WjAMMAoGA1UdFQQDCgEBMDICExQAAQTfjXKs3H0hJf8AAAABBN8XDTE4MDMyNzE4NDc0NVowDDAKBgNVHRUEAwoBATAyAhMUAAEE3ijqREgt8mybAAAAAQTeFw0xODAzMjcxODQ3NDV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I81KfWzDZsl4mQAAAAAjzUXDTE4MDMyNjIyMDQzNFowDDAKBgNVHRUEAwoBATAyAhMUAACPNLe5D1405+TLAAAAAI80Fw0xODAzMjYyMjA0MzR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AcN3A79fN5HBhEwAAAABw3RcNMTgwNTMwMjEwNDExWjAMMAoGA1UdFQQDCgEBMDICExQAAHDckGctH7mtQgQAAAAAcNwXDTE4MDUzMDIxMDQxMV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Artwuqjvu1XIRJQAAAACu3BcNMTgwNTI5MTU0MTUyWjAMMAoGA1UdFQQDCgEBMDICExQAAK7bA/2hfDqTfRcAAAAArtsXDTE4MDUyOTE1NDE1M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AnhMWjDjmwldyzgAAAACeExcNMTgwNTI4MjA1MTA1WjAMMAoGA1UdFQQDCgEBMDICExQAAJ4S4iBGV7BUntQAAAAAnhIXDTE4MDUyODIwNTEwNVowDDAKBgNVHRUEAwoBATAyAhMUAACTi9t6VP69jku3AAAAAJOLFw0xODA1MjgxNzE2NTRaMAwwCgYDVR0VBAMKAQEwMgITFAAAk4rRwCz2ZtsrewAAAACTihcNMTgwNTI4MTcxNjU0WjAMMAoGA1UdFQQDCgEBMDICExQAAEfhdX4ymFmvPQEAAAAAR+EXDTE4MDUyODE1NDIxNlowDDAKBgNVHRUEAwoBATAyAhMUAABH4IHBFOqgG10ZAAAAAEfgFw0xODA1MjgxNTQyMTZ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BPRZ2NH5Y5/Eb8AAAAAE9EXDTE4MDUxOTAyMjcyMVowDDAKBgNVHRUEAwoBATAyAhMUAAAT0Omku/03NzuNAAAAABPQFw0xODA1MTkwMjI3MjF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D7YdjIrUdsnlV8AAAAAPthFw0xODA1MTcxODI0MjRaMAwwCgYDVR0VBAMKAQEwMgITFAAA+2DRm5/vncThbAAAAAD7YBcNMTgwNTE3MTgyNDIzWjAMMAoGA1UdFQQDCgEBMDICExQAAW4pH13XlwKY4poAAAABbikXDTE4MDUxNzE1MTAzMVowDDAKBgNVHRUEAwoBATAyAhMUAAFuKLglR1BRaBazAAAAAW4oFw0xODA1MTcxNTEwMzFaMAwwCgYDVR0VBAMKAQEwMgITFAABIajGuv/tUeestAAAAAEhqBcNMTgwNTE2MjAzMDA5WjAMMAoGA1UdFQQDCgEBMDICExQAASGnCzSrJtQvYosAAAABIacXDTE4MDUxNjIwMzAwO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B5p0mFvlAgi3HeAAAAAHmnFw0xODA1MTYxNDQzMzRaMAwwCgYDVR0VBAMKAQEwMgITFAAAeaZQXYK/+YwctwAAAAB5phcNMTgwNTE2MTQ0MzM0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DiW04Qt0306BavAAAAAOJbFw0xODA1MTUyMDUzMDVaMAwwCgYDVR0VBAMKAQEwMgITFAAA4lres7KyFlAlWAAAAADiWhcNMTgwNTE1MjA1MzA1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BlTPKX5y6fovhgAAAAAGVMXDTE4MDUxMTE5MjUwOFowDDAKBgNVHRUEAwoBATAyAhMUAAAZUllGMk9665wCAAAAABlSFw0xODA1MTExOTI1MDh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Cd2Bss6Q3enJFEAAAAAJ3YXDTE4MDUwMzIwNDgzNlowDDAKBgNVHRUEAwoBATAyAhMUAAAnddVbpQOBvZshAAAAACd1Fw0xODA1MDMyMDQ4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B3eTdHK9z5nceMAAAAAHd4XDTE4MDQyNDIyNTY0MVowDDAKBgNVHRUEAwoBATAyAhMUAAAd3az1lRsLl+ssAAAAAB3dFw0xODA0MjQyMjU2NDB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CCC/iMKE0D1b20AAAAAIILFw0xODA3MDUxNDQwMzBaMAwwCgYDVR0VBAMKAQEwMgITFAAAggqUMuaS5tCmPgAAAACCChcNMTgwNzA1MTQ0MDI5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DEtBWWcdapWtqXAAAAAMS0Fw0xODA3MDMxNzAyMzdaMAwwCgYDVR0VBAMKAQEwMgITFAAAxLMXbFbR3lzIbwAAAADEsxcNMTgwNzAzMTcwMjM3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BGzQhHo3IW9tQygAAAAEbNBcNMTgwNjI5MTU0NTQxWjAMMAoGA1UdFQQDCgEBMDICExQAARszpscVD/az08YAAAABGzMXDTE4MDYyOTE1NDU0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NIhg5DdrBt01/QAAAAE0iBcNMTgwNjI3MjEwMDQ1WjAMMAoGA1UdFQQDCgEBMDICExQAATSH7WwNYB8lDpkAAAABNIcXDTE4MDYyNzIxMDA0NVowDDAKBgNVHRUEAwoBATAyAhMUAAAkmnPoF7uaoPv0AAAAACSaFw0xODA2MjcyMDMwNTlaMAwwCgYDVR0VBAMKAQEwMgITFAAAJJn8KJR5CCKohwAAAAAkmRcNMTgwNjI3MjAzMDU5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AV2eIwlW03l5JZQAAAABXZxcNMTgwNjI2MTYxODUxWjAMMAoGA1UdFQQDCgEBMDICExQAAFdmIwJRezWb1gcAAAAAV2YXDTE4MDYyNjE2MTg0O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AE/XQhLiukmhsZAAAAAAT9RcNMTgwNjIxMTkxOTIxWjAMMAoGA1UdFQQDCgEBMDICExQAABP0Um94ig4dVOMAAAAAE/QXDTE4MDYyMTE5MTkyMV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GsVwDV+N601sfIAAAAAaxUXDTE4MDYxMzIwMDczNlowDDAKBgNVHRUEAwoBATAyAhMUAABrFCGzeBf/57REAAAAAGsUFw0xODA2MTMyMDA3MzZaMAwwCgYDVR0VBAMKAQEwMgITFAAAYK92vmmwrF0DRQAAAABgrxcNMTgwNjEzMTkyNzA0WjAMMAoGA1UdFQQDCgEBMDICExQAAGCuJcoJ8URYPmQAAAAAYK4XDTE4MDYxMzE5MjcwNF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ACSm5EtgA1arwLwAAAAAJKRcNMTgwODAzMjA0NTE1WjAMMAoGA1UdFQQDCgEBMDICExQAAAkozNylmA3BJaUAAAAACSgXDTE4MDgwMzIwNDUxNF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B155ctRJ7U1WjDAAAAAHXnFw0xODA3MzExODQxMTZaMAwwCgYDVR0VBAMKAQEwMgITFAAAdeYA3XmXMsnjJQAAAAB15hcNMTgwNzMxMTg0MTE2WjAMMAoGA1UdFQQDCgEBMDICExQAAGHNzTm0zKUIbgEAAAAAYc0XDTE4MDczMTE2MzYxNFowDDAKBgNVHRUEAwoBATAyAhMUAABhzI9r+rvQFL7sAAAAAGHMFw0xODA3MzExNjM2MTRaMAwwCgYDVR0VBAMKAQEwMgITFAAAYlt0eQIzNfNqsAAAAABiWxcNMTgwNzMxMTU0MjQ3WjAMMAoGA1UdFQQDCgEBMDICExQAAGJa+knIE/xOYXQAAAAAYloXDTE4MDczMTE1NDI0N1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An0ExdQs78jZlIwAAAACfQRcNMTgwNzI2MTkzMTA0WjAMMAoGA1UdFQQDCgEBMDICExQAAJ9AH8YE0Nj1H0sAAAAAn0AXDTE4MDcyNjE5MzEwM1owDDAKBgNVHRUEAwoBATAyAhMUAADUXe9QitJcayv+AAAAANRdFw0xODA3MjYxNTQ2MzdaMAwwCgYDVR0VBAMKAQEwMgITFAAA1FwXh3XATBNwrgAAAADUXBcNMTgwNzI2MTU0NjM3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AJrY0Zegs8WlhyAAAAAAmtFw0xODA3MTkxOTI4MjRaMAwwCgYDVR0VBAMKAQEwMgITFAAACaw7L5+l/WbVjQAAAAAJrBcNMTgwNzE5MTkyODI0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AsYrmOseOdIqaUQAAAACxihcNMTgwNzE4MTUxNTM0WjAMMAoGA1UdFQQDCgEBMDICExQAALGJnU2osCpUtfkAAAAAsYkXDTE4MDcxODE1MTUzM1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OerbU1vBp7+dFsAAAAA56sXDTE4MDcxMzE2NDYxNFowDDAKBgNVHRUEAwoBATAyAhMUAADnqiMJB1OAvZalAAAAAOeqFw0xODA3MTMxNjQ2MTRaMAwwCgYDVR0VBAMKAQEwMgITFAAAJnxlPI2f6pDuogAAAAAmfBcNMTgwNzEzMTUxMjI3WjAMMAoGA1UdFQQDCgEBMDICExQAACZ74xUcYd3UzbwAAAAAJnsXDTE4MDcxMzE1MTIyN1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AIzYJot5wYkx/MAAAAAAjNhcNMTgwNzEyMDAxNzMzWjAMMAoGA1UdFQQDCgEBMDICExQAACM1ypTrCOfGZ14AAAAAIzUXDTE4MDcxMjAwMTczM1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DQPlVKll4RqWBRAAAAANA+Fw0xODA3MTAwMDE3NDhaMAwwCgYDVR0VBAMKAQEwMgITFAAA0D1BJOqPYmOX1wAAAADQPRcNMTgwNzEwMDAxNzQ4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BCYoxFjZCOXta1AAAAAEJiFw0xODA3MDkxNDI0NDZaMAwwCgYDVR0VBAMKAQEwMgITFAAAQmGvM8WZNSmv/AAAAABCYRcNMTgwNzA5MTQyNDQ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A43pmasJUYrnMGAAAAADjeFw0xODA4MjkyMDA4MTZaMAwwCgYDVR0VBAMKAQEwMgITFAAAON0z67rKEAtePgAAAAA43RcNMTgwODI5MjAwODE1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AX92rgCegN4Vg7QAAAABf3RcNMTgwODI4MTkzNzQ1WjAMMAoGA1UdFQQDCgEBMDICExQAAF/ceJdrO9Y3/9IAAAAAX9wXDTE4MDgyODE5Mzc0NVowDDAKBgNVHRUEAwoBATAyAhMUAAGexEGK7+69BvXwAAAAAZ7EFw0xODA4MjgxOTA1MzdaMAwwCgYDVR0VBAMKAQEwMgITFAABnsODYkUhUWNAIQAAAAGewxcNMTgwODI4MTkwNTM3WjAMMAoGA1UdFQQDCgEBMDICExQAAAZR63x1w94GPYYAAAAABlEXDTE4MDgyODE3NTY0NFowDDAKBgNVHRUEAwoBATAyAhMUAAAGUNoIO42uuZYJAAAAAAZQFw0xODA4MjgxNzU2NDR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CO08V2OK7ano99AAAAAI7TFw0xODA4MTcxODE2NThaMAwwCgYDVR0VBAMKAQEwMgITFAAAjtIMesmIve9wuwAAAACO0hcNMTgwODE3MTgxNjU4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BT+z541JcFWfFBAAAAAFP7Fw0xODA4MTYyMDQ1MTdaMAwwCgYDVR0VBAMKAQEwMgITFAAAU/qrzLfk5MGBTgAAAABT+hcNMTgwODE2MjA0NTE3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AqQH+bX3cCPj1rAAAAACpAFw0xODA4MTAyMTI4MTZaMAwwCgYDVR0VBAMKAQEwMgITFAAAKj9dHNqBPxfA9wAAAAAqPxcNMTgwODEwMjEyODE2WjAMMAoGA1UdFQQDCgEBMDICExQAAlCpVR3a4odp83wAAAACUKkXDTE4MDgxMDIxMDc0M1owDDAKBgNVHRUEAwoBATAyAhMUAAJQqAGDbU7x4iPyAAAAAlCoFw0xODA4MTAyMTA3NDN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Ijn8Z++MPFx7xsAAAAAiOcXDTE4MTAwNDIyMDYwMlowDDAKBgNVHRUEAwoBATAyAhMUAACI5m7F1MXFYYUVAAAAAIjmFw0xODEwMDQyMjA2MDF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AhR3Mx9OQf9zIFwAAAACFHRcNMTgxMDAzMTkxNzA2WjAMMAoGA1UdFQQDCgEBMDICExQAAIUcdMhODNaRggUAAAAAhRwXDTE4MTAwMzE5MTcwNV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AP6Big8ShbMIGlwAAAAA/oBcNMTgxMDAyMTY1NzUzWjAMMAoGA1UdFQQDCgEBMDICExQAAD+f9Ql+vO5toq4AAAAAP58XDTE4MTAwMjE2NTc1M1owDDAKBgNVHRUEAwoBATAyAhMUAAIOweK8F1XDJAb3AAAAAg7BFw0xODEwMDIxNDAzNDJaMAwwCgYDVR0VBAMKAQEwMgITFAACDsCj7ylzWQnZKwAAAAIOwBcNMTgxMDAyMTQwMzQyWjAMMAoGA1UdFQQDCgEBMDICExQAACQUwdXMg38GDj8AAAAAJBQXDTE4MTAwMTA0MzE0N1owDDAKBgNVHRUEAwoBATAyAhMUAAAkE/C2DjP1aQP3AAAAACQTFw0xODEwMDEwNDMxNDZ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Aio0qOIo4PtNSeQAAAACKjRcNMTgwOTI0MjEwODM0WjAMMAoGA1UdFQQDCgEBMDICExQAAIqMqu6lqV/oN2gAAAAAiowXDTE4MDkyNDIxMDgzM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Ac33+92BjKjyduQAAAABzfRcNMTgwOTI0MTczOTM3WjAMMAoGA1UdFQQDCgEBMDICExQAAHN8swCLVG93pH0AAAAAc3wXDTE4MDkyNDE3MzkzNl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HXNUMv9RcmiKlQAAAAAdc0XDTE4MDkxOTIwNTYzMVowDDAKBgNVHRUEAwoBATAyAhMUAAB1zBbW0U59LidoAAAAAHXMFw0xODA5MTkyMDU2MjlaMAwwCgYDVR0VBAMKAQEwMgITFAAAzGo8TiyULvhNRAAAAADMahcNMTgwOTE5MTgzMDMzWjAMMAoGA1UdFQQDCgEBMDICExQAAMxpzDnNwSSl6G8AAAAAzGkXDTE4MDkxOTE4MzAzM1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Ab/9n3mVzW3L0VwAAAABv/xcNMTgwOTE3MjIxOTI0WjAMMAoGA1UdFQQDCgEBMDICExQAAG/+W1SM+jC6nzYAAAAAb/4XDTE4MDkxNzIyMTkyN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EETLG2RH7q9zJTAAAAAQRMhcNMTgwOTE3MTQzNTQ4WjAMMAoGA1UdFQQDCgEBMDICExQABBExm7Dpxwnxe5kAAAAEETEXDTE4MDkxNzE0MzU0OFowDDAKBgNVHRUEAwoBATAyAhMUAAOmqz6YVcK+FufSAAAAA6arFw0xODA5MTUwMzM5MTJaMAwwCgYDVR0VBAMKAQEwMgITFAADpqqf1geX0BnmowAAAAOmqhcNMTgwOTE1MDMzOTExWjAMMAoGA1UdFQQDCgEBMDICExQAAGe1q6MFaAN/qmwAAAAAZ7UXDTE4MDkxNDE4MDU0NFowDDAKBgNVHRUEAwoBATAyAhMUAABntGK40cGP67SxAAAAAGe0Fw0xODA5MTQxODA1NDN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AY/e1m5jCE/xWRwAAAABj9xcNMTgwOTExMjEzOTEwWjAMMAoGA1UdFQQDCgEBMDICExQAAGP2dlnemcM/au4AAAAAY/YXDTE4MDkxMTIxMzkwOVowDDAKBgNVHRUEAwoBATAyAhMUAABkP6Gki3jh3QFAAAAAAGQ/Fw0xODA5MTEyMTM4MDVaMAwwCgYDVR0VBAMKAQEwMgITFAAAZD4S/2qIjy8tTAAAAABkPhcNMTgwOTExMjEzODA0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BA1ijdhK5X5B5LAAAAAEDWFw0xODEwMzAyMjM2MDdaMAwwCgYDVR0VBAMKAQEwMgITFAAAQNVqIaUSsXjUsQAAAABA1RcNMTgxMDMwMjIzNjA3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BBmOHGkPqYkpCYgAAAAEGYxcNMTgxMDMwMTcxMjQ1WjAMMAoGA1UdFQQDCgEBMDICExQAAQZiGN3HuZ84O58AAAABBmIXDTE4MTAzMDE3MTI0NF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Ac1MgXKajCxizugAAAABzUxcNMTgxMDI1MTUwOTM1WjAMMAoGA1UdFQQDCgEBMDICExQAAHNSmG2SLiI8Dm8AAAAAc1IXDTE4MTAyNTE1MDkzN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BrB/aj0frK0MF1AAAAAGsHFw0xODEwMjQxNjI0MzdaMAwwCgYDVR0VBAMKAQEwMgITFAAAawbT5xGvkw8D+wAAAABrBhcNMTgxMDI0MTYyNDM3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BWs+oRrXqCP6MeAAAAAFazFw0xODEwMjMyMDU2MDBaMAwwCgYDVR0VBAMKAQEwMgITFAAAVrKwi0h8GVAKkgAAAABWshcNMTgxMDIzMjA1NTU5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RogDCzVVJ4J+NoAAAABGiAXDTE4MTAyMzE0Mjk1NVowDDAKBgNVHRUEAwoBATAyAhMUAAEaH9Vt8s+yvwZFAAAAARofFw0xODEwMjMxNDI5NTRaMAwwCgYDVR0VBAMKAQEwMgITFAAB0nsdp6CibbJ6RQAAAAHSexcNMTgxMDIyMjAzNTM1WjAMMAoGA1UdFQQDCgEBMDICExQAAdJ6SvmV4DDQJJkAAAAB0noXDTE4MTAyMjIwMzUzNVowDDAKBgNVHRUEAwoBATAyAhMUAABnl9hwHRamQwHPAAAAAGeXFw0xODEwMjExNjM3MjNaMAwwCgYDVR0VBAMKAQEwMgITFAAAZ5bEJot460or6QAAAABnlhcNMTgxMDIxMTYzNzIy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C+Oj4MKpNrSD80AAAAAL46Fw0xODEwMTgxNzIzMjdaMAwwCgYDVR0VBAMKAQEwMgITFAAAvjmxbPvUI3FO9wAAAAC+ORcNMTgxMDE4MTcyMzI3WjAMMAoGA1UdFQQDCgEBMDICExQAAGJz5JgcwlVb0+gAAAAAYnMXDTE4MTAxODE2NDcxM1owDDAKBgNVHRUEAwoBATAyAhMUAABicrhXIb52CKd2AAAAAGJyFw0xODEwMTgxNjQ3MTN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AYkr2HXko8imqpEAAAABiSsXDTE4MTAxNzE1MTc1MFowDDAKBgNVHRUEAwoBATAyAhMUAAGJKnnehjv/FgCnAAAAAYkqFw0xODEwMTcxNTE3NTBaMAwwCgYDVR0VBAMKAQEwMgITFAAAz6YpVPASEEXYoAAAAADPphcNMTgxMDE3MTQzMzQ0WjAMMAoGA1UdFQQDCgEBMDICExQAAM+l515yPci9J74AAAAAz6UXDTE4MTAxNzE0MzM0M1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AWiXFCiA6R2ZgrwAAAABaJRcNMTgxMDEwMjA1OTM5WjAMMAoGA1UdFQQDCgEBMDICExQAAFok5a4aOgnZl5sAAAAAWiQXDTE4MTAxMDIwNTkzO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BFW11y/F0lCzkVQAAAAEVbUXDTE4MTEyNjIwMzE1NFowDDAKBgNVHRUEAwoBATAyAhMUAARVtNvD6MUVerLjAAAABFW0Fw0xODExMjYyMDMxNTR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ArcIn1ZbZtapkmgAAAACtwhcNMTgxMTIzMTQ0NDE4WjAMMAoGA1UdFQQDCgEBMDICExQAAK3BYv8vb5g6IyUAAAAArcEXDTE4MTEyMzE0NDQ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AALbri5uweXGnAwAAAAAAtsXDTE4MTEwOTE4NDk0OVowDDAKBgNVHRUEAwoBATAyAhMUAAAC2nw6VFqa1vtyAAAAAALaFw0xODExMDkxODQ5NDh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AO4ApefLxb72x5wAAAAA7gBcNMTgxMTA2MTcyNjEyWjAMMAoGA1UdFQQDCgEBMDICExQAADt/eoUTe99XBVgAAAAAO38XDTE4MTEwNjE3MjYxMlowDDAKBgNVHRUEAwoBATAyAhMUAARBDfhWVoqUmRFqAAAABEENFw0xODExMDYxNjI5NTdaMAwwCgYDVR0VBAMKAQEwMgITFAAEQQwJo5YVMyGWoQAAAARBDBcNMTgxMTA2MTYyOTU2WjAMMAoGA1UdFQQDCgEBMDICExQAAFyXtjr9iPm6+IIAAAAAXJcXDTE4MTEwNjE1MDQxM1owDDAKBgNVHRUEAwoBATAyAhMUAABcluuYE2oxGawkAAAAAFyWFw0xODExMDYxNTA0MTN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QPDl85gQl6nv3AAAAABA8BcNMTgxMjEyMTQ0NzQ0WjAMMAoGA1UdFQQDCgEBMDICExQAAEDvveznGnuDB8EAAAAAQO8XDTE4MTIxMjE0NDc0N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AY2ezCvotFTqMPwAAAABjZxcNMTgxMjA2MTU0OTMyWjAMMAoGA1UdFQQDCgEBMDICExQAAGNmAIBOiSIMovcAAAAAY2YXDTE4MTIwNjE1NDkzMl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ABk9kDlPbTU93pwAAAAAGTxcNMTgxMjA1MTc0MTUwWjAMMAoGA1UdFQQDCgEBMDICExQAAAZOEUWkWN13dmgAAAAABk4XDTE4MTIwNTE3NDE0O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DT0EB/J/8PCcS0AAAAANPQXDTE4MTEzMDE1MDUyNFowDDAKBgNVHRUEAwoBATAyAhMUAAA086yrTG2fzLOtAAAAADTzFw0xODExMzAxNTA1MjR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ACq87BR+LD+ZWuQAAAAAKrxcNMTkwMTE1MTk0MjIzWjAMMAoGA1UdFQQDCgEBMDICExQAAAquNFSNgxdZCHgAAAAACq4XDTE5MDExNTE5NDIyMl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Chm8IGOigrje8uAAAAAKGbFw0xOTAxMTUxNDA4MDZaMAwwCgYDVR0VBAMKAQEwMgITFAAAoZqeIANT8DOZaAAAAAChmhcNMTkwMTE1MTQwODA1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AvM5t1potZcZLrgAAAAC8zhcNMTkwMTE0MTU1OTQ2WjAMMAoGA1UdFQQDCgEBMDICExQAALzNajCv6/1alNYAAAAAvM0XDTE5MDExNDE1NTk0Nl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AdnXCq2z1syjZCgAAAAB2dRcNMTkwMTA3MTkyMzAwWjAMMAoGA1UdFQQDCgEBMDICExQAAHZ0i7kM6taYRnYAAAAAdnQXDTE5MDEwNzE5MjMwMF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HD9D9hXdAFq5iMAAAAAcP0XDTE5MDEwMzE3MTg0NlowDDAKBgNVHRUEAwoBATAyAhMUAABw/IbLH7v+8HMwAAAAAHD8Fw0xOTAxMDMxNzE4NDZ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Bwd2j6glmMX0ZoAAAAAHB3Fw0xODEyMTkyMDIwNTNaMAwwCgYDVR0VBAMKAQEwMgITFAAAcHZD0RoIWkLk0gAAAABwdhcNMTgxMjE5MjAyMDUz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ADkJPYxXq/MBMoUAAAAAOQkXDTE5MDEyOTE5MjMzMVowDDAKBgNVHRUEAwoBATAyAhMUAAA5CC8naeA/6d9yAAAAADkIFw0xOTAxMjkxOTIzMzFaMAwwCgYDVR0VBAMKAQEwMgITFAAAb3+0k5/T7pOQTQAAAABvfxcNMTkwMTI5MTczNjI4WjAMMAoGA1UdFQQDCgEBMDICExQAAG9+oRfQF3kzcCEAAAAAb34XDTE5MDEyOTE3MzYyO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AuPo3R4IYzCKjagAAAAC4+hcNMTkwMTI5MTYyNzAzWjAMMAoGA1UdFQQDCgEBMDICExQAALj5ooEdzeLN2dUAAAAAuPkXDTE5MDEyOTE2MjcwMl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B1S2iEoK/KM20LAAAAAHVLFw0xOTAxMjkwMDA3NTBaMAwwCgYDVR0VBAMKAQEwMgITFAAAdUqtPI/HbwbrLQAAAAB1ShcNMTkwMTI5MDAwNzQ5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iovhv6loQl/thAAAAASKixcNMTkwMTIyMDYxMTMxWjAMMAoGA1UdFQQDCgEBMDICExQABIqKLAimr5RkxfMAAAAEiooXDTE5MDEyMjA2MTEzMVowDDAKBgNVHRUEAwoBATAyAhMUAASKg83Eq4VcvAEgAAAABIqDFw0xOTAxMjIwNjExMzFaMAwwCgYDVR0VBAMKAQEwMgITFAAEioIQ8jBTfiCEaQAAAASKghcNMTkwMTIyMDYxMTMx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Aw8KszBZf8aFKkwAAAADDwhcNMTkwMTIxMjA1MzQ0WjAMMAoGA1UdFQQDCgEBMDICExQAAMPBhTv/4aCbCu4AAAAAw8EXDTE5MDEyMTIwNTM0NFowDDAKBgNVHRUEAwoBATAyAhMUAALbsS9Yz7opDz3bAAAAAtuxFw0xOTAxMjEyMDA5MzVaMAwwCgYDVR0VBAMKAQEwMgITFAAC27BcHjlpEVDUsgAAAALbsBcNMTkwMTIxMjAwOTM1WjAMMAoGA1UdFQQDCgEBMDICExQAADW43hdLsy0qpXsAAAAANbgXDTE5MDEyMTE5MDUzN1owDDAKBgNVHRUEAwoBATAyAhMUAAA1t3OWVvBLZaGmAAAAADW3Fw0xOTAxMjExOTA1Mzd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A3FkXRAuXSwncygAAAADcWRcNMTkwMjE4MTQwOTE0WjAMMAoGA1UdFQQDCgEBMDICExQAANxY2In8SoFQ2qYAAAAA3FgXDTE5MDIxODE0MDkxM1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AR6c07AJBEAiLUQAAAABHpxcNMTkwMjE2MTIwMTU4WjAMMAoGA1UdFQQDCgEBMDICExQAAEem3kT/l/YvRRQAAAAAR6YXDTE5MDIxNjEyMDE1OFowDDAKBgNVHRUEAwoBATAyAhMUAABJpSTwPmrn9ThBAAAAAEmlFw0xOTAyMTUyMDE1MjZaMAwwCgYDVR0VBAMKAQEwMgITFAAASaShiHlEG3rqzgAAAABJpBcNMTkwMjE1MjAxNTI2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OjZgCDpMOGshmsAAAAA6NkXDTE5MDIxMjE1MzcwMFowDDAKBgNVHRUEAwoBATAyAhMUAADo2PLBxYjPZXdyAAAAAOjYFw0xOTAyMTIxNTM3MDB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CBazAAzpp9TxjbAAAAAIFrFw0xOTAyMTEyMDExNDBaMAwwCgYDVR0VBAMKAQEwMgITFAAAgWp6lzo0vOkINQAAAACBahcNMTkwMjExMjAxMTQwWjAMMAoGA1UdFQQDCgEBMDICExQAAxH7hN3KVce5cKkAAAADEfsXDTE5MDIxMTE5NTM0OFowDDAKBgNVHRUEAwoBATAyAhMUAAMR+rcA8EhDm3TeAAAAAxH6Fw0xOTAyMTExOTUzNDhaMAwwCgYDVR0VBAMKAQEwMgITFAAAJxZTMqzv3quVawAAAAAnFhcNMTkwMjExMTg1MTE2WjAMMAoGA1UdFQQDCgEBMDICExQAACcVgD+X+HSLoqgAAAAAJxUXDTE5MDIxMTE4NTExNV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AKtDDyyESmRVhQUAAAAAq0MXDTE5MDIwNzIxNDI0NlowDDAKBgNVHRUEAwoBATAyAhMUAACrQovcPRBAs8qFAAAAAKtCFw0xOTAyMDcyMTQyNDZ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La3o8f/Cfm/uIkAAAAAtrcXDTE5MDIwNjE1MTEyM1owDDAKBgNVHRUEAwoBATAyAhMUAAC2tZldz9LJHd4LAAAAALa1Fw0xOTAyMDYxNTExMjNaMAwwCgYDVR0VBAMKAQEwMgITFAADHzNXDrNbuX3yUAAAAAMfMxcNMTkwMjA2MTQwODQzWjAMMAoGA1UdFQQDCgEBMDICExQAAx8yJmCAQxixURgAAAADHzIXDTE5MDIwNjE0MDg0MlowDDAKBgNVHRUEAwoBATAyAhMUAAEgSM4FgSdNFNvdAAAAASBIFw0xOTAyMDUyMTQ2MzJaMAwwCgYDVR0VBAMKAQEwMgITFAABIEcCQPijMmRUvQAAAAEgRxcNMTkwMjA1MjE0NjM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E2xE5BrFaFTf3UAAAAATbEXDTE5MDIwNTE4MjQ0MFowDDAKBgNVHRUEAwoBATAyAhMUAABNsAseefDQ9N5EAAAAAE2wFw0xOTAyMDUxODI0MzlaMAwwCgYDVR0VBAMKAQEwMgITFAAAyqJgjOcQD+h+4wAAAADKohcNMTkwMjA1MTYzMTMyWjAMMAoGA1UdFQQDCgEBMDICExQAAMqhZEgeSmCXYLIAAAAAyqEXDTE5MDIwNTE2MzEzMl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ApGkbs9WNBfsV5AAAAACkaFw0xOTAzMDUwMzA3NDVaMAwwCgYDVR0VBAMKAQEwMgITFAAAKRnzpIJkta0UNQAAAAApGRcNMTkwMzA1MDMwNzQ1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CpBf4ZgWAX8YTdAAAAAKkFFw0xOTAzMDQxNDU2MTdaMAwwCgYDVR0VBAMKAQEwMgITFAAAqQQ+6DfZviXKEQAAAACpBBcNMTkwMzA0MTQ1NjE2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D06DO2wofkG7akAAAAAPToXDTE5MDIyNTE1NTMzOFowDDAKBgNVHRUEAwoBATAyAhMUAAA9OfljEc7On32XAAAAAD05Fw0xOTAyMjUxNTUzMzh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CIm0f7qLxNyO5RAAAAAIibFw0xOTAyMjIxNzM4MjNaMAwwCgYDVR0VBAMKAQEwMgITFAAAiJpQai8WXpEGZwAAAACImhcNMTkwMjIyMTczODIz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EMm7/3stz+FBY8AAAAAQyYXDTE5MDIyMDE1MjE0M1owDDAKBgNVHRUEAwoBATAyAhMUAABDJRkx0wgc8z8mAAAAAEMlFw0xOTAyMjAxNTIxNDNaMAwwCgYDVR0VBAMKAQEwMgITFAACC6eSAT31b6MPyAAAAAILpxcNMTkwMjIwMTQzMTAwWjAMMAoGA1UdFQQDCgEBMDICExQAAgumBDFmvpfcGdwAAAACC6YXDTE5MDIyMDE0MzEwMFowDDAKBgNVHRUEAwoBATAyAhMUAAAEB3/KfK7n/GgtAAAAAAQHFw0xOTAyMjAxNDI1MTRaMAwwCgYDVR0VBAMKAQEwMgITFAAABAa8mBqMmM4XWAAAAAAEBhcNMTkwMjIwMTQyNTE0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ADmyY9exhF8sMlAAAAAAObFw0xOTAyMTgyMDA1MTFaMAwwCgYDVR0VBAMKAQEwMgITFAAAA5ru+jsm+I9DhgAAAAADmhcNMTkwMjE4MjAwNTEx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AOXzA/pVFp0DOmgAAAAA5fBcNMTkwMzIyMTUxNTAxWjAMMAoGA1UdFQQDCgEBMDICExQAADl7WLpPrJABEGcAAAAAOXsXDTE5MDMyMjE1MTUwMV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Ak53kf0dgiyDRdQAAAACTnRcNMTkwMzIwMTg0MTUwWjAMMAoGA1UdFQQDCgEBMDICExQAAJOcScZmMbYk4nIAAAAAk5wXDTE5MDMyMDE4NDE1MFowDDAKBgNVHRUEAwoBATAyAhMUAAA9iu/D8VKGDvmYAAAAAD2KFw0xOTAzMTkyMzIzMDRaMAwwCgYDVR0VBAMKAQEwMgITFAAAPYnDdbi1ud7eBgAAAAA9iRcNMTkwMzE5MjMyMzAz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D582UK+HSJ9RfuAAAAAPnzFw0xOTAzMTgyMTM1MDJaMAwwCgYDVR0VBAMKAQEwMgITFAAA+fJIC3inNyTmDQAAAAD58hcNMTkwMzE4MjEzNTAy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AdygqrunYIUMyjAAAAAB3KFw0xOTAzMTUxNzU4MjhaMAwwCgYDVR0VBAMKAQEwMgITFAAAHck9b5rLDFmkiwAAAAAdyRcNMTkwMzE1MTc1ODI4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B5e6++OZwVITLMAAAAAHl4XDTE5MDMxNDE0NTQ1NVowDDAKBgNVHRUEAwoBATAyAhMUAAAeXaFkMMiF03y/AAAAAB5dFw0xOTAzMTQxNDU0NTV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AkrNkLucSjtYi6wAAAACSsxcNMTkwMzEzMTgyMzQwWjAMMAoGA1UdFQQDCgEBMDICExQAAJKyozmUnoAE/QEAAAAAkrIXDTE5MDMxMzE4MjM0MF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BYQUktPaEoYBiIAAAAAFhBFw0xOTAzMTIxNTM2MTRaMAwwCgYDVR0VBAMKAQEwMgITFAAAWEA8z3fAnZwpjQAAAABYQBcNMTkwMzEyMTUzNjE0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AqBU/qCeLsjAISwAAAACoFRcNMTkwMzExMjAyNDUzWjAMMAoGA1UdFQQDCgEBMDICExQAAKgU5B4UWhWcz+8AAAAAqBQXDTE5MDMxMTIwMjQ1MlowDDAKBgNVHRUEAwoBATAyAhMUAACC+ZCE1AVDLBv9AAAAAIL5Fw0xOTAzMTExNzQ4MDdaMAwwCgYDVR0VBAMKAQEwMgITFAAAgvgRuJiQIsepbAAAAACC+BcNMTkwMzExMTc0ODA3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AAcFyC8qNOQVougAAAAABwRcNMTkwNDEwMjEyMDEyWjAMMAoGA1UdFQQDCgEBMDICExQAAAHAKIlkYXrRYG8AAAAAAcAXDTE5MDQxMDIxMjAxMlowDDAKBgNVHRUEAwoBATAyAhMUAATuwpGYqKCO6cIwAAAABO7CFw0xOTA0MTAxNTU0MjZaMAwwCgYDVR0VBAMKAQEwMgITFAAE7sHHYs7Bs9G9KgAAAATuwRcNMTkwNDEwMTU1NDI2WjAMMAoGA1UdFQQDCgEBMDICExQAAEDmp5tL2jvnlaYAAAAAQOYXDTE5MDQxMDE1MDY0MVowDDAKBgNVHRUEAwoBATAyAhMUAABA5RcNFI4kA0KaAAAAAEDlFw0xOTA0MTAxNTA2NDF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CJ31TbNXEkB0hoAAAAAInfFw0xOTA0MDkxODE4MjlaMAwwCgYDVR0VBAMKAQEwMgITFAAAid6P2QIjNAMsaAAAAACJ3hcNMTkwNDA5MTgxODI5WjAMMAoGA1UdFQQDCgEBMDICExQAAJadFUuTE3/pDXgAAAAAlp0XDTE5MDQwOTE1NDczOFowDDAKBgNVHRUEAwoBATAyAhMUAACWnI08tEHPyEjoAAAAAJacFw0xOTA0MDkxNTQ3Mzh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ANh92NNtjk4akrcAAAAA2H0XDTE5MDQwODE0MjUxOFowDDAKBgNVHRUEAwoBATAyAhMUAADYfNdJq0wmJpwTAAAAANh8Fw0xOTA0MDgxNDI1MTd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AG9L4N1Afzb2khgAAAAAb0hcNMTkwNDA1MTcxOTMyWjAMMAoGA1UdFQQDCgEBMDICExQAABvRb31Sa6D0nqYAAAAAG9EXDTE5MDQwNTE3MTkzMlowDDAKBgNVHRUEAwoBATAyAhMUAACz9OutoVz38tKmAAAAALP0Fw0xOTA0MDUxNjM4MjlaMAwwCgYDVR0VBAMKAQEwMgITFAAAs/OvYhGAxLAQsQAAAACz8xcNMTkwNDA1MTYzODI4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Acf9O5IjE7cYyMQAAAABx/xcNMTkwNDAzMjAwNTExWjAMMAoGA1UdFQQDCgEBMDICExQAAHH+VhJSnw9PrAcAAAAAcf4XDTE5MDQwMzIwMDUxM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AAZxCfzBJNqF/b4AAAAABnEXDTE5MDMyOTIxMDMxMFowDDAKBgNVHRUEAwoBATAyAhMUAAAGcI4zy2RzX3QXAAAAAAZwFw0xOTAzMjkyMTAzMT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CC1Z8eKXEojfbbAAAAAILVFw0xOTAzMjgxNTU3MDdaMAwwCgYDVR0VBAMKAQEwMgITFAAAgtQhgqw5TmVpfAAAAACC1BcNMTkwMzI4MTU1NzA3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BN0Qc4ciQR/4HdIAAAAE3RAXDTE5MDMyNjIxNTYyNFowDDAKBgNVHRUEAwoBATAyAhMUAATdDy+IH/Y2lRBOAAAABN0PFw0xOTAzMjYyMTU2MjR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AEYuvaOmDkDyccAAAAAARixcNMTkwNTAzMTQ1MjQxWjAMMAoGA1UdFQQDCgEBMDICExQAABGK41okKrBTjqoAAAAAEYoXDTE5MDUwMzE0NTI0M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BAHdjKZ6BCGdtNQAAAAEAdxcNMTkwNDI2MTUxMjAzWjAMMAoGA1UdFQQDCgEBMDICExQAAQB2krtOB7rnFjEAAAABAHYXDTE5MDQyNjE1MTIwMlowDDAKBgNVHRUEAwoBATAyAhMUAABO+URHXxBpTYjUAAAAAE75Fw0xOTA0MjUyMjA4MTdaMAwwCgYDVR0VBAMKAQEwMgITFAAATvjmKE6tZ/9DLgAAAABO+BcNMTkwNDI1MjIwODE3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Buj8MRQ5rB/FkBAAAAAG6PFw0xOTA0MjUyMDQ5MDNaMAwwCgYDVR0VBAMKAQEwMgITFAAAbo62aU+GZwMDVQAAAABujhcNMTkwNDI1MjA0OTAy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AZrsIQpd+BZ3QhwAAAABmuxcNMTkwNDI1MTYyNzMxWjAMMAoGA1UdFQQDCgEBMDICExQAAGa6giSa4ikBg0MAAAAAZroXDTE5MDQyNTE2MjczMVowDDAKBgNVHRUEAwoBATAyAhMUAAM93Y+V86YmKs0ZAAAAAz3dFw0xOTA0MjUxNjAwMzNaMAwwCgYDVR0VBAMKAQEwMgITFAADPdwDDAFz4LTndwAAAAM93BcNMTkwNDI1MTYwMDMzWjAMMAoGA1UdFQQDCgEBMDICExQAAK1r2STK8+wsjF4AAAAArWsXDTE5MDQyNTA1NTAwM1owDDAKBgNVHRUEAwoBATAyAhMUAACtal2hcRCjZdgqAAAAAK1qFw0xOTA0MjUwNTUwMD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AqUCiO7S/1FaF6AAAAACpQFw0xOTA0MjQxODE3MDdaMAwwCgYDVR0VBAMKAQEwMgITFAAAKk/NyNHzH7JbAgAAAAAqTxcNMTkwNDI0MTgxNzA3WjAMMAoGA1UdFQQDCgEBMDICExQAAkVfmvnCHMoqiAAAAAACRV8XDTE5MDQyNDE3NDYyOVowDDAKBgNVHRUEAwoBATAyAhMUAAJFXjTmlgA07iu6AAAAAkVeFw0xOTA0MjQxNzQ2MjlaMAwwCgYDVR0VBAMKAQEwMgITFAAAzhBqnqVkbRoIyAAAAADOEBcNMTkwNDI0MTcwNDQ2WjAMMAoGA1UdFQQDCgEBMDICExQAAM4PUC2/C1jagOsAAAAAzg8XDTE5MDQyNDE3MDQ0Nl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CbQ9eWa+CNGJuwAAAAAJtDFw0xOTA0MjIyMTQwNDVaMAwwCgYDVR0VBAMKAQEwMgITFAAAm0L2pO1/+4nANwAAAACbQhcNMTkwNDIyMjE0MDQ1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NAWHQ5RypeAAxgAAAAA0BYXDTE5MDQyMjIwMDkxMVowDDAKBgNVHRUEAwoBATAyAhMUAADQFSxpttXN77XPAAAAANAVFw0xOTA0MjIyMDA5MTF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AC7YxvUhkG4wliUAAAAALtgXDTE5MDQyMjE0MTIxOFowDDAKBgNVHRUEAwoBATAyAhMUAAAu145H1QnvW+M2AAAAAC7XFw0xOTA0MjIxNDEyMTh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DrC4WsTkg+1+q8AAAAAOsIXDTE5MDQxNzE0MzUyOVowDDAKBgNVHRUEAwoBATAyAhMUAAA6wUvbNcgPvmxlAAAAADrBFw0xOTA0MTcxNDM1MjlaMAwwCgYDVR0VBAMKAQEwMgITFAAD7CSnvbBsD0KfSQAAAAPsJBcNMTkwNDE3MTQzNTI4WjAMMAoGA1UdFQQDCgEBMDICExQAA+wjwW7zcbU43O0AAAAD7CMXDTE5MDQxNzE0MzUyOFowDDAKBgNVHRUEAwoBATAyAhMUAAN7W437G/gj9Gf8AAAAA3tbFw0xOTA0MTYyMDU4MDFaMAwwCgYDVR0VBAMKAQEwMgITFAADe1qMaTM746bIAwAAAAN7WhcNMTkwNDE2MjA1ODAx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BJY58B7leqoMT3AAAAAEljFw0xOTA0MTUxODQ1MDJaMAwwCgYDVR0VBAMKAQEwMgITFAAASWINjCl9AOxd6AAAAABJYhcNMTkwNDE1MTg0NTAx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ALB6Ly3U1O4g5+YAAAAAsHoXDTE5MDUyMTE1MDU0MVowDDAKBgNVHRUEAwoBATAyAhMUAACweeR6zVS8To37AAAAALB5Fw0xOTA1MjExNTA1NDFaMAwwCgYDVR0VBAMKAQEwMgITFAAAsH5YAC6BQzGHxQAAAACwfhcNMTkwNTIxMTQ1NDI4WjAMMAoGA1UdFQQDCgEBMDICExQAALB9SyucdWXN+yEAAAAAsH0XDTE5MDUyMTE0NTQyOF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A9EGV/WJFxHb45AAAAAD0QFw0xOTA1MTYxODE1MzNaMAwwCgYDVR0VBAMKAQEwMgITFAAAPQ/kTNwAWc6mcwAAAAA9DxcNMTkwNTE2MTgxNTMz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PeL+TjSq9eXN2IAAAAA94sXDTE5MDUxNTE3MzQ1OVowDDAKBgNVHRUEAwoBATAyAhMUAAD3ivuSH9B4o3Q3AAAAAPeKFw0xOTA1MTUxNzM0NTl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AnNeXfgkpzi4BUgAAAACc1xcNMTkwNTEzMTUzMjQ0WjAMMAoGA1UdFQQDCgEBMDICExQAAJzW1cVv39W7YrcAAAAAnNYXDTE5MDUxMzE1MzI0M1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BTD3CeY7DG83ZDAAAAAFMPFw0xOTA1MDgyMTM2MjFaMAwwCgYDVR0VBAMKAQEwMgITFAAAUw6cnAsbBkI87gAAAABTDhcNMTkwNTA4MjEzNjIxWjAMMAoGA1UdFQQDCgEBMDICExQAATpWqYP4FzqwlfAAAAABOlYXDTE5MDUwODIwMzczMVowDDAKBgNVHRUEAwoBATAyAhMUAAE6VS9J+5zV2KblAAAAATpVFw0xOTA1MDgyMDM3MzFaMAwwCgYDVR0VBAMKAQEwMgITFAAAPypGrKM+hmjIPAAAAAA/KhcNMTkwNTA4MTczODUwWjAMMAoGA1UdFQQDCgEBMDICExQAAD8pMsnj0UCDZ7EAAAAAPykXDTE5MDUwODE3Mzg1MF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AS6t3/GHV7a7hlAAAAABLqxcNMTkwNTA4MTQwNTIxWjAMMAoGA1UdFQQDCgEBMDICExQAAEuqLVAWako2VLEAAAAAS6oXDTE5MDUwODE0MDUyMVowDDAKBgNVHRUEAwoBATAyAhMUAAOcK55lbEIFt1XnAAAAA5wrFw0xOTA1MDcyMjA1MTFaMAwwCgYDVR0VBAMKAQEwMgITFAADnCq6J7K4psf3PQAAAAOcKhcNMTkwNTA3MjIwNTExWjAMMAoGA1UdFQQDCgEBMDICExQAAMHOza6w6tdklcMAAAAAwc4XDTE5MDUwNzIxMDIwM1owDDAKBgNVHRUEAwoBATAyAhMUAADBzXAIcsENcNcsAAAAAMHNFw0xOTA1MDcyMTAyMDJ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DoRVLqW1M54DwDAAAAAOhFFw0xOTA1MDYyMTM2MzlaMAwwCgYDVR0VBAMKAQEwMgITFAAA6ERVaAjGHR2t9QAAAADoRBcNMTkwNTA2MjEzNjM5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BeRb3+8zsb2RURAAAAAF5FFw0xOTA1MDYxNTM1MTdaMAwwCgYDVR0VBAMKAQEwMgITFAAAXkTugjU0E/PDNwAAAABeRBcNMTkwNTA2MTUzNTE3WjAMMAoGA1UdFQQDCgEBMDICExQAAAlH0OynTZJ/G2oAAAAACUcXDTE5MDUwNjE1MjYxNlowDDAKBgNVHRUEAwoBATAyAhMUAAAJRjuRaTY/hWUrAAAAAAlGFw0xOTA1MDYxNTI2MTV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Aus5HGbdskb3tbwAAAAC6zhcNMTkwNjA1MTk1MDI5WjAMMAoGA1UdFQQDCgEBMDICExQAALrNJQdGQJ4yaC0AAAAAus0XDTE5MDYwNTE5NTAyO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AvKiZItcW/kfUVAAAAAC8qBcNMTkwNjA1MTUwMTI1WjAMMAoGA1UdFQQDCgEBMDICExQAALynYQteTMDlG7oAAAAAvKcXDTE5MDYwNTE1MDEyNF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E9ljEtSr7/TRnQAAAAAT2UXDTE5MDYwMzIwMDcxNVowDDAKBgNVHRUEAwoBATAyAhMUAABPZDjFnruXj6M2AAAAAE9kFw0xOTA2MDMyMDA3MTRaMAwwCgYDVR0VBAMKAQEwMgITFAAD0lwFjWRAfuh6gAAAAAPSXBcNMTkwNjAzMTkzODI0WjAMMAoGA1UdFQQDCgEBMDICExQAA9JbDV840GQaVXwAAAAD0lsXDTE5MDYwMzE5MzgyNFowDDAKBgNVHRUEAwoBATAyAhMUAAAVw9sEwsegIrIDAAAAABXDFw0xOTA2MDMxOTM4MjRaMAwwCgYDVR0VBAMKAQEwMgITFAAAFcLLUyfUq62JtgAAAAAVwh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WVSAbBkxRHKJYAAAAANZVFw0xOTA2MDMxNzE4NTBaMAwwCgYDVR0VBAMKAQEwMgITFAAA1lTj/FTTL4HO1QAAAADWVBcNMTkwNjAzMTcxODUw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AEK6WQAMJPGI4aAAAAAAQrFw0xOTA1MzEyMDQ4MDBaMAwwCgYDVR0VBAMKAQEwMgITFAAABCrigEmC4fnd7gAAAAAEKhcNMTkwNTMxMjA0ODAwWjAMMAoGA1UdFQQDCgEBMDICExQAAJRdWuyPiA2qP/QAAAAAlF0XDTE5MDUzMTE5MzMxMVowDDAKBgNVHRUEAwoBATAyAhMUAACUXCb/5ZTYqPdNAAAAAJRcFw0xOTA1MzExOTMzMTF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AEoOcmFAKOCQbrwAAAAASgxcNMTkwNTI4MjEzNzMwWjAMMAoGA1UdFQQDCgEBMDICExQAABKCMbsKpDTICWQAAAAAEoIXDTE5MDUyODIxMzczMF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ALRg2Kp6yRXaHYQAAAAAtGBcNMTkwNTI4MTcwODMwWjAMMAoGA1UdFQQDCgEBMDICExQAAC0XFsKVW2XnWgIAAAAALRcXDTE5MDUyODE3MDgzM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AK0A6jz7lxGR6kAAAAAArQBcNMTkwNTI3MjMyMzA3WjAMMAoGA1UdFQQDCgEBMDICExQAACs/+0H8elDC0foAAAAAKz8XDTE5MDUyNzIzMjMwNl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AjWdF4GGU/uOC9wAAAACNZxcNMTkwNTI3MTUxMjAxWjAMMAoGA1UdFQQDCgEBMDICExQAAI1m0sWTvwW9N/4AAAAAjWYXDTE5MDUyNzE1MTIwMFowDDAKBgNVHRUEAwoBATAyAhMUAAAJUY4X+oEAiQR8AAAAAAlRFw0xOTA1MjcxNTA2MzJaMAwwCgYDVR0VBAMKAQEwMgITFAAACVBI9HlfNweoRAAAAAAJUBcNMTkwNTI3MTUwNjMy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AJNxn30i/G2/bAAAAAEAkxcNMTkwNTIzMTYxOTU1WjAMMAoGA1UdFQQDCgEBMDICExQAAQCSPfhiFgSf67YAAAABAJIXDTE5MDUyMzE2MTk1NVowDDAKBgNVHRUEAwoBATAyAhMUAAG3awPmp/0i+oBkAAAAAbdrFw0xOTA1MjMxNTU4NTFaMAwwCgYDVR0VBAMKAQEwMgITFAABt2oKFCgpRcIO+gAAAAG3ahcNMTkwNTIzMTU1ODUxWjAMMAoGA1UdFQQDCgEBMDICExQAAGY9mvtyY11hrzYAAAAAZj0XDTE5MDUyMzE1NDQ0MVowDDAKBgNVHRUEAwoBATAyAhMUAABmPCD+xcivwnYaAAAAAGY8Fw0xOTA1MjMxNTQ0NDB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A6w21Q6WCbt/aeQAAAADrDRcNMTkwNTIyMTc0MDMwWjAMMAoGA1UdFQQDCgEBMDICExQAAOsMM9oRJR6PqwUAAAAA6wwXDTE5MDUyMjE3NDAzMFowDDAKBgNVHRUEAwoBATAyAhMUAABuwfgGGqLVB5lmAAAAAG7BFw0xOTA1MjIxNzE2NDlaMAwwCgYDVR0VBAMKAQEwMgITFAAAbsCra7EPfmaN0QAAAABuwBcNMTkwNTIyMTcxNjQ5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BWUZEySMcgV3EpAAAAAFZRFw0xOTA1MjIxNjAxMjBaMAwwCgYDVR0VBAMKAQEwMgITFAAAVlCbg1KsvP/BIQAAAABWUBcNMTkwNTIyMTYwMTIw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AFrUukRxp5V4NWAAAAAAWtRcNMTkwNjIwMTQ0MDU1WjAMMAoGA1UdFQQDCgEBMDICExQAABa0OjqvprgbKvAAAAAAFrQXDTE5MDYyMDE0NDA1NV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Hp3ficSUXMPqxsAAAAAencXDTE5MDYxODIyMjM1N1owDDAKBgNVHRUEAwoBATAyAhMUAAB6dtFGkDpUeWFAAAAAAHp2Fw0xOTA2MTgyMjIzNTd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AuBaieTfbWImeawAAAAC4FhcNMTkwNjE3MjIyMTMxWjAMMAoGA1UdFQQDCgEBMDICExQAALgV8ySQfK7aBOMAAAAAuBUXDTE5MDYxNzIyMjEzM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APa34i69+L0GkHAAAAAA9rFw0xOTA2MTIwMDM4MTZaMAwwCgYDVR0VBAMKAQEwMgITFAAAD2r0OGsJnNMDEgAAAAAPahcNMTkwNjEyMDAzODE2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Dv1/jOD/4cbwBDAAAAAO/XFw0xOTA2MTEyMDE0MDJaMAwwCgYDVR0VBAMKAQEwMgITFAAA79YIsNKYzfj7dQAAAADv1h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A2dHpoQfDCBc98AAAAADZ0Fw0xOTA3MDcyMTMyMjlaMAwwCgYDVR0VBAMKAQEwMgITFAAANnNVUiRPN8shRAAAAAA2cxcNMTkwNzA3MjEzMjI5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AwcQMfZqVJIDMDwAAAADBxBcNMTkwNzAzMTYyMzI0WjAMMAoGA1UdFQQDCgEBMDICExQAAMHDSY4zmhMNuRIAAAAAwcMXDTE5MDcwMzE2MjMyNF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BqISrCdA3HvWaJAAAAAGohFw0xOTA3MDIyMDMzNDdaMAwwCgYDVR0VBAMKAQEwMgITFAAAaiAwze1mj3i1nAAAAABqIBcNMTkwNzAyMjAzMzQ3WjAMMAoGA1UdFQQDCgEBMDICExQAADxqrCr5a3Qko1oAAAAAPGoXDTE5MDcwMjE2NDUwOVowDDAKBgNVHRUEAwoBATAyAhMUAAA8ab5GdG0L0paQAAAAADxpFw0xOTA3MDIxNjQ1MDlaMAwwCgYDVR0VBAMKAQEwMgITFAAAyrwnRxQIYYv5KQAAAADKvBcNMTkwNzAyMTYyNzEyWjAMMAoGA1UdFQQDCgEBMDICExQAAMq7pIccI6sWiR8AAAAAyrsXDTE5MDcwMjE2MjcxM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COUbqZNdvQ2mF8AAAAAI5RFw0xOTA3MDEyMTExNDFaMAwwCgYDVR0VBAMKAQEwMgITFAAAjlD9gn36Z2kMfgAAAACOUBcNMTkwNzAxMjExMTQxWjAMMAoGA1UdFQQDCgEBMDICExQAAWMr4m7l7qx/hvsAAAABYysXDTE5MDcwMTIwMjg0NVowDDAKBgNVHRUEAwoBATAyAhMUAAFjKj685Ya3BSfnAAAAAWMqFw0xOTA3MDEyMDI4NDVaMAwwCgYDVR0VBAMKAQEwMgITFAAAdSunQncR/KQP+gAAAAB1KxcNMTkwNzAxMjAwNDM3WjAMMAoGA1UdFQQDCgEBMDICExQAAHUqtG8LIqBxXwkAAAAAdSoXDTE5MDcwMTIwMDQzN1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BopaGZ34wfHIDrAAAAAGilFw0xOTA3MDExNDEwNDNaMAwwCgYDVR0VBAMKAQEwMgITFAAAaKSnjh3EGHxPoQAAAABopBcNMTkwNzAxMTQxMDQyWjAMMAoGA1UdFQQDCgEBMDICExQAAFSjx2QgGKrLsEwAAAAAVKMXDTE5MDYyODE5NDEwN1owDDAKBgNVHRUEAwoBATAyAhMUAABUoqRubK0Vh+63AAAAAFSiFw0xOTA2MjgxOTQxMDZ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BWzbykyHn061hMAAAAAFbNFw0xOTA2MjcyMzU3NDRaMAwwCgYDVR0VBAMKAQEwMgITFAAAVswCjW6kop0VbAAAAABWzBcNMTkwNjI3MjM1NzQ0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AllXlWiWKwEfaBQAAAACWVRcNMTkwNjI2MTkxMTQ0WjAMMAoGA1UdFQQDCgEBMDICExQAAJZU/2R7TULZgjwAAAAAllQXDTE5MDYyNjE5MTE0NF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BQ96wFdZR2NJZPAAAAAFD3Fw0xOTA2MjQxNzAwMzZaMAwwCgYDVR0VBAMKAQEwMgITFAAAUPY8mCSfhLITmgAAAABQ9hcNMTkwNjI0MTcwMDM1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Avdr2bOUd3tajmgAAAAC92hcNMTkwNjIzMDMyNzM5WjAMMAoGA1UdFQQDCgEBMDICExQAAL3ZHCUuvfPf7qwAAAAAvdkXDTE5MDYyMzAzMjczO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ALDQrBbzcpDJc6QAAAAAsNBcNMTkwNzE4MTUzMTQwWjAMMAoGA1UdFQQDCgEBMDICExQAACwzsrZGPTI13AQAAAAALDMXDTE5MDcxODE1MzEzOV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CYLdqi2PzaT4OIAAAAAJgtFw0xOTA3MTgxNTAwNDhaMAwwCgYDVR0VBAMKAQEwMgITFAAAmCxZO/LSe9X9xwAAAACYLBcNMTkwNzE4MTUwMDQ4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AV8PupS0cR4ZQhgAAAABXwxcNMTkwNzE3MTQ0NDA0WjAMMAoGA1UdFQQDCgEBMDICExQAAFfClemz2JmKQZMAAAAAV8IXDTE5MDcxNzE0NDQwM1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Al2N0Tt5YZyFrhQAAAACXYxcNMTkwNzE2MTY0NjIyWjAMMAoGA1UdFQQDCgEBMDICExQAAJdiAd37Vx1DETEAAAAAl2IXDTE5MDcxNjE2NDYyMV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A53GvUcl5oKRsuQAAAADncRcNMTkwNzE2MTU0NDQ1WjAMMAoGA1UdFQQDCgEBMDICExQAAOdwD5w1Ud417P4AAAAA53AXDTE5MDcxNjE1NDQ0NV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AGoy29VXGt6MGcgAAAAAajIXDTE5MDcxNTIwMzkwOFowDDAKBgNVHRUEAwoBATAyAhMUAABqMGDICaBaHBscAAAAAGowFw0xOTA3MTUyMDM5MDh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ACtm+3QII+4YRDMAAAAAK2YXDTE5MDcxMTIzNDgzN1owDDAKBgNVHRUEAwoBATAyAhMUAAArZZvI0154LxhDAAAAACtlFw0xOTA3MTEyMzQ4MzZ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A+7MLgjt6LOrR5AAAAAD7sFw0xOTA3MTAxNDIyMjlaMAwwCgYDVR0VBAMKAQEwMgITFAAAPusG0Jf2FmUBIQAAAAA+6xcNMTkwNzEwMTQyMjI5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Az1nYJXCl1tpcsAAAAADPUXDTE5MDcwOTE3NDI0OVowDDAKBgNVHRUEAwoBATAyAhMUAAAM9DA56+11WAZyAAAAAAz0Fw0xOTA3MDkxNzQyNDl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HTB5OP4KVIIj4EAAAAAdMEXDTE5MDcwOTE1NTIyM1owDDAKBgNVHRUEAwoBATAyAhMUAAB0wCxlcDkw1ssWAAAAAHTAFw0xOTA3MDkxNTUyMjNaMAwwCgYDVR0VBAMKAQEwMgITFAAAHdIeWClE+VfNTwAAAAAd0hcNMTkwNzA5MTUzMjI5WjAMMAoGA1UdFQQDCgEBMDICExQAAB3Reve1xYLiZ44AAAAAHdEXDTE5MDcwOTE1MzIyOF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AXcmqZWlZfURdQwAAAABdyRcNMTkwODA5MTQ0OTI1WjAMMAoGA1UdFQQDCgEBMDICExQAAF3I+z/gJsMCd8cAAAAAXcgXDTE5MDgwOTE0NDkyNV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EAb4wsSM87BMQOAAAAAQBvFw0xOTA4MDExNzIzNDFaMAwwCgYDVR0VBAMKAQEwMgITFAABAG47xgb8TVzNEQAAAAEAbhcNMTkwODAxMTcyMzQx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AOzpqR9gJE5VHnQAAAAA7OhcNMTkwNzMwMTY0OTU3WjAMMAoGA1UdFQQDCgEBMDICExQAADs5KLcBBnN4T3IAAAAAOzkXDTE5MDczMDE2NDk1N1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AYj8OFSzTDcxs+QAAAABiPxcNMTkwNzMwMTQ0NjA1WjAMMAoGA1UdFQQDCgEBMDICExQAAGI+dOZwO5h+qykAAAAAYj4XDTE5MDczMDE0NDYwN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BfB012hb9dg50bAAAAAF8HFw0xOTA3MjQxNzA3MTdaMAwwCgYDVR0VBAMKAQEwMgITFAAAXwZjvB4Gfg2qbwAAAABfBhcNMTkwNzI0MTcwNzE3WjAMMAoGA1UdFQQDCgEBMDICExQAAJZtII+ghIRyyvUAAAAAlm0XDTE5MDcyNDE2MzMzMFowDDAKBgNVHRUEAwoBATAyAhMUAACWbEAxg8GT8SG5AAAAAJZsFw0xOTA3MjQxNjMzMzB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CO52XaEFeSbZZEAAAAAI7nFw0xOTA3MjMyMDA3MTRaMAwwCgYDVR0VBAMKAQEwMgITFAAAjuapOhBUcCnGNgAAAACO5hcNMTkwNzIzMjAwNzEz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AXNNP7hOvVAgp3QAAAABc0xcNMTkwNzIyMTYxMTA3WjAMMAoGA1UdFQQDCgEBMDICExQAAFzSY46XR9vi6B8AAAAAXNIXDTE5MDcyMjE2MTEwN1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DAkwJqSSNjshW0AAAAAMCQXDTE5MDgyMjE5MDMxM1owDDAKBgNVHRUEAwoBATAyAhMUAAAwI49lOVSt04jbAAAAADAjFw0xOTA4MjIxOTAzMTNaMAwwCgYDVR0VBAMKAQEwMgITFAAADKmL4em4lG5ORAAAAAAMqRcNMTkwODIyMTgwODE1WjAMMAoGA1UdFQQDCgEBMDICExQAAAyoQ6ZAqip7NnQAAAAADKgXDTE5MDgyMjE4MDgxNV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Aylb4j+PbovFtPwAAAADKVhcNMTkwODIwMTUzNjQzWjAMMAoGA1UdFQQDCgEBMDICExQAAMpVP4ZdR4bX1UUAAAAAylUXDTE5MDgyMDE1MzY0M1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AarF7o03hq/teIwAAAABqsRcNMTkwODE5MTczNDAwWjAMMAoGA1UdFQQDCgEBMDICExQAAGqw3EaF3Xg3yeAAAAAAarAXDTE5MDgxOTE3MzM1OV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Bi3UIrn+QjGj7MAAAAAGLdFw0xOTA4MTkxNDIxMDFaMAwwCgYDVR0VBAMKAQEwMgITFAAAYtywbPF1SxHe+wAAAABi3BcNMTkwODE5MTQyMTA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AMJ6wSo1mSdKUTgAAAAAwnhcNMTkwODE2MTQ1NTUyWjAMMAoGA1UdFQQDCgEBMDICExQAADCdeZYpBx89E/EAAAAAMJ0XDTE5MDgxNjE0NTU1Ml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OXBOf/kkgjTbvgAAAAA5cEXDTE5MDgxNDE5MDQ1MVowDDAKBgNVHRUEAwoBATAyAhMUAADlwFUDzLnEvv+oAAAAAOXAFw0xOTA4MTQxOTA0NTF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a/Juq+dJJhWiAAAABD5rFw0xOTA4MTIxODUxMjFaMAwwCgYDVR0VBAMKAQEwMgITFAAEPmo5pS2YePt61gAAAAQ+ahcNMTkwODEyMTg1MTIw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B8mfzPT5W+fRNbgAAAAHyZxcNMTkwOTAzMTQ1MjI4WjAMMAoGA1UdFQQDCgEBMDICExQAAfJm4aKXGF97gwEAAAAB8mYXDTE5MDkwMzE0NTIyOFowDDAKBgNVHRUEAwoBATAyAhMUAAB+eRPjjSo+pI/oAAAAAH55Fw0xOTA5MDMxNDA1MzlaMAwwCgYDVR0VBAMKAQEwMgITFAAAfngwuLW1dbDSkgAAAAB+eBcNMTkwOTAzMTQwNTM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CQHbOmCHGf0YLBAAAAAJAdFw0xOTA5MDIxNTMyMTlaMAwwCgYDVR0VBAMKAQEwMgITFAAAkBxY9Lgyk6BxXQAAAACQHBcNMTkwOTAyMTUzMjE5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Byz1QqynOffBNkAAAAAHLPFw0xOTA4MzAxNTAwMzBaMAwwCgYDVR0VBAMKAQEwMgITFAAAcs5Sd2F3Zp3vwQAAAAByzhcNMTkwODMwMTUwMDMw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AeQNFE2nb4s1AlQAAAAB5AxcNMTkwODI5MTcxMDM2WjAMMAoGA1UdFQQDCgEBMDICExQAAHkC5AMOv01c4rcAAAAAeQIXDTE5MDgyOTE3MTAzNl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Al5v2uyEt3JcdxwAAAACXmxcNMTkwODI5MTUwNzU1WjAMMAoGA1UdFQQDCgEBMDICExQAAJeaJUudKeR+2XcAAAAAl5oXDTE5MDgyOTE1MDc1NFowDDAKBgNVHRUEAwoBATAyAhMUAAOK/QlDqEa2clX/AAAAA4r9Fw0xOTA4MjkxMzM0NTFaMAwwCgYDVR0VBAMKAQEwMgITFAADivz4f487MLNB7gAAAAOK/BcNMTkwODI5MTMzNDUxWjAMMAoGA1UdFQQDCgEBMDICExQAAHDBjhimY2v2/xEAAAAAcMEXDTE5MDgyODIzMjcyNVowDDAKBgNVHRUEAwoBATAyAhMUAABwwOonMkF1686WAAAAAHDAFw0xOTA4MjgyMzI3MjR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AWunBN1U6YcbabgAAAABa6RcNMTkwODI3MTY0MTQzWjAMMAoGA1UdFQQDCgEBMDICExQAAFro4zF2G3/idGYAAAAAWugXDTE5MDgyNzE2NDE0Ml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ADLsbNMvhD+wzDoAAAAAMuwXDTE5MDgyNjAxMDQ0NVowDDAKBgNVHRUEAwoBATAyAhMUAAAy60gS+Tn8o/szAAAAADLrFw0xOTA4MjYwMTA0NDR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APeQim4xAjnpIhAAAAAA95Fw0xOTA5MTAxNzUyMzJaMAwwCgYDVR0VBAMKAQEwMgITFAAAD3ijrWJCrq4jyAAAAAAPeBcNMTkwOTEwMTc1MjMy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APhv7AcpEDAUk2MAAAAA+G8XDTE5MDkwOTIwMjg0NVowDDAKBgNVHRUEAwoBATAyAhMUAAD4bjvTOTD7PYXCAAAAAPhuFw0xOTA5MDkyMDI4NDV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Aesnnp4mbnb2emAAAAAB6yFw0xOTA5MDkxNTE1MjRaMAwwCgYDVR0VBAMKAQEwMgITFAAAHrHkBr950LfafQAAAAAesRcNMTkwOTA5MTUxNTI0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SlCCfRqiyCJ288AAAABKUIXDTE5MDkwNjIyMTAwOFowDDAKBgNVHRUEAwoBATAyAhMUAAEpQWLwBHB8f74FAAAAASlBFw0xOTA5MDYyMjEwMDd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AXLV2Z9DRiFhVyAAAAABctFw0xOTA5MDYxNjIyNDdaMAwwCgYDVR0VBAMKAQEwMgITFAAAFyzsPhsHXvMqWgAAAAAXLBcNMTkwOTA2MTYyMjQ3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AQOtixaKiL5Ws0YAAAABA60XDTE5MDkwNTE4MTk1NVowDDAKBgNVHRUEAwoBATAyAhMUAAEDrJmngHSH4W5/AAAAAQOsFw0xOTA5MDUxODE5NTVaMAwwCgYDVR0VBAMKAQEwMgITFAAA29MUIduUZwOhmwAAAADb0xcNMTkwOTA1MTUzNTA0WjAMMAoGA1UdFQQDCgEBMDICExQAANvSQtpVD0BOEVAAAAAA29IXDTE5MDkwNTE1MzUwNF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AFF0pYq97oHHi3gAAAAAUXRcNMTkwOTA1MTUxNDI1WjAMMAoGA1UdFQQDCgEBMDICExQAABRc7Gsa4kBDWlMAAAAAFFwXDTE5MDkwNTE1MTQyN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LnSa/o+zKWL8CgAAAAAudIXDTE5MDkwNDE3NDMzNlowDDAKBgNVHRUEAwoBATAyAhMUAAC50SVWC8HraWoQAAAAALnRFw0xOTA5MDQxNzQzMzZ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Af1HVD/EoZAYM6AAAAAB/URcNMTkwOTAzMTgwNDU3WjAMMAoGA1UdFQQDCgEBMDICExQAAH9QCVpLfhBJzQUAAAAAf1AXDTE5MDkwMzE4MDQ1N1owDDAKBgNVHRUEAwoBATAyAhMUAAB07YWrWzpigDNwAAAAAHTtFw0xOTA5MDMxNzE0NTlaMAwwCgYDVR0VBAMKAQEwMgITFAAAdOwiXVu/HTZxnwAAAAB07BcNMTkwOTAzMTcxNDU5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AFq3bBFRbqccQYIAAAAAWrcXDTE5MDkxODE2NTY0NFowDDAKBgNVHRUEAwoBATAyAhMUAABatncUlnDTP0iLAAAAAFq2Fw0xOTA5MTgxNjU2NDR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AocHBo6Ttc8t2eQAAAAChwRcNMTkwOTE4MTY0NDU4WjAMMAoGA1UdFQQDCgEBMDICExQAAKHA6bLhJ6nokzAAAAAAocAXDTE5MDkxODE2NDQ1OF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DO4EG4wpfCEfgKAAAAAM7gFw0xOTA5MTYxODI1NDRaMAwwCgYDVR0VBAMKAQEwMgITFAAAzt/TXWfHzzKrcAAAAADO3xcNMTkwOTE2MTgyNTQ0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AWjT+mx4+94+fIAAAAABaNFw0xOTA5MTYwMDQ0MjZaMAwwCgYDVR0VBAMKAQEwMgITFAAAFoyox2cq5j4BcgAAAAAWjBcNMTkwOTE2MDA0NDI2WjAMMAoGA1UdFQQDCgEBMDICExQABcMmF8rbC/qyS6kAAAAFwyYXDTE5MDkxNDA2MDEyN1owDDAKBgNVHRUEAwoBATAyAhMUAAXDJZ4sK5+uNFERAAAABcMlFw0xOTA5MTQwNjAxMjdaMAwwCgYDVR0VBAMKAQEwMgITFAAAhS2sO6KuMZKvDwAAAACFLRcNMTkwOTEzMjE0NzQ4WjAMMAoGA1UdFQQDCgEBMDICExQAAIUsPvyCJ4X18oQAAAAAhSwXDTE5MDkxMzIxNDc0OF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Bi1w00HusjxofVAAAAAGLXFw0xOTA5MTIyMTI1NTFaMAwwCgYDVR0VBAMKAQEwMgITFAAAYtZQR5OmVCpxqgAAAABi1hcNMTkwOTEyMjEyNTUxWjAMMAoGA1UdFQQDCgEBMDICExQAAAqbEWfZHPrd+FMAAAAACpsXDTE5MDkxMjE5MDg0OVowDDAKBgNVHRUEAwoBATAyAhMUAAAKmg0g2Zq+olRvAAAAAAqaFw0xOTA5MTIxOTA4NDl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AGMZNsF8Gqb0XvsAAAAAYxkXDTE5MDkyNzIzNDAyOFowDDAKBgNVHRUEAwoBATAyAhMUAABjGOBD8H9QhqYPAAAAAGMYFw0xOTA5MjcyMzQwMjd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BIzWrQtMbBY2LeAAAAAEjNFw0xOTA5MjQxNjA1MDdaMAwwCgYDVR0VBAMKAQEwMgITFAAASMygWaCC3krjtQAAAABIzBcNMTkwOTI0MTYwNTA2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AJiiERfpvIJuXvQAAAAAmKBcNMTkxMDE0MTgyMzQ3WjAMMAoGA1UdFQQDCgEBMDICExQAACYnZ54FsvVB8RAAAAAAJicXDTE5MTAxNDE4MjM0Nl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AqpNsOYnbMHUSDAAAAACqkxcNMTkxMDExMjAxNTMxWjAMMAoGA1UdFQQDCgEBMDICExQAAKqSH1bypYmCeMMAAAAAqpIXDTE5MTAxMTIwMTUzM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ApFIey75U4cWY4AAAAACkUFw0xOTEwMDkyMTI4MDRaMAwwCgYDVR0VBAMKAQEwMgITFAAAKRNEuNYy1G0d3gAAAAApExcNMTkxMDA5MjEyODA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DL1E8YlwkB31FsAAAAAMvUFw0xOTEwMDgxNTQ3MjJaMAwwCgYDVR0VBAMKAQEwMgITFAAAy9N3eBJCMwuLRQAAAADL0xcNMTkxMDA4MTU0NzIyWjAMMAoGA1UdFQQDCgEBMDICExQABR+8torGo25/SUMAAAAFH7wXDTE5MTAwODE1MTIyOFowDDAKBgNVHRUEAwoBATAyAhMUAAUfu2NyzaEHNwRtAAAABR+7Fw0xOTEwMDgxNTEyMjhaMAwwCgYDVR0VBAMKAQEwMgITFAAA+UuDmZ8MqgyIygAAAAD5SxcNMTkxMDA4MTUxMjI4WjAMMAoGA1UdFQQDCgEBMDICExQAAPlKMDhLM7mXQzkAAAAA+UoXDTE5MTAwODE1MTIyOF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C1CGlWPTOou7YqAAAAALUIRcNMTkxMDA3MjAxNTI4WjAMMAoGA1UdFQQDCgEBMDICExQAAtQgTOH3lGv1oMkAAAAC1CAXDTE5MTAwNzIwMTUyOFowDDAKBgNVHRUEAwoBATAyAhMUAADuE+3rooXQ4pf/AAAAAO4TFw0xOTEwMDcxOTI4NTJaMAwwCgYDVR0VBAMKAQEwMgITFAAA7hIr0g/KdBlU2gAAAADuEhcNMTkxMDA3MTkyODUx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S8mloyTVYZTLXQAAAABLyYXDTE5MTAwNDIxNTEzM1owDDAKBgNVHRUEAwoBATAyAhMUAAEvJTvp6Uur2r4eAAAAAS8lFw0xOTEwMDQyMTUxMzNaMAwwCgYDVR0VBAMKAQEwMgITFAAAGMX+PPxA6hmMNgAAAAAYxRcNMTkxMDA0MjA1NjQ2WjAMMAoGA1UdFQQDCgEBMDICExQAABjEtZP6wcjdwbgAAAAAGMQXDTE5MTAwNDIwNTY0Nl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Bt95ROLNpN38/rAAAAAG33Fw0xOTEwMjIxODI0MTRaMAwwCgYDVR0VBAMKAQEwMgITFAAAbfa9mtzmCUI9ZAAAAABt9hcNMTkxMDIyMTgyNDE0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AbB8c9MDMZQfLvAAAAABsHxcNMTkxMDIxMTYxNTA3WjAMMAoGA1UdFQQDCgEBMDICExQAAGweQZ6aGGmE3IMAAAAAbB4XDTE5MTAyMTE2MTUwN1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AdqXQ88L1mz+BRQAAAAB2pRcNMTkxMDE2MTc1MDQ4WjAMMAoGA1UdFQQDCgEBMDICExQAAHakEmXdj89AXtMAAAAAdqQXDTE5MTAxNjE3NTA0OFowDDAKBgNVHRUEAwoBATAyAhMUAABRk6X6CmkFe6xqAAAAAFGTFw0xOTEwMTYxNzA5MjJaMAwwCgYDVR0VBAMKAQEwMgITFAAAUZJTJVHequGnfwAAAABRkhcNMTkxMDE2MTcwOTIy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Clyi6JobocKOckAAAAAKXIXDTE5MTEwMTE2MDkzMFowDDAKBgNVHRUEAwoBATAyAhMUAAApcWbxL2yfJmvxAAAAAClxFw0xOTExMDExNjA5MzBaMAwwCgYDVR0VBAMKAQEwMgITFAAAJDDufhHXvWD79wAAAAAkMBcNMTkxMTAxMTU1NDAxWjAMMAoGA1UdFQQDCgEBMDICExQAACQvK3bK7Z7X9iUAAAAAJC8XDTE5MTEwMTE1NTQwM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BeGwPbIe++oRgVAAAAAF4bFw0xOTEwMzExNTE4MzVaMAwwCgYDVR0VBAMKAQEwMgITFAAAXhotj5d/9s9F8AAAAABeGhcNMTkxMDMxMTUxODM1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ACX+lduhebF+rysAAAAAJf4XDTE5MTAyNTE0MzcwN1owDDAKBgNVHRUEAwoBATAyAhMUAAAl/QY8i2pFoV3UAAAAACX9Fw0xOTEwMjUxNDM3MDd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ABoHxO+rriwCYuQAAAAAGgRcNMTkxMDI0MjEyODQ4WjAMMAoGA1UdFQQDCgEBMDICExQAAAaA/O6wl5YkmV0AAAAABoAXDTE5MTAyNDIxMjg0OF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GGr7y1MGbNlE4EAAAAAYasXDTE5MTAyNDE3Mjg1MVowDDAKBgNVHRUEAwoBATAyAhMUAABhqs6lKqVpPJ9WAAAAAGGqFw0xOTEwMjQxNzI4NTBaMAwwCgYDVR0VBAMKAQEwMgITFAAASF8Hkp2h+qMzqQAAAABIXxcNMTkxMDI0MTcwMTAwWjAMMAoGA1UdFQQDCgEBMDICExQAAEhe5fRljpQ6hQEAAAAASF4XDTE5MTAyNDE3MDEwM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A1BHaG8guBdOOjwAAAADUERcNMTkxMDI0MTU0NTQ1WjAMMAoGA1UdFQQDCgEBMDICExQAANQQCrvRNKtQ3IYAAAAA1BAXDTE5MTAyNDE1NDU0NV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ABqjqHSJunOhiEgAAAAAGqBcNMTkxMTEzMTM0NTExWjAMMAoGA1UdFQQDCgEBMDICExQAAAam5SRw9untmyMAAAAABqYXDTE5MTExMzEzNDUx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A8iGGjKPtJhwU4AAAAADyIFw0xOTExMTIxNjIwMjlaMAwwCgYDVR0VBAMKAQEwMgITFAAAPIc5pHgFP9cnpQAAAAA8hxcNMTkxMTEyMTYyMDI5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AKXBQLrOnFqBcu0AAAAApcEXDTE5MTEyMTIwMzc0MlowDDAKBgNVHRUEAwoBATAyAhMUAAClwInPLIc/9IBvAAAAAKXAFw0xOTExMjEyMDM3NDF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BXVdZpk1Pa+BrJAAAAAFdVFw0xOTExMTkxODIzMDZaMAwwCgYDVR0VBAMKAQEwMgITFAAAV1TpR5keOtUlfwAAAABXVBcNMTkxMTE5MTgyMzA2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ACUyNjrn/e9vxxIAAAAAJTIXDTE5MTExODE1NDM1OFowDDAKBgNVHRUEAwoBATAyAhMUAAAlMc9GSPiAFXjpAAAAACUxFw0xOTExMTgxNTQzNTh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AS+/15oDzTK4UQAAAAABL7xcNMTkxMTE4MTQ1OTU3WjAMMAoGA1UdFQQDCgEBMDICExQAAEvuUn3GS/86+NQAAAAAS+4XDTE5MTExODE0NTk1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ADs+0H1ofEUEpogAAAAAOz4XDTE5MTEyNjE2MDgwMVowDDAKBgNVHRUEAwoBATAyAhMUAAA7PQOesP+Q734iAAAAADs9Fw0xOTExMjYxNjA4MDF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AD14vuWfIycFlHsAAAAAPXgXDTE5MTEyMjIwNDQ0NVowDDAKBgNVHRUEAwoBATAyAhMUAAA9d65ue6JtIxqaAAAAAD13Fw0xOTExMjIyMDQ0NDVaMAwwCgYDVR0VBAMKAQEwMgITFAAGn8e5RQ4b1bwQiQAAAAafxxcNMTkxMTIyMjA0MzQ4WjAMMAoGA1UdFQQDCgEBMDICExQABp/G3DOwL75D6EUAAAAGn8YXDTE5MTEyMjIwNDM0OF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AyD3Mco6Dl8YWYAAAAADIMXDTE5MTIxMzE1NTE1MlowDDAKBgNVHRUEAwoBATAyAhMUAAAMgkch9TaToFvJAAAAAAyCFw0xOTEyMTMxNTUxNTFaMAwwCgYDVR0VBAMKAQEwMgITFAAA+wfdm2PYHTPnSwAAAAD7BxcNMTkxMjEzMTUyOTA2WjAMMAoGA1UdFQQDCgEBMDICExQAAPsGVnf60Lg2xUMAAAAA+wYXDTE5MTIxMzE1MjkwNl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coQmoM0oeXjjuAAAAAFyhFw0xOTEyMTIyMDQyNDZaMAwwCgYDVR0VBAMKAQEwMgITFAAAXKAO8QJeHE98wQAAAABcoBcNMTkxMjEyMjA0MjQ1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AJKlVKFpD9pREw8AAAAAkqUXDTE5MTIxMjE3NDQ0M1owDDAKBgNVHRUEAwoBATAyAhMUAACSpFFIAahcVFFKAAAAAJKkFw0xOTEyMTIxNzQ0NDJaMAwwCgYDVR0VBAMKAQEwMgITFAAG1Poxibe/KegLigAAAAbU+hcNMTkxMjEyMTU1MjI0WjAMMAoGA1UdFQQDCgEBMDICExQABtT5M01VXuZo/cIAAAAG1PkXDTE5MTIxMjE1NTIyNFowDDAKBgNVHRUEAwoBATAyAhMUAAA2xkYqVx1+ofpHAAAAADbGFw0xOTEyMTIxNDQ5MDJaMAwwCgYDVR0VBAMKAQEwMgITFAAANsVeUPI/Rj5z2gAAAAA2xRcNMTkxMjEyMTQ0OTAy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ADkmJDi+YD4CfisAAAAAOSYXDTE5MTIxMTE4MDY1OFowDDAKBgNVHRUEAwoBATAyAhMUAAA5JdI9cjkuj99TAAAAADklFw0xOTEyMTExODA2NT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Du+yco2eyiMb0vAAAAAO77Fw0xOTEyMTExNDQ2MjJaMAwwCgYDVR0VBAMKAQEwMgITFAAA7vpAtPpajYqoDQAAAADu+hcNMTkxMjExMTQ0NjIy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AMUZauNTB6JobuAAAAAAxRhcNMTkxMjEwMjEwODA0WjAMMAoGA1UdFQQDCgEBMDICExQAADFF+HTesZs2QNMAAAAAMUUXDTE5MTIxMDIxMDgwNF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IUVL28i/Ok2NDwAAAAAhRUXDTE5MTIwNTIwMjUwMVowDDAKBgNVHRUEAwoBATAyAhMUAACFFDC9D3EKn0F1AAAAAIUUFw0xOTEyMDUyMDI1MDB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ozs2xzDqMOg6IAAAAAqjMXDTE5MTIwNTE4MTUyNVowDDAKBgNVHRUEAwoBATAyAhMUAACqMGqi3zcLiuKXAAAAAKowFw0xOTEyMDUxODE1MjR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AT0nrSoAPgYdHXgAAAABPSRcNMTkxMjIzMTczMTUwWjAMMAoGA1UdFQQDCgEBMDICExQAAE9Isv0srMzVzAUAAAAAT0gXDTE5MTIyMzE3MzE0O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A7afL5GW4MN4JCAAAAADtpxcNMTkxMjIzMTUzNjQwWjAMMAoGA1UdFQQDCgEBMDICExQAAO2mV21kN61JJbsAAAAA7aYXDTE5MTIyMzE1MzY0MFowDDAKBgNVHRUEAwoBATAyAhMUAATz9oWDJnkiogINAAAABPP2Fw0xOTEyMjIyMjMwNTJaMAwwCgYDVR0VBAMKAQEwMgITFAAE8/UpHsODfGUPWQAAAATz9RcNMTkxMjIyMjIzMDUy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AH1jQnp4AgQ0w+cAAAAAfWMXDTE5MTIyMTE1MzIyMFowDDAKBgNVHRUEAwoBATAyAhMUAAB9YiJXKVcDwamdAAAAAH1iFw0xOTEyMjExNTMyMj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ANthDEYL6nDJkJQAAAAA22EXDTE5MTIyMTAxMDAyM1owDDAKBgNVHRUEAwoBATAyAhMUAADbYKobcrcSAHOqAAAAANtgFw0xOTEyMjEwMTAw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AAb98HOrBHrcfOIAAAAABv0XDTE5MTIxOTE0MzUxNFowDDAKBgNVHRUEAwoBATAyAhMUAAAG/KpzdQfLpldyAAAAAAb8Fw0xOTEyMTkxNDM1MTR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bRyKvGHTCEm1aAAAAAFtHFw0xOTEyMTcxNjE5MzhaMAwwCgYDVR0VBAMKAQEwMgITFAAAW0a4kWj2WOjtxgAAAABbRhcNMTkxMjE3MTYxOTM4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</xd:EncapsulatedCRLValue>
              <xd:EncapsulatedCRLValue>MIIHojCCBooCAQEwDQYJKoZIhvcNAQELBQAwgZkxGTAXBgNVBAUTEENQSi00LTAwMC0wMDQwMTcxCzAJBgNVBAYTAkNSMSQwIgYDVQQKExtCQU5DTyBDRU5UUkFMIERFIENPU1RBIFJJQ0ExIjAgBgNVBAsTGURJVklTSU9OIFNJU1RFTUFTIERFIFBBR08xJTAjBgNVBAMTHENBIFNJTlBFIC0gUEVSU09OQSBGSVNJQ0EgdjIXDTIwMDExNjEyMDEwM1oXDTIwMDExODAwMjEwM1owggVI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Cpm81Q7xKpBp3jAAAAAKmbFw0yMDAxMTUyMjEzMzRaMAwwCgYDVR0VBAMKAQEwMgITFAAAqZpxdg4VarqJRwAAAACpmhcNMjAwMTE1MjIxMzM0WjAMMAoGA1UdFQQDCgEBMDICExQAABpRh2XyWe1yl2cAAAAAGlEXDTIwMDExNTIyMDQxOVowDDAKBgNVHRUEAwoBATAyAhMUAAAaUI3dwBq5Y3zlAAAAABpQFw0yMDAxMTUyMjA0MT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</xd:EncapsulatedCRLValue>
              <xd:EncapsulatedCRLValue>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</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G6ngYto+3D/EnWT1bqVm9zc2JQ0Ra0v+CRMA986CWhgCBAlCTE8YDzIwMjAwMTE3MjI0MDE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1" ma:contentTypeDescription="Crear nuevo documento." ma:contentTypeScope="" ma:versionID="14a67bcd223f2d187275852f62fd3164">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518</Value>
      <Value>426</Value>
      <Value>3</Value>
      <Value>2</Value>
      <Value>1</Value>
    </TaxCatchAll>
    <OtraEntidadExterna xmlns="b875e23b-67d9-4b2e-bdec-edacbf90b326">Entidades autorizadas del Sistema Financiero Nacional para la vivienda.Personas Inscritas al Tenor del Artículo 15 y sujetos obligados del Artículo 15 Bis de la Ley 8204 “Ley Sobre Estupefacientes, Sustancias Psicotrópicas, Drogas de Uso No Autorizado, Ac</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Entidades SUGEF</TermName>
          <TermId>4209f3ba-07f9-4301-975b-c509947c465b</TermId>
        </TermInfo>
      </Terms>
    </oe70cbf463ba4d19a6203d9e6cd457e4>
    <FechaEnvio xmlns="b875e23b-67d9-4b2e-bdec-edacbf90b326" xsi:nil="true"/>
    <InformativoResolutivo xmlns="b875e23b-67d9-4b2e-bdec-edacbf90b326">Informativo</InformativoResolutivo>
    <NoReferencia xmlns="b875e23b-67d9-4b2e-bdec-edacbf90b326">No  responde a ningún numero de  referencia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 Proyecto Circular Externa Convocatoria Cursos AES y Roles 2020
Programa de capacitación para el uso del Sistema de Roles y el de Administración de Esquemas de Seguridad (AES) para el año 2020. 
cc: SALIENTE INFORMACIÓN CREDITICIA</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 xsi:nil="true"/>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SGF-000-2020 Proyecto Circular Externa Convocatoria Cursos AES y Roles 2020</Subject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2.xml><?xml version="1.0" encoding="utf-8"?>
<ds:datastoreItem xmlns:ds="http://schemas.openxmlformats.org/officeDocument/2006/customXml" ds:itemID="{B4A146E4-735E-4576-840E-D27CE389AD18}"/>
</file>

<file path=customXml/itemProps3.xml><?xml version="1.0" encoding="utf-8"?>
<ds:datastoreItem xmlns:ds="http://schemas.openxmlformats.org/officeDocument/2006/customXml" ds:itemID="{7E1A6AFB-C237-493F-B35B-A9C91BC6FE18}">
  <ds:schemaRef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b875e23b-67d9-4b2e-bdec-edacbf90b326"/>
    <ds:schemaRef ds:uri="http://schemas.microsoft.com/office/2006/metadata/properties"/>
  </ds:schemaRefs>
</ds:datastoreItem>
</file>

<file path=customXml/itemProps4.xml><?xml version="1.0" encoding="utf-8"?>
<ds:datastoreItem xmlns:ds="http://schemas.openxmlformats.org/officeDocument/2006/customXml" ds:itemID="{D42DA3CB-929B-457F-9525-6A9BD7AC37DD}">
  <ds:schemaRefs>
    <ds:schemaRef ds:uri="http://schemas.microsoft.com/sharepoint/v3/contenttype/forms"/>
  </ds:schemaRefs>
</ds:datastoreItem>
</file>

<file path=customXml/itemProps5.xml><?xml version="1.0" encoding="utf-8"?>
<ds:datastoreItem xmlns:ds="http://schemas.openxmlformats.org/officeDocument/2006/customXml" ds:itemID="{D8971071-2750-4CB2-9575-A6D6D8C3F300}"/>
</file>

<file path=customXml/itemProps6.xml><?xml version="1.0" encoding="utf-8"?>
<ds:datastoreItem xmlns:ds="http://schemas.openxmlformats.org/officeDocument/2006/customXml" ds:itemID="{1F739148-3F26-4677-89F0-0A24B348F05D}"/>
</file>

<file path=docProps/app.xml><?xml version="1.0" encoding="utf-8"?>
<Properties xmlns="http://schemas.openxmlformats.org/officeDocument/2006/extended-properties" xmlns:vt="http://schemas.openxmlformats.org/officeDocument/2006/docPropsVTypes">
  <Template>plantillas-SGF-13</Template>
  <TotalTime>21</TotalTime>
  <Pages>3</Pages>
  <Words>655</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GUTIERREZ ELVIS EDUARDO</dc:creator>
  <cp:keywords/>
  <dc:description/>
  <cp:lastModifiedBy>VARGAS LEAL MARIA GABRIELA</cp:lastModifiedBy>
  <cp:revision>5</cp:revision>
  <dcterms:created xsi:type="dcterms:W3CDTF">2020-01-17T17:47:00Z</dcterms:created>
  <dcterms:modified xsi:type="dcterms:W3CDTF">2020-01-17T22:33:00Z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518;#Entidades SUGEF|4209f3ba-07f9-4301-975b-c509947c465b</vt:lpwstr>
  </property>
  <property fmtid="{D5CDD505-2E9C-101B-9397-08002B2CF9AE}" pid="10" name="Order">
    <vt:r8>297100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546dfbb4-8cc0-45d4-a64c-4db3fdd3f8fe,5;ab7952a0-1ae5-4b26-8d7a-be63a467751b,8;</vt:lpwstr>
  </property>
</Properties>
</file>