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76A38" w:rsidR="00C636BA" w:rsidP="00980CB4" w:rsidRDefault="00C636BA" w14:paraId="52C6AA06" w14:textId="77777777">
      <w:pPr>
        <w:pStyle w:val="Texto"/>
        <w:spacing w:before="0" w:after="0" w:line="240" w:lineRule="auto"/>
        <w:jc w:val="center"/>
        <w:rPr>
          <w:b/>
          <w:sz w:val="24"/>
          <w:lang w:val="es-CR"/>
        </w:rPr>
      </w:pPr>
      <w:r w:rsidRPr="00676A38">
        <w:rPr>
          <w:b/>
          <w:sz w:val="24"/>
          <w:lang w:val="es-CR"/>
        </w:rPr>
        <w:t>Circular Externa</w:t>
      </w:r>
    </w:p>
    <w:p w:rsidRPr="00676A38" w:rsidR="00C636BA" w:rsidP="00980CB4" w:rsidRDefault="00C93650" w14:paraId="2A757C67" w14:textId="04FDC2F2">
      <w:pPr>
        <w:pStyle w:val="Texto"/>
        <w:spacing w:before="0" w:after="0" w:line="240" w:lineRule="auto"/>
        <w:jc w:val="center"/>
        <w:rPr>
          <w:sz w:val="24"/>
          <w:lang w:val="es-CR"/>
        </w:rPr>
      </w:pPr>
      <w:r>
        <w:rPr>
          <w:sz w:val="24"/>
          <w:lang w:val="es-CR"/>
        </w:rPr>
        <w:t>1</w:t>
      </w:r>
      <w:r w:rsidR="00C52BFA">
        <w:rPr>
          <w:sz w:val="24"/>
          <w:lang w:val="es-CR"/>
        </w:rPr>
        <w:t>5</w:t>
      </w:r>
      <w:r>
        <w:rPr>
          <w:sz w:val="24"/>
          <w:lang w:val="es-CR"/>
        </w:rPr>
        <w:t xml:space="preserve"> de abril</w:t>
      </w:r>
      <w:r w:rsidRPr="00676A38" w:rsidR="00C636BA">
        <w:rPr>
          <w:sz w:val="24"/>
          <w:lang w:val="es-CR"/>
        </w:rPr>
        <w:t xml:space="preserve"> de 2020</w:t>
      </w:r>
    </w:p>
    <w:p w:rsidRPr="00676A38" w:rsidR="00C636BA" w:rsidP="00980CB4" w:rsidRDefault="00FC0A3E" w14:paraId="7832352F" w14:textId="77777777">
      <w:pPr>
        <w:tabs>
          <w:tab w:val="left" w:pos="2843"/>
        </w:tabs>
        <w:spacing w:line="240" w:lineRule="auto"/>
        <w:jc w:val="center"/>
        <w:rPr>
          <w:sz w:val="24"/>
          <w:lang w:val="es-CR"/>
        </w:rPr>
      </w:pPr>
      <w:sdt>
        <w:sdtPr>
          <w:rPr>
            <w:sz w:val="24"/>
            <w:lang w:val="es-CR"/>
          </w:rPr>
          <w:alias w:val="Consecutivo"/>
          <w:tag w:val="Consecutivo"/>
          <w:id w:val="2052717023"/>
          <w:placeholder>
            <w:docPart w:val="3CA0E4DBE3934F9DA6842E7C10EAD246"/>
          </w:placeholder>
          <w:text/>
        </w:sdtPr>
        <w:sdtEndPr/>
        <w:sdtContent>
          <w:r>
            <w:t>SGF-1314-2020</w:t>
          </w:r>
        </w:sdtContent>
      </w:sdt>
      <w:r w:rsidR="00C636BA">
        <w:rPr>
          <w:sz w:val="24"/>
          <w:lang w:val="es-CR"/>
        </w:rPr>
        <w:t>-</w:t>
      </w:r>
      <w:sdt>
        <w:sdtPr>
          <w:rPr>
            <w:sz w:val="24"/>
            <w:lang w:val="es-CR"/>
          </w:rPr>
          <w:alias w:val="Confidencialidad"/>
          <w:tag w:val="Confidencialidad"/>
          <w:id w:val="1447896894"/>
          <w:placeholder>
            <w:docPart w:val="8130821C246940CFA1A56251407B335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76A38" w:rsidR="00C636BA">
            <w:rPr>
              <w:sz w:val="24"/>
              <w:lang w:val="es-CR"/>
            </w:rPr>
            <w:t>SGF-CONFIDENCIAL</w:t>
          </w:r>
        </w:sdtContent>
      </w:sdt>
    </w:p>
    <w:p w:rsidR="00C636BA" w:rsidP="00980CB4" w:rsidRDefault="00C636BA" w14:paraId="392F4E00" w14:textId="77777777">
      <w:pPr>
        <w:widowControl w:val="0"/>
        <w:spacing w:line="240" w:lineRule="auto"/>
        <w:ind w:left="34" w:right="86"/>
        <w:rPr>
          <w:b/>
          <w:sz w:val="24"/>
          <w:lang w:val="es-CR"/>
        </w:rPr>
      </w:pPr>
    </w:p>
    <w:p w:rsidRPr="00676A38" w:rsidR="00C636BA" w:rsidP="00980CB4" w:rsidRDefault="00C636BA" w14:paraId="429E396F" w14:textId="2E9AD702">
      <w:pPr>
        <w:widowControl w:val="0"/>
        <w:spacing w:line="240" w:lineRule="auto"/>
        <w:ind w:left="34" w:right="86"/>
        <w:rPr>
          <w:b/>
          <w:sz w:val="24"/>
          <w:lang w:val="es-CR" w:eastAsia="es-ES"/>
        </w:rPr>
      </w:pPr>
      <w:r w:rsidRPr="00676A38">
        <w:rPr>
          <w:b/>
          <w:sz w:val="24"/>
          <w:lang w:val="es-CR"/>
        </w:rPr>
        <w:t>DIRIGIDA A:</w:t>
      </w:r>
      <w:r w:rsidR="00980CB4">
        <w:rPr>
          <w:b/>
          <w:sz w:val="24"/>
          <w:lang w:val="es-CR"/>
        </w:rPr>
        <w:tab/>
      </w:r>
      <w:r w:rsidR="00980CB4">
        <w:rPr>
          <w:b/>
          <w:sz w:val="24"/>
          <w:lang w:val="es-CR"/>
        </w:rPr>
        <w:tab/>
      </w:r>
      <w:r w:rsidRPr="00676A38">
        <w:rPr>
          <w:b/>
          <w:sz w:val="24"/>
          <w:lang w:val="es-CR" w:eastAsia="es-ES"/>
        </w:rPr>
        <w:t>BANCOS PRIVADOS</w:t>
      </w:r>
    </w:p>
    <w:p w:rsidRPr="00676A38" w:rsidR="00C636BA" w:rsidP="00980CB4" w:rsidRDefault="00C636BA" w14:paraId="4B0E1F8E" w14:textId="77777777">
      <w:pPr>
        <w:spacing w:line="240" w:lineRule="auto"/>
        <w:rPr>
          <w:rFonts w:eastAsia="Cambria" w:cs="Cambria"/>
          <w:b/>
          <w:sz w:val="24"/>
          <w:lang w:val="es-CR"/>
        </w:rPr>
      </w:pPr>
    </w:p>
    <w:p w:rsidRPr="00676A38" w:rsidR="00C636BA" w:rsidP="00980CB4" w:rsidRDefault="00C636BA" w14:paraId="77DD6851" w14:textId="77777777">
      <w:pPr>
        <w:pStyle w:val="NormalWeb"/>
        <w:spacing w:before="0" w:beforeAutospacing="0" w:after="0" w:afterAutospacing="0"/>
        <w:ind w:left="1276" w:hanging="1276"/>
        <w:jc w:val="both"/>
        <w:rPr>
          <w:sz w:val="24"/>
          <w:lang w:val="es-CR"/>
        </w:rPr>
      </w:pPr>
      <w:r w:rsidRPr="00676A38">
        <w:rPr>
          <w:rFonts w:ascii="Cambria" w:hAnsi="Cambria"/>
          <w:b/>
          <w:sz w:val="24"/>
          <w:szCs w:val="24"/>
          <w:lang w:val="es-CR"/>
        </w:rPr>
        <w:t>Asunto:</w:t>
      </w:r>
      <w:r w:rsidRPr="00676A38">
        <w:rPr>
          <w:rFonts w:ascii="Cambria" w:hAnsi="Cambria"/>
          <w:sz w:val="24"/>
          <w:szCs w:val="24"/>
          <w:lang w:val="es-CR"/>
        </w:rPr>
        <w:t xml:space="preserve"> </w:t>
      </w:r>
      <w:r w:rsidRPr="00676A38">
        <w:rPr>
          <w:rFonts w:ascii="Cambria" w:hAnsi="Cambria"/>
          <w:sz w:val="24"/>
          <w:szCs w:val="24"/>
          <w:lang w:val="es-CR"/>
        </w:rPr>
        <w:tab/>
      </w:r>
      <w:r w:rsidRPr="00676A38">
        <w:rPr>
          <w:sz w:val="24"/>
          <w:lang w:val="es-CR"/>
        </w:rPr>
        <w:t>Plataforma electrónica denominada “</w:t>
      </w:r>
      <w:r w:rsidRPr="00676A38">
        <w:rPr>
          <w:i/>
          <w:sz w:val="24"/>
          <w:lang w:val="es-CR"/>
        </w:rPr>
        <w:t>Servicio de solicitudes para la aprobación de créditos amparados al Artículo 117 LOSBN</w:t>
      </w:r>
      <w:r w:rsidRPr="00676A38">
        <w:rPr>
          <w:sz w:val="24"/>
          <w:lang w:val="es-CR"/>
        </w:rPr>
        <w:t>”.</w:t>
      </w:r>
    </w:p>
    <w:p w:rsidRPr="00676A38" w:rsidR="00C636BA" w:rsidP="00980CB4" w:rsidRDefault="00C636BA" w14:paraId="03F7F48C" w14:textId="77777777">
      <w:pPr>
        <w:pStyle w:val="NormalWeb"/>
        <w:spacing w:before="0" w:beforeAutospacing="0" w:after="0" w:afterAutospacing="0"/>
        <w:jc w:val="both"/>
        <w:rPr>
          <w:rFonts w:ascii="Cambria" w:hAnsi="Cambria"/>
          <w:sz w:val="24"/>
          <w:szCs w:val="24"/>
          <w:lang w:val="es-CR"/>
        </w:rPr>
      </w:pPr>
    </w:p>
    <w:p w:rsidRPr="00676A38" w:rsidR="00C636BA" w:rsidP="00980CB4" w:rsidRDefault="007B4945" w14:paraId="5A6D61EB" w14:textId="682C9132">
      <w:pPr>
        <w:pStyle w:val="NormalWeb"/>
        <w:spacing w:before="0" w:beforeAutospacing="0" w:after="0" w:afterAutospacing="0"/>
        <w:jc w:val="both"/>
        <w:rPr>
          <w:rFonts w:ascii="Cambria" w:hAnsi="Cambria"/>
          <w:b/>
          <w:sz w:val="24"/>
          <w:szCs w:val="24"/>
          <w:lang w:val="es-CR"/>
        </w:rPr>
      </w:pPr>
      <w:r>
        <w:rPr>
          <w:rFonts w:ascii="Cambria" w:hAnsi="Cambria"/>
          <w:b/>
          <w:sz w:val="24"/>
          <w:szCs w:val="24"/>
          <w:lang w:val="es-CR"/>
        </w:rPr>
        <w:t xml:space="preserve">El </w:t>
      </w:r>
      <w:r w:rsidR="00F23A88">
        <w:rPr>
          <w:rFonts w:ascii="Cambria" w:hAnsi="Cambria"/>
          <w:b/>
          <w:sz w:val="24"/>
          <w:szCs w:val="24"/>
          <w:lang w:val="es-CR"/>
        </w:rPr>
        <w:t xml:space="preserve"> Intende</w:t>
      </w:r>
      <w:r w:rsidRPr="00676A38" w:rsidR="00C636BA">
        <w:rPr>
          <w:rFonts w:ascii="Cambria" w:hAnsi="Cambria"/>
          <w:b/>
          <w:sz w:val="24"/>
          <w:szCs w:val="24"/>
          <w:lang w:val="es-CR"/>
        </w:rPr>
        <w:t>nte General de Entidades Financieras,</w:t>
      </w:r>
    </w:p>
    <w:p w:rsidRPr="00676A38" w:rsidR="00C636BA" w:rsidP="00980CB4" w:rsidRDefault="00C636BA" w14:paraId="31526404" w14:textId="77777777">
      <w:pPr>
        <w:pStyle w:val="NormalWeb"/>
        <w:spacing w:before="0" w:beforeAutospacing="0" w:after="0" w:afterAutospacing="0"/>
        <w:jc w:val="both"/>
        <w:rPr>
          <w:rFonts w:ascii="Cambria" w:hAnsi="Cambria"/>
          <w:b/>
          <w:sz w:val="24"/>
          <w:szCs w:val="24"/>
          <w:lang w:val="es-CR"/>
        </w:rPr>
      </w:pPr>
    </w:p>
    <w:p w:rsidRPr="00676A38" w:rsidR="00C636BA" w:rsidP="00980CB4" w:rsidRDefault="00C636BA" w14:paraId="40D3B9A8" w14:textId="77777777">
      <w:pPr>
        <w:pStyle w:val="Texto"/>
        <w:spacing w:before="0" w:after="0" w:line="240" w:lineRule="auto"/>
        <w:rPr>
          <w:b/>
          <w:sz w:val="28"/>
          <w:lang w:val="es-CR"/>
        </w:rPr>
      </w:pPr>
      <w:r w:rsidRPr="00676A38">
        <w:rPr>
          <w:b/>
          <w:sz w:val="24"/>
          <w:lang w:val="es-CR"/>
        </w:rPr>
        <w:t>Considerando que</w:t>
      </w:r>
      <w:r w:rsidRPr="00676A38">
        <w:rPr>
          <w:b/>
          <w:sz w:val="28"/>
          <w:lang w:val="es-CR"/>
        </w:rPr>
        <w:t>:</w:t>
      </w:r>
    </w:p>
    <w:p w:rsidRPr="00676A38" w:rsidR="00C636BA" w:rsidP="00980CB4" w:rsidRDefault="00C636BA" w14:paraId="15863175" w14:textId="77777777">
      <w:pPr>
        <w:spacing w:line="240" w:lineRule="auto"/>
        <w:jc w:val="left"/>
        <w:rPr>
          <w:sz w:val="24"/>
          <w:lang w:val="es-CR"/>
        </w:rPr>
      </w:pPr>
    </w:p>
    <w:p w:rsidRPr="00676A38" w:rsidR="00C636BA" w:rsidP="00980CB4" w:rsidRDefault="00C636BA" w14:paraId="58241DA9" w14:textId="77777777">
      <w:pPr>
        <w:pStyle w:val="Default"/>
        <w:numPr>
          <w:ilvl w:val="0"/>
          <w:numId w:val="3"/>
        </w:numPr>
        <w:ind w:left="567" w:hanging="567"/>
        <w:jc w:val="both"/>
        <w:rPr>
          <w:rFonts w:ascii="Cambria" w:hAnsi="Cambria" w:eastAsia="Times New Roman"/>
          <w:color w:val="auto"/>
        </w:rPr>
      </w:pPr>
      <w:r w:rsidRPr="00676A38">
        <w:rPr>
          <w:rFonts w:ascii="Cambria" w:hAnsi="Cambria" w:eastAsia="Times New Roman"/>
          <w:color w:val="auto"/>
        </w:rPr>
        <w:t>Mediante Circular Externa SGF-1259-2018 del 30 de abril de 2018, se comunicó la entrada en vigencia de la</w:t>
      </w:r>
      <w:r w:rsidRPr="00676A38">
        <w:t xml:space="preserve"> </w:t>
      </w:r>
      <w:r w:rsidRPr="00676A38">
        <w:rPr>
          <w:rFonts w:ascii="Cambria" w:hAnsi="Cambria" w:eastAsia="Times New Roman"/>
          <w:color w:val="auto"/>
        </w:rPr>
        <w:t>plataforma electrónica denominada “</w:t>
      </w:r>
      <w:r w:rsidRPr="00676A38">
        <w:rPr>
          <w:rFonts w:ascii="Cambria" w:hAnsi="Cambria" w:eastAsia="Times New Roman"/>
          <w:i/>
          <w:color w:val="auto"/>
        </w:rPr>
        <w:t>Servicio de solicitudes para la aprobación de créditos amparados al Artículo 117 LOSBN</w:t>
      </w:r>
      <w:r w:rsidRPr="00676A38">
        <w:rPr>
          <w:rFonts w:ascii="Cambria" w:hAnsi="Cambria" w:eastAsia="Times New Roman"/>
          <w:color w:val="auto"/>
        </w:rPr>
        <w:t>”, para simplificar</w:t>
      </w:r>
      <w:r>
        <w:rPr>
          <w:rFonts w:ascii="Cambria" w:hAnsi="Cambria" w:eastAsia="Times New Roman"/>
          <w:color w:val="auto"/>
        </w:rPr>
        <w:t xml:space="preserve"> </w:t>
      </w:r>
      <w:r w:rsidRPr="00676A38">
        <w:rPr>
          <w:rFonts w:ascii="Cambria" w:hAnsi="Cambria" w:eastAsia="Times New Roman"/>
          <w:color w:val="auto"/>
        </w:rPr>
        <w:t xml:space="preserve">y hacer más efectivo, seguro y oportuno el proceso de trámite de dichas solicitudes. </w:t>
      </w:r>
    </w:p>
    <w:p w:rsidRPr="00676A38" w:rsidR="00C636BA" w:rsidP="00980CB4" w:rsidRDefault="00C636BA" w14:paraId="7C92B328" w14:textId="77777777">
      <w:pPr>
        <w:pStyle w:val="Default"/>
        <w:numPr>
          <w:ilvl w:val="0"/>
          <w:numId w:val="3"/>
        </w:numPr>
        <w:ind w:left="567" w:hanging="567"/>
        <w:jc w:val="both"/>
        <w:rPr>
          <w:rFonts w:ascii="Cambria" w:hAnsi="Cambria" w:eastAsia="Times New Roman"/>
          <w:color w:val="auto"/>
        </w:rPr>
      </w:pPr>
      <w:r w:rsidRPr="00676A38">
        <w:rPr>
          <w:rFonts w:ascii="Cambria" w:hAnsi="Cambria" w:eastAsia="Times New Roman"/>
          <w:color w:val="auto"/>
        </w:rPr>
        <w:t>Con la puesta en práctica de este servicio</w:t>
      </w:r>
      <w:r>
        <w:rPr>
          <w:rFonts w:ascii="Cambria" w:hAnsi="Cambria" w:eastAsia="Times New Roman"/>
          <w:color w:val="auto"/>
        </w:rPr>
        <w:t>,</w:t>
      </w:r>
      <w:r w:rsidRPr="00676A38">
        <w:rPr>
          <w:rFonts w:ascii="Cambria" w:hAnsi="Cambria" w:eastAsia="Times New Roman"/>
          <w:color w:val="auto"/>
        </w:rPr>
        <w:t xml:space="preserve"> se han identificado ajustes al sistema cuya implementación permitirán un mejor funcionamiento. </w:t>
      </w:r>
    </w:p>
    <w:p w:rsidRPr="00676A38" w:rsidR="00C636BA" w:rsidP="00980CB4" w:rsidRDefault="00C636BA" w14:paraId="22F012C6" w14:textId="77777777">
      <w:pPr>
        <w:pStyle w:val="Default"/>
        <w:numPr>
          <w:ilvl w:val="0"/>
          <w:numId w:val="3"/>
        </w:numPr>
        <w:ind w:left="567" w:hanging="567"/>
        <w:jc w:val="both"/>
        <w:rPr>
          <w:rFonts w:ascii="Cambria" w:hAnsi="Cambria" w:eastAsia="Times New Roman"/>
          <w:color w:val="auto"/>
        </w:rPr>
      </w:pPr>
      <w:r w:rsidRPr="00676A38">
        <w:rPr>
          <w:rFonts w:ascii="Cambria" w:hAnsi="Cambria" w:eastAsia="Times New Roman"/>
          <w:color w:val="auto"/>
        </w:rPr>
        <w:t>Las solicitudes creadas en el sistema no se estaban vinculando con las respectivas operaciones crediticias en SICVECA., debido a que la solicitud se crea antes de que las operaciones crediticias</w:t>
      </w:r>
      <w:r>
        <w:rPr>
          <w:rFonts w:ascii="Cambria" w:hAnsi="Cambria" w:eastAsia="Times New Roman"/>
          <w:color w:val="auto"/>
        </w:rPr>
        <w:t xml:space="preserve"> </w:t>
      </w:r>
      <w:r w:rsidRPr="00676A38">
        <w:rPr>
          <w:rFonts w:ascii="Cambria" w:hAnsi="Cambria" w:eastAsia="Times New Roman"/>
          <w:color w:val="auto"/>
        </w:rPr>
        <w:t xml:space="preserve">existan, y por ende, estén “cargadas” en SICVECA. </w:t>
      </w:r>
    </w:p>
    <w:p w:rsidRPr="00676A38" w:rsidR="00C636BA" w:rsidP="00980CB4" w:rsidRDefault="00C636BA" w14:paraId="6F0CF88A" w14:textId="77777777">
      <w:pPr>
        <w:pStyle w:val="Default"/>
        <w:numPr>
          <w:ilvl w:val="0"/>
          <w:numId w:val="3"/>
        </w:numPr>
        <w:ind w:left="567" w:hanging="567"/>
        <w:jc w:val="both"/>
        <w:rPr>
          <w:rFonts w:ascii="Cambria" w:hAnsi="Cambria" w:eastAsia="Times New Roman"/>
          <w:color w:val="auto"/>
        </w:rPr>
      </w:pPr>
      <w:r w:rsidRPr="00676A38">
        <w:rPr>
          <w:rFonts w:ascii="Cambria" w:hAnsi="Cambria" w:eastAsia="Times New Roman"/>
          <w:color w:val="auto"/>
        </w:rPr>
        <w:t>Se deben poner en conocimiento de los bancos comerciales privados, los ajustes a la citada plataforma electrónica.</w:t>
      </w:r>
    </w:p>
    <w:p w:rsidRPr="00676A38" w:rsidR="00C636BA" w:rsidP="00980CB4" w:rsidRDefault="00C636BA" w14:paraId="5FA7B254" w14:textId="77777777">
      <w:pPr>
        <w:pStyle w:val="Default"/>
        <w:numPr>
          <w:ilvl w:val="0"/>
          <w:numId w:val="3"/>
        </w:numPr>
        <w:ind w:left="567" w:hanging="567"/>
        <w:jc w:val="both"/>
        <w:rPr>
          <w:rFonts w:ascii="Cambria" w:hAnsi="Cambria" w:eastAsia="Times New Roman"/>
          <w:color w:val="auto"/>
        </w:rPr>
      </w:pPr>
      <w:r w:rsidRPr="00676A38">
        <w:rPr>
          <w:rFonts w:ascii="Cambria" w:hAnsi="Cambria" w:eastAsia="Times New Roman"/>
          <w:color w:val="auto"/>
        </w:rPr>
        <w:t xml:space="preserve">La información que se ingrese al sistema debe contar con la debida validación a lo interno de la entidad, por lo que se requiere que asignen un </w:t>
      </w:r>
      <w:r w:rsidRPr="00676A38">
        <w:rPr>
          <w:rFonts w:ascii="Cambria" w:hAnsi="Cambria" w:eastAsia="Times New Roman"/>
          <w:i/>
          <w:color w:val="auto"/>
        </w:rPr>
        <w:t>“Encargado de Verificación”,</w:t>
      </w:r>
      <w:r w:rsidRPr="00676A38">
        <w:rPr>
          <w:rFonts w:ascii="Cambria" w:hAnsi="Cambria" w:eastAsia="Times New Roman"/>
          <w:color w:val="auto"/>
        </w:rPr>
        <w:t xml:space="preserve"> cuyo permiso deben tramitar a través de los</w:t>
      </w:r>
      <w:r>
        <w:rPr>
          <w:rFonts w:ascii="Cambria" w:hAnsi="Cambria" w:eastAsia="Times New Roman"/>
          <w:color w:val="auto"/>
        </w:rPr>
        <w:t xml:space="preserve"> </w:t>
      </w:r>
      <w:proofErr w:type="spellStart"/>
      <w:r w:rsidRPr="00676A38">
        <w:rPr>
          <w:rFonts w:ascii="Cambria" w:hAnsi="Cambria" w:eastAsia="Times New Roman"/>
          <w:color w:val="auto"/>
        </w:rPr>
        <w:t>RSTs</w:t>
      </w:r>
      <w:proofErr w:type="spellEnd"/>
      <w:r w:rsidRPr="00676A38">
        <w:rPr>
          <w:rFonts w:ascii="Cambria" w:hAnsi="Cambria" w:eastAsia="Times New Roman"/>
          <w:color w:val="auto"/>
        </w:rPr>
        <w:t xml:space="preserve"> designados. </w:t>
      </w:r>
    </w:p>
    <w:p w:rsidRPr="00676A38" w:rsidR="00C636BA" w:rsidP="00980CB4" w:rsidRDefault="00C636BA" w14:paraId="3F712572" w14:textId="77777777">
      <w:pPr>
        <w:pStyle w:val="Default"/>
        <w:numPr>
          <w:ilvl w:val="0"/>
          <w:numId w:val="3"/>
        </w:numPr>
        <w:ind w:left="567" w:hanging="567"/>
        <w:jc w:val="both"/>
      </w:pPr>
      <w:r w:rsidRPr="00676A38">
        <w:t xml:space="preserve"> Es responsabilidad de cada banco privado designar a la (s) persona (s) que debe(n) recibir las notificaciones que emite el </w:t>
      </w:r>
      <w:r w:rsidRPr="00676A38">
        <w:rPr>
          <w:rFonts w:eastAsia="Times New Roman"/>
          <w:i/>
        </w:rPr>
        <w:t xml:space="preserve">Servicio de Solicitudes para la Aprobación de Créditos Artículo 117 LOSBN, </w:t>
      </w:r>
      <w:r w:rsidRPr="00676A38">
        <w:rPr>
          <w:rFonts w:eastAsia="Times New Roman"/>
        </w:rPr>
        <w:t>sobre las diferentes acciones que la entidad realiza en el sistema.</w:t>
      </w:r>
    </w:p>
    <w:p w:rsidRPr="00676A38" w:rsidR="00C636BA" w:rsidP="00980CB4" w:rsidRDefault="00C636BA" w14:paraId="72B65396" w14:textId="77777777">
      <w:pPr>
        <w:pStyle w:val="Default"/>
        <w:numPr>
          <w:ilvl w:val="0"/>
          <w:numId w:val="3"/>
        </w:numPr>
        <w:ind w:left="567" w:hanging="567"/>
        <w:jc w:val="both"/>
      </w:pPr>
      <w:r w:rsidRPr="00676A38">
        <w:t>El cálculo de verificación de límites requiere contar con información confiable y precisa, para lo cual es necesario registrar todas las operaciones</w:t>
      </w:r>
      <w:r>
        <w:t xml:space="preserve"> </w:t>
      </w:r>
      <w:r w:rsidRPr="00676A38">
        <w:t>otorgadas a los miembros afectos al Artículo 117 de la Ley Orgánica del Sistema Bancario Nacional.</w:t>
      </w:r>
    </w:p>
    <w:p w:rsidRPr="00980CB4" w:rsidR="00C636BA" w:rsidP="00980CB4" w:rsidRDefault="00C636BA" w14:paraId="57B1A524" w14:textId="77777777">
      <w:pPr>
        <w:pStyle w:val="Default"/>
        <w:jc w:val="both"/>
        <w:rPr>
          <w:rFonts w:ascii="Cambria" w:hAnsi="Cambria" w:eastAsia="Times New Roman"/>
          <w:color w:val="auto"/>
        </w:rPr>
      </w:pPr>
    </w:p>
    <w:p w:rsidRPr="00980CB4" w:rsidR="00C636BA" w:rsidP="00980CB4" w:rsidRDefault="00C636BA" w14:paraId="55193576" w14:textId="77777777">
      <w:pPr>
        <w:spacing w:line="240" w:lineRule="auto"/>
        <w:rPr>
          <w:b/>
          <w:sz w:val="28"/>
          <w:lang w:val="es-CR"/>
        </w:rPr>
      </w:pPr>
      <w:r w:rsidRPr="00980CB4">
        <w:rPr>
          <w:b/>
          <w:sz w:val="24"/>
          <w:lang w:val="es-CR"/>
        </w:rPr>
        <w:t>Dispone</w:t>
      </w:r>
      <w:r w:rsidRPr="00980CB4">
        <w:rPr>
          <w:b/>
          <w:sz w:val="28"/>
          <w:lang w:val="es-CR"/>
        </w:rPr>
        <w:t>:</w:t>
      </w:r>
    </w:p>
    <w:p w:rsidRPr="00980CB4" w:rsidR="00C636BA" w:rsidP="00980CB4" w:rsidRDefault="00C636BA" w14:paraId="4324D279" w14:textId="77777777">
      <w:pPr>
        <w:spacing w:line="240" w:lineRule="auto"/>
        <w:rPr>
          <w:b/>
          <w:sz w:val="28"/>
          <w:lang w:val="es-CR"/>
        </w:rPr>
      </w:pPr>
    </w:p>
    <w:p w:rsidRPr="00676A38" w:rsidR="00C636BA" w:rsidP="00980CB4" w:rsidRDefault="00C636BA" w14:paraId="76AB474B" w14:textId="77777777">
      <w:pPr>
        <w:pStyle w:val="Prrafodelista"/>
        <w:numPr>
          <w:ilvl w:val="0"/>
          <w:numId w:val="4"/>
        </w:numPr>
        <w:spacing w:line="240" w:lineRule="auto"/>
        <w:ind w:hanging="927"/>
        <w:rPr>
          <w:sz w:val="24"/>
          <w:lang w:val="es-CR"/>
        </w:rPr>
      </w:pPr>
      <w:r>
        <w:rPr>
          <w:sz w:val="24"/>
          <w:lang w:val="es-CR"/>
        </w:rPr>
        <w:t xml:space="preserve">Crear </w:t>
      </w:r>
      <w:r w:rsidRPr="00676A38">
        <w:rPr>
          <w:sz w:val="24"/>
          <w:lang w:val="es-CR"/>
        </w:rPr>
        <w:t>una opción en el sistema, mediante la cual se</w:t>
      </w:r>
      <w:r>
        <w:rPr>
          <w:sz w:val="24"/>
          <w:lang w:val="es-CR"/>
        </w:rPr>
        <w:t xml:space="preserve"> </w:t>
      </w:r>
      <w:r w:rsidRPr="00676A38">
        <w:rPr>
          <w:sz w:val="24"/>
          <w:lang w:val="es-CR"/>
        </w:rPr>
        <w:t xml:space="preserve">ingresarán los ID operación y </w:t>
      </w:r>
      <w:r>
        <w:rPr>
          <w:sz w:val="24"/>
          <w:lang w:val="es-CR"/>
        </w:rPr>
        <w:t xml:space="preserve">el </w:t>
      </w:r>
      <w:r w:rsidRPr="00676A38">
        <w:rPr>
          <w:sz w:val="24"/>
          <w:lang w:val="es-CR"/>
        </w:rPr>
        <w:t>ID Línea para aquellas operaciones que fueron aprobadas antes de la entrada en vigencia del sistema.</w:t>
      </w:r>
    </w:p>
    <w:p w:rsidRPr="00676A38" w:rsidR="00C636BA" w:rsidP="00980CB4" w:rsidRDefault="00C636BA" w14:paraId="23DAF232" w14:textId="77777777">
      <w:pPr>
        <w:pStyle w:val="Prrafodelista"/>
        <w:numPr>
          <w:ilvl w:val="0"/>
          <w:numId w:val="4"/>
        </w:numPr>
        <w:spacing w:line="240" w:lineRule="auto"/>
        <w:ind w:hanging="927"/>
        <w:rPr>
          <w:sz w:val="24"/>
          <w:lang w:val="es-CR"/>
        </w:rPr>
      </w:pPr>
      <w:r>
        <w:rPr>
          <w:sz w:val="24"/>
          <w:lang w:val="es-CR"/>
        </w:rPr>
        <w:t>Implementar</w:t>
      </w:r>
      <w:r w:rsidRPr="00676A38">
        <w:rPr>
          <w:sz w:val="24"/>
          <w:lang w:val="es-CR"/>
        </w:rPr>
        <w:t xml:space="preserve"> la acción “Verificar”, con l</w:t>
      </w:r>
      <w:r>
        <w:rPr>
          <w:sz w:val="24"/>
          <w:lang w:val="es-CR"/>
        </w:rPr>
        <w:t>a</w:t>
      </w:r>
      <w:r w:rsidRPr="00676A38">
        <w:rPr>
          <w:sz w:val="24"/>
          <w:lang w:val="es-CR"/>
        </w:rPr>
        <w:t xml:space="preserve"> cual la entidad debe indicar, en el siguiente mes de incluida la operación en el sistema, el detalle del ID operación </w:t>
      </w:r>
      <w:proofErr w:type="spellStart"/>
      <w:r w:rsidRPr="00676A38">
        <w:rPr>
          <w:sz w:val="24"/>
          <w:lang w:val="es-CR"/>
        </w:rPr>
        <w:t>y</w:t>
      </w:r>
      <w:proofErr w:type="spellEnd"/>
      <w:r w:rsidRPr="00676A38">
        <w:rPr>
          <w:sz w:val="24"/>
          <w:lang w:val="es-CR"/>
        </w:rPr>
        <w:t xml:space="preserve"> ID línea (si aplica) de la operación correspondiente a dicha solicitud, </w:t>
      </w:r>
      <w:r w:rsidRPr="00676A38">
        <w:rPr>
          <w:sz w:val="24"/>
          <w:lang w:val="es-CR"/>
        </w:rPr>
        <w:lastRenderedPageBreak/>
        <w:t>permitiendo enlazar las solicitudes con la información remitida mediante SICVECA.</w:t>
      </w:r>
    </w:p>
    <w:p w:rsidRPr="00676A38" w:rsidR="00C636BA" w:rsidP="00980CB4" w:rsidRDefault="00C636BA" w14:paraId="218A3C03" w14:textId="77777777">
      <w:pPr>
        <w:pStyle w:val="Prrafodelista"/>
        <w:numPr>
          <w:ilvl w:val="0"/>
          <w:numId w:val="4"/>
        </w:numPr>
        <w:spacing w:line="240" w:lineRule="auto"/>
        <w:ind w:hanging="927"/>
        <w:rPr>
          <w:sz w:val="24"/>
          <w:lang w:val="es-CR"/>
        </w:rPr>
      </w:pPr>
      <w:r w:rsidRPr="00676A38">
        <w:rPr>
          <w:sz w:val="24"/>
          <w:lang w:val="es-CR"/>
        </w:rPr>
        <w:t xml:space="preserve">A partir del día 9 de cada mes, el sistema habilita la verificación de las solicitudes creadas en los meses anteriores al mes en curso, para que los </w:t>
      </w:r>
      <w:r w:rsidRPr="00676A38">
        <w:rPr>
          <w:i/>
          <w:sz w:val="24"/>
          <w:lang w:val="es-CR"/>
        </w:rPr>
        <w:t>“Encargados de Verificación”</w:t>
      </w:r>
      <w:r w:rsidRPr="00676A38">
        <w:rPr>
          <w:sz w:val="24"/>
          <w:lang w:val="es-CR"/>
        </w:rPr>
        <w:t xml:space="preserve"> ingresen los datos de las operaciones que han sido aprobadas en el sistema y de las cuales ya se disponga del ID Operación y </w:t>
      </w:r>
      <w:r>
        <w:rPr>
          <w:sz w:val="24"/>
          <w:lang w:val="es-CR"/>
        </w:rPr>
        <w:t xml:space="preserve">el </w:t>
      </w:r>
      <w:r w:rsidRPr="00676A38">
        <w:rPr>
          <w:sz w:val="24"/>
          <w:lang w:val="es-CR"/>
        </w:rPr>
        <w:t xml:space="preserve">ID Línea (si aplica). </w:t>
      </w:r>
    </w:p>
    <w:p w:rsidR="00C636BA" w:rsidP="00980CB4" w:rsidRDefault="00C636BA" w14:paraId="4F2CFC61" w14:textId="77777777">
      <w:pPr>
        <w:pStyle w:val="Prrafodelista"/>
        <w:numPr>
          <w:ilvl w:val="0"/>
          <w:numId w:val="4"/>
        </w:numPr>
        <w:spacing w:line="240" w:lineRule="auto"/>
        <w:ind w:hanging="927"/>
        <w:rPr>
          <w:sz w:val="24"/>
          <w:lang w:val="es-CR"/>
        </w:rPr>
      </w:pPr>
      <w:r w:rsidRPr="00676A38">
        <w:rPr>
          <w:sz w:val="24"/>
          <w:lang w:val="es-CR"/>
        </w:rPr>
        <w:t>Actualizar el Manual de Usuario con los detalles de cada una de las nuevas opciones del sistema. El Manual del Usuario se encuentra disponible para su consulta</w:t>
      </w:r>
      <w:r>
        <w:rPr>
          <w:sz w:val="24"/>
          <w:lang w:val="es-CR"/>
        </w:rPr>
        <w:t xml:space="preserve"> </w:t>
      </w:r>
      <w:r w:rsidRPr="00676A38">
        <w:rPr>
          <w:sz w:val="24"/>
          <w:lang w:val="es-CR"/>
        </w:rPr>
        <w:t>en la siguiente dirección :</w:t>
      </w:r>
      <w:r>
        <w:rPr>
          <w:sz w:val="24"/>
          <w:lang w:val="es-CR"/>
        </w:rPr>
        <w:t xml:space="preserve"> </w:t>
      </w:r>
    </w:p>
    <w:p w:rsidRPr="00676A38" w:rsidR="00C636BA" w:rsidP="00980CB4" w:rsidRDefault="00C636BA" w14:paraId="0BDB0569" w14:textId="77777777">
      <w:pPr>
        <w:spacing w:line="240" w:lineRule="auto"/>
        <w:rPr>
          <w:sz w:val="24"/>
          <w:lang w:val="es-CR"/>
        </w:rPr>
      </w:pPr>
    </w:p>
    <w:p w:rsidRPr="00980CB4" w:rsidR="00C636BA" w:rsidP="00980CB4" w:rsidRDefault="00FC0A3E" w14:paraId="6C6B3D65" w14:textId="77777777">
      <w:pPr>
        <w:pStyle w:val="Prrafodelista"/>
        <w:spacing w:line="240" w:lineRule="auto"/>
        <w:ind w:left="993"/>
        <w:rPr>
          <w:sz w:val="21"/>
          <w:szCs w:val="21"/>
          <w:lang w:val="es-CR"/>
        </w:rPr>
      </w:pPr>
      <w:hyperlink w:history="1" r:id="rId13">
        <w:r w:rsidRPr="00980CB4" w:rsidR="00C636BA">
          <w:rPr>
            <w:rStyle w:val="Hipervnculo"/>
            <w:sz w:val="21"/>
            <w:szCs w:val="21"/>
            <w:lang w:val="es-CR"/>
          </w:rPr>
          <w:t>https://www.sugef.fi.cr/informacion_relevante/manuales/manual_creditos_117.aspx</w:t>
        </w:r>
      </w:hyperlink>
    </w:p>
    <w:p w:rsidRPr="00676A38" w:rsidR="00C636BA" w:rsidP="00980CB4" w:rsidRDefault="00C636BA" w14:paraId="691F4AFE" w14:textId="77777777">
      <w:pPr>
        <w:spacing w:line="240" w:lineRule="auto"/>
        <w:rPr>
          <w:sz w:val="24"/>
          <w:lang w:val="es-CR"/>
        </w:rPr>
      </w:pPr>
    </w:p>
    <w:p w:rsidRPr="00676A38" w:rsidR="00C636BA" w:rsidP="00980CB4" w:rsidRDefault="00C636BA" w14:paraId="708CE37D" w14:textId="77777777">
      <w:pPr>
        <w:spacing w:line="240" w:lineRule="auto"/>
        <w:rPr>
          <w:rFonts w:eastAsia="Cambria" w:cs="Cambria"/>
          <w:b/>
          <w:i/>
          <w:sz w:val="24"/>
          <w:lang w:val="es-CR"/>
        </w:rPr>
      </w:pPr>
      <w:r w:rsidRPr="00676A38">
        <w:rPr>
          <w:rFonts w:eastAsia="Cambria" w:cs="Cambria"/>
          <w:b/>
          <w:i/>
          <w:sz w:val="24"/>
          <w:lang w:val="es-CR"/>
        </w:rPr>
        <w:t xml:space="preserve">Vigencia </w:t>
      </w:r>
    </w:p>
    <w:p w:rsidRPr="00676A38" w:rsidR="00C636BA" w:rsidP="00980CB4" w:rsidRDefault="00C636BA" w14:paraId="68001DDB" w14:textId="77777777">
      <w:pPr>
        <w:spacing w:line="240" w:lineRule="auto"/>
        <w:rPr>
          <w:sz w:val="24"/>
          <w:lang w:val="es-CR"/>
        </w:rPr>
      </w:pPr>
    </w:p>
    <w:p w:rsidRPr="00676A38" w:rsidR="00C636BA" w:rsidP="00980CB4" w:rsidRDefault="00C636BA" w14:paraId="678646AE" w14:textId="77777777">
      <w:pPr>
        <w:spacing w:line="240" w:lineRule="auto"/>
        <w:rPr>
          <w:sz w:val="24"/>
          <w:lang w:val="es-CR"/>
        </w:rPr>
      </w:pPr>
      <w:r w:rsidRPr="00676A38">
        <w:rPr>
          <w:sz w:val="24"/>
          <w:lang w:val="es-CR"/>
        </w:rPr>
        <w:t>Las presentes disposiciones rigen a partir del 4 de mayo del 2020.</w:t>
      </w:r>
    </w:p>
    <w:p w:rsidR="00C636BA" w:rsidP="00980CB4" w:rsidRDefault="00C636BA" w14:paraId="25525F2C" w14:textId="77777777">
      <w:pPr>
        <w:pStyle w:val="Texto"/>
        <w:spacing w:before="0" w:after="0" w:line="240" w:lineRule="auto"/>
        <w:rPr>
          <w:sz w:val="24"/>
        </w:rPr>
      </w:pPr>
    </w:p>
    <w:p w:rsidR="006972C9" w:rsidP="00980CB4" w:rsidRDefault="00980CB4" w14:paraId="518A6311" w14:textId="5616BCDC">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53892849" wp14:anchorId="3724F8AE">
            <wp:simplePos x="0" y="0"/>
            <wp:positionH relativeFrom="column">
              <wp:posOffset>-151473</wp:posOffset>
            </wp:positionH>
            <wp:positionV relativeFrom="paragraph">
              <wp:posOffset>181747</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980CB4" w:rsidP="00980CB4" w:rsidRDefault="00980CB4" w14:paraId="65CFCBFD" w14:textId="74720AD6">
      <w:pPr>
        <w:pStyle w:val="Texto"/>
        <w:spacing w:before="0" w:after="0" w:line="240" w:lineRule="auto"/>
        <w:rPr>
          <w:sz w:val="24"/>
        </w:rPr>
      </w:pPr>
    </w:p>
    <w:p w:rsidRPr="00C636BA" w:rsidR="003C2F0D" w:rsidP="00980CB4" w:rsidRDefault="003C2F0D" w14:paraId="45076602" w14:textId="67412465">
      <w:pPr>
        <w:pStyle w:val="Negrita"/>
        <w:spacing w:line="240" w:lineRule="auto"/>
        <w:jc w:val="left"/>
        <w:rPr>
          <w:noProof/>
          <w:lang w:eastAsia="es-CR"/>
        </w:rPr>
      </w:pPr>
    </w:p>
    <w:p w:rsidRPr="002733E1" w:rsidR="003C2F0D" w:rsidP="00980CB4" w:rsidRDefault="003C2F0D" w14:paraId="47E1249B" w14:textId="77777777">
      <w:pPr>
        <w:pStyle w:val="Negrita"/>
        <w:spacing w:line="240" w:lineRule="auto"/>
        <w:jc w:val="left"/>
        <w:rPr>
          <w:b w:val="0"/>
          <w:sz w:val="24"/>
        </w:rPr>
      </w:pPr>
      <w:r w:rsidRPr="002733E1">
        <w:rPr>
          <w:b w:val="0"/>
          <w:sz w:val="24"/>
        </w:rPr>
        <w:t>José Armando Fallas Martínez</w:t>
      </w:r>
    </w:p>
    <w:p w:rsidRPr="00FC0A3E" w:rsidR="00E6346C" w:rsidP="00980CB4" w:rsidRDefault="003C2F0D" w14:paraId="23462BE5" w14:textId="2447383A">
      <w:pPr>
        <w:spacing w:line="240" w:lineRule="auto"/>
        <w:jc w:val="left"/>
        <w:rPr>
          <w:b/>
          <w:sz w:val="24"/>
        </w:rPr>
      </w:pPr>
      <w:r w:rsidRPr="00FC0A3E">
        <w:rPr>
          <w:b/>
          <w:sz w:val="24"/>
        </w:rPr>
        <w:t>Intendente</w:t>
      </w:r>
      <w:r w:rsidRPr="00FC0A3E" w:rsidR="004374E7">
        <w:rPr>
          <w:b/>
          <w:sz w:val="24"/>
        </w:rPr>
        <w:t xml:space="preserve"> General</w:t>
      </w:r>
    </w:p>
    <w:p w:rsidRPr="00FC0A3E" w:rsidR="003C2F0D" w:rsidP="00980CB4" w:rsidRDefault="003C2F0D" w14:paraId="560EC502" w14:textId="04CB8A39">
      <w:pPr>
        <w:spacing w:line="240" w:lineRule="auto"/>
        <w:jc w:val="left"/>
        <w:rPr>
          <w:b/>
          <w:sz w:val="16"/>
          <w:szCs w:val="16"/>
        </w:rPr>
      </w:pPr>
      <w:bookmarkStart w:name="_GoBack" w:id="0"/>
      <w:bookmarkEnd w:id="0"/>
    </w:p>
    <w:p w:rsidRPr="00FC0A3E" w:rsidR="00AF06C5" w:rsidP="00980CB4" w:rsidRDefault="007B4945" w14:paraId="4C175BAE" w14:textId="4EDBF1A6">
      <w:pPr>
        <w:spacing w:line="240" w:lineRule="auto"/>
        <w:rPr>
          <w:b/>
          <w:sz w:val="16"/>
          <w:szCs w:val="16"/>
          <w:lang w:val="en-US"/>
        </w:rPr>
      </w:pPr>
      <w:r w:rsidRPr="00FC0A3E">
        <w:rPr>
          <w:b/>
          <w:sz w:val="16"/>
          <w:szCs w:val="16"/>
          <w:lang w:val="en-US"/>
        </w:rPr>
        <w:t>CSC/WUS</w:t>
      </w:r>
      <w:r w:rsidRPr="00FC0A3E" w:rsidR="00980CB4">
        <w:rPr>
          <w:b/>
          <w:sz w:val="16"/>
          <w:szCs w:val="16"/>
          <w:lang w:val="en-US"/>
        </w:rPr>
        <w:t>/JSC/EMS</w:t>
      </w:r>
      <w:r w:rsidRPr="00FC0A3E">
        <w:rPr>
          <w:b/>
          <w:sz w:val="16"/>
          <w:szCs w:val="16"/>
          <w:lang w:val="en-US"/>
        </w:rPr>
        <w:t>/ALVB/</w:t>
      </w:r>
      <w:proofErr w:type="spellStart"/>
      <w:r w:rsidRPr="00FC0A3E">
        <w:rPr>
          <w:b/>
          <w:sz w:val="16"/>
          <w:szCs w:val="16"/>
          <w:lang w:val="en-US"/>
        </w:rPr>
        <w:t>gvl</w:t>
      </w:r>
      <w:proofErr w:type="spellEnd"/>
      <w:r w:rsidRPr="00FC0A3E">
        <w:rPr>
          <w:b/>
          <w:sz w:val="16"/>
          <w:szCs w:val="16"/>
          <w:lang w:val="en-US"/>
        </w:rPr>
        <w:t>*</w:t>
      </w:r>
    </w:p>
    <w:sectPr w:rsidRPr="00FC0A3E" w:rsidR="00AF06C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EFD4" w14:textId="77777777" w:rsidR="00C636BA" w:rsidRDefault="00C636BA" w:rsidP="009349F3">
      <w:pPr>
        <w:spacing w:line="240" w:lineRule="auto"/>
      </w:pPr>
      <w:r>
        <w:separator/>
      </w:r>
    </w:p>
  </w:endnote>
  <w:endnote w:type="continuationSeparator" w:id="0">
    <w:p w14:paraId="75E512AF" w14:textId="77777777" w:rsidR="00C636BA" w:rsidRDefault="00C636B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6946F2B" w14:textId="77777777">
      <w:tc>
        <w:tcPr>
          <w:tcW w:w="2942" w:type="dxa"/>
        </w:tcPr>
        <w:p w:rsidR="00517D62" w:rsidRDefault="00517D62" w14:paraId="4369D37E"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DE36529"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27ACAE50" w14:textId="77777777">
          <w:pPr>
            <w:pStyle w:val="Piedepgina"/>
            <w:rPr>
              <w:b/>
              <w:color w:val="7F7F7F" w:themeColor="text1" w:themeTint="80"/>
              <w:sz w:val="16"/>
              <w:szCs w:val="16"/>
            </w:rPr>
          </w:pPr>
        </w:p>
      </w:tc>
      <w:tc>
        <w:tcPr>
          <w:tcW w:w="2943" w:type="dxa"/>
        </w:tcPr>
        <w:p w:rsidRPr="009349F3" w:rsidR="00517D62" w:rsidP="00855792" w:rsidRDefault="00517D62" w14:paraId="26A7F36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432779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F21966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C0A3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779BED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79C5" w14:textId="77777777" w:rsidR="00C636BA" w:rsidRDefault="00C636BA" w:rsidP="009349F3">
      <w:pPr>
        <w:spacing w:line="240" w:lineRule="auto"/>
      </w:pPr>
      <w:r>
        <w:separator/>
      </w:r>
    </w:p>
  </w:footnote>
  <w:footnote w:type="continuationSeparator" w:id="0">
    <w:p w14:paraId="3C14DC24" w14:textId="77777777" w:rsidR="00C636BA" w:rsidRDefault="00C636BA"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83378F8" w14:textId="77777777">
    <w:pPr>
      <w:pStyle w:val="Encabezado"/>
    </w:pPr>
    <w:r>
      <w:ptab w:alignment="center" w:relativeTo="margin" w:leader="none"/>
    </w:r>
    <w:r>
      <w:rPr>
        <w:noProof/>
        <w:lang w:val="es-CR" w:eastAsia="es-CR"/>
      </w:rPr>
      <w:drawing>
        <wp:inline distT="0" distB="0" distL="0" distR="0" wp14:anchorId="11A94565" wp14:editId="25D7E6A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3A4"/>
    <w:multiLevelType w:val="hybridMultilevel"/>
    <w:tmpl w:val="14B49BB8"/>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1" w15:restartNumberingAfterBreak="0">
    <w:nsid w:val="05BD58AC"/>
    <w:multiLevelType w:val="hybridMultilevel"/>
    <w:tmpl w:val="A2BC9D78"/>
    <w:lvl w:ilvl="0" w:tplc="15FCB0D0">
      <w:start w:val="1"/>
      <w:numFmt w:val="decimal"/>
      <w:lvlText w:val="%1."/>
      <w:lvlJc w:val="left"/>
      <w:pPr>
        <w:ind w:left="927" w:hanging="360"/>
      </w:pPr>
      <w:rPr>
        <w:rFonts w:hint="default"/>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15:restartNumberingAfterBreak="0">
    <w:nsid w:val="06701822"/>
    <w:multiLevelType w:val="hybridMultilevel"/>
    <w:tmpl w:val="8F761D22"/>
    <w:lvl w:ilvl="0" w:tplc="7E34EFE4">
      <w:start w:val="1"/>
      <w:numFmt w:val="upperRoman"/>
      <w:lvlText w:val="%1."/>
      <w:lvlJc w:val="left"/>
      <w:pPr>
        <w:ind w:left="979"/>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271A56A0">
      <w:start w:val="1"/>
      <w:numFmt w:val="lowerLetter"/>
      <w:lvlText w:val="%2."/>
      <w:lvlJc w:val="left"/>
      <w:pPr>
        <w:ind w:left="1193"/>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2" w:tplc="EF24F21C">
      <w:start w:val="1"/>
      <w:numFmt w:val="lowerRoman"/>
      <w:lvlText w:val="%3"/>
      <w:lvlJc w:val="left"/>
      <w:pPr>
        <w:ind w:left="1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47546">
      <w:start w:val="1"/>
      <w:numFmt w:val="decimal"/>
      <w:lvlText w:val="%4"/>
      <w:lvlJc w:val="left"/>
      <w:pPr>
        <w:ind w:left="2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46443C">
      <w:start w:val="1"/>
      <w:numFmt w:val="lowerLetter"/>
      <w:lvlText w:val="%5"/>
      <w:lvlJc w:val="left"/>
      <w:pPr>
        <w:ind w:left="3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5EE0B0">
      <w:start w:val="1"/>
      <w:numFmt w:val="lowerRoman"/>
      <w:lvlText w:val="%6"/>
      <w:lvlJc w:val="left"/>
      <w:pPr>
        <w:ind w:left="4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EE92C">
      <w:start w:val="1"/>
      <w:numFmt w:val="decimal"/>
      <w:lvlText w:val="%7"/>
      <w:lvlJc w:val="left"/>
      <w:pPr>
        <w:ind w:left="4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03530">
      <w:start w:val="1"/>
      <w:numFmt w:val="lowerLetter"/>
      <w:lvlText w:val="%8"/>
      <w:lvlJc w:val="left"/>
      <w:pPr>
        <w:ind w:left="5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9ACE38">
      <w:start w:val="1"/>
      <w:numFmt w:val="lowerRoman"/>
      <w:lvlText w:val="%9"/>
      <w:lvlJc w:val="left"/>
      <w:pPr>
        <w:ind w:left="6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BA"/>
    <w:rsid w:val="00042AA4"/>
    <w:rsid w:val="000E4E47"/>
    <w:rsid w:val="00147C4D"/>
    <w:rsid w:val="003C2F0D"/>
    <w:rsid w:val="003E6739"/>
    <w:rsid w:val="004374E7"/>
    <w:rsid w:val="00461F6D"/>
    <w:rsid w:val="00517D62"/>
    <w:rsid w:val="006972C9"/>
    <w:rsid w:val="007B4945"/>
    <w:rsid w:val="008200B7"/>
    <w:rsid w:val="00855792"/>
    <w:rsid w:val="00871172"/>
    <w:rsid w:val="008D27E7"/>
    <w:rsid w:val="00900B79"/>
    <w:rsid w:val="009349F3"/>
    <w:rsid w:val="00980CB4"/>
    <w:rsid w:val="009B1F63"/>
    <w:rsid w:val="00AF06C5"/>
    <w:rsid w:val="00B7752A"/>
    <w:rsid w:val="00C30A25"/>
    <w:rsid w:val="00C52BFA"/>
    <w:rsid w:val="00C636BA"/>
    <w:rsid w:val="00C93650"/>
    <w:rsid w:val="00DE2D06"/>
    <w:rsid w:val="00E6346C"/>
    <w:rsid w:val="00EA3AA9"/>
    <w:rsid w:val="00F23A88"/>
    <w:rsid w:val="00FC0A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BE767"/>
  <w15:chartTrackingRefBased/>
  <w15:docId w15:val="{F2F659ED-67A5-4F6B-AC41-D3F0BFFF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C636BA"/>
    <w:pPr>
      <w:ind w:left="720"/>
      <w:contextualSpacing/>
    </w:pPr>
  </w:style>
  <w:style w:type="paragraph" w:customStyle="1" w:styleId="Default">
    <w:name w:val="Default"/>
    <w:rsid w:val="00C636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636BA"/>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informacion_relevante/manuales/manual_creditos_117.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A0E4DBE3934F9DA6842E7C10EAD246"/>
        <w:category>
          <w:name w:val="General"/>
          <w:gallery w:val="placeholder"/>
        </w:category>
        <w:types>
          <w:type w:val="bbPlcHdr"/>
        </w:types>
        <w:behaviors>
          <w:behavior w:val="content"/>
        </w:behaviors>
        <w:guid w:val="{C5E89135-2CFB-4B44-BF3E-8BFDBDE62123}"/>
      </w:docPartPr>
      <w:docPartBody>
        <w:p w:rsidR="008D545E" w:rsidRDefault="006A0CBD" w:rsidP="006A0CBD">
          <w:pPr>
            <w:pStyle w:val="3CA0E4DBE3934F9DA6842E7C10EAD246"/>
          </w:pPr>
          <w:r w:rsidRPr="001E0779">
            <w:rPr>
              <w:rStyle w:val="Textodelmarcadordeposicin"/>
            </w:rPr>
            <w:t>Haga clic aquí para escribir texto.</w:t>
          </w:r>
        </w:p>
      </w:docPartBody>
    </w:docPart>
    <w:docPart>
      <w:docPartPr>
        <w:name w:val="8130821C246940CFA1A56251407B3351"/>
        <w:category>
          <w:name w:val="General"/>
          <w:gallery w:val="placeholder"/>
        </w:category>
        <w:types>
          <w:type w:val="bbPlcHdr"/>
        </w:types>
        <w:behaviors>
          <w:behavior w:val="content"/>
        </w:behaviors>
        <w:guid w:val="{E9184059-C8F3-4833-8270-E9D637C8D7E0}"/>
      </w:docPartPr>
      <w:docPartBody>
        <w:p w:rsidR="008D545E" w:rsidRDefault="006A0CBD" w:rsidP="006A0CBD">
          <w:pPr>
            <w:pStyle w:val="8130821C246940CFA1A56251407B335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BD"/>
    <w:rsid w:val="006A0CBD"/>
    <w:rsid w:val="008D54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0CBD"/>
  </w:style>
  <w:style w:type="paragraph" w:customStyle="1" w:styleId="CB4EF2D14A12423FB66CCAA913718078">
    <w:name w:val="CB4EF2D14A12423FB66CCAA913718078"/>
  </w:style>
  <w:style w:type="paragraph" w:customStyle="1" w:styleId="200C7D99B9FE469C8A26445CB995F2B7">
    <w:name w:val="200C7D99B9FE469C8A26445CB995F2B7"/>
  </w:style>
  <w:style w:type="paragraph" w:customStyle="1" w:styleId="3CA0E4DBE3934F9DA6842E7C10EAD246">
    <w:name w:val="3CA0E4DBE3934F9DA6842E7C10EAD246"/>
    <w:rsid w:val="006A0CBD"/>
  </w:style>
  <w:style w:type="paragraph" w:customStyle="1" w:styleId="8130821C246940CFA1A56251407B3351">
    <w:name w:val="8130821C246940CFA1A56251407B3351"/>
    <w:rsid w:val="006A0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sEmq68hQ53STUaR/TVLXWTGc1YbDZBX+LW3wBlJlZqs=</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fFCWHGkI2ahkPu9JirgyX+uwe7zkOrRHjmeXYOSGJ+0=</DigestValue>
    </Reference>
  </SignedInfo>
  <SignatureValue>NE4iIP4iZj8SU5pTctK6lEPsIHnD74B1ue2K39PYygDvVJPSa19Zw9d4tRcRTX8eXX/bw0Dapc5z
obkBDUWtRsekThGe6SryV60uZVwMYRDChANxvZ23y1cSpogfkJLh7DUPIl8qcO/Bh7QbChRvyZfr
9RrJE/QF+FRr0gbkvl2xs6QlGhi7txj8PZZqHDfQudcpH2oQr2oxFXeIKU4A7judCvl6HfEdIAw1
9bZlsGvf7y/WE31hL/FpiJTv/lCt7qk3TTOwMDUr1YQaDOgrxC5d/5jIDsQ3sZ/clEs6f2zRPJS+
f+eD2m4SWF8BiRrRW/Phvlu6LHN8ywqsPrS0ew==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70anDGcwM46maTurDtWltWQ6JRnosKv789tfYVRCgA0=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jlyK3qdc1jaI/enXeHT8UvUNbyeWfCJ24ZUFHd2nHOc=</DigestValue>
      </Reference>
      <Reference URI="/word/endnotes.xml?ContentType=application/vnd.openxmlformats-officedocument.wordprocessingml.endnotes+xml">
        <DigestMethod Algorithm="http://www.w3.org/2001/04/xmlenc#sha256"/>
        <DigestValue>kX3EU8dTxmL7pRTLQzsD+88wAgIqX2+R1vBMWFhV3D0=</DigestValue>
      </Reference>
      <Reference URI="/word/fontTable.xml?ContentType=application/vnd.openxmlformats-officedocument.wordprocessingml.fontTable+xml">
        <DigestMethod Algorithm="http://www.w3.org/2001/04/xmlenc#sha256"/>
        <DigestValue>6o83UGJYwIwCdZq7g9YJNhYOQFmVVRb5VjGeDbBE2LM=</DigestValue>
      </Reference>
      <Reference URI="/word/footer1.xml?ContentType=application/vnd.openxmlformats-officedocument.wordprocessingml.footer+xml">
        <DigestMethod Algorithm="http://www.w3.org/2001/04/xmlenc#sha256"/>
        <DigestValue>ScTOT00sQTw/gMD32pvCXWwbsyOctgaGBVYr1Poqul4=</DigestValue>
      </Reference>
      <Reference URI="/word/footnotes.xml?ContentType=application/vnd.openxmlformats-officedocument.wordprocessingml.footnotes+xml">
        <DigestMethod Algorithm="http://www.w3.org/2001/04/xmlenc#sha256"/>
        <DigestValue>p9jTgX0lUPy7vADwZcYcko4FN4X29lJZUZ74+CmPFIw=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p8RzRMTptJ5Fr0GfCB6rxhRnNYmxGTd40cHbxWbH2Ps=</DigestValue>
      </Reference>
      <Reference URI="/word/glossary/fontTable.xml?ContentType=application/vnd.openxmlformats-officedocument.wordprocessingml.fontTable+xml">
        <DigestMethod Algorithm="http://www.w3.org/2001/04/xmlenc#sha256"/>
        <DigestValue>6o83UGJYwIwCdZq7g9YJNhYOQFmVVRb5VjGeDbBE2LM=</DigestValue>
      </Reference>
      <Reference URI="/word/glossary/settings.xml?ContentType=application/vnd.openxmlformats-officedocument.wordprocessingml.settings+xml">
        <DigestMethod Algorithm="http://www.w3.org/2001/04/xmlenc#sha256"/>
        <DigestValue>6C9JLFi5ypSJD7R+xphu5gBqU0xeXhs3mVtmSjgjbkM=</DigestValue>
      </Reference>
      <Reference URI="/word/glossary/styles.xml?ContentType=application/vnd.openxmlformats-officedocument.wordprocessingml.styles+xml">
        <DigestMethod Algorithm="http://www.w3.org/2001/04/xmlenc#sha256"/>
        <DigestValue>jJIkpQk0Mzkd6TeGiFQXwbVMLM5GncFuPyrSNXWoH44=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3guBC31Qt/+aMCDzW8HezWnANctvAo1+xw+dw9nuLW8=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j+aitlA5yjn8ulQ0OiXac6OMZ4/I2dV6KEag39iC7zk=</DigestValue>
      </Reference>
      <Reference URI="/word/settings.xml?ContentType=application/vnd.openxmlformats-officedocument.wordprocessingml.settings+xml">
        <DigestMethod Algorithm="http://www.w3.org/2001/04/xmlenc#sha256"/>
        <DigestValue>4urIhbSk6KvxJownhZFXyeP+ctHXVvyjctnEFmD+q8c=</DigestValue>
      </Reference>
      <Reference URI="/word/styles.xml?ContentType=application/vnd.openxmlformats-officedocument.wordprocessingml.styles+xml">
        <DigestMethod Algorithm="http://www.w3.org/2001/04/xmlenc#sha256"/>
        <DigestValue>2sIjATshZmKLqJ98GQVxfMjFmy/J/TR5aF5w4fB8yOo=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M7kqJADfWQvbO1PJ8ckiV26CwxsOZne65hekRIxlqoE=</DigestValue>
      </Reference>
    </Manifest>
    <SignatureProperties>
      <SignatureProperty Id="idSignatureTime" Target="#idPackageSignature">
        <mdssi:SignatureTime xmlns:mdssi="http://schemas.openxmlformats.org/package/2006/digital-signature">
          <mdssi:Format>YYYY-MM-DDThh:mm:ssTZD</mdssi:Format>
          <mdssi:Value>2020-04-15T14:10:59Z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2020-04-15T14:10:59Z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V+4gD3MO7Z+J0RyWFjekm+peyqr7LnBHyrSwwGVPrkCBAmvrrkYDzIwMjAwNDE1MTQxMT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z7OWsQpYbIouREqA11Spkj8/dNQyuOSK8ewSCps1dzw=</DigestValue>
                </xd:DigestAlgAndValue>
                <xd:CRLIdentifier>
                  <xd:Issuer>CN=CA SINPE - PERSONA FISICA v2, OU=DIVISION SISTEMAS DE PAGO, O=BANCO CENTRAL DE COSTA RICA, C=CR, SERIALNUMBER=CPJ-4-000-004017</xd:Issuer>
                  <xd:IssueTime>2020-04-13T12:10:26Z</xd:IssueTime>
                </xd:CRLIdentifier>
              </xd:CRLRef>
              <xd:CRLRef>
                <xd:DigestAlgAndValue>
                  <DigestMethod Algorithm="http://www.w3.org/2001/04/xmlenc#sha256"/>
                  <DigestValue>y/Fo3NyMe3JXox6IbUDQmUwpyE1h7FD7WVNNFBRvlHs=</DigestValue>
                </xd:DigestAlgAndValue>
                <xd:CRLIdentifier>
                  <xd:Issuer>CN=CA SINPE - PERSONA FISICA v2, OU=DIVISION SISTEMAS DE PAGO, O=BANCO CENTRAL DE COSTA RICA, C=CR, SERIALNUMBER=CPJ-4-000-004017</xd:Issuer>
                  <xd:IssueTime>2020-04-14T12:10:29Z</xd:IssueTime>
                </xd:CRLIdentifier>
              </xd:CRLRef>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CRLValues>
              <xd:EncapsulatedCRLValue>MIMHf18wgwd+RgIBATANBgkqhkiG9w0BAQsFADCBmTEZMBcGA1UEBRMQQ1BKLTQtMDAwLTAwNDAxNzELMAkGA1UEBhMCQ1IxJDAiBgNVBAoTG0JBTkNPIENFTlRSQUwgREUgQ09TVEEgUklDQTEiMCAGA1UECxMZRElWSVNJT04gU0lTVEVNQVMgREUgUEFHTzElMCMGA1UEAxMcQ0EgU0lOUEUgLSBQRVJTT05BIEZJU0lDQSB2MhcNMjAwNDEzMTIxMDI2WhcNMjAwNDIxMDAzMDI2WjCDB3yw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A8aqwq+Wt0JKNaAAAAADxqFw0xOTA3MDIxNjQ1MDlaMAwwCgYDVR0VBAMKAQEwMgITFAAAPGm+RnRtC9KWkAAAAAA8aRcNMTkwNzAyMTY0NTA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AHrJ56eJm529npgAAAAAeshcNMTkwOTA5MTUxNTI0WjAMMAoGA1UdFQQDCgEBMDICExQAAB6x5Aa/edC32n0AAAAAHrEXDTE5MDkwOTE1MTUyNF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AKRSHsu+VOHFmOAAAAAApFBcNMTkxMDA5MjEyODA0WjAMMAoGA1UdFQQDCgEBMDICExQAACkTRLjWMtRtHd4AAAAAKRMXDTE5MTAwOTIxMjgw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A5JiQ4vmA+An4rAAAAADkmFw0xOTEyMTExODA2NThaMAwwCgYDVR0VBAMKAQEwMgITFAAAOSXSPXI5Lo/fUwAAAAA5JRcNMTkxMjExMTgwNjU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AaUYdl8lntcpdnAAAAABpRFw0yMDAxMTUyMjA0MTlaMAwwCgYDVR0VBAMKAQEwMgITFAAAGlCN3cAauWN85QAAAAAaUBcNMjAwMTE1MjIwNDE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BByA6ULj32G6nRAAAAAEHIFw0yMDAxMDgxNDMwMDBaMAwwCgYDVR0VBAMKAQEwMgITFAAAQcd0wehLwWWLFgAAAABBxxcNMjAwMTA4MTQzMDAw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BXvfGvfqt5kjZJAAAAAFe9Fw0yMDAyMDMxNTE2MzZaMAwwCgYDVR0VBAMKAQEwMgITFAAAV7z9C+eWErbWUwAAAABXvBcNMjAwMjAzMTUxNjM2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AhIMK7Hx+sC+WNAAAAACEgFw0yMDAxMjkyMjE1MjdaMAwwCgYDVR0VBAMKAQEwMgITFAAAIR/ylicgZvr6mgAAAAAhHxcNMjAwMTI5MjIxNTI3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PV7+jdeSvE1J9gAAAAA9XhcNMjAwMjE3MTYxODIwWjAMMAoGA1UdFQQDCgEBMDICExQAAD1dp/X/FdwVG6sAAAAAPV0XDTIwMDIxNzE2MTgyMFowDDAKBgNVHRUEAwoBATAyAhMUAAAitFYBi9zM9NGLAAAAACK0Fw0yMDAyMTcxNTMzNDRaMAwwCgYDVR0VBAMKAQEwMgITFAAAIrNXyQF9QAORIQAAAAAisxcNMjAwMjE3MTUzMzQz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Ac3TusPbWU1ExoAAAAABzcXDTIwMDIwNTE5MTExMlowDDAKBgNVHRUEAwoBATAyAhMUAAAHNGA7F2we7RnnAAAAAAc0Fw0yMDAyMDUxOTExMTF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AXD66zeMM6QV83AAAAABcPFw0yMDAyMjQyMDQzNDJaMAwwCgYDVR0VBAMKAQEwMgITFAAAFw5WWEiQ31QKLAAAAAAXDhcNMjAwMjI0MjA0MzQy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BSvnjXMOsks24IAAAAAFK8XDTIwMDIyMDE0NTUzMFowDDAKBgNVHRUEAwoBATAyAhMUAAAUrqFcPUqs4ILSAAAAABSuFw0yMDAyMjAxNDU1Mj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B1iqKvMHdAt5+IAAAAAHWIXDTIwMDIxODIxMTkyMFowDDAKBgNVHRUEAwoBATAyAhMUAAAdYembRGvd+ClvAAAAAB1hFw0yMDAyMTgyMTE5MTl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BRU2nu4NxXkKJUwAAAAFFTYXDTIwMDMxOTE1MjUxMlowDDAKBgNVHRUEAwoBATAyAhMUAAUVNSV80oy0oizqAAAABRU1Fw0yMDAzMTkxNTI1MTJaMAwwCgYDVR0VBAMKAQEwMgITFAAAJVyNYl8QQRgpJAAAAAAlXBcNMjAwMzE5MTUxMDQwWjAMMAoGA1UdFQQDCgEBMDICExQAACVbRsAZgg8dJ9EAAAAAJVsXDTIwMDMxOTE1MTAzOV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FmMF+ABh+FGz6QAAAAAWYxcNMjAwMzE2MTY0MzM3WjAMMAoGA1UdFQQDCgEBMDICExQAABZiKvFJvMWbNEAAAAAAFmIXDTIwMDMxNjE2NDMzN1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A/ngI8GxgzoDh4AAAAAD+eFw0yMDAzMDUyMTQ4MjFaMAwwCgYDVR0VBAMKAQEwMgITFAAAP51frwhQDAMf9QAAAAA/nRcNMjAwMzA1MjE0ODIx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Bt6rkoXDUpmgUYAAAAAG3oXDTIwMDMwMzE2MzA1MlowDDAKBgNVHRUEAwoBATAyAhMUAAAbeVXPXpDdn7rxAAAAABt5Fw0yMDAzMDMxNjMwNTF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AEQwDEVRjGOUMGAAAAAARDFw0yMDAyMjkxNTE1MjdaMAwwCgYDVR0VBAMKAQEwMgITFAAABEKi9uYUtZuEmQAAAAAEQhcNMjAwMjI5MTUxNTI3WjAMMAoGA1UdFQQDCgEBMDICExQABRC4vh3KD+gxiLUAAAAFELgXDTIwMDIyOTAzNDkwNlowDDAKBgNVHRUEAwoBATAyAhMUAAUQt9yCRfxykf6VAAAABRC3Fw0yMDAyMjkwMzQ5MDV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AQrb5AgGm57gPPAAAAABCtFw0yMDA0MDExNjExMTdaMAwwCgYDVR0VBAMKAQEwMgITFAAAEKzxh5Jinw05mAAAAAAQrBcNMjAwNDAxMTYxMTE3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Co451/PVkS3d+8AAAAAKjgXDTIwMDMzMTE3NDUyNlowDDAKBgNVHRUEAwoBATAyAhMUAAAqN7gsOZOLxOJNAAAAACo3Fw0yMDAzMzExNzQ1MjZ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AEKvXLlvVjL2imAAAAAAQqxcNMjAwMzMxMTUwNzQyWjAMMAoGA1UdFQQDCgEBMDICExQAABCq8ZWG0T6iH28AAAAAEKoXDTIwMDMzMTE1MDc0Ml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AnNq00TpM3FN76AAAAACc2Fw0yMDAzMjAxNjA4MTBaMAwwCgYDVR0VBAMKAQEwMgITFAAAJzX0tJFf89XMxwAAAAAnNRcNMjAwMzIwMTYwODEw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</xd:EncapsulatedCRLValue>
              <xd:EncapsulatedCRLValue>MIID+jCCAuICAQEwDQYJKoZIhvcNAQELBQAwgZkxGTAXBgNVBAUTEENQSi00LTAwMC0wMDQwMTcxCzAJBgNVBAYTAkNSMSQwIgYDVQQKExtCQU5DTyBDRU5UUkFMIERFIENPU1RBIFJJQ0ExIjAgBgNVBAsTGURJVklTSU9OIFNJU1RFTUFTIERFIFBBR08xJTAjBgNVBAMTHENBIFNJTlBFIC0gUEVSU09OQSBGSVNJQ0EgdjIXDTIwMDQxNDEyMTAyOVoXDTIwMDQxNjAwMzAyOVowggGg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</xd:EncapsulatedCRLValue>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1+NF959VMOEXxID6Zy0cvofVJfRzR1HegDAKQk/AdYCBAmvrroYDzIwMjAwNDE1MTQxMT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UserInfo>
        <DisplayName>SALIENTE BANCOS PRIVADOS</DisplayName>
        <AccountId>710</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Modificación al “Servicio de solicitudes para la aprobación de créditos amparados al Artículo 117 LOSBN”
Saliente bancos privados
Saliente Grupos de Interés Económicos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MODIFICACION SERVICIO SOLICITUDES 117</Subjec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7E1A6AFB-C237-493F-B35B-A9C91BC6FE18}">
  <ds:schemaRefs>
    <ds:schemaRef ds:uri="http://schemas.openxmlformats.org/package/2006/metadata/core-properties"/>
    <ds:schemaRef ds:uri="http://purl.org/dc/elements/1.1/"/>
    <ds:schemaRef ds:uri="http://purl.org/dc/terms/"/>
    <ds:schemaRef ds:uri="http://schemas.microsoft.com/sharepoint/v3"/>
    <ds:schemaRef ds:uri="http://purl.org/dc/dcmitype/"/>
    <ds:schemaRef ds:uri="b875e23b-67d9-4b2e-bdec-edacbf90b326"/>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3.xml><?xml version="1.0" encoding="utf-8"?>
<ds:datastoreItem xmlns:ds="http://schemas.openxmlformats.org/officeDocument/2006/customXml" ds:itemID="{1AF638BA-448B-4AE4-B90D-68A4D22E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5.xml><?xml version="1.0" encoding="utf-8"?>
<ds:datastoreItem xmlns:ds="http://schemas.openxmlformats.org/officeDocument/2006/customXml" ds:itemID="{35EF5D5C-859F-4E75-B4B8-799ED98AE4F2}">
  <ds:schemaRefs>
    <ds:schemaRef ds:uri="http://schemas.microsoft.com/sharepoint/events"/>
  </ds:schemaRefs>
</ds:datastoreItem>
</file>

<file path=customXml/itemProps6.xml><?xml version="1.0" encoding="utf-8"?>
<ds:datastoreItem xmlns:ds="http://schemas.openxmlformats.org/officeDocument/2006/customXml" ds:itemID="{BA5B2A5F-E073-4611-AF02-2364AB2D7B0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plantillas-SGF-13</Template>
  <TotalTime>68</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11</cp:revision>
  <dcterms:created xsi:type="dcterms:W3CDTF">2020-03-26T19:55:00Z</dcterms:created>
  <dcterms:modified xsi:type="dcterms:W3CDTF">2020-04-15T14:08:00Z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330300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Confidencial|d19c5cf3-f0e9-4d18-86d2-7bee4000e1ea</vt:lpwstr>
  </property>
  <property fmtid="{D5CDD505-2E9C-101B-9397-08002B2CF9AE}" pid="14" name="WorkflowChangePath">
    <vt:lpwstr>546dfbb4-8cc0-45d4-a64c-4db3fdd3f8fe,7;ab7952a0-1ae5-4b26-8d7a-be63a467751b,10;</vt:lpwstr>
  </property>
</Properties>
</file>