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AE7F" w14:textId="1FA834E6" w:rsidR="009E62A6" w:rsidRPr="00B32538" w:rsidRDefault="009E62A6" w:rsidP="009E62A6">
      <w:pPr>
        <w:pStyle w:val="Texto0"/>
        <w:spacing w:before="0" w:after="0" w:line="240" w:lineRule="auto"/>
        <w:rPr>
          <w:b/>
          <w:sz w:val="24"/>
        </w:rPr>
      </w:pPr>
      <w:bookmarkStart w:id="0" w:name="_GoBack"/>
      <w:bookmarkEnd w:id="0"/>
      <w:r w:rsidRPr="00B32538">
        <w:rPr>
          <w:b/>
          <w:sz w:val="24"/>
        </w:rPr>
        <w:t>SGF-</w:t>
      </w:r>
      <w:r w:rsidR="00B32538">
        <w:rPr>
          <w:b/>
          <w:sz w:val="24"/>
        </w:rPr>
        <w:t>7-2016</w:t>
      </w:r>
      <w:r w:rsidRPr="00B32538">
        <w:rPr>
          <w:b/>
          <w:sz w:val="24"/>
        </w:rPr>
        <w:t xml:space="preserve"> </w:t>
      </w:r>
    </w:p>
    <w:p w14:paraId="7D2902B1" w14:textId="1D9E2E70" w:rsidR="003554C5" w:rsidRPr="00B32538" w:rsidRDefault="00B32538" w:rsidP="00D26EDE">
      <w:pPr>
        <w:pStyle w:val="Texto0"/>
        <w:spacing w:before="0" w:after="0" w:line="240" w:lineRule="auto"/>
        <w:rPr>
          <w:sz w:val="24"/>
        </w:rPr>
      </w:pPr>
      <w:r w:rsidRPr="00B32538">
        <w:rPr>
          <w:sz w:val="24"/>
        </w:rPr>
        <w:t>04 de enero del 2016</w:t>
      </w:r>
    </w:p>
    <w:p w14:paraId="29594839" w14:textId="77777777" w:rsidR="003554C5" w:rsidRPr="00B32538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B32538">
        <w:rPr>
          <w:sz w:val="24"/>
        </w:rPr>
        <w:tab/>
      </w:r>
    </w:p>
    <w:p w14:paraId="6134795D" w14:textId="77777777" w:rsidR="009E62A6" w:rsidRPr="00B32538" w:rsidRDefault="009E62A6" w:rsidP="009E62A6">
      <w:pPr>
        <w:contextualSpacing/>
        <w:jc w:val="center"/>
        <w:rPr>
          <w:rFonts w:asciiTheme="majorHAnsi" w:hAnsiTheme="majorHAnsi"/>
          <w:b/>
          <w:sz w:val="24"/>
        </w:rPr>
      </w:pPr>
      <w:r w:rsidRPr="00B32538">
        <w:rPr>
          <w:rFonts w:asciiTheme="majorHAnsi" w:hAnsiTheme="majorHAnsi"/>
          <w:b/>
          <w:sz w:val="24"/>
        </w:rPr>
        <w:t>CIRCULAR EXTERNA</w:t>
      </w:r>
    </w:p>
    <w:p w14:paraId="3520C9A4" w14:textId="77777777" w:rsidR="009E62A6" w:rsidRPr="00B32538" w:rsidRDefault="009E62A6" w:rsidP="009E62A6">
      <w:pPr>
        <w:contextualSpacing/>
        <w:jc w:val="center"/>
        <w:rPr>
          <w:rFonts w:asciiTheme="majorHAnsi" w:hAnsiTheme="majorHAnsi"/>
          <w:b/>
          <w:sz w:val="24"/>
        </w:rPr>
      </w:pPr>
    </w:p>
    <w:p w14:paraId="45E45EC9" w14:textId="77777777" w:rsidR="009E62A6" w:rsidRPr="00B32538" w:rsidRDefault="009E62A6" w:rsidP="009E62A6">
      <w:pPr>
        <w:contextualSpacing/>
        <w:jc w:val="center"/>
        <w:rPr>
          <w:rFonts w:asciiTheme="majorHAnsi" w:hAnsiTheme="majorHAnsi"/>
          <w:b/>
          <w:sz w:val="24"/>
        </w:rPr>
      </w:pPr>
      <w:r w:rsidRPr="00B32538">
        <w:rPr>
          <w:rFonts w:asciiTheme="majorHAnsi" w:hAnsiTheme="majorHAnsi"/>
          <w:b/>
          <w:sz w:val="24"/>
        </w:rPr>
        <w:t>AL SISTEMA BANCARIO NACIONAL</w:t>
      </w:r>
    </w:p>
    <w:p w14:paraId="6515266D" w14:textId="77777777" w:rsidR="009E62A6" w:rsidRPr="00B32538" w:rsidRDefault="009E62A6" w:rsidP="009E62A6">
      <w:pPr>
        <w:contextualSpacing/>
        <w:jc w:val="center"/>
        <w:rPr>
          <w:rFonts w:asciiTheme="majorHAnsi" w:hAnsiTheme="majorHAnsi"/>
          <w:sz w:val="24"/>
        </w:rPr>
      </w:pPr>
    </w:p>
    <w:p w14:paraId="77700287" w14:textId="77777777" w:rsidR="009E62A6" w:rsidRPr="00B32538" w:rsidRDefault="009E62A6" w:rsidP="009E62A6">
      <w:pPr>
        <w:contextualSpacing/>
        <w:rPr>
          <w:rFonts w:asciiTheme="majorHAnsi" w:hAnsiTheme="majorHAnsi"/>
          <w:sz w:val="24"/>
        </w:rPr>
      </w:pPr>
    </w:p>
    <w:p w14:paraId="1F1DFA91" w14:textId="46F90E72" w:rsidR="009E62A6" w:rsidRPr="00B32538" w:rsidRDefault="009E62A6" w:rsidP="009E62A6">
      <w:pPr>
        <w:contextualSpacing/>
        <w:rPr>
          <w:rFonts w:asciiTheme="majorHAnsi" w:hAnsiTheme="majorHAnsi"/>
          <w:sz w:val="24"/>
        </w:rPr>
      </w:pPr>
      <w:r w:rsidRPr="00B32538">
        <w:rPr>
          <w:rFonts w:asciiTheme="majorHAnsi" w:hAnsiTheme="majorHAnsi"/>
          <w:sz w:val="24"/>
        </w:rPr>
        <w:t xml:space="preserve">El </w:t>
      </w:r>
      <w:r w:rsidR="00CE1E9B">
        <w:rPr>
          <w:rFonts w:asciiTheme="majorHAnsi" w:hAnsiTheme="majorHAnsi"/>
          <w:sz w:val="24"/>
        </w:rPr>
        <w:t>I</w:t>
      </w:r>
      <w:r w:rsidRPr="00B32538">
        <w:rPr>
          <w:rFonts w:asciiTheme="majorHAnsi" w:hAnsiTheme="majorHAnsi"/>
          <w:sz w:val="24"/>
        </w:rPr>
        <w:t>ntendente General de Entidades Financieras,</w:t>
      </w:r>
    </w:p>
    <w:p w14:paraId="5C225A86" w14:textId="77777777" w:rsidR="009E62A6" w:rsidRPr="00B32538" w:rsidRDefault="009E62A6" w:rsidP="009E62A6">
      <w:pPr>
        <w:rPr>
          <w:rFonts w:asciiTheme="majorHAnsi" w:hAnsiTheme="majorHAnsi"/>
          <w:sz w:val="24"/>
        </w:rPr>
      </w:pPr>
    </w:p>
    <w:p w14:paraId="2CF7BC52" w14:textId="77777777" w:rsidR="009E62A6" w:rsidRPr="00B32538" w:rsidRDefault="009E62A6" w:rsidP="009E62A6">
      <w:pPr>
        <w:contextualSpacing/>
        <w:rPr>
          <w:rFonts w:asciiTheme="majorHAnsi" w:hAnsiTheme="majorHAnsi"/>
          <w:b/>
          <w:sz w:val="24"/>
        </w:rPr>
      </w:pPr>
      <w:r w:rsidRPr="00B32538">
        <w:rPr>
          <w:rFonts w:asciiTheme="majorHAnsi" w:hAnsiTheme="majorHAnsi"/>
          <w:b/>
          <w:sz w:val="24"/>
        </w:rPr>
        <w:t>Considerando que:</w:t>
      </w:r>
    </w:p>
    <w:p w14:paraId="37005002" w14:textId="77777777" w:rsidR="009E62A6" w:rsidRPr="00B32538" w:rsidRDefault="009E62A6" w:rsidP="009E62A6">
      <w:pPr>
        <w:contextualSpacing/>
        <w:rPr>
          <w:rFonts w:asciiTheme="majorHAnsi" w:hAnsiTheme="majorHAnsi"/>
          <w:b/>
          <w:sz w:val="24"/>
        </w:rPr>
      </w:pPr>
    </w:p>
    <w:p w14:paraId="220A3BBD" w14:textId="77777777" w:rsidR="009E62A6" w:rsidRPr="00B32538" w:rsidRDefault="009E62A6" w:rsidP="009E62A6">
      <w:pPr>
        <w:pStyle w:val="Prrafodelista"/>
        <w:widowControl w:val="0"/>
        <w:numPr>
          <w:ilvl w:val="0"/>
          <w:numId w:val="13"/>
        </w:numPr>
        <w:spacing w:after="120" w:line="261" w:lineRule="auto"/>
        <w:ind w:right="170"/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B32538">
        <w:rPr>
          <w:rFonts w:asciiTheme="majorHAnsi" w:eastAsia="Calibri" w:hAnsiTheme="majorHAnsi"/>
          <w:color w:val="181818"/>
          <w:lang w:eastAsia="en-US"/>
        </w:rPr>
        <w:t>mediante las circulares externas “</w:t>
      </w:r>
      <w:r w:rsidRPr="00B32538">
        <w:rPr>
          <w:rFonts w:asciiTheme="majorHAnsi" w:eastAsia="Calibri" w:hAnsiTheme="majorHAnsi"/>
          <w:i/>
          <w:color w:val="181818"/>
          <w:lang w:eastAsia="en-US"/>
        </w:rPr>
        <w:t>SUGEF 2966-2014”</w:t>
      </w:r>
      <w:r w:rsidRPr="00B32538">
        <w:rPr>
          <w:rFonts w:asciiTheme="majorHAnsi" w:eastAsia="Calibri" w:hAnsiTheme="majorHAnsi"/>
          <w:color w:val="181818"/>
          <w:lang w:eastAsia="en-US"/>
        </w:rPr>
        <w:t xml:space="preserve"> del 27 de noviembre 2014 y “</w:t>
      </w:r>
      <w:r w:rsidRPr="00B32538">
        <w:rPr>
          <w:rFonts w:asciiTheme="majorHAnsi" w:eastAsia="Calibri" w:hAnsiTheme="majorHAnsi"/>
          <w:i/>
          <w:color w:val="181818"/>
          <w:lang w:eastAsia="en-US"/>
        </w:rPr>
        <w:t>SUGEF 3022-2014”</w:t>
      </w:r>
      <w:r w:rsidRPr="00B32538">
        <w:rPr>
          <w:rFonts w:asciiTheme="majorHAnsi" w:eastAsia="Calibri" w:hAnsiTheme="majorHAnsi"/>
          <w:color w:val="181818"/>
          <w:lang w:eastAsia="en-US"/>
        </w:rPr>
        <w:t xml:space="preserve"> del 04 de diciembre 2014 se le solicita al cliente de la entidad supervisada para que autorice a ésta y a la Dirección General de Tributación Directa para suministrar información de sus cuentas bancarias a ésta institución gubernamental y ésta a su vez la suministre </w:t>
      </w:r>
      <w:r w:rsidRPr="00B32538">
        <w:rPr>
          <w:rFonts w:asciiTheme="majorHAnsi" w:eastAsia="Calibri" w:hAnsiTheme="majorHAnsi"/>
          <w:bCs/>
          <w:color w:val="181818"/>
          <w:lang w:eastAsia="en-US"/>
        </w:rPr>
        <w:t>al Servicio de Rentas Internas de</w:t>
      </w:r>
      <w:r w:rsidRPr="00B32538">
        <w:rPr>
          <w:rFonts w:asciiTheme="majorHAnsi" w:eastAsia="Calibri" w:hAnsiTheme="majorHAnsi"/>
          <w:color w:val="181818"/>
          <w:lang w:eastAsia="en-US"/>
        </w:rPr>
        <w:t xml:space="preserve"> los Estados Unidos de América, bajo el convenio para el cumplimiento de lo establecido en la “</w:t>
      </w:r>
      <w:r w:rsidRPr="00B32538">
        <w:rPr>
          <w:rFonts w:asciiTheme="majorHAnsi" w:eastAsia="Calibri" w:hAnsiTheme="majorHAnsi"/>
          <w:i/>
          <w:color w:val="181818"/>
          <w:lang w:eastAsia="en-US"/>
        </w:rPr>
        <w:t>Ley sobre el Cumplimiento Fiscal Relativo a Cuentas en el Extranjero (FATCA)”</w:t>
      </w:r>
      <w:r w:rsidRPr="00B32538">
        <w:rPr>
          <w:rFonts w:asciiTheme="majorHAnsi" w:eastAsia="Calibri" w:hAnsiTheme="majorHAnsi"/>
          <w:color w:val="181818"/>
          <w:lang w:eastAsia="en-US"/>
        </w:rPr>
        <w:t>.</w:t>
      </w:r>
    </w:p>
    <w:p w14:paraId="7DA2816C" w14:textId="77777777" w:rsidR="009E62A6" w:rsidRPr="00B32538" w:rsidRDefault="009E62A6" w:rsidP="009E62A6">
      <w:pPr>
        <w:pStyle w:val="Prrafodelista"/>
        <w:widowControl w:val="0"/>
        <w:numPr>
          <w:ilvl w:val="0"/>
          <w:numId w:val="13"/>
        </w:numPr>
        <w:spacing w:line="261" w:lineRule="auto"/>
        <w:ind w:right="170"/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B32538">
        <w:rPr>
          <w:rFonts w:asciiTheme="majorHAnsi" w:eastAsia="Calibri" w:hAnsiTheme="majorHAnsi"/>
          <w:color w:val="181818"/>
          <w:lang w:eastAsia="en-US"/>
        </w:rPr>
        <w:t xml:space="preserve">con la reforma al </w:t>
      </w:r>
      <w:r w:rsidRPr="00B32538">
        <w:rPr>
          <w:rFonts w:asciiTheme="majorHAnsi" w:eastAsia="Calibri" w:hAnsiTheme="majorHAnsi"/>
          <w:color w:val="181818"/>
          <w:lang w:val="es-MX" w:eastAsia="en-US"/>
        </w:rPr>
        <w:t>“</w:t>
      </w:r>
      <w:r w:rsidRPr="00B32538">
        <w:rPr>
          <w:rFonts w:asciiTheme="majorHAnsi" w:eastAsia="Calibri" w:hAnsiTheme="majorHAnsi"/>
          <w:i/>
          <w:color w:val="181818"/>
          <w:lang w:eastAsia="en-US"/>
        </w:rPr>
        <w:t>Código de Normas y Procedimientos Tributarios”</w:t>
      </w:r>
      <w:r w:rsidRPr="00B32538">
        <w:rPr>
          <w:rFonts w:asciiTheme="majorHAnsi" w:eastAsia="Calibri" w:hAnsiTheme="majorHAnsi"/>
          <w:color w:val="181818"/>
          <w:lang w:eastAsia="en-US"/>
        </w:rPr>
        <w:t xml:space="preserve">, aprobada mediante Ley N° 9296 y publicada en el Diario Oficial La Gaceta No. 104 del 01/06/2015, quedó sin efecto la solicitud de dicha </w:t>
      </w:r>
      <w:r w:rsidRPr="00B32538">
        <w:rPr>
          <w:rFonts w:asciiTheme="majorHAnsi" w:eastAsia="Calibri" w:hAnsiTheme="majorHAnsi"/>
          <w:color w:val="181818"/>
          <w:lang w:val="es-MX" w:eastAsia="en-US"/>
        </w:rPr>
        <w:t>autorización, requerida en las circulares externas antes mencionadas, por tanto las circulares de marras deben ser derogadas</w:t>
      </w:r>
      <w:r w:rsidRPr="00B32538">
        <w:rPr>
          <w:rFonts w:asciiTheme="majorHAnsi" w:eastAsia="Calibri" w:hAnsiTheme="majorHAnsi"/>
          <w:color w:val="181818"/>
          <w:lang w:eastAsia="en-US"/>
        </w:rPr>
        <w:t>.</w:t>
      </w:r>
    </w:p>
    <w:p w14:paraId="5E4BFC2D" w14:textId="77777777" w:rsidR="009E62A6" w:rsidRPr="00B32538" w:rsidRDefault="009E62A6" w:rsidP="009E62A6">
      <w:pPr>
        <w:pStyle w:val="Prrafodelista"/>
        <w:ind w:left="0"/>
        <w:jc w:val="both"/>
        <w:rPr>
          <w:rFonts w:asciiTheme="majorHAnsi" w:eastAsia="Calibri" w:hAnsiTheme="majorHAnsi"/>
          <w:color w:val="181818"/>
          <w:lang w:val="es-CR" w:eastAsia="en-US"/>
        </w:rPr>
      </w:pPr>
    </w:p>
    <w:p w14:paraId="24163293" w14:textId="77777777" w:rsidR="009E62A6" w:rsidRPr="00B32538" w:rsidRDefault="009E62A6" w:rsidP="009E62A6">
      <w:pPr>
        <w:contextualSpacing/>
        <w:rPr>
          <w:rFonts w:asciiTheme="majorHAnsi" w:hAnsiTheme="majorHAnsi"/>
          <w:b/>
          <w:sz w:val="24"/>
        </w:rPr>
      </w:pPr>
      <w:r w:rsidRPr="00B32538">
        <w:rPr>
          <w:rFonts w:asciiTheme="majorHAnsi" w:hAnsiTheme="majorHAnsi"/>
          <w:b/>
          <w:sz w:val="24"/>
        </w:rPr>
        <w:t>Dispone:</w:t>
      </w:r>
    </w:p>
    <w:p w14:paraId="029EFE48" w14:textId="77777777" w:rsidR="009E62A6" w:rsidRPr="00B32538" w:rsidRDefault="009E62A6" w:rsidP="009E62A6">
      <w:pPr>
        <w:tabs>
          <w:tab w:val="left" w:pos="868"/>
        </w:tabs>
        <w:spacing w:line="249" w:lineRule="auto"/>
        <w:ind w:right="174"/>
        <w:rPr>
          <w:rFonts w:asciiTheme="majorHAnsi" w:hAnsiTheme="majorHAnsi"/>
          <w:sz w:val="24"/>
          <w:lang w:val="es-ES_tradnl"/>
        </w:rPr>
      </w:pPr>
    </w:p>
    <w:p w14:paraId="288DD192" w14:textId="77777777" w:rsidR="009E62A6" w:rsidRPr="00B32538" w:rsidRDefault="009E62A6" w:rsidP="009E62A6">
      <w:pPr>
        <w:widowControl w:val="0"/>
        <w:tabs>
          <w:tab w:val="left" w:pos="868"/>
        </w:tabs>
        <w:spacing w:line="249" w:lineRule="auto"/>
        <w:ind w:right="174"/>
        <w:rPr>
          <w:rFonts w:asciiTheme="majorHAnsi" w:hAnsiTheme="majorHAnsi"/>
          <w:sz w:val="24"/>
          <w:lang w:val="es-ES_tradnl"/>
        </w:rPr>
      </w:pPr>
      <w:r w:rsidRPr="00B32538">
        <w:rPr>
          <w:rFonts w:asciiTheme="majorHAnsi" w:hAnsiTheme="majorHAnsi"/>
          <w:sz w:val="24"/>
          <w:lang w:val="es-ES_tradnl"/>
        </w:rPr>
        <w:t xml:space="preserve">Derogar las </w:t>
      </w:r>
      <w:r w:rsidRPr="00B32538">
        <w:rPr>
          <w:rFonts w:asciiTheme="majorHAnsi" w:hAnsiTheme="majorHAnsi"/>
          <w:spacing w:val="2"/>
          <w:sz w:val="24"/>
        </w:rPr>
        <w:t>circulares externas “</w:t>
      </w:r>
      <w:r w:rsidRPr="00B32538">
        <w:rPr>
          <w:rFonts w:asciiTheme="majorHAnsi" w:hAnsiTheme="majorHAnsi"/>
          <w:i/>
          <w:spacing w:val="2"/>
          <w:sz w:val="24"/>
        </w:rPr>
        <w:t>SUGEF 2966-2014”</w:t>
      </w:r>
      <w:r w:rsidRPr="00B32538">
        <w:rPr>
          <w:rFonts w:asciiTheme="majorHAnsi" w:hAnsiTheme="majorHAnsi"/>
          <w:spacing w:val="2"/>
          <w:sz w:val="24"/>
        </w:rPr>
        <w:t xml:space="preserve"> del 27 de noviembre 2014 y “</w:t>
      </w:r>
      <w:r w:rsidRPr="00B32538">
        <w:rPr>
          <w:rFonts w:asciiTheme="majorHAnsi" w:hAnsiTheme="majorHAnsi"/>
          <w:i/>
          <w:spacing w:val="2"/>
          <w:sz w:val="24"/>
        </w:rPr>
        <w:t>SUGEF 3022-2014”</w:t>
      </w:r>
      <w:r w:rsidRPr="00B32538">
        <w:rPr>
          <w:rFonts w:asciiTheme="majorHAnsi" w:hAnsiTheme="majorHAnsi"/>
          <w:spacing w:val="2"/>
          <w:sz w:val="24"/>
        </w:rPr>
        <w:t xml:space="preserve"> del 04 de diciembre 2014</w:t>
      </w:r>
      <w:r w:rsidRPr="00B32538">
        <w:rPr>
          <w:rFonts w:asciiTheme="majorHAnsi" w:hAnsiTheme="majorHAnsi"/>
          <w:sz w:val="24"/>
          <w:lang w:val="es-ES_tradnl"/>
        </w:rPr>
        <w:t>.</w:t>
      </w:r>
    </w:p>
    <w:p w14:paraId="63AD9778" w14:textId="77777777" w:rsidR="009E62A6" w:rsidRPr="00B32538" w:rsidRDefault="009E62A6" w:rsidP="009E62A6">
      <w:pPr>
        <w:pStyle w:val="NormalWeb"/>
        <w:spacing w:before="0" w:beforeAutospacing="0" w:after="0" w:afterAutospacing="0"/>
        <w:contextualSpacing/>
        <w:jc w:val="both"/>
        <w:rPr>
          <w:rFonts w:asciiTheme="majorHAnsi" w:eastAsia="Calibri" w:hAnsiTheme="majorHAnsi"/>
          <w:color w:val="181818"/>
          <w:lang w:eastAsia="en-US"/>
        </w:rPr>
      </w:pPr>
    </w:p>
    <w:sdt>
      <w:sdtPr>
        <w:rPr>
          <w:rFonts w:asciiTheme="majorHAnsi" w:hAnsiTheme="majorHAnsi"/>
        </w:rPr>
        <w:alias w:val="Rige"/>
        <w:tag w:val="Rige"/>
        <w:id w:val="11415830"/>
        <w:placeholder>
          <w:docPart w:val="F0A1D2AB1DE44B4587C6C74D34E9558D"/>
        </w:placeholder>
      </w:sdtPr>
      <w:sdtEndPr/>
      <w:sdtContent>
        <w:p w14:paraId="21335BC7" w14:textId="77777777" w:rsidR="009E62A6" w:rsidRPr="00B32538" w:rsidRDefault="009E62A6" w:rsidP="009E62A6">
          <w:pPr>
            <w:pStyle w:val="NormalWeb"/>
            <w:spacing w:before="0" w:beforeAutospacing="0" w:after="0" w:afterAutospacing="0"/>
            <w:rPr>
              <w:rFonts w:asciiTheme="majorHAnsi" w:hAnsiTheme="majorHAnsi"/>
            </w:rPr>
          </w:pPr>
          <w:r w:rsidRPr="00B32538">
            <w:rPr>
              <w:rFonts w:asciiTheme="majorHAnsi" w:hAnsiTheme="majorHAnsi"/>
            </w:rPr>
            <w:t>Rige a partir de su comunicación</w:t>
          </w:r>
        </w:p>
      </w:sdtContent>
    </w:sdt>
    <w:p w14:paraId="4A54AB06" w14:textId="77777777" w:rsidR="009E62A6" w:rsidRPr="00B32538" w:rsidRDefault="009E62A6" w:rsidP="009E62A6">
      <w:pPr>
        <w:pStyle w:val="encabezado0"/>
        <w:spacing w:line="240" w:lineRule="auto"/>
        <w:rPr>
          <w:rFonts w:asciiTheme="majorHAnsi" w:hAnsiTheme="majorHAnsi"/>
          <w:sz w:val="24"/>
        </w:rPr>
      </w:pPr>
    </w:p>
    <w:p w14:paraId="2D31D4D4" w14:textId="592D8646" w:rsidR="009E62A6" w:rsidRPr="00B32538" w:rsidRDefault="00B32538" w:rsidP="009E62A6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B32538">
        <w:rPr>
          <w:noProof/>
          <w:sz w:val="24"/>
          <w:lang w:val="es-CR" w:eastAsia="es-CR"/>
        </w:rPr>
        <w:drawing>
          <wp:anchor distT="0" distB="0" distL="114300" distR="114300" simplePos="0" relativeHeight="251658240" behindDoc="1" locked="0" layoutInCell="1" allowOverlap="1" wp14:anchorId="392ABE58" wp14:editId="60950BFD">
            <wp:simplePos x="0" y="0"/>
            <wp:positionH relativeFrom="column">
              <wp:posOffset>-336550</wp:posOffset>
            </wp:positionH>
            <wp:positionV relativeFrom="paragraph">
              <wp:posOffset>158546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2A6" w:rsidRPr="00B32538">
        <w:rPr>
          <w:rFonts w:asciiTheme="majorHAnsi" w:hAnsiTheme="majorHAnsi"/>
          <w:sz w:val="24"/>
        </w:rPr>
        <w:t>Atentamente,</w:t>
      </w:r>
    </w:p>
    <w:p w14:paraId="6BBEA613" w14:textId="77777777" w:rsidR="000F34AE" w:rsidRPr="00B32538" w:rsidRDefault="000F34AE" w:rsidP="00D26EDE">
      <w:pPr>
        <w:spacing w:line="240" w:lineRule="auto"/>
        <w:rPr>
          <w:sz w:val="24"/>
        </w:rPr>
      </w:pPr>
    </w:p>
    <w:p w14:paraId="0BF617AC" w14:textId="77777777" w:rsidR="00041BDD" w:rsidRPr="00B32538" w:rsidRDefault="00041BDD" w:rsidP="00D26EDE">
      <w:pPr>
        <w:spacing w:line="240" w:lineRule="auto"/>
        <w:rPr>
          <w:sz w:val="24"/>
        </w:rPr>
      </w:pPr>
    </w:p>
    <w:p w14:paraId="7AF6E331" w14:textId="25327805" w:rsidR="0085692C" w:rsidRPr="00B32538" w:rsidRDefault="00B32538" w:rsidP="00D26EDE">
      <w:pPr>
        <w:pStyle w:val="Negrita"/>
        <w:spacing w:line="240" w:lineRule="auto"/>
        <w:rPr>
          <w:sz w:val="24"/>
        </w:rPr>
      </w:pPr>
      <w:r w:rsidRPr="00B32538">
        <w:rPr>
          <w:sz w:val="24"/>
        </w:rPr>
        <w:t>Mauricio Meza Ramírez</w:t>
      </w:r>
    </w:p>
    <w:p w14:paraId="6C76DA77" w14:textId="5F5A7FD6" w:rsidR="00BA112E" w:rsidRPr="00B32538" w:rsidRDefault="00B32538" w:rsidP="00D26EDE">
      <w:pPr>
        <w:spacing w:line="240" w:lineRule="auto"/>
        <w:rPr>
          <w:sz w:val="24"/>
        </w:rPr>
      </w:pPr>
      <w:r w:rsidRPr="00B32538">
        <w:rPr>
          <w:sz w:val="24"/>
        </w:rPr>
        <w:t>I</w:t>
      </w:r>
      <w:r w:rsidR="005B448F" w:rsidRPr="00B32538">
        <w:rPr>
          <w:sz w:val="24"/>
        </w:rPr>
        <w:t>ntendente</w:t>
      </w:r>
      <w:r w:rsidR="00984A65" w:rsidRPr="00B32538">
        <w:rPr>
          <w:sz w:val="24"/>
        </w:rPr>
        <w:tab/>
      </w:r>
    </w:p>
    <w:p w14:paraId="26A7F740" w14:textId="71B8009E" w:rsidR="00EB4E27" w:rsidRDefault="00EB4E27" w:rsidP="00EB4E27"/>
    <w:p w14:paraId="2E28E3CD" w14:textId="77777777" w:rsidR="00B32538" w:rsidRPr="00EB4E27" w:rsidRDefault="00B32538" w:rsidP="00EB4E27"/>
    <w:p w14:paraId="615977F9" w14:textId="77777777" w:rsidR="00B32538" w:rsidRDefault="00B32538" w:rsidP="00FE7DE4">
      <w:pPr>
        <w:pStyle w:val="NormalWeb"/>
        <w:spacing w:before="0" w:beforeAutospacing="0" w:after="0" w:afterAutospacing="0"/>
        <w:rPr>
          <w:rFonts w:asciiTheme="majorHAnsi" w:eastAsia="Calibri" w:hAnsiTheme="majorHAnsi"/>
          <w:b/>
          <w:color w:val="181818"/>
          <w:lang w:val="es-CR" w:eastAsia="en-US"/>
        </w:rPr>
      </w:pPr>
    </w:p>
    <w:p w14:paraId="188A7115" w14:textId="77777777" w:rsidR="00FE7DE4" w:rsidRPr="00B32538" w:rsidRDefault="00CE1E9B" w:rsidP="00FE7DE4">
      <w:pPr>
        <w:pStyle w:val="NormalWeb"/>
        <w:spacing w:before="0" w:beforeAutospacing="0" w:after="0" w:afterAutospacing="0"/>
        <w:rPr>
          <w:rFonts w:asciiTheme="majorHAnsi" w:eastAsia="Calibri" w:hAnsiTheme="majorHAnsi"/>
          <w:b/>
          <w:color w:val="181818"/>
          <w:sz w:val="16"/>
          <w:szCs w:val="16"/>
          <w:lang w:val="es-CR" w:eastAsia="en-US"/>
        </w:rPr>
      </w:pPr>
      <w:sdt>
        <w:sdtPr>
          <w:rPr>
            <w:rFonts w:asciiTheme="majorHAnsi" w:eastAsia="Calibri" w:hAnsiTheme="majorHAnsi"/>
            <w:b/>
            <w:color w:val="181818"/>
            <w:sz w:val="16"/>
            <w:szCs w:val="16"/>
            <w:lang w:val="es-CR" w:eastAsia="en-US"/>
          </w:rPr>
          <w:alias w:val="Unidad generadora"/>
          <w:tag w:val="unidad generadora"/>
          <w:id w:val="11415835"/>
          <w:placeholder>
            <w:docPart w:val="348BAF9A79F64FEFB3116F27C1EC82E7"/>
          </w:placeholder>
        </w:sdtPr>
        <w:sdtEndPr/>
        <w:sdtContent>
          <w:r w:rsidR="00FE7DE4" w:rsidRPr="00B32538">
            <w:rPr>
              <w:rFonts w:asciiTheme="majorHAnsi" w:eastAsia="Calibri" w:hAnsiTheme="majorHAnsi"/>
              <w:b/>
              <w:color w:val="181818"/>
              <w:sz w:val="16"/>
              <w:szCs w:val="16"/>
              <w:lang w:val="es-CR" w:eastAsia="en-US"/>
            </w:rPr>
            <w:t>Dirección de Departamento de Normas</w:t>
          </w:r>
        </w:sdtContent>
      </w:sdt>
      <w:r w:rsidR="00FE7DE4" w:rsidRPr="00B32538">
        <w:rPr>
          <w:rFonts w:asciiTheme="majorHAnsi" w:eastAsia="Calibri" w:hAnsiTheme="majorHAnsi"/>
          <w:b/>
          <w:color w:val="181818"/>
          <w:sz w:val="16"/>
          <w:szCs w:val="16"/>
          <w:lang w:val="es-CR" w:eastAsia="en-US"/>
        </w:rPr>
        <w:t xml:space="preserve"> </w:t>
      </w:r>
    </w:p>
    <w:p w14:paraId="1220E429" w14:textId="014BE3DC" w:rsidR="00FE7DE4" w:rsidRPr="00B32538" w:rsidRDefault="00FE7DE4" w:rsidP="00FE7DE4">
      <w:pPr>
        <w:rPr>
          <w:rFonts w:asciiTheme="majorHAnsi" w:eastAsia="Calibri" w:hAnsiTheme="majorHAnsi"/>
          <w:color w:val="181818"/>
          <w:sz w:val="16"/>
          <w:szCs w:val="16"/>
        </w:rPr>
      </w:pPr>
      <w:r w:rsidRPr="00B32538">
        <w:rPr>
          <w:rFonts w:asciiTheme="majorHAnsi" w:eastAsia="Calibri" w:hAnsiTheme="majorHAnsi"/>
          <w:b/>
          <w:color w:val="181818"/>
          <w:sz w:val="16"/>
          <w:szCs w:val="16"/>
          <w:lang w:val="es-CR"/>
        </w:rPr>
        <w:t>Categoría</w:t>
      </w:r>
      <w:r w:rsidRPr="00B32538">
        <w:rPr>
          <w:rFonts w:asciiTheme="majorHAnsi" w:eastAsia="Calibri" w:hAnsiTheme="majorHAnsi"/>
          <w:color w:val="181818"/>
          <w:sz w:val="16"/>
          <w:szCs w:val="16"/>
          <w:lang w:val="es-CR"/>
        </w:rPr>
        <w:t xml:space="preserve">: Derogatoria de </w:t>
      </w:r>
      <w:r w:rsidRPr="00B32538">
        <w:rPr>
          <w:rFonts w:asciiTheme="majorHAnsi" w:eastAsia="Calibri" w:hAnsiTheme="majorHAnsi"/>
          <w:color w:val="181818"/>
          <w:sz w:val="16"/>
          <w:szCs w:val="16"/>
          <w:lang w:val="es-ES_tradnl"/>
        </w:rPr>
        <w:t xml:space="preserve">las </w:t>
      </w:r>
      <w:r w:rsidRPr="00B32538">
        <w:rPr>
          <w:rFonts w:asciiTheme="majorHAnsi" w:eastAsia="Calibri" w:hAnsiTheme="majorHAnsi"/>
          <w:color w:val="181818"/>
          <w:sz w:val="16"/>
          <w:szCs w:val="16"/>
        </w:rPr>
        <w:t>circulares externas “</w:t>
      </w:r>
      <w:r w:rsidRPr="00B32538">
        <w:rPr>
          <w:rFonts w:asciiTheme="majorHAnsi" w:eastAsia="Calibri" w:hAnsiTheme="majorHAnsi"/>
          <w:i/>
          <w:color w:val="181818"/>
          <w:sz w:val="16"/>
          <w:szCs w:val="16"/>
        </w:rPr>
        <w:t>SUGEF 2966-2014”</w:t>
      </w:r>
      <w:r w:rsidRPr="00B32538">
        <w:rPr>
          <w:rFonts w:asciiTheme="majorHAnsi" w:eastAsia="Calibri" w:hAnsiTheme="majorHAnsi"/>
          <w:color w:val="181818"/>
          <w:sz w:val="16"/>
          <w:szCs w:val="16"/>
        </w:rPr>
        <w:t xml:space="preserve"> del 27 de noviembre 2014 y “</w:t>
      </w:r>
      <w:r w:rsidRPr="00B32538">
        <w:rPr>
          <w:rFonts w:asciiTheme="majorHAnsi" w:eastAsia="Calibri" w:hAnsiTheme="majorHAnsi"/>
          <w:i/>
          <w:color w:val="181818"/>
          <w:sz w:val="16"/>
          <w:szCs w:val="16"/>
        </w:rPr>
        <w:t>SUGEF 3022-2014”</w:t>
      </w:r>
      <w:r w:rsidRPr="00B32538">
        <w:rPr>
          <w:rFonts w:asciiTheme="majorHAnsi" w:eastAsia="Calibri" w:hAnsiTheme="majorHAnsi"/>
          <w:color w:val="181818"/>
          <w:sz w:val="16"/>
          <w:szCs w:val="16"/>
        </w:rPr>
        <w:t xml:space="preserve"> del 04 de diciembre 2014</w:t>
      </w:r>
      <w:r w:rsidR="00CE1E9B">
        <w:rPr>
          <w:rFonts w:asciiTheme="majorHAnsi" w:eastAsia="Calibri" w:hAnsiTheme="majorHAnsi"/>
          <w:color w:val="181818"/>
          <w:sz w:val="16"/>
          <w:szCs w:val="16"/>
        </w:rPr>
        <w:t>.</w:t>
      </w:r>
    </w:p>
    <w:p w14:paraId="6F5317E5" w14:textId="77777777" w:rsidR="00B32538" w:rsidRPr="00B32538" w:rsidRDefault="00B32538" w:rsidP="00FE7DE4">
      <w:pPr>
        <w:rPr>
          <w:rFonts w:asciiTheme="majorHAnsi" w:eastAsia="Calibri" w:hAnsiTheme="majorHAnsi"/>
          <w:color w:val="181818"/>
          <w:sz w:val="16"/>
          <w:szCs w:val="16"/>
          <w:lang w:val="es-CR"/>
        </w:rPr>
      </w:pPr>
    </w:p>
    <w:p w14:paraId="12DDAED9" w14:textId="720F0B94" w:rsidR="00FE7DE4" w:rsidRPr="00B32538" w:rsidRDefault="00FE7DE4" w:rsidP="00FE7DE4">
      <w:pPr>
        <w:rPr>
          <w:rFonts w:asciiTheme="majorHAnsi" w:eastAsia="Calibri" w:hAnsiTheme="majorHAnsi"/>
          <w:b/>
          <w:color w:val="181818"/>
          <w:sz w:val="16"/>
          <w:szCs w:val="16"/>
          <w:lang w:val="es-CR"/>
        </w:rPr>
      </w:pPr>
      <w:r w:rsidRPr="00B32538">
        <w:rPr>
          <w:rFonts w:asciiTheme="majorHAnsi" w:eastAsia="Calibri" w:hAnsiTheme="majorHAnsi"/>
          <w:b/>
          <w:color w:val="181818"/>
          <w:sz w:val="16"/>
          <w:szCs w:val="16"/>
          <w:lang w:val="es-CR"/>
        </w:rPr>
        <w:t>GAA/GAM/ILL/gvl</w:t>
      </w:r>
      <w:r w:rsidR="00B32538" w:rsidRPr="00B32538">
        <w:rPr>
          <w:rFonts w:asciiTheme="majorHAnsi" w:eastAsia="Calibri" w:hAnsiTheme="majorHAnsi"/>
          <w:b/>
          <w:color w:val="181818"/>
          <w:sz w:val="16"/>
          <w:szCs w:val="16"/>
          <w:lang w:val="es-CR"/>
        </w:rPr>
        <w:t>*</w:t>
      </w:r>
    </w:p>
    <w:p w14:paraId="4376A1D2" w14:textId="1EF783DD" w:rsidR="009E62A6" w:rsidRPr="009E62A6" w:rsidRDefault="009E62A6" w:rsidP="00FE7DE4">
      <w:pPr>
        <w:rPr>
          <w:rFonts w:asciiTheme="majorHAnsi" w:eastAsia="Calibri" w:hAnsiTheme="majorHAnsi"/>
          <w:b/>
          <w:color w:val="181818"/>
          <w:sz w:val="24"/>
          <w:lang w:val="es-CR"/>
        </w:rPr>
      </w:pPr>
    </w:p>
    <w:sectPr w:rsidR="009E62A6" w:rsidRPr="009E62A6" w:rsidSect="005739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6F51" w14:textId="77777777" w:rsidR="009E62A6" w:rsidRDefault="009E62A6" w:rsidP="00D43D57">
      <w:r>
        <w:separator/>
      </w:r>
    </w:p>
  </w:endnote>
  <w:endnote w:type="continuationSeparator" w:id="0">
    <w:p w14:paraId="23CE9F5E" w14:textId="77777777" w:rsidR="009E62A6" w:rsidRDefault="009E62A6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9F35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7C335B84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1ED4759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57B00AAE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17969379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06A44FC5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6894DEA1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322DAAD2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1CFEF616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E1E9B">
            <w:rPr>
              <w:noProof/>
            </w:rPr>
            <w:t>1</w:t>
          </w:r>
          <w:r>
            <w:fldChar w:fldCharType="end"/>
          </w:r>
        </w:p>
      </w:tc>
    </w:tr>
  </w:tbl>
  <w:p w14:paraId="594AD9A0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278BC6F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5040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09007963" wp14:editId="723D840F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001D06" wp14:editId="48664679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23BD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56BDC14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45E6E3FA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45C4B94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270488E6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1D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50D423BD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56BDC14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45E6E3FA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45C4B94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270488E6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7E7626" w14:textId="77777777" w:rsidR="001C075B" w:rsidRPr="00D43D57" w:rsidRDefault="001C075B" w:rsidP="008C0BF0">
    <w:pPr>
      <w:pStyle w:val="Piepagina"/>
      <w:jc w:val="center"/>
    </w:pPr>
  </w:p>
  <w:p w14:paraId="048773EA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2120" w14:textId="77777777" w:rsidR="009E62A6" w:rsidRDefault="009E62A6" w:rsidP="00D43D57">
      <w:r>
        <w:separator/>
      </w:r>
    </w:p>
  </w:footnote>
  <w:footnote w:type="continuationSeparator" w:id="0">
    <w:p w14:paraId="6B2A3306" w14:textId="77777777" w:rsidR="009E62A6" w:rsidRDefault="009E62A6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FABC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640639B9" wp14:editId="5DE161BF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0613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2A6FB9AD" wp14:editId="1B32DACC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6BAD188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516AB"/>
    <w:multiLevelType w:val="multilevel"/>
    <w:tmpl w:val="4CAE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A6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E62A6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32538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C7F58"/>
    <w:rsid w:val="00CE1E9B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5616399"/>
  <w15:docId w15:val="{AE71DCB3-342F-402A-917F-C17577E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paragraph" w:styleId="Prrafodelista">
    <w:name w:val="List Paragraph"/>
    <w:basedOn w:val="Normal"/>
    <w:link w:val="PrrafodelistaCar"/>
    <w:uiPriority w:val="1"/>
    <w:qFormat/>
    <w:locked/>
    <w:rsid w:val="009E62A6"/>
    <w:pPr>
      <w:spacing w:line="240" w:lineRule="auto"/>
      <w:ind w:left="720"/>
      <w:contextualSpacing/>
      <w:jc w:val="left"/>
    </w:pPr>
    <w:rPr>
      <w:rFonts w:ascii="Times New Roman" w:eastAsia="MS Mincho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1"/>
    <w:locked/>
    <w:rsid w:val="009E62A6"/>
    <w:rPr>
      <w:rFonts w:ascii="Times New Roman" w:eastAsia="MS Mincho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locked/>
    <w:rsid w:val="009E62A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1D2AB1DE44B4587C6C74D34E9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0242-A8EA-4281-8874-0757A43B8B5F}"/>
      </w:docPartPr>
      <w:docPartBody>
        <w:p w:rsidR="003F7BB7" w:rsidRDefault="00BF6137" w:rsidP="00BF6137">
          <w:pPr>
            <w:pStyle w:val="F0A1D2AB1DE44B4587C6C74D34E9558D"/>
          </w:pPr>
          <w:r w:rsidRPr="00016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8BAF9A79F64FEFB3116F27C1EC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0D16-6B59-4850-A4AD-EBC968F8DCE8}"/>
      </w:docPartPr>
      <w:docPartBody>
        <w:p w:rsidR="00B0123B" w:rsidRDefault="003F7BB7" w:rsidP="003F7BB7">
          <w:pPr>
            <w:pStyle w:val="348BAF9A79F64FEFB3116F27C1EC82E7"/>
          </w:pPr>
          <w:r w:rsidRPr="00016D1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7"/>
    <w:rsid w:val="003F7BB7"/>
    <w:rsid w:val="00B0123B"/>
    <w:rsid w:val="00B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BB7"/>
    <w:rPr>
      <w:color w:val="808080"/>
    </w:rPr>
  </w:style>
  <w:style w:type="paragraph" w:customStyle="1" w:styleId="F0A1D2AB1DE44B4587C6C74D34E9558D">
    <w:name w:val="F0A1D2AB1DE44B4587C6C74D34E9558D"/>
    <w:rsid w:val="00BF6137"/>
  </w:style>
  <w:style w:type="paragraph" w:customStyle="1" w:styleId="348BAF9A79F64FEFB3116F27C1EC82E7">
    <w:name w:val="348BAF9A79F64FEFB3116F27C1EC82E7"/>
    <w:rsid w:val="003F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IKaDqADAZj1CHsU89ziJ4cfBBmo=</DigestValue>
    </Reference>
    <Reference Type="http://www.w3.org/2000/09/xmldsig#Object" URI="#idOfficeObject">
      <DigestMethod Algorithm="http://www.w3.org/2000/09/xmldsig#sha1"/>
      <DigestValue>CAyaDOSAYH8SLPGA+EM3iIIElDA=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ZbpBauX/wyDegmwfS62r1ttU+aA=</DigestValue>
    </Reference>
  </SignedInfo>
  <SignatureValue>dBwd9fXAb56XAeowZAqIpbw5S6vJCNpCEMDod5Q1ZBeeIwgaTxB4xNd9RccTYUL4l8x/NecnvIaA
hgRvEpqGRNYE2r6LEivL79PQ3is/Tb3wUMbmT13UHHVBxODT+OK32ZeHZK0b6WFxv22vcnIwbCkR
OkK7BY6DRAdACic08uy2Udfyr9KF3BAbEznlyd/ZbA3c9zA7xoIbzdSu4rvHV/NfTMJ5ndhV9w8/
RNQB23YcvpYeIU6kvt7YQn2PuFGTw9bgN2ilIDjsRf1sJ74nGIih0CzoIwwIiAdwQLPOv5p7qrZj
qmPdIxya9xYPh7XLvo525LfZIXir4ysObaqhbA==</SignatureValue>
  <KeyInfo>
    <X509Data>
      <X509Certificate>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69ZEBAih/w7hJAWhDhCF/HUaAVI=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/ZT7lzkBKjGpbWyeQ2JFoWG14aQ=</DigestValue>
      </Reference>
      <Reference URI="/word/document.xml?ContentType=application/vnd.openxmlformats-officedocument.wordprocessingml.document.main+xml">
        <DigestMethod Algorithm="http://www.w3.org/2000/09/xmldsig#sha1"/>
        <DigestValue>KYwI740SX/N0X4XVuclbS8Rgyuo=</DigestValue>
      </Reference>
      <Reference URI="/word/endnotes.xml?ContentType=application/vnd.openxmlformats-officedocument.wordprocessingml.endnotes+xml">
        <DigestMethod Algorithm="http://www.w3.org/2000/09/xmldsig#sha1"/>
        <DigestValue>bNSuqGFMtLnkpY2iI1qGzeWr+cM=</DigestValue>
      </Reference>
      <Reference URI="/word/fontTable.xml?ContentType=application/vnd.openxmlformats-officedocument.wordprocessingml.fontTable+xml">
        <DigestMethod Algorithm="http://www.w3.org/2000/09/xmldsig#sha1"/>
        <DigestValue>T/9YMyvedae67Weba6WTgUSlhnk=</DigestValue>
      </Reference>
      <Reference URI="/word/footer1.xml?ContentType=application/vnd.openxmlformats-officedocument.wordprocessingml.footer+xml">
        <DigestMethod Algorithm="http://www.w3.org/2000/09/xmldsig#sha1"/>
        <DigestValue>xPRsrUO46TH7Xax1Qd3fqBvzJlU=</DigestValue>
      </Reference>
      <Reference URI="/word/footer2.xml?ContentType=application/vnd.openxmlformats-officedocument.wordprocessingml.footer+xml">
        <DigestMethod Algorithm="http://www.w3.org/2000/09/xmldsig#sha1"/>
        <DigestValue>jW4JLGvTV71/q4dNButdXb/uAZ4=</DigestValue>
      </Reference>
      <Reference URI="/word/footnotes.xml?ContentType=application/vnd.openxmlformats-officedocument.wordprocessingml.footnotes+xml">
        <DigestMethod Algorithm="http://www.w3.org/2000/09/xmldsig#sha1"/>
        <DigestValue>PPRwwex1+CLFOuiQQuQtJd7LiCo=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xrEWQba+tN3a3EHv9hMR4sNlvZI=</DigestValue>
      </Reference>
      <Reference URI="/word/glossary/fontTable.xml?ContentType=application/vnd.openxmlformats-officedocument.wordprocessingml.fontTable+xml">
        <DigestMethod Algorithm="http://www.w3.org/2000/09/xmldsig#sha1"/>
        <DigestValue>/4IG0LuySKfaa1ShXaKW+RbX3ig=</DigestValue>
      </Reference>
      <Reference URI="/word/glossary/settings.xml?ContentType=application/vnd.openxmlformats-officedocument.wordprocessingml.settings+xml">
        <DigestMethod Algorithm="http://www.w3.org/2000/09/xmldsig#sha1"/>
        <DigestValue>Q+lwpBTvKdgmlUerSPRVS7qmuUk=</DigestValue>
      </Reference>
      <Reference URI="/word/glossary/styles.xml?ContentType=application/vnd.openxmlformats-officedocument.wordprocessingml.styles+xml">
        <DigestMethod Algorithm="http://www.w3.org/2000/09/xmldsig#sha1"/>
        <DigestValue>Na9q6LRMm2PAVhQay2G62Mosjl0=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header1.xml?ContentType=application/vnd.openxmlformats-officedocument.wordprocessingml.header+xml">
        <DigestMethod Algorithm="http://www.w3.org/2000/09/xmldsig#sha1"/>
        <DigestValue>k47dYsZpdVEUaUZO2r7Y4sMV+wQ=</DigestValue>
      </Reference>
      <Reference URI="/word/header2.xml?ContentType=application/vnd.openxmlformats-officedocument.wordprocessingml.header+xml">
        <DigestMethod Algorithm="http://www.w3.org/2000/09/xmldsig#sha1"/>
        <DigestValue>U8p1T4f3Lp0nwiDAxjaelM7iAH8=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7FuBp2nEWdZnZ4l7MzucgxaB11c=</DigestValue>
      </Reference>
      <Reference URI="/word/settings.xml?ContentType=application/vnd.openxmlformats-officedocument.wordprocessingml.settings+xml">
        <DigestMethod Algorithm="http://www.w3.org/2000/09/xmldsig#sha1"/>
        <DigestValue>NH1oyfpd2g0NpL5V2HyIdCwRzlc=</DigestValue>
      </Reference>
      <Reference URI="/word/styles.xml?ContentType=application/vnd.openxmlformats-officedocument.wordprocessingml.styles+xml">
        <DigestMethod Algorithm="http://www.w3.org/2000/09/xmldsig#sha1"/>
        <DigestValue>u5WFRsUe4jbQgOU55fMMFLdZHBo=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2016-01-05T04:13:44Z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2016-01-05T04:13:44Z</xd:SigningTime>
          <xd:SigningCertificate>
            <xd:Cert>
              <xd:CertDigest>
                <DigestMethod Algorithm="http://www.w3.org/2000/09/xmldsig#sha1"/>
                <DigestValue>lNjCrJ4C5muDLJ85CRHkZs43aFg=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316405755889549666610883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Aprobó este documento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ituación_x0020_actual xmlns="b875e23b-67d9-4b2e-bdec-edacbf90b326">7-2016
Copiar: Genaro Segura Calderon, Gilberto Arce Alpízar, Gabriela Amador Mata, Isaías López Lara, Carlos Rojas Cordero, Gabriela Vargas Leal.</Situación_x0020_actual>
    <Dependencia xmlns="b875e23b-67d9-4b2e-bdec-edacbf90b326"/>
    <Enviado_x0020_por1 xmlns="b875e23b-67d9-4b2e-bdec-edacbf90b326">Normas</Enviado_x0020_por1>
    <KpiDescription xmlns="http://schemas.microsoft.com/sharepoint/v3">7-2016
Derogación de circulares externas “SUGEF 2966-2014” del 27 de noviembre 2014 y “SUGEF 3022-2014” del 04 de diciembre 2014 por reforma al “Código de Normas y Procedimientos Tributarios”.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Año xmlns="b875e23b-67d9-4b2e-bdec-edacbf90b326">2015</Año>
    <Entidad_x0020_Financiera xmlns="b875e23b-67d9-4b2e-bdec-edacbf90b326">A TODAS LAS ENTIDADES SUPERVISADAS POR SUGEF</Entidad_x0020_Financiera>
    <Enviado_x0020_por xmlns="b875e23b-67d9-4b2e-bdec-edacbf90b326">Gabriela Vargas Leal</Enviado_x0020_por>
    <Externo_x003f_ xmlns="b875e23b-67d9-4b2e-bdec-edacbf90b326">true</Externo_x003f_>
    <Fecha_x0020_notificación xmlns="b875e23b-67d9-4b2e-bdec-edacbf90b326" xsi:nil="true"/>
    <N_x00b0_Oficio xmlns="b875e23b-67d9-4b2e-bdec-edacbf90b326">7-2016</N_x00b0_Oficio>
    <Firmantes xmlns="b875e23b-67d9-4b2e-bdec-edacbf90b326">
      <UserInfo>
        <DisplayName>i:0#.w|sugef\mmeza</DisplayName>
        <AccountId>23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i:0#.w|sugef\gsegura</DisplayName>
        <AccountId>146</AccountId>
        <AccountType/>
      </UserInfo>
      <UserInfo>
        <DisplayName>i:0#.w|sugef\garce</DisplayName>
        <AccountId>152</AccountId>
        <AccountType/>
      </UserInfo>
      <UserInfo>
        <DisplayName>i:0#.w|sugef\gamador</DisplayName>
        <AccountId>186</AccountId>
        <AccountType/>
      </UserInfo>
      <UserInfo>
        <DisplayName>i:0#.w|sugef\ilopez</DisplayName>
        <AccountId>203</AccountId>
        <AccountType/>
      </UserInfo>
      <UserInfo>
        <DisplayName>i:0#.w|sugef\crojas</DisplayName>
        <AccountId>202</AccountId>
        <AccountType/>
      </UserInfo>
      <UserInfo>
        <DisplayName>i:0#.w|sugef\gvargasl</DisplayName>
        <AccountId>120</AccountId>
        <AccountType/>
      </UserInfo>
    </Con_x0020_cop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41" ma:contentTypeDescription="" ma:contentTypeScope="" ma:versionID="50ea0eca2ab6ff8e35f91a162668b145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a353cbd70e34de88a99e974d16197db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BANCO CREDITO AGRICOLA DE CARTAGO"/>
              <xsd:enumeration value="BANCO DE COSTA RICA"/>
              <xsd:enumeration value="Banco Nacional de Costa Rica."/>
              <xsd:enumeration value="BANCO HIPOTECARIO DE LA VIVIENDA"/>
              <xsd:enumeration value="BANCO POPULAR Y DE DESARROLLO COMUNAL"/>
              <xsd:enumeration value="BANCO BAC SAN JOSE S A"/>
              <xsd:enumeration value="BANCO GENERAL COSTA RICA SOCIEDAD ANONIMA"/>
              <xsd:enumeration value="Banco de Soluciones Bansol de Costa Rica S A"/>
              <xsd:enumeration value="BANCO BCT S A"/>
              <xsd:enumeration value="Banco Cathay de Costa Rica, S.A."/>
              <xsd:enumeration value="BANCO CITIBANK DE COSTA RICA SOCIEDAD ANONIMA"/>
              <xsd:enumeration value="Banco Davivienda Costa Rica Sociedad Anonima"/>
              <xsd:enumeration value="BANCO IMPROSA S A"/>
              <xsd:enumeration value="BANCO LAFISE SOCIEDAD ANONIMA"/>
              <xsd:enumeration value="BANCO PROMERICA DE COSTA RICA S A"/>
              <xsd:enumeration value="SCOTIABANK DE COSTA RICA S A"/>
              <xsd:enumeration value="Financiera ACOBO S A"/>
              <xsd:enumeration value="Financiera Cafsa, S.A."/>
              <xsd:enumeration value="Financiera Comeca, S.A."/>
              <xsd:enumeration value="Financiera Desyfin S.A."/>
              <xsd:enumeration value="FINANCIERA G&amp;T CONTINENTAL COSTA RICA S A"/>
              <xsd:enumeration value="Financiera Multivalores S.A"/>
              <xsd:enumeration value="Caja de Ahorro y Préstamo de la Ande."/>
              <xsd:enumeration value="COOPERATIVA DE AHORRO Y CREDITO DE LOS VECINOS DE ACOSTA R L COOPEACOSTA R L"/>
              <xsd:enumeration value="COOPERATIVA DE AHORRO Y CREDITO ALIANZA DE PEREZ ZELEDON R L COOPEALIANZA R L"/>
              <xsd:enumeration value="Cooperativa de Ahorro y Crédito La Amistad, R.L."/>
              <xsd:enumeration value="Cooperativa de Ahorro y Crédito ANDE No. 1, R.L. (COOPEANDE No 1 R.L.)"/>
              <xsd:enumeration value="COOPERATIVA DE AHORRO Y CREDITO DE LOS EDUCADORES DE LA REGION HUETAR NORTE R L COOPEANDE No7 R L"/>
              <xsd:enumeration value="Cooperativa Aserriceña de Ahorro y Crédito R L COOPEASERRI R L"/>
              <xsd:enumeration value="COOPERATIVA DE AHORRO Y CREDITO DE LOS EMPLEADOS DEL INSTITUTO COSTARRICENSE DE ACUEDUCTOS Y ALCANTARILLADOS R L"/>
              <xsd:enumeration value="COOPERATIVA DE AHORRO Y CREDITO DE LOS TRABAJADORES DEL SECTOR PUBLICO COSTARRICENSE Y LAS EMPRESAS DEL SECTOR SALUD R L COOPECAJA R L"/>
              <xsd:enumeration value="COOPERATIVA DE AHORRO Y CREDITO DE LA COMUNIDAD DE CIUDAD QUESADA R L COOCIQUE R L"/>
              <xsd:enumeration value="COOPERATIVA DE AHORRO Y CREDITO ANTONIO VEGA GRANADOS R L COOPAVEGRA R L"/>
              <xsd:enumeration value="COOPERATIVA DE AHORRO Y CREDITO REFRACCIONARIO DE ALFARO RUIZ R L COOPECAR R L"/>
              <xsd:enumeration value="Cooperativa de Ahorro y Crédito de los Empleados de la Contraloría General de la República R L COOPECO R L"/>
              <xsd:enumeration value="COOPERATIVA DE AHORRO Y CREDITO DE LOS EMPLEADOS DEL SECTOR PUBLICO PRIVADO E INDEPENDIENTE R L COOPEFYL R L"/>
              <xsd:enumeration value="Cooperativa de Ahorro y Crédito de los Productores de Leche R L COOPELECHEROS R L"/>
              <xsd:enumeration value="COOPERATIVA NACIONAL DE EDUCADORES R L (COOPENAE R L)"/>
              <xsd:enumeration value="Cooperativa de Ahorro y Crédito para el Desarrollo, R.L. (CREDECOOP R.L)"/>
              <xsd:enumeration value="COOPERATIVA DE AHORRO Y CREDITO REFRACCIONARIO DE LA COMUNIDAD DE ESPARZA R L COOPESPARTA R L"/>
              <xsd:enumeration value="COOPERATIVA DE AHORRO Y CREDITO DE LA COMUNIDAD DE GRECIA R L (COOPEGRECIA)"/>
              <xsd:enumeration value="COOPERATIVA DE AHORRO Y CREDITO DE SERVIDORES JUDICIALES R L COOPEJUDICIAL R L"/>
              <xsd:enumeration value="COOPERATIVA DE AHORRO CREDITO Y SERVICIOS MULTIPLES DE MAESTROS PENSIONADOS Y EN SERVICIO ABIERTO A LA COMUNIDAD R L COOPEMAPRO R L"/>
              <xsd:enumeration value="COOPERATIVA DE AHORRO Y CREDITO Y SERVICIOS MULTIPLES DE LOS MEDICOS R L COOPEMEDICOS R L"/>
              <xsd:enumeration value="COOPERATIVA DE AHORRO Y CREDITO DE LOS EMPLEADOS DEL MINISTERIO DE EDUCACION PUBLICA R L COOPEMEP R L"/>
              <xsd:enumeration value="COOPERATIVA DE AHORRO Y CREDITO DE OROTINA R L COOPEOROTINA R L"/>
              <xsd:enumeration value="COOPERATIVA DE AHORRO Y CREDITO DE LOS EMPLEADOS DEL BANCO POPULAR Y DE DESARROLLO COMUNAL R L COOPEBANPO R L"/>
              <xsd:enumeration value="COOPERATIVA DE AHORRO Y CREDITO DE SAN MARCOS DE TARRAZU R L COOPESANMARCOS R L"/>
              <xsd:enumeration value="COOPERATIVA DE AHORRO Y CREDITO REFACCIONARIO DE LA COMUNIDAD DE SAN RAMON R L COOPESANRAMON R L"/>
              <xsd:enumeration value="SERVICIOS COOPERATIVOS R L (SERVICOOP R L)"/>
              <xsd:enumeration value="COOPERATIVA DE AHORRO Y CREDITO DE LOS SERVIDORES PUBLICOS R L COOPESERVIDORES R L"/>
              <xsd:enumeration value="Cooperativa de Ahorro y Crédito de los Empleados Universitarios Estatales R.L."/>
              <xsd:enumeration value="GRUPO MUTUAL ALAJUELA LA VIVIENDA DE AHORRO Y PRESTAMO"/>
              <xsd:enumeration value="Mutual Cartago de Ahorro y Préstamo"/>
              <xsd:enumeration value="Global Exchange Casa de Cambio S A"/>
              <xsd:enumeration value="SERVIEXPRESO MONEY TRANSFERS CASA DE CAMBIO S A"/>
              <xsd:enumeration value="Casa de Cambio Tele Dólar Expreso S.A."/>
              <xsd:enumeration value="LATIN AMERICAN EXCHANGE LATINEX CASA DE CAMBIO S A"/>
              <xsd:enumeration value="CASA DE CAMBIO SOLUCIONES MONETARIAS SOCIEDAD ANONIMA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harePointGroup="0" ma:internalName="Con_x0020_copi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5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5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F82E-1A70-4392-8CF2-7DEAFF1953AE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D943D00B-616B-4A5F-AF01-321B052A1EEF}"/>
</file>

<file path=customXml/itemProps4.xml><?xml version="1.0" encoding="utf-8"?>
<ds:datastoreItem xmlns:ds="http://schemas.openxmlformats.org/officeDocument/2006/customXml" ds:itemID="{F214ECE2-C026-4453-B2DC-34F673DBA41B}"/>
</file>

<file path=customXml/itemProps5.xml><?xml version="1.0" encoding="utf-8"?>
<ds:datastoreItem xmlns:ds="http://schemas.openxmlformats.org/officeDocument/2006/customXml" ds:itemID="{565D256E-D2F5-4CF5-9FA1-B552AD03CFF2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22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 López Lara</dc:creator>
  <cp:keywords/>
  <dc:description/>
  <cp:lastModifiedBy>Mauricio Meza Ramírez</cp:lastModifiedBy>
  <cp:revision>5</cp:revision>
  <cp:lastPrinted>2015-07-30T22:36:00Z</cp:lastPrinted>
  <dcterms:created xsi:type="dcterms:W3CDTF">2015-12-24T15:59:00Z</dcterms:created>
  <dcterms:modified xsi:type="dcterms:W3CDTF">2016-01-05T04:12:00Z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Enviado por">
    <vt:lpwstr>ilopez@sugef.fi.cr</vt:lpwstr>
  </property>
  <property fmtid="{D5CDD505-2E9C-101B-9397-08002B2CF9AE}" pid="5" name="%Avance">
    <vt:r8>0.9</vt:r8>
  </property>
  <property fmtid="{D5CDD505-2E9C-101B-9397-08002B2CF9AE}" pid="6" name="Copiado a">
    <vt:lpwstr/>
  </property>
  <property fmtid="{D5CDD505-2E9C-101B-9397-08002B2CF9AE}" pid="7" name="Externo?">
    <vt:bool>true</vt:bool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do">
    <vt:lpwstr/>
  </property>
  <property fmtid="{D5CDD505-2E9C-101B-9397-08002B2CF9AE}" pid="12" name="N°Oficio">
    <vt:lpwstr>XXX-2016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</Properties>
</file>