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8ECB" w14:textId="5B796A4E" w:rsidR="003554C5" w:rsidRPr="00E1514E" w:rsidRDefault="00765619" w:rsidP="00D26EDE">
      <w:pPr>
        <w:pStyle w:val="Texto0"/>
        <w:spacing w:before="0" w:after="0" w:line="240" w:lineRule="auto"/>
        <w:rPr>
          <w:b/>
          <w:sz w:val="24"/>
        </w:rPr>
      </w:pPr>
      <w:r w:rsidRPr="00E1514E">
        <w:rPr>
          <w:b/>
          <w:sz w:val="24"/>
        </w:rPr>
        <w:t>SGF</w:t>
      </w:r>
      <w:r w:rsidR="00F1102D" w:rsidRPr="00E1514E">
        <w:rPr>
          <w:b/>
          <w:sz w:val="24"/>
        </w:rPr>
        <w:t>-</w:t>
      </w:r>
      <w:r w:rsidR="009411FF">
        <w:rPr>
          <w:b/>
          <w:sz w:val="24"/>
        </w:rPr>
        <w:t>2613-2016</w:t>
      </w:r>
      <w:r w:rsidR="00310570" w:rsidRPr="00E1514E">
        <w:rPr>
          <w:b/>
          <w:sz w:val="24"/>
        </w:rPr>
        <w:t xml:space="preserve"> </w:t>
      </w:r>
      <w:r w:rsidR="00582874" w:rsidRPr="00E1514E">
        <w:rPr>
          <w:b/>
          <w:sz w:val="24"/>
        </w:rPr>
        <w:t xml:space="preserve">- </w:t>
      </w:r>
      <w:sdt>
        <w:sdtPr>
          <w:rPr>
            <w:b/>
            <w:sz w:val="24"/>
          </w:rPr>
          <w:id w:val="1447896894"/>
          <w:placeholder>
            <w:docPart w:val="20755F4A735F420DB53A240143166AD8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395D0A" w:rsidRPr="00E1514E">
            <w:rPr>
              <w:b/>
              <w:sz w:val="24"/>
            </w:rPr>
            <w:t>SGF-PUBLICO</w:t>
          </w:r>
        </w:sdtContent>
      </w:sdt>
    </w:p>
    <w:p w14:paraId="790254C2" w14:textId="45C8102A" w:rsidR="00F5373D" w:rsidRDefault="00E1514E" w:rsidP="00F5373D">
      <w:pPr>
        <w:pStyle w:val="Texto0"/>
        <w:spacing w:before="0" w:after="0" w:line="240" w:lineRule="auto"/>
        <w:rPr>
          <w:sz w:val="24"/>
        </w:rPr>
      </w:pPr>
      <w:r w:rsidRPr="00E1514E">
        <w:rPr>
          <w:sz w:val="24"/>
        </w:rPr>
        <w:t>4</w:t>
      </w:r>
      <w:r w:rsidR="00F5373D" w:rsidRPr="00E1514E">
        <w:rPr>
          <w:sz w:val="24"/>
        </w:rPr>
        <w:t xml:space="preserve"> de </w:t>
      </w:r>
      <w:r w:rsidRPr="00E1514E">
        <w:rPr>
          <w:sz w:val="24"/>
        </w:rPr>
        <w:t>agosto</w:t>
      </w:r>
      <w:r w:rsidR="00F5373D" w:rsidRPr="00E1514E">
        <w:rPr>
          <w:sz w:val="24"/>
        </w:rPr>
        <w:t xml:space="preserve"> del 2016</w:t>
      </w:r>
    </w:p>
    <w:p w14:paraId="6A331C0D" w14:textId="77777777" w:rsidR="00E1514E" w:rsidRDefault="00E1514E" w:rsidP="00F5373D">
      <w:pPr>
        <w:pStyle w:val="Texto0"/>
        <w:spacing w:before="0" w:after="0" w:line="240" w:lineRule="auto"/>
        <w:rPr>
          <w:sz w:val="24"/>
        </w:rPr>
      </w:pPr>
    </w:p>
    <w:p w14:paraId="4BA7BEF6" w14:textId="77777777" w:rsidR="00E1514E" w:rsidRPr="00E1514E" w:rsidRDefault="00E1514E" w:rsidP="00F5373D">
      <w:pPr>
        <w:pStyle w:val="Texto0"/>
        <w:spacing w:before="0" w:after="0" w:line="240" w:lineRule="auto"/>
        <w:rPr>
          <w:sz w:val="24"/>
        </w:rPr>
      </w:pPr>
    </w:p>
    <w:p w14:paraId="1B5AAFC1" w14:textId="77777777" w:rsidR="003554C5" w:rsidRPr="00E1514E" w:rsidRDefault="008F1461" w:rsidP="00D26EDE">
      <w:pPr>
        <w:tabs>
          <w:tab w:val="left" w:pos="2843"/>
        </w:tabs>
        <w:spacing w:line="240" w:lineRule="auto"/>
        <w:rPr>
          <w:sz w:val="24"/>
        </w:rPr>
      </w:pPr>
      <w:r w:rsidRPr="00E1514E">
        <w:rPr>
          <w:sz w:val="24"/>
        </w:rPr>
        <w:tab/>
      </w:r>
    </w:p>
    <w:p w14:paraId="011546D3" w14:textId="77777777" w:rsidR="00F224AC" w:rsidRPr="00E1514E" w:rsidRDefault="00F224AC" w:rsidP="00F224AC">
      <w:pPr>
        <w:jc w:val="center"/>
        <w:rPr>
          <w:b/>
          <w:sz w:val="24"/>
        </w:rPr>
      </w:pPr>
      <w:r w:rsidRPr="00E1514E">
        <w:rPr>
          <w:b/>
          <w:sz w:val="24"/>
        </w:rPr>
        <w:t>CIRCULAR EXTERNA</w:t>
      </w:r>
    </w:p>
    <w:p w14:paraId="376A1881" w14:textId="4CF9CCEF" w:rsidR="00F5373D" w:rsidRDefault="00F5373D" w:rsidP="00F224AC">
      <w:pPr>
        <w:jc w:val="center"/>
        <w:rPr>
          <w:b/>
          <w:sz w:val="24"/>
        </w:rPr>
      </w:pPr>
    </w:p>
    <w:p w14:paraId="429A12E2" w14:textId="77777777" w:rsidR="00E1514E" w:rsidRPr="00E1514E" w:rsidRDefault="00E1514E" w:rsidP="00F224AC">
      <w:pPr>
        <w:jc w:val="center"/>
        <w:rPr>
          <w:b/>
          <w:sz w:val="24"/>
        </w:rPr>
      </w:pPr>
    </w:p>
    <w:p w14:paraId="7B3C2239" w14:textId="636D968C" w:rsidR="00F5373D" w:rsidRDefault="00E1514E" w:rsidP="00F224AC">
      <w:pPr>
        <w:jc w:val="center"/>
        <w:rPr>
          <w:b/>
          <w:sz w:val="24"/>
        </w:rPr>
      </w:pPr>
      <w:r w:rsidRPr="00E1514E">
        <w:rPr>
          <w:b/>
          <w:sz w:val="24"/>
        </w:rPr>
        <w:t>A las personas</w:t>
      </w:r>
      <w:r w:rsidR="008A2B5B">
        <w:rPr>
          <w:b/>
          <w:sz w:val="24"/>
        </w:rPr>
        <w:t xml:space="preserve"> i</w:t>
      </w:r>
      <w:r>
        <w:rPr>
          <w:b/>
          <w:sz w:val="24"/>
        </w:rPr>
        <w:t>nscritas a</w:t>
      </w:r>
      <w:r w:rsidRPr="00E1514E">
        <w:rPr>
          <w:b/>
          <w:sz w:val="24"/>
        </w:rPr>
        <w:t xml:space="preserve">l Tenor </w:t>
      </w:r>
      <w:r w:rsidR="002D2B50">
        <w:rPr>
          <w:b/>
          <w:sz w:val="24"/>
        </w:rPr>
        <w:t>d</w:t>
      </w:r>
      <w:r w:rsidRPr="00E1514E">
        <w:rPr>
          <w:b/>
          <w:sz w:val="24"/>
        </w:rPr>
        <w:t xml:space="preserve">e </w:t>
      </w:r>
      <w:r w:rsidR="002D2B50">
        <w:rPr>
          <w:b/>
          <w:sz w:val="24"/>
        </w:rPr>
        <w:t>l</w:t>
      </w:r>
      <w:r w:rsidRPr="00E1514E">
        <w:rPr>
          <w:b/>
          <w:sz w:val="24"/>
        </w:rPr>
        <w:t xml:space="preserve">a Ley 8204 “Ley Sobre Estupefacientes, Sustancias Psicotrópicas, Drogas </w:t>
      </w:r>
      <w:r w:rsidR="002D2B50">
        <w:rPr>
          <w:b/>
          <w:sz w:val="24"/>
        </w:rPr>
        <w:t>d</w:t>
      </w:r>
      <w:r w:rsidRPr="00E1514E">
        <w:rPr>
          <w:b/>
          <w:sz w:val="24"/>
        </w:rPr>
        <w:t xml:space="preserve">e </w:t>
      </w:r>
      <w:r w:rsidR="002D2B50">
        <w:rPr>
          <w:b/>
          <w:sz w:val="24"/>
        </w:rPr>
        <w:t>u</w:t>
      </w:r>
      <w:r w:rsidRPr="00E1514E">
        <w:rPr>
          <w:b/>
          <w:sz w:val="24"/>
        </w:rPr>
        <w:t xml:space="preserve">so </w:t>
      </w:r>
      <w:r w:rsidR="002D2B50">
        <w:rPr>
          <w:b/>
          <w:sz w:val="24"/>
        </w:rPr>
        <w:t>n</w:t>
      </w:r>
      <w:r w:rsidRPr="00E1514E">
        <w:rPr>
          <w:b/>
          <w:sz w:val="24"/>
        </w:rPr>
        <w:t xml:space="preserve">o Autorizado, Actividades Conexas, Legitimación </w:t>
      </w:r>
      <w:r w:rsidR="002D2B50">
        <w:rPr>
          <w:b/>
          <w:sz w:val="24"/>
        </w:rPr>
        <w:t>d</w:t>
      </w:r>
      <w:r w:rsidRPr="00E1514E">
        <w:rPr>
          <w:b/>
          <w:sz w:val="24"/>
        </w:rPr>
        <w:t xml:space="preserve">e Capitales </w:t>
      </w:r>
      <w:r w:rsidR="002D2B50">
        <w:rPr>
          <w:b/>
          <w:sz w:val="24"/>
        </w:rPr>
        <w:t>y</w:t>
      </w:r>
      <w:r w:rsidRPr="00E1514E">
        <w:rPr>
          <w:b/>
          <w:sz w:val="24"/>
        </w:rPr>
        <w:t xml:space="preserve"> Financiamiento </w:t>
      </w:r>
      <w:r w:rsidR="002D2B50">
        <w:rPr>
          <w:b/>
          <w:sz w:val="24"/>
        </w:rPr>
        <w:t>a</w:t>
      </w:r>
      <w:r w:rsidRPr="00E1514E">
        <w:rPr>
          <w:b/>
          <w:sz w:val="24"/>
        </w:rPr>
        <w:t>l Terrorismo</w:t>
      </w:r>
    </w:p>
    <w:p w14:paraId="3516EFB7" w14:textId="77777777" w:rsidR="007E52E7" w:rsidRPr="00E1514E" w:rsidRDefault="007E52E7" w:rsidP="00F224AC">
      <w:pPr>
        <w:jc w:val="center"/>
        <w:rPr>
          <w:b/>
          <w:sz w:val="24"/>
        </w:rPr>
      </w:pPr>
    </w:p>
    <w:p w14:paraId="55BF6EE9" w14:textId="77777777" w:rsidR="00F224AC" w:rsidRPr="00E1514E" w:rsidRDefault="00F224AC" w:rsidP="00F224AC">
      <w:pPr>
        <w:pStyle w:val="Ttulo3"/>
        <w:jc w:val="both"/>
        <w:rPr>
          <w:rFonts w:ascii="Cambria" w:hAnsi="Cambria"/>
          <w:b/>
          <w:color w:val="auto"/>
        </w:rPr>
      </w:pPr>
      <w:r w:rsidRPr="00E1514E">
        <w:rPr>
          <w:rFonts w:ascii="Cambria" w:hAnsi="Cambria"/>
          <w:b/>
          <w:color w:val="auto"/>
        </w:rPr>
        <w:t>Considerando que:</w:t>
      </w:r>
    </w:p>
    <w:p w14:paraId="2C0ED2CD" w14:textId="683F4608" w:rsidR="00F224AC" w:rsidRPr="00E1514E" w:rsidRDefault="00F224AC" w:rsidP="00F224AC">
      <w:pPr>
        <w:pStyle w:val="Prrafodelista"/>
        <w:numPr>
          <w:ilvl w:val="0"/>
          <w:numId w:val="13"/>
        </w:numPr>
        <w:spacing w:after="240" w:line="276" w:lineRule="auto"/>
        <w:ind w:left="567" w:hanging="567"/>
        <w:jc w:val="both"/>
        <w:rPr>
          <w:rFonts w:ascii="Cambria" w:hAnsi="Cambria"/>
        </w:rPr>
      </w:pPr>
      <w:r w:rsidRPr="00E1514E">
        <w:rPr>
          <w:rFonts w:ascii="Cambria" w:hAnsi="Cambria"/>
        </w:rPr>
        <w:t>El Consejo Nacional de Supervisión del Sistema Financiero (CONASSIF) aprobó</w:t>
      </w:r>
      <w:r w:rsidR="00E777F9" w:rsidRPr="00E1514E">
        <w:rPr>
          <w:rFonts w:ascii="Cambria" w:hAnsi="Cambria"/>
        </w:rPr>
        <w:t xml:space="preserve"> mediante los</w:t>
      </w:r>
      <w:r w:rsidR="00DF3B12" w:rsidRPr="00E1514E">
        <w:rPr>
          <w:rFonts w:ascii="Cambria" w:hAnsi="Cambria"/>
        </w:rPr>
        <w:t xml:space="preserve"> artículo</w:t>
      </w:r>
      <w:r w:rsidR="00E777F9" w:rsidRPr="00E1514E">
        <w:rPr>
          <w:rFonts w:ascii="Cambria" w:hAnsi="Cambria"/>
        </w:rPr>
        <w:t>s</w:t>
      </w:r>
      <w:r w:rsidR="00DF3B12" w:rsidRPr="00E1514E">
        <w:rPr>
          <w:rFonts w:ascii="Cambria" w:hAnsi="Cambria"/>
        </w:rPr>
        <w:t xml:space="preserve"> 12</w:t>
      </w:r>
      <w:r w:rsidRPr="00E1514E">
        <w:rPr>
          <w:rFonts w:ascii="Cambria" w:hAnsi="Cambria"/>
        </w:rPr>
        <w:t xml:space="preserve"> </w:t>
      </w:r>
      <w:r w:rsidR="000D04D3" w:rsidRPr="00E1514E">
        <w:rPr>
          <w:rFonts w:ascii="Cambria" w:hAnsi="Cambria"/>
        </w:rPr>
        <w:t xml:space="preserve">y 5 </w:t>
      </w:r>
      <w:r w:rsidRPr="00E1514E">
        <w:rPr>
          <w:rFonts w:ascii="Cambria" w:hAnsi="Cambria"/>
        </w:rPr>
        <w:t>de</w:t>
      </w:r>
      <w:r w:rsidR="000D04D3" w:rsidRPr="00E1514E">
        <w:rPr>
          <w:rFonts w:ascii="Cambria" w:hAnsi="Cambria"/>
        </w:rPr>
        <w:t xml:space="preserve"> </w:t>
      </w:r>
      <w:r w:rsidRPr="00E1514E">
        <w:rPr>
          <w:rFonts w:ascii="Cambria" w:hAnsi="Cambria"/>
        </w:rPr>
        <w:t>l</w:t>
      </w:r>
      <w:r w:rsidR="000D04D3" w:rsidRPr="00E1514E">
        <w:rPr>
          <w:rFonts w:ascii="Cambria" w:hAnsi="Cambria"/>
        </w:rPr>
        <w:t>as</w:t>
      </w:r>
      <w:r w:rsidRPr="00E1514E">
        <w:rPr>
          <w:rFonts w:ascii="Cambria" w:hAnsi="Cambria"/>
        </w:rPr>
        <w:t xml:space="preserve"> acta</w:t>
      </w:r>
      <w:r w:rsidR="000D04D3" w:rsidRPr="00E1514E">
        <w:rPr>
          <w:rFonts w:ascii="Cambria" w:hAnsi="Cambria"/>
        </w:rPr>
        <w:t>s</w:t>
      </w:r>
      <w:r w:rsidRPr="00E1514E">
        <w:rPr>
          <w:rFonts w:ascii="Cambria" w:hAnsi="Cambria"/>
        </w:rPr>
        <w:t xml:space="preserve"> de la</w:t>
      </w:r>
      <w:r w:rsidR="000D04D3" w:rsidRPr="00E1514E">
        <w:rPr>
          <w:rFonts w:ascii="Cambria" w:hAnsi="Cambria"/>
        </w:rPr>
        <w:t>s</w:t>
      </w:r>
      <w:r w:rsidRPr="00E1514E">
        <w:rPr>
          <w:rFonts w:ascii="Cambria" w:hAnsi="Cambria"/>
        </w:rPr>
        <w:t xml:space="preserve"> sesi</w:t>
      </w:r>
      <w:r w:rsidR="000D04D3" w:rsidRPr="00E1514E">
        <w:rPr>
          <w:rFonts w:ascii="Cambria" w:hAnsi="Cambria"/>
        </w:rPr>
        <w:t>ones</w:t>
      </w:r>
      <w:r w:rsidRPr="00E1514E">
        <w:rPr>
          <w:rFonts w:ascii="Cambria" w:hAnsi="Cambria"/>
        </w:rPr>
        <w:t xml:space="preserve"> 12</w:t>
      </w:r>
      <w:r w:rsidR="000D04D3" w:rsidRPr="00E1514E">
        <w:rPr>
          <w:rFonts w:ascii="Cambria" w:hAnsi="Cambria"/>
        </w:rPr>
        <w:t>68</w:t>
      </w:r>
      <w:r w:rsidRPr="00E1514E">
        <w:rPr>
          <w:rFonts w:ascii="Cambria" w:hAnsi="Cambria"/>
        </w:rPr>
        <w:t>-2016</w:t>
      </w:r>
      <w:r w:rsidR="000D04D3" w:rsidRPr="00E1514E">
        <w:rPr>
          <w:rFonts w:ascii="Cambria" w:hAnsi="Cambria"/>
        </w:rPr>
        <w:t xml:space="preserve"> y 1269-2016</w:t>
      </w:r>
      <w:r w:rsidR="00DF3B12" w:rsidRPr="00E1514E">
        <w:rPr>
          <w:rFonts w:ascii="Cambria" w:hAnsi="Cambria"/>
        </w:rPr>
        <w:t xml:space="preserve"> ce</w:t>
      </w:r>
      <w:r w:rsidRPr="00E1514E">
        <w:rPr>
          <w:rFonts w:ascii="Cambria" w:hAnsi="Cambria"/>
        </w:rPr>
        <w:t>lebrada</w:t>
      </w:r>
      <w:r w:rsidR="000D04D3" w:rsidRPr="00E1514E">
        <w:rPr>
          <w:rFonts w:ascii="Cambria" w:hAnsi="Cambria"/>
        </w:rPr>
        <w:t>s</w:t>
      </w:r>
      <w:r w:rsidRPr="00E1514E">
        <w:rPr>
          <w:rFonts w:ascii="Cambria" w:hAnsi="Cambria"/>
        </w:rPr>
        <w:t xml:space="preserve"> el </w:t>
      </w:r>
      <w:r w:rsidR="00DF3B12" w:rsidRPr="00E1514E">
        <w:rPr>
          <w:rFonts w:ascii="Cambria" w:hAnsi="Cambria"/>
        </w:rPr>
        <w:t>2</w:t>
      </w:r>
      <w:r w:rsidR="000D04D3" w:rsidRPr="00E1514E">
        <w:rPr>
          <w:rFonts w:ascii="Cambria" w:hAnsi="Cambria"/>
        </w:rPr>
        <w:t>6</w:t>
      </w:r>
      <w:r w:rsidR="00DF3B12" w:rsidRPr="00E1514E">
        <w:rPr>
          <w:rFonts w:ascii="Cambria" w:hAnsi="Cambria"/>
        </w:rPr>
        <w:t xml:space="preserve"> de </w:t>
      </w:r>
      <w:r w:rsidR="000D04D3" w:rsidRPr="00E1514E">
        <w:rPr>
          <w:rFonts w:ascii="Cambria" w:hAnsi="Cambria"/>
        </w:rPr>
        <w:t>julio</w:t>
      </w:r>
      <w:r w:rsidRPr="00E1514E">
        <w:rPr>
          <w:rFonts w:ascii="Cambria" w:hAnsi="Cambria"/>
        </w:rPr>
        <w:t xml:space="preserve"> del 2016, </w:t>
      </w:r>
      <w:r w:rsidR="000D04D3" w:rsidRPr="00E1514E">
        <w:rPr>
          <w:rFonts w:ascii="Cambria" w:hAnsi="Cambria"/>
        </w:rPr>
        <w:t xml:space="preserve">modificar el Acuerdo Sugef 12-10 </w:t>
      </w:r>
      <w:r w:rsidR="000D04D3" w:rsidRPr="00E1514E">
        <w:rPr>
          <w:rFonts w:ascii="Cambria" w:hAnsi="Cambria"/>
          <w:i/>
        </w:rPr>
        <w:t>“Normativa para el cumplimiento de la Ley 8204</w:t>
      </w:r>
      <w:r w:rsidR="00D2700E" w:rsidRPr="00E1514E">
        <w:rPr>
          <w:rFonts w:ascii="Cambria" w:hAnsi="Cambria"/>
          <w:i/>
        </w:rPr>
        <w:t>”.</w:t>
      </w:r>
    </w:p>
    <w:p w14:paraId="4FB9BEB7" w14:textId="4EC3E774" w:rsidR="00F224AC" w:rsidRDefault="000D5D4A" w:rsidP="00F224AC">
      <w:pPr>
        <w:pStyle w:val="Prrafodelista"/>
        <w:numPr>
          <w:ilvl w:val="0"/>
          <w:numId w:val="13"/>
        </w:numPr>
        <w:spacing w:after="240" w:line="276" w:lineRule="auto"/>
        <w:ind w:left="567" w:hanging="567"/>
        <w:jc w:val="both"/>
        <w:rPr>
          <w:rFonts w:ascii="Cambria" w:hAnsi="Cambria"/>
        </w:rPr>
      </w:pPr>
      <w:r w:rsidRPr="00E1514E">
        <w:rPr>
          <w:rFonts w:ascii="Cambria" w:hAnsi="Cambria"/>
        </w:rPr>
        <w:t xml:space="preserve">Como parte del proceso de emisión de normas, la Superintendencia realizará una charla general </w:t>
      </w:r>
      <w:r w:rsidR="00015BC9" w:rsidRPr="00E1514E">
        <w:rPr>
          <w:rFonts w:ascii="Cambria" w:hAnsi="Cambria"/>
        </w:rPr>
        <w:t>sobre aspectos de implementación de la regulación</w:t>
      </w:r>
      <w:r w:rsidR="0016340E" w:rsidRPr="00E1514E">
        <w:rPr>
          <w:rFonts w:ascii="Cambria" w:hAnsi="Cambria"/>
        </w:rPr>
        <w:t>.</w:t>
      </w:r>
    </w:p>
    <w:p w14:paraId="22978A90" w14:textId="77777777" w:rsidR="00A04DFD" w:rsidRPr="00E1514E" w:rsidRDefault="00A04DFD" w:rsidP="00A04DFD">
      <w:pPr>
        <w:pStyle w:val="Prrafodelista"/>
        <w:spacing w:after="240" w:line="276" w:lineRule="auto"/>
        <w:ind w:left="567"/>
        <w:jc w:val="both"/>
        <w:rPr>
          <w:rFonts w:ascii="Cambria" w:hAnsi="Cambria"/>
        </w:rPr>
      </w:pPr>
    </w:p>
    <w:p w14:paraId="23D64DD2" w14:textId="77777777" w:rsidR="00F224AC" w:rsidRPr="00E1514E" w:rsidRDefault="00F224AC" w:rsidP="00F224AC">
      <w:pPr>
        <w:pStyle w:val="Prrafodelista"/>
        <w:spacing w:line="276" w:lineRule="auto"/>
        <w:ind w:left="0"/>
        <w:jc w:val="both"/>
        <w:rPr>
          <w:rFonts w:ascii="Cambria" w:hAnsi="Cambria"/>
          <w:b/>
        </w:rPr>
      </w:pPr>
      <w:r w:rsidRPr="00E1514E">
        <w:rPr>
          <w:rFonts w:ascii="Cambria" w:hAnsi="Cambria"/>
          <w:b/>
        </w:rPr>
        <w:t>Dispone:</w:t>
      </w:r>
    </w:p>
    <w:p w14:paraId="15041B5B" w14:textId="2284A026" w:rsidR="00D2700E" w:rsidRPr="00E1514E" w:rsidRDefault="008A2B5B" w:rsidP="00E1514E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Convocar a las personas i</w:t>
      </w:r>
      <w:r w:rsidR="001739E6">
        <w:rPr>
          <w:rFonts w:ascii="Cambria" w:hAnsi="Cambria"/>
        </w:rPr>
        <w:t>nscritas al Tenor de l</w:t>
      </w:r>
      <w:r w:rsidR="00E1514E" w:rsidRPr="00E1514E">
        <w:rPr>
          <w:rFonts w:ascii="Cambria" w:hAnsi="Cambria"/>
        </w:rPr>
        <w:t xml:space="preserve">a Ley 8204 “Ley Sobre Estupefacientes, Sustancias Psicotrópicas, Drogas </w:t>
      </w:r>
      <w:r w:rsidR="00CB5554">
        <w:rPr>
          <w:rFonts w:ascii="Cambria" w:hAnsi="Cambria"/>
        </w:rPr>
        <w:t>d</w:t>
      </w:r>
      <w:r w:rsidR="00E1514E" w:rsidRPr="00E1514E">
        <w:rPr>
          <w:rFonts w:ascii="Cambria" w:hAnsi="Cambria"/>
        </w:rPr>
        <w:t xml:space="preserve">e </w:t>
      </w:r>
      <w:r w:rsidR="00CB5554">
        <w:rPr>
          <w:rFonts w:ascii="Cambria" w:hAnsi="Cambria"/>
        </w:rPr>
        <w:t>u</w:t>
      </w:r>
      <w:r w:rsidR="00E1514E" w:rsidRPr="00E1514E">
        <w:rPr>
          <w:rFonts w:ascii="Cambria" w:hAnsi="Cambria"/>
        </w:rPr>
        <w:t xml:space="preserve">so </w:t>
      </w:r>
      <w:r w:rsidR="00CB5554">
        <w:rPr>
          <w:rFonts w:ascii="Cambria" w:hAnsi="Cambria"/>
        </w:rPr>
        <w:t>n</w:t>
      </w:r>
      <w:r w:rsidR="00E1514E" w:rsidRPr="00E1514E">
        <w:rPr>
          <w:rFonts w:ascii="Cambria" w:hAnsi="Cambria"/>
        </w:rPr>
        <w:t xml:space="preserve">o Autorizado, Actividades Conexas, Legitimación </w:t>
      </w:r>
      <w:r w:rsidR="00CB5554">
        <w:rPr>
          <w:rFonts w:ascii="Cambria" w:hAnsi="Cambria"/>
        </w:rPr>
        <w:t>d</w:t>
      </w:r>
      <w:r w:rsidR="00E1514E" w:rsidRPr="00E1514E">
        <w:rPr>
          <w:rFonts w:ascii="Cambria" w:hAnsi="Cambria"/>
        </w:rPr>
        <w:t xml:space="preserve">e Capitales </w:t>
      </w:r>
      <w:r w:rsidR="00CB5554">
        <w:rPr>
          <w:rFonts w:ascii="Cambria" w:hAnsi="Cambria"/>
        </w:rPr>
        <w:t>y</w:t>
      </w:r>
      <w:r w:rsidR="00E1514E" w:rsidRPr="00E1514E">
        <w:rPr>
          <w:rFonts w:ascii="Cambria" w:hAnsi="Cambria"/>
        </w:rPr>
        <w:t xml:space="preserve"> Financiamiento </w:t>
      </w:r>
      <w:r w:rsidR="00F15B5E">
        <w:rPr>
          <w:rFonts w:ascii="Cambria" w:hAnsi="Cambria"/>
        </w:rPr>
        <w:t>a</w:t>
      </w:r>
      <w:r w:rsidR="00E1514E" w:rsidRPr="00E1514E">
        <w:rPr>
          <w:rFonts w:ascii="Cambria" w:hAnsi="Cambria"/>
        </w:rPr>
        <w:t xml:space="preserve">l Terrorismo </w:t>
      </w:r>
      <w:r w:rsidR="00D2700E" w:rsidRPr="00E1514E">
        <w:rPr>
          <w:rFonts w:ascii="Cambria" w:hAnsi="Cambria"/>
        </w:rPr>
        <w:t xml:space="preserve"> </w:t>
      </w:r>
      <w:r w:rsidR="00F224AC" w:rsidRPr="00E1514E">
        <w:rPr>
          <w:rFonts w:ascii="Cambria" w:hAnsi="Cambria"/>
        </w:rPr>
        <w:t xml:space="preserve">para la charla que se llevará a cabo </w:t>
      </w:r>
      <w:r w:rsidR="00AE7F62" w:rsidRPr="00E1514E">
        <w:rPr>
          <w:rFonts w:ascii="Cambria" w:hAnsi="Cambria"/>
        </w:rPr>
        <w:t>los días</w:t>
      </w:r>
      <w:r w:rsidR="00F224AC" w:rsidRPr="00E1514E">
        <w:rPr>
          <w:rFonts w:ascii="Cambria" w:hAnsi="Cambria"/>
        </w:rPr>
        <w:t xml:space="preserve"> </w:t>
      </w:r>
      <w:r w:rsidR="00073902">
        <w:rPr>
          <w:rFonts w:ascii="Cambria" w:hAnsi="Cambria"/>
          <w:b/>
        </w:rPr>
        <w:t>22, 23, 24</w:t>
      </w:r>
      <w:r w:rsidR="0016340E" w:rsidRPr="00E1514E">
        <w:rPr>
          <w:rFonts w:ascii="Cambria" w:hAnsi="Cambria"/>
        </w:rPr>
        <w:t xml:space="preserve"> y </w:t>
      </w:r>
      <w:r w:rsidR="00073902" w:rsidRPr="005E0553">
        <w:rPr>
          <w:rFonts w:ascii="Cambria" w:hAnsi="Cambria"/>
          <w:b/>
        </w:rPr>
        <w:t>25</w:t>
      </w:r>
      <w:r w:rsidR="00D2700E" w:rsidRPr="00E1514E">
        <w:rPr>
          <w:rFonts w:ascii="Cambria" w:hAnsi="Cambria"/>
        </w:rPr>
        <w:t xml:space="preserve"> </w:t>
      </w:r>
      <w:r w:rsidR="00D2700E" w:rsidRPr="005E0553">
        <w:rPr>
          <w:rFonts w:ascii="Cambria" w:hAnsi="Cambria"/>
          <w:b/>
        </w:rPr>
        <w:t>de agosto</w:t>
      </w:r>
      <w:r w:rsidR="00F224AC" w:rsidRPr="005E0553">
        <w:rPr>
          <w:rFonts w:ascii="Cambria" w:hAnsi="Cambria"/>
          <w:b/>
        </w:rPr>
        <w:t xml:space="preserve"> de 2016</w:t>
      </w:r>
      <w:r w:rsidR="00F224AC" w:rsidRPr="00E1514E">
        <w:rPr>
          <w:rFonts w:ascii="Cambria" w:hAnsi="Cambria"/>
        </w:rPr>
        <w:t>, a la hor</w:t>
      </w:r>
      <w:r w:rsidR="0016340E" w:rsidRPr="00E1514E">
        <w:rPr>
          <w:rFonts w:ascii="Cambria" w:hAnsi="Cambria"/>
        </w:rPr>
        <w:t>a que se detalla en el Anexo 2</w:t>
      </w:r>
      <w:r w:rsidR="00F224AC" w:rsidRPr="00E1514E">
        <w:rPr>
          <w:rFonts w:ascii="Cambria" w:hAnsi="Cambria"/>
        </w:rPr>
        <w:t xml:space="preserve"> de esta Circular</w:t>
      </w:r>
      <w:r w:rsidR="009A62A5" w:rsidRPr="00E1514E">
        <w:rPr>
          <w:rFonts w:ascii="Cambria" w:hAnsi="Cambria"/>
        </w:rPr>
        <w:t>.</w:t>
      </w:r>
    </w:p>
    <w:p w14:paraId="581D4912" w14:textId="191302B5" w:rsidR="00F224AC" w:rsidRPr="00E1514E" w:rsidRDefault="00F224AC" w:rsidP="00F224AC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="Cambria" w:hAnsi="Cambria"/>
        </w:rPr>
      </w:pPr>
      <w:r w:rsidRPr="00E1514E">
        <w:rPr>
          <w:rFonts w:ascii="Cambria" w:hAnsi="Cambria"/>
        </w:rPr>
        <w:t xml:space="preserve">La charla se llevará a cabo en la Sala N. </w:t>
      </w:r>
      <w:r w:rsidR="000D2411">
        <w:rPr>
          <w:rFonts w:ascii="Cambria" w:hAnsi="Cambria"/>
        </w:rPr>
        <w:t>2</w:t>
      </w:r>
      <w:r w:rsidRPr="00E1514E">
        <w:rPr>
          <w:rFonts w:ascii="Cambria" w:hAnsi="Cambria"/>
        </w:rPr>
        <w:t xml:space="preserve"> en las instalaciones de la SUGEF, cita Edificio C, complejo de oficinas del Parque Empresarial Forum II, r</w:t>
      </w:r>
      <w:r w:rsidR="00D2700E" w:rsidRPr="00E1514E">
        <w:rPr>
          <w:rFonts w:ascii="Cambria" w:hAnsi="Cambria"/>
        </w:rPr>
        <w:t xml:space="preserve">adial Santa Ana-Belén. </w:t>
      </w:r>
      <w:r w:rsidRPr="00E1514E">
        <w:rPr>
          <w:rFonts w:ascii="Cambria" w:hAnsi="Cambria"/>
        </w:rPr>
        <w:t xml:space="preserve">Cada entidad podrá enviar un </w:t>
      </w:r>
      <w:r w:rsidRPr="00E1514E">
        <w:rPr>
          <w:rFonts w:ascii="Cambria" w:hAnsi="Cambria"/>
          <w:b/>
        </w:rPr>
        <w:t>máximo</w:t>
      </w:r>
      <w:r w:rsidR="00D32692" w:rsidRPr="00E1514E">
        <w:rPr>
          <w:rFonts w:ascii="Cambria" w:hAnsi="Cambria"/>
        </w:rPr>
        <w:t xml:space="preserve"> </w:t>
      </w:r>
      <w:r w:rsidR="00D32692" w:rsidRPr="00E1514E">
        <w:rPr>
          <w:rFonts w:ascii="Cambria" w:hAnsi="Cambria"/>
          <w:b/>
        </w:rPr>
        <w:t>sin excepción</w:t>
      </w:r>
      <w:r w:rsidRPr="00E1514E">
        <w:rPr>
          <w:rFonts w:ascii="Cambria" w:hAnsi="Cambria"/>
          <w:b/>
        </w:rPr>
        <w:t xml:space="preserve"> </w:t>
      </w:r>
      <w:r w:rsidRPr="00E1514E">
        <w:rPr>
          <w:rFonts w:ascii="Cambria" w:hAnsi="Cambria"/>
        </w:rPr>
        <w:t xml:space="preserve">de </w:t>
      </w:r>
      <w:r w:rsidR="00D2700E" w:rsidRPr="00E1514E">
        <w:rPr>
          <w:rFonts w:ascii="Cambria" w:hAnsi="Cambria"/>
          <w:b/>
        </w:rPr>
        <w:t>dos (2</w:t>
      </w:r>
      <w:r w:rsidRPr="00E1514E">
        <w:rPr>
          <w:rFonts w:ascii="Cambria" w:hAnsi="Cambria"/>
          <w:b/>
        </w:rPr>
        <w:t>) colaboradores</w:t>
      </w:r>
      <w:r w:rsidR="009A62A5" w:rsidRPr="00E1514E">
        <w:rPr>
          <w:rFonts w:ascii="Cambria" w:hAnsi="Cambria"/>
        </w:rPr>
        <w:t>.</w:t>
      </w:r>
    </w:p>
    <w:p w14:paraId="02D14EE6" w14:textId="3470B366" w:rsidR="00F224AC" w:rsidRPr="00E1514E" w:rsidRDefault="00F224AC" w:rsidP="00560C1A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ind w:left="567"/>
        <w:jc w:val="both"/>
        <w:rPr>
          <w:rFonts w:ascii="Cambria" w:hAnsi="Cambria"/>
        </w:rPr>
      </w:pPr>
      <w:r w:rsidRPr="00E1514E">
        <w:rPr>
          <w:rFonts w:ascii="Cambria" w:hAnsi="Cambria"/>
        </w:rPr>
        <w:t xml:space="preserve">A más tardar el día </w:t>
      </w:r>
      <w:r w:rsidR="00073902" w:rsidRPr="005E0553">
        <w:rPr>
          <w:rFonts w:ascii="Cambria" w:hAnsi="Cambria"/>
          <w:b/>
        </w:rPr>
        <w:t>16</w:t>
      </w:r>
      <w:r w:rsidRPr="005E0553">
        <w:rPr>
          <w:rFonts w:ascii="Cambria" w:hAnsi="Cambria"/>
          <w:b/>
        </w:rPr>
        <w:t xml:space="preserve"> de </w:t>
      </w:r>
      <w:r w:rsidR="003B3C40" w:rsidRPr="005E0553">
        <w:rPr>
          <w:rFonts w:ascii="Cambria" w:hAnsi="Cambria"/>
          <w:b/>
        </w:rPr>
        <w:t>agosto</w:t>
      </w:r>
      <w:r w:rsidRPr="005E0553">
        <w:rPr>
          <w:rFonts w:ascii="Cambria" w:hAnsi="Cambria"/>
          <w:b/>
        </w:rPr>
        <w:t xml:space="preserve"> de 2016</w:t>
      </w:r>
      <w:r w:rsidRPr="00E1514E">
        <w:rPr>
          <w:rFonts w:ascii="Cambria" w:hAnsi="Cambria"/>
        </w:rPr>
        <w:t xml:space="preserve">, debe informarse a la SUGEF el nombre de los participantes, </w:t>
      </w:r>
      <w:r w:rsidR="0016340E" w:rsidRPr="00E1514E">
        <w:rPr>
          <w:rFonts w:ascii="Cambria" w:hAnsi="Cambria"/>
        </w:rPr>
        <w:t xml:space="preserve">según se indica en el </w:t>
      </w:r>
      <w:r w:rsidR="0016340E" w:rsidRPr="00E1514E">
        <w:rPr>
          <w:rFonts w:ascii="Cambria" w:hAnsi="Cambria"/>
          <w:b/>
        </w:rPr>
        <w:t>Anexo 1</w:t>
      </w:r>
      <w:r w:rsidRPr="00E1514E">
        <w:rPr>
          <w:rFonts w:ascii="Cambria" w:hAnsi="Cambria"/>
        </w:rPr>
        <w:t xml:space="preserve"> de esta Circular, mediante correo electrónico enviado a la dirección: </w:t>
      </w:r>
      <w:hyperlink r:id="rId12" w:history="1">
        <w:r w:rsidRPr="00E1514E">
          <w:rPr>
            <w:rStyle w:val="Hipervnculo"/>
            <w:rFonts w:ascii="Cambria" w:hAnsi="Cambria"/>
          </w:rPr>
          <w:t>capacitacion@sugef.fi.cr</w:t>
        </w:r>
      </w:hyperlink>
      <w:r w:rsidRPr="00E1514E">
        <w:rPr>
          <w:rFonts w:ascii="Cambria" w:hAnsi="Cambria"/>
        </w:rPr>
        <w:t>.</w:t>
      </w:r>
      <w:r w:rsidR="00CE7F95" w:rsidRPr="00E1514E">
        <w:rPr>
          <w:rFonts w:ascii="Cambria" w:hAnsi="Cambria"/>
        </w:rPr>
        <w:t xml:space="preserve"> </w:t>
      </w:r>
      <w:r w:rsidRPr="00E1514E">
        <w:rPr>
          <w:rFonts w:ascii="Cambria" w:hAnsi="Cambria"/>
          <w:color w:val="auto"/>
        </w:rPr>
        <w:lastRenderedPageBreak/>
        <w:t xml:space="preserve">Para consultas sobre logística pueden comunicarse </w:t>
      </w:r>
      <w:r w:rsidR="00CE7F95" w:rsidRPr="00E1514E">
        <w:rPr>
          <w:rFonts w:ascii="Cambria" w:hAnsi="Cambria"/>
          <w:color w:val="auto"/>
        </w:rPr>
        <w:t>a la misma dirección electrónica.</w:t>
      </w:r>
    </w:p>
    <w:p w14:paraId="51C45886" w14:textId="77777777" w:rsidR="00F224AC" w:rsidRPr="00E1514E" w:rsidRDefault="00F224AC" w:rsidP="00F224AC">
      <w:pPr>
        <w:pStyle w:val="Texto0"/>
        <w:spacing w:before="0" w:after="0" w:line="240" w:lineRule="auto"/>
        <w:rPr>
          <w:sz w:val="24"/>
        </w:rPr>
      </w:pPr>
      <w:r w:rsidRPr="00E1514E">
        <w:rPr>
          <w:sz w:val="24"/>
        </w:rPr>
        <w:t>Atentamente,</w:t>
      </w:r>
    </w:p>
    <w:p w14:paraId="7484E88A" w14:textId="77777777" w:rsidR="00F224AC" w:rsidRPr="00E1514E" w:rsidRDefault="00F224AC" w:rsidP="00F224AC">
      <w:pPr>
        <w:spacing w:line="240" w:lineRule="auto"/>
        <w:rPr>
          <w:sz w:val="24"/>
        </w:rPr>
      </w:pPr>
      <w:r w:rsidRPr="00E1514E">
        <w:rPr>
          <w:noProof/>
          <w:sz w:val="24"/>
          <w:lang w:val="es-CR" w:eastAsia="es-CR"/>
        </w:rPr>
        <w:drawing>
          <wp:anchor distT="0" distB="0" distL="114300" distR="114300" simplePos="0" relativeHeight="251660288" behindDoc="1" locked="0" layoutInCell="1" allowOverlap="1" wp14:anchorId="1E2C70AD" wp14:editId="29EB5B1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19680" cy="390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9EA80" w14:textId="77777777" w:rsidR="00F224AC" w:rsidRDefault="00F224AC" w:rsidP="00F224AC">
      <w:pPr>
        <w:spacing w:line="240" w:lineRule="auto"/>
        <w:rPr>
          <w:sz w:val="24"/>
        </w:rPr>
      </w:pPr>
    </w:p>
    <w:p w14:paraId="7CAAB308" w14:textId="77777777" w:rsidR="00A04DFD" w:rsidRPr="00E1514E" w:rsidRDefault="00A04DFD" w:rsidP="00F224AC">
      <w:pPr>
        <w:spacing w:line="240" w:lineRule="auto"/>
        <w:rPr>
          <w:sz w:val="24"/>
        </w:rPr>
      </w:pPr>
    </w:p>
    <w:p w14:paraId="2805E76D" w14:textId="77777777" w:rsidR="00F224AC" w:rsidRPr="00E1514E" w:rsidRDefault="00F224AC" w:rsidP="00F224AC">
      <w:pPr>
        <w:pStyle w:val="Negrita"/>
        <w:spacing w:line="240" w:lineRule="auto"/>
        <w:rPr>
          <w:sz w:val="24"/>
        </w:rPr>
      </w:pPr>
      <w:r w:rsidRPr="00E1514E">
        <w:rPr>
          <w:sz w:val="24"/>
        </w:rPr>
        <w:t>Javier Cascante Elizondo</w:t>
      </w:r>
    </w:p>
    <w:p w14:paraId="058BF98C" w14:textId="77777777" w:rsidR="00F224AC" w:rsidRPr="00E1514E" w:rsidRDefault="00F224AC" w:rsidP="00F224AC">
      <w:pPr>
        <w:spacing w:line="240" w:lineRule="auto"/>
        <w:rPr>
          <w:sz w:val="24"/>
        </w:rPr>
      </w:pPr>
      <w:r w:rsidRPr="00E1514E">
        <w:rPr>
          <w:sz w:val="24"/>
        </w:rPr>
        <w:t>Superintendente</w:t>
      </w:r>
      <w:r w:rsidRPr="00E1514E">
        <w:rPr>
          <w:sz w:val="24"/>
        </w:rPr>
        <w:tab/>
      </w:r>
    </w:p>
    <w:p w14:paraId="6F2A68CF" w14:textId="77777777" w:rsidR="00F224AC" w:rsidRPr="00E1514E" w:rsidRDefault="00F224AC" w:rsidP="00F224AC">
      <w:pPr>
        <w:pStyle w:val="NormalWeb"/>
        <w:spacing w:before="0" w:beforeAutospacing="0" w:after="0" w:afterAutospacing="0"/>
        <w:jc w:val="center"/>
        <w:rPr>
          <w:rFonts w:ascii="Cambria" w:hAnsi="Cambria"/>
          <w:b/>
        </w:rPr>
      </w:pPr>
    </w:p>
    <w:p w14:paraId="419C9260" w14:textId="64B6590B" w:rsidR="00F224AC" w:rsidRPr="00E1514E" w:rsidRDefault="006A34D0" w:rsidP="00F64605">
      <w:pPr>
        <w:pStyle w:val="NormalWeb"/>
        <w:spacing w:before="0" w:beforeAutospacing="0" w:after="0" w:afterAutospacing="0"/>
        <w:jc w:val="both"/>
        <w:rPr>
          <w:rFonts w:ascii="Cambria" w:hAnsi="Cambria"/>
          <w:b/>
        </w:rPr>
      </w:pPr>
      <w:r w:rsidRPr="00E1514E">
        <w:rPr>
          <w:rFonts w:ascii="Cambria" w:hAnsi="Cambria"/>
          <w:b/>
          <w:lang w:val="es-CR"/>
        </w:rPr>
        <w:t>G</w:t>
      </w:r>
      <w:r w:rsidR="00F224AC" w:rsidRPr="00E1514E">
        <w:rPr>
          <w:rFonts w:ascii="Cambria" w:hAnsi="Cambria"/>
          <w:b/>
          <w:lang w:val="es-CR"/>
        </w:rPr>
        <w:t>SC/gvl*</w:t>
      </w:r>
    </w:p>
    <w:p w14:paraId="2EA847A7" w14:textId="77777777" w:rsidR="00F224AC" w:rsidRPr="00E1514E" w:rsidRDefault="00F224AC" w:rsidP="00F224AC">
      <w:pPr>
        <w:rPr>
          <w:sz w:val="24"/>
        </w:rPr>
      </w:pPr>
    </w:p>
    <w:p w14:paraId="2BA6325A" w14:textId="460342C8" w:rsidR="00804932" w:rsidRDefault="00804932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14:paraId="0625CF59" w14:textId="77777777" w:rsidR="00395D0A" w:rsidRPr="00E1514E" w:rsidRDefault="00395D0A" w:rsidP="00F224AC">
      <w:pPr>
        <w:rPr>
          <w:sz w:val="24"/>
        </w:rPr>
      </w:pPr>
    </w:p>
    <w:p w14:paraId="5C79E820" w14:textId="3957AE09" w:rsidR="0016340E" w:rsidRPr="00804932" w:rsidRDefault="007F60E7" w:rsidP="0016340E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 w:val="32"/>
          <w:szCs w:val="32"/>
        </w:rPr>
      </w:pPr>
      <w:r w:rsidRPr="00804932">
        <w:rPr>
          <w:rFonts w:ascii="Cambria" w:hAnsi="Cambria"/>
          <w:b/>
          <w:sz w:val="32"/>
          <w:szCs w:val="32"/>
        </w:rPr>
        <w:t>Anexo N 1</w:t>
      </w:r>
    </w:p>
    <w:p w14:paraId="4BCAE9B8" w14:textId="77777777" w:rsidR="0016340E" w:rsidRPr="00E1514E" w:rsidRDefault="0016340E" w:rsidP="0016340E">
      <w:pPr>
        <w:pStyle w:val="NormalWeb"/>
        <w:spacing w:before="0" w:beforeAutospacing="0" w:after="0" w:afterAutospacing="0"/>
        <w:jc w:val="center"/>
        <w:rPr>
          <w:rFonts w:ascii="Cambria" w:hAnsi="Cambria"/>
          <w:b/>
        </w:rPr>
      </w:pPr>
    </w:p>
    <w:p w14:paraId="4275065E" w14:textId="77777777" w:rsidR="0016340E" w:rsidRPr="00E1514E" w:rsidRDefault="0016340E" w:rsidP="0016340E">
      <w:pPr>
        <w:pStyle w:val="NormalWeb"/>
        <w:spacing w:before="0" w:beforeAutospacing="0" w:after="0" w:afterAutospacing="0"/>
        <w:jc w:val="both"/>
        <w:rPr>
          <w:rFonts w:ascii="Cambria" w:hAnsi="Cambria"/>
          <w:b/>
        </w:rPr>
      </w:pPr>
    </w:p>
    <w:p w14:paraId="1E822BC7" w14:textId="77777777" w:rsidR="0016340E" w:rsidRPr="00E1514E" w:rsidRDefault="0016340E" w:rsidP="0016340E">
      <w:pPr>
        <w:pStyle w:val="NormalWeb"/>
        <w:spacing w:before="0" w:beforeAutospacing="0" w:after="240" w:afterAutospacing="0" w:line="276" w:lineRule="auto"/>
        <w:jc w:val="both"/>
        <w:rPr>
          <w:rFonts w:ascii="Cambria" w:hAnsi="Cambria"/>
        </w:rPr>
      </w:pPr>
      <w:r w:rsidRPr="00E1514E">
        <w:rPr>
          <w:rFonts w:ascii="Cambria" w:hAnsi="Cambria"/>
        </w:rPr>
        <w:t>Esta información debe remitirse en formato Excel, según se detalla a continuación:</w:t>
      </w:r>
    </w:p>
    <w:p w14:paraId="02D62CCA" w14:textId="77777777" w:rsidR="0016340E" w:rsidRPr="00E1514E" w:rsidRDefault="0016340E" w:rsidP="0016340E">
      <w:pPr>
        <w:rPr>
          <w:b/>
          <w:bCs/>
          <w:color w:val="181818"/>
          <w:sz w:val="24"/>
        </w:rPr>
      </w:pPr>
      <w:r w:rsidRPr="00E1514E">
        <w:rPr>
          <w:b/>
          <w:bCs/>
          <w:color w:val="181818"/>
          <w:sz w:val="24"/>
        </w:rPr>
        <w:t>Formato para la remisión de la información de los participantes</w:t>
      </w:r>
    </w:p>
    <w:p w14:paraId="6D80FD66" w14:textId="77777777" w:rsidR="0016340E" w:rsidRPr="00E1514E" w:rsidRDefault="0016340E" w:rsidP="0016340E">
      <w:pPr>
        <w:rPr>
          <w:sz w:val="24"/>
        </w:rPr>
      </w:pPr>
      <w:r w:rsidRPr="00E1514E">
        <w:rPr>
          <w:sz w:val="24"/>
        </w:rPr>
        <w:t>Deben indicar en el asunto del correo electrónico lo siguiente:</w:t>
      </w:r>
    </w:p>
    <w:p w14:paraId="08861EDB" w14:textId="77777777" w:rsidR="0016340E" w:rsidRPr="00E1514E" w:rsidRDefault="0016340E" w:rsidP="0016340E">
      <w:pPr>
        <w:rPr>
          <w:sz w:val="24"/>
        </w:rPr>
      </w:pPr>
    </w:p>
    <w:p w14:paraId="404895E6" w14:textId="77777777" w:rsidR="00335B00" w:rsidRDefault="0016340E" w:rsidP="00335B00">
      <w:pPr>
        <w:rPr>
          <w:b/>
          <w:bCs/>
          <w:color w:val="181818"/>
          <w:sz w:val="24"/>
        </w:rPr>
      </w:pPr>
      <w:r w:rsidRPr="00E1514E">
        <w:rPr>
          <w:b/>
          <w:bCs/>
          <w:color w:val="181818"/>
          <w:sz w:val="24"/>
        </w:rPr>
        <w:t xml:space="preserve">ASUNTO: </w:t>
      </w:r>
    </w:p>
    <w:p w14:paraId="32F808B3" w14:textId="09BC3867" w:rsidR="0016340E" w:rsidRPr="00E1514E" w:rsidRDefault="0016340E" w:rsidP="00335B00">
      <w:pPr>
        <w:rPr>
          <w:sz w:val="24"/>
        </w:rPr>
      </w:pPr>
      <w:r w:rsidRPr="00EB1DF4">
        <w:rPr>
          <w:b/>
          <w:bCs/>
          <w:color w:val="181818"/>
          <w:sz w:val="24"/>
        </w:rPr>
        <w:t xml:space="preserve">Capacitación: </w:t>
      </w:r>
      <w:r w:rsidR="007F60E7" w:rsidRPr="00E1514E">
        <w:rPr>
          <w:sz w:val="24"/>
        </w:rPr>
        <w:t>“</w:t>
      </w:r>
      <w:r w:rsidR="00F52F28">
        <w:rPr>
          <w:sz w:val="24"/>
        </w:rPr>
        <w:t xml:space="preserve">Modificación </w:t>
      </w:r>
      <w:r w:rsidR="00EB1DF4" w:rsidRPr="00EB1DF4">
        <w:t xml:space="preserve">Acuerdo Sugef 12-10 </w:t>
      </w:r>
      <w:r w:rsidR="00EB1DF4" w:rsidRPr="00EB1DF4">
        <w:rPr>
          <w:i/>
        </w:rPr>
        <w:t>“Normativa para el cumplimiento de la Ley 8204”.</w:t>
      </w:r>
    </w:p>
    <w:p w14:paraId="28004E25" w14:textId="77777777" w:rsidR="007F60E7" w:rsidRPr="00E1514E" w:rsidRDefault="007F60E7" w:rsidP="0016340E">
      <w:pPr>
        <w:rPr>
          <w:b/>
          <w:bCs/>
          <w:color w:val="181818"/>
          <w:sz w:val="24"/>
        </w:rPr>
      </w:pPr>
    </w:p>
    <w:p w14:paraId="70727E76" w14:textId="77777777" w:rsidR="0016340E" w:rsidRPr="00E1514E" w:rsidRDefault="0016340E" w:rsidP="007F60E7">
      <w:pPr>
        <w:rPr>
          <w:sz w:val="24"/>
        </w:rPr>
      </w:pPr>
      <w:r w:rsidRPr="00E1514E">
        <w:rPr>
          <w:sz w:val="24"/>
        </w:rPr>
        <w:t>El archivo de Excel con la descripción de las personas designadas debe ajustarse a las siguientes columnas:</w:t>
      </w:r>
    </w:p>
    <w:p w14:paraId="736A60FC" w14:textId="77777777" w:rsidR="0016340E" w:rsidRPr="00E1514E" w:rsidRDefault="0016340E" w:rsidP="0016340E">
      <w:pPr>
        <w:ind w:left="705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273"/>
        <w:gridCol w:w="1232"/>
        <w:gridCol w:w="1195"/>
        <w:gridCol w:w="1347"/>
        <w:gridCol w:w="1415"/>
      </w:tblGrid>
      <w:tr w:rsidR="0016340E" w:rsidRPr="00E1514E" w14:paraId="45DE518D" w14:textId="77777777" w:rsidTr="0016340E">
        <w:trPr>
          <w:trHeight w:val="24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A7F2" w14:textId="77777777" w:rsidR="0016340E" w:rsidRPr="00E1514E" w:rsidRDefault="0016340E">
            <w:pPr>
              <w:jc w:val="center"/>
              <w:rPr>
                <w:b/>
                <w:bCs/>
                <w:sz w:val="24"/>
              </w:rPr>
            </w:pPr>
            <w:r w:rsidRPr="00E1514E">
              <w:rPr>
                <w:b/>
                <w:bCs/>
                <w:sz w:val="24"/>
              </w:rPr>
              <w:t>Apellidos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C741" w14:textId="77777777" w:rsidR="0016340E" w:rsidRPr="00E1514E" w:rsidRDefault="0016340E">
            <w:pPr>
              <w:jc w:val="center"/>
              <w:rPr>
                <w:b/>
                <w:bCs/>
                <w:sz w:val="24"/>
              </w:rPr>
            </w:pPr>
            <w:r w:rsidRPr="00E1514E">
              <w:rPr>
                <w:b/>
                <w:bCs/>
                <w:sz w:val="24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E860" w14:textId="77777777" w:rsidR="0016340E" w:rsidRPr="00E1514E" w:rsidRDefault="0016340E">
            <w:pPr>
              <w:jc w:val="center"/>
              <w:rPr>
                <w:b/>
                <w:bCs/>
                <w:sz w:val="24"/>
              </w:rPr>
            </w:pPr>
            <w:r w:rsidRPr="00E1514E">
              <w:rPr>
                <w:b/>
                <w:bCs/>
                <w:sz w:val="24"/>
              </w:rPr>
              <w:t>N° Cédula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6399" w14:textId="77777777" w:rsidR="0016340E" w:rsidRPr="00E1514E" w:rsidRDefault="0016340E">
            <w:pPr>
              <w:jc w:val="center"/>
              <w:rPr>
                <w:b/>
                <w:bCs/>
                <w:sz w:val="24"/>
              </w:rPr>
            </w:pPr>
            <w:r w:rsidRPr="00E1514E">
              <w:rPr>
                <w:b/>
                <w:bCs/>
                <w:sz w:val="24"/>
              </w:rPr>
              <w:t>Teléfono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AB50" w14:textId="77777777" w:rsidR="0016340E" w:rsidRPr="00E1514E" w:rsidRDefault="0016340E">
            <w:pPr>
              <w:jc w:val="center"/>
              <w:rPr>
                <w:b/>
                <w:bCs/>
                <w:sz w:val="24"/>
              </w:rPr>
            </w:pPr>
            <w:r w:rsidRPr="00E1514E">
              <w:rPr>
                <w:b/>
                <w:bCs/>
                <w:sz w:val="24"/>
              </w:rPr>
              <w:t>Email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07E3" w14:textId="77777777" w:rsidR="0016340E" w:rsidRPr="00E1514E" w:rsidRDefault="0016340E">
            <w:pPr>
              <w:jc w:val="center"/>
              <w:rPr>
                <w:b/>
                <w:bCs/>
                <w:sz w:val="24"/>
              </w:rPr>
            </w:pPr>
            <w:r w:rsidRPr="00E1514E">
              <w:rPr>
                <w:b/>
                <w:bCs/>
                <w:sz w:val="24"/>
              </w:rPr>
              <w:t>Entidad</w:t>
            </w:r>
          </w:p>
        </w:tc>
      </w:tr>
      <w:tr w:rsidR="0016340E" w:rsidRPr="00E1514E" w14:paraId="6D911261" w14:textId="77777777" w:rsidTr="0016340E">
        <w:trPr>
          <w:trHeight w:val="26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000" w14:textId="77777777" w:rsidR="0016340E" w:rsidRPr="00E1514E" w:rsidRDefault="0016340E">
            <w:pPr>
              <w:rPr>
                <w:bCs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1C6" w14:textId="77777777" w:rsidR="0016340E" w:rsidRPr="00E1514E" w:rsidRDefault="0016340E">
            <w:pPr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9D9" w14:textId="77777777" w:rsidR="0016340E" w:rsidRPr="00E1514E" w:rsidRDefault="0016340E">
            <w:pPr>
              <w:rPr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97C" w14:textId="77777777" w:rsidR="0016340E" w:rsidRPr="00E1514E" w:rsidRDefault="0016340E">
            <w:pPr>
              <w:rPr>
                <w:bCs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0BF" w14:textId="77777777" w:rsidR="0016340E" w:rsidRPr="00E1514E" w:rsidRDefault="0016340E">
            <w:pPr>
              <w:rPr>
                <w:bCs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9CB" w14:textId="77777777" w:rsidR="0016340E" w:rsidRPr="00E1514E" w:rsidRDefault="0016340E">
            <w:pPr>
              <w:rPr>
                <w:bCs/>
                <w:sz w:val="24"/>
              </w:rPr>
            </w:pPr>
          </w:p>
        </w:tc>
      </w:tr>
    </w:tbl>
    <w:p w14:paraId="717B17EF" w14:textId="77777777" w:rsidR="0016340E" w:rsidRPr="00E1514E" w:rsidRDefault="0016340E" w:rsidP="0016340E">
      <w:pPr>
        <w:pStyle w:val="NormalWeb"/>
        <w:spacing w:before="0" w:beforeAutospacing="0" w:after="0" w:afterAutospacing="0"/>
        <w:jc w:val="both"/>
        <w:rPr>
          <w:rFonts w:ascii="Cambria" w:hAnsi="Cambria"/>
          <w:b/>
        </w:rPr>
      </w:pPr>
    </w:p>
    <w:p w14:paraId="1A52200A" w14:textId="77777777" w:rsidR="0016340E" w:rsidRPr="00E1514E" w:rsidRDefault="0016340E" w:rsidP="0016340E">
      <w:pPr>
        <w:pStyle w:val="Texto0"/>
        <w:spacing w:before="0" w:after="0" w:line="240" w:lineRule="auto"/>
        <w:rPr>
          <w:sz w:val="24"/>
        </w:rPr>
      </w:pPr>
    </w:p>
    <w:p w14:paraId="75B05D33" w14:textId="77777777" w:rsidR="00395D0A" w:rsidRPr="00E1514E" w:rsidRDefault="00395D0A" w:rsidP="00F224AC">
      <w:pPr>
        <w:rPr>
          <w:sz w:val="24"/>
        </w:rPr>
      </w:pPr>
    </w:p>
    <w:p w14:paraId="76DBB1A0" w14:textId="5B09F833" w:rsidR="00804932" w:rsidRDefault="00804932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14:paraId="29DE1001" w14:textId="6C058638" w:rsidR="00F27446" w:rsidRDefault="00F27446" w:rsidP="00F224AC">
      <w:pPr>
        <w:rPr>
          <w:rFonts w:ascii="Franklin Gothic Book" w:eastAsia="Calibri" w:hAnsi="Franklin Gothic Book"/>
          <w:sz w:val="20"/>
          <w:szCs w:val="20"/>
          <w:lang w:val="es-CR" w:eastAsia="es-CR"/>
        </w:rPr>
      </w:pPr>
      <w:r>
        <w:lastRenderedPageBreak/>
        <w:fldChar w:fldCharType="begin"/>
      </w:r>
      <w:r>
        <w:instrText xml:space="preserve"> LINK Excel.Sheet.12 "D:\\Documentos\\Escritorio\\acomodo nuevo charla ley 8204.xlsx" "Artículo 15!F1C1:F20C4" \a \f 4 \h  \* MERGEFORMAT </w:instrText>
      </w:r>
      <w:r>
        <w:fldChar w:fldCharType="separate"/>
      </w:r>
    </w:p>
    <w:tbl>
      <w:tblPr>
        <w:tblW w:w="8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935"/>
        <w:gridCol w:w="2706"/>
        <w:gridCol w:w="4527"/>
      </w:tblGrid>
      <w:tr w:rsidR="00F27446" w:rsidRPr="00F27446" w14:paraId="5F106F20" w14:textId="77777777" w:rsidTr="00560C1A">
        <w:trPr>
          <w:trHeight w:val="551"/>
        </w:trPr>
        <w:tc>
          <w:tcPr>
            <w:tcW w:w="8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C1B1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bookmarkStart w:id="0" w:name="_GoBack"/>
            <w:bookmarkEnd w:id="0"/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Anexo 2</w:t>
            </w:r>
          </w:p>
        </w:tc>
      </w:tr>
      <w:tr w:rsidR="00F27446" w:rsidRPr="00F27446" w14:paraId="4B4B5FD4" w14:textId="77777777" w:rsidTr="00560C1A">
        <w:trPr>
          <w:trHeight w:val="55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17F0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0896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3762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A317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Persona Física</w:t>
            </w:r>
          </w:p>
        </w:tc>
      </w:tr>
      <w:tr w:rsidR="00F27446" w:rsidRPr="00F27446" w14:paraId="680DC674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23E1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3CBD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BDF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Lunes 22 de agosto</w:t>
            </w: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br/>
              <w:t>9 a.m. a 11 a.m.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7259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Aguilar González Daniel</w:t>
            </w:r>
          </w:p>
        </w:tc>
      </w:tr>
      <w:tr w:rsidR="00F27446" w:rsidRPr="00F27446" w14:paraId="32F6F7F7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2F5F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4A8C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9A3A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73D7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Arias González Pablo</w:t>
            </w:r>
          </w:p>
        </w:tc>
      </w:tr>
      <w:tr w:rsidR="00F27446" w:rsidRPr="00F27446" w14:paraId="4F10B84F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980B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CB9F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3C46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1509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Beeche Pozuelo Felipe</w:t>
            </w:r>
          </w:p>
        </w:tc>
      </w:tr>
      <w:tr w:rsidR="00F27446" w:rsidRPr="00F27446" w14:paraId="4689ECA3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97D3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4D6C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04EB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9FAA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Brenes Calderón Jesús Mayid</w:t>
            </w:r>
          </w:p>
        </w:tc>
      </w:tr>
      <w:tr w:rsidR="00F27446" w:rsidRPr="00F27446" w14:paraId="6916E10A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05AD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9D3B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C30A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31F9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Esquivel Quirós Gustavo Adolfo</w:t>
            </w:r>
          </w:p>
        </w:tc>
      </w:tr>
      <w:tr w:rsidR="00F27446" w:rsidRPr="00F27446" w14:paraId="683F1726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6B1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2FA04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E63DC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EB28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Gallegos Borbón Oscar</w:t>
            </w:r>
          </w:p>
        </w:tc>
      </w:tr>
      <w:tr w:rsidR="00F27446" w:rsidRPr="00F27446" w14:paraId="72599A2E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00CB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4C7A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9D144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FB97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González González Yohanka</w:t>
            </w:r>
          </w:p>
        </w:tc>
      </w:tr>
      <w:tr w:rsidR="00F27446" w:rsidRPr="00F27446" w14:paraId="02DB6742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DE1B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9457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A20D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9B65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Mas Romero Juan Ignacio</w:t>
            </w:r>
          </w:p>
        </w:tc>
      </w:tr>
      <w:tr w:rsidR="00F27446" w:rsidRPr="00F27446" w14:paraId="4E8671BA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023A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34E34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BF749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6F8E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Mora Rojas Fernando</w:t>
            </w:r>
          </w:p>
        </w:tc>
      </w:tr>
      <w:tr w:rsidR="00F27446" w:rsidRPr="00F27446" w14:paraId="6E0A6148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CFEE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8B64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626F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ED67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Mora Salazar Vera Denise</w:t>
            </w:r>
          </w:p>
        </w:tc>
      </w:tr>
      <w:tr w:rsidR="00F27446" w:rsidRPr="00F27446" w14:paraId="3E184E87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F155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10C30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8421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8EAC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Morera Sibaja Franklin</w:t>
            </w:r>
          </w:p>
        </w:tc>
      </w:tr>
      <w:tr w:rsidR="00F27446" w:rsidRPr="00F27446" w14:paraId="6CFDE4E7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6D0E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98E06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A5127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F7E6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Pacheco Murillo Carlos Humberto</w:t>
            </w:r>
          </w:p>
        </w:tc>
      </w:tr>
      <w:tr w:rsidR="00F27446" w:rsidRPr="00F27446" w14:paraId="60162F04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484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9DCDF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B2697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1E95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Pérez Zumbado Rafael Ángel</w:t>
            </w:r>
          </w:p>
        </w:tc>
      </w:tr>
      <w:tr w:rsidR="00F27446" w:rsidRPr="00F27446" w14:paraId="2B3AEAD3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9414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BA51F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78A5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1861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Porras Araya Marco Vinicio</w:t>
            </w:r>
          </w:p>
        </w:tc>
      </w:tr>
      <w:tr w:rsidR="00F27446" w:rsidRPr="00F27446" w14:paraId="254E66C6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733A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431FE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EA069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AC64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Quesada Araya Luis Diego</w:t>
            </w:r>
          </w:p>
        </w:tc>
      </w:tr>
      <w:tr w:rsidR="00F27446" w:rsidRPr="00F27446" w14:paraId="75497A15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89BA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16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8F92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19634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0B48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Rojas Madrigal Erasmo</w:t>
            </w:r>
          </w:p>
        </w:tc>
      </w:tr>
      <w:tr w:rsidR="00F27446" w:rsidRPr="00F27446" w14:paraId="24726C3D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68EC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17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F1CA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E93DE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A269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Vado Góngora Jesús Antonio</w:t>
            </w:r>
          </w:p>
        </w:tc>
      </w:tr>
      <w:tr w:rsidR="00F27446" w:rsidRPr="00F27446" w14:paraId="1AD9A00F" w14:textId="77777777" w:rsidTr="00560C1A">
        <w:trPr>
          <w:trHeight w:val="55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2EAF" w14:textId="77777777" w:rsidR="00F27446" w:rsidRPr="00F27446" w:rsidRDefault="00F27446" w:rsidP="00F27446">
            <w:pPr>
              <w:spacing w:line="240" w:lineRule="auto"/>
              <w:jc w:val="center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18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ED733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A162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0EFC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Vieto Hernández Nancy</w:t>
            </w:r>
          </w:p>
        </w:tc>
      </w:tr>
    </w:tbl>
    <w:p w14:paraId="027FD93E" w14:textId="6D3A37B8" w:rsidR="004567EF" w:rsidRDefault="00F27446" w:rsidP="00F224A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end"/>
      </w:r>
    </w:p>
    <w:p w14:paraId="7CCFDA37" w14:textId="4F09B6F0" w:rsidR="00F27446" w:rsidRDefault="00F27446" w:rsidP="00F224AC">
      <w:pPr>
        <w:rPr>
          <w:rFonts w:ascii="Franklin Gothic Book" w:eastAsia="Calibri" w:hAnsi="Franklin Gothic Book"/>
          <w:sz w:val="20"/>
          <w:szCs w:val="20"/>
          <w:lang w:val="es-CR" w:eastAsia="es-CR"/>
        </w:rPr>
      </w:pPr>
      <w:r>
        <w:rPr>
          <w:rFonts w:asciiTheme="majorHAnsi" w:hAnsiTheme="majorHAnsi"/>
          <w:sz w:val="24"/>
        </w:rPr>
        <w:lastRenderedPageBreak/>
        <w:fldChar w:fldCharType="begin"/>
      </w:r>
      <w:r>
        <w:rPr>
          <w:rFonts w:asciiTheme="majorHAnsi" w:hAnsiTheme="majorHAnsi"/>
          <w:sz w:val="24"/>
        </w:rPr>
        <w:instrText xml:space="preserve"> LINK Excel.Sheet.12 "D:\\Documentos\\Escritorio\\acomodo nuevo charla ley 8204.xlsx" "Artículo 15!F23C1:F41C4" \a \f 4 \h  \* MERGEFORMAT </w:instrText>
      </w:r>
      <w:r>
        <w:rPr>
          <w:rFonts w:asciiTheme="majorHAnsi" w:hAnsiTheme="majorHAnsi"/>
          <w:sz w:val="24"/>
        </w:rPr>
        <w:fldChar w:fldCharType="separate"/>
      </w:r>
    </w:p>
    <w:tbl>
      <w:tblPr>
        <w:tblW w:w="8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858"/>
        <w:gridCol w:w="2404"/>
        <w:gridCol w:w="4870"/>
      </w:tblGrid>
      <w:tr w:rsidR="00560C1A" w:rsidRPr="00F27446" w14:paraId="06A00D5B" w14:textId="77777777" w:rsidTr="00B64728">
        <w:trPr>
          <w:trHeight w:val="55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0F4E" w14:textId="77777777" w:rsidR="00F27446" w:rsidRPr="00560C1A" w:rsidRDefault="00F27446">
            <w:pPr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560C1A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F442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6869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5538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Persona Física y Jurídica</w:t>
            </w:r>
          </w:p>
        </w:tc>
      </w:tr>
      <w:tr w:rsidR="00560C1A" w:rsidRPr="00F27446" w14:paraId="685F23C8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FE87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49CC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FF42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t>Lunes 22 de agosto</w:t>
            </w:r>
            <w:r w:rsidRPr="00F27446">
              <w:rPr>
                <w:b/>
                <w:bCs/>
                <w:color w:val="000000"/>
                <w:sz w:val="24"/>
                <w:lang w:val="es-CR" w:eastAsia="es-CR"/>
              </w:rPr>
              <w:br/>
              <w:t>2 p.m. a 4 p.m.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7340" w14:textId="77777777" w:rsidR="00F27446" w:rsidRPr="00F27446" w:rsidRDefault="00F27446" w:rsidP="00F27446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Víquez García Max Alonso</w:t>
            </w:r>
          </w:p>
        </w:tc>
      </w:tr>
      <w:tr w:rsidR="00560C1A" w:rsidRPr="00F27446" w14:paraId="3D14F2A7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F14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7991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7651A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E5D7A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A.T.E Inversiones Roma S.A.</w:t>
            </w:r>
          </w:p>
        </w:tc>
      </w:tr>
      <w:tr w:rsidR="00560C1A" w:rsidRPr="00F27446" w14:paraId="4D3BE89B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8A2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D222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2FAD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9EB12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AB&amp;P Administración de Fideicomisos S.A.</w:t>
            </w:r>
          </w:p>
        </w:tc>
      </w:tr>
      <w:tr w:rsidR="00560C1A" w:rsidRPr="00804932" w14:paraId="04D66E45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EB3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AB14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804FE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45F3D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F27446">
              <w:rPr>
                <w:sz w:val="24"/>
                <w:lang w:val="en-US" w:eastAsia="es-CR"/>
              </w:rPr>
              <w:t>AFC Trust Services S.A.</w:t>
            </w:r>
          </w:p>
        </w:tc>
      </w:tr>
      <w:tr w:rsidR="00560C1A" w:rsidRPr="00F27446" w14:paraId="58D00B65" w14:textId="77777777" w:rsidTr="00B64728">
        <w:trPr>
          <w:trHeight w:val="63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0F01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96D36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6DE9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84D74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Agromundo Trust Corp S.A.</w:t>
            </w:r>
            <w:r w:rsidRPr="00F27446">
              <w:rPr>
                <w:sz w:val="24"/>
                <w:u w:val="single"/>
                <w:vertAlign w:val="superscript"/>
                <w:lang w:val="es-CR" w:eastAsia="es-CR"/>
              </w:rPr>
              <w:t xml:space="preserve"> </w:t>
            </w:r>
          </w:p>
        </w:tc>
      </w:tr>
      <w:tr w:rsidR="00560C1A" w:rsidRPr="00F27446" w14:paraId="44EC484D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FAA2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8E3A2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7BF9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DA2D3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Air Pak de Costa Rica S.A. *</w:t>
            </w:r>
          </w:p>
        </w:tc>
      </w:tr>
      <w:tr w:rsidR="00560C1A" w:rsidRPr="00F27446" w14:paraId="52095074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F09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16AC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CAC7B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1EF61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Alliance Equity S.A.</w:t>
            </w:r>
          </w:p>
        </w:tc>
      </w:tr>
      <w:tr w:rsidR="00560C1A" w:rsidRPr="00F27446" w14:paraId="75CDB496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416A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A6017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5315E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3A2EA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Alliance Title S.A.</w:t>
            </w:r>
          </w:p>
        </w:tc>
      </w:tr>
      <w:tr w:rsidR="00560C1A" w:rsidRPr="00F27446" w14:paraId="00CC914D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C691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8E0D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97FCA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80D8C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Alpenrose Investment S.A.</w:t>
            </w:r>
          </w:p>
        </w:tc>
      </w:tr>
      <w:tr w:rsidR="00560C1A" w:rsidRPr="00804932" w14:paraId="10B66C81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D77E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DD02B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7ED4A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730C3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F27446">
              <w:rPr>
                <w:sz w:val="24"/>
                <w:lang w:val="en-US" w:eastAsia="es-CR"/>
              </w:rPr>
              <w:t>Anchor Trust Company S.A.</w:t>
            </w:r>
          </w:p>
        </w:tc>
      </w:tr>
      <w:tr w:rsidR="00560C1A" w:rsidRPr="00F27446" w14:paraId="28515BC9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452A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32DDC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FCFB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FFB89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Asociación Adri</w:t>
            </w:r>
          </w:p>
        </w:tc>
      </w:tr>
      <w:tr w:rsidR="00560C1A" w:rsidRPr="00804932" w14:paraId="1B7E0442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D84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CA670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0FB2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906FE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F27446">
              <w:rPr>
                <w:sz w:val="24"/>
                <w:lang w:val="en-US" w:eastAsia="es-CR"/>
              </w:rPr>
              <w:t>Ata Trust Company S.A.</w:t>
            </w:r>
          </w:p>
        </w:tc>
      </w:tr>
      <w:tr w:rsidR="00560C1A" w:rsidRPr="00F27446" w14:paraId="39AB3184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247A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13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2479E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2566F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AB8AA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Atlas Servicios Fiduciarios y Escrow SRL</w:t>
            </w:r>
          </w:p>
        </w:tc>
      </w:tr>
      <w:tr w:rsidR="00560C1A" w:rsidRPr="00F27446" w14:paraId="47645342" w14:textId="77777777" w:rsidTr="00B64728">
        <w:trPr>
          <w:trHeight w:val="11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7409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14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6A5E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5D9B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FEBC2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 xml:space="preserve">Azurre ( antes se denominaba </w:t>
            </w:r>
            <w:r w:rsidRPr="00F27446">
              <w:rPr>
                <w:sz w:val="24"/>
                <w:lang w:val="es-CR" w:eastAsia="es-CR"/>
              </w:rPr>
              <w:br/>
              <w:t>G&amp;U Servicios Fiduciarios S.A.)</w:t>
            </w:r>
          </w:p>
        </w:tc>
      </w:tr>
      <w:tr w:rsidR="00560C1A" w:rsidRPr="00F27446" w14:paraId="473148F7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663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15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554E1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31C0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F6FD0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Bienes Raíces y Desarrollos Latitud Nueve S.A.</w:t>
            </w:r>
          </w:p>
        </w:tc>
      </w:tr>
      <w:tr w:rsidR="00560C1A" w:rsidRPr="00804932" w14:paraId="7DAE99A1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3BB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16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CB44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0E3D7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19DC7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F27446">
              <w:rPr>
                <w:sz w:val="24"/>
                <w:lang w:val="en-US" w:eastAsia="es-CR"/>
              </w:rPr>
              <w:t>BLP Trust Services S.A.</w:t>
            </w:r>
          </w:p>
        </w:tc>
      </w:tr>
      <w:tr w:rsidR="00560C1A" w:rsidRPr="00F27446" w14:paraId="7CED0317" w14:textId="77777777" w:rsidTr="00B64728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BA7D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17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710C6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3AB8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886EC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BPO Técnica Fácil S.A.</w:t>
            </w:r>
          </w:p>
        </w:tc>
      </w:tr>
      <w:tr w:rsidR="00560C1A" w:rsidRPr="00F27446" w14:paraId="47916B3B" w14:textId="77777777" w:rsidTr="00B64728">
        <w:trPr>
          <w:trHeight w:val="73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971F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F27446">
              <w:rPr>
                <w:color w:val="000000"/>
                <w:sz w:val="24"/>
                <w:lang w:val="es-CR" w:eastAsia="es-CR"/>
              </w:rPr>
              <w:t>18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E4D37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4FF5D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55818" w14:textId="77777777" w:rsidR="00F27446" w:rsidRPr="00F27446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F27446">
              <w:rPr>
                <w:sz w:val="24"/>
                <w:lang w:val="es-CR" w:eastAsia="es-CR"/>
              </w:rPr>
              <w:t>BSL Fiduciarios S.A. (antes B&amp;A Fiduciarios S.A.)</w:t>
            </w:r>
          </w:p>
        </w:tc>
      </w:tr>
    </w:tbl>
    <w:p w14:paraId="04466613" w14:textId="367740BE" w:rsidR="00F27446" w:rsidRDefault="00F27446" w:rsidP="00F224AC">
      <w:pPr>
        <w:rPr>
          <w:rFonts w:ascii="Franklin Gothic Book" w:eastAsia="Calibri" w:hAnsi="Franklin Gothic Book"/>
          <w:sz w:val="20"/>
          <w:szCs w:val="20"/>
          <w:lang w:val="es-CR" w:eastAsia="es-CR"/>
        </w:rPr>
      </w:pPr>
      <w:r>
        <w:rPr>
          <w:rFonts w:asciiTheme="majorHAnsi" w:hAnsiTheme="majorHAnsi"/>
          <w:sz w:val="24"/>
        </w:rPr>
        <w:lastRenderedPageBreak/>
        <w:fldChar w:fldCharType="end"/>
      </w:r>
      <w:r>
        <w:fldChar w:fldCharType="begin"/>
      </w:r>
      <w:r>
        <w:instrText xml:space="preserve"> LINK Excel.Sheet.12 "D:\\Documentos\\Escritorio\\acomodo nuevo charla ley 8204.xlsx" "Artículo 15!F43C1:F61C4" \a \f 4 \h  \* MERGEFORMAT </w:instrText>
      </w:r>
      <w:r>
        <w:fldChar w:fldCharType="separate"/>
      </w:r>
    </w:p>
    <w:tbl>
      <w:tblPr>
        <w:tblW w:w="8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04"/>
        <w:gridCol w:w="2330"/>
        <w:gridCol w:w="4997"/>
      </w:tblGrid>
      <w:tr w:rsidR="00F27446" w:rsidRPr="00F27446" w14:paraId="4A496AE9" w14:textId="77777777" w:rsidTr="00560C1A">
        <w:trPr>
          <w:trHeight w:val="53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AF90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  <w:lang w:val="es-CR" w:eastAsia="es-CR"/>
              </w:rPr>
            </w:pPr>
            <w:r w:rsidRPr="00F27446">
              <w:rPr>
                <w:b/>
                <w:bCs/>
                <w:color w:val="000000"/>
                <w:szCs w:val="22"/>
                <w:lang w:val="es-CR" w:eastAsia="es-CR"/>
              </w:rPr>
              <w:t>#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D278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  <w:lang w:val="es-CR" w:eastAsia="es-CR"/>
              </w:rPr>
            </w:pPr>
            <w:r w:rsidRPr="00F27446">
              <w:rPr>
                <w:b/>
                <w:bCs/>
                <w:color w:val="000000"/>
                <w:szCs w:val="22"/>
                <w:lang w:val="es-CR" w:eastAsia="es-CR"/>
              </w:rPr>
              <w:t>Grupo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3769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  <w:lang w:val="es-CR" w:eastAsia="es-CR"/>
              </w:rPr>
            </w:pPr>
            <w:r w:rsidRPr="00F27446">
              <w:rPr>
                <w:b/>
                <w:bCs/>
                <w:color w:val="000000"/>
                <w:szCs w:val="22"/>
                <w:lang w:val="es-CR" w:eastAsia="es-CR"/>
              </w:rPr>
              <w:t>Fecha y hora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8DB0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  <w:lang w:val="es-CR" w:eastAsia="es-CR"/>
              </w:rPr>
            </w:pPr>
            <w:r w:rsidRPr="00F27446">
              <w:rPr>
                <w:b/>
                <w:bCs/>
                <w:color w:val="000000"/>
                <w:szCs w:val="22"/>
                <w:lang w:val="es-CR" w:eastAsia="es-CR"/>
              </w:rPr>
              <w:t>Persona Jurídica</w:t>
            </w:r>
          </w:p>
        </w:tc>
      </w:tr>
      <w:tr w:rsidR="00F27446" w:rsidRPr="00F27446" w14:paraId="6BF5EA0E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3B8A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279A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  <w:lang w:val="es-CR" w:eastAsia="es-CR"/>
              </w:rPr>
            </w:pPr>
            <w:r w:rsidRPr="00F27446">
              <w:rPr>
                <w:b/>
                <w:bCs/>
                <w:color w:val="000000"/>
                <w:szCs w:val="22"/>
                <w:lang w:val="es-CR" w:eastAsia="es-CR"/>
              </w:rPr>
              <w:t>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C32" w14:textId="77777777" w:rsidR="00F27446" w:rsidRPr="00F27446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  <w:lang w:val="es-CR" w:eastAsia="es-CR"/>
              </w:rPr>
            </w:pPr>
            <w:r w:rsidRPr="00F27446">
              <w:rPr>
                <w:b/>
                <w:bCs/>
                <w:color w:val="000000"/>
                <w:szCs w:val="22"/>
                <w:lang w:val="es-CR" w:eastAsia="es-CR"/>
              </w:rPr>
              <w:t>Martes 23 de agosto</w:t>
            </w:r>
            <w:r w:rsidRPr="00F27446">
              <w:rPr>
                <w:b/>
                <w:bCs/>
                <w:color w:val="000000"/>
                <w:szCs w:val="22"/>
                <w:lang w:val="es-CR" w:eastAsia="es-CR"/>
              </w:rPr>
              <w:br/>
              <w:t>9 a.m. a 11 a.m.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0BE6A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Bufete Alfaro y Asociados, S.A.</w:t>
            </w:r>
          </w:p>
        </w:tc>
      </w:tr>
      <w:tr w:rsidR="00F27446" w:rsidRPr="00F27446" w14:paraId="69BBE962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D89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6F3C1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E492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6405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Bufete Chaverri Soto &amp; Asociados S.A.</w:t>
            </w:r>
          </w:p>
        </w:tc>
      </w:tr>
      <w:tr w:rsidR="00F27446" w:rsidRPr="00F27446" w14:paraId="544973DE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3F13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3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19A04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E4453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FF8D2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Bufete Hernández Mussio y Asociados S.A.</w:t>
            </w:r>
          </w:p>
        </w:tc>
      </w:tr>
      <w:tr w:rsidR="00F27446" w:rsidRPr="00F27446" w14:paraId="169F6B65" w14:textId="77777777" w:rsidTr="00560C1A">
        <w:trPr>
          <w:trHeight w:val="107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F4DA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4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40393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9D09C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4989C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Bufete Melvin Rudelman y Asociados S.A. (cambió de razón social denominandose Asesores Cinco Cero Seis INC, S.A.)</w:t>
            </w:r>
          </w:p>
        </w:tc>
      </w:tr>
      <w:tr w:rsidR="00F27446" w:rsidRPr="00F27446" w14:paraId="7DB52BF3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98B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5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BE11D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80D0C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95456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Bufete Rodríguez y Asociados S.A.</w:t>
            </w:r>
          </w:p>
        </w:tc>
      </w:tr>
      <w:tr w:rsidR="00F27446" w:rsidRPr="00F27446" w14:paraId="2A94EDD5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F8C6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6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B8232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8FD4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0A5CA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Bufete Serrano Mattey S.A.</w:t>
            </w:r>
          </w:p>
        </w:tc>
      </w:tr>
      <w:tr w:rsidR="00F27446" w:rsidRPr="00804932" w14:paraId="71A9DFB7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C7BE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7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82D0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A47A5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B55DC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n-US" w:eastAsia="es-CR"/>
              </w:rPr>
            </w:pPr>
            <w:r w:rsidRPr="00F27446">
              <w:rPr>
                <w:szCs w:val="22"/>
                <w:lang w:val="en-US" w:eastAsia="es-CR"/>
              </w:rPr>
              <w:t>Carter Escrow &amp; Trust S.A.</w:t>
            </w:r>
          </w:p>
        </w:tc>
      </w:tr>
      <w:tr w:rsidR="00F27446" w:rsidRPr="00F27446" w14:paraId="73E1AA6E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6FE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8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3ED54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454D4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73464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Central Fiduciaria Inmobiliaria CFI S.A.</w:t>
            </w:r>
          </w:p>
        </w:tc>
      </w:tr>
      <w:tr w:rsidR="00F27446" w:rsidRPr="00804932" w14:paraId="7A640075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3074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9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9A99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EABDC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3ED52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n-US" w:eastAsia="es-CR"/>
              </w:rPr>
            </w:pPr>
            <w:r w:rsidRPr="00F27446">
              <w:rPr>
                <w:szCs w:val="22"/>
                <w:lang w:val="en-US" w:eastAsia="es-CR"/>
              </w:rPr>
              <w:t>CFM Trust Management Services S.A.</w:t>
            </w:r>
          </w:p>
        </w:tc>
      </w:tr>
      <w:tr w:rsidR="00F27446" w:rsidRPr="00F27446" w14:paraId="458D039D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8602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10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E9B1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2BE1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24E3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CJE Consultoría y Fiduciaria S.A.</w:t>
            </w:r>
          </w:p>
        </w:tc>
      </w:tr>
      <w:tr w:rsidR="00F27446" w:rsidRPr="00F27446" w14:paraId="1613EE9B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6E22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11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DEEDC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145F7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5D89D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 xml:space="preserve">Comercial Interamericana Uno Zafiro S.A. </w:t>
            </w:r>
          </w:p>
        </w:tc>
      </w:tr>
      <w:tr w:rsidR="00F27446" w:rsidRPr="00F27446" w14:paraId="2D1DC6FE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758C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12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B290A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252C7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E76BC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Consultores Financieros Cofin S.A.</w:t>
            </w:r>
          </w:p>
        </w:tc>
      </w:tr>
      <w:tr w:rsidR="00F27446" w:rsidRPr="00F27446" w14:paraId="04F832CE" w14:textId="77777777" w:rsidTr="00560C1A">
        <w:trPr>
          <w:trHeight w:val="107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6B1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13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89BE3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12968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E61BC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 xml:space="preserve">Consultoría Multidisciplinaria </w:t>
            </w:r>
            <w:r w:rsidRPr="00F27446">
              <w:rPr>
                <w:szCs w:val="22"/>
                <w:lang w:val="es-CR" w:eastAsia="es-CR"/>
              </w:rPr>
              <w:br/>
              <w:t>de Costa Rica S.A.</w:t>
            </w:r>
          </w:p>
        </w:tc>
      </w:tr>
      <w:tr w:rsidR="00F27446" w:rsidRPr="00F27446" w14:paraId="2634D6CE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394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14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8EE30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69716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ECCD5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Corporación A Y G Cuatrocientos Diez S.A.</w:t>
            </w:r>
          </w:p>
        </w:tc>
      </w:tr>
      <w:tr w:rsidR="00F27446" w:rsidRPr="00804932" w14:paraId="0E3F41DB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64FE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15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C3B0B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D582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8C521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n-US" w:eastAsia="es-CR"/>
              </w:rPr>
            </w:pPr>
            <w:r w:rsidRPr="00F27446">
              <w:rPr>
                <w:szCs w:val="22"/>
                <w:lang w:val="en-US" w:eastAsia="es-CR"/>
              </w:rPr>
              <w:t>Costa Rica Escrow And Title Services S.A.</w:t>
            </w:r>
          </w:p>
        </w:tc>
      </w:tr>
      <w:tr w:rsidR="00F27446" w:rsidRPr="00F27446" w14:paraId="26FEAD5A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3140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16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21B2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5B0A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A8360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CR Centurion Escrow, Limitada</w:t>
            </w:r>
          </w:p>
        </w:tc>
      </w:tr>
      <w:tr w:rsidR="00F27446" w:rsidRPr="00F27446" w14:paraId="2B9C8954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275F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17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C1A8B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2EE5C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F0B2D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s-CR" w:eastAsia="es-CR"/>
              </w:rPr>
            </w:pPr>
            <w:r w:rsidRPr="00F27446">
              <w:rPr>
                <w:szCs w:val="22"/>
                <w:lang w:val="es-CR" w:eastAsia="es-CR"/>
              </w:rPr>
              <w:t>Credienvíos S.A.</w:t>
            </w:r>
          </w:p>
        </w:tc>
      </w:tr>
      <w:tr w:rsidR="00F27446" w:rsidRPr="00804932" w14:paraId="5D14D2C0" w14:textId="77777777" w:rsidTr="00560C1A">
        <w:trPr>
          <w:trHeight w:val="5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1609" w14:textId="77777777" w:rsidR="00F27446" w:rsidRPr="00F27446" w:rsidRDefault="00F27446" w:rsidP="00F27446">
            <w:pPr>
              <w:spacing w:line="240" w:lineRule="auto"/>
              <w:jc w:val="right"/>
              <w:rPr>
                <w:color w:val="000000"/>
                <w:szCs w:val="22"/>
                <w:lang w:val="es-CR" w:eastAsia="es-CR"/>
              </w:rPr>
            </w:pPr>
            <w:r w:rsidRPr="00F27446">
              <w:rPr>
                <w:color w:val="000000"/>
                <w:szCs w:val="22"/>
                <w:lang w:val="es-CR" w:eastAsia="es-CR"/>
              </w:rPr>
              <w:t>18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32BCA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BA08" w14:textId="77777777" w:rsidR="00F27446" w:rsidRPr="00F27446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s-CR" w:eastAsia="es-CR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4699E" w14:textId="77777777" w:rsidR="00F27446" w:rsidRPr="00F27446" w:rsidRDefault="00F27446" w:rsidP="00F27446">
            <w:pPr>
              <w:spacing w:line="240" w:lineRule="auto"/>
              <w:jc w:val="left"/>
              <w:rPr>
                <w:szCs w:val="22"/>
                <w:lang w:val="en-US" w:eastAsia="es-CR"/>
              </w:rPr>
            </w:pPr>
            <w:r w:rsidRPr="00F27446">
              <w:rPr>
                <w:szCs w:val="22"/>
                <w:lang w:val="en-US" w:eastAsia="es-CR"/>
              </w:rPr>
              <w:t>Cret Escrow &amp; Trust Services, Limitada</w:t>
            </w:r>
          </w:p>
        </w:tc>
      </w:tr>
    </w:tbl>
    <w:p w14:paraId="74AE2017" w14:textId="495910FA" w:rsidR="00F27446" w:rsidRPr="00560C1A" w:rsidRDefault="00F27446" w:rsidP="00F224AC">
      <w:p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lastRenderedPageBreak/>
        <w:fldChar w:fldCharType="end"/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2"/>
        <w:gridCol w:w="2540"/>
        <w:gridCol w:w="4866"/>
      </w:tblGrid>
      <w:tr w:rsidR="00F27446" w:rsidRPr="008D1AEE" w14:paraId="56048E41" w14:textId="77777777" w:rsidTr="00B64728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344C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6E2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CAF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6496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Persona Jurídica</w:t>
            </w:r>
          </w:p>
        </w:tc>
      </w:tr>
      <w:tr w:rsidR="00F27446" w:rsidRPr="00804932" w14:paraId="7F0D4440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438F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6AA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6B2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Martes 23 de agosto</w:t>
            </w: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br/>
              <w:t>2 p.m. a 4 p.m.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72AAE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Cruz Investments Financial Advisors S.A.</w:t>
            </w:r>
          </w:p>
        </w:tc>
      </w:tr>
      <w:tr w:rsidR="00F27446" w:rsidRPr="008D1AEE" w14:paraId="7F4C56C3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52CC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52637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D81C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A72A2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Cubepay Corporation S.A.</w:t>
            </w:r>
          </w:p>
        </w:tc>
      </w:tr>
      <w:tr w:rsidR="00F27446" w:rsidRPr="008D1AEE" w14:paraId="28D988E9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399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478B1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6FC69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2761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Delta Trust Services Limitada</w:t>
            </w:r>
          </w:p>
        </w:tc>
      </w:tr>
      <w:tr w:rsidR="00F27446" w:rsidRPr="00804932" w14:paraId="152324FB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0FDD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B541F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0400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14C90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 xml:space="preserve">E &amp; T Escrow &amp; Trust Solutions S.R.L. </w:t>
            </w:r>
          </w:p>
        </w:tc>
      </w:tr>
      <w:tr w:rsidR="00F27446" w:rsidRPr="008D1AEE" w14:paraId="38EC76DC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5D8C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7655A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80EF4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8606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E.R. del Sur, S.A</w:t>
            </w:r>
          </w:p>
        </w:tc>
      </w:tr>
      <w:tr w:rsidR="00F27446" w:rsidRPr="008D1AEE" w14:paraId="1C925299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B83A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06EE7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B41A1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16953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Escrow Funds Vargas y Vargas S.A.</w:t>
            </w:r>
          </w:p>
        </w:tc>
      </w:tr>
      <w:tr w:rsidR="00F27446" w:rsidRPr="008D1AEE" w14:paraId="0E325EDD" w14:textId="77777777" w:rsidTr="00B64728">
        <w:trPr>
          <w:trHeight w:val="11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68F7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28ABE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19202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B41A5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 xml:space="preserve">Express Net Remesadora Costa Rica S.A. (antes Pagorapid Remesador Centroamericano Costa Rica S.A.)  </w:t>
            </w:r>
          </w:p>
        </w:tc>
      </w:tr>
      <w:tr w:rsidR="00F27446" w:rsidRPr="008D1AEE" w14:paraId="4882685C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AF1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6A468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EFFE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C9E52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Fideicomisos Centroamericanos FICEN S.A.</w:t>
            </w:r>
          </w:p>
        </w:tc>
      </w:tr>
      <w:tr w:rsidR="00F27446" w:rsidRPr="008D1AEE" w14:paraId="365990AC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095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DD1D5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99B6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0EA4D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Fidelex Fides Limitada</w:t>
            </w:r>
          </w:p>
        </w:tc>
      </w:tr>
      <w:tr w:rsidR="00F27446" w:rsidRPr="008D1AEE" w14:paraId="23652C4B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E456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78684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05689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4A4DA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Fiduciaria Castro Garnier S.A.</w:t>
            </w:r>
          </w:p>
        </w:tc>
      </w:tr>
      <w:tr w:rsidR="00F27446" w:rsidRPr="008D1AEE" w14:paraId="38AABD13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EB4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27D7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4509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E539E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Fiduciaria Consortium L&amp;G S.A.</w:t>
            </w:r>
          </w:p>
        </w:tc>
      </w:tr>
      <w:tr w:rsidR="00F27446" w:rsidRPr="008D1AEE" w14:paraId="14E1CEF5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523B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34A1E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F52F0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DAC8F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Fiduciaria de Occidente S.A.</w:t>
            </w:r>
          </w:p>
        </w:tc>
      </w:tr>
      <w:tr w:rsidR="00F27446" w:rsidRPr="008D1AEE" w14:paraId="7EF78012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3AC9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50A30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8CC2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8C698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Fiduciaria e Inversiones JMG S.A.</w:t>
            </w:r>
          </w:p>
        </w:tc>
      </w:tr>
      <w:tr w:rsidR="00F27446" w:rsidRPr="008D1AEE" w14:paraId="25C72EE7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1DFC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14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038AC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D628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694CC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Fiduciaria MCF S.A.</w:t>
            </w:r>
          </w:p>
        </w:tc>
      </w:tr>
      <w:tr w:rsidR="00F27446" w:rsidRPr="008D1AEE" w14:paraId="728C245A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10C2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15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CF33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3A081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171EA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Fiduciaria Nacional Finacio S.A.</w:t>
            </w:r>
          </w:p>
        </w:tc>
      </w:tr>
      <w:tr w:rsidR="00F27446" w:rsidRPr="00804932" w14:paraId="48A62AF9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84C3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16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EE41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FD0A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86923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First Costa Rican Title &amp; Trust S.A.</w:t>
            </w:r>
          </w:p>
        </w:tc>
      </w:tr>
      <w:tr w:rsidR="00F27446" w:rsidRPr="00804932" w14:paraId="75EA68AA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6255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17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8227A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FAD16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0E1E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GB Global Business Escrow and Trust Management LLC S.R.L.</w:t>
            </w:r>
          </w:p>
        </w:tc>
      </w:tr>
      <w:tr w:rsidR="00F27446" w:rsidRPr="008D1AEE" w14:paraId="0D1E6AC3" w14:textId="77777777" w:rsidTr="00B64728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44CF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18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28733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98CBD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906FF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Geldstuck S.A.</w:t>
            </w:r>
          </w:p>
        </w:tc>
      </w:tr>
    </w:tbl>
    <w:p w14:paraId="2407FAA6" w14:textId="6F867D93" w:rsidR="00F27446" w:rsidRDefault="00F27446" w:rsidP="00F27446">
      <w:pPr>
        <w:spacing w:line="240" w:lineRule="auto"/>
        <w:jc w:val="left"/>
        <w:rPr>
          <w:rFonts w:asciiTheme="majorHAnsi" w:hAnsiTheme="majorHAnsi"/>
          <w:sz w:val="24"/>
        </w:rPr>
      </w:pPr>
    </w:p>
    <w:p w14:paraId="59F4F1E7" w14:textId="4E025260" w:rsidR="00B64728" w:rsidRDefault="00B64728" w:rsidP="00F27446">
      <w:pPr>
        <w:spacing w:line="240" w:lineRule="auto"/>
        <w:jc w:val="left"/>
        <w:rPr>
          <w:rFonts w:asciiTheme="majorHAnsi" w:hAnsiTheme="majorHAnsi"/>
          <w:sz w:val="24"/>
        </w:rPr>
      </w:pPr>
    </w:p>
    <w:tbl>
      <w:tblPr>
        <w:tblW w:w="8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07"/>
        <w:gridCol w:w="2835"/>
        <w:gridCol w:w="4296"/>
      </w:tblGrid>
      <w:tr w:rsidR="00B64728" w:rsidRPr="00B64728" w14:paraId="21E6E4EE" w14:textId="77777777" w:rsidTr="00B64728">
        <w:trPr>
          <w:trHeight w:val="60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4BB2" w14:textId="77777777" w:rsidR="00B64728" w:rsidRPr="00B64728" w:rsidRDefault="00B64728" w:rsidP="00B6472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B64728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C1AF" w14:textId="77777777" w:rsidR="00B64728" w:rsidRPr="00B64728" w:rsidRDefault="00B64728" w:rsidP="00B6472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B64728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1E21" w14:textId="77777777" w:rsidR="00B64728" w:rsidRPr="00B64728" w:rsidRDefault="00B64728" w:rsidP="00B6472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B64728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3BC" w14:textId="77777777" w:rsidR="00B64728" w:rsidRPr="00B64728" w:rsidRDefault="00B64728" w:rsidP="00B6472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B64728">
              <w:rPr>
                <w:b/>
                <w:bCs/>
                <w:color w:val="000000"/>
                <w:sz w:val="24"/>
                <w:lang w:val="es-CR" w:eastAsia="es-CR"/>
              </w:rPr>
              <w:t>Persona Jurídica</w:t>
            </w:r>
          </w:p>
        </w:tc>
      </w:tr>
      <w:tr w:rsidR="00B64728" w:rsidRPr="00B64728" w14:paraId="64D190AD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BF0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8FB" w14:textId="77777777" w:rsidR="00B64728" w:rsidRPr="00B64728" w:rsidRDefault="00B64728" w:rsidP="00B6472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B64728">
              <w:rPr>
                <w:b/>
                <w:bCs/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A60" w14:textId="77777777" w:rsidR="00B64728" w:rsidRPr="00B64728" w:rsidRDefault="00B64728" w:rsidP="00B6472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B64728">
              <w:rPr>
                <w:b/>
                <w:bCs/>
                <w:color w:val="000000"/>
                <w:sz w:val="24"/>
                <w:lang w:val="es-CR" w:eastAsia="es-CR"/>
              </w:rPr>
              <w:t>Miércoles 24 de agosto</w:t>
            </w:r>
            <w:r w:rsidRPr="00B64728">
              <w:rPr>
                <w:b/>
                <w:bCs/>
                <w:color w:val="000000"/>
                <w:sz w:val="24"/>
                <w:lang w:val="es-CR" w:eastAsia="es-CR"/>
              </w:rPr>
              <w:br/>
              <w:t>9 a.m. a 11 a.m.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F6BA5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64728">
              <w:rPr>
                <w:sz w:val="24"/>
                <w:lang w:val="es-CR" w:eastAsia="es-CR"/>
              </w:rPr>
              <w:t xml:space="preserve">GHP Fiduciaria S.A. </w:t>
            </w:r>
          </w:p>
        </w:tc>
      </w:tr>
      <w:tr w:rsidR="00B64728" w:rsidRPr="00B64728" w14:paraId="26E05FD5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20BA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5E49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BA6A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12836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64728">
              <w:rPr>
                <w:sz w:val="24"/>
                <w:lang w:val="es-CR" w:eastAsia="es-CR"/>
              </w:rPr>
              <w:t>Giros Hispanos S.A.</w:t>
            </w:r>
          </w:p>
        </w:tc>
      </w:tr>
      <w:tr w:rsidR="00B64728" w:rsidRPr="00B64728" w14:paraId="3E46F052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B69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D422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EDD8B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5D206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64728">
              <w:rPr>
                <w:sz w:val="24"/>
                <w:lang w:val="es-CR" w:eastAsia="es-CR"/>
              </w:rPr>
              <w:t>Global Escrow Services SRL</w:t>
            </w:r>
          </w:p>
        </w:tc>
      </w:tr>
      <w:tr w:rsidR="00B64728" w:rsidRPr="00804932" w14:paraId="43DE511C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FD9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3B4E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3E027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AF037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B64728">
              <w:rPr>
                <w:sz w:val="24"/>
                <w:lang w:val="en-US" w:eastAsia="es-CR"/>
              </w:rPr>
              <w:t>Gravy  Clearing International S.R.L.</w:t>
            </w:r>
          </w:p>
        </w:tc>
      </w:tr>
      <w:tr w:rsidR="00B64728" w:rsidRPr="00804932" w14:paraId="232712E5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84ED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A4533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8BD8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AC0E6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B64728">
              <w:rPr>
                <w:sz w:val="24"/>
                <w:lang w:val="en-US" w:eastAsia="es-CR"/>
              </w:rPr>
              <w:t>Great Sunrise Enterprises S.A.</w:t>
            </w:r>
          </w:p>
        </w:tc>
      </w:tr>
      <w:tr w:rsidR="00B64728" w:rsidRPr="00804932" w14:paraId="38F075A3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9EC7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0BFD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CBEA0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F888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B64728">
              <w:rPr>
                <w:sz w:val="24"/>
                <w:lang w:val="en-US" w:eastAsia="es-CR"/>
              </w:rPr>
              <w:t xml:space="preserve">GTF Escrow Services, S.A. </w:t>
            </w:r>
          </w:p>
        </w:tc>
      </w:tr>
      <w:tr w:rsidR="00B64728" w:rsidRPr="00B64728" w14:paraId="74274062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E32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C4828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8E0E7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8C481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64728">
              <w:rPr>
                <w:sz w:val="24"/>
                <w:lang w:val="es-CR" w:eastAsia="es-CR"/>
              </w:rPr>
              <w:t xml:space="preserve">Guggenheim Enterprises S.A. </w:t>
            </w:r>
          </w:p>
        </w:tc>
      </w:tr>
      <w:tr w:rsidR="00B64728" w:rsidRPr="00B64728" w14:paraId="15B8923D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E04C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7E46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34C40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100CE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64728">
              <w:rPr>
                <w:sz w:val="24"/>
                <w:lang w:val="es-CR" w:eastAsia="es-CR"/>
              </w:rPr>
              <w:t xml:space="preserve">HC Servicios Fiduciarios S.A. </w:t>
            </w:r>
          </w:p>
        </w:tc>
      </w:tr>
      <w:tr w:rsidR="00B64728" w:rsidRPr="00B64728" w14:paraId="7331D426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8DD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2ACC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BF42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21739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64728">
              <w:rPr>
                <w:sz w:val="24"/>
                <w:lang w:val="es-CR" w:eastAsia="es-CR"/>
              </w:rPr>
              <w:t>Intermanagement Costa Rica Limitada</w:t>
            </w:r>
          </w:p>
        </w:tc>
      </w:tr>
      <w:tr w:rsidR="00B64728" w:rsidRPr="00804932" w14:paraId="1163492B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ABF7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0DCE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C60F7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0C85D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B64728">
              <w:rPr>
                <w:sz w:val="24"/>
                <w:lang w:val="en-US" w:eastAsia="es-CR"/>
              </w:rPr>
              <w:t>International Payment Services S.R.L. (IPS)</w:t>
            </w:r>
          </w:p>
        </w:tc>
      </w:tr>
      <w:tr w:rsidR="00B64728" w:rsidRPr="00804932" w14:paraId="20E884A7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9EA2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868B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A463C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52710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B64728">
              <w:rPr>
                <w:sz w:val="24"/>
                <w:lang w:val="en-US" w:eastAsia="es-CR"/>
              </w:rPr>
              <w:t xml:space="preserve">Istmust Trust Services S.A. </w:t>
            </w:r>
          </w:p>
        </w:tc>
      </w:tr>
      <w:tr w:rsidR="00B64728" w:rsidRPr="00B64728" w14:paraId="09F80626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CD77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1D0F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F7F39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07F14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64728">
              <w:rPr>
                <w:sz w:val="24"/>
                <w:lang w:val="es-CR" w:eastAsia="es-CR"/>
              </w:rPr>
              <w:t>JC &amp; Y Asociados Contadores Públicos y Consultores S.A.</w:t>
            </w:r>
          </w:p>
        </w:tc>
      </w:tr>
      <w:tr w:rsidR="00B64728" w:rsidRPr="00B64728" w14:paraId="4FF53377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828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13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9DA6D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3B4D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8B930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64728">
              <w:rPr>
                <w:sz w:val="24"/>
                <w:lang w:val="es-CR" w:eastAsia="es-CR"/>
              </w:rPr>
              <w:t>Kinderson y Kinderson Consultores S.A.</w:t>
            </w:r>
          </w:p>
        </w:tc>
      </w:tr>
      <w:tr w:rsidR="00B64728" w:rsidRPr="00804932" w14:paraId="598FE9BC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2B95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14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B451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A6251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A7D90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B64728">
              <w:rPr>
                <w:sz w:val="24"/>
                <w:lang w:val="en-US" w:eastAsia="es-CR"/>
              </w:rPr>
              <w:t xml:space="preserve">Latinamerica Trust and Escrow Company S.A. </w:t>
            </w:r>
          </w:p>
        </w:tc>
      </w:tr>
      <w:tr w:rsidR="00B64728" w:rsidRPr="00804932" w14:paraId="3877FC3B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A4D9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15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BA3F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C038A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0A5DE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B64728">
              <w:rPr>
                <w:sz w:val="24"/>
                <w:lang w:val="en-US" w:eastAsia="es-CR"/>
              </w:rPr>
              <w:t xml:space="preserve">Law and Escrow Costa Rica R.L. </w:t>
            </w:r>
          </w:p>
        </w:tc>
      </w:tr>
      <w:tr w:rsidR="00B64728" w:rsidRPr="00804932" w14:paraId="652EECC5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4151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16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AB11F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9ACEF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C08EB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B64728">
              <w:rPr>
                <w:sz w:val="24"/>
                <w:lang w:val="en-US" w:eastAsia="es-CR"/>
              </w:rPr>
              <w:t>M&amp;A Real Estates Management S.A.</w:t>
            </w:r>
          </w:p>
        </w:tc>
      </w:tr>
      <w:tr w:rsidR="00B64728" w:rsidRPr="00B64728" w14:paraId="2F46B145" w14:textId="77777777" w:rsidTr="00B64728">
        <w:trPr>
          <w:trHeight w:val="60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3C2" w14:textId="77777777" w:rsidR="00B64728" w:rsidRPr="00B64728" w:rsidRDefault="00B64728" w:rsidP="00B64728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B64728">
              <w:rPr>
                <w:color w:val="000000"/>
                <w:sz w:val="24"/>
                <w:lang w:val="es-CR" w:eastAsia="es-CR"/>
              </w:rPr>
              <w:t>17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6C6B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047FF" w14:textId="77777777" w:rsidR="00B64728" w:rsidRPr="00B64728" w:rsidRDefault="00B64728" w:rsidP="00B64728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6D6AF" w14:textId="77777777" w:rsidR="00B64728" w:rsidRPr="00B64728" w:rsidRDefault="00B64728" w:rsidP="00B64728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64728">
              <w:rPr>
                <w:sz w:val="24"/>
                <w:lang w:val="es-CR" w:eastAsia="es-CR"/>
              </w:rPr>
              <w:t>Magna Law Escrows &amp; Trusts LLC Costa Rica Limitada</w:t>
            </w:r>
          </w:p>
        </w:tc>
      </w:tr>
    </w:tbl>
    <w:p w14:paraId="76F271BD" w14:textId="77777777" w:rsidR="00B64728" w:rsidRDefault="00B64728" w:rsidP="00F27446">
      <w:pPr>
        <w:spacing w:line="240" w:lineRule="auto"/>
        <w:jc w:val="left"/>
        <w:rPr>
          <w:rFonts w:asciiTheme="majorHAnsi" w:hAnsiTheme="majorHAnsi"/>
          <w:sz w:val="24"/>
        </w:rPr>
      </w:pPr>
    </w:p>
    <w:p w14:paraId="460B78A9" w14:textId="77777777" w:rsidR="00B64728" w:rsidRDefault="00B64728" w:rsidP="00F27446">
      <w:pPr>
        <w:spacing w:line="240" w:lineRule="auto"/>
        <w:jc w:val="left"/>
        <w:rPr>
          <w:rFonts w:asciiTheme="majorHAnsi" w:hAnsiTheme="majorHAnsi"/>
          <w:sz w:val="24"/>
        </w:rPr>
      </w:pPr>
    </w:p>
    <w:p w14:paraId="37471AA4" w14:textId="1DC99911" w:rsidR="00F27446" w:rsidRDefault="00F27446" w:rsidP="00F27446">
      <w:pPr>
        <w:spacing w:line="240" w:lineRule="auto"/>
        <w:jc w:val="left"/>
        <w:rPr>
          <w:rFonts w:ascii="Franklin Gothic Book" w:eastAsia="Calibri" w:hAnsi="Franklin Gothic Book"/>
          <w:sz w:val="20"/>
          <w:szCs w:val="20"/>
          <w:lang w:val="es-CR" w:eastAsia="es-CR"/>
        </w:rPr>
      </w:pPr>
      <w:r>
        <w:lastRenderedPageBreak/>
        <w:fldChar w:fldCharType="begin"/>
      </w:r>
      <w:r>
        <w:instrText xml:space="preserve"> LINK Excel.Sheet.12 "D:\\Documentos\\Escritorio\\acomodo nuevo charla ley 8204.xlsx" "Artículo 15!F105C1:F122C4" \a \f 4 \h  \* MERGEFORMAT </w:instrText>
      </w:r>
      <w:r>
        <w:fldChar w:fldCharType="separate"/>
      </w:r>
    </w:p>
    <w:tbl>
      <w:tblPr>
        <w:tblW w:w="8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830"/>
        <w:gridCol w:w="2728"/>
        <w:gridCol w:w="4748"/>
      </w:tblGrid>
      <w:tr w:rsidR="00F27446" w:rsidRPr="008D1AEE" w14:paraId="6968C38D" w14:textId="77777777" w:rsidTr="00B64728">
        <w:trPr>
          <w:trHeight w:val="61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4BBF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ABF1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EFF3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2E58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Persona Jurídica</w:t>
            </w:r>
          </w:p>
        </w:tc>
      </w:tr>
      <w:tr w:rsidR="00F27446" w:rsidRPr="008D1AEE" w14:paraId="602306DA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367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A7F0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CDC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Miércoles 24 de agosto</w:t>
            </w: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br/>
              <w:t>2 p.m. a 4 p.m.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22003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Medina &amp; Medina Consultores S.A.</w:t>
            </w:r>
          </w:p>
        </w:tc>
      </w:tr>
      <w:tr w:rsidR="00F27446" w:rsidRPr="00804932" w14:paraId="55AA82F8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CB63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67EA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43267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E94AE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Money On Seconds Express S.A.</w:t>
            </w:r>
          </w:p>
        </w:tc>
      </w:tr>
      <w:tr w:rsidR="00F27446" w:rsidRPr="008D1AEE" w14:paraId="3C92AE94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0EF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AC654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2C26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5B161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Montealegre Escrow Services Limitada</w:t>
            </w:r>
          </w:p>
        </w:tc>
      </w:tr>
      <w:tr w:rsidR="00F27446" w:rsidRPr="008D1AEE" w14:paraId="44126D77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4386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B4AC3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007EF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D47A6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Montejo Trust, S.A.</w:t>
            </w:r>
          </w:p>
        </w:tc>
      </w:tr>
      <w:tr w:rsidR="00F27446" w:rsidRPr="008D1AEE" w14:paraId="7ACFBCD8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6FC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BDF0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28977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05594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Mountain Trust S.A.</w:t>
            </w:r>
          </w:p>
        </w:tc>
      </w:tr>
      <w:tr w:rsidR="00F27446" w:rsidRPr="00804932" w14:paraId="10521F8C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9F83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0D93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A7F5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91688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NMC National Management Corporation S.A.</w:t>
            </w:r>
          </w:p>
        </w:tc>
      </w:tr>
      <w:tr w:rsidR="00F27446" w:rsidRPr="00804932" w14:paraId="4253936B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03EB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021D8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F1C49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CD491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O&amp;R Trust Services S.A.</w:t>
            </w:r>
          </w:p>
        </w:tc>
      </w:tr>
      <w:tr w:rsidR="00F27446" w:rsidRPr="008D1AEE" w14:paraId="1B4F51A6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A6C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9FF3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D0863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7B95F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Oficina Licenciado Hernán Cordero S.A.</w:t>
            </w:r>
          </w:p>
        </w:tc>
      </w:tr>
      <w:tr w:rsidR="00F27446" w:rsidRPr="00804932" w14:paraId="33D4C378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0281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8E75A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05564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8B42C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 xml:space="preserve">Pacific Asset Management Group International S.A.  </w:t>
            </w:r>
          </w:p>
        </w:tc>
      </w:tr>
      <w:tr w:rsidR="00F27446" w:rsidRPr="00804932" w14:paraId="44F8D544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103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6DF54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27F0C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0A78F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Pelican Advisors Money Remittances S.A.</w:t>
            </w:r>
          </w:p>
        </w:tc>
      </w:tr>
      <w:tr w:rsidR="00F27446" w:rsidRPr="008D1AEE" w14:paraId="6C0A18DF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7403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1568E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259A8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6543B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Phillgus de Centroamérica S.A.</w:t>
            </w:r>
          </w:p>
        </w:tc>
      </w:tr>
      <w:tr w:rsidR="00F27446" w:rsidRPr="008D1AEE" w14:paraId="3169F179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11D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84A5A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918FD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087E3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Quantico Investment Costa Rica S.R.L.</w:t>
            </w:r>
          </w:p>
        </w:tc>
      </w:tr>
      <w:tr w:rsidR="00F27446" w:rsidRPr="008D1AEE" w14:paraId="184CB705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8E9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13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86732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BE039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5DC9A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Remesas Instantáneas S.A.</w:t>
            </w:r>
          </w:p>
        </w:tc>
      </w:tr>
      <w:tr w:rsidR="00F27446" w:rsidRPr="008D1AEE" w14:paraId="22B5EB80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01B3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14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C036C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C2671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B9F95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Roble Trust Limitada</w:t>
            </w:r>
          </w:p>
        </w:tc>
      </w:tr>
      <w:tr w:rsidR="00F27446" w:rsidRPr="008D1AEE" w14:paraId="38291694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535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15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A594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D1A4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4673B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Rosales y Asociados Internacional R&amp;AI S.A.</w:t>
            </w:r>
          </w:p>
        </w:tc>
      </w:tr>
      <w:tr w:rsidR="00F27446" w:rsidRPr="00804932" w14:paraId="0B66B86D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04EF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16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DFE26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BA98F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9DCE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S&amp;R Trustee Company Limitada</w:t>
            </w:r>
          </w:p>
        </w:tc>
      </w:tr>
      <w:tr w:rsidR="00F27446" w:rsidRPr="008D1AEE" w14:paraId="6FEF056C" w14:textId="77777777" w:rsidTr="00B64728">
        <w:trPr>
          <w:trHeight w:val="6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B73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17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8D146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14612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D9A3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Salazar Fiduciaria S.A.</w:t>
            </w:r>
          </w:p>
        </w:tc>
      </w:tr>
    </w:tbl>
    <w:p w14:paraId="63DA844A" w14:textId="7EFDB56A" w:rsidR="00F27446" w:rsidRDefault="00F27446" w:rsidP="00F27446">
      <w:pPr>
        <w:spacing w:line="240" w:lineRule="auto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end"/>
      </w:r>
    </w:p>
    <w:p w14:paraId="7C69B97C" w14:textId="77777777" w:rsidR="00F27446" w:rsidRDefault="00F27446" w:rsidP="00F27446">
      <w:pPr>
        <w:spacing w:line="240" w:lineRule="auto"/>
        <w:jc w:val="left"/>
        <w:rPr>
          <w:rFonts w:asciiTheme="majorHAnsi" w:hAnsiTheme="majorHAnsi"/>
          <w:sz w:val="24"/>
        </w:rPr>
      </w:pPr>
    </w:p>
    <w:p w14:paraId="277AA19F" w14:textId="3E460792" w:rsidR="00F27446" w:rsidRDefault="00F27446" w:rsidP="00F27446">
      <w:pPr>
        <w:spacing w:line="240" w:lineRule="auto"/>
        <w:jc w:val="left"/>
        <w:rPr>
          <w:rFonts w:ascii="Franklin Gothic Book" w:eastAsia="Calibri" w:hAnsi="Franklin Gothic Book"/>
          <w:sz w:val="20"/>
          <w:szCs w:val="20"/>
          <w:lang w:val="es-CR" w:eastAsia="es-CR"/>
        </w:rPr>
      </w:pPr>
      <w:r>
        <w:fldChar w:fldCharType="begin"/>
      </w:r>
      <w:r>
        <w:instrText xml:space="preserve"> LINK Excel.Sheet.12 "D:\\Documentos\\Escritorio\\acomodo nuevo charla ley 8204.xlsx" "Artículo 15!F125C1:F142C4" \a \f 4 \h  \* MERGEFORMAT </w:instrText>
      </w:r>
      <w:r>
        <w:fldChar w:fldCharType="separate"/>
      </w: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157"/>
        <w:gridCol w:w="2399"/>
        <w:gridCol w:w="4633"/>
      </w:tblGrid>
      <w:tr w:rsidR="00F27446" w:rsidRPr="008D1AEE" w14:paraId="0606ABBB" w14:textId="77777777" w:rsidTr="00DA44BB">
        <w:trPr>
          <w:trHeight w:val="53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E34D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AF35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A80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2DD1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Persona Jurídica</w:t>
            </w:r>
          </w:p>
        </w:tc>
      </w:tr>
      <w:tr w:rsidR="00F27446" w:rsidRPr="00804932" w14:paraId="52758D2D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E1B3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75C8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46C2" w14:textId="77777777" w:rsidR="00F27446" w:rsidRPr="008D1AEE" w:rsidRDefault="00F27446" w:rsidP="00F2744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t>Jueves 25 de agosto</w:t>
            </w:r>
            <w:r w:rsidRPr="008D1AEE">
              <w:rPr>
                <w:b/>
                <w:bCs/>
                <w:color w:val="000000"/>
                <w:sz w:val="24"/>
                <w:lang w:val="es-CR" w:eastAsia="es-CR"/>
              </w:rPr>
              <w:br/>
              <w:t>9 a.m. a 11 a.m.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356CA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Services and Investments Trust Corporation S.A.</w:t>
            </w:r>
          </w:p>
        </w:tc>
      </w:tr>
      <w:tr w:rsidR="00F27446" w:rsidRPr="008D1AEE" w14:paraId="43F1B290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D2B0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6D87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68160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E2C98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Servicios Corporativos de Personal, ELN, S.A.</w:t>
            </w:r>
          </w:p>
        </w:tc>
      </w:tr>
      <w:tr w:rsidR="00F27446" w:rsidRPr="008D1AEE" w14:paraId="6D38620A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1502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EA746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EF16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803D8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Servicios de Negocios Marle, S.A.</w:t>
            </w:r>
          </w:p>
        </w:tc>
      </w:tr>
      <w:tr w:rsidR="00F27446" w:rsidRPr="008D1AEE" w14:paraId="7F4ABBBF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FB0B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C8D92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D2D6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82971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 xml:space="preserve">Sistema de Pagos Móviles, S.A. </w:t>
            </w:r>
          </w:p>
        </w:tc>
      </w:tr>
      <w:tr w:rsidR="00F27446" w:rsidRPr="00804932" w14:paraId="65A374DE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D92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6EEBD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19684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7EEDD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STCR (Costa Rica) Trust &amp; Escrow Company Limited S.A.</w:t>
            </w:r>
          </w:p>
        </w:tc>
      </w:tr>
      <w:tr w:rsidR="00F27446" w:rsidRPr="008D1AEE" w14:paraId="683BEE48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47A8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4DE28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B9479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BCE09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 xml:space="preserve">Stratos Fiduciaria Limitada </w:t>
            </w:r>
          </w:p>
        </w:tc>
      </w:tr>
      <w:tr w:rsidR="00F27446" w:rsidRPr="00804932" w14:paraId="01A76380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3724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D4B01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3208E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4D474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Structured Trust Services S.A.</w:t>
            </w:r>
          </w:p>
        </w:tc>
      </w:tr>
      <w:tr w:rsidR="00F27446" w:rsidRPr="00804932" w14:paraId="22FE0B6C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D4A2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07FE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8902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1D8FD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Taranova Branches Trust &amp; Escrow Services CR, S.A.</w:t>
            </w:r>
          </w:p>
        </w:tc>
      </w:tr>
      <w:tr w:rsidR="00F27446" w:rsidRPr="008D1AEE" w14:paraId="697692F8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F9D7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56B25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C5392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EB586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 xml:space="preserve">Teledólar S.A. </w:t>
            </w:r>
          </w:p>
        </w:tc>
      </w:tr>
      <w:tr w:rsidR="00F27446" w:rsidRPr="00804932" w14:paraId="7A568BC7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2444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F4F5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A33F2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795B1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 xml:space="preserve">The Sunshine Trust S.A. </w:t>
            </w:r>
          </w:p>
        </w:tc>
      </w:tr>
      <w:tr w:rsidR="00F27446" w:rsidRPr="008D1AEE" w14:paraId="397ECFCA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162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429C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5E19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0AFA4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TMF Costa Rica (TMFCR) Limitada</w:t>
            </w:r>
          </w:p>
        </w:tc>
      </w:tr>
      <w:tr w:rsidR="00F27446" w:rsidRPr="008D1AEE" w14:paraId="44B84DC9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4E7A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D6CD9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58219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B494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Transremesas S.A.</w:t>
            </w:r>
          </w:p>
        </w:tc>
      </w:tr>
      <w:tr w:rsidR="00F27446" w:rsidRPr="00804932" w14:paraId="48C1CCA1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E73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13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D817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BD01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39040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Trustco Investment Trust Company S.A.</w:t>
            </w:r>
          </w:p>
        </w:tc>
      </w:tr>
      <w:tr w:rsidR="00F27446" w:rsidRPr="008D1AEE" w14:paraId="24AEDAE4" w14:textId="77777777" w:rsidTr="00DA44BB">
        <w:trPr>
          <w:trHeight w:val="107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0D1C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14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7D618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D3846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C24D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n-US" w:eastAsia="es-CR"/>
              </w:rPr>
              <w:t xml:space="preserve">Tzanavria Investments Opportunities and Negotiations Inc. </w:t>
            </w:r>
            <w:r w:rsidRPr="008D1AEE">
              <w:rPr>
                <w:sz w:val="24"/>
                <w:lang w:val="es-CR" w:eastAsia="es-CR"/>
              </w:rPr>
              <w:t>(Tzion Inc.) Limitada</w:t>
            </w:r>
          </w:p>
        </w:tc>
      </w:tr>
      <w:tr w:rsidR="00F27446" w:rsidRPr="008D1AEE" w14:paraId="49F2BD16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2B47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15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92372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D8C1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4633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>Valores Unidos del Este S.A.</w:t>
            </w:r>
          </w:p>
        </w:tc>
      </w:tr>
      <w:tr w:rsidR="00F27446" w:rsidRPr="00804932" w14:paraId="4CD2CD3C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D56E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16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87AC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5997E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E4DFD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n-US" w:eastAsia="es-CR"/>
              </w:rPr>
            </w:pPr>
            <w:r w:rsidRPr="008D1AEE">
              <w:rPr>
                <w:sz w:val="24"/>
                <w:lang w:val="en-US" w:eastAsia="es-CR"/>
              </w:rPr>
              <w:t>World E-Pay Processing, S.A.</w:t>
            </w:r>
          </w:p>
        </w:tc>
      </w:tr>
      <w:tr w:rsidR="00F27446" w:rsidRPr="008D1AEE" w14:paraId="0814098B" w14:textId="77777777" w:rsidTr="00DA44BB">
        <w:trPr>
          <w:trHeight w:val="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70B" w14:textId="77777777" w:rsidR="00F27446" w:rsidRPr="008D1AEE" w:rsidRDefault="00F27446" w:rsidP="00F27446">
            <w:pPr>
              <w:spacing w:line="240" w:lineRule="auto"/>
              <w:jc w:val="right"/>
              <w:rPr>
                <w:color w:val="000000"/>
                <w:sz w:val="24"/>
                <w:lang w:val="es-CR" w:eastAsia="es-CR"/>
              </w:rPr>
            </w:pPr>
            <w:r w:rsidRPr="008D1AEE">
              <w:rPr>
                <w:color w:val="000000"/>
                <w:sz w:val="24"/>
                <w:lang w:val="es-CR" w:eastAsia="es-CR"/>
              </w:rPr>
              <w:t>17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5F72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41D9" w14:textId="77777777" w:rsidR="00F27446" w:rsidRPr="008D1AEE" w:rsidRDefault="00F27446" w:rsidP="00F2744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70CD4" w14:textId="77777777" w:rsidR="00F27446" w:rsidRPr="008D1AEE" w:rsidRDefault="00F27446" w:rsidP="00F27446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8D1AEE">
              <w:rPr>
                <w:sz w:val="24"/>
                <w:lang w:val="es-CR" w:eastAsia="es-CR"/>
              </w:rPr>
              <w:t xml:space="preserve">Zocalo Acalefo, S.A. </w:t>
            </w:r>
          </w:p>
        </w:tc>
      </w:tr>
    </w:tbl>
    <w:p w14:paraId="00AE37D6" w14:textId="411D2E1B" w:rsidR="00F27446" w:rsidRDefault="00F27446" w:rsidP="00F27446">
      <w:pPr>
        <w:spacing w:line="240" w:lineRule="auto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end"/>
      </w:r>
    </w:p>
    <w:sectPr w:rsidR="00F27446" w:rsidSect="005739A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E3B8" w14:textId="77777777" w:rsidR="00D6521B" w:rsidRDefault="00D6521B" w:rsidP="00D43D57">
      <w:r>
        <w:separator/>
      </w:r>
    </w:p>
  </w:endnote>
  <w:endnote w:type="continuationSeparator" w:id="0">
    <w:p w14:paraId="46F659AC" w14:textId="77777777" w:rsidR="00D6521B" w:rsidRDefault="00D6521B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9544" w14:textId="77777777" w:rsidR="00D6521B" w:rsidRDefault="00D6521B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D6521B" w14:paraId="2DE19756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2FC10BEC" w14:textId="77777777" w:rsidR="00D6521B" w:rsidRDefault="00D6521B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1BF33BBF" w14:textId="77777777" w:rsidR="00D6521B" w:rsidRDefault="00D6521B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5D47CE26" w14:textId="77777777" w:rsidR="00D6521B" w:rsidRDefault="00D6521B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26BC77C0" w14:textId="77777777" w:rsidR="00D6521B" w:rsidRDefault="00D6521B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274AC277" w14:textId="77777777" w:rsidR="00D6521B" w:rsidRDefault="00D6521B" w:rsidP="000C62BB">
          <w:pPr>
            <w:pStyle w:val="Piepagina"/>
          </w:pPr>
          <w:r>
            <w:t>www.sugef.fi.cr</w:t>
          </w:r>
        </w:p>
        <w:p w14:paraId="7A130E2B" w14:textId="77777777" w:rsidR="00D6521B" w:rsidRDefault="00D6521B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481377A4" w14:textId="77777777" w:rsidR="00D6521B" w:rsidRDefault="00D6521B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04932">
            <w:rPr>
              <w:noProof/>
            </w:rPr>
            <w:t>9</w:t>
          </w:r>
          <w:r>
            <w:fldChar w:fldCharType="end"/>
          </w:r>
        </w:p>
      </w:tc>
    </w:tr>
  </w:tbl>
  <w:p w14:paraId="42778008" w14:textId="77777777" w:rsidR="00D6521B" w:rsidRPr="000C62BB" w:rsidRDefault="00D6521B">
    <w:pPr>
      <w:pStyle w:val="Piedepgina"/>
      <w:jc w:val="right"/>
      <w:rPr>
        <w:color w:val="969696"/>
        <w:sz w:val="20"/>
        <w:szCs w:val="20"/>
      </w:rPr>
    </w:pPr>
  </w:p>
  <w:p w14:paraId="7D7778D0" w14:textId="77777777" w:rsidR="00D6521B" w:rsidRDefault="00D6521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6A9C" w14:textId="77777777" w:rsidR="00D6521B" w:rsidRDefault="00D6521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71217A06" wp14:editId="2C5331DD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ACC487" wp14:editId="14FC2F56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0A3E0" w14:textId="77777777" w:rsidR="00D6521B" w:rsidRPr="00FA54DF" w:rsidRDefault="00D6521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788B939A" w14:textId="77777777" w:rsidR="00D6521B" w:rsidRPr="00FA54DF" w:rsidRDefault="00D6521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1DAA62E0" w14:textId="77777777" w:rsidR="00D6521B" w:rsidRDefault="00D6521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2C9FDC74" w14:textId="77777777" w:rsidR="00D6521B" w:rsidRDefault="00D6521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0BD92702" w14:textId="77777777" w:rsidR="00D6521B" w:rsidRPr="00FA54DF" w:rsidRDefault="00D6521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CC4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29B0A3E0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788B939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1DAA62E0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2C9FDC74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0BD92702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D29E05" w14:textId="77777777" w:rsidR="00D6521B" w:rsidRPr="00D43D57" w:rsidRDefault="00D6521B" w:rsidP="008C0BF0">
    <w:pPr>
      <w:pStyle w:val="Piepagina"/>
      <w:jc w:val="center"/>
    </w:pPr>
  </w:p>
  <w:p w14:paraId="0804D3E7" w14:textId="77777777" w:rsidR="00D6521B" w:rsidRDefault="00D652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6C98" w14:textId="77777777" w:rsidR="00D6521B" w:rsidRDefault="00D6521B" w:rsidP="00D43D57">
      <w:r>
        <w:separator/>
      </w:r>
    </w:p>
  </w:footnote>
  <w:footnote w:type="continuationSeparator" w:id="0">
    <w:p w14:paraId="0FDF4677" w14:textId="77777777" w:rsidR="00D6521B" w:rsidRDefault="00D6521B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9CF3" w14:textId="77777777" w:rsidR="00D6521B" w:rsidRDefault="00D6521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7AD49FBF" wp14:editId="4A016A9B">
          <wp:extent cx="1473145" cy="69105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0AEC" w14:textId="77777777" w:rsidR="00D6521B" w:rsidRPr="00D96D0A" w:rsidRDefault="00D6521B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33639ED7" wp14:editId="0FD1727A">
          <wp:extent cx="1428572" cy="666667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3799DD78" w14:textId="77777777" w:rsidR="00D6521B" w:rsidRDefault="00D6521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1C8B33D9"/>
    <w:multiLevelType w:val="hybridMultilevel"/>
    <w:tmpl w:val="599AC9AE"/>
    <w:lvl w:ilvl="0" w:tplc="2A1CE8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3">
    <w:nsid w:val="77BD4D81"/>
    <w:multiLevelType w:val="hybridMultilevel"/>
    <w:tmpl w:val="3D5EBB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AC"/>
    <w:rsid w:val="000064A4"/>
    <w:rsid w:val="00012213"/>
    <w:rsid w:val="00015BC9"/>
    <w:rsid w:val="000235B5"/>
    <w:rsid w:val="00026C85"/>
    <w:rsid w:val="00041BDD"/>
    <w:rsid w:val="000439A6"/>
    <w:rsid w:val="00060C03"/>
    <w:rsid w:val="000646DD"/>
    <w:rsid w:val="00073902"/>
    <w:rsid w:val="00081865"/>
    <w:rsid w:val="00082968"/>
    <w:rsid w:val="00096BCB"/>
    <w:rsid w:val="000C62BB"/>
    <w:rsid w:val="000D04D3"/>
    <w:rsid w:val="000D2411"/>
    <w:rsid w:val="000D5D4A"/>
    <w:rsid w:val="000E0AC6"/>
    <w:rsid w:val="000F34AE"/>
    <w:rsid w:val="00117501"/>
    <w:rsid w:val="001322B4"/>
    <w:rsid w:val="001327EB"/>
    <w:rsid w:val="00142235"/>
    <w:rsid w:val="0016220C"/>
    <w:rsid w:val="0016340E"/>
    <w:rsid w:val="001653C6"/>
    <w:rsid w:val="001739E6"/>
    <w:rsid w:val="001946F4"/>
    <w:rsid w:val="001A6574"/>
    <w:rsid w:val="001C075B"/>
    <w:rsid w:val="001C5806"/>
    <w:rsid w:val="001E0448"/>
    <w:rsid w:val="00230C67"/>
    <w:rsid w:val="002645B7"/>
    <w:rsid w:val="002655FA"/>
    <w:rsid w:val="002C56A4"/>
    <w:rsid w:val="002D2B50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35B00"/>
    <w:rsid w:val="003503A2"/>
    <w:rsid w:val="003554C5"/>
    <w:rsid w:val="00365794"/>
    <w:rsid w:val="00373B22"/>
    <w:rsid w:val="00384F56"/>
    <w:rsid w:val="00385CC2"/>
    <w:rsid w:val="00395D0A"/>
    <w:rsid w:val="003B3C40"/>
    <w:rsid w:val="003B7442"/>
    <w:rsid w:val="003C4C71"/>
    <w:rsid w:val="003E4EDB"/>
    <w:rsid w:val="00410551"/>
    <w:rsid w:val="00414B77"/>
    <w:rsid w:val="00427002"/>
    <w:rsid w:val="00447A41"/>
    <w:rsid w:val="004567EF"/>
    <w:rsid w:val="004822E6"/>
    <w:rsid w:val="00492FE3"/>
    <w:rsid w:val="004C3FC8"/>
    <w:rsid w:val="004D7F44"/>
    <w:rsid w:val="004F74E7"/>
    <w:rsid w:val="005105C4"/>
    <w:rsid w:val="0053623F"/>
    <w:rsid w:val="00550D78"/>
    <w:rsid w:val="00557369"/>
    <w:rsid w:val="00560C1A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553"/>
    <w:rsid w:val="005E07F2"/>
    <w:rsid w:val="005E39BB"/>
    <w:rsid w:val="006033C4"/>
    <w:rsid w:val="00603B3F"/>
    <w:rsid w:val="00604A3D"/>
    <w:rsid w:val="0060703F"/>
    <w:rsid w:val="00614D68"/>
    <w:rsid w:val="00620B23"/>
    <w:rsid w:val="00622624"/>
    <w:rsid w:val="0062633F"/>
    <w:rsid w:val="00630B5C"/>
    <w:rsid w:val="00635AC4"/>
    <w:rsid w:val="00640202"/>
    <w:rsid w:val="00662901"/>
    <w:rsid w:val="00681F7A"/>
    <w:rsid w:val="00692661"/>
    <w:rsid w:val="006A34D0"/>
    <w:rsid w:val="006A4598"/>
    <w:rsid w:val="006C2059"/>
    <w:rsid w:val="006E3610"/>
    <w:rsid w:val="006E6F58"/>
    <w:rsid w:val="0071134B"/>
    <w:rsid w:val="00714DC4"/>
    <w:rsid w:val="00715370"/>
    <w:rsid w:val="0074397B"/>
    <w:rsid w:val="007455FF"/>
    <w:rsid w:val="00755896"/>
    <w:rsid w:val="00765619"/>
    <w:rsid w:val="007736D4"/>
    <w:rsid w:val="00774A1D"/>
    <w:rsid w:val="0079518D"/>
    <w:rsid w:val="007A076C"/>
    <w:rsid w:val="007A23FF"/>
    <w:rsid w:val="007B18D6"/>
    <w:rsid w:val="007B51DD"/>
    <w:rsid w:val="007D1328"/>
    <w:rsid w:val="007E52E7"/>
    <w:rsid w:val="007F1723"/>
    <w:rsid w:val="007F327D"/>
    <w:rsid w:val="007F3A44"/>
    <w:rsid w:val="007F5430"/>
    <w:rsid w:val="007F60E7"/>
    <w:rsid w:val="00804932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2B5B"/>
    <w:rsid w:val="008A63B7"/>
    <w:rsid w:val="008B3838"/>
    <w:rsid w:val="008C0BF0"/>
    <w:rsid w:val="008D0528"/>
    <w:rsid w:val="008D1AEE"/>
    <w:rsid w:val="008E5850"/>
    <w:rsid w:val="008F1461"/>
    <w:rsid w:val="008F33F5"/>
    <w:rsid w:val="00904CBE"/>
    <w:rsid w:val="00936085"/>
    <w:rsid w:val="009411FF"/>
    <w:rsid w:val="009475B6"/>
    <w:rsid w:val="00962265"/>
    <w:rsid w:val="0097235C"/>
    <w:rsid w:val="00977CEE"/>
    <w:rsid w:val="00982147"/>
    <w:rsid w:val="00983CB1"/>
    <w:rsid w:val="00984A65"/>
    <w:rsid w:val="009908DE"/>
    <w:rsid w:val="009A62A5"/>
    <w:rsid w:val="009B5E5E"/>
    <w:rsid w:val="009C47FE"/>
    <w:rsid w:val="009F54CB"/>
    <w:rsid w:val="00A04DFD"/>
    <w:rsid w:val="00A26E9E"/>
    <w:rsid w:val="00A34523"/>
    <w:rsid w:val="00A76A2E"/>
    <w:rsid w:val="00A84CDB"/>
    <w:rsid w:val="00A906DD"/>
    <w:rsid w:val="00AB5970"/>
    <w:rsid w:val="00AC5138"/>
    <w:rsid w:val="00AC5E12"/>
    <w:rsid w:val="00AE3929"/>
    <w:rsid w:val="00AE7F62"/>
    <w:rsid w:val="00AF45B7"/>
    <w:rsid w:val="00B079EC"/>
    <w:rsid w:val="00B1318C"/>
    <w:rsid w:val="00B3102B"/>
    <w:rsid w:val="00B37FC4"/>
    <w:rsid w:val="00B43C40"/>
    <w:rsid w:val="00B464F6"/>
    <w:rsid w:val="00B64728"/>
    <w:rsid w:val="00B77CF0"/>
    <w:rsid w:val="00B80284"/>
    <w:rsid w:val="00B84E87"/>
    <w:rsid w:val="00B90216"/>
    <w:rsid w:val="00B9060E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CB5554"/>
    <w:rsid w:val="00CE7F95"/>
    <w:rsid w:val="00CF414E"/>
    <w:rsid w:val="00D03728"/>
    <w:rsid w:val="00D06E99"/>
    <w:rsid w:val="00D102F8"/>
    <w:rsid w:val="00D10AD8"/>
    <w:rsid w:val="00D2424F"/>
    <w:rsid w:val="00D26EDE"/>
    <w:rsid w:val="00D2700E"/>
    <w:rsid w:val="00D32692"/>
    <w:rsid w:val="00D32808"/>
    <w:rsid w:val="00D43D57"/>
    <w:rsid w:val="00D44EF3"/>
    <w:rsid w:val="00D45FC0"/>
    <w:rsid w:val="00D54C08"/>
    <w:rsid w:val="00D55CA3"/>
    <w:rsid w:val="00D6521B"/>
    <w:rsid w:val="00D945E4"/>
    <w:rsid w:val="00D96D0A"/>
    <w:rsid w:val="00DA44BB"/>
    <w:rsid w:val="00DB3508"/>
    <w:rsid w:val="00DB3E70"/>
    <w:rsid w:val="00DC2193"/>
    <w:rsid w:val="00DC3B8E"/>
    <w:rsid w:val="00DE08C6"/>
    <w:rsid w:val="00DF3B12"/>
    <w:rsid w:val="00DF6A0B"/>
    <w:rsid w:val="00E11252"/>
    <w:rsid w:val="00E13C47"/>
    <w:rsid w:val="00E1514E"/>
    <w:rsid w:val="00E5185D"/>
    <w:rsid w:val="00E75AC8"/>
    <w:rsid w:val="00E777F9"/>
    <w:rsid w:val="00E82177"/>
    <w:rsid w:val="00EB1DF4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15B5E"/>
    <w:rsid w:val="00F224AC"/>
    <w:rsid w:val="00F27446"/>
    <w:rsid w:val="00F4329F"/>
    <w:rsid w:val="00F52F28"/>
    <w:rsid w:val="00F5373D"/>
    <w:rsid w:val="00F6038D"/>
    <w:rsid w:val="00F64605"/>
    <w:rsid w:val="00F654F5"/>
    <w:rsid w:val="00F731A3"/>
    <w:rsid w:val="00F83AB4"/>
    <w:rsid w:val="00F862C5"/>
    <w:rsid w:val="00F8680D"/>
    <w:rsid w:val="00FA1E58"/>
    <w:rsid w:val="00FA54DF"/>
    <w:rsid w:val="00FA5AD6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,"/>
  <w14:docId w14:val="5A68FFD1"/>
  <w15:docId w15:val="{0D2B1022-F63E-415F-966A-0626403E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3">
    <w:name w:val="heading 3"/>
    <w:basedOn w:val="Normal"/>
    <w:link w:val="Ttulo3Car"/>
    <w:semiHidden/>
    <w:unhideWhenUsed/>
    <w:qFormat/>
    <w:locked/>
    <w:rsid w:val="00F224AC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color w:val="666666"/>
      <w:sz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Ind w:w="0" w:type="dxa"/>
      <w:tblBorders>
        <w:top w:val="single" w:sz="8" w:space="0" w:color="3882C6" w:themeColor="accent1"/>
        <w:bottom w:val="single" w:sz="8" w:space="0" w:color="388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Ind w:w="0" w:type="dxa"/>
      <w:tblBorders>
        <w:top w:val="single" w:sz="8" w:space="0" w:color="95B3D7" w:themeColor="accent6"/>
        <w:bottom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Ind w:w="0" w:type="dxa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customStyle="1" w:styleId="Ttulo3Car">
    <w:name w:val="Título 3 Car"/>
    <w:basedOn w:val="Fuentedeprrafopredeter"/>
    <w:link w:val="Ttulo3"/>
    <w:semiHidden/>
    <w:rsid w:val="00F224AC"/>
    <w:rPr>
      <w:rFonts w:ascii="Times New Roman" w:eastAsia="Times New Roman" w:hAnsi="Times New Roman"/>
      <w:color w:val="666666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locked/>
    <w:rsid w:val="00F224AC"/>
    <w:rPr>
      <w:color w:val="4F81BD" w:themeColor="hyperlink"/>
      <w:u w:val="single"/>
    </w:rPr>
  </w:style>
  <w:style w:type="paragraph" w:styleId="NormalWeb">
    <w:name w:val="Normal (Web)"/>
    <w:basedOn w:val="Normal"/>
    <w:uiPriority w:val="99"/>
    <w:unhideWhenUsed/>
    <w:locked/>
    <w:rsid w:val="00F224A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lang w:eastAsia="es-ES"/>
    </w:rPr>
  </w:style>
  <w:style w:type="paragraph" w:styleId="Prrafodelista">
    <w:name w:val="List Paragraph"/>
    <w:basedOn w:val="Normal"/>
    <w:uiPriority w:val="34"/>
    <w:qFormat/>
    <w:locked/>
    <w:rsid w:val="00F224AC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CE7F95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pacitacion@sugef.fi.c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normas/Borrador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55F4A735F420DB53A24014316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AFF2-1D35-42D7-9C81-10BB5AEF902E}"/>
      </w:docPartPr>
      <w:docPartBody>
        <w:p w:rsidR="00512A31" w:rsidRDefault="00512A31">
          <w:pPr>
            <w:pStyle w:val="20755F4A735F420DB53A240143166AD8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31"/>
    <w:rsid w:val="00512A31"/>
    <w:rsid w:val="00564BBF"/>
    <w:rsid w:val="00B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0755F4A735F420DB53A240143166AD8">
    <w:name w:val="20755F4A735F420DB53A240143166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i+LUfqcLTfDJxZ6t5sOK5atIkvzMsI5EfiX0KgY9PFY=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cyqUne2ke+d5NdfUbPPk2SrEUlpxV81rpl3ZzB/sfFg=</DigestValue>
    </Reference>
  </SignedInfo>
  <SignatureValue>qXf79jT5zmDzbFJeQxBD8zu006ucmLSCJmXNl0Y9sJG67cKGpuKsR5AWeWVqqZinevS5dLFJt/uw
BIb8A8oz/qSlyqRWVcuSEe1eEwB0vhTEOQ7Ay25UeB9TO3FRtbFGLEsBRLg/q8BHfeAdunXK0vaV
uQq1C585GGPfTjEmjArL5axz6oPwrq3/OC7SzlrbqagyotGCe/iEYFRmElbgFNCG4PGLryStS8Qc
O+Nc5UjygWuDERdUlsjjUEI5OWt/b5Pn59p2ZySTl4HAu7hz+JkEHdG1peEe+lWu0ZR93CiDH7Pu
vbqVRszhoaBawOyV4Qvxf5nrsL/5s2A88yFjzA==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XsGoDU4SHtXLzBvNUmgnT/o81tPK6jBdfITfaag3mso=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bfuTFT5papwobNWv4hs4XAneIWC26qoLGROSiY8mggo=</DigestValue>
      </Reference>
      <Reference URI="/word/document.xml?ContentType=application/vnd.openxmlformats-officedocument.wordprocessingml.document.main+xml">
        <DigestMethod Algorithm="http://www.w3.org/2001/04/xmlenc#sha256"/>
        <DigestValue>wl7++J/5QeOileF5wD+8Dz/hWWkPj/Ia7L48V96RBbM=</DigestValue>
      </Reference>
      <Reference URI="/word/endnotes.xml?ContentType=application/vnd.openxmlformats-officedocument.wordprocessingml.endnotes+xml">
        <DigestMethod Algorithm="http://www.w3.org/2001/04/xmlenc#sha256"/>
        <DigestValue>8GGB2tFRb8zpt6HjYqi48LVROS/jJtJnY5t0mIPBZS8=</DigestValue>
      </Reference>
      <Reference URI="/word/fontTable.xml?ContentType=application/vnd.openxmlformats-officedocument.wordprocessingml.fontTable+xml">
        <DigestMethod Algorithm="http://www.w3.org/2001/04/xmlenc#sha256"/>
        <DigestValue>kX/jXQy8PSLytUOmpyIm9tivatZTo1ofHSGgJvbtlYI=</DigestValue>
      </Reference>
      <Reference URI="/word/footer1.xml?ContentType=application/vnd.openxmlformats-officedocument.wordprocessingml.footer+xml">
        <DigestMethod Algorithm="http://www.w3.org/2001/04/xmlenc#sha256"/>
        <DigestValue>tLOHnYuAIUYTtkjzOAIwae7Peev5n2ySYRFcc4VaU8s=</DigestValue>
      </Reference>
      <Reference URI="/word/footer2.xml?ContentType=application/vnd.openxmlformats-officedocument.wordprocessingml.footer+xml">
        <DigestMethod Algorithm="http://www.w3.org/2001/04/xmlenc#sha256"/>
        <DigestValue>ZUfs3uXWI71vomVLqbtRYNci01QlBDYu6DP9fIptAeM=</DigestValue>
      </Reference>
      <Reference URI="/word/footnotes.xml?ContentType=application/vnd.openxmlformats-officedocument.wordprocessingml.footnotes+xml">
        <DigestMethod Algorithm="http://www.w3.org/2001/04/xmlenc#sha256"/>
        <DigestValue>E2S6wpShIl7fm9q4x8fZXKQlUah1ZiLxr/AwocJmY+U=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/DqQeumu3v/qLIu7JHJBIrHk8KLQs2fkk+3aBHCj2Ys=</DigestValue>
      </Reference>
      <Reference URI="/word/glossary/fontTable.xml?ContentType=application/vnd.openxmlformats-officedocument.wordprocessingml.fontTable+xml">
        <DigestMethod Algorithm="http://www.w3.org/2001/04/xmlenc#sha256"/>
        <DigestValue>nOaruXBIj0265W0/MurL+jzO2w6hkIpnS/ONXcZX2kg=</DigestValue>
      </Reference>
      <Reference URI="/word/glossary/settings.xml?ContentType=application/vnd.openxmlformats-officedocument.wordprocessingml.settings+xml">
        <DigestMethod Algorithm="http://www.w3.org/2001/04/xmlenc#sha256"/>
        <DigestValue>Xx6mG00/QKrdg4uq00kjp6MKLwvjLAC1kQceaQaiEMQ=</DigestValue>
      </Reference>
      <Reference URI="/word/glossary/styles.xml?ContentType=application/vnd.openxmlformats-officedocument.wordprocessingml.styles+xml">
        <DigestMethod Algorithm="http://www.w3.org/2001/04/xmlenc#sha256"/>
        <DigestValue>gJp/YMHItG0D6u/Eh3Q2BE4goPIXXCGsGr+C83KZf2I=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GjHg7WbCmYWAiTybsW4ut3l6l2FfFSFLLWeHnlmZem0=</DigestValue>
      </Reference>
      <Reference URI="/word/header2.xml?ContentType=application/vnd.openxmlformats-officedocument.wordprocessingml.header+xml">
        <DigestMethod Algorithm="http://www.w3.org/2001/04/xmlenc#sha256"/>
        <DigestValue>ZV7hvHfCUp95jpqmt4oZZTM91/ing7M8+1mEACsxb5M=</DigestValue>
      </Reference>
      <Reference URI="/word/media/image1.jpe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vskQ93by/7OFXRHKripjBU0tnYLTQby8CbSWDYy3/RU=</DigestValue>
      </Reference>
      <Reference URI="/word/settings.xml?ContentType=application/vnd.openxmlformats-officedocument.wordprocessingml.settings+xml">
        <DigestMethod Algorithm="http://www.w3.org/2001/04/xmlenc#sha256"/>
        <DigestValue>PdVVZCeCqOxixioSceh4pgE/A0T4ugdUI0mQ+hJ8dTs=</DigestValue>
      </Reference>
      <Reference URI="/word/styles.xml?ContentType=application/vnd.openxmlformats-officedocument.wordprocessingml.styles+xml">
        <DigestMethod Algorithm="http://www.w3.org/2001/04/xmlenc#sha256"/>
        <DigestValue>/wCJdcfHh/Ofxwuio9QCudVQlQrJsFh+LhBOMkw40hw=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L1iqjsoIZgh1ZXO6YPmxhClz14yD2ZmQBC3ki/ynaKY=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2016-08-04T19:46:55Z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2016-08-04T19:46:55Z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S4lMWT93F1KUFVxTJIK8CHQ8ZHipcrpDhcSHeoBo5ekCBADJ4sMYDzIwMTYwODA0MTk0NzAy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</xd:EncapsulatedCRLValue>
                <xd:EncapsulatedCRLValue>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gZYgBhDAiNm+Ir3EXDNwXikLVuE=</xd:ByKey>
                  </xd:ResponderID>
                  <xd:ProducedAt>2016-08-03T14:11:08Z</xd:ProducedAt>
                </xd:OCSPIdentifier>
                <xd:DigestAlgAndValue>
                  <DigestMethod Algorithm="http://www.w3.org/2001/04/xmlenc#sha256"/>
                  <DigestValue>WR+2aoyCK9lHC3G/z/Xq5Bm4cdXqwyCBmzhmYWhvmkk=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JcVCSTtxdMCQjJYKvUeFAzOAgZeOE3ACtiLx21dwyKo=</DigestValue>
                </xd:DigestAlgAndValue>
                <xd:CRLIdentifier>
                  <xd:Issuer>CN=CA POLITICA PERSONA FISICA - COSTA RICA, OU=DCFD, O=MICIT, C=CR, SERIALNUMBER=CPJ-2-100-098311</xd:Issuer>
                  <xd:IssueTime>2016-06-17T20:32:13Z</xd:IssueTime>
                </xd:CRLIdentifier>
              </xd:CRLRef>
              <xd:CRLRef>
                <xd:DigestAlgAndValue>
                  <DigestMethod Algorithm="http://www.w3.org/2001/04/xmlenc#sha256"/>
                  <DigestValue>L0W6ru/YOUdGedUKkicYIxO4s6lOTvOyVjc24UVL2RY=</DigestValue>
                </xd:DigestAlgAndValue>
                <xd:CRLIdentifier>
                  <xd:Issuer>CN=CA RAIZ NACIONAL - COSTA RICA, C=CR, O=MICIT, OU=DCFD, SERIALNUMBER=CPJ-2-100-098311</xd:Issuer>
                  <xd:IssueTime>2016-06-17T20:21:22Z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</xd:EncapsulatedCRLValue>
              <xd:EncapsulatedCRLValue>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L/BXBAQpwLt6ExmIZz3d69IAzxt2ut5vnyHmvrqthvECBADJ4sQYDzIwMTYwODA0MTk0NzAy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</xd:EncapsulatedTimeStamp>
          </xd:SigAndRefsTimeStamp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s3ANnzaxO1ADHROWeVZCNBWfBslWj8bzkhqJmhmp6LA=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KCBW4kZGm5MNuStw9xn53xDjKW8tVulj9dNQpl6tQDM=</DigestValue>
    </Reference>
  </SignedInfo>
  <SignatureValue>q23Yz4pOQbIrQzO4nK1/WwVw8QwZ3JTZ9h5u7CrzImbQ7218FxckaXmljggSqppq8aJUoe/TjBno
kf+LO2Mp8yQgssXuICdjJ6Syhggfp2SvhOkx7N2rB9ffmoK+oMJd1wiNTIDERpLo1k15ffvl+IN2
LsBHibwk3W4f9tAAKidbqSevjgB9WKBkQkPGp5WSf3B3ZSc8xFBhAmcWUbYNsEg7ry2dlMPPg+tP
5sHyenjYPCbGfMTLp/5nSq+KHiezjWVzXof1r5Mh1bmnXWVC7YNhRRdgkdrn6R4hpmjetJ5YNYKO
pn0oRHdXuL77oXiu+N8dcXcoDhRhlIUNJY/pMQ==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XsGoDU4SHtXLzBvNUmgnT/o81tPK6jBdfITfaag3mso=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bfuTFT5papwobNWv4hs4XAneIWC26qoLGROSiY8mggo=</DigestValue>
      </Reference>
      <Reference URI="/word/document.xml?ContentType=application/vnd.openxmlformats-officedocument.wordprocessingml.document.main+xml">
        <DigestMethod Algorithm="http://www.w3.org/2001/04/xmlenc#sha256"/>
        <DigestValue>wl7++J/5QeOileF5wD+8Dz/hWWkPj/Ia7L48V96RBbM=</DigestValue>
      </Reference>
      <Reference URI="/word/endnotes.xml?ContentType=application/vnd.openxmlformats-officedocument.wordprocessingml.endnotes+xml">
        <DigestMethod Algorithm="http://www.w3.org/2001/04/xmlenc#sha256"/>
        <DigestValue>8GGB2tFRb8zpt6HjYqi48LVROS/jJtJnY5t0mIPBZS8=</DigestValue>
      </Reference>
      <Reference URI="/word/fontTable.xml?ContentType=application/vnd.openxmlformats-officedocument.wordprocessingml.fontTable+xml">
        <DigestMethod Algorithm="http://www.w3.org/2001/04/xmlenc#sha256"/>
        <DigestValue>kX/jXQy8PSLytUOmpyIm9tivatZTo1ofHSGgJvbtlYI=</DigestValue>
      </Reference>
      <Reference URI="/word/footer1.xml?ContentType=application/vnd.openxmlformats-officedocument.wordprocessingml.footer+xml">
        <DigestMethod Algorithm="http://www.w3.org/2001/04/xmlenc#sha256"/>
        <DigestValue>tLOHnYuAIUYTtkjzOAIwae7Peev5n2ySYRFcc4VaU8s=</DigestValue>
      </Reference>
      <Reference URI="/word/footer2.xml?ContentType=application/vnd.openxmlformats-officedocument.wordprocessingml.footer+xml">
        <DigestMethod Algorithm="http://www.w3.org/2001/04/xmlenc#sha256"/>
        <DigestValue>ZUfs3uXWI71vomVLqbtRYNci01QlBDYu6DP9fIptAeM=</DigestValue>
      </Reference>
      <Reference URI="/word/footnotes.xml?ContentType=application/vnd.openxmlformats-officedocument.wordprocessingml.footnotes+xml">
        <DigestMethod Algorithm="http://www.w3.org/2001/04/xmlenc#sha256"/>
        <DigestValue>E2S6wpShIl7fm9q4x8fZXKQlUah1ZiLxr/AwocJmY+U=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/DqQeumu3v/qLIu7JHJBIrHk8KLQs2fkk+3aBHCj2Ys=</DigestValue>
      </Reference>
      <Reference URI="/word/glossary/fontTable.xml?ContentType=application/vnd.openxmlformats-officedocument.wordprocessingml.fontTable+xml">
        <DigestMethod Algorithm="http://www.w3.org/2001/04/xmlenc#sha256"/>
        <DigestValue>nOaruXBIj0265W0/MurL+jzO2w6hkIpnS/ONXcZX2kg=</DigestValue>
      </Reference>
      <Reference URI="/word/glossary/settings.xml?ContentType=application/vnd.openxmlformats-officedocument.wordprocessingml.settings+xml">
        <DigestMethod Algorithm="http://www.w3.org/2001/04/xmlenc#sha256"/>
        <DigestValue>Xx6mG00/QKrdg4uq00kjp6MKLwvjLAC1kQceaQaiEMQ=</DigestValue>
      </Reference>
      <Reference URI="/word/glossary/styles.xml?ContentType=application/vnd.openxmlformats-officedocument.wordprocessingml.styles+xml">
        <DigestMethod Algorithm="http://www.w3.org/2001/04/xmlenc#sha256"/>
        <DigestValue>gJp/YMHItG0D6u/Eh3Q2BE4goPIXXCGsGr+C83KZf2I=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GjHg7WbCmYWAiTybsW4ut3l6l2FfFSFLLWeHnlmZem0=</DigestValue>
      </Reference>
      <Reference URI="/word/header2.xml?ContentType=application/vnd.openxmlformats-officedocument.wordprocessingml.header+xml">
        <DigestMethod Algorithm="http://www.w3.org/2001/04/xmlenc#sha256"/>
        <DigestValue>ZV7hvHfCUp95jpqmt4oZZTM91/ing7M8+1mEACsxb5M=</DigestValue>
      </Reference>
      <Reference URI="/word/media/image1.jpe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vskQ93by/7OFXRHKripjBU0tnYLTQby8CbSWDYy3/RU=</DigestValue>
      </Reference>
      <Reference URI="/word/settings.xml?ContentType=application/vnd.openxmlformats-officedocument.wordprocessingml.settings+xml">
        <DigestMethod Algorithm="http://www.w3.org/2001/04/xmlenc#sha256"/>
        <DigestValue>PdVVZCeCqOxixioSceh4pgE/A0T4ugdUI0mQ+hJ8dTs=</DigestValue>
      </Reference>
      <Reference URI="/word/styles.xml?ContentType=application/vnd.openxmlformats-officedocument.wordprocessingml.styles+xml">
        <DigestMethod Algorithm="http://www.w3.org/2001/04/xmlenc#sha256"/>
        <DigestValue>/wCJdcfHh/Ofxwuio9QCudVQlQrJsFh+LhBOMkw40hw=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L1iqjsoIZgh1ZXO6YPmxhClz14yD2ZmQBC3ki/ynaKY=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2016-08-04T19:47:21Z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2016-08-04T19:47:21Z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0WdzBRQ8VQ0eZjJ6fud4X5ewADakvkpZdIv1a7rps+cCBADJ4tkYDzIwMTYwODA0MTk0NzIz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</xd:EncapsulatedCRLValue>
                <xd:EncapsulatedCRLValue>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gZYgBhDAiNm+Ir3EXDNwXikLVuE=</xd:ByKey>
                  </xd:ResponderID>
                  <xd:ProducedAt>2016-08-03T14:11:08Z</xd:ProducedAt>
                </xd:OCSPIdentifier>
                <xd:DigestAlgAndValue>
                  <DigestMethod Algorithm="http://www.w3.org/2001/04/xmlenc#sha256"/>
                  <DigestValue>WR+2aoyCK9lHC3G/z/Xq5Bm4cdXqwyCBmzhmYWhvmkk=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JcVCSTtxdMCQjJYKvUeFAzOAgZeOE3ACtiLx21dwyKo=</DigestValue>
                </xd:DigestAlgAndValue>
                <xd:CRLIdentifier>
                  <xd:Issuer>CN=CA POLITICA PERSONA FISICA - COSTA RICA, OU=DCFD, O=MICIT, C=CR, SERIALNUMBER=CPJ-2-100-098311</xd:Issuer>
                  <xd:IssueTime>2016-06-17T20:32:13Z</xd:IssueTime>
                </xd:CRLIdentifier>
              </xd:CRLRef>
              <xd:CRLRef>
                <xd:DigestAlgAndValue>
                  <DigestMethod Algorithm="http://www.w3.org/2001/04/xmlenc#sha256"/>
                  <DigestValue>L0W6ru/YOUdGedUKkicYIxO4s6lOTvOyVjc24UVL2RY=</DigestValue>
                </xd:DigestAlgAndValue>
                <xd:CRLIdentifier>
                  <xd:Issuer>CN=CA RAIZ NACIONAL - COSTA RICA, C=CR, O=MICIT, OU=DCFD, SERIALNUMBER=CPJ-2-100-098311</xd:Issuer>
                  <xd:IssueTime>2016-06-17T20:21:22Z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</xd:EncapsulatedCRLValue>
              <xd:EncapsulatedCRLValue>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mcMs04JP9gZu0wzWb05FTR51pI/pTYGXV+vhznpSFIUCBADJ4toYDzIwMTYwODA0MTk0NzIz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2613-2016 
Circular Externa Charla modificación Acuerdo Sugef 12-10 a los Artículo 15
Copiar a SALIENTE NORMAS, SALIENTE CAPACITACIÓN, SALIENTE LEY 8204, Eugenio Rodríguez</Situación_x0020_actual>
    <Dependencia xmlns="b875e23b-67d9-4b2e-bdec-edacbf90b326"/>
    <Enviado_x0020_por1 xmlns="b875e23b-67d9-4b2e-bdec-edacbf90b326">Normas</Enviado_x0020_por1>
    <KpiDescription xmlns="http://schemas.microsoft.com/sharepoint/v3">2613-2016 
Circular Externa Charla modificación Acuerdo Sugef 12-10 dirigido a Artículo 15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A todos los Artículo 15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2613-2016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SALIENTE NORMAS</DisplayName>
        <AccountId>360</AccountId>
        <AccountType/>
      </UserInfo>
      <UserInfo>
        <DisplayName>SALIENTE CAPACITACIÓN</DisplayName>
        <AccountId>423</AccountId>
        <AccountType/>
      </UserInfo>
      <UserInfo>
        <DisplayName>SALIENTE LEY 8204</DisplayName>
        <AccountId>424</AccountId>
        <AccountType/>
      </UserInfo>
      <UserInfo>
        <DisplayName>i:0#.w|sugef\erodriguez</DisplayName>
        <AccountId>204</AccountId>
        <AccountType/>
      </UserInfo>
    </Con_x0020_cop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5" ma:contentTypeDescription="" ma:contentTypeScope="" ma:versionID="04c9cefe9b633a7a0e34643461f94d3b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799280a7234a1071fbd7e4692912878e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7237-7071-47B9-A7EF-78F803F2012F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EADA2C6B-347D-48EF-938A-D7242DC15775}"/>
</file>

<file path=customXml/itemProps4.xml><?xml version="1.0" encoding="utf-8"?>
<ds:datastoreItem xmlns:ds="http://schemas.openxmlformats.org/officeDocument/2006/customXml" ds:itemID="{EACBC12D-67C4-44F3-838C-40A514DED9F9}"/>
</file>

<file path=customXml/itemProps5.xml><?xml version="1.0" encoding="utf-8"?>
<ds:datastoreItem xmlns:ds="http://schemas.openxmlformats.org/officeDocument/2006/customXml" ds:itemID="{F7224AB9-2588-4ADB-BF3E-454104A05B7D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79</TotalTime>
  <Pages>10</Pages>
  <Words>1282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Vargas Leal</dc:creator>
  <cp:keywords/>
  <dc:description/>
  <cp:lastModifiedBy>Javier Cascante Elizondo</cp:lastModifiedBy>
  <cp:revision>26</cp:revision>
  <cp:lastPrinted>2015-07-30T22:36:00Z</cp:lastPrinted>
  <dcterms:created xsi:type="dcterms:W3CDTF">2016-08-04T15:30:00Z</dcterms:created>
  <dcterms:modified xsi:type="dcterms:W3CDTF">2016-08-04T19:46:00Z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Copiado a">
    <vt:lpwstr/>
  </property>
  <property fmtid="{D5CDD505-2E9C-101B-9397-08002B2CF9AE}" pid="4" name="Trámite">
    <vt:lpwstr>Correspondencia saliente</vt:lpwstr>
  </property>
  <property fmtid="{D5CDD505-2E9C-101B-9397-08002B2CF9AE}" pid="5" name="%Avance">
    <vt:r8>1</vt:r8>
  </property>
  <property fmtid="{D5CDD505-2E9C-101B-9397-08002B2CF9AE}" pid="6" name="Externo?">
    <vt:bool>true</vt:bool>
  </property>
  <property fmtid="{D5CDD505-2E9C-101B-9397-08002B2CF9AE}" pid="7" name="Con copia">
    <vt:lpwstr/>
  </property>
  <property fmtid="{D5CDD505-2E9C-101B-9397-08002B2CF9AE}" pid="8" name="Días seguimiento">
    <vt:lpwstr/>
  </property>
  <property fmtid="{D5CDD505-2E9C-101B-9397-08002B2CF9AE}" pid="9" name="Tipo de envío">
    <vt:lpwstr/>
  </property>
  <property fmtid="{D5CDD505-2E9C-101B-9397-08002B2CF9AE}" pid="10" name="Fecha Notificado">
    <vt:lpwstr/>
  </property>
  <property fmtid="{D5CDD505-2E9C-101B-9397-08002B2CF9AE}" pid="11" name="N°Oficio">
    <vt:lpwstr>xxx-2016</vt:lpwstr>
  </property>
  <property fmtid="{D5CDD505-2E9C-101B-9397-08002B2CF9AE}" pid="12" name="Firmantes">
    <vt:lpwstr/>
  </property>
  <property fmtid="{D5CDD505-2E9C-101B-9397-08002B2CF9AE}" pid="13" name="Seguimiento?">
    <vt:lpwstr>false</vt:lpwstr>
  </property>
  <property fmtid="{D5CDD505-2E9C-101B-9397-08002B2CF9AE}" pid="14" name="WorkflowChangePath">
    <vt:lpwstr>1c253867-ac34-4960-aa2c-c9fbb72b596d,3;</vt:lpwstr>
  </property>
</Properties>
</file>