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88ECB" w14:textId="22393CD0" w:rsidR="003554C5" w:rsidRPr="00F5373D" w:rsidRDefault="00765619" w:rsidP="00D26EDE">
      <w:pPr>
        <w:pStyle w:val="Texto0"/>
        <w:spacing w:before="0" w:after="0" w:line="240" w:lineRule="auto"/>
        <w:rPr>
          <w:b/>
          <w:sz w:val="24"/>
        </w:rPr>
      </w:pPr>
      <w:r w:rsidRPr="00F5373D">
        <w:rPr>
          <w:b/>
          <w:sz w:val="24"/>
        </w:rPr>
        <w:t>SGF</w:t>
      </w:r>
      <w:r w:rsidR="00F1102D" w:rsidRPr="00F5373D">
        <w:rPr>
          <w:b/>
          <w:sz w:val="24"/>
        </w:rPr>
        <w:t>-</w:t>
      </w:r>
      <w:r w:rsidR="003F0E22">
        <w:rPr>
          <w:b/>
          <w:sz w:val="24"/>
        </w:rPr>
        <w:t>2593-2016</w:t>
      </w:r>
      <w:r w:rsidR="00310570" w:rsidRPr="00F5373D">
        <w:rPr>
          <w:b/>
          <w:sz w:val="24"/>
        </w:rPr>
        <w:t xml:space="preserve"> </w:t>
      </w:r>
      <w:r w:rsidR="00582874" w:rsidRPr="00F5373D">
        <w:rPr>
          <w:b/>
          <w:sz w:val="24"/>
        </w:rPr>
        <w:t xml:space="preserve">- </w:t>
      </w:r>
      <w:sdt>
        <w:sdtPr>
          <w:rPr>
            <w:b/>
            <w:sz w:val="24"/>
          </w:rPr>
          <w:id w:val="1447896894"/>
          <w:placeholder>
            <w:docPart w:val="20755F4A735F420DB53A240143166AD8"/>
          </w:placeholder>
          <w:dropDownList>
            <w:listItem w:value="Elija nivel de confidencialidad"/>
            <w:listItem w:displayText="SGF-PUBLICO" w:value="SGF-PUBLICO"/>
            <w:listItem w:displayText="SGF-INTERNO" w:value="SGF-INTERNO"/>
            <w:listItem w:displayText="SGF-PROPIETARIO" w:value="SGF-PROPIETARIO"/>
            <w:listItem w:displayText="SGF-CONFIDENCIAL" w:value="SGF-CONFIDENCIAL"/>
            <w:listItem w:displayText="SGF-MAXIMA" w:value="SGF-MAXIMA"/>
          </w:dropDownList>
        </w:sdtPr>
        <w:sdtEndPr/>
        <w:sdtContent>
          <w:r w:rsidR="00395D0A">
            <w:rPr>
              <w:b/>
              <w:sz w:val="24"/>
            </w:rPr>
            <w:t>SGF-PUBLICO</w:t>
          </w:r>
        </w:sdtContent>
      </w:sdt>
    </w:p>
    <w:p w14:paraId="790254C2" w14:textId="5E3113F6" w:rsidR="00F5373D" w:rsidRPr="002E2B0A" w:rsidRDefault="006A4DAC" w:rsidP="00F5373D">
      <w:pPr>
        <w:pStyle w:val="Texto0"/>
        <w:spacing w:before="0" w:after="0" w:line="240" w:lineRule="auto"/>
        <w:rPr>
          <w:sz w:val="24"/>
        </w:rPr>
      </w:pPr>
      <w:r>
        <w:rPr>
          <w:sz w:val="24"/>
        </w:rPr>
        <w:t>0</w:t>
      </w:r>
      <w:r w:rsidR="002932ED">
        <w:rPr>
          <w:sz w:val="24"/>
        </w:rPr>
        <w:t>4</w:t>
      </w:r>
      <w:r w:rsidR="00F5373D">
        <w:rPr>
          <w:sz w:val="24"/>
        </w:rPr>
        <w:t xml:space="preserve"> de </w:t>
      </w:r>
      <w:r>
        <w:rPr>
          <w:sz w:val="24"/>
        </w:rPr>
        <w:t>agosto</w:t>
      </w:r>
      <w:r w:rsidR="00F5373D">
        <w:rPr>
          <w:sz w:val="24"/>
        </w:rPr>
        <w:t xml:space="preserve"> del 2016</w:t>
      </w:r>
    </w:p>
    <w:p w14:paraId="1B5AAFC1" w14:textId="77777777" w:rsidR="003554C5" w:rsidRPr="002E2B0A" w:rsidRDefault="008F1461" w:rsidP="00D26EDE">
      <w:pPr>
        <w:tabs>
          <w:tab w:val="left" w:pos="2843"/>
        </w:tabs>
        <w:spacing w:line="240" w:lineRule="auto"/>
        <w:rPr>
          <w:sz w:val="24"/>
        </w:rPr>
      </w:pPr>
      <w:r w:rsidRPr="002E2B0A">
        <w:rPr>
          <w:sz w:val="24"/>
        </w:rPr>
        <w:tab/>
      </w:r>
    </w:p>
    <w:p w14:paraId="011546D3" w14:textId="77777777" w:rsidR="00F224AC" w:rsidRDefault="00F224AC" w:rsidP="00F224AC">
      <w:pPr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CIRCULAR EXTERNA</w:t>
      </w:r>
    </w:p>
    <w:p w14:paraId="376A1881" w14:textId="4CF9CCEF" w:rsidR="00F5373D" w:rsidRDefault="00F5373D" w:rsidP="00F224AC">
      <w:pPr>
        <w:jc w:val="center"/>
        <w:rPr>
          <w:rFonts w:asciiTheme="majorHAnsi" w:hAnsiTheme="majorHAnsi"/>
          <w:b/>
          <w:sz w:val="24"/>
        </w:rPr>
      </w:pPr>
    </w:p>
    <w:p w14:paraId="7B3C2239" w14:textId="27510A0C" w:rsidR="00F5373D" w:rsidRDefault="00F5373D" w:rsidP="00F224AC">
      <w:pPr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A todas las entidades supervisadas</w:t>
      </w:r>
    </w:p>
    <w:p w14:paraId="55BF6EE9" w14:textId="77777777" w:rsidR="00F224AC" w:rsidRDefault="00F224AC" w:rsidP="00F224AC">
      <w:pPr>
        <w:pStyle w:val="Ttulo3"/>
        <w:jc w:val="both"/>
        <w:rPr>
          <w:rFonts w:asciiTheme="majorHAnsi" w:hAnsiTheme="majorHAnsi"/>
          <w:b/>
          <w:color w:val="auto"/>
        </w:rPr>
      </w:pPr>
      <w:r>
        <w:rPr>
          <w:rFonts w:asciiTheme="majorHAnsi" w:hAnsiTheme="majorHAnsi"/>
          <w:b/>
          <w:color w:val="auto"/>
        </w:rPr>
        <w:t>Considerando que:</w:t>
      </w:r>
    </w:p>
    <w:p w14:paraId="2C0ED2CD" w14:textId="683F4608" w:rsidR="00F224AC" w:rsidRDefault="00F224AC" w:rsidP="00F224AC">
      <w:pPr>
        <w:pStyle w:val="Prrafodelista"/>
        <w:numPr>
          <w:ilvl w:val="0"/>
          <w:numId w:val="13"/>
        </w:numPr>
        <w:spacing w:after="240" w:line="276" w:lineRule="auto"/>
        <w:ind w:left="567" w:hanging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El Consejo Nacional de Supervisión del Sistema Financiero (CONASSIF) aprobó</w:t>
      </w:r>
      <w:r w:rsidR="00E777F9">
        <w:rPr>
          <w:rFonts w:asciiTheme="majorHAnsi" w:hAnsiTheme="majorHAnsi"/>
        </w:rPr>
        <w:t xml:space="preserve"> mediante los</w:t>
      </w:r>
      <w:r w:rsidR="00DF3B12">
        <w:rPr>
          <w:rFonts w:asciiTheme="majorHAnsi" w:hAnsiTheme="majorHAnsi"/>
        </w:rPr>
        <w:t xml:space="preserve"> artículo</w:t>
      </w:r>
      <w:r w:rsidR="00E777F9">
        <w:rPr>
          <w:rFonts w:asciiTheme="majorHAnsi" w:hAnsiTheme="majorHAnsi"/>
        </w:rPr>
        <w:t>s</w:t>
      </w:r>
      <w:r w:rsidR="00DF3B12">
        <w:rPr>
          <w:rFonts w:asciiTheme="majorHAnsi" w:hAnsiTheme="majorHAnsi"/>
        </w:rPr>
        <w:t xml:space="preserve"> 12</w:t>
      </w:r>
      <w:r>
        <w:rPr>
          <w:rFonts w:asciiTheme="majorHAnsi" w:hAnsiTheme="majorHAnsi"/>
        </w:rPr>
        <w:t xml:space="preserve"> </w:t>
      </w:r>
      <w:r w:rsidR="000D04D3">
        <w:rPr>
          <w:rFonts w:asciiTheme="majorHAnsi" w:hAnsiTheme="majorHAnsi"/>
        </w:rPr>
        <w:t xml:space="preserve">y 5 </w:t>
      </w:r>
      <w:r>
        <w:rPr>
          <w:rFonts w:asciiTheme="majorHAnsi" w:hAnsiTheme="majorHAnsi"/>
        </w:rPr>
        <w:t>de</w:t>
      </w:r>
      <w:r w:rsidR="000D04D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l</w:t>
      </w:r>
      <w:r w:rsidR="000D04D3">
        <w:rPr>
          <w:rFonts w:asciiTheme="majorHAnsi" w:hAnsiTheme="majorHAnsi"/>
        </w:rPr>
        <w:t>as</w:t>
      </w:r>
      <w:r>
        <w:rPr>
          <w:rFonts w:asciiTheme="majorHAnsi" w:hAnsiTheme="majorHAnsi"/>
        </w:rPr>
        <w:t xml:space="preserve"> acta</w:t>
      </w:r>
      <w:r w:rsidR="000D04D3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de la</w:t>
      </w:r>
      <w:r w:rsidR="000D04D3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sesi</w:t>
      </w:r>
      <w:r w:rsidR="000D04D3">
        <w:rPr>
          <w:rFonts w:asciiTheme="majorHAnsi" w:hAnsiTheme="majorHAnsi"/>
        </w:rPr>
        <w:t>ones</w:t>
      </w:r>
      <w:r>
        <w:rPr>
          <w:rFonts w:asciiTheme="majorHAnsi" w:hAnsiTheme="majorHAnsi"/>
        </w:rPr>
        <w:t xml:space="preserve"> 12</w:t>
      </w:r>
      <w:r w:rsidR="000D04D3">
        <w:rPr>
          <w:rFonts w:asciiTheme="majorHAnsi" w:hAnsiTheme="majorHAnsi"/>
        </w:rPr>
        <w:t>68</w:t>
      </w:r>
      <w:r>
        <w:rPr>
          <w:rFonts w:asciiTheme="majorHAnsi" w:hAnsiTheme="majorHAnsi"/>
        </w:rPr>
        <w:t>-2016</w:t>
      </w:r>
      <w:r w:rsidR="000D04D3">
        <w:rPr>
          <w:rFonts w:asciiTheme="majorHAnsi" w:hAnsiTheme="majorHAnsi"/>
        </w:rPr>
        <w:t xml:space="preserve"> y 1269-2016</w:t>
      </w:r>
      <w:r w:rsidR="00DF3B12">
        <w:rPr>
          <w:rFonts w:asciiTheme="majorHAnsi" w:hAnsiTheme="majorHAnsi"/>
        </w:rPr>
        <w:t xml:space="preserve"> ce</w:t>
      </w:r>
      <w:r>
        <w:rPr>
          <w:rFonts w:asciiTheme="majorHAnsi" w:hAnsiTheme="majorHAnsi"/>
        </w:rPr>
        <w:t>lebrada</w:t>
      </w:r>
      <w:r w:rsidR="000D04D3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el </w:t>
      </w:r>
      <w:r w:rsidR="00DF3B12">
        <w:rPr>
          <w:rFonts w:asciiTheme="majorHAnsi" w:hAnsiTheme="majorHAnsi"/>
        </w:rPr>
        <w:t>2</w:t>
      </w:r>
      <w:r w:rsidR="000D04D3">
        <w:rPr>
          <w:rFonts w:asciiTheme="majorHAnsi" w:hAnsiTheme="majorHAnsi"/>
        </w:rPr>
        <w:t>6</w:t>
      </w:r>
      <w:r w:rsidR="00DF3B12">
        <w:rPr>
          <w:rFonts w:asciiTheme="majorHAnsi" w:hAnsiTheme="majorHAnsi"/>
        </w:rPr>
        <w:t xml:space="preserve"> de </w:t>
      </w:r>
      <w:r w:rsidR="000D04D3">
        <w:rPr>
          <w:rFonts w:asciiTheme="majorHAnsi" w:hAnsiTheme="majorHAnsi"/>
        </w:rPr>
        <w:t>julio</w:t>
      </w:r>
      <w:r>
        <w:rPr>
          <w:rFonts w:asciiTheme="majorHAnsi" w:hAnsiTheme="majorHAnsi"/>
        </w:rPr>
        <w:t xml:space="preserve"> del 2016, </w:t>
      </w:r>
      <w:r w:rsidR="000D04D3">
        <w:rPr>
          <w:rFonts w:asciiTheme="majorHAnsi" w:hAnsiTheme="majorHAnsi"/>
        </w:rPr>
        <w:t xml:space="preserve">modificar el Acuerdo Sugef 12-10 </w:t>
      </w:r>
      <w:r w:rsidR="000D04D3" w:rsidRPr="000D04D3">
        <w:rPr>
          <w:rFonts w:asciiTheme="majorHAnsi" w:hAnsiTheme="majorHAnsi"/>
          <w:i/>
        </w:rPr>
        <w:t>“Normativa para el cumplimiento de la Ley 8204</w:t>
      </w:r>
      <w:r w:rsidR="00D2700E" w:rsidRPr="000D04D3">
        <w:rPr>
          <w:rFonts w:asciiTheme="majorHAnsi" w:hAnsiTheme="majorHAnsi"/>
          <w:i/>
        </w:rPr>
        <w:t>”.</w:t>
      </w:r>
    </w:p>
    <w:p w14:paraId="4FB9BEB7" w14:textId="4EC3E774" w:rsidR="00F224AC" w:rsidRDefault="000D5D4A" w:rsidP="00F224AC">
      <w:pPr>
        <w:pStyle w:val="Prrafodelista"/>
        <w:numPr>
          <w:ilvl w:val="0"/>
          <w:numId w:val="13"/>
        </w:numPr>
        <w:spacing w:after="240" w:line="276" w:lineRule="auto"/>
        <w:ind w:left="567" w:hanging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Como parte del proceso de emisión de normas, la Superintendencia realizará una charla general </w:t>
      </w:r>
      <w:r w:rsidR="00015BC9">
        <w:rPr>
          <w:rFonts w:asciiTheme="majorHAnsi" w:hAnsiTheme="majorHAnsi"/>
        </w:rPr>
        <w:t>sobre aspectos de implementación de la regulación</w:t>
      </w:r>
      <w:r w:rsidR="0016340E">
        <w:rPr>
          <w:rFonts w:asciiTheme="majorHAnsi" w:hAnsiTheme="majorHAnsi"/>
        </w:rPr>
        <w:t>.</w:t>
      </w:r>
    </w:p>
    <w:p w14:paraId="23D64DD2" w14:textId="77777777" w:rsidR="00F224AC" w:rsidRDefault="00F224AC" w:rsidP="00F224AC">
      <w:pPr>
        <w:pStyle w:val="Prrafodelista"/>
        <w:spacing w:line="276" w:lineRule="auto"/>
        <w:ind w:left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Dispone:</w:t>
      </w:r>
    </w:p>
    <w:p w14:paraId="15041B5B" w14:textId="17EAA9E2" w:rsidR="00D2700E" w:rsidRPr="00D2700E" w:rsidRDefault="00F224AC" w:rsidP="00F224AC">
      <w:pPr>
        <w:pStyle w:val="NormalWeb"/>
        <w:numPr>
          <w:ilvl w:val="0"/>
          <w:numId w:val="14"/>
        </w:numPr>
        <w:spacing w:before="0" w:beforeAutospacing="0" w:after="240" w:afterAutospacing="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Convocar a las </w:t>
      </w:r>
      <w:r w:rsidR="00D2700E">
        <w:rPr>
          <w:rFonts w:asciiTheme="majorHAnsi" w:hAnsiTheme="majorHAnsi"/>
        </w:rPr>
        <w:t xml:space="preserve">entidades </w:t>
      </w:r>
      <w:r>
        <w:rPr>
          <w:rFonts w:asciiTheme="majorHAnsi" w:hAnsiTheme="majorHAnsi"/>
        </w:rPr>
        <w:t xml:space="preserve">para la charla que se llevará a cabo </w:t>
      </w:r>
      <w:r w:rsidR="00AE7F62">
        <w:rPr>
          <w:rFonts w:asciiTheme="majorHAnsi" w:hAnsiTheme="majorHAnsi"/>
        </w:rPr>
        <w:t>los días</w:t>
      </w:r>
      <w:r>
        <w:rPr>
          <w:rFonts w:asciiTheme="majorHAnsi" w:hAnsiTheme="majorHAnsi"/>
        </w:rPr>
        <w:t xml:space="preserve"> </w:t>
      </w:r>
      <w:r w:rsidR="009A62A5" w:rsidRPr="009A62A5">
        <w:rPr>
          <w:rFonts w:asciiTheme="majorHAnsi" w:hAnsiTheme="majorHAnsi"/>
          <w:b/>
        </w:rPr>
        <w:t>16</w:t>
      </w:r>
      <w:r w:rsidR="0016340E">
        <w:rPr>
          <w:rFonts w:asciiTheme="majorHAnsi" w:hAnsiTheme="majorHAnsi"/>
          <w:b/>
        </w:rPr>
        <w:t xml:space="preserve"> y </w:t>
      </w:r>
      <w:r w:rsidR="009A62A5">
        <w:rPr>
          <w:rFonts w:asciiTheme="majorHAnsi" w:hAnsiTheme="majorHAnsi"/>
          <w:b/>
        </w:rPr>
        <w:t>17</w:t>
      </w:r>
      <w:r w:rsidR="00D2700E">
        <w:rPr>
          <w:rFonts w:asciiTheme="majorHAnsi" w:hAnsiTheme="majorHAnsi"/>
          <w:b/>
        </w:rPr>
        <w:t xml:space="preserve"> de agosto</w:t>
      </w:r>
      <w:r>
        <w:rPr>
          <w:rFonts w:asciiTheme="majorHAnsi" w:hAnsiTheme="majorHAnsi"/>
          <w:b/>
        </w:rPr>
        <w:t xml:space="preserve"> de 2016</w:t>
      </w:r>
      <w:r>
        <w:rPr>
          <w:rFonts w:asciiTheme="majorHAnsi" w:hAnsiTheme="majorHAnsi"/>
        </w:rPr>
        <w:t>, a la hor</w:t>
      </w:r>
      <w:r w:rsidR="0016340E">
        <w:rPr>
          <w:rFonts w:asciiTheme="majorHAnsi" w:hAnsiTheme="majorHAnsi"/>
        </w:rPr>
        <w:t xml:space="preserve">a que se detalla en el </w:t>
      </w:r>
      <w:r w:rsidR="0016340E" w:rsidRPr="0016340E">
        <w:rPr>
          <w:rFonts w:asciiTheme="majorHAnsi" w:hAnsiTheme="majorHAnsi"/>
          <w:b/>
        </w:rPr>
        <w:t>Anexo 2</w:t>
      </w:r>
      <w:r>
        <w:rPr>
          <w:rFonts w:asciiTheme="majorHAnsi" w:hAnsiTheme="majorHAnsi"/>
        </w:rPr>
        <w:t xml:space="preserve"> de esta Circular</w:t>
      </w:r>
      <w:r w:rsidR="009A62A5">
        <w:rPr>
          <w:rFonts w:asciiTheme="majorHAnsi" w:hAnsiTheme="majorHAnsi"/>
        </w:rPr>
        <w:t>.</w:t>
      </w:r>
    </w:p>
    <w:p w14:paraId="581D4912" w14:textId="639734F2" w:rsidR="00F224AC" w:rsidRPr="00D2700E" w:rsidRDefault="00F224AC" w:rsidP="00F224AC">
      <w:pPr>
        <w:pStyle w:val="NormalWeb"/>
        <w:numPr>
          <w:ilvl w:val="0"/>
          <w:numId w:val="14"/>
        </w:numPr>
        <w:spacing w:before="0" w:beforeAutospacing="0" w:after="240" w:afterAutospacing="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La charla se llevará a cabo en la Sala N. 1 en las instalaciones de la SUGEF, cita Edificio C, complejo de oficinas del Parque Empresarial Forum II, r</w:t>
      </w:r>
      <w:r w:rsidR="00D2700E">
        <w:rPr>
          <w:rFonts w:asciiTheme="majorHAnsi" w:hAnsiTheme="majorHAnsi"/>
        </w:rPr>
        <w:t xml:space="preserve">adial Santa Ana-Belén. </w:t>
      </w:r>
      <w:r>
        <w:rPr>
          <w:rFonts w:asciiTheme="majorHAnsi" w:hAnsiTheme="majorHAnsi"/>
        </w:rPr>
        <w:t xml:space="preserve">Cada entidad podrá enviar un </w:t>
      </w:r>
      <w:r w:rsidRPr="00D32692">
        <w:rPr>
          <w:rFonts w:asciiTheme="majorHAnsi" w:hAnsiTheme="majorHAnsi"/>
          <w:b/>
        </w:rPr>
        <w:t>máximo</w:t>
      </w:r>
      <w:r w:rsidR="00D32692">
        <w:rPr>
          <w:rFonts w:asciiTheme="majorHAnsi" w:hAnsiTheme="majorHAnsi"/>
        </w:rPr>
        <w:t xml:space="preserve"> </w:t>
      </w:r>
      <w:r w:rsidR="00D32692" w:rsidRPr="00D32692">
        <w:rPr>
          <w:rFonts w:asciiTheme="majorHAnsi" w:hAnsiTheme="majorHAnsi"/>
          <w:b/>
        </w:rPr>
        <w:t>sin excepción</w:t>
      </w:r>
      <w:r w:rsidRPr="00D32692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 xml:space="preserve">de </w:t>
      </w:r>
      <w:r w:rsidR="00B15704">
        <w:rPr>
          <w:rFonts w:asciiTheme="majorHAnsi" w:hAnsiTheme="majorHAnsi"/>
          <w:b/>
        </w:rPr>
        <w:t>tres (3</w:t>
      </w:r>
      <w:r>
        <w:rPr>
          <w:rFonts w:asciiTheme="majorHAnsi" w:hAnsiTheme="majorHAnsi"/>
          <w:b/>
        </w:rPr>
        <w:t>) colaboradores</w:t>
      </w:r>
      <w:r w:rsidR="009A62A5">
        <w:rPr>
          <w:rFonts w:asciiTheme="majorHAnsi" w:hAnsiTheme="majorHAnsi"/>
        </w:rPr>
        <w:t>.</w:t>
      </w:r>
    </w:p>
    <w:p w14:paraId="02D14EE6" w14:textId="43DD70AD" w:rsidR="00F224AC" w:rsidRPr="00CE7F95" w:rsidRDefault="00F224AC" w:rsidP="00E14A74">
      <w:pPr>
        <w:pStyle w:val="NormalWeb"/>
        <w:numPr>
          <w:ilvl w:val="0"/>
          <w:numId w:val="14"/>
        </w:numPr>
        <w:spacing w:before="0" w:beforeAutospacing="0" w:after="240" w:afterAutospacing="0" w:line="276" w:lineRule="auto"/>
        <w:ind w:left="567"/>
        <w:jc w:val="both"/>
        <w:rPr>
          <w:rFonts w:asciiTheme="majorHAnsi" w:hAnsiTheme="majorHAnsi"/>
        </w:rPr>
      </w:pPr>
      <w:r w:rsidRPr="00CE7F95">
        <w:rPr>
          <w:rFonts w:asciiTheme="majorHAnsi" w:hAnsiTheme="majorHAnsi"/>
        </w:rPr>
        <w:t xml:space="preserve">A más tardar el </w:t>
      </w:r>
      <w:r w:rsidRPr="003B3C40">
        <w:rPr>
          <w:rFonts w:asciiTheme="majorHAnsi" w:hAnsiTheme="majorHAnsi"/>
        </w:rPr>
        <w:t xml:space="preserve">día </w:t>
      </w:r>
      <w:r w:rsidR="003B3C40" w:rsidRPr="003B3C40">
        <w:rPr>
          <w:rFonts w:asciiTheme="majorHAnsi" w:hAnsiTheme="majorHAnsi"/>
          <w:b/>
        </w:rPr>
        <w:t>11</w:t>
      </w:r>
      <w:r w:rsidRPr="00CE7F95">
        <w:rPr>
          <w:rFonts w:asciiTheme="majorHAnsi" w:hAnsiTheme="majorHAnsi"/>
          <w:b/>
        </w:rPr>
        <w:t xml:space="preserve"> de </w:t>
      </w:r>
      <w:r w:rsidR="003B3C40">
        <w:rPr>
          <w:rFonts w:asciiTheme="majorHAnsi" w:hAnsiTheme="majorHAnsi"/>
          <w:b/>
        </w:rPr>
        <w:t>agosto</w:t>
      </w:r>
      <w:r w:rsidRPr="00CE7F95">
        <w:rPr>
          <w:rFonts w:asciiTheme="majorHAnsi" w:hAnsiTheme="majorHAnsi"/>
          <w:b/>
        </w:rPr>
        <w:t xml:space="preserve"> de 2016</w:t>
      </w:r>
      <w:r w:rsidRPr="00CE7F95">
        <w:rPr>
          <w:rFonts w:asciiTheme="majorHAnsi" w:hAnsiTheme="majorHAnsi"/>
        </w:rPr>
        <w:t xml:space="preserve">, debe informarse a la SUGEF el nombre de los participantes, </w:t>
      </w:r>
      <w:r w:rsidR="0016340E">
        <w:rPr>
          <w:rFonts w:asciiTheme="majorHAnsi" w:hAnsiTheme="majorHAnsi"/>
        </w:rPr>
        <w:t xml:space="preserve">según se indica en el </w:t>
      </w:r>
      <w:r w:rsidR="0016340E" w:rsidRPr="0016340E">
        <w:rPr>
          <w:rFonts w:asciiTheme="majorHAnsi" w:hAnsiTheme="majorHAnsi"/>
          <w:b/>
        </w:rPr>
        <w:t>Anexo 1</w:t>
      </w:r>
      <w:r w:rsidRPr="00CE7F95">
        <w:rPr>
          <w:rFonts w:asciiTheme="majorHAnsi" w:hAnsiTheme="majorHAnsi"/>
        </w:rPr>
        <w:t xml:space="preserve"> de esta Circular, mediante correo electrónico enviado a la dirección: </w:t>
      </w:r>
      <w:hyperlink r:id="rId12" w:history="1">
        <w:r w:rsidRPr="00CE7F95">
          <w:rPr>
            <w:rStyle w:val="Hipervnculo"/>
            <w:rFonts w:asciiTheme="majorHAnsi" w:hAnsiTheme="majorHAnsi"/>
          </w:rPr>
          <w:t>capacitacion@sugef.fi.cr</w:t>
        </w:r>
      </w:hyperlink>
      <w:r w:rsidRPr="00CE7F95">
        <w:rPr>
          <w:rFonts w:asciiTheme="majorHAnsi" w:hAnsiTheme="majorHAnsi"/>
        </w:rPr>
        <w:t>.</w:t>
      </w:r>
      <w:r w:rsidR="00CE7F95" w:rsidRPr="00CE7F95">
        <w:rPr>
          <w:rFonts w:asciiTheme="majorHAnsi" w:hAnsiTheme="majorHAnsi"/>
        </w:rPr>
        <w:t xml:space="preserve"> </w:t>
      </w:r>
      <w:r w:rsidRPr="00CE7F95">
        <w:rPr>
          <w:rFonts w:asciiTheme="majorHAnsi" w:hAnsiTheme="majorHAnsi"/>
          <w:color w:val="auto"/>
        </w:rPr>
        <w:t xml:space="preserve">Para consultas sobre logística pueden comunicarse </w:t>
      </w:r>
      <w:r w:rsidR="00CE7F95">
        <w:rPr>
          <w:rFonts w:asciiTheme="majorHAnsi" w:hAnsiTheme="majorHAnsi"/>
          <w:color w:val="auto"/>
        </w:rPr>
        <w:t>a la misma dirección electrónica.</w:t>
      </w:r>
    </w:p>
    <w:p w14:paraId="51C45886" w14:textId="77777777" w:rsidR="00F224AC" w:rsidRDefault="00F224AC" w:rsidP="00F224AC">
      <w:pPr>
        <w:pStyle w:val="Texto0"/>
        <w:spacing w:before="0"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Atentamente,</w:t>
      </w:r>
    </w:p>
    <w:p w14:paraId="7484E88A" w14:textId="77777777" w:rsidR="00F224AC" w:rsidRDefault="00F224AC" w:rsidP="00F224AC">
      <w:pPr>
        <w:spacing w:line="240" w:lineRule="auto"/>
        <w:rPr>
          <w:rFonts w:asciiTheme="majorHAnsi" w:hAnsiTheme="majorHAnsi"/>
          <w:sz w:val="24"/>
        </w:rPr>
      </w:pPr>
      <w:r>
        <w:rPr>
          <w:noProof/>
          <w:lang w:val="es-CR" w:eastAsia="es-CR"/>
        </w:rPr>
        <w:drawing>
          <wp:anchor distT="0" distB="0" distL="114300" distR="114300" simplePos="0" relativeHeight="251660288" behindDoc="1" locked="0" layoutInCell="1" allowOverlap="1" wp14:anchorId="1E2C70AD" wp14:editId="29EB5B1D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519680" cy="390525"/>
            <wp:effectExtent l="0" t="0" r="0" b="952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D9EA80" w14:textId="77777777" w:rsidR="00F224AC" w:rsidRDefault="00F224AC" w:rsidP="00F224AC">
      <w:pPr>
        <w:spacing w:line="240" w:lineRule="auto"/>
        <w:rPr>
          <w:rFonts w:asciiTheme="majorHAnsi" w:hAnsiTheme="majorHAnsi"/>
          <w:sz w:val="24"/>
        </w:rPr>
      </w:pPr>
    </w:p>
    <w:p w14:paraId="2805E76D" w14:textId="77777777" w:rsidR="00F224AC" w:rsidRDefault="00F224AC" w:rsidP="00F224AC">
      <w:pPr>
        <w:pStyle w:val="Negrita"/>
        <w:spacing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Javier Cascante Elizondo</w:t>
      </w:r>
    </w:p>
    <w:p w14:paraId="058BF98C" w14:textId="77777777" w:rsidR="00F224AC" w:rsidRDefault="00F224AC" w:rsidP="00F224AC">
      <w:pPr>
        <w:spacing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Superintendente</w:t>
      </w:r>
      <w:r>
        <w:rPr>
          <w:rFonts w:asciiTheme="majorHAnsi" w:hAnsiTheme="majorHAnsi"/>
          <w:sz w:val="24"/>
        </w:rPr>
        <w:tab/>
      </w:r>
    </w:p>
    <w:p w14:paraId="6F2A68CF" w14:textId="77777777" w:rsidR="00F224AC" w:rsidRDefault="00F224AC" w:rsidP="00F224AC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b/>
        </w:rPr>
      </w:pPr>
    </w:p>
    <w:p w14:paraId="419C9260" w14:textId="64B6590B" w:rsidR="00F224AC" w:rsidRDefault="006A34D0" w:rsidP="00F64605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  <w:lang w:val="es-CR"/>
        </w:rPr>
        <w:t>G</w:t>
      </w:r>
      <w:r w:rsidR="00F224AC">
        <w:rPr>
          <w:rFonts w:asciiTheme="majorHAnsi" w:hAnsiTheme="majorHAnsi"/>
          <w:b/>
          <w:lang w:val="es-CR"/>
        </w:rPr>
        <w:t>SC/gvl*</w:t>
      </w:r>
    </w:p>
    <w:p w14:paraId="2EA847A7" w14:textId="77777777" w:rsidR="00F224AC" w:rsidRDefault="00F224AC" w:rsidP="00F224AC">
      <w:pPr>
        <w:rPr>
          <w:rFonts w:asciiTheme="majorHAnsi" w:hAnsiTheme="majorHAnsi"/>
          <w:sz w:val="24"/>
        </w:rPr>
      </w:pPr>
    </w:p>
    <w:p w14:paraId="5CE9D31C" w14:textId="77777777" w:rsidR="00AB5970" w:rsidRDefault="00AB5970" w:rsidP="00F224AC">
      <w:pPr>
        <w:rPr>
          <w:rFonts w:asciiTheme="majorHAnsi" w:hAnsiTheme="majorHAnsi"/>
          <w:sz w:val="24"/>
        </w:rPr>
      </w:pPr>
    </w:p>
    <w:p w14:paraId="2BA6325A" w14:textId="77777777" w:rsidR="00395D0A" w:rsidRDefault="00395D0A" w:rsidP="00F224AC">
      <w:pPr>
        <w:rPr>
          <w:rFonts w:asciiTheme="majorHAnsi" w:hAnsiTheme="majorHAnsi"/>
          <w:sz w:val="24"/>
        </w:rPr>
      </w:pPr>
    </w:p>
    <w:p w14:paraId="5C79E820" w14:textId="3957AE09" w:rsidR="0016340E" w:rsidRPr="007F60E7" w:rsidRDefault="007F60E7" w:rsidP="0016340E">
      <w:pPr>
        <w:pStyle w:val="NormalWeb"/>
        <w:spacing w:before="0" w:beforeAutospacing="0" w:after="0" w:afterAutospacing="0"/>
        <w:jc w:val="center"/>
        <w:rPr>
          <w:rFonts w:ascii="Cambria" w:hAnsi="Cambria"/>
          <w:b/>
        </w:rPr>
      </w:pPr>
      <w:r w:rsidRPr="007F60E7">
        <w:rPr>
          <w:rFonts w:ascii="Cambria" w:hAnsi="Cambria"/>
          <w:b/>
        </w:rPr>
        <w:t>Anexo N 1</w:t>
      </w:r>
    </w:p>
    <w:p w14:paraId="4BCAE9B8" w14:textId="77777777" w:rsidR="0016340E" w:rsidRPr="007F60E7" w:rsidRDefault="0016340E" w:rsidP="0016340E">
      <w:pPr>
        <w:pStyle w:val="NormalWeb"/>
        <w:spacing w:before="0" w:beforeAutospacing="0" w:after="0" w:afterAutospacing="0"/>
        <w:jc w:val="center"/>
        <w:rPr>
          <w:rFonts w:ascii="Cambria" w:hAnsi="Cambria"/>
          <w:b/>
        </w:rPr>
      </w:pPr>
    </w:p>
    <w:p w14:paraId="4275065E" w14:textId="77777777" w:rsidR="0016340E" w:rsidRPr="007F60E7" w:rsidRDefault="0016340E" w:rsidP="0016340E">
      <w:pPr>
        <w:pStyle w:val="NormalWeb"/>
        <w:spacing w:before="0" w:beforeAutospacing="0" w:after="0" w:afterAutospacing="0"/>
        <w:jc w:val="both"/>
        <w:rPr>
          <w:rFonts w:ascii="Cambria" w:hAnsi="Cambria"/>
          <w:b/>
        </w:rPr>
      </w:pPr>
    </w:p>
    <w:p w14:paraId="1E822BC7" w14:textId="77777777" w:rsidR="0016340E" w:rsidRPr="007F60E7" w:rsidRDefault="0016340E" w:rsidP="0016340E">
      <w:pPr>
        <w:pStyle w:val="NormalWeb"/>
        <w:spacing w:before="0" w:beforeAutospacing="0" w:after="240" w:afterAutospacing="0" w:line="276" w:lineRule="auto"/>
        <w:jc w:val="both"/>
        <w:rPr>
          <w:rFonts w:ascii="Cambria" w:hAnsi="Cambria"/>
        </w:rPr>
      </w:pPr>
      <w:r w:rsidRPr="007F60E7">
        <w:rPr>
          <w:rFonts w:ascii="Cambria" w:hAnsi="Cambria"/>
        </w:rPr>
        <w:t>Esta información debe remitirse en formato Excel, según se detalla a continuación:</w:t>
      </w:r>
    </w:p>
    <w:p w14:paraId="02D62CCA" w14:textId="77777777" w:rsidR="0016340E" w:rsidRPr="007F60E7" w:rsidRDefault="0016340E" w:rsidP="0016340E">
      <w:pPr>
        <w:rPr>
          <w:b/>
          <w:bCs/>
          <w:color w:val="181818"/>
          <w:sz w:val="24"/>
        </w:rPr>
      </w:pPr>
      <w:r w:rsidRPr="007F60E7">
        <w:rPr>
          <w:b/>
          <w:bCs/>
          <w:color w:val="181818"/>
          <w:sz w:val="24"/>
        </w:rPr>
        <w:t>Formato para la remisión de la información de los participantes</w:t>
      </w:r>
    </w:p>
    <w:p w14:paraId="6D80FD66" w14:textId="77777777" w:rsidR="0016340E" w:rsidRPr="007F60E7" w:rsidRDefault="0016340E" w:rsidP="0016340E">
      <w:pPr>
        <w:rPr>
          <w:sz w:val="24"/>
        </w:rPr>
      </w:pPr>
      <w:r w:rsidRPr="007F60E7">
        <w:rPr>
          <w:sz w:val="24"/>
        </w:rPr>
        <w:t>Deben indicar en el asunto del correo electrónico lo siguiente:</w:t>
      </w:r>
    </w:p>
    <w:p w14:paraId="08861EDB" w14:textId="77777777" w:rsidR="0016340E" w:rsidRPr="007F60E7" w:rsidRDefault="0016340E" w:rsidP="0016340E">
      <w:pPr>
        <w:rPr>
          <w:sz w:val="24"/>
        </w:rPr>
      </w:pPr>
    </w:p>
    <w:p w14:paraId="1C5A7839" w14:textId="77777777" w:rsidR="0016340E" w:rsidRPr="007F60E7" w:rsidRDefault="0016340E" w:rsidP="0016340E">
      <w:pPr>
        <w:rPr>
          <w:b/>
          <w:bCs/>
          <w:color w:val="181818"/>
          <w:sz w:val="24"/>
        </w:rPr>
      </w:pPr>
      <w:r w:rsidRPr="007F60E7">
        <w:rPr>
          <w:b/>
          <w:bCs/>
          <w:color w:val="181818"/>
          <w:sz w:val="24"/>
        </w:rPr>
        <w:t xml:space="preserve">ASUNTO: </w:t>
      </w:r>
    </w:p>
    <w:p w14:paraId="32F808B3" w14:textId="2EC2A39B" w:rsidR="0016340E" w:rsidRDefault="0016340E" w:rsidP="0016340E">
      <w:pPr>
        <w:rPr>
          <w:rFonts w:asciiTheme="majorHAnsi" w:hAnsiTheme="majorHAnsi"/>
        </w:rPr>
      </w:pPr>
      <w:r w:rsidRPr="007F60E7">
        <w:rPr>
          <w:b/>
          <w:bCs/>
          <w:color w:val="181818"/>
          <w:sz w:val="24"/>
        </w:rPr>
        <w:t xml:space="preserve">Capacitación: </w:t>
      </w:r>
      <w:r w:rsidR="007F60E7" w:rsidRPr="007F60E7">
        <w:rPr>
          <w:rFonts w:asciiTheme="majorHAnsi" w:hAnsiTheme="majorHAnsi"/>
        </w:rPr>
        <w:t>“Reglamento sobre gestión y evaluación del riesgo de crédito para el Sistema de Banca para el Desarrollo”.</w:t>
      </w:r>
    </w:p>
    <w:p w14:paraId="28004E25" w14:textId="77777777" w:rsidR="007F60E7" w:rsidRPr="007F60E7" w:rsidRDefault="007F60E7" w:rsidP="0016340E">
      <w:pPr>
        <w:rPr>
          <w:b/>
          <w:bCs/>
          <w:color w:val="181818"/>
          <w:sz w:val="24"/>
        </w:rPr>
      </w:pPr>
    </w:p>
    <w:p w14:paraId="70727E76" w14:textId="77777777" w:rsidR="0016340E" w:rsidRPr="007F60E7" w:rsidRDefault="0016340E" w:rsidP="007F60E7">
      <w:pPr>
        <w:rPr>
          <w:sz w:val="24"/>
        </w:rPr>
      </w:pPr>
      <w:r w:rsidRPr="007F60E7">
        <w:rPr>
          <w:sz w:val="24"/>
        </w:rPr>
        <w:t>El archivo de Excel con la descripción de las personas designadas debe ajustarse a las siguientes columnas:</w:t>
      </w:r>
    </w:p>
    <w:p w14:paraId="736A60FC" w14:textId="77777777" w:rsidR="0016340E" w:rsidRPr="007F60E7" w:rsidRDefault="0016340E" w:rsidP="0016340E">
      <w:pPr>
        <w:ind w:left="705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2"/>
        <w:gridCol w:w="1273"/>
        <w:gridCol w:w="1232"/>
        <w:gridCol w:w="1195"/>
        <w:gridCol w:w="1347"/>
        <w:gridCol w:w="1415"/>
      </w:tblGrid>
      <w:tr w:rsidR="0016340E" w:rsidRPr="007F60E7" w14:paraId="45DE518D" w14:textId="77777777" w:rsidTr="0016340E">
        <w:trPr>
          <w:trHeight w:val="240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7A7F2" w14:textId="77777777" w:rsidR="0016340E" w:rsidRPr="007F60E7" w:rsidRDefault="0016340E">
            <w:pPr>
              <w:jc w:val="center"/>
              <w:rPr>
                <w:b/>
                <w:bCs/>
                <w:sz w:val="24"/>
              </w:rPr>
            </w:pPr>
            <w:r w:rsidRPr="007F60E7">
              <w:rPr>
                <w:b/>
                <w:bCs/>
                <w:sz w:val="24"/>
              </w:rPr>
              <w:t>Apellidos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2C741" w14:textId="77777777" w:rsidR="0016340E" w:rsidRPr="007F60E7" w:rsidRDefault="0016340E">
            <w:pPr>
              <w:jc w:val="center"/>
              <w:rPr>
                <w:b/>
                <w:bCs/>
                <w:sz w:val="24"/>
              </w:rPr>
            </w:pPr>
            <w:r w:rsidRPr="007F60E7">
              <w:rPr>
                <w:b/>
                <w:bCs/>
                <w:sz w:val="24"/>
              </w:rPr>
              <w:t>Nombre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2E860" w14:textId="77777777" w:rsidR="0016340E" w:rsidRPr="007F60E7" w:rsidRDefault="0016340E">
            <w:pPr>
              <w:jc w:val="center"/>
              <w:rPr>
                <w:b/>
                <w:bCs/>
                <w:sz w:val="24"/>
              </w:rPr>
            </w:pPr>
            <w:r w:rsidRPr="007F60E7">
              <w:rPr>
                <w:b/>
                <w:bCs/>
                <w:sz w:val="24"/>
              </w:rPr>
              <w:t>N° Cédula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96399" w14:textId="77777777" w:rsidR="0016340E" w:rsidRPr="007F60E7" w:rsidRDefault="0016340E">
            <w:pPr>
              <w:jc w:val="center"/>
              <w:rPr>
                <w:b/>
                <w:bCs/>
                <w:sz w:val="24"/>
              </w:rPr>
            </w:pPr>
            <w:r w:rsidRPr="007F60E7">
              <w:rPr>
                <w:b/>
                <w:bCs/>
                <w:sz w:val="24"/>
              </w:rPr>
              <w:t>Teléfono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EAB50" w14:textId="77777777" w:rsidR="0016340E" w:rsidRPr="007F60E7" w:rsidRDefault="0016340E">
            <w:pPr>
              <w:jc w:val="center"/>
              <w:rPr>
                <w:b/>
                <w:bCs/>
                <w:sz w:val="24"/>
              </w:rPr>
            </w:pPr>
            <w:r w:rsidRPr="007F60E7">
              <w:rPr>
                <w:b/>
                <w:bCs/>
                <w:sz w:val="24"/>
              </w:rPr>
              <w:t>Email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F07E3" w14:textId="77777777" w:rsidR="0016340E" w:rsidRPr="007F60E7" w:rsidRDefault="0016340E">
            <w:pPr>
              <w:jc w:val="center"/>
              <w:rPr>
                <w:b/>
                <w:bCs/>
                <w:sz w:val="24"/>
              </w:rPr>
            </w:pPr>
            <w:r w:rsidRPr="007F60E7">
              <w:rPr>
                <w:b/>
                <w:bCs/>
                <w:sz w:val="24"/>
              </w:rPr>
              <w:t>Entidad</w:t>
            </w:r>
          </w:p>
        </w:tc>
      </w:tr>
      <w:tr w:rsidR="0016340E" w:rsidRPr="007F60E7" w14:paraId="6D911261" w14:textId="77777777" w:rsidTr="0016340E">
        <w:trPr>
          <w:trHeight w:val="268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7000" w14:textId="77777777" w:rsidR="0016340E" w:rsidRPr="007F60E7" w:rsidRDefault="0016340E">
            <w:pPr>
              <w:rPr>
                <w:bCs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B1C6" w14:textId="77777777" w:rsidR="0016340E" w:rsidRPr="007F60E7" w:rsidRDefault="0016340E">
            <w:pPr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E9D9" w14:textId="77777777" w:rsidR="0016340E" w:rsidRPr="007F60E7" w:rsidRDefault="0016340E">
            <w:pPr>
              <w:rPr>
                <w:bCs/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F97C" w14:textId="77777777" w:rsidR="0016340E" w:rsidRPr="007F60E7" w:rsidRDefault="0016340E">
            <w:pPr>
              <w:rPr>
                <w:bCs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C0BF" w14:textId="77777777" w:rsidR="0016340E" w:rsidRPr="007F60E7" w:rsidRDefault="0016340E">
            <w:pPr>
              <w:rPr>
                <w:bCs/>
                <w:sz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29CB" w14:textId="77777777" w:rsidR="0016340E" w:rsidRPr="007F60E7" w:rsidRDefault="0016340E">
            <w:pPr>
              <w:rPr>
                <w:bCs/>
                <w:sz w:val="24"/>
              </w:rPr>
            </w:pPr>
          </w:p>
        </w:tc>
      </w:tr>
    </w:tbl>
    <w:p w14:paraId="717B17EF" w14:textId="77777777" w:rsidR="0016340E" w:rsidRPr="007F60E7" w:rsidRDefault="0016340E" w:rsidP="0016340E">
      <w:pPr>
        <w:pStyle w:val="NormalWeb"/>
        <w:spacing w:before="0" w:beforeAutospacing="0" w:after="0" w:afterAutospacing="0"/>
        <w:jc w:val="both"/>
        <w:rPr>
          <w:rFonts w:ascii="Cambria" w:hAnsi="Cambria"/>
          <w:b/>
        </w:rPr>
      </w:pPr>
    </w:p>
    <w:p w14:paraId="1A52200A" w14:textId="77777777" w:rsidR="0016340E" w:rsidRPr="007F60E7" w:rsidRDefault="0016340E" w:rsidP="0016340E">
      <w:pPr>
        <w:pStyle w:val="Texto0"/>
        <w:spacing w:before="0" w:after="0" w:line="240" w:lineRule="auto"/>
        <w:rPr>
          <w:sz w:val="24"/>
        </w:rPr>
      </w:pPr>
    </w:p>
    <w:p w14:paraId="75B05D33" w14:textId="77777777" w:rsidR="00395D0A" w:rsidRPr="007F60E7" w:rsidRDefault="00395D0A" w:rsidP="00F224AC">
      <w:pPr>
        <w:rPr>
          <w:sz w:val="24"/>
        </w:rPr>
      </w:pPr>
    </w:p>
    <w:p w14:paraId="76DBB1A0" w14:textId="77777777" w:rsidR="00395D0A" w:rsidRPr="007F60E7" w:rsidRDefault="00395D0A" w:rsidP="00F224AC">
      <w:pPr>
        <w:rPr>
          <w:sz w:val="24"/>
        </w:rPr>
      </w:pPr>
    </w:p>
    <w:p w14:paraId="6CAE7162" w14:textId="77777777" w:rsidR="00395D0A" w:rsidRPr="007F60E7" w:rsidRDefault="00395D0A" w:rsidP="00F224AC">
      <w:pPr>
        <w:rPr>
          <w:sz w:val="24"/>
        </w:rPr>
      </w:pPr>
    </w:p>
    <w:p w14:paraId="7D19381F" w14:textId="77777777" w:rsidR="00395D0A" w:rsidRDefault="00395D0A" w:rsidP="00F224AC">
      <w:pPr>
        <w:rPr>
          <w:rFonts w:asciiTheme="majorHAnsi" w:hAnsiTheme="majorHAnsi"/>
          <w:sz w:val="24"/>
        </w:rPr>
      </w:pPr>
    </w:p>
    <w:p w14:paraId="5C26E831" w14:textId="77777777" w:rsidR="00395D0A" w:rsidRDefault="00395D0A" w:rsidP="00F224AC">
      <w:pPr>
        <w:rPr>
          <w:rFonts w:asciiTheme="majorHAnsi" w:hAnsiTheme="majorHAnsi"/>
          <w:sz w:val="24"/>
        </w:rPr>
      </w:pPr>
    </w:p>
    <w:p w14:paraId="13B8921B" w14:textId="77777777" w:rsidR="00395D0A" w:rsidRDefault="00395D0A" w:rsidP="00F224AC">
      <w:pPr>
        <w:rPr>
          <w:rFonts w:asciiTheme="majorHAnsi" w:hAnsiTheme="majorHAnsi"/>
          <w:sz w:val="24"/>
        </w:rPr>
      </w:pPr>
    </w:p>
    <w:p w14:paraId="387C17B9" w14:textId="77777777" w:rsidR="00395D0A" w:rsidRDefault="00395D0A" w:rsidP="00F224AC">
      <w:pPr>
        <w:rPr>
          <w:rFonts w:asciiTheme="majorHAnsi" w:hAnsiTheme="majorHAnsi"/>
          <w:sz w:val="24"/>
        </w:rPr>
      </w:pPr>
    </w:p>
    <w:p w14:paraId="7F34F29F" w14:textId="15F5F082" w:rsidR="00142235" w:rsidRDefault="00142235" w:rsidP="00F224AC">
      <w:pPr>
        <w:rPr>
          <w:rFonts w:asciiTheme="majorHAnsi" w:hAnsiTheme="majorHAnsi"/>
          <w:sz w:val="24"/>
        </w:rPr>
      </w:pPr>
    </w:p>
    <w:p w14:paraId="115571A8" w14:textId="77777777" w:rsidR="00142235" w:rsidRDefault="00142235" w:rsidP="00F224AC">
      <w:pPr>
        <w:rPr>
          <w:rFonts w:asciiTheme="majorHAnsi" w:hAnsiTheme="majorHAnsi"/>
          <w:sz w:val="24"/>
        </w:rPr>
      </w:pPr>
    </w:p>
    <w:p w14:paraId="2B0C2A98" w14:textId="77777777" w:rsidR="00142235" w:rsidRDefault="00142235" w:rsidP="00F224AC">
      <w:pPr>
        <w:rPr>
          <w:rFonts w:asciiTheme="majorHAnsi" w:hAnsiTheme="majorHAnsi"/>
          <w:sz w:val="24"/>
        </w:rPr>
      </w:pPr>
    </w:p>
    <w:p w14:paraId="4EA6702B" w14:textId="77777777" w:rsidR="00142235" w:rsidRDefault="00142235" w:rsidP="00F224AC">
      <w:pPr>
        <w:rPr>
          <w:rFonts w:asciiTheme="majorHAnsi" w:hAnsiTheme="majorHAnsi"/>
          <w:sz w:val="24"/>
        </w:rPr>
      </w:pPr>
    </w:p>
    <w:p w14:paraId="21204CB0" w14:textId="77777777" w:rsidR="00142235" w:rsidRDefault="00142235" w:rsidP="00F224AC">
      <w:pPr>
        <w:rPr>
          <w:rFonts w:asciiTheme="majorHAnsi" w:hAnsiTheme="majorHAnsi"/>
          <w:sz w:val="24"/>
        </w:rPr>
      </w:pPr>
    </w:p>
    <w:p w14:paraId="0B4B812C" w14:textId="77777777" w:rsidR="00142235" w:rsidRDefault="00142235" w:rsidP="00F224AC">
      <w:pPr>
        <w:rPr>
          <w:rFonts w:asciiTheme="majorHAnsi" w:hAnsiTheme="majorHAnsi"/>
          <w:sz w:val="24"/>
        </w:rPr>
      </w:pPr>
    </w:p>
    <w:p w14:paraId="6728C152" w14:textId="77777777" w:rsidR="00142235" w:rsidRDefault="00142235" w:rsidP="00F224AC">
      <w:pPr>
        <w:rPr>
          <w:rFonts w:asciiTheme="majorHAnsi" w:hAnsiTheme="majorHAnsi"/>
          <w:sz w:val="24"/>
        </w:rPr>
      </w:pPr>
    </w:p>
    <w:p w14:paraId="21386B99" w14:textId="503181C6" w:rsidR="003B3C40" w:rsidRDefault="003B3C40" w:rsidP="00F224AC">
      <w:pPr>
        <w:rPr>
          <w:rFonts w:asciiTheme="majorHAnsi" w:hAnsiTheme="majorHAnsi"/>
          <w:sz w:val="24"/>
        </w:rPr>
      </w:pPr>
    </w:p>
    <w:p w14:paraId="43F2AF07" w14:textId="77777777" w:rsidR="003B3C40" w:rsidRDefault="003B3C40" w:rsidP="00F224AC">
      <w:pPr>
        <w:rPr>
          <w:rFonts w:asciiTheme="majorHAnsi" w:hAnsiTheme="majorHAnsi"/>
          <w:sz w:val="24"/>
        </w:rPr>
      </w:pPr>
    </w:p>
    <w:p w14:paraId="64070002" w14:textId="77777777" w:rsidR="00395D0A" w:rsidRDefault="00395D0A" w:rsidP="00F224AC">
      <w:pPr>
        <w:rPr>
          <w:rFonts w:asciiTheme="majorHAnsi" w:hAnsiTheme="majorHAnsi"/>
          <w:sz w:val="24"/>
        </w:rPr>
      </w:pPr>
    </w:p>
    <w:p w14:paraId="5CDC0FD0" w14:textId="77777777" w:rsidR="00395D0A" w:rsidRDefault="00395D0A" w:rsidP="00F224AC">
      <w:pPr>
        <w:rPr>
          <w:rFonts w:asciiTheme="majorHAnsi" w:hAnsiTheme="majorHAnsi"/>
          <w:sz w:val="24"/>
        </w:rPr>
      </w:pPr>
    </w:p>
    <w:p w14:paraId="7C99CF79" w14:textId="77777777" w:rsidR="00622624" w:rsidRDefault="00622624" w:rsidP="00F224AC">
      <w:pPr>
        <w:rPr>
          <w:rFonts w:asciiTheme="majorHAnsi" w:hAnsiTheme="majorHAnsi"/>
          <w:sz w:val="24"/>
        </w:rPr>
      </w:pPr>
    </w:p>
    <w:p w14:paraId="6399FAC6" w14:textId="77777777" w:rsidR="00395D0A" w:rsidRDefault="00395D0A" w:rsidP="00F224AC">
      <w:pPr>
        <w:rPr>
          <w:rFonts w:asciiTheme="majorHAnsi" w:hAnsiTheme="majorHAnsi"/>
          <w:sz w:val="24"/>
        </w:rPr>
      </w:pPr>
    </w:p>
    <w:p w14:paraId="37B906B4" w14:textId="7D227F82" w:rsidR="002B19CC" w:rsidRDefault="002B19CC" w:rsidP="00F224AC">
      <w:pPr>
        <w:pStyle w:val="Negrita"/>
        <w:rPr>
          <w:rFonts w:ascii="Franklin Gothic Book" w:eastAsia="Calibri" w:hAnsi="Franklin Gothic Book"/>
          <w:b w:val="0"/>
          <w:sz w:val="20"/>
          <w:szCs w:val="20"/>
          <w:lang w:val="es-CR" w:eastAsia="es-CR"/>
        </w:rPr>
      </w:pPr>
      <w:r>
        <w:rPr>
          <w:lang w:val="es-CR"/>
        </w:rPr>
        <w:fldChar w:fldCharType="begin"/>
      </w:r>
      <w:r>
        <w:rPr>
          <w:lang w:val="es-CR"/>
        </w:rPr>
        <w:instrText xml:space="preserve"> LINK Excel.Sheet.12 "D:\\Documentos\\Escritorio\\acomodo nuevo charla ley 8204.xlsx" "Hoja1!F2C1:F15C4" \a \f 4 \h  \* MERGEFORMAT </w:instrText>
      </w:r>
      <w:r>
        <w:rPr>
          <w:lang w:val="es-CR"/>
        </w:rPr>
        <w:fldChar w:fldCharType="separate"/>
      </w:r>
    </w:p>
    <w:tbl>
      <w:tblPr>
        <w:tblW w:w="85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830"/>
        <w:gridCol w:w="2009"/>
        <w:gridCol w:w="5287"/>
      </w:tblGrid>
      <w:tr w:rsidR="002B19CC" w:rsidRPr="002B19CC" w14:paraId="7FA3D10A" w14:textId="77777777" w:rsidTr="002B19CC">
        <w:trPr>
          <w:trHeight w:val="197"/>
        </w:trPr>
        <w:tc>
          <w:tcPr>
            <w:tcW w:w="852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80DBD" w14:textId="77777777" w:rsidR="002B19CC" w:rsidRPr="002B19CC" w:rsidRDefault="002B19CC" w:rsidP="002B19CC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2B19CC">
              <w:rPr>
                <w:b/>
                <w:bCs/>
                <w:color w:val="000000"/>
                <w:sz w:val="24"/>
                <w:lang w:val="es-CR" w:eastAsia="es-CR"/>
              </w:rPr>
              <w:t>Anexo 2</w:t>
            </w:r>
          </w:p>
        </w:tc>
      </w:tr>
      <w:tr w:rsidR="002B19CC" w:rsidRPr="002B19CC" w14:paraId="2FE06340" w14:textId="77777777" w:rsidTr="002B19CC">
        <w:trPr>
          <w:trHeight w:val="197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7747A" w14:textId="77777777" w:rsidR="002B19CC" w:rsidRPr="002B19CC" w:rsidRDefault="002B19CC" w:rsidP="002B19CC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2B19CC">
              <w:rPr>
                <w:b/>
                <w:bCs/>
                <w:color w:val="000000"/>
                <w:sz w:val="24"/>
                <w:lang w:val="es-CR" w:eastAsia="es-CR"/>
              </w:rPr>
              <w:t>#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C524D" w14:textId="77777777" w:rsidR="002B19CC" w:rsidRPr="002B19CC" w:rsidRDefault="002B19CC" w:rsidP="002B19CC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2B19CC">
              <w:rPr>
                <w:b/>
                <w:bCs/>
                <w:color w:val="000000"/>
                <w:sz w:val="24"/>
                <w:lang w:val="es-CR" w:eastAsia="es-CR"/>
              </w:rPr>
              <w:t>Grupo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E0F9F" w14:textId="77777777" w:rsidR="002B19CC" w:rsidRPr="002B19CC" w:rsidRDefault="002B19CC" w:rsidP="002B19CC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2B19CC">
              <w:rPr>
                <w:b/>
                <w:bCs/>
                <w:color w:val="000000"/>
                <w:sz w:val="24"/>
                <w:lang w:val="es-CR" w:eastAsia="es-CR"/>
              </w:rPr>
              <w:t>Fecha y hora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9EA5B" w14:textId="77777777" w:rsidR="002B19CC" w:rsidRPr="002B19CC" w:rsidRDefault="002B19CC" w:rsidP="002B19CC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2B19CC">
              <w:rPr>
                <w:b/>
                <w:bCs/>
                <w:color w:val="000000"/>
                <w:sz w:val="24"/>
                <w:lang w:val="es-CR" w:eastAsia="es-CR"/>
              </w:rPr>
              <w:t>Entidad</w:t>
            </w:r>
          </w:p>
        </w:tc>
      </w:tr>
      <w:tr w:rsidR="002B19CC" w:rsidRPr="002B19CC" w14:paraId="584FE775" w14:textId="77777777" w:rsidTr="002B19CC">
        <w:trPr>
          <w:trHeight w:val="197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C5EF2" w14:textId="77777777" w:rsidR="002B19CC" w:rsidRPr="002B19CC" w:rsidRDefault="002B19CC" w:rsidP="002B19CC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2B19CC">
              <w:rPr>
                <w:b/>
                <w:bCs/>
                <w:color w:val="000000"/>
                <w:sz w:val="24"/>
                <w:lang w:val="es-CR" w:eastAsia="es-CR"/>
              </w:rPr>
              <w:t>1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35BCE" w14:textId="77777777" w:rsidR="002B19CC" w:rsidRPr="002B19CC" w:rsidRDefault="002B19CC" w:rsidP="002B19CC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2B19CC">
              <w:rPr>
                <w:b/>
                <w:bCs/>
                <w:color w:val="000000"/>
                <w:sz w:val="24"/>
                <w:lang w:val="es-CR" w:eastAsia="es-CR"/>
              </w:rPr>
              <w:t>1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5CB45" w14:textId="77777777" w:rsidR="002B19CC" w:rsidRPr="002B19CC" w:rsidRDefault="002B19CC" w:rsidP="002B19CC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2B19CC">
              <w:rPr>
                <w:b/>
                <w:bCs/>
                <w:color w:val="000000"/>
                <w:sz w:val="24"/>
                <w:lang w:val="es-CR" w:eastAsia="es-CR"/>
              </w:rPr>
              <w:t>Martes 16 de agosto</w:t>
            </w:r>
            <w:r w:rsidRPr="002B19CC">
              <w:rPr>
                <w:b/>
                <w:bCs/>
                <w:color w:val="000000"/>
                <w:sz w:val="24"/>
                <w:lang w:val="es-CR" w:eastAsia="es-CR"/>
              </w:rPr>
              <w:br/>
              <w:t>9 a.m. a 11 a.m.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4034F" w14:textId="77777777" w:rsidR="002B19CC" w:rsidRPr="002B19CC" w:rsidRDefault="002B19CC" w:rsidP="002B19CC">
            <w:pPr>
              <w:spacing w:line="240" w:lineRule="auto"/>
              <w:jc w:val="left"/>
              <w:rPr>
                <w:color w:val="000000"/>
                <w:sz w:val="24"/>
                <w:lang w:val="es-CR" w:eastAsia="es-CR"/>
              </w:rPr>
            </w:pPr>
            <w:r w:rsidRPr="002B19CC">
              <w:rPr>
                <w:color w:val="000000"/>
                <w:sz w:val="24"/>
                <w:lang w:val="es-CR" w:eastAsia="es-CR"/>
              </w:rPr>
              <w:t>Banco Crédito Agrícola de Cartago</w:t>
            </w:r>
          </w:p>
        </w:tc>
      </w:tr>
      <w:tr w:rsidR="002B19CC" w:rsidRPr="002B19CC" w14:paraId="59B85DE8" w14:textId="77777777" w:rsidTr="002B19CC">
        <w:trPr>
          <w:trHeight w:val="197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F53B7" w14:textId="77777777" w:rsidR="002B19CC" w:rsidRPr="002B19CC" w:rsidRDefault="002B19CC" w:rsidP="002B19CC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2B19CC">
              <w:rPr>
                <w:b/>
                <w:bCs/>
                <w:color w:val="000000"/>
                <w:sz w:val="24"/>
                <w:lang w:val="es-CR" w:eastAsia="es-CR"/>
              </w:rPr>
              <w:t>2</w:t>
            </w: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EB4FA6" w14:textId="77777777" w:rsidR="002B19CC" w:rsidRPr="002B19CC" w:rsidRDefault="002B19CC" w:rsidP="002B19CC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5B67AC" w14:textId="77777777" w:rsidR="002B19CC" w:rsidRPr="002B19CC" w:rsidRDefault="002B19CC" w:rsidP="002B19CC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5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51F8F" w14:textId="77777777" w:rsidR="002B19CC" w:rsidRPr="002B19CC" w:rsidRDefault="002B19CC" w:rsidP="002B19CC">
            <w:pPr>
              <w:spacing w:line="240" w:lineRule="auto"/>
              <w:jc w:val="left"/>
              <w:rPr>
                <w:color w:val="000000"/>
                <w:sz w:val="24"/>
                <w:lang w:val="es-CR" w:eastAsia="es-CR"/>
              </w:rPr>
            </w:pPr>
            <w:r w:rsidRPr="002B19CC">
              <w:rPr>
                <w:color w:val="000000"/>
                <w:sz w:val="24"/>
                <w:lang w:val="es-CR" w:eastAsia="es-CR"/>
              </w:rPr>
              <w:t>Banco de Costa Rica</w:t>
            </w:r>
          </w:p>
        </w:tc>
      </w:tr>
      <w:tr w:rsidR="002B19CC" w:rsidRPr="002B19CC" w14:paraId="23C7EBD2" w14:textId="77777777" w:rsidTr="002B19CC">
        <w:trPr>
          <w:trHeight w:val="197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76686" w14:textId="77777777" w:rsidR="002B19CC" w:rsidRPr="002B19CC" w:rsidRDefault="002B19CC" w:rsidP="002B19CC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2B19CC">
              <w:rPr>
                <w:b/>
                <w:bCs/>
                <w:color w:val="000000"/>
                <w:sz w:val="24"/>
                <w:lang w:val="es-CR" w:eastAsia="es-CR"/>
              </w:rPr>
              <w:t>3</w:t>
            </w: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24EE6E" w14:textId="77777777" w:rsidR="002B19CC" w:rsidRPr="002B19CC" w:rsidRDefault="002B19CC" w:rsidP="002B19CC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DBE44D" w14:textId="77777777" w:rsidR="002B19CC" w:rsidRPr="002B19CC" w:rsidRDefault="002B19CC" w:rsidP="002B19CC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5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23F02" w14:textId="77777777" w:rsidR="002B19CC" w:rsidRPr="002B19CC" w:rsidRDefault="002B19CC" w:rsidP="002B19CC">
            <w:pPr>
              <w:spacing w:line="240" w:lineRule="auto"/>
              <w:jc w:val="left"/>
              <w:rPr>
                <w:color w:val="000000"/>
                <w:sz w:val="24"/>
                <w:lang w:val="es-CR" w:eastAsia="es-CR"/>
              </w:rPr>
            </w:pPr>
            <w:r w:rsidRPr="002B19CC">
              <w:rPr>
                <w:color w:val="000000"/>
                <w:sz w:val="24"/>
                <w:lang w:val="es-CR" w:eastAsia="es-CR"/>
              </w:rPr>
              <w:t>Banco Nacional de Costa Rica</w:t>
            </w:r>
          </w:p>
        </w:tc>
      </w:tr>
      <w:tr w:rsidR="002B19CC" w:rsidRPr="002B19CC" w14:paraId="6F8B8A62" w14:textId="77777777" w:rsidTr="002B19CC">
        <w:trPr>
          <w:trHeight w:val="197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EA4B1" w14:textId="77777777" w:rsidR="002B19CC" w:rsidRPr="002B19CC" w:rsidRDefault="002B19CC" w:rsidP="002B19CC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2B19CC">
              <w:rPr>
                <w:b/>
                <w:bCs/>
                <w:color w:val="000000"/>
                <w:sz w:val="24"/>
                <w:lang w:val="es-CR" w:eastAsia="es-CR"/>
              </w:rPr>
              <w:t>4</w:t>
            </w: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F0E622" w14:textId="77777777" w:rsidR="002B19CC" w:rsidRPr="002B19CC" w:rsidRDefault="002B19CC" w:rsidP="002B19CC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B952EF" w14:textId="77777777" w:rsidR="002B19CC" w:rsidRPr="002B19CC" w:rsidRDefault="002B19CC" w:rsidP="002B19CC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5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F7796" w14:textId="77777777" w:rsidR="002B19CC" w:rsidRPr="002B19CC" w:rsidRDefault="002B19CC" w:rsidP="002B19CC">
            <w:pPr>
              <w:spacing w:line="240" w:lineRule="auto"/>
              <w:jc w:val="left"/>
              <w:rPr>
                <w:color w:val="000000"/>
                <w:sz w:val="24"/>
                <w:lang w:val="es-CR" w:eastAsia="es-CR"/>
              </w:rPr>
            </w:pPr>
            <w:r w:rsidRPr="002B19CC">
              <w:rPr>
                <w:color w:val="000000"/>
                <w:sz w:val="24"/>
                <w:lang w:val="es-CR" w:eastAsia="es-CR"/>
              </w:rPr>
              <w:t>Banco Hipotecario de la Vivienda</w:t>
            </w:r>
          </w:p>
        </w:tc>
      </w:tr>
      <w:tr w:rsidR="002B19CC" w:rsidRPr="002B19CC" w14:paraId="753AD2DE" w14:textId="77777777" w:rsidTr="002B19CC">
        <w:trPr>
          <w:trHeight w:val="197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8CA16" w14:textId="77777777" w:rsidR="002B19CC" w:rsidRPr="002B19CC" w:rsidRDefault="002B19CC" w:rsidP="002B19CC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2B19CC">
              <w:rPr>
                <w:b/>
                <w:bCs/>
                <w:color w:val="000000"/>
                <w:sz w:val="24"/>
                <w:lang w:val="es-CR" w:eastAsia="es-CR"/>
              </w:rPr>
              <w:t>5</w:t>
            </w: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7D8AD5" w14:textId="77777777" w:rsidR="002B19CC" w:rsidRPr="002B19CC" w:rsidRDefault="002B19CC" w:rsidP="002B19CC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43C2E1" w14:textId="77777777" w:rsidR="002B19CC" w:rsidRPr="002B19CC" w:rsidRDefault="002B19CC" w:rsidP="002B19CC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5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7FFBD" w14:textId="77777777" w:rsidR="002B19CC" w:rsidRPr="002B19CC" w:rsidRDefault="002B19CC" w:rsidP="002B19CC">
            <w:pPr>
              <w:spacing w:line="240" w:lineRule="auto"/>
              <w:jc w:val="left"/>
              <w:rPr>
                <w:color w:val="000000"/>
                <w:sz w:val="24"/>
                <w:lang w:val="es-CR" w:eastAsia="es-CR"/>
              </w:rPr>
            </w:pPr>
            <w:r w:rsidRPr="002B19CC">
              <w:rPr>
                <w:color w:val="000000"/>
                <w:sz w:val="24"/>
                <w:lang w:val="es-CR" w:eastAsia="es-CR"/>
              </w:rPr>
              <w:t>Banco Popular y de Desarrollo Comunal</w:t>
            </w:r>
          </w:p>
        </w:tc>
      </w:tr>
      <w:tr w:rsidR="002B19CC" w:rsidRPr="002B19CC" w14:paraId="49BF6B42" w14:textId="77777777" w:rsidTr="002B19CC">
        <w:trPr>
          <w:trHeight w:val="197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88D5A" w14:textId="77777777" w:rsidR="002B19CC" w:rsidRPr="002B19CC" w:rsidRDefault="002B19CC" w:rsidP="002B19CC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2B19CC">
              <w:rPr>
                <w:b/>
                <w:bCs/>
                <w:color w:val="000000"/>
                <w:sz w:val="24"/>
                <w:lang w:val="es-CR" w:eastAsia="es-CR"/>
              </w:rPr>
              <w:t>6</w:t>
            </w: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139586" w14:textId="77777777" w:rsidR="002B19CC" w:rsidRPr="002B19CC" w:rsidRDefault="002B19CC" w:rsidP="002B19CC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5C422C" w14:textId="77777777" w:rsidR="002B19CC" w:rsidRPr="002B19CC" w:rsidRDefault="002B19CC" w:rsidP="002B19CC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5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35BA4" w14:textId="77777777" w:rsidR="002B19CC" w:rsidRPr="002B19CC" w:rsidRDefault="002B19CC" w:rsidP="002B19CC">
            <w:pPr>
              <w:spacing w:line="240" w:lineRule="auto"/>
              <w:jc w:val="left"/>
              <w:rPr>
                <w:color w:val="000000"/>
                <w:sz w:val="24"/>
                <w:lang w:val="es-CR" w:eastAsia="es-CR"/>
              </w:rPr>
            </w:pPr>
            <w:r w:rsidRPr="002B19CC">
              <w:rPr>
                <w:color w:val="000000"/>
                <w:sz w:val="24"/>
                <w:lang w:val="es-CR" w:eastAsia="es-CR"/>
              </w:rPr>
              <w:t>Caja de Ahorro y Préstamo de la Ande</w:t>
            </w:r>
          </w:p>
        </w:tc>
      </w:tr>
      <w:tr w:rsidR="002B19CC" w:rsidRPr="002B19CC" w14:paraId="3B40DEA4" w14:textId="77777777" w:rsidTr="002B19CC">
        <w:trPr>
          <w:trHeight w:val="197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2A428" w14:textId="77777777" w:rsidR="002B19CC" w:rsidRPr="002B19CC" w:rsidRDefault="002B19CC" w:rsidP="002B19CC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2B19CC">
              <w:rPr>
                <w:b/>
                <w:bCs/>
                <w:color w:val="000000"/>
                <w:sz w:val="24"/>
                <w:lang w:val="es-CR" w:eastAsia="es-CR"/>
              </w:rPr>
              <w:t>7</w:t>
            </w: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E082EC" w14:textId="77777777" w:rsidR="002B19CC" w:rsidRPr="002B19CC" w:rsidRDefault="002B19CC" w:rsidP="002B19CC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0B8341" w14:textId="77777777" w:rsidR="002B19CC" w:rsidRPr="002B19CC" w:rsidRDefault="002B19CC" w:rsidP="002B19CC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5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7478E" w14:textId="77777777" w:rsidR="002B19CC" w:rsidRPr="002B19CC" w:rsidRDefault="002B19CC" w:rsidP="002B19CC">
            <w:pPr>
              <w:spacing w:line="240" w:lineRule="auto"/>
              <w:jc w:val="left"/>
              <w:rPr>
                <w:color w:val="000000"/>
                <w:sz w:val="24"/>
                <w:lang w:val="es-CR" w:eastAsia="es-CR"/>
              </w:rPr>
            </w:pPr>
            <w:r w:rsidRPr="002B19CC">
              <w:rPr>
                <w:color w:val="000000"/>
                <w:sz w:val="24"/>
                <w:lang w:val="es-CR" w:eastAsia="es-CR"/>
              </w:rPr>
              <w:t>Mutual Cartago de Ahorro y Préstamo</w:t>
            </w:r>
          </w:p>
        </w:tc>
      </w:tr>
      <w:tr w:rsidR="002B19CC" w:rsidRPr="002B19CC" w14:paraId="3BACCB21" w14:textId="77777777" w:rsidTr="002B19CC">
        <w:trPr>
          <w:trHeight w:val="197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9FB11" w14:textId="77777777" w:rsidR="002B19CC" w:rsidRPr="002B19CC" w:rsidRDefault="002B19CC" w:rsidP="002B19CC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2B19CC">
              <w:rPr>
                <w:b/>
                <w:bCs/>
                <w:color w:val="000000"/>
                <w:sz w:val="24"/>
                <w:lang w:val="es-CR" w:eastAsia="es-CR"/>
              </w:rPr>
              <w:t>8</w:t>
            </w: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118B94" w14:textId="77777777" w:rsidR="002B19CC" w:rsidRPr="002B19CC" w:rsidRDefault="002B19CC" w:rsidP="002B19CC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245C6B" w14:textId="77777777" w:rsidR="002B19CC" w:rsidRPr="002B19CC" w:rsidRDefault="002B19CC" w:rsidP="002B19CC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5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A62CA" w14:textId="77777777" w:rsidR="002B19CC" w:rsidRPr="002B19CC" w:rsidRDefault="002B19CC" w:rsidP="002B19CC">
            <w:pPr>
              <w:spacing w:line="240" w:lineRule="auto"/>
              <w:jc w:val="left"/>
              <w:rPr>
                <w:color w:val="000000"/>
                <w:sz w:val="24"/>
                <w:lang w:val="es-CR" w:eastAsia="es-CR"/>
              </w:rPr>
            </w:pPr>
            <w:r w:rsidRPr="002B19CC">
              <w:rPr>
                <w:color w:val="000000"/>
                <w:sz w:val="24"/>
                <w:lang w:val="es-CR" w:eastAsia="es-CR"/>
              </w:rPr>
              <w:t>Grupo Mutual Alajuela-La Vivienda de Ahorro y Préstamo</w:t>
            </w:r>
          </w:p>
        </w:tc>
      </w:tr>
      <w:tr w:rsidR="002B19CC" w:rsidRPr="002B19CC" w14:paraId="6982A148" w14:textId="77777777" w:rsidTr="002B19CC">
        <w:trPr>
          <w:trHeight w:val="197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99278" w14:textId="77777777" w:rsidR="002B19CC" w:rsidRPr="002B19CC" w:rsidRDefault="002B19CC" w:rsidP="002B19CC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2B19CC">
              <w:rPr>
                <w:b/>
                <w:bCs/>
                <w:color w:val="000000"/>
                <w:sz w:val="24"/>
                <w:lang w:val="es-CR" w:eastAsia="es-CR"/>
              </w:rPr>
              <w:t>9</w:t>
            </w: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74EB7E" w14:textId="77777777" w:rsidR="002B19CC" w:rsidRPr="002B19CC" w:rsidRDefault="002B19CC" w:rsidP="002B19CC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7B422C" w14:textId="77777777" w:rsidR="002B19CC" w:rsidRPr="002B19CC" w:rsidRDefault="002B19CC" w:rsidP="002B19CC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5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68680" w14:textId="77777777" w:rsidR="002B19CC" w:rsidRPr="002B19CC" w:rsidRDefault="002B19CC" w:rsidP="002B19CC">
            <w:pPr>
              <w:spacing w:line="240" w:lineRule="auto"/>
              <w:jc w:val="left"/>
              <w:rPr>
                <w:color w:val="000000"/>
                <w:sz w:val="24"/>
                <w:lang w:val="es-CR" w:eastAsia="es-CR"/>
              </w:rPr>
            </w:pPr>
            <w:r w:rsidRPr="002B19CC">
              <w:rPr>
                <w:color w:val="000000"/>
                <w:sz w:val="24"/>
                <w:lang w:val="es-CR" w:eastAsia="es-CR"/>
              </w:rPr>
              <w:t>Banco BAC San Jose</w:t>
            </w:r>
          </w:p>
        </w:tc>
      </w:tr>
      <w:tr w:rsidR="002B19CC" w:rsidRPr="002B19CC" w14:paraId="172936D7" w14:textId="77777777" w:rsidTr="002B19CC">
        <w:trPr>
          <w:trHeight w:val="197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23D9E" w14:textId="77777777" w:rsidR="002B19CC" w:rsidRPr="002B19CC" w:rsidRDefault="002B19CC" w:rsidP="002B19CC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2B19CC">
              <w:rPr>
                <w:b/>
                <w:bCs/>
                <w:color w:val="000000"/>
                <w:sz w:val="24"/>
                <w:lang w:val="es-CR" w:eastAsia="es-CR"/>
              </w:rPr>
              <w:t>10</w:t>
            </w: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B2B6E8" w14:textId="77777777" w:rsidR="002B19CC" w:rsidRPr="002B19CC" w:rsidRDefault="002B19CC" w:rsidP="002B19CC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1FBA52" w14:textId="77777777" w:rsidR="002B19CC" w:rsidRPr="002B19CC" w:rsidRDefault="002B19CC" w:rsidP="002B19CC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5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BC60A" w14:textId="77777777" w:rsidR="002B19CC" w:rsidRPr="002B19CC" w:rsidRDefault="002B19CC" w:rsidP="002B19CC">
            <w:pPr>
              <w:spacing w:line="240" w:lineRule="auto"/>
              <w:jc w:val="left"/>
              <w:rPr>
                <w:color w:val="000000"/>
                <w:sz w:val="24"/>
                <w:lang w:val="es-CR" w:eastAsia="es-CR"/>
              </w:rPr>
            </w:pPr>
            <w:r w:rsidRPr="002B19CC">
              <w:rPr>
                <w:color w:val="000000"/>
                <w:sz w:val="24"/>
                <w:lang w:val="es-CR" w:eastAsia="es-CR"/>
              </w:rPr>
              <w:t>Banco BCT</w:t>
            </w:r>
          </w:p>
        </w:tc>
      </w:tr>
      <w:tr w:rsidR="002B19CC" w:rsidRPr="002B19CC" w14:paraId="239FF6CC" w14:textId="77777777" w:rsidTr="002B19CC">
        <w:trPr>
          <w:trHeight w:val="197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99B57" w14:textId="77777777" w:rsidR="002B19CC" w:rsidRPr="002B19CC" w:rsidRDefault="002B19CC" w:rsidP="002B19CC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2B19CC">
              <w:rPr>
                <w:b/>
                <w:bCs/>
                <w:color w:val="000000"/>
                <w:sz w:val="24"/>
                <w:lang w:val="es-CR" w:eastAsia="es-CR"/>
              </w:rPr>
              <w:t>11</w:t>
            </w: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392C27" w14:textId="77777777" w:rsidR="002B19CC" w:rsidRPr="002B19CC" w:rsidRDefault="002B19CC" w:rsidP="002B19CC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5F9BF3" w14:textId="77777777" w:rsidR="002B19CC" w:rsidRPr="002B19CC" w:rsidRDefault="002B19CC" w:rsidP="002B19CC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5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E9390" w14:textId="77777777" w:rsidR="002B19CC" w:rsidRPr="002B19CC" w:rsidRDefault="002B19CC" w:rsidP="002B19CC">
            <w:pPr>
              <w:spacing w:line="240" w:lineRule="auto"/>
              <w:jc w:val="left"/>
              <w:rPr>
                <w:color w:val="000000"/>
                <w:sz w:val="24"/>
                <w:lang w:val="en-US" w:eastAsia="es-CR"/>
              </w:rPr>
            </w:pPr>
            <w:r w:rsidRPr="002B19CC">
              <w:rPr>
                <w:color w:val="000000"/>
                <w:sz w:val="24"/>
                <w:lang w:val="en-US" w:eastAsia="es-CR"/>
              </w:rPr>
              <w:t>The Bank of Nova Scotia (Costa Rica), S.A.</w:t>
            </w:r>
          </w:p>
        </w:tc>
      </w:tr>
      <w:tr w:rsidR="002B19CC" w:rsidRPr="002B19CC" w14:paraId="7BBA5E1A" w14:textId="77777777" w:rsidTr="002B19CC">
        <w:trPr>
          <w:trHeight w:val="197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BB0C6" w14:textId="77777777" w:rsidR="002B19CC" w:rsidRPr="002B19CC" w:rsidRDefault="002B19CC" w:rsidP="002B19CC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2B19CC">
              <w:rPr>
                <w:b/>
                <w:bCs/>
                <w:color w:val="000000"/>
                <w:sz w:val="24"/>
                <w:lang w:val="es-CR" w:eastAsia="es-CR"/>
              </w:rPr>
              <w:t>12</w:t>
            </w: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496C68" w14:textId="77777777" w:rsidR="002B19CC" w:rsidRPr="002B19CC" w:rsidRDefault="002B19CC" w:rsidP="002B19CC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D08868" w14:textId="77777777" w:rsidR="002B19CC" w:rsidRPr="002B19CC" w:rsidRDefault="002B19CC" w:rsidP="002B19CC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5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DC139" w14:textId="77777777" w:rsidR="002B19CC" w:rsidRPr="002B19CC" w:rsidRDefault="002B19CC" w:rsidP="002B19CC">
            <w:pPr>
              <w:spacing w:line="240" w:lineRule="auto"/>
              <w:jc w:val="left"/>
              <w:rPr>
                <w:color w:val="000000"/>
                <w:sz w:val="24"/>
                <w:lang w:val="es-CR" w:eastAsia="es-CR"/>
              </w:rPr>
            </w:pPr>
            <w:r w:rsidRPr="002B19CC">
              <w:rPr>
                <w:color w:val="000000"/>
                <w:sz w:val="24"/>
                <w:lang w:val="es-CR" w:eastAsia="es-CR"/>
              </w:rPr>
              <w:t>Banco Davivienda (Costa Rica) S.A.</w:t>
            </w:r>
          </w:p>
        </w:tc>
      </w:tr>
    </w:tbl>
    <w:p w14:paraId="3E2F3EB9" w14:textId="2B01512A" w:rsidR="001772D2" w:rsidRDefault="002B19CC" w:rsidP="00F224AC">
      <w:pPr>
        <w:pStyle w:val="Negrita"/>
        <w:rPr>
          <w:rFonts w:ascii="Franklin Gothic Book" w:eastAsia="Calibri" w:hAnsi="Franklin Gothic Book"/>
          <w:b w:val="0"/>
          <w:sz w:val="20"/>
          <w:szCs w:val="20"/>
          <w:lang w:val="es-CR" w:eastAsia="es-CR"/>
        </w:rPr>
      </w:pPr>
      <w:r>
        <w:rPr>
          <w:lang w:val="es-CR"/>
        </w:rPr>
        <w:fldChar w:fldCharType="end"/>
      </w:r>
      <w:r w:rsidR="001772D2">
        <w:rPr>
          <w:lang w:val="es-CR"/>
        </w:rPr>
        <w:fldChar w:fldCharType="begin"/>
      </w:r>
      <w:r w:rsidR="001772D2">
        <w:rPr>
          <w:lang w:val="es-CR"/>
        </w:rPr>
        <w:instrText xml:space="preserve"> LINK Excel.Sheet.12 "D:\\Documentos\\Escritorio\\acomodo nuevo charla ley 8204.xlsx" "Hoja1!F2C1:F18C4" \a \f 4 \h  \* MERGEFORMAT </w:instrText>
      </w:r>
      <w:r w:rsidR="001772D2">
        <w:rPr>
          <w:lang w:val="es-CR"/>
        </w:rPr>
        <w:fldChar w:fldCharType="separate"/>
      </w:r>
    </w:p>
    <w:p w14:paraId="3754E0E8" w14:textId="77777777" w:rsidR="0015117B" w:rsidRDefault="001772D2" w:rsidP="00F224AC">
      <w:pPr>
        <w:pStyle w:val="Negrita"/>
      </w:pPr>
      <w:r>
        <w:rPr>
          <w:lang w:val="es-CR"/>
        </w:rPr>
        <w:fldChar w:fldCharType="end"/>
      </w:r>
    </w:p>
    <w:p w14:paraId="451B3C5C" w14:textId="77777777" w:rsidR="0015117B" w:rsidRDefault="0015117B" w:rsidP="00F224AC">
      <w:pPr>
        <w:pStyle w:val="Negrita"/>
      </w:pPr>
    </w:p>
    <w:p w14:paraId="4C6DA676" w14:textId="4E44EBEA" w:rsidR="002B19CC" w:rsidRDefault="002B19CC" w:rsidP="00F224AC">
      <w:pPr>
        <w:pStyle w:val="Negrita"/>
        <w:rPr>
          <w:rFonts w:ascii="Franklin Gothic Book" w:eastAsia="Calibri" w:hAnsi="Franklin Gothic Book"/>
          <w:b w:val="0"/>
          <w:sz w:val="20"/>
          <w:szCs w:val="20"/>
          <w:lang w:val="es-CR" w:eastAsia="es-CR"/>
        </w:rPr>
      </w:pPr>
      <w:r>
        <w:fldChar w:fldCharType="begin"/>
      </w:r>
      <w:r>
        <w:instrText xml:space="preserve"> LINK Excel.Sheet.12 "D:\\Documentos\\Escritorio\\acomodo nuevo charla ley 8204.xlsx" "Hoja1!F22C1:F34C4" \a \f 4 \h </w:instrText>
      </w:r>
      <w:r w:rsidR="0015117B">
        <w:instrText xml:space="preserve"> \* MERGEFORMAT </w:instrText>
      </w:r>
      <w:r>
        <w:fldChar w:fldCharType="separate"/>
      </w:r>
    </w:p>
    <w:tbl>
      <w:tblPr>
        <w:tblW w:w="85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936"/>
        <w:gridCol w:w="2387"/>
        <w:gridCol w:w="4883"/>
      </w:tblGrid>
      <w:tr w:rsidR="002B19CC" w:rsidRPr="002B19CC" w14:paraId="2449FA71" w14:textId="77777777" w:rsidTr="0015117B">
        <w:trPr>
          <w:trHeight w:val="278"/>
        </w:trPr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CE067" w14:textId="77777777" w:rsidR="002B19CC" w:rsidRPr="002B19CC" w:rsidRDefault="002B19CC" w:rsidP="002B19CC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2B19CC">
              <w:rPr>
                <w:b/>
                <w:bCs/>
                <w:color w:val="000000"/>
                <w:sz w:val="24"/>
                <w:lang w:val="es-CR" w:eastAsia="es-CR"/>
              </w:rPr>
              <w:t>#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9801E" w14:textId="77777777" w:rsidR="002B19CC" w:rsidRPr="002B19CC" w:rsidRDefault="002B19CC" w:rsidP="002B19CC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2B19CC">
              <w:rPr>
                <w:b/>
                <w:bCs/>
                <w:color w:val="000000"/>
                <w:sz w:val="24"/>
                <w:lang w:val="es-CR" w:eastAsia="es-CR"/>
              </w:rPr>
              <w:t>Grupo</w:t>
            </w:r>
          </w:p>
        </w:tc>
        <w:tc>
          <w:tcPr>
            <w:tcW w:w="2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501A7" w14:textId="77777777" w:rsidR="002B19CC" w:rsidRPr="002B19CC" w:rsidRDefault="002B19CC" w:rsidP="002B19CC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2B19CC">
              <w:rPr>
                <w:b/>
                <w:bCs/>
                <w:color w:val="000000"/>
                <w:sz w:val="24"/>
                <w:lang w:val="es-CR" w:eastAsia="es-CR"/>
              </w:rPr>
              <w:t>Fecha y hora</w:t>
            </w:r>
          </w:p>
        </w:tc>
        <w:tc>
          <w:tcPr>
            <w:tcW w:w="4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D15CC" w14:textId="77777777" w:rsidR="002B19CC" w:rsidRPr="002B19CC" w:rsidRDefault="002B19CC" w:rsidP="002B19CC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2B19CC">
              <w:rPr>
                <w:b/>
                <w:bCs/>
                <w:color w:val="000000"/>
                <w:sz w:val="24"/>
                <w:lang w:val="es-CR" w:eastAsia="es-CR"/>
              </w:rPr>
              <w:t>Entidad</w:t>
            </w:r>
          </w:p>
        </w:tc>
      </w:tr>
      <w:tr w:rsidR="002B19CC" w:rsidRPr="002B19CC" w14:paraId="7CEBEF14" w14:textId="77777777" w:rsidTr="0015117B">
        <w:trPr>
          <w:trHeight w:val="278"/>
        </w:trPr>
        <w:tc>
          <w:tcPr>
            <w:tcW w:w="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997E5" w14:textId="77777777" w:rsidR="002B19CC" w:rsidRPr="002B19CC" w:rsidRDefault="002B19CC" w:rsidP="002B19CC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2B19CC">
              <w:rPr>
                <w:b/>
                <w:bCs/>
                <w:color w:val="000000"/>
                <w:sz w:val="24"/>
                <w:lang w:val="es-CR" w:eastAsia="es-CR"/>
              </w:rPr>
              <w:t>1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4F3AD" w14:textId="77777777" w:rsidR="002B19CC" w:rsidRPr="002B19CC" w:rsidRDefault="002B19CC" w:rsidP="002B19CC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2B19CC">
              <w:rPr>
                <w:b/>
                <w:bCs/>
                <w:color w:val="000000"/>
                <w:sz w:val="24"/>
                <w:lang w:val="es-CR" w:eastAsia="es-CR"/>
              </w:rPr>
              <w:t>2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4F243" w14:textId="77777777" w:rsidR="002B19CC" w:rsidRPr="002B19CC" w:rsidRDefault="002B19CC" w:rsidP="002B19CC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2B19CC">
              <w:rPr>
                <w:b/>
                <w:bCs/>
                <w:color w:val="000000"/>
                <w:sz w:val="24"/>
                <w:lang w:val="es-CR" w:eastAsia="es-CR"/>
              </w:rPr>
              <w:t>Martes 16 de agosto</w:t>
            </w:r>
            <w:r w:rsidRPr="002B19CC">
              <w:rPr>
                <w:b/>
                <w:bCs/>
                <w:color w:val="000000"/>
                <w:sz w:val="24"/>
                <w:lang w:val="es-CR" w:eastAsia="es-CR"/>
              </w:rPr>
              <w:br/>
              <w:t>2 p.m. a 4 p.m.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ED9F3" w14:textId="77777777" w:rsidR="002B19CC" w:rsidRPr="002B19CC" w:rsidRDefault="002B19CC" w:rsidP="002B19CC">
            <w:pPr>
              <w:spacing w:line="240" w:lineRule="auto"/>
              <w:jc w:val="left"/>
              <w:rPr>
                <w:color w:val="000000"/>
                <w:sz w:val="24"/>
                <w:lang w:val="es-CR" w:eastAsia="es-CR"/>
              </w:rPr>
            </w:pPr>
            <w:r w:rsidRPr="002B19CC">
              <w:rPr>
                <w:color w:val="000000"/>
                <w:sz w:val="24"/>
                <w:lang w:val="es-CR" w:eastAsia="es-CR"/>
              </w:rPr>
              <w:t>Banco Improsa</w:t>
            </w:r>
          </w:p>
        </w:tc>
      </w:tr>
      <w:tr w:rsidR="002B19CC" w:rsidRPr="002B19CC" w14:paraId="756B67C3" w14:textId="77777777" w:rsidTr="0015117B">
        <w:trPr>
          <w:trHeight w:val="278"/>
        </w:trPr>
        <w:tc>
          <w:tcPr>
            <w:tcW w:w="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FCE20" w14:textId="77777777" w:rsidR="002B19CC" w:rsidRPr="002B19CC" w:rsidRDefault="002B19CC" w:rsidP="002B19CC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2B19CC">
              <w:rPr>
                <w:b/>
                <w:bCs/>
                <w:color w:val="000000"/>
                <w:sz w:val="24"/>
                <w:lang w:val="es-CR" w:eastAsia="es-CR"/>
              </w:rPr>
              <w:t>2</w:t>
            </w:r>
          </w:p>
        </w:tc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D35ED7" w14:textId="77777777" w:rsidR="002B19CC" w:rsidRPr="002B19CC" w:rsidRDefault="002B19CC" w:rsidP="002B19CC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EA474F" w14:textId="77777777" w:rsidR="002B19CC" w:rsidRPr="002B19CC" w:rsidRDefault="002B19CC" w:rsidP="002B19CC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4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E6D15" w14:textId="77777777" w:rsidR="002B19CC" w:rsidRPr="002B19CC" w:rsidRDefault="002B19CC" w:rsidP="002B19CC">
            <w:pPr>
              <w:spacing w:line="240" w:lineRule="auto"/>
              <w:jc w:val="left"/>
              <w:rPr>
                <w:color w:val="000000"/>
                <w:sz w:val="24"/>
                <w:lang w:val="es-CR" w:eastAsia="es-CR"/>
              </w:rPr>
            </w:pPr>
            <w:r w:rsidRPr="002B19CC">
              <w:rPr>
                <w:color w:val="000000"/>
                <w:sz w:val="24"/>
                <w:lang w:val="es-CR" w:eastAsia="es-CR"/>
              </w:rPr>
              <w:t>Banco Lafise</w:t>
            </w:r>
          </w:p>
        </w:tc>
      </w:tr>
      <w:tr w:rsidR="002B19CC" w:rsidRPr="002B19CC" w14:paraId="5BDA5AE9" w14:textId="77777777" w:rsidTr="0015117B">
        <w:trPr>
          <w:trHeight w:val="278"/>
        </w:trPr>
        <w:tc>
          <w:tcPr>
            <w:tcW w:w="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89954" w14:textId="77777777" w:rsidR="002B19CC" w:rsidRPr="002B19CC" w:rsidRDefault="002B19CC" w:rsidP="002B19CC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2B19CC">
              <w:rPr>
                <w:b/>
                <w:bCs/>
                <w:color w:val="000000"/>
                <w:sz w:val="24"/>
                <w:lang w:val="es-CR" w:eastAsia="es-CR"/>
              </w:rPr>
              <w:t>3</w:t>
            </w:r>
          </w:p>
        </w:tc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9EFE2A" w14:textId="77777777" w:rsidR="002B19CC" w:rsidRPr="002B19CC" w:rsidRDefault="002B19CC" w:rsidP="002B19CC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895226" w14:textId="77777777" w:rsidR="002B19CC" w:rsidRPr="002B19CC" w:rsidRDefault="002B19CC" w:rsidP="002B19CC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4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13AD1" w14:textId="77777777" w:rsidR="002B19CC" w:rsidRPr="002B19CC" w:rsidRDefault="002B19CC" w:rsidP="002B19CC">
            <w:pPr>
              <w:spacing w:line="240" w:lineRule="auto"/>
              <w:jc w:val="left"/>
              <w:rPr>
                <w:color w:val="000000"/>
                <w:sz w:val="24"/>
                <w:lang w:val="es-CR" w:eastAsia="es-CR"/>
              </w:rPr>
            </w:pPr>
            <w:r w:rsidRPr="002B19CC">
              <w:rPr>
                <w:color w:val="000000"/>
                <w:sz w:val="24"/>
                <w:lang w:val="es-CR" w:eastAsia="es-CR"/>
              </w:rPr>
              <w:t>Banco Promérica de Costa Rica</w:t>
            </w:r>
          </w:p>
        </w:tc>
      </w:tr>
      <w:tr w:rsidR="002B19CC" w:rsidRPr="002B19CC" w14:paraId="6E5EBE10" w14:textId="77777777" w:rsidTr="0015117B">
        <w:trPr>
          <w:trHeight w:val="278"/>
        </w:trPr>
        <w:tc>
          <w:tcPr>
            <w:tcW w:w="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E8791" w14:textId="77777777" w:rsidR="002B19CC" w:rsidRPr="002B19CC" w:rsidRDefault="002B19CC" w:rsidP="002B19CC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2B19CC">
              <w:rPr>
                <w:b/>
                <w:bCs/>
                <w:color w:val="000000"/>
                <w:sz w:val="24"/>
                <w:lang w:val="es-CR" w:eastAsia="es-CR"/>
              </w:rPr>
              <w:t>4</w:t>
            </w:r>
          </w:p>
        </w:tc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03A73C" w14:textId="77777777" w:rsidR="002B19CC" w:rsidRPr="002B19CC" w:rsidRDefault="002B19CC" w:rsidP="002B19CC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336F4E" w14:textId="77777777" w:rsidR="002B19CC" w:rsidRPr="002B19CC" w:rsidRDefault="002B19CC" w:rsidP="002B19CC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4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1DA40" w14:textId="77777777" w:rsidR="002B19CC" w:rsidRPr="002B19CC" w:rsidRDefault="002B19CC" w:rsidP="002B19CC">
            <w:pPr>
              <w:spacing w:line="240" w:lineRule="auto"/>
              <w:jc w:val="left"/>
              <w:rPr>
                <w:color w:val="000000"/>
                <w:sz w:val="24"/>
                <w:lang w:val="es-CR" w:eastAsia="es-CR"/>
              </w:rPr>
            </w:pPr>
            <w:r w:rsidRPr="002B19CC">
              <w:rPr>
                <w:color w:val="000000"/>
                <w:sz w:val="24"/>
                <w:lang w:val="es-CR" w:eastAsia="es-CR"/>
              </w:rPr>
              <w:t>Banco General Costa Rica S.A.</w:t>
            </w:r>
          </w:p>
        </w:tc>
      </w:tr>
      <w:tr w:rsidR="002B19CC" w:rsidRPr="002B19CC" w14:paraId="151B1344" w14:textId="77777777" w:rsidTr="0015117B">
        <w:trPr>
          <w:trHeight w:val="278"/>
        </w:trPr>
        <w:tc>
          <w:tcPr>
            <w:tcW w:w="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E4C8C" w14:textId="77777777" w:rsidR="002B19CC" w:rsidRPr="002B19CC" w:rsidRDefault="002B19CC" w:rsidP="002B19CC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2B19CC">
              <w:rPr>
                <w:b/>
                <w:bCs/>
                <w:color w:val="000000"/>
                <w:sz w:val="24"/>
                <w:lang w:val="es-CR" w:eastAsia="es-CR"/>
              </w:rPr>
              <w:t>5</w:t>
            </w:r>
          </w:p>
        </w:tc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BB5D85" w14:textId="77777777" w:rsidR="002B19CC" w:rsidRPr="002B19CC" w:rsidRDefault="002B19CC" w:rsidP="002B19CC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FF75CE" w14:textId="77777777" w:rsidR="002B19CC" w:rsidRPr="002B19CC" w:rsidRDefault="002B19CC" w:rsidP="002B19CC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74C69" w14:textId="77777777" w:rsidR="002B19CC" w:rsidRPr="002B19CC" w:rsidRDefault="002B19CC" w:rsidP="002B19CC">
            <w:pPr>
              <w:spacing w:line="240" w:lineRule="auto"/>
              <w:jc w:val="left"/>
              <w:rPr>
                <w:color w:val="000000"/>
                <w:sz w:val="24"/>
                <w:lang w:val="es-CR" w:eastAsia="es-CR"/>
              </w:rPr>
            </w:pPr>
            <w:r w:rsidRPr="002B19CC">
              <w:rPr>
                <w:color w:val="000000"/>
                <w:sz w:val="24"/>
                <w:lang w:val="es-CR" w:eastAsia="es-CR"/>
              </w:rPr>
              <w:t>Prival Bank Costa Rica, S.A.</w:t>
            </w:r>
          </w:p>
        </w:tc>
      </w:tr>
      <w:tr w:rsidR="002B19CC" w:rsidRPr="002B19CC" w14:paraId="61BF23A9" w14:textId="77777777" w:rsidTr="0015117B">
        <w:trPr>
          <w:trHeight w:val="278"/>
        </w:trPr>
        <w:tc>
          <w:tcPr>
            <w:tcW w:w="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ED73E" w14:textId="77777777" w:rsidR="002B19CC" w:rsidRPr="002B19CC" w:rsidRDefault="002B19CC" w:rsidP="002B19CC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2B19CC">
              <w:rPr>
                <w:b/>
                <w:bCs/>
                <w:color w:val="000000"/>
                <w:sz w:val="24"/>
                <w:lang w:val="es-CR" w:eastAsia="es-CR"/>
              </w:rPr>
              <w:t>6</w:t>
            </w:r>
          </w:p>
        </w:tc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544090" w14:textId="77777777" w:rsidR="002B19CC" w:rsidRPr="002B19CC" w:rsidRDefault="002B19CC" w:rsidP="002B19CC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3DA263" w14:textId="77777777" w:rsidR="002B19CC" w:rsidRPr="002B19CC" w:rsidRDefault="002B19CC" w:rsidP="002B19CC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4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B9426" w14:textId="77777777" w:rsidR="002B19CC" w:rsidRPr="002B19CC" w:rsidRDefault="002B19CC" w:rsidP="002B19CC">
            <w:pPr>
              <w:spacing w:line="240" w:lineRule="auto"/>
              <w:jc w:val="left"/>
              <w:rPr>
                <w:color w:val="000000"/>
                <w:sz w:val="24"/>
                <w:lang w:val="es-CR" w:eastAsia="es-CR"/>
              </w:rPr>
            </w:pPr>
            <w:r w:rsidRPr="002B19CC">
              <w:rPr>
                <w:color w:val="000000"/>
                <w:sz w:val="24"/>
                <w:lang w:val="es-CR" w:eastAsia="es-CR"/>
              </w:rPr>
              <w:t>Banco Cathay de Costa Rica S.A.</w:t>
            </w:r>
          </w:p>
        </w:tc>
      </w:tr>
      <w:tr w:rsidR="002B19CC" w:rsidRPr="002B19CC" w14:paraId="3B2D4676" w14:textId="77777777" w:rsidTr="0015117B">
        <w:trPr>
          <w:trHeight w:val="278"/>
        </w:trPr>
        <w:tc>
          <w:tcPr>
            <w:tcW w:w="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7EA86" w14:textId="77777777" w:rsidR="002B19CC" w:rsidRPr="002B19CC" w:rsidRDefault="002B19CC" w:rsidP="002B19CC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2B19CC">
              <w:rPr>
                <w:b/>
                <w:bCs/>
                <w:color w:val="000000"/>
                <w:sz w:val="24"/>
                <w:lang w:val="es-CR" w:eastAsia="es-CR"/>
              </w:rPr>
              <w:t>7</w:t>
            </w:r>
          </w:p>
        </w:tc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7D189C" w14:textId="77777777" w:rsidR="002B19CC" w:rsidRPr="002B19CC" w:rsidRDefault="002B19CC" w:rsidP="002B19CC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25CAF4" w14:textId="77777777" w:rsidR="002B19CC" w:rsidRPr="002B19CC" w:rsidRDefault="002B19CC" w:rsidP="002B19CC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4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7A18B" w14:textId="77777777" w:rsidR="002B19CC" w:rsidRPr="002B19CC" w:rsidRDefault="002B19CC" w:rsidP="002B19CC">
            <w:pPr>
              <w:spacing w:line="240" w:lineRule="auto"/>
              <w:jc w:val="left"/>
              <w:rPr>
                <w:color w:val="000000"/>
                <w:sz w:val="24"/>
                <w:lang w:val="es-CR" w:eastAsia="es-CR"/>
              </w:rPr>
            </w:pPr>
            <w:r w:rsidRPr="002B19CC">
              <w:rPr>
                <w:color w:val="000000"/>
                <w:sz w:val="24"/>
                <w:lang w:val="es-CR" w:eastAsia="es-CR"/>
              </w:rPr>
              <w:t>Scotiabank</w:t>
            </w:r>
          </w:p>
        </w:tc>
      </w:tr>
      <w:tr w:rsidR="002B19CC" w:rsidRPr="002B19CC" w14:paraId="03AFAF20" w14:textId="77777777" w:rsidTr="0015117B">
        <w:trPr>
          <w:trHeight w:val="278"/>
        </w:trPr>
        <w:tc>
          <w:tcPr>
            <w:tcW w:w="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4E52C" w14:textId="77777777" w:rsidR="002B19CC" w:rsidRPr="002B19CC" w:rsidRDefault="002B19CC" w:rsidP="002B19CC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2B19CC">
              <w:rPr>
                <w:b/>
                <w:bCs/>
                <w:color w:val="000000"/>
                <w:sz w:val="24"/>
                <w:lang w:val="es-CR" w:eastAsia="es-CR"/>
              </w:rPr>
              <w:t>8</w:t>
            </w:r>
          </w:p>
        </w:tc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08ADB1" w14:textId="77777777" w:rsidR="002B19CC" w:rsidRPr="002B19CC" w:rsidRDefault="002B19CC" w:rsidP="002B19CC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FC1793" w14:textId="77777777" w:rsidR="002B19CC" w:rsidRPr="002B19CC" w:rsidRDefault="002B19CC" w:rsidP="002B19CC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4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125B1" w14:textId="77777777" w:rsidR="002B19CC" w:rsidRPr="002B19CC" w:rsidRDefault="002B19CC" w:rsidP="002B19CC">
            <w:pPr>
              <w:spacing w:line="240" w:lineRule="auto"/>
              <w:jc w:val="left"/>
              <w:rPr>
                <w:color w:val="000000"/>
                <w:sz w:val="24"/>
                <w:lang w:val="es-CR" w:eastAsia="es-CR"/>
              </w:rPr>
            </w:pPr>
            <w:r w:rsidRPr="002B19CC">
              <w:rPr>
                <w:color w:val="000000"/>
                <w:sz w:val="24"/>
                <w:lang w:val="es-CR" w:eastAsia="es-CR"/>
              </w:rPr>
              <w:t>Financiera Comeca  S. A.</w:t>
            </w:r>
          </w:p>
        </w:tc>
      </w:tr>
      <w:tr w:rsidR="002B19CC" w:rsidRPr="002B19CC" w14:paraId="49D45BE2" w14:textId="77777777" w:rsidTr="0015117B">
        <w:trPr>
          <w:trHeight w:val="278"/>
        </w:trPr>
        <w:tc>
          <w:tcPr>
            <w:tcW w:w="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E1E78" w14:textId="77777777" w:rsidR="002B19CC" w:rsidRPr="002B19CC" w:rsidRDefault="002B19CC" w:rsidP="002B19CC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2B19CC">
              <w:rPr>
                <w:b/>
                <w:bCs/>
                <w:color w:val="000000"/>
                <w:sz w:val="24"/>
                <w:lang w:val="es-CR" w:eastAsia="es-CR"/>
              </w:rPr>
              <w:t>9</w:t>
            </w:r>
          </w:p>
        </w:tc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438BC8" w14:textId="77777777" w:rsidR="002B19CC" w:rsidRPr="002B19CC" w:rsidRDefault="002B19CC" w:rsidP="002B19CC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56353E" w14:textId="77777777" w:rsidR="002B19CC" w:rsidRPr="002B19CC" w:rsidRDefault="002B19CC" w:rsidP="002B19CC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4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59791" w14:textId="77777777" w:rsidR="002B19CC" w:rsidRPr="002B19CC" w:rsidRDefault="002B19CC" w:rsidP="002B19CC">
            <w:pPr>
              <w:spacing w:line="240" w:lineRule="auto"/>
              <w:jc w:val="left"/>
              <w:rPr>
                <w:color w:val="000000"/>
                <w:sz w:val="24"/>
                <w:lang w:val="es-CR" w:eastAsia="es-CR"/>
              </w:rPr>
            </w:pPr>
            <w:r w:rsidRPr="002B19CC">
              <w:rPr>
                <w:color w:val="000000"/>
                <w:sz w:val="24"/>
                <w:lang w:val="es-CR" w:eastAsia="es-CR"/>
              </w:rPr>
              <w:t>Financiera G&amp;T Continental Costa Rica S. A.</w:t>
            </w:r>
          </w:p>
        </w:tc>
      </w:tr>
      <w:tr w:rsidR="002B19CC" w:rsidRPr="002B19CC" w14:paraId="5E4212C2" w14:textId="77777777" w:rsidTr="0015117B">
        <w:trPr>
          <w:trHeight w:val="278"/>
        </w:trPr>
        <w:tc>
          <w:tcPr>
            <w:tcW w:w="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5CE81" w14:textId="77777777" w:rsidR="002B19CC" w:rsidRPr="002B19CC" w:rsidRDefault="002B19CC" w:rsidP="002B19CC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2B19CC">
              <w:rPr>
                <w:b/>
                <w:bCs/>
                <w:color w:val="000000"/>
                <w:sz w:val="24"/>
                <w:lang w:val="es-CR" w:eastAsia="es-CR"/>
              </w:rPr>
              <w:t>10</w:t>
            </w:r>
          </w:p>
        </w:tc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60302A" w14:textId="77777777" w:rsidR="002B19CC" w:rsidRPr="002B19CC" w:rsidRDefault="002B19CC" w:rsidP="002B19CC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247420" w14:textId="77777777" w:rsidR="002B19CC" w:rsidRPr="002B19CC" w:rsidRDefault="002B19CC" w:rsidP="002B19CC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4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7EAA9" w14:textId="77777777" w:rsidR="002B19CC" w:rsidRPr="002B19CC" w:rsidRDefault="002B19CC" w:rsidP="002B19CC">
            <w:pPr>
              <w:spacing w:line="240" w:lineRule="auto"/>
              <w:jc w:val="left"/>
              <w:rPr>
                <w:color w:val="000000"/>
                <w:sz w:val="24"/>
                <w:lang w:val="es-CR" w:eastAsia="es-CR"/>
              </w:rPr>
            </w:pPr>
            <w:r w:rsidRPr="002B19CC">
              <w:rPr>
                <w:color w:val="000000"/>
                <w:sz w:val="24"/>
                <w:lang w:val="es-CR" w:eastAsia="es-CR"/>
              </w:rPr>
              <w:t>Financiera Desyfin S. A.</w:t>
            </w:r>
          </w:p>
        </w:tc>
      </w:tr>
      <w:tr w:rsidR="002B19CC" w:rsidRPr="002B19CC" w14:paraId="1A4E6F1B" w14:textId="77777777" w:rsidTr="0015117B">
        <w:trPr>
          <w:trHeight w:val="278"/>
        </w:trPr>
        <w:tc>
          <w:tcPr>
            <w:tcW w:w="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6939D" w14:textId="77777777" w:rsidR="002B19CC" w:rsidRPr="002B19CC" w:rsidRDefault="002B19CC" w:rsidP="002B19CC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2B19CC">
              <w:rPr>
                <w:b/>
                <w:bCs/>
                <w:color w:val="000000"/>
                <w:sz w:val="24"/>
                <w:lang w:val="es-CR" w:eastAsia="es-CR"/>
              </w:rPr>
              <w:t>11</w:t>
            </w:r>
          </w:p>
        </w:tc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E9C087" w14:textId="77777777" w:rsidR="002B19CC" w:rsidRPr="002B19CC" w:rsidRDefault="002B19CC" w:rsidP="002B19CC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8BFAB9" w14:textId="77777777" w:rsidR="002B19CC" w:rsidRPr="002B19CC" w:rsidRDefault="002B19CC" w:rsidP="002B19CC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4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E5278" w14:textId="77777777" w:rsidR="002B19CC" w:rsidRPr="002B19CC" w:rsidRDefault="002B19CC" w:rsidP="002B19CC">
            <w:pPr>
              <w:spacing w:line="240" w:lineRule="auto"/>
              <w:jc w:val="left"/>
              <w:rPr>
                <w:color w:val="000000"/>
                <w:sz w:val="24"/>
                <w:lang w:val="es-CR" w:eastAsia="es-CR"/>
              </w:rPr>
            </w:pPr>
            <w:r w:rsidRPr="002B19CC">
              <w:rPr>
                <w:color w:val="000000"/>
                <w:sz w:val="24"/>
                <w:lang w:val="es-CR" w:eastAsia="es-CR"/>
              </w:rPr>
              <w:t>Financiera Cafsa S.A.</w:t>
            </w:r>
          </w:p>
        </w:tc>
      </w:tr>
      <w:tr w:rsidR="002B19CC" w:rsidRPr="002B19CC" w14:paraId="1806801D" w14:textId="77777777" w:rsidTr="0015117B">
        <w:trPr>
          <w:trHeight w:val="278"/>
        </w:trPr>
        <w:tc>
          <w:tcPr>
            <w:tcW w:w="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92A69" w14:textId="77777777" w:rsidR="002B19CC" w:rsidRPr="002B19CC" w:rsidRDefault="002B19CC" w:rsidP="002B19CC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2B19CC">
              <w:rPr>
                <w:b/>
                <w:bCs/>
                <w:color w:val="000000"/>
                <w:sz w:val="24"/>
                <w:lang w:val="es-CR" w:eastAsia="es-CR"/>
              </w:rPr>
              <w:t>12</w:t>
            </w:r>
          </w:p>
        </w:tc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ACE28C" w14:textId="77777777" w:rsidR="002B19CC" w:rsidRPr="002B19CC" w:rsidRDefault="002B19CC" w:rsidP="002B19CC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7BFDFD" w14:textId="77777777" w:rsidR="002B19CC" w:rsidRPr="002B19CC" w:rsidRDefault="002B19CC" w:rsidP="002B19CC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4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B8052" w14:textId="77777777" w:rsidR="002B19CC" w:rsidRPr="002B19CC" w:rsidRDefault="002B19CC" w:rsidP="002B19CC">
            <w:pPr>
              <w:spacing w:line="240" w:lineRule="auto"/>
              <w:jc w:val="left"/>
              <w:rPr>
                <w:color w:val="000000"/>
                <w:sz w:val="24"/>
                <w:lang w:val="es-CR" w:eastAsia="es-CR"/>
              </w:rPr>
            </w:pPr>
            <w:r w:rsidRPr="002B19CC">
              <w:rPr>
                <w:color w:val="000000"/>
                <w:sz w:val="24"/>
                <w:lang w:val="es-CR" w:eastAsia="es-CR"/>
              </w:rPr>
              <w:t>Coopemapro R.L.</w:t>
            </w:r>
          </w:p>
        </w:tc>
      </w:tr>
    </w:tbl>
    <w:p w14:paraId="4DE8B06E" w14:textId="318D15E2" w:rsidR="001772D2" w:rsidRDefault="002B19CC" w:rsidP="00F224AC">
      <w:pPr>
        <w:pStyle w:val="Negrita"/>
        <w:rPr>
          <w:rFonts w:ascii="Franklin Gothic Book" w:eastAsia="Calibri" w:hAnsi="Franklin Gothic Book"/>
          <w:b w:val="0"/>
          <w:sz w:val="20"/>
          <w:szCs w:val="20"/>
          <w:lang w:val="es-CR" w:eastAsia="es-CR"/>
        </w:rPr>
      </w:pPr>
      <w:r>
        <w:fldChar w:fldCharType="end"/>
      </w:r>
      <w:r w:rsidR="001772D2">
        <w:fldChar w:fldCharType="begin"/>
      </w:r>
      <w:r w:rsidR="001772D2">
        <w:instrText xml:space="preserve"> LINK Excel.Sheet.12 "D:\\Documentos\\Escritorio\\acomodo nuevo charla ley 8204.xlsx" "Hoja1!F22C1:F37C4" \a \f 4 \h  \* MERGEFORMAT </w:instrText>
      </w:r>
      <w:r w:rsidR="001772D2">
        <w:fldChar w:fldCharType="separate"/>
      </w:r>
    </w:p>
    <w:p w14:paraId="22BD63EC" w14:textId="1005532F" w:rsidR="00F224AC" w:rsidRDefault="001772D2" w:rsidP="00F224AC">
      <w:pPr>
        <w:pStyle w:val="Negrita"/>
      </w:pPr>
      <w:r>
        <w:fldChar w:fldCharType="end"/>
      </w:r>
    </w:p>
    <w:p w14:paraId="56AF0AE8" w14:textId="4B064C06" w:rsidR="00F224AC" w:rsidRDefault="00F224AC" w:rsidP="00F224AC">
      <w:pPr>
        <w:pStyle w:val="Negrita"/>
      </w:pPr>
    </w:p>
    <w:p w14:paraId="14424CA3" w14:textId="77777777" w:rsidR="00A26E9E" w:rsidRDefault="00A26E9E" w:rsidP="00F224AC">
      <w:pPr>
        <w:pStyle w:val="encabezado0"/>
        <w:spacing w:line="240" w:lineRule="auto"/>
      </w:pPr>
    </w:p>
    <w:p w14:paraId="01E68AF5" w14:textId="32CA1950" w:rsidR="001772D2" w:rsidRDefault="001772D2" w:rsidP="00F224AC">
      <w:pPr>
        <w:pStyle w:val="encabezado0"/>
        <w:spacing w:line="240" w:lineRule="auto"/>
      </w:pPr>
    </w:p>
    <w:p w14:paraId="487B3FC9" w14:textId="0FFC4381" w:rsidR="0015117B" w:rsidRDefault="0015117B" w:rsidP="00F224AC">
      <w:pPr>
        <w:pStyle w:val="encabezado0"/>
        <w:spacing w:line="240" w:lineRule="auto"/>
        <w:rPr>
          <w:rFonts w:ascii="Franklin Gothic Book" w:eastAsia="Calibri" w:hAnsi="Franklin Gothic Book"/>
          <w:sz w:val="20"/>
          <w:szCs w:val="20"/>
          <w:lang w:val="es-CR" w:eastAsia="es-CR"/>
        </w:rPr>
      </w:pPr>
      <w:r>
        <w:fldChar w:fldCharType="begin"/>
      </w:r>
      <w:r>
        <w:instrText xml:space="preserve"> LINK Excel.Sheet.12 "D:\\Documentos\\Escritorio\\acomodo nuevo charla ley 8204.xlsx" "Hoja1!F38C1:F50C4" \a \f 4 \h  \* MERGEFORMAT </w:instrText>
      </w:r>
      <w:r>
        <w:fldChar w:fldCharType="separate"/>
      </w:r>
    </w:p>
    <w:tbl>
      <w:tblPr>
        <w:tblW w:w="91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000"/>
        <w:gridCol w:w="2550"/>
        <w:gridCol w:w="5216"/>
      </w:tblGrid>
      <w:tr w:rsidR="0015117B" w:rsidRPr="0015117B" w14:paraId="625C7F70" w14:textId="77777777" w:rsidTr="0015117B">
        <w:trPr>
          <w:trHeight w:val="253"/>
        </w:trPr>
        <w:tc>
          <w:tcPr>
            <w:tcW w:w="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C18CE" w14:textId="77777777" w:rsidR="0015117B" w:rsidRPr="0015117B" w:rsidRDefault="0015117B" w:rsidP="0015117B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15117B">
              <w:rPr>
                <w:b/>
                <w:bCs/>
                <w:color w:val="000000"/>
                <w:sz w:val="24"/>
                <w:lang w:val="es-CR" w:eastAsia="es-CR"/>
              </w:rPr>
              <w:t>#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06210" w14:textId="77777777" w:rsidR="0015117B" w:rsidRPr="0015117B" w:rsidRDefault="0015117B" w:rsidP="0015117B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15117B">
              <w:rPr>
                <w:b/>
                <w:bCs/>
                <w:color w:val="000000"/>
                <w:sz w:val="24"/>
                <w:lang w:val="es-CR" w:eastAsia="es-CR"/>
              </w:rPr>
              <w:t>Grupo</w:t>
            </w:r>
          </w:p>
        </w:tc>
        <w:tc>
          <w:tcPr>
            <w:tcW w:w="2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EE7BE" w14:textId="77777777" w:rsidR="0015117B" w:rsidRPr="0015117B" w:rsidRDefault="0015117B" w:rsidP="0015117B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15117B">
              <w:rPr>
                <w:b/>
                <w:bCs/>
                <w:color w:val="000000"/>
                <w:sz w:val="24"/>
                <w:lang w:val="es-CR" w:eastAsia="es-CR"/>
              </w:rPr>
              <w:t>Fecha y hora</w:t>
            </w:r>
          </w:p>
        </w:tc>
        <w:tc>
          <w:tcPr>
            <w:tcW w:w="5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D1507" w14:textId="77777777" w:rsidR="0015117B" w:rsidRPr="0015117B" w:rsidRDefault="0015117B" w:rsidP="0015117B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15117B">
              <w:rPr>
                <w:b/>
                <w:bCs/>
                <w:color w:val="000000"/>
                <w:sz w:val="24"/>
                <w:lang w:val="es-CR" w:eastAsia="es-CR"/>
              </w:rPr>
              <w:t>Entidad</w:t>
            </w:r>
          </w:p>
        </w:tc>
      </w:tr>
      <w:tr w:rsidR="0015117B" w:rsidRPr="0015117B" w14:paraId="4CB58EA6" w14:textId="77777777" w:rsidTr="0015117B">
        <w:trPr>
          <w:trHeight w:val="253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1D9FC" w14:textId="77777777" w:rsidR="0015117B" w:rsidRPr="0015117B" w:rsidRDefault="0015117B" w:rsidP="0015117B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15117B">
              <w:rPr>
                <w:b/>
                <w:bCs/>
                <w:color w:val="000000"/>
                <w:sz w:val="24"/>
                <w:lang w:val="es-CR" w:eastAsia="es-CR"/>
              </w:rPr>
              <w:t>1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45A69" w14:textId="77777777" w:rsidR="0015117B" w:rsidRPr="0015117B" w:rsidRDefault="0015117B" w:rsidP="0015117B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15117B">
              <w:rPr>
                <w:b/>
                <w:bCs/>
                <w:color w:val="000000"/>
                <w:sz w:val="24"/>
                <w:lang w:val="es-CR" w:eastAsia="es-CR"/>
              </w:rPr>
              <w:t>3</w:t>
            </w:r>
          </w:p>
        </w:tc>
        <w:tc>
          <w:tcPr>
            <w:tcW w:w="2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D3B05" w14:textId="77777777" w:rsidR="0015117B" w:rsidRPr="0015117B" w:rsidRDefault="0015117B" w:rsidP="0015117B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15117B">
              <w:rPr>
                <w:b/>
                <w:bCs/>
                <w:color w:val="000000"/>
                <w:sz w:val="24"/>
                <w:lang w:val="es-CR" w:eastAsia="es-CR"/>
              </w:rPr>
              <w:t>Miércoles 17 de agosto</w:t>
            </w:r>
            <w:r w:rsidRPr="0015117B">
              <w:rPr>
                <w:b/>
                <w:bCs/>
                <w:color w:val="000000"/>
                <w:sz w:val="24"/>
                <w:lang w:val="es-CR" w:eastAsia="es-CR"/>
              </w:rPr>
              <w:br/>
              <w:t>9 a.m. a 11 a.m.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E1698" w14:textId="77777777" w:rsidR="0015117B" w:rsidRPr="0015117B" w:rsidRDefault="0015117B" w:rsidP="0015117B">
            <w:pPr>
              <w:spacing w:line="240" w:lineRule="auto"/>
              <w:jc w:val="left"/>
              <w:rPr>
                <w:color w:val="000000"/>
                <w:sz w:val="24"/>
                <w:lang w:val="es-CR" w:eastAsia="es-CR"/>
              </w:rPr>
            </w:pPr>
            <w:r w:rsidRPr="0015117B">
              <w:rPr>
                <w:color w:val="000000"/>
                <w:sz w:val="24"/>
                <w:lang w:val="es-CR" w:eastAsia="es-CR"/>
              </w:rPr>
              <w:t>Coopealianza R.L</w:t>
            </w:r>
          </w:p>
        </w:tc>
      </w:tr>
      <w:tr w:rsidR="0015117B" w:rsidRPr="0015117B" w14:paraId="1A92D12A" w14:textId="77777777" w:rsidTr="0015117B">
        <w:trPr>
          <w:trHeight w:val="253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E5071" w14:textId="77777777" w:rsidR="0015117B" w:rsidRPr="0015117B" w:rsidRDefault="0015117B" w:rsidP="0015117B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15117B">
              <w:rPr>
                <w:b/>
                <w:bCs/>
                <w:color w:val="000000"/>
                <w:sz w:val="24"/>
                <w:lang w:val="es-CR" w:eastAsia="es-CR"/>
              </w:rPr>
              <w:t>2</w:t>
            </w: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D0EC99" w14:textId="77777777" w:rsidR="0015117B" w:rsidRPr="0015117B" w:rsidRDefault="0015117B" w:rsidP="0015117B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1172A3" w14:textId="77777777" w:rsidR="0015117B" w:rsidRPr="0015117B" w:rsidRDefault="0015117B" w:rsidP="0015117B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7B4DF" w14:textId="77777777" w:rsidR="0015117B" w:rsidRPr="0015117B" w:rsidRDefault="0015117B" w:rsidP="0015117B">
            <w:pPr>
              <w:spacing w:line="240" w:lineRule="auto"/>
              <w:jc w:val="left"/>
              <w:rPr>
                <w:color w:val="000000"/>
                <w:sz w:val="24"/>
                <w:lang w:val="es-CR" w:eastAsia="es-CR"/>
              </w:rPr>
            </w:pPr>
            <w:r w:rsidRPr="0015117B">
              <w:rPr>
                <w:color w:val="000000"/>
                <w:sz w:val="24"/>
                <w:lang w:val="es-CR" w:eastAsia="es-CR"/>
              </w:rPr>
              <w:t>Coopeande No. 1 R.L.</w:t>
            </w:r>
          </w:p>
        </w:tc>
      </w:tr>
      <w:tr w:rsidR="0015117B" w:rsidRPr="0015117B" w14:paraId="76DAB1BA" w14:textId="77777777" w:rsidTr="0015117B">
        <w:trPr>
          <w:trHeight w:val="253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EFF5E" w14:textId="77777777" w:rsidR="0015117B" w:rsidRPr="0015117B" w:rsidRDefault="0015117B" w:rsidP="0015117B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15117B">
              <w:rPr>
                <w:b/>
                <w:bCs/>
                <w:color w:val="000000"/>
                <w:sz w:val="24"/>
                <w:lang w:val="es-CR" w:eastAsia="es-CR"/>
              </w:rPr>
              <w:t>3</w:t>
            </w: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477B15" w14:textId="77777777" w:rsidR="0015117B" w:rsidRPr="0015117B" w:rsidRDefault="0015117B" w:rsidP="0015117B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49CED7" w14:textId="77777777" w:rsidR="0015117B" w:rsidRPr="0015117B" w:rsidRDefault="0015117B" w:rsidP="0015117B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0CB79" w14:textId="77777777" w:rsidR="0015117B" w:rsidRPr="0015117B" w:rsidRDefault="0015117B" w:rsidP="0015117B">
            <w:pPr>
              <w:spacing w:line="240" w:lineRule="auto"/>
              <w:jc w:val="left"/>
              <w:rPr>
                <w:color w:val="000000"/>
                <w:sz w:val="24"/>
                <w:lang w:val="es-CR" w:eastAsia="es-CR"/>
              </w:rPr>
            </w:pPr>
            <w:r w:rsidRPr="0015117B">
              <w:rPr>
                <w:color w:val="000000"/>
                <w:sz w:val="24"/>
                <w:lang w:val="es-CR" w:eastAsia="es-CR"/>
              </w:rPr>
              <w:t>Coopavegra R.L.</w:t>
            </w:r>
          </w:p>
        </w:tc>
      </w:tr>
      <w:tr w:rsidR="0015117B" w:rsidRPr="0015117B" w14:paraId="14A76464" w14:textId="77777777" w:rsidTr="0015117B">
        <w:trPr>
          <w:trHeight w:val="253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1256E" w14:textId="77777777" w:rsidR="0015117B" w:rsidRPr="0015117B" w:rsidRDefault="0015117B" w:rsidP="0015117B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15117B">
              <w:rPr>
                <w:b/>
                <w:bCs/>
                <w:color w:val="000000"/>
                <w:sz w:val="24"/>
                <w:lang w:val="es-CR" w:eastAsia="es-CR"/>
              </w:rPr>
              <w:t>4</w:t>
            </w: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65C659" w14:textId="77777777" w:rsidR="0015117B" w:rsidRPr="0015117B" w:rsidRDefault="0015117B" w:rsidP="0015117B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7738ED" w14:textId="77777777" w:rsidR="0015117B" w:rsidRPr="0015117B" w:rsidRDefault="0015117B" w:rsidP="0015117B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F817C" w14:textId="77777777" w:rsidR="0015117B" w:rsidRPr="0015117B" w:rsidRDefault="0015117B" w:rsidP="0015117B">
            <w:pPr>
              <w:spacing w:line="240" w:lineRule="auto"/>
              <w:jc w:val="left"/>
              <w:rPr>
                <w:color w:val="000000"/>
                <w:sz w:val="24"/>
                <w:lang w:val="es-CR" w:eastAsia="es-CR"/>
              </w:rPr>
            </w:pPr>
            <w:r w:rsidRPr="0015117B">
              <w:rPr>
                <w:color w:val="000000"/>
                <w:sz w:val="24"/>
                <w:lang w:val="es-CR" w:eastAsia="es-CR"/>
              </w:rPr>
              <w:t>Coocique R.L.</w:t>
            </w:r>
          </w:p>
        </w:tc>
      </w:tr>
      <w:tr w:rsidR="0015117B" w:rsidRPr="0015117B" w14:paraId="6E4B61C7" w14:textId="77777777" w:rsidTr="0015117B">
        <w:trPr>
          <w:trHeight w:val="253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3164F" w14:textId="77777777" w:rsidR="0015117B" w:rsidRPr="0015117B" w:rsidRDefault="0015117B" w:rsidP="0015117B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15117B">
              <w:rPr>
                <w:b/>
                <w:bCs/>
                <w:color w:val="000000"/>
                <w:sz w:val="24"/>
                <w:lang w:val="es-CR" w:eastAsia="es-CR"/>
              </w:rPr>
              <w:t>5</w:t>
            </w: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3BC790" w14:textId="77777777" w:rsidR="0015117B" w:rsidRPr="0015117B" w:rsidRDefault="0015117B" w:rsidP="0015117B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63CAAF" w14:textId="77777777" w:rsidR="0015117B" w:rsidRPr="0015117B" w:rsidRDefault="0015117B" w:rsidP="0015117B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380A6" w14:textId="77777777" w:rsidR="0015117B" w:rsidRPr="0015117B" w:rsidRDefault="0015117B" w:rsidP="0015117B">
            <w:pPr>
              <w:spacing w:line="240" w:lineRule="auto"/>
              <w:jc w:val="left"/>
              <w:rPr>
                <w:color w:val="000000"/>
                <w:sz w:val="24"/>
                <w:lang w:val="es-CR" w:eastAsia="es-CR"/>
              </w:rPr>
            </w:pPr>
            <w:r w:rsidRPr="0015117B">
              <w:rPr>
                <w:color w:val="000000"/>
                <w:sz w:val="24"/>
                <w:lang w:val="es-CR" w:eastAsia="es-CR"/>
              </w:rPr>
              <w:t>Coopegrecia R.L.</w:t>
            </w:r>
          </w:p>
        </w:tc>
      </w:tr>
      <w:tr w:rsidR="0015117B" w:rsidRPr="0015117B" w14:paraId="407C46B6" w14:textId="77777777" w:rsidTr="0015117B">
        <w:trPr>
          <w:trHeight w:val="253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30AB3" w14:textId="77777777" w:rsidR="0015117B" w:rsidRPr="0015117B" w:rsidRDefault="0015117B" w:rsidP="0015117B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15117B">
              <w:rPr>
                <w:b/>
                <w:bCs/>
                <w:color w:val="000000"/>
                <w:sz w:val="24"/>
                <w:lang w:val="es-CR" w:eastAsia="es-CR"/>
              </w:rPr>
              <w:t>6</w:t>
            </w: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EE5528" w14:textId="77777777" w:rsidR="0015117B" w:rsidRPr="0015117B" w:rsidRDefault="0015117B" w:rsidP="0015117B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45E175" w14:textId="77777777" w:rsidR="0015117B" w:rsidRPr="0015117B" w:rsidRDefault="0015117B" w:rsidP="0015117B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71E24" w14:textId="77777777" w:rsidR="0015117B" w:rsidRPr="0015117B" w:rsidRDefault="0015117B" w:rsidP="0015117B">
            <w:pPr>
              <w:spacing w:line="240" w:lineRule="auto"/>
              <w:jc w:val="left"/>
              <w:rPr>
                <w:color w:val="000000"/>
                <w:sz w:val="24"/>
                <w:lang w:val="es-CR" w:eastAsia="es-CR"/>
              </w:rPr>
            </w:pPr>
            <w:r w:rsidRPr="0015117B">
              <w:rPr>
                <w:color w:val="000000"/>
                <w:sz w:val="24"/>
                <w:lang w:val="es-CR" w:eastAsia="es-CR"/>
              </w:rPr>
              <w:t>Coopeco R.L.</w:t>
            </w:r>
          </w:p>
        </w:tc>
      </w:tr>
      <w:tr w:rsidR="0015117B" w:rsidRPr="0015117B" w14:paraId="0A48955F" w14:textId="77777777" w:rsidTr="0015117B">
        <w:trPr>
          <w:trHeight w:val="253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182B7" w14:textId="77777777" w:rsidR="0015117B" w:rsidRPr="0015117B" w:rsidRDefault="0015117B" w:rsidP="0015117B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15117B">
              <w:rPr>
                <w:b/>
                <w:bCs/>
                <w:color w:val="000000"/>
                <w:sz w:val="24"/>
                <w:lang w:val="es-CR" w:eastAsia="es-CR"/>
              </w:rPr>
              <w:t>7</w:t>
            </w: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F09514" w14:textId="77777777" w:rsidR="0015117B" w:rsidRPr="0015117B" w:rsidRDefault="0015117B" w:rsidP="0015117B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93D7A3" w14:textId="77777777" w:rsidR="0015117B" w:rsidRPr="0015117B" w:rsidRDefault="0015117B" w:rsidP="0015117B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46AF9" w14:textId="77777777" w:rsidR="0015117B" w:rsidRPr="0015117B" w:rsidRDefault="0015117B" w:rsidP="0015117B">
            <w:pPr>
              <w:spacing w:line="240" w:lineRule="auto"/>
              <w:jc w:val="left"/>
              <w:rPr>
                <w:color w:val="000000"/>
                <w:sz w:val="24"/>
                <w:lang w:val="es-CR" w:eastAsia="es-CR"/>
              </w:rPr>
            </w:pPr>
            <w:r w:rsidRPr="0015117B">
              <w:rPr>
                <w:color w:val="000000"/>
                <w:sz w:val="24"/>
                <w:lang w:val="es-CR" w:eastAsia="es-CR"/>
              </w:rPr>
              <w:t>Coopebanpo R.L.</w:t>
            </w:r>
          </w:p>
        </w:tc>
      </w:tr>
      <w:tr w:rsidR="0015117B" w:rsidRPr="0015117B" w14:paraId="58D7F555" w14:textId="77777777" w:rsidTr="0015117B">
        <w:trPr>
          <w:trHeight w:val="253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718DC" w14:textId="77777777" w:rsidR="0015117B" w:rsidRPr="0015117B" w:rsidRDefault="0015117B" w:rsidP="0015117B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15117B">
              <w:rPr>
                <w:b/>
                <w:bCs/>
                <w:color w:val="000000"/>
                <w:sz w:val="24"/>
                <w:lang w:val="es-CR" w:eastAsia="es-CR"/>
              </w:rPr>
              <w:t>8</w:t>
            </w: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A16981" w14:textId="77777777" w:rsidR="0015117B" w:rsidRPr="0015117B" w:rsidRDefault="0015117B" w:rsidP="0015117B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59572F" w14:textId="77777777" w:rsidR="0015117B" w:rsidRPr="0015117B" w:rsidRDefault="0015117B" w:rsidP="0015117B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29C03" w14:textId="77777777" w:rsidR="0015117B" w:rsidRPr="0015117B" w:rsidRDefault="0015117B" w:rsidP="0015117B">
            <w:pPr>
              <w:spacing w:line="240" w:lineRule="auto"/>
              <w:jc w:val="left"/>
              <w:rPr>
                <w:color w:val="000000"/>
                <w:sz w:val="24"/>
                <w:lang w:val="es-CR" w:eastAsia="es-CR"/>
              </w:rPr>
            </w:pPr>
            <w:r w:rsidRPr="0015117B">
              <w:rPr>
                <w:color w:val="000000"/>
                <w:sz w:val="24"/>
                <w:lang w:val="es-CR" w:eastAsia="es-CR"/>
              </w:rPr>
              <w:t>Coopeaya R.L.</w:t>
            </w:r>
          </w:p>
        </w:tc>
      </w:tr>
      <w:tr w:rsidR="0015117B" w:rsidRPr="0015117B" w14:paraId="32FA0FBA" w14:textId="77777777" w:rsidTr="0015117B">
        <w:trPr>
          <w:trHeight w:val="253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B9A56" w14:textId="77777777" w:rsidR="0015117B" w:rsidRPr="0015117B" w:rsidRDefault="0015117B" w:rsidP="0015117B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15117B">
              <w:rPr>
                <w:b/>
                <w:bCs/>
                <w:color w:val="000000"/>
                <w:sz w:val="24"/>
                <w:lang w:val="es-CR" w:eastAsia="es-CR"/>
              </w:rPr>
              <w:t>9</w:t>
            </w: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8CDAFD" w14:textId="77777777" w:rsidR="0015117B" w:rsidRPr="0015117B" w:rsidRDefault="0015117B" w:rsidP="0015117B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B9FE98" w14:textId="77777777" w:rsidR="0015117B" w:rsidRPr="0015117B" w:rsidRDefault="0015117B" w:rsidP="0015117B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8C92A" w14:textId="77777777" w:rsidR="0015117B" w:rsidRPr="0015117B" w:rsidRDefault="0015117B" w:rsidP="0015117B">
            <w:pPr>
              <w:spacing w:line="240" w:lineRule="auto"/>
              <w:jc w:val="left"/>
              <w:rPr>
                <w:color w:val="000000"/>
                <w:sz w:val="24"/>
                <w:lang w:val="es-CR" w:eastAsia="es-CR"/>
              </w:rPr>
            </w:pPr>
            <w:r w:rsidRPr="0015117B">
              <w:rPr>
                <w:color w:val="000000"/>
                <w:sz w:val="24"/>
                <w:lang w:val="es-CR" w:eastAsia="es-CR"/>
              </w:rPr>
              <w:t>Coopemep R.L.</w:t>
            </w:r>
          </w:p>
        </w:tc>
      </w:tr>
      <w:tr w:rsidR="0015117B" w:rsidRPr="0015117B" w14:paraId="2223915E" w14:textId="77777777" w:rsidTr="0015117B">
        <w:trPr>
          <w:trHeight w:val="253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A1748" w14:textId="77777777" w:rsidR="0015117B" w:rsidRPr="0015117B" w:rsidRDefault="0015117B" w:rsidP="0015117B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15117B">
              <w:rPr>
                <w:b/>
                <w:bCs/>
                <w:color w:val="000000"/>
                <w:sz w:val="24"/>
                <w:lang w:val="es-CR" w:eastAsia="es-CR"/>
              </w:rPr>
              <w:t>10</w:t>
            </w: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9BEE49" w14:textId="77777777" w:rsidR="0015117B" w:rsidRPr="0015117B" w:rsidRDefault="0015117B" w:rsidP="0015117B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114B26" w14:textId="77777777" w:rsidR="0015117B" w:rsidRPr="0015117B" w:rsidRDefault="0015117B" w:rsidP="0015117B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CC878" w14:textId="77777777" w:rsidR="0015117B" w:rsidRPr="0015117B" w:rsidRDefault="0015117B" w:rsidP="0015117B">
            <w:pPr>
              <w:spacing w:line="240" w:lineRule="auto"/>
              <w:jc w:val="left"/>
              <w:rPr>
                <w:color w:val="000000"/>
                <w:sz w:val="24"/>
                <w:lang w:val="es-CR" w:eastAsia="es-CR"/>
              </w:rPr>
            </w:pPr>
            <w:r w:rsidRPr="0015117B">
              <w:rPr>
                <w:color w:val="000000"/>
                <w:sz w:val="24"/>
                <w:lang w:val="es-CR" w:eastAsia="es-CR"/>
              </w:rPr>
              <w:t>Coopefyl R.L.</w:t>
            </w:r>
          </w:p>
        </w:tc>
      </w:tr>
      <w:tr w:rsidR="0015117B" w:rsidRPr="0015117B" w14:paraId="33081DE1" w14:textId="77777777" w:rsidTr="0015117B">
        <w:trPr>
          <w:trHeight w:val="253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C7A98" w14:textId="77777777" w:rsidR="0015117B" w:rsidRPr="0015117B" w:rsidRDefault="0015117B" w:rsidP="0015117B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15117B">
              <w:rPr>
                <w:b/>
                <w:bCs/>
                <w:color w:val="000000"/>
                <w:sz w:val="24"/>
                <w:lang w:val="es-CR" w:eastAsia="es-CR"/>
              </w:rPr>
              <w:t>11</w:t>
            </w: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4802F2" w14:textId="77777777" w:rsidR="0015117B" w:rsidRPr="0015117B" w:rsidRDefault="0015117B" w:rsidP="0015117B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A5BCB4" w14:textId="77777777" w:rsidR="0015117B" w:rsidRPr="0015117B" w:rsidRDefault="0015117B" w:rsidP="0015117B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52778" w14:textId="77777777" w:rsidR="0015117B" w:rsidRPr="0015117B" w:rsidRDefault="0015117B" w:rsidP="0015117B">
            <w:pPr>
              <w:spacing w:line="240" w:lineRule="auto"/>
              <w:jc w:val="left"/>
              <w:rPr>
                <w:color w:val="000000"/>
                <w:sz w:val="24"/>
                <w:lang w:val="es-CR" w:eastAsia="es-CR"/>
              </w:rPr>
            </w:pPr>
            <w:r w:rsidRPr="0015117B">
              <w:rPr>
                <w:color w:val="000000"/>
                <w:sz w:val="24"/>
                <w:lang w:val="es-CR" w:eastAsia="es-CR"/>
              </w:rPr>
              <w:t>Coopeuna R.L.</w:t>
            </w:r>
          </w:p>
        </w:tc>
      </w:tr>
      <w:tr w:rsidR="0015117B" w:rsidRPr="0015117B" w14:paraId="1B849600" w14:textId="77777777" w:rsidTr="0015117B">
        <w:trPr>
          <w:trHeight w:val="253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F212B" w14:textId="77777777" w:rsidR="0015117B" w:rsidRPr="0015117B" w:rsidRDefault="0015117B" w:rsidP="0015117B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15117B">
              <w:rPr>
                <w:b/>
                <w:bCs/>
                <w:color w:val="000000"/>
                <w:sz w:val="24"/>
                <w:lang w:val="es-CR" w:eastAsia="es-CR"/>
              </w:rPr>
              <w:t>12</w:t>
            </w: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58660F" w14:textId="77777777" w:rsidR="0015117B" w:rsidRPr="0015117B" w:rsidRDefault="0015117B" w:rsidP="0015117B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501575" w14:textId="77777777" w:rsidR="0015117B" w:rsidRPr="0015117B" w:rsidRDefault="0015117B" w:rsidP="0015117B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3F255" w14:textId="77777777" w:rsidR="0015117B" w:rsidRPr="0015117B" w:rsidRDefault="0015117B" w:rsidP="0015117B">
            <w:pPr>
              <w:spacing w:line="240" w:lineRule="auto"/>
              <w:jc w:val="left"/>
              <w:rPr>
                <w:color w:val="000000"/>
                <w:sz w:val="24"/>
                <w:lang w:val="es-CR" w:eastAsia="es-CR"/>
              </w:rPr>
            </w:pPr>
            <w:r w:rsidRPr="0015117B">
              <w:rPr>
                <w:color w:val="000000"/>
                <w:sz w:val="24"/>
                <w:lang w:val="es-CR" w:eastAsia="es-CR"/>
              </w:rPr>
              <w:t>Coopelecheros R.L.</w:t>
            </w:r>
          </w:p>
        </w:tc>
      </w:tr>
    </w:tbl>
    <w:p w14:paraId="0B436017" w14:textId="4DEF7588" w:rsidR="001772D2" w:rsidRDefault="0015117B" w:rsidP="00F224AC">
      <w:pPr>
        <w:pStyle w:val="encabezado0"/>
        <w:spacing w:line="240" w:lineRule="auto"/>
      </w:pPr>
      <w:r>
        <w:fldChar w:fldCharType="end"/>
      </w:r>
    </w:p>
    <w:p w14:paraId="38168088" w14:textId="77777777" w:rsidR="001772D2" w:rsidRDefault="001772D2" w:rsidP="00F224AC">
      <w:pPr>
        <w:pStyle w:val="encabezado0"/>
        <w:spacing w:line="240" w:lineRule="auto"/>
      </w:pPr>
    </w:p>
    <w:p w14:paraId="5BB658BE" w14:textId="57ACFD20" w:rsidR="0015117B" w:rsidRDefault="0015117B" w:rsidP="00F224AC">
      <w:pPr>
        <w:pStyle w:val="encabezado0"/>
        <w:spacing w:line="240" w:lineRule="auto"/>
      </w:pPr>
    </w:p>
    <w:p w14:paraId="13C4BDF1" w14:textId="75B668A5" w:rsidR="0015117B" w:rsidRDefault="0015117B" w:rsidP="00F224AC">
      <w:pPr>
        <w:pStyle w:val="encabezado0"/>
        <w:spacing w:line="240" w:lineRule="auto"/>
        <w:rPr>
          <w:rFonts w:ascii="Franklin Gothic Book" w:eastAsia="Calibri" w:hAnsi="Franklin Gothic Book"/>
          <w:sz w:val="20"/>
          <w:szCs w:val="20"/>
          <w:lang w:val="es-CR" w:eastAsia="es-CR"/>
        </w:rPr>
      </w:pPr>
      <w:r>
        <w:fldChar w:fldCharType="begin"/>
      </w:r>
      <w:r>
        <w:instrText xml:space="preserve"> LINK Excel.Sheet.12 "D:\\Documentos\\Escritorio\\acomodo nuevo charla ley 8204.xlsx" "Hoja1!F54C1:F66C4" \a \f 4 \h  \* MERGEFORMAT </w:instrText>
      </w:r>
      <w:r>
        <w:fldChar w:fldCharType="separate"/>
      </w:r>
    </w:p>
    <w:tbl>
      <w:tblPr>
        <w:tblW w:w="91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996"/>
        <w:gridCol w:w="2541"/>
        <w:gridCol w:w="5199"/>
      </w:tblGrid>
      <w:tr w:rsidR="0015117B" w:rsidRPr="0015117B" w14:paraId="14508257" w14:textId="77777777" w:rsidTr="0015117B">
        <w:trPr>
          <w:trHeight w:val="253"/>
        </w:trPr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26C77" w14:textId="77777777" w:rsidR="0015117B" w:rsidRPr="0015117B" w:rsidRDefault="0015117B" w:rsidP="0015117B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15117B">
              <w:rPr>
                <w:b/>
                <w:bCs/>
                <w:color w:val="000000"/>
                <w:sz w:val="24"/>
                <w:lang w:val="es-CR" w:eastAsia="es-CR"/>
              </w:rPr>
              <w:t>#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7F304" w14:textId="77777777" w:rsidR="0015117B" w:rsidRPr="0015117B" w:rsidRDefault="0015117B" w:rsidP="0015117B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15117B">
              <w:rPr>
                <w:b/>
                <w:bCs/>
                <w:color w:val="000000"/>
                <w:sz w:val="24"/>
                <w:lang w:val="es-CR" w:eastAsia="es-CR"/>
              </w:rPr>
              <w:t>Grupo</w:t>
            </w:r>
          </w:p>
        </w:tc>
        <w:tc>
          <w:tcPr>
            <w:tcW w:w="2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29593" w14:textId="77777777" w:rsidR="0015117B" w:rsidRPr="0015117B" w:rsidRDefault="0015117B" w:rsidP="0015117B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15117B">
              <w:rPr>
                <w:b/>
                <w:bCs/>
                <w:color w:val="000000"/>
                <w:sz w:val="24"/>
                <w:lang w:val="es-CR" w:eastAsia="es-CR"/>
              </w:rPr>
              <w:t>Fecha y hora</w:t>
            </w:r>
          </w:p>
        </w:tc>
        <w:tc>
          <w:tcPr>
            <w:tcW w:w="5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1204B" w14:textId="77777777" w:rsidR="0015117B" w:rsidRPr="0015117B" w:rsidRDefault="0015117B" w:rsidP="0015117B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15117B">
              <w:rPr>
                <w:b/>
                <w:bCs/>
                <w:color w:val="000000"/>
                <w:sz w:val="24"/>
                <w:lang w:val="es-CR" w:eastAsia="es-CR"/>
              </w:rPr>
              <w:t>Entidad</w:t>
            </w:r>
          </w:p>
        </w:tc>
      </w:tr>
      <w:tr w:rsidR="0015117B" w:rsidRPr="0015117B" w14:paraId="4E8C0821" w14:textId="77777777" w:rsidTr="0015117B">
        <w:trPr>
          <w:trHeight w:val="253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4F3B5" w14:textId="77777777" w:rsidR="0015117B" w:rsidRPr="0015117B" w:rsidRDefault="0015117B" w:rsidP="0015117B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15117B">
              <w:rPr>
                <w:b/>
                <w:bCs/>
                <w:color w:val="000000"/>
                <w:sz w:val="24"/>
                <w:lang w:val="es-CR" w:eastAsia="es-CR"/>
              </w:rPr>
              <w:t>1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6581F" w14:textId="77777777" w:rsidR="0015117B" w:rsidRPr="0015117B" w:rsidRDefault="0015117B" w:rsidP="0015117B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15117B">
              <w:rPr>
                <w:b/>
                <w:bCs/>
                <w:color w:val="000000"/>
                <w:sz w:val="24"/>
                <w:lang w:val="es-CR" w:eastAsia="es-CR"/>
              </w:rPr>
              <w:t>4</w:t>
            </w:r>
          </w:p>
        </w:tc>
        <w:tc>
          <w:tcPr>
            <w:tcW w:w="25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F705C" w14:textId="77777777" w:rsidR="0015117B" w:rsidRPr="0015117B" w:rsidRDefault="0015117B" w:rsidP="0015117B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15117B">
              <w:rPr>
                <w:b/>
                <w:bCs/>
                <w:color w:val="000000"/>
                <w:sz w:val="24"/>
                <w:lang w:val="es-CR" w:eastAsia="es-CR"/>
              </w:rPr>
              <w:t>Miércoles 17 de agosto</w:t>
            </w:r>
            <w:r w:rsidRPr="0015117B">
              <w:rPr>
                <w:b/>
                <w:bCs/>
                <w:color w:val="000000"/>
                <w:sz w:val="24"/>
                <w:lang w:val="es-CR" w:eastAsia="es-CR"/>
              </w:rPr>
              <w:br/>
              <w:t>2 p.m. a 4 p.m.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63DC1" w14:textId="77777777" w:rsidR="0015117B" w:rsidRPr="0015117B" w:rsidRDefault="0015117B" w:rsidP="0015117B">
            <w:pPr>
              <w:spacing w:line="240" w:lineRule="auto"/>
              <w:jc w:val="left"/>
              <w:rPr>
                <w:color w:val="000000"/>
                <w:sz w:val="24"/>
                <w:lang w:val="es-CR" w:eastAsia="es-CR"/>
              </w:rPr>
            </w:pPr>
            <w:r w:rsidRPr="0015117B">
              <w:rPr>
                <w:color w:val="000000"/>
                <w:sz w:val="24"/>
                <w:lang w:val="es-CR" w:eastAsia="es-CR"/>
              </w:rPr>
              <w:t>Coopeservidores R.L.</w:t>
            </w:r>
          </w:p>
        </w:tc>
      </w:tr>
      <w:tr w:rsidR="0015117B" w:rsidRPr="0015117B" w14:paraId="1FA0D89D" w14:textId="77777777" w:rsidTr="0015117B">
        <w:trPr>
          <w:trHeight w:val="253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0ACEE" w14:textId="77777777" w:rsidR="0015117B" w:rsidRPr="0015117B" w:rsidRDefault="0015117B" w:rsidP="0015117B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15117B">
              <w:rPr>
                <w:b/>
                <w:bCs/>
                <w:color w:val="000000"/>
                <w:sz w:val="24"/>
                <w:lang w:val="es-CR" w:eastAsia="es-CR"/>
              </w:rPr>
              <w:t>2</w:t>
            </w: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972997" w14:textId="77777777" w:rsidR="0015117B" w:rsidRPr="0015117B" w:rsidRDefault="0015117B" w:rsidP="0015117B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233489" w14:textId="77777777" w:rsidR="0015117B" w:rsidRPr="0015117B" w:rsidRDefault="0015117B" w:rsidP="0015117B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34BD3" w14:textId="77777777" w:rsidR="0015117B" w:rsidRPr="0015117B" w:rsidRDefault="0015117B" w:rsidP="0015117B">
            <w:pPr>
              <w:spacing w:line="240" w:lineRule="auto"/>
              <w:jc w:val="left"/>
              <w:rPr>
                <w:color w:val="000000"/>
                <w:sz w:val="24"/>
                <w:lang w:val="es-CR" w:eastAsia="es-CR"/>
              </w:rPr>
            </w:pPr>
            <w:r w:rsidRPr="0015117B">
              <w:rPr>
                <w:color w:val="000000"/>
                <w:sz w:val="24"/>
                <w:lang w:val="es-CR" w:eastAsia="es-CR"/>
              </w:rPr>
              <w:t>Coopecaja R.L.</w:t>
            </w:r>
          </w:p>
        </w:tc>
      </w:tr>
      <w:tr w:rsidR="0015117B" w:rsidRPr="0015117B" w14:paraId="68BAB8AB" w14:textId="77777777" w:rsidTr="0015117B">
        <w:trPr>
          <w:trHeight w:val="253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2B55B" w14:textId="77777777" w:rsidR="0015117B" w:rsidRPr="0015117B" w:rsidRDefault="0015117B" w:rsidP="0015117B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15117B">
              <w:rPr>
                <w:b/>
                <w:bCs/>
                <w:color w:val="000000"/>
                <w:sz w:val="24"/>
                <w:lang w:val="es-CR" w:eastAsia="es-CR"/>
              </w:rPr>
              <w:t>3</w:t>
            </w: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14585A" w14:textId="77777777" w:rsidR="0015117B" w:rsidRPr="0015117B" w:rsidRDefault="0015117B" w:rsidP="0015117B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8E2493" w14:textId="77777777" w:rsidR="0015117B" w:rsidRPr="0015117B" w:rsidRDefault="0015117B" w:rsidP="0015117B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DF7DE" w14:textId="77777777" w:rsidR="0015117B" w:rsidRPr="0015117B" w:rsidRDefault="0015117B" w:rsidP="0015117B">
            <w:pPr>
              <w:spacing w:line="240" w:lineRule="auto"/>
              <w:jc w:val="left"/>
              <w:rPr>
                <w:color w:val="000000"/>
                <w:sz w:val="24"/>
                <w:lang w:val="es-CR" w:eastAsia="es-CR"/>
              </w:rPr>
            </w:pPr>
            <w:r w:rsidRPr="0015117B">
              <w:rPr>
                <w:color w:val="000000"/>
                <w:sz w:val="24"/>
                <w:lang w:val="es-CR" w:eastAsia="es-CR"/>
              </w:rPr>
              <w:t>Coopesanmarcos R.L.</w:t>
            </w:r>
          </w:p>
        </w:tc>
      </w:tr>
      <w:tr w:rsidR="0015117B" w:rsidRPr="0015117B" w14:paraId="3B0EA0B5" w14:textId="77777777" w:rsidTr="0015117B">
        <w:trPr>
          <w:trHeight w:val="253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B5ABA" w14:textId="77777777" w:rsidR="0015117B" w:rsidRPr="0015117B" w:rsidRDefault="0015117B" w:rsidP="0015117B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15117B">
              <w:rPr>
                <w:b/>
                <w:bCs/>
                <w:color w:val="000000"/>
                <w:sz w:val="24"/>
                <w:lang w:val="es-CR" w:eastAsia="es-CR"/>
              </w:rPr>
              <w:t>4</w:t>
            </w: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E46CE9" w14:textId="77777777" w:rsidR="0015117B" w:rsidRPr="0015117B" w:rsidRDefault="0015117B" w:rsidP="0015117B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32EA3B" w14:textId="77777777" w:rsidR="0015117B" w:rsidRPr="0015117B" w:rsidRDefault="0015117B" w:rsidP="0015117B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0AD22" w14:textId="77777777" w:rsidR="0015117B" w:rsidRPr="0015117B" w:rsidRDefault="0015117B" w:rsidP="0015117B">
            <w:pPr>
              <w:spacing w:line="240" w:lineRule="auto"/>
              <w:jc w:val="left"/>
              <w:rPr>
                <w:color w:val="000000"/>
                <w:sz w:val="24"/>
                <w:lang w:val="es-CR" w:eastAsia="es-CR"/>
              </w:rPr>
            </w:pPr>
            <w:r w:rsidRPr="0015117B">
              <w:rPr>
                <w:color w:val="000000"/>
                <w:sz w:val="24"/>
                <w:lang w:val="es-CR" w:eastAsia="es-CR"/>
              </w:rPr>
              <w:t>Coopejudicial R.L.</w:t>
            </w:r>
          </w:p>
        </w:tc>
      </w:tr>
      <w:tr w:rsidR="0015117B" w:rsidRPr="0015117B" w14:paraId="1918BD4A" w14:textId="77777777" w:rsidTr="0015117B">
        <w:trPr>
          <w:trHeight w:val="253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811CD" w14:textId="77777777" w:rsidR="0015117B" w:rsidRPr="0015117B" w:rsidRDefault="0015117B" w:rsidP="0015117B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15117B">
              <w:rPr>
                <w:b/>
                <w:bCs/>
                <w:color w:val="000000"/>
                <w:sz w:val="24"/>
                <w:lang w:val="es-CR" w:eastAsia="es-CR"/>
              </w:rPr>
              <w:t>5</w:t>
            </w: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0FBB56" w14:textId="77777777" w:rsidR="0015117B" w:rsidRPr="0015117B" w:rsidRDefault="0015117B" w:rsidP="0015117B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92D898" w14:textId="77777777" w:rsidR="0015117B" w:rsidRPr="0015117B" w:rsidRDefault="0015117B" w:rsidP="0015117B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BE68F" w14:textId="77777777" w:rsidR="0015117B" w:rsidRPr="0015117B" w:rsidRDefault="0015117B" w:rsidP="0015117B">
            <w:pPr>
              <w:spacing w:line="240" w:lineRule="auto"/>
              <w:jc w:val="left"/>
              <w:rPr>
                <w:color w:val="000000"/>
                <w:sz w:val="24"/>
                <w:lang w:val="es-CR" w:eastAsia="es-CR"/>
              </w:rPr>
            </w:pPr>
            <w:r w:rsidRPr="0015117B">
              <w:rPr>
                <w:color w:val="000000"/>
                <w:sz w:val="24"/>
                <w:lang w:val="es-CR" w:eastAsia="es-CR"/>
              </w:rPr>
              <w:t>Coopeamistad R.L.</w:t>
            </w:r>
          </w:p>
        </w:tc>
      </w:tr>
      <w:tr w:rsidR="0015117B" w:rsidRPr="0015117B" w14:paraId="7509A279" w14:textId="77777777" w:rsidTr="0015117B">
        <w:trPr>
          <w:trHeight w:val="253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28258" w14:textId="77777777" w:rsidR="0015117B" w:rsidRPr="0015117B" w:rsidRDefault="0015117B" w:rsidP="0015117B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15117B">
              <w:rPr>
                <w:b/>
                <w:bCs/>
                <w:color w:val="000000"/>
                <w:sz w:val="24"/>
                <w:lang w:val="es-CR" w:eastAsia="es-CR"/>
              </w:rPr>
              <w:t>6</w:t>
            </w: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EF483A" w14:textId="77777777" w:rsidR="0015117B" w:rsidRPr="0015117B" w:rsidRDefault="0015117B" w:rsidP="0015117B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B2C63E" w14:textId="77777777" w:rsidR="0015117B" w:rsidRPr="0015117B" w:rsidRDefault="0015117B" w:rsidP="0015117B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C0507" w14:textId="77777777" w:rsidR="0015117B" w:rsidRPr="0015117B" w:rsidRDefault="0015117B" w:rsidP="0015117B">
            <w:pPr>
              <w:spacing w:line="240" w:lineRule="auto"/>
              <w:jc w:val="left"/>
              <w:rPr>
                <w:color w:val="000000"/>
                <w:sz w:val="24"/>
                <w:lang w:val="es-CR" w:eastAsia="es-CR"/>
              </w:rPr>
            </w:pPr>
            <w:r w:rsidRPr="0015117B">
              <w:rPr>
                <w:color w:val="000000"/>
                <w:sz w:val="24"/>
                <w:lang w:val="es-CR" w:eastAsia="es-CR"/>
              </w:rPr>
              <w:t>Credecoop R.L.</w:t>
            </w:r>
          </w:p>
        </w:tc>
      </w:tr>
      <w:tr w:rsidR="0015117B" w:rsidRPr="0015117B" w14:paraId="7C81D7C6" w14:textId="77777777" w:rsidTr="0015117B">
        <w:trPr>
          <w:trHeight w:val="253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B005C" w14:textId="77777777" w:rsidR="0015117B" w:rsidRPr="0015117B" w:rsidRDefault="0015117B" w:rsidP="0015117B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15117B">
              <w:rPr>
                <w:b/>
                <w:bCs/>
                <w:color w:val="000000"/>
                <w:sz w:val="24"/>
                <w:lang w:val="es-CR" w:eastAsia="es-CR"/>
              </w:rPr>
              <w:t>7</w:t>
            </w: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397B65" w14:textId="77777777" w:rsidR="0015117B" w:rsidRPr="0015117B" w:rsidRDefault="0015117B" w:rsidP="0015117B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3FD7D0" w14:textId="77777777" w:rsidR="0015117B" w:rsidRPr="0015117B" w:rsidRDefault="0015117B" w:rsidP="0015117B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725CD" w14:textId="77777777" w:rsidR="0015117B" w:rsidRPr="0015117B" w:rsidRDefault="0015117B" w:rsidP="0015117B">
            <w:pPr>
              <w:spacing w:line="240" w:lineRule="auto"/>
              <w:jc w:val="left"/>
              <w:rPr>
                <w:color w:val="000000"/>
                <w:sz w:val="24"/>
                <w:lang w:val="es-CR" w:eastAsia="es-CR"/>
              </w:rPr>
            </w:pPr>
            <w:r w:rsidRPr="0015117B">
              <w:rPr>
                <w:color w:val="000000"/>
                <w:sz w:val="24"/>
                <w:lang w:val="es-CR" w:eastAsia="es-CR"/>
              </w:rPr>
              <w:t>Coopesanramón R.L.</w:t>
            </w:r>
          </w:p>
        </w:tc>
      </w:tr>
      <w:tr w:rsidR="0015117B" w:rsidRPr="0015117B" w14:paraId="5FBE3DA0" w14:textId="77777777" w:rsidTr="0015117B">
        <w:trPr>
          <w:trHeight w:val="253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FD0E0" w14:textId="77777777" w:rsidR="0015117B" w:rsidRPr="0015117B" w:rsidRDefault="0015117B" w:rsidP="0015117B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15117B">
              <w:rPr>
                <w:b/>
                <w:bCs/>
                <w:color w:val="000000"/>
                <w:sz w:val="24"/>
                <w:lang w:val="es-CR" w:eastAsia="es-CR"/>
              </w:rPr>
              <w:t>8</w:t>
            </w: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3CE449" w14:textId="77777777" w:rsidR="0015117B" w:rsidRPr="0015117B" w:rsidRDefault="0015117B" w:rsidP="0015117B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0EA63A" w14:textId="77777777" w:rsidR="0015117B" w:rsidRPr="0015117B" w:rsidRDefault="0015117B" w:rsidP="0015117B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BD385" w14:textId="77777777" w:rsidR="0015117B" w:rsidRPr="0015117B" w:rsidRDefault="0015117B" w:rsidP="0015117B">
            <w:pPr>
              <w:spacing w:line="240" w:lineRule="auto"/>
              <w:jc w:val="left"/>
              <w:rPr>
                <w:color w:val="000000"/>
                <w:sz w:val="24"/>
                <w:lang w:val="es-CR" w:eastAsia="es-CR"/>
              </w:rPr>
            </w:pPr>
            <w:r w:rsidRPr="0015117B">
              <w:rPr>
                <w:color w:val="000000"/>
                <w:sz w:val="24"/>
                <w:lang w:val="es-CR" w:eastAsia="es-CR"/>
              </w:rPr>
              <w:t>Coopecar R.L.</w:t>
            </w:r>
          </w:p>
        </w:tc>
      </w:tr>
      <w:tr w:rsidR="0015117B" w:rsidRPr="0015117B" w14:paraId="1F6F7C08" w14:textId="77777777" w:rsidTr="0015117B">
        <w:trPr>
          <w:trHeight w:val="253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F18B1" w14:textId="77777777" w:rsidR="0015117B" w:rsidRPr="0015117B" w:rsidRDefault="0015117B" w:rsidP="0015117B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15117B">
              <w:rPr>
                <w:b/>
                <w:bCs/>
                <w:color w:val="000000"/>
                <w:sz w:val="24"/>
                <w:lang w:val="es-CR" w:eastAsia="es-CR"/>
              </w:rPr>
              <w:t>9</w:t>
            </w: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72F18E" w14:textId="77777777" w:rsidR="0015117B" w:rsidRPr="0015117B" w:rsidRDefault="0015117B" w:rsidP="0015117B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A9915A" w14:textId="77777777" w:rsidR="0015117B" w:rsidRPr="0015117B" w:rsidRDefault="0015117B" w:rsidP="0015117B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A0F74" w14:textId="77777777" w:rsidR="0015117B" w:rsidRPr="0015117B" w:rsidRDefault="0015117B" w:rsidP="0015117B">
            <w:pPr>
              <w:spacing w:line="240" w:lineRule="auto"/>
              <w:jc w:val="left"/>
              <w:rPr>
                <w:color w:val="000000"/>
                <w:sz w:val="24"/>
                <w:lang w:val="es-CR" w:eastAsia="es-CR"/>
              </w:rPr>
            </w:pPr>
            <w:r w:rsidRPr="0015117B">
              <w:rPr>
                <w:color w:val="000000"/>
                <w:sz w:val="24"/>
                <w:lang w:val="es-CR" w:eastAsia="es-CR"/>
              </w:rPr>
              <w:t>Coopesparta R.L.</w:t>
            </w:r>
          </w:p>
        </w:tc>
      </w:tr>
      <w:tr w:rsidR="0015117B" w:rsidRPr="0015117B" w14:paraId="5639A5FF" w14:textId="77777777" w:rsidTr="0015117B">
        <w:trPr>
          <w:trHeight w:val="253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5FCCD" w14:textId="77777777" w:rsidR="0015117B" w:rsidRPr="0015117B" w:rsidRDefault="0015117B" w:rsidP="0015117B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15117B">
              <w:rPr>
                <w:b/>
                <w:bCs/>
                <w:color w:val="000000"/>
                <w:sz w:val="24"/>
                <w:lang w:val="es-CR" w:eastAsia="es-CR"/>
              </w:rPr>
              <w:t>10</w:t>
            </w: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EFF94D" w14:textId="77777777" w:rsidR="0015117B" w:rsidRPr="0015117B" w:rsidRDefault="0015117B" w:rsidP="0015117B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3BB49E" w14:textId="77777777" w:rsidR="0015117B" w:rsidRPr="0015117B" w:rsidRDefault="0015117B" w:rsidP="0015117B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D13B5" w14:textId="77777777" w:rsidR="0015117B" w:rsidRPr="0015117B" w:rsidRDefault="0015117B" w:rsidP="0015117B">
            <w:pPr>
              <w:spacing w:line="240" w:lineRule="auto"/>
              <w:jc w:val="left"/>
              <w:rPr>
                <w:color w:val="000000"/>
                <w:sz w:val="24"/>
                <w:lang w:val="es-CR" w:eastAsia="es-CR"/>
              </w:rPr>
            </w:pPr>
            <w:r w:rsidRPr="0015117B">
              <w:rPr>
                <w:color w:val="000000"/>
                <w:sz w:val="24"/>
                <w:lang w:val="es-CR" w:eastAsia="es-CR"/>
              </w:rPr>
              <w:t>Coopemédicos R.L.</w:t>
            </w:r>
          </w:p>
        </w:tc>
      </w:tr>
      <w:tr w:rsidR="0015117B" w:rsidRPr="0015117B" w14:paraId="37196AA6" w14:textId="77777777" w:rsidTr="0015117B">
        <w:trPr>
          <w:trHeight w:val="253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21E05" w14:textId="77777777" w:rsidR="0015117B" w:rsidRPr="0015117B" w:rsidRDefault="0015117B" w:rsidP="0015117B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15117B">
              <w:rPr>
                <w:b/>
                <w:bCs/>
                <w:color w:val="000000"/>
                <w:sz w:val="24"/>
                <w:lang w:val="es-CR" w:eastAsia="es-CR"/>
              </w:rPr>
              <w:t>11</w:t>
            </w: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66A5B7" w14:textId="77777777" w:rsidR="0015117B" w:rsidRPr="0015117B" w:rsidRDefault="0015117B" w:rsidP="0015117B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F06014" w14:textId="77777777" w:rsidR="0015117B" w:rsidRPr="0015117B" w:rsidRDefault="0015117B" w:rsidP="0015117B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2D02F" w14:textId="77777777" w:rsidR="0015117B" w:rsidRPr="0015117B" w:rsidRDefault="0015117B" w:rsidP="0015117B">
            <w:pPr>
              <w:spacing w:line="240" w:lineRule="auto"/>
              <w:jc w:val="left"/>
              <w:rPr>
                <w:color w:val="000000"/>
                <w:sz w:val="24"/>
                <w:lang w:val="es-CR" w:eastAsia="es-CR"/>
              </w:rPr>
            </w:pPr>
            <w:r w:rsidRPr="0015117B">
              <w:rPr>
                <w:color w:val="000000"/>
                <w:sz w:val="24"/>
                <w:lang w:val="es-CR" w:eastAsia="es-CR"/>
              </w:rPr>
              <w:t>Coopenae R.L.</w:t>
            </w:r>
          </w:p>
        </w:tc>
      </w:tr>
      <w:tr w:rsidR="0015117B" w:rsidRPr="0015117B" w14:paraId="341B3B75" w14:textId="77777777" w:rsidTr="0015117B">
        <w:trPr>
          <w:trHeight w:val="253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D3865" w14:textId="77777777" w:rsidR="0015117B" w:rsidRPr="0015117B" w:rsidRDefault="0015117B" w:rsidP="0015117B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15117B">
              <w:rPr>
                <w:b/>
                <w:bCs/>
                <w:color w:val="000000"/>
                <w:sz w:val="24"/>
                <w:lang w:val="es-CR" w:eastAsia="es-CR"/>
              </w:rPr>
              <w:t>12</w:t>
            </w: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096F95" w14:textId="77777777" w:rsidR="0015117B" w:rsidRPr="0015117B" w:rsidRDefault="0015117B" w:rsidP="0015117B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0A6864" w14:textId="77777777" w:rsidR="0015117B" w:rsidRPr="0015117B" w:rsidRDefault="0015117B" w:rsidP="0015117B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3A62F" w14:textId="77777777" w:rsidR="0015117B" w:rsidRPr="0015117B" w:rsidRDefault="0015117B" w:rsidP="0015117B">
            <w:pPr>
              <w:spacing w:line="240" w:lineRule="auto"/>
              <w:jc w:val="left"/>
              <w:rPr>
                <w:color w:val="000000"/>
                <w:sz w:val="24"/>
                <w:lang w:val="es-CR" w:eastAsia="es-CR"/>
              </w:rPr>
            </w:pPr>
            <w:r w:rsidRPr="0015117B">
              <w:rPr>
                <w:color w:val="000000"/>
                <w:sz w:val="24"/>
                <w:lang w:val="es-CR" w:eastAsia="es-CR"/>
              </w:rPr>
              <w:t>Servicoop</w:t>
            </w:r>
          </w:p>
        </w:tc>
      </w:tr>
    </w:tbl>
    <w:p w14:paraId="21B27E88" w14:textId="5ED7562A" w:rsidR="0015117B" w:rsidRPr="0085692C" w:rsidRDefault="0015117B" w:rsidP="00F224AC">
      <w:pPr>
        <w:pStyle w:val="encabezado0"/>
        <w:spacing w:line="240" w:lineRule="auto"/>
      </w:pPr>
      <w:r>
        <w:fldChar w:fldCharType="end"/>
      </w:r>
      <w:bookmarkStart w:id="0" w:name="_GoBack"/>
      <w:bookmarkEnd w:id="0"/>
    </w:p>
    <w:sectPr w:rsidR="0015117B" w:rsidRPr="0085692C" w:rsidSect="005739A8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2240" w:h="15840" w:code="119"/>
      <w:pgMar w:top="2268" w:right="1701" w:bottom="1418" w:left="1985" w:header="851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36E3B8" w14:textId="77777777" w:rsidR="00F224AC" w:rsidRDefault="00F224AC" w:rsidP="00D43D57">
      <w:r>
        <w:separator/>
      </w:r>
    </w:p>
  </w:endnote>
  <w:endnote w:type="continuationSeparator" w:id="0">
    <w:p w14:paraId="46F659AC" w14:textId="77777777" w:rsidR="00F224AC" w:rsidRDefault="00F224AC" w:rsidP="00D43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E9544" w14:textId="77777777" w:rsidR="005B448F" w:rsidRDefault="005B448F"/>
  <w:tbl>
    <w:tblPr>
      <w:tblW w:w="8694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FFFFF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9"/>
      <w:gridCol w:w="2835"/>
      <w:gridCol w:w="2410"/>
      <w:gridCol w:w="260"/>
    </w:tblGrid>
    <w:tr w:rsidR="008F1461" w14:paraId="2DE19756" w14:textId="77777777" w:rsidTr="008F1461">
      <w:trPr>
        <w:trHeight w:val="546"/>
      </w:trPr>
      <w:tc>
        <w:tcPr>
          <w:tcW w:w="3189" w:type="dxa"/>
          <w:shd w:val="clear" w:color="auto" w:fill="FFFFFF"/>
          <w:vAlign w:val="center"/>
        </w:tcPr>
        <w:p w14:paraId="2FC10BEC" w14:textId="77777777" w:rsidR="008F1461" w:rsidRDefault="008F1461" w:rsidP="000C62BB">
          <w:pPr>
            <w:pStyle w:val="Piepagina"/>
          </w:pPr>
          <w:r>
            <w:rPr>
              <w:b/>
              <w:bCs/>
            </w:rPr>
            <w:t>Teléfono</w:t>
          </w:r>
          <w:r>
            <w:t xml:space="preserve">   (506) 2243-4848</w:t>
          </w:r>
        </w:p>
        <w:p w14:paraId="1BF33BBF" w14:textId="77777777" w:rsidR="008F1461" w:rsidRDefault="008F1461" w:rsidP="000C62BB">
          <w:pPr>
            <w:pStyle w:val="Piepagina"/>
          </w:pPr>
          <w:r>
            <w:rPr>
              <w:b/>
              <w:bCs/>
            </w:rPr>
            <w:t>Facsímile</w:t>
          </w:r>
          <w:r>
            <w:t xml:space="preserve">  (506) 2243-4849</w:t>
          </w:r>
        </w:p>
      </w:tc>
      <w:tc>
        <w:tcPr>
          <w:tcW w:w="2835" w:type="dxa"/>
          <w:shd w:val="clear" w:color="auto" w:fill="FFFFFF"/>
          <w:vAlign w:val="center"/>
        </w:tcPr>
        <w:p w14:paraId="5D47CE26" w14:textId="77777777" w:rsidR="008F1461" w:rsidRDefault="008F1461" w:rsidP="000C62BB">
          <w:pPr>
            <w:pStyle w:val="Piepagina"/>
          </w:pPr>
          <w:r>
            <w:rPr>
              <w:b/>
              <w:bCs/>
            </w:rPr>
            <w:t>Apartado</w:t>
          </w:r>
          <w:r>
            <w:t xml:space="preserve"> 2762-1000</w:t>
          </w:r>
        </w:p>
        <w:p w14:paraId="26BC77C0" w14:textId="77777777" w:rsidR="008F1461" w:rsidRDefault="008F1461" w:rsidP="000C62BB">
          <w:pPr>
            <w:pStyle w:val="Piepagina"/>
          </w:pPr>
          <w:r>
            <w:t>San José, Costa Rica</w:t>
          </w:r>
        </w:p>
      </w:tc>
      <w:tc>
        <w:tcPr>
          <w:tcW w:w="2410" w:type="dxa"/>
          <w:shd w:val="clear" w:color="auto" w:fill="FFFFFF"/>
          <w:vAlign w:val="center"/>
        </w:tcPr>
        <w:p w14:paraId="274AC277" w14:textId="77777777" w:rsidR="008F1461" w:rsidRDefault="008F1461" w:rsidP="000C62BB">
          <w:pPr>
            <w:pStyle w:val="Piepagina"/>
          </w:pPr>
          <w:r>
            <w:t>www.sugef.fi.cr</w:t>
          </w:r>
        </w:p>
        <w:p w14:paraId="7A130E2B" w14:textId="77777777" w:rsidR="008F1461" w:rsidRDefault="008F1461" w:rsidP="000C62BB">
          <w:pPr>
            <w:pStyle w:val="Piepagina"/>
          </w:pPr>
          <w:r>
            <w:t>sugefcr@sugef.fi.cr</w:t>
          </w:r>
        </w:p>
      </w:tc>
      <w:tc>
        <w:tcPr>
          <w:tcW w:w="260" w:type="dxa"/>
          <w:shd w:val="clear" w:color="auto" w:fill="FFFFFF"/>
        </w:tcPr>
        <w:p w14:paraId="481377A4" w14:textId="77777777" w:rsidR="008F1461" w:rsidRDefault="008F1461" w:rsidP="000C62BB">
          <w:pPr>
            <w:pStyle w:val="Piepagina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15117B">
            <w:rPr>
              <w:noProof/>
            </w:rPr>
            <w:t>4</w:t>
          </w:r>
          <w:r>
            <w:fldChar w:fldCharType="end"/>
          </w:r>
        </w:p>
      </w:tc>
    </w:tr>
  </w:tbl>
  <w:p w14:paraId="42778008" w14:textId="77777777" w:rsidR="00590F07" w:rsidRPr="000C62BB" w:rsidRDefault="00590F07">
    <w:pPr>
      <w:pStyle w:val="Piedepgina"/>
      <w:jc w:val="right"/>
      <w:rPr>
        <w:color w:val="969696"/>
        <w:sz w:val="20"/>
        <w:szCs w:val="20"/>
      </w:rPr>
    </w:pPr>
  </w:p>
  <w:p w14:paraId="7D7778D0" w14:textId="77777777" w:rsidR="001C075B" w:rsidRDefault="001C075B" w:rsidP="00FA54DF">
    <w:pPr>
      <w:pStyle w:val="Piedepgina"/>
      <w:tabs>
        <w:tab w:val="center" w:pos="4305"/>
        <w:tab w:val="left" w:pos="6290"/>
      </w:tabs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C6A9C" w14:textId="77777777" w:rsidR="001C075B" w:rsidRDefault="001C075B" w:rsidP="008C0BF0">
    <w:pPr>
      <w:pStyle w:val="Piepagina"/>
      <w:jc w:val="center"/>
    </w:pPr>
    <w:r>
      <w:rPr>
        <w:noProof/>
        <w:lang w:val="es-CR" w:eastAsia="es-CR"/>
      </w:rPr>
      <w:drawing>
        <wp:anchor distT="0" distB="0" distL="114300" distR="114300" simplePos="0" relativeHeight="251669504" behindDoc="1" locked="0" layoutInCell="1" allowOverlap="1" wp14:anchorId="71217A06" wp14:editId="2C5331DD">
          <wp:simplePos x="0" y="0"/>
          <wp:positionH relativeFrom="column">
            <wp:posOffset>4355465</wp:posOffset>
          </wp:positionH>
          <wp:positionV relativeFrom="paragraph">
            <wp:posOffset>59954</wp:posOffset>
          </wp:positionV>
          <wp:extent cx="8890" cy="43116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448F"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EACC487" wp14:editId="14FC2F56">
              <wp:simplePos x="0" y="0"/>
              <wp:positionH relativeFrom="column">
                <wp:posOffset>4372610</wp:posOffset>
              </wp:positionH>
              <wp:positionV relativeFrom="paragraph">
                <wp:posOffset>5715</wp:posOffset>
              </wp:positionV>
              <wp:extent cx="1768475" cy="845820"/>
              <wp:effectExtent l="635" t="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845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B0A3E0" w14:textId="77777777" w:rsidR="001C075B" w:rsidRPr="00FA54DF" w:rsidRDefault="001C075B">
                          <w:pPr>
                            <w:rPr>
                              <w:color w:val="003A68"/>
                              <w:sz w:val="14"/>
                              <w:szCs w:val="14"/>
                            </w:rPr>
                          </w:pPr>
                          <w:r w:rsidRPr="00FA54DF">
                            <w:rPr>
                              <w:color w:val="003A68"/>
                              <w:sz w:val="14"/>
                              <w:szCs w:val="14"/>
                            </w:rPr>
                            <w:t xml:space="preserve">T. (506) 2243-3631   </w:t>
                          </w:r>
                        </w:p>
                        <w:p w14:paraId="788B939A" w14:textId="77777777" w:rsidR="001C075B" w:rsidRPr="00FA54DF" w:rsidRDefault="001C075B">
                          <w:pPr>
                            <w:rPr>
                              <w:color w:val="003A68"/>
                              <w:sz w:val="14"/>
                              <w:szCs w:val="14"/>
                            </w:rPr>
                          </w:pPr>
                          <w:r w:rsidRPr="00FA54DF">
                            <w:rPr>
                              <w:color w:val="003A68"/>
                              <w:sz w:val="14"/>
                              <w:szCs w:val="14"/>
                            </w:rPr>
                            <w:t xml:space="preserve">F. (506) 2243-4579   </w:t>
                          </w:r>
                        </w:p>
                        <w:p w14:paraId="1DAA62E0" w14:textId="77777777" w:rsidR="001C075B" w:rsidRDefault="001C075B">
                          <w:pPr>
                            <w:rPr>
                              <w:color w:val="003A68"/>
                              <w:sz w:val="14"/>
                              <w:szCs w:val="14"/>
                            </w:rPr>
                          </w:pPr>
                          <w:r w:rsidRPr="00FA54DF">
                            <w:rPr>
                              <w:color w:val="003A68"/>
                              <w:sz w:val="14"/>
                              <w:szCs w:val="14"/>
                            </w:rPr>
                            <w:t>Apdo. 10058-1000</w:t>
                          </w:r>
                        </w:p>
                        <w:p w14:paraId="2C9FDC74" w14:textId="77777777" w:rsidR="001C075B" w:rsidRDefault="001C075B">
                          <w:pPr>
                            <w:rPr>
                              <w:color w:val="003A68"/>
                              <w:sz w:val="14"/>
                              <w:szCs w:val="14"/>
                            </w:rPr>
                          </w:pPr>
                          <w:r w:rsidRPr="00FA54DF">
                            <w:rPr>
                              <w:color w:val="003A68"/>
                              <w:sz w:val="14"/>
                              <w:szCs w:val="14"/>
                            </w:rPr>
                            <w:t>Av. 1 y Central, Calles 2 y 4</w:t>
                          </w:r>
                        </w:p>
                        <w:p w14:paraId="0BD92702" w14:textId="77777777" w:rsidR="001C075B" w:rsidRPr="00FA54DF" w:rsidRDefault="001C075B">
                          <w:pPr>
                            <w:rPr>
                              <w:color w:val="003A68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ACC48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44.3pt;margin-top:.45pt;width:139.25pt;height:66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O/Wtg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" filled="f" stroked="f">
              <v:textbox>
                <w:txbxContent>
                  <w:p w14:paraId="29B0A3E0" w14:textId="77777777" w:rsidR="001C075B" w:rsidRPr="00FA54DF" w:rsidRDefault="001C075B">
                    <w:pPr>
                      <w:rPr>
                        <w:color w:val="003A68"/>
                        <w:sz w:val="14"/>
                        <w:szCs w:val="14"/>
                      </w:rPr>
                    </w:pPr>
                    <w:r w:rsidRPr="00FA54DF">
                      <w:rPr>
                        <w:color w:val="003A68"/>
                        <w:sz w:val="14"/>
                        <w:szCs w:val="14"/>
                      </w:rPr>
                      <w:t xml:space="preserve">T. (506) 2243-3631   </w:t>
                    </w:r>
                  </w:p>
                  <w:p w14:paraId="788B939A" w14:textId="77777777" w:rsidR="001C075B" w:rsidRPr="00FA54DF" w:rsidRDefault="001C075B">
                    <w:pPr>
                      <w:rPr>
                        <w:color w:val="003A68"/>
                        <w:sz w:val="14"/>
                        <w:szCs w:val="14"/>
                      </w:rPr>
                    </w:pPr>
                    <w:r w:rsidRPr="00FA54DF">
                      <w:rPr>
                        <w:color w:val="003A68"/>
                        <w:sz w:val="14"/>
                        <w:szCs w:val="14"/>
                      </w:rPr>
                      <w:t xml:space="preserve">F. (506) 2243-4579   </w:t>
                    </w:r>
                  </w:p>
                  <w:p w14:paraId="1DAA62E0" w14:textId="77777777" w:rsidR="001C075B" w:rsidRDefault="001C075B">
                    <w:pPr>
                      <w:rPr>
                        <w:color w:val="003A68"/>
                        <w:sz w:val="14"/>
                        <w:szCs w:val="14"/>
                      </w:rPr>
                    </w:pPr>
                    <w:r w:rsidRPr="00FA54DF">
                      <w:rPr>
                        <w:color w:val="003A68"/>
                        <w:sz w:val="14"/>
                        <w:szCs w:val="14"/>
                      </w:rPr>
                      <w:t>Apdo. 10058-1000</w:t>
                    </w:r>
                  </w:p>
                  <w:p w14:paraId="2C9FDC74" w14:textId="77777777" w:rsidR="001C075B" w:rsidRDefault="001C075B">
                    <w:pPr>
                      <w:rPr>
                        <w:color w:val="003A68"/>
                        <w:sz w:val="14"/>
                        <w:szCs w:val="14"/>
                      </w:rPr>
                    </w:pPr>
                    <w:r w:rsidRPr="00FA54DF">
                      <w:rPr>
                        <w:color w:val="003A68"/>
                        <w:sz w:val="14"/>
                        <w:szCs w:val="14"/>
                      </w:rPr>
                      <w:t>Av. 1 y Central, Calles 2 y 4</w:t>
                    </w:r>
                  </w:p>
                  <w:p w14:paraId="0BD92702" w14:textId="77777777" w:rsidR="001C075B" w:rsidRPr="00FA54DF" w:rsidRDefault="001C075B">
                    <w:pPr>
                      <w:rPr>
                        <w:color w:val="003A68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1D29E05" w14:textId="77777777" w:rsidR="001C075B" w:rsidRPr="00D43D57" w:rsidRDefault="001C075B" w:rsidP="008C0BF0">
    <w:pPr>
      <w:pStyle w:val="Piepagina"/>
      <w:jc w:val="center"/>
    </w:pPr>
  </w:p>
  <w:p w14:paraId="0804D3E7" w14:textId="77777777" w:rsidR="001C075B" w:rsidRDefault="001C075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1B6C98" w14:textId="77777777" w:rsidR="00F224AC" w:rsidRDefault="00F224AC" w:rsidP="00D43D57">
      <w:r>
        <w:separator/>
      </w:r>
    </w:p>
  </w:footnote>
  <w:footnote w:type="continuationSeparator" w:id="0">
    <w:p w14:paraId="0FDF4677" w14:textId="77777777" w:rsidR="00F224AC" w:rsidRDefault="00F224AC" w:rsidP="00D43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D9CF3" w14:textId="77777777" w:rsidR="001C075B" w:rsidRDefault="001327EB" w:rsidP="001327EB">
    <w:pPr>
      <w:pStyle w:val="Piedepgina"/>
      <w:jc w:val="center"/>
    </w:pPr>
    <w:r>
      <w:rPr>
        <w:noProof/>
        <w:lang w:val="es-CR" w:eastAsia="es-CR"/>
      </w:rPr>
      <w:drawing>
        <wp:inline distT="0" distB="0" distL="0" distR="0" wp14:anchorId="7AD49FBF" wp14:editId="4A016A9B">
          <wp:extent cx="1473145" cy="691055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e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3145" cy="691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20AEC" w14:textId="77777777" w:rsidR="00D96D0A" w:rsidRPr="00D96D0A" w:rsidRDefault="00D96D0A" w:rsidP="00D96D0A">
    <w:pPr>
      <w:pStyle w:val="Encabezado"/>
      <w:pBdr>
        <w:bottom w:val="single" w:sz="4" w:space="3" w:color="auto"/>
      </w:pBdr>
      <w:ind w:right="-1"/>
      <w:rPr>
        <w:b/>
        <w:sz w:val="20"/>
        <w:szCs w:val="20"/>
      </w:rPr>
    </w:pPr>
    <w:r>
      <w:rPr>
        <w:noProof/>
        <w:lang w:val="es-CR" w:eastAsia="es-CR"/>
      </w:rPr>
      <w:drawing>
        <wp:inline distT="0" distB="0" distL="0" distR="0" wp14:anchorId="33639ED7" wp14:editId="0FD1727A">
          <wp:extent cx="1428572" cy="666667"/>
          <wp:effectExtent l="0" t="0" r="0" b="0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UG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572" cy="666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96D0A">
      <w:rPr>
        <w:b/>
      </w:rPr>
      <w:t xml:space="preserve"> </w:t>
    </w:r>
    <w:r w:rsidRPr="00D96D0A">
      <w:rPr>
        <w:b/>
        <w:sz w:val="20"/>
        <w:szCs w:val="20"/>
      </w:rPr>
      <w:t>SUPERINTENDENCIA GENERAL DE ENTIDADES FINANCIERAS</w:t>
    </w:r>
  </w:p>
  <w:p w14:paraId="3799DD78" w14:textId="77777777" w:rsidR="001C075B" w:rsidRDefault="001C075B" w:rsidP="00D96D0A">
    <w:pPr>
      <w:pStyle w:val="Encabezado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336E8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EC09F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6B088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E2F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16ADA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714CA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CC18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AA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D8DE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2CC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C66D12"/>
    <w:multiLevelType w:val="hybridMultilevel"/>
    <w:tmpl w:val="58B23A5A"/>
    <w:lvl w:ilvl="0" w:tplc="EF205014">
      <w:start w:val="1"/>
      <w:numFmt w:val="decimal"/>
      <w:pStyle w:val="numeracion"/>
      <w:lvlText w:val="%1."/>
      <w:lvlJc w:val="left"/>
      <w:pPr>
        <w:ind w:left="1526" w:hanging="360"/>
      </w:pPr>
      <w:rPr>
        <w:rFonts w:ascii="Calibri" w:hAnsi="Calibri" w:hint="default"/>
      </w:rPr>
    </w:lvl>
    <w:lvl w:ilvl="1" w:tplc="0C0A0019" w:tentative="1">
      <w:start w:val="1"/>
      <w:numFmt w:val="lowerLetter"/>
      <w:lvlText w:val="%2."/>
      <w:lvlJc w:val="left"/>
      <w:pPr>
        <w:ind w:left="2246" w:hanging="360"/>
      </w:pPr>
    </w:lvl>
    <w:lvl w:ilvl="2" w:tplc="0C0A001B" w:tentative="1">
      <w:start w:val="1"/>
      <w:numFmt w:val="lowerRoman"/>
      <w:lvlText w:val="%3."/>
      <w:lvlJc w:val="right"/>
      <w:pPr>
        <w:ind w:left="2966" w:hanging="180"/>
      </w:pPr>
    </w:lvl>
    <w:lvl w:ilvl="3" w:tplc="0C0A000F" w:tentative="1">
      <w:start w:val="1"/>
      <w:numFmt w:val="decimal"/>
      <w:lvlText w:val="%4."/>
      <w:lvlJc w:val="left"/>
      <w:pPr>
        <w:ind w:left="3686" w:hanging="360"/>
      </w:pPr>
    </w:lvl>
    <w:lvl w:ilvl="4" w:tplc="0C0A0019" w:tentative="1">
      <w:start w:val="1"/>
      <w:numFmt w:val="lowerLetter"/>
      <w:lvlText w:val="%5."/>
      <w:lvlJc w:val="left"/>
      <w:pPr>
        <w:ind w:left="4406" w:hanging="360"/>
      </w:pPr>
    </w:lvl>
    <w:lvl w:ilvl="5" w:tplc="0C0A001B" w:tentative="1">
      <w:start w:val="1"/>
      <w:numFmt w:val="lowerRoman"/>
      <w:lvlText w:val="%6."/>
      <w:lvlJc w:val="right"/>
      <w:pPr>
        <w:ind w:left="5126" w:hanging="180"/>
      </w:pPr>
    </w:lvl>
    <w:lvl w:ilvl="6" w:tplc="0C0A000F" w:tentative="1">
      <w:start w:val="1"/>
      <w:numFmt w:val="decimal"/>
      <w:lvlText w:val="%7."/>
      <w:lvlJc w:val="left"/>
      <w:pPr>
        <w:ind w:left="5846" w:hanging="360"/>
      </w:pPr>
    </w:lvl>
    <w:lvl w:ilvl="7" w:tplc="0C0A0019" w:tentative="1">
      <w:start w:val="1"/>
      <w:numFmt w:val="lowerLetter"/>
      <w:lvlText w:val="%8."/>
      <w:lvlJc w:val="left"/>
      <w:pPr>
        <w:ind w:left="6566" w:hanging="360"/>
      </w:pPr>
    </w:lvl>
    <w:lvl w:ilvl="8" w:tplc="0C0A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11">
    <w:nsid w:val="1C8B33D9"/>
    <w:multiLevelType w:val="hybridMultilevel"/>
    <w:tmpl w:val="599AC9AE"/>
    <w:lvl w:ilvl="0" w:tplc="2A1CE8D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27939E7"/>
    <w:multiLevelType w:val="hybridMultilevel"/>
    <w:tmpl w:val="6FD836C4"/>
    <w:lvl w:ilvl="0" w:tplc="525ADCAC">
      <w:start w:val="1"/>
      <w:numFmt w:val="bullet"/>
      <w:pStyle w:val="vinetas"/>
      <w:lvlText w:val=""/>
      <w:lvlJc w:val="left"/>
      <w:pPr>
        <w:ind w:left="1526" w:hanging="360"/>
      </w:pPr>
      <w:rPr>
        <w:rFonts w:ascii="Wingdings 3" w:hAnsi="Wingdings 3" w:hint="default"/>
        <w:color w:val="auto"/>
        <w:sz w:val="28"/>
      </w:rPr>
    </w:lvl>
    <w:lvl w:ilvl="1" w:tplc="0C0A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13">
    <w:nsid w:val="77BD4D81"/>
    <w:multiLevelType w:val="hybridMultilevel"/>
    <w:tmpl w:val="3D5EBBB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LockTheme/>
  <w:styleLockQFSet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4AC"/>
    <w:rsid w:val="000064A4"/>
    <w:rsid w:val="00012213"/>
    <w:rsid w:val="00015BC9"/>
    <w:rsid w:val="000235B5"/>
    <w:rsid w:val="00026C85"/>
    <w:rsid w:val="00041BDD"/>
    <w:rsid w:val="000439A6"/>
    <w:rsid w:val="00060C03"/>
    <w:rsid w:val="000646DD"/>
    <w:rsid w:val="00081865"/>
    <w:rsid w:val="00082968"/>
    <w:rsid w:val="000C62BB"/>
    <w:rsid w:val="000D04D3"/>
    <w:rsid w:val="000D5D4A"/>
    <w:rsid w:val="000E0AC6"/>
    <w:rsid w:val="000F34AE"/>
    <w:rsid w:val="00117501"/>
    <w:rsid w:val="001322B4"/>
    <w:rsid w:val="001327EB"/>
    <w:rsid w:val="00142235"/>
    <w:rsid w:val="0015117B"/>
    <w:rsid w:val="0016220C"/>
    <w:rsid w:val="0016340E"/>
    <w:rsid w:val="001653C6"/>
    <w:rsid w:val="001772D2"/>
    <w:rsid w:val="001946F4"/>
    <w:rsid w:val="001A6574"/>
    <w:rsid w:val="001C075B"/>
    <w:rsid w:val="001C5806"/>
    <w:rsid w:val="001D1221"/>
    <w:rsid w:val="001E0448"/>
    <w:rsid w:val="00230C67"/>
    <w:rsid w:val="002645B7"/>
    <w:rsid w:val="002655FA"/>
    <w:rsid w:val="002932ED"/>
    <w:rsid w:val="002B19CC"/>
    <w:rsid w:val="002C56A4"/>
    <w:rsid w:val="002E2B0A"/>
    <w:rsid w:val="002E3589"/>
    <w:rsid w:val="002E56D1"/>
    <w:rsid w:val="002E571B"/>
    <w:rsid w:val="002F08D5"/>
    <w:rsid w:val="003060E2"/>
    <w:rsid w:val="00310570"/>
    <w:rsid w:val="00317BBB"/>
    <w:rsid w:val="00322A87"/>
    <w:rsid w:val="003267FB"/>
    <w:rsid w:val="003312B8"/>
    <w:rsid w:val="003503A2"/>
    <w:rsid w:val="003554C5"/>
    <w:rsid w:val="00365794"/>
    <w:rsid w:val="00373B22"/>
    <w:rsid w:val="00384F56"/>
    <w:rsid w:val="00385CC2"/>
    <w:rsid w:val="00395D0A"/>
    <w:rsid w:val="003B3C40"/>
    <w:rsid w:val="003C4C71"/>
    <w:rsid w:val="003E4EDB"/>
    <w:rsid w:val="003F0E22"/>
    <w:rsid w:val="00410551"/>
    <w:rsid w:val="00414B77"/>
    <w:rsid w:val="00427002"/>
    <w:rsid w:val="00447A41"/>
    <w:rsid w:val="004822E6"/>
    <w:rsid w:val="00492FE3"/>
    <w:rsid w:val="004C3FC8"/>
    <w:rsid w:val="004D7F44"/>
    <w:rsid w:val="004F74E7"/>
    <w:rsid w:val="005105C4"/>
    <w:rsid w:val="0053623F"/>
    <w:rsid w:val="00550D78"/>
    <w:rsid w:val="00557369"/>
    <w:rsid w:val="005706D1"/>
    <w:rsid w:val="005739A8"/>
    <w:rsid w:val="005751FC"/>
    <w:rsid w:val="00577A95"/>
    <w:rsid w:val="00582874"/>
    <w:rsid w:val="005852CF"/>
    <w:rsid w:val="00590F07"/>
    <w:rsid w:val="0059392E"/>
    <w:rsid w:val="005B448F"/>
    <w:rsid w:val="005C173B"/>
    <w:rsid w:val="005E07F2"/>
    <w:rsid w:val="005E39BB"/>
    <w:rsid w:val="006033C4"/>
    <w:rsid w:val="00603B3F"/>
    <w:rsid w:val="00604A3D"/>
    <w:rsid w:val="0060703F"/>
    <w:rsid w:val="00614D68"/>
    <w:rsid w:val="00620B23"/>
    <w:rsid w:val="00622624"/>
    <w:rsid w:val="0062633F"/>
    <w:rsid w:val="00630B5C"/>
    <w:rsid w:val="00635AC4"/>
    <w:rsid w:val="00640202"/>
    <w:rsid w:val="00662901"/>
    <w:rsid w:val="00681F7A"/>
    <w:rsid w:val="00692661"/>
    <w:rsid w:val="006A34D0"/>
    <w:rsid w:val="006A4598"/>
    <w:rsid w:val="006A4DAC"/>
    <w:rsid w:val="006C2059"/>
    <w:rsid w:val="006E3610"/>
    <w:rsid w:val="006E6F58"/>
    <w:rsid w:val="0071134B"/>
    <w:rsid w:val="00714DC4"/>
    <w:rsid w:val="00715370"/>
    <w:rsid w:val="0074397B"/>
    <w:rsid w:val="007455FF"/>
    <w:rsid w:val="00755896"/>
    <w:rsid w:val="00765619"/>
    <w:rsid w:val="007736D4"/>
    <w:rsid w:val="00774A1D"/>
    <w:rsid w:val="0079518D"/>
    <w:rsid w:val="007A076C"/>
    <w:rsid w:val="007A23FF"/>
    <w:rsid w:val="007B18D6"/>
    <w:rsid w:val="007B51DD"/>
    <w:rsid w:val="007D1328"/>
    <w:rsid w:val="007F1723"/>
    <w:rsid w:val="007F327D"/>
    <w:rsid w:val="007F3A44"/>
    <w:rsid w:val="007F5430"/>
    <w:rsid w:val="007F60E7"/>
    <w:rsid w:val="008202A0"/>
    <w:rsid w:val="008310AB"/>
    <w:rsid w:val="00832753"/>
    <w:rsid w:val="00842773"/>
    <w:rsid w:val="0085692C"/>
    <w:rsid w:val="00864362"/>
    <w:rsid w:val="00887400"/>
    <w:rsid w:val="00892708"/>
    <w:rsid w:val="00893B0D"/>
    <w:rsid w:val="00895097"/>
    <w:rsid w:val="008A1AA2"/>
    <w:rsid w:val="008A63B7"/>
    <w:rsid w:val="008B3838"/>
    <w:rsid w:val="008C0BF0"/>
    <w:rsid w:val="008D0528"/>
    <w:rsid w:val="008E5850"/>
    <w:rsid w:val="008F1461"/>
    <w:rsid w:val="008F33F5"/>
    <w:rsid w:val="00904CBE"/>
    <w:rsid w:val="00925F94"/>
    <w:rsid w:val="00936085"/>
    <w:rsid w:val="009475B6"/>
    <w:rsid w:val="00962265"/>
    <w:rsid w:val="0097235C"/>
    <w:rsid w:val="00977CEE"/>
    <w:rsid w:val="00982147"/>
    <w:rsid w:val="00983CB1"/>
    <w:rsid w:val="00984A65"/>
    <w:rsid w:val="009908DE"/>
    <w:rsid w:val="009A62A5"/>
    <w:rsid w:val="009B5E5E"/>
    <w:rsid w:val="009C47FE"/>
    <w:rsid w:val="009F54CB"/>
    <w:rsid w:val="00A26E9E"/>
    <w:rsid w:val="00A34523"/>
    <w:rsid w:val="00A76A2E"/>
    <w:rsid w:val="00A84CDB"/>
    <w:rsid w:val="00A906DD"/>
    <w:rsid w:val="00AB5970"/>
    <w:rsid w:val="00AC5138"/>
    <w:rsid w:val="00AC5E12"/>
    <w:rsid w:val="00AE3929"/>
    <w:rsid w:val="00AE7F62"/>
    <w:rsid w:val="00AF45B7"/>
    <w:rsid w:val="00B079EC"/>
    <w:rsid w:val="00B1318C"/>
    <w:rsid w:val="00B15704"/>
    <w:rsid w:val="00B3102B"/>
    <w:rsid w:val="00B37FC4"/>
    <w:rsid w:val="00B43C40"/>
    <w:rsid w:val="00B464F6"/>
    <w:rsid w:val="00B77CF0"/>
    <w:rsid w:val="00B80284"/>
    <w:rsid w:val="00B84E87"/>
    <w:rsid w:val="00B90216"/>
    <w:rsid w:val="00B9060E"/>
    <w:rsid w:val="00B94DE2"/>
    <w:rsid w:val="00BA112E"/>
    <w:rsid w:val="00BA711C"/>
    <w:rsid w:val="00BB0F2F"/>
    <w:rsid w:val="00BB470C"/>
    <w:rsid w:val="00BC03D6"/>
    <w:rsid w:val="00BE119A"/>
    <w:rsid w:val="00BE6A0B"/>
    <w:rsid w:val="00BE7B10"/>
    <w:rsid w:val="00C039CE"/>
    <w:rsid w:val="00C1795E"/>
    <w:rsid w:val="00C22C6C"/>
    <w:rsid w:val="00C414C9"/>
    <w:rsid w:val="00C42047"/>
    <w:rsid w:val="00C5093E"/>
    <w:rsid w:val="00C60480"/>
    <w:rsid w:val="00C64425"/>
    <w:rsid w:val="00C809BA"/>
    <w:rsid w:val="00C9305E"/>
    <w:rsid w:val="00CA3FA8"/>
    <w:rsid w:val="00CB07CA"/>
    <w:rsid w:val="00CE7F95"/>
    <w:rsid w:val="00CF414E"/>
    <w:rsid w:val="00D03728"/>
    <w:rsid w:val="00D06E99"/>
    <w:rsid w:val="00D102F8"/>
    <w:rsid w:val="00D10AD8"/>
    <w:rsid w:val="00D2424F"/>
    <w:rsid w:val="00D26EDE"/>
    <w:rsid w:val="00D2700E"/>
    <w:rsid w:val="00D32692"/>
    <w:rsid w:val="00D32808"/>
    <w:rsid w:val="00D43D57"/>
    <w:rsid w:val="00D44EF3"/>
    <w:rsid w:val="00D45FC0"/>
    <w:rsid w:val="00D54C08"/>
    <w:rsid w:val="00D55CA3"/>
    <w:rsid w:val="00D945E4"/>
    <w:rsid w:val="00D96D0A"/>
    <w:rsid w:val="00DB3508"/>
    <w:rsid w:val="00DB3E70"/>
    <w:rsid w:val="00DC2193"/>
    <w:rsid w:val="00DC3B8E"/>
    <w:rsid w:val="00DE08C6"/>
    <w:rsid w:val="00DF3B12"/>
    <w:rsid w:val="00DF6A0B"/>
    <w:rsid w:val="00E11252"/>
    <w:rsid w:val="00E13C47"/>
    <w:rsid w:val="00E5185D"/>
    <w:rsid w:val="00E75AC8"/>
    <w:rsid w:val="00E777F9"/>
    <w:rsid w:val="00E82177"/>
    <w:rsid w:val="00EB4E27"/>
    <w:rsid w:val="00EB71D8"/>
    <w:rsid w:val="00EC2E48"/>
    <w:rsid w:val="00ED0FDD"/>
    <w:rsid w:val="00EE00D4"/>
    <w:rsid w:val="00EE3A47"/>
    <w:rsid w:val="00EF0C8B"/>
    <w:rsid w:val="00F10AFE"/>
    <w:rsid w:val="00F1102D"/>
    <w:rsid w:val="00F1297C"/>
    <w:rsid w:val="00F12A97"/>
    <w:rsid w:val="00F224AC"/>
    <w:rsid w:val="00F4329F"/>
    <w:rsid w:val="00F5373D"/>
    <w:rsid w:val="00F6038D"/>
    <w:rsid w:val="00F64605"/>
    <w:rsid w:val="00F654F5"/>
    <w:rsid w:val="00F731A3"/>
    <w:rsid w:val="00F83AB4"/>
    <w:rsid w:val="00F8680D"/>
    <w:rsid w:val="00FA1E58"/>
    <w:rsid w:val="00FA54DF"/>
    <w:rsid w:val="00FA5AD6"/>
    <w:rsid w:val="00FB79EB"/>
    <w:rsid w:val="00FE41AC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5A68FFD1"/>
  <w15:docId w15:val="{0D2B1022-F63E-415F-966A-0626403EE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ranklin Gothic Book" w:eastAsia="Calibri" w:hAnsi="Franklin Gothic Book" w:cs="Times New Roman"/>
        <w:lang w:val="es-CR" w:eastAsia="es-CR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1" w:qFormat="1"/>
    <w:lsdException w:name="heading 1" w:uiPriority="9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uiPriority w:val="1"/>
    <w:semiHidden/>
    <w:rsid w:val="00CA3FA8"/>
    <w:pPr>
      <w:spacing w:line="240" w:lineRule="atLeast"/>
      <w:jc w:val="both"/>
    </w:pPr>
    <w:rPr>
      <w:rFonts w:ascii="Cambria" w:eastAsia="Times New Roman" w:hAnsi="Cambria"/>
      <w:sz w:val="22"/>
      <w:szCs w:val="24"/>
      <w:lang w:val="es-ES" w:eastAsia="en-US"/>
    </w:rPr>
  </w:style>
  <w:style w:type="paragraph" w:styleId="Ttulo3">
    <w:name w:val="heading 3"/>
    <w:basedOn w:val="Normal"/>
    <w:link w:val="Ttulo3Car"/>
    <w:semiHidden/>
    <w:unhideWhenUsed/>
    <w:qFormat/>
    <w:locked/>
    <w:rsid w:val="00F224AC"/>
    <w:pPr>
      <w:spacing w:before="100" w:beforeAutospacing="1" w:after="100" w:afterAutospacing="1" w:line="240" w:lineRule="auto"/>
      <w:jc w:val="left"/>
      <w:outlineLvl w:val="2"/>
    </w:pPr>
    <w:rPr>
      <w:rFonts w:ascii="Times New Roman" w:hAnsi="Times New Roman"/>
      <w:color w:val="666666"/>
      <w:sz w:val="24"/>
      <w:lang w:eastAsia="es-E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locked/>
    <w:rsid w:val="00F12A9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ocked/>
    <w:rsid w:val="00BA711C"/>
    <w:pPr>
      <w:spacing w:before="100" w:beforeAutospacing="1" w:after="100" w:afterAutospacing="1"/>
    </w:pPr>
    <w:rPr>
      <w:color w:val="000000"/>
      <w:szCs w:val="18"/>
    </w:rPr>
  </w:style>
  <w:style w:type="paragraph" w:customStyle="1" w:styleId="Texto0">
    <w:name w:val="Texto"/>
    <w:basedOn w:val="Normal"/>
    <w:link w:val="TextoChar"/>
    <w:qFormat/>
    <w:rsid w:val="00CA3FA8"/>
    <w:pPr>
      <w:spacing w:before="120" w:after="120" w:line="360" w:lineRule="auto"/>
    </w:pPr>
  </w:style>
  <w:style w:type="paragraph" w:customStyle="1" w:styleId="Negrita">
    <w:name w:val="Negrita"/>
    <w:basedOn w:val="Texto0"/>
    <w:link w:val="NegritaChar1"/>
    <w:uiPriority w:val="1"/>
    <w:qFormat/>
    <w:rsid w:val="00F12A97"/>
    <w:pPr>
      <w:spacing w:before="0" w:after="0"/>
    </w:pPr>
    <w:rPr>
      <w:b/>
    </w:rPr>
  </w:style>
  <w:style w:type="paragraph" w:customStyle="1" w:styleId="italica">
    <w:name w:val="italica"/>
    <w:basedOn w:val="Normal"/>
    <w:link w:val="italicaChar"/>
    <w:autoRedefine/>
    <w:qFormat/>
    <w:rsid w:val="003554C5"/>
    <w:pPr>
      <w:outlineLvl w:val="0"/>
    </w:pPr>
    <w:rPr>
      <w:i/>
      <w:color w:val="000000"/>
    </w:rPr>
  </w:style>
  <w:style w:type="paragraph" w:customStyle="1" w:styleId="numeracion">
    <w:name w:val="numeracion"/>
    <w:basedOn w:val="Texto0"/>
    <w:uiPriority w:val="1"/>
    <w:qFormat/>
    <w:rsid w:val="003554C5"/>
    <w:pPr>
      <w:numPr>
        <w:numId w:val="1"/>
      </w:numPr>
      <w:ind w:left="432" w:firstLine="0"/>
    </w:pPr>
  </w:style>
  <w:style w:type="paragraph" w:customStyle="1" w:styleId="vinetas">
    <w:name w:val="vinetas"/>
    <w:basedOn w:val="numeracion"/>
    <w:uiPriority w:val="1"/>
    <w:qFormat/>
    <w:rsid w:val="003554C5"/>
    <w:pPr>
      <w:numPr>
        <w:numId w:val="2"/>
      </w:numPr>
      <w:ind w:left="792"/>
    </w:pPr>
  </w:style>
  <w:style w:type="paragraph" w:customStyle="1" w:styleId="CC">
    <w:name w:val="CC"/>
    <w:basedOn w:val="Texto0"/>
    <w:link w:val="CCChar"/>
    <w:qFormat/>
    <w:rsid w:val="00AE3929"/>
    <w:pPr>
      <w:spacing w:before="0" w:after="0"/>
    </w:pPr>
    <w:rPr>
      <w:sz w:val="18"/>
      <w:szCs w:val="18"/>
    </w:rPr>
  </w:style>
  <w:style w:type="paragraph" w:styleId="Encabezado">
    <w:name w:val="header"/>
    <w:basedOn w:val="Normal"/>
    <w:link w:val="EncabezadoCar"/>
    <w:unhideWhenUsed/>
    <w:rsid w:val="005B448F"/>
    <w:pPr>
      <w:tabs>
        <w:tab w:val="center" w:pos="4680"/>
        <w:tab w:val="right" w:pos="9360"/>
      </w:tabs>
    </w:pPr>
  </w:style>
  <w:style w:type="character" w:customStyle="1" w:styleId="TextoChar">
    <w:name w:val="Texto Char"/>
    <w:basedOn w:val="Fuentedeprrafopredeter"/>
    <w:link w:val="Texto0"/>
    <w:rsid w:val="00CA3FA8"/>
    <w:rPr>
      <w:rFonts w:ascii="Cambria" w:eastAsia="Times New Roman" w:hAnsi="Cambria"/>
      <w:sz w:val="22"/>
      <w:szCs w:val="24"/>
      <w:lang w:val="es-ES" w:eastAsia="en-US"/>
    </w:rPr>
  </w:style>
  <w:style w:type="character" w:customStyle="1" w:styleId="CCChar">
    <w:name w:val="CC Char"/>
    <w:basedOn w:val="TextoChar"/>
    <w:link w:val="CC"/>
    <w:rsid w:val="00AE3929"/>
    <w:rPr>
      <w:rFonts w:ascii="Arial" w:eastAsia="Times New Roman" w:hAnsi="Arial"/>
      <w:sz w:val="18"/>
      <w:szCs w:val="18"/>
      <w:lang w:val="es-ES" w:eastAsia="en-US"/>
    </w:rPr>
  </w:style>
  <w:style w:type="character" w:customStyle="1" w:styleId="EncabezadoCar">
    <w:name w:val="Encabezado Car"/>
    <w:basedOn w:val="Fuentedeprrafopredeter"/>
    <w:link w:val="Encabezado"/>
    <w:rsid w:val="005B448F"/>
    <w:rPr>
      <w:rFonts w:ascii="Arial" w:eastAsia="Times New Roman" w:hAnsi="Arial"/>
      <w:sz w:val="22"/>
      <w:szCs w:val="24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5B448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48F"/>
    <w:rPr>
      <w:rFonts w:ascii="Arial" w:eastAsia="Times New Roman" w:hAnsi="Arial"/>
      <w:sz w:val="22"/>
      <w:szCs w:val="24"/>
      <w:lang w:val="es-ES" w:eastAsia="en-US"/>
    </w:rPr>
  </w:style>
  <w:style w:type="paragraph" w:customStyle="1" w:styleId="Piepagina">
    <w:name w:val="Pie pagina"/>
    <w:basedOn w:val="CC"/>
    <w:link w:val="PiepaginaChar"/>
    <w:uiPriority w:val="1"/>
    <w:qFormat/>
    <w:rsid w:val="000C62BB"/>
    <w:rPr>
      <w:color w:val="7F7F7F" w:themeColor="text1" w:themeTint="80"/>
      <w:sz w:val="16"/>
      <w:szCs w:val="16"/>
    </w:rPr>
  </w:style>
  <w:style w:type="character" w:customStyle="1" w:styleId="PiepaginaChar">
    <w:name w:val="Pie pagina Char"/>
    <w:basedOn w:val="CCChar"/>
    <w:link w:val="Piepagina"/>
    <w:uiPriority w:val="1"/>
    <w:rsid w:val="000C62BB"/>
    <w:rPr>
      <w:rFonts w:ascii="Arial" w:eastAsia="Times New Roman" w:hAnsi="Arial"/>
      <w:color w:val="7F7F7F" w:themeColor="text1" w:themeTint="80"/>
      <w:sz w:val="16"/>
      <w:szCs w:val="16"/>
      <w:lang w:val="es-ES" w:eastAsia="en-US"/>
    </w:rPr>
  </w:style>
  <w:style w:type="paragraph" w:customStyle="1" w:styleId="encabezado0">
    <w:name w:val="encabezado"/>
    <w:basedOn w:val="Texto0"/>
    <w:uiPriority w:val="1"/>
    <w:qFormat/>
    <w:rsid w:val="00F1297C"/>
    <w:pPr>
      <w:spacing w:before="0" w:after="0"/>
    </w:pPr>
  </w:style>
  <w:style w:type="table" w:styleId="Tablaconcuadrcula">
    <w:name w:val="Table Grid"/>
    <w:basedOn w:val="Tablanormal"/>
    <w:uiPriority w:val="59"/>
    <w:locked/>
    <w:rsid w:val="00D328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Tabla">
    <w:name w:val="Texto Tabla"/>
    <w:basedOn w:val="Texto0"/>
    <w:link w:val="TextoTablaChar"/>
    <w:uiPriority w:val="1"/>
    <w:qFormat/>
    <w:rsid w:val="00C64425"/>
    <w:pPr>
      <w:spacing w:before="20" w:after="20"/>
    </w:pPr>
    <w:rPr>
      <w:sz w:val="20"/>
    </w:rPr>
  </w:style>
  <w:style w:type="table" w:customStyle="1" w:styleId="LightShading-Accent11">
    <w:name w:val="Light Shading - Accent 11"/>
    <w:basedOn w:val="Tablanormal"/>
    <w:uiPriority w:val="60"/>
    <w:locked/>
    <w:rsid w:val="00F8680D"/>
    <w:rPr>
      <w:color w:val="2A6094" w:themeColor="accent1" w:themeShade="BF"/>
    </w:rPr>
    <w:tblPr>
      <w:tblStyleRowBandSize w:val="1"/>
      <w:tblStyleColBandSize w:val="1"/>
      <w:tblBorders>
        <w:top w:val="single" w:sz="8" w:space="0" w:color="3882C6" w:themeColor="accent1"/>
        <w:bottom w:val="single" w:sz="8" w:space="0" w:color="3882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82C6" w:themeColor="accent1"/>
          <w:left w:val="nil"/>
          <w:bottom w:val="single" w:sz="8" w:space="0" w:color="3882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82C6" w:themeColor="accent1"/>
          <w:left w:val="nil"/>
          <w:bottom w:val="single" w:sz="8" w:space="0" w:color="3882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DF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DFF1" w:themeFill="accent1" w:themeFillTint="3F"/>
      </w:tcPr>
    </w:tblStylePr>
  </w:style>
  <w:style w:type="table" w:styleId="Sombreadoclaro-nfasis6">
    <w:name w:val="Light Shading Accent 6"/>
    <w:basedOn w:val="Tablanormal"/>
    <w:uiPriority w:val="60"/>
    <w:locked/>
    <w:rsid w:val="00F8680D"/>
    <w:rPr>
      <w:color w:val="5282BE" w:themeColor="accent6" w:themeShade="BF"/>
    </w:rPr>
    <w:tblPr>
      <w:tblStyleRowBandSize w:val="1"/>
      <w:tblStyleColBandSize w:val="1"/>
      <w:tblBorders>
        <w:top w:val="single" w:sz="8" w:space="0" w:color="95B3D7" w:themeColor="accent6"/>
        <w:bottom w:val="single" w:sz="8" w:space="0" w:color="95B3D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B3D7" w:themeColor="accent6"/>
          <w:left w:val="nil"/>
          <w:bottom w:val="single" w:sz="8" w:space="0" w:color="95B3D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B3D7" w:themeColor="accent6"/>
          <w:left w:val="nil"/>
          <w:bottom w:val="single" w:sz="8" w:space="0" w:color="95B3D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5" w:themeFill="accent6" w:themeFillTint="3F"/>
      </w:tcPr>
    </w:tblStylePr>
  </w:style>
  <w:style w:type="table" w:styleId="Sombreadomedio1-nfasis6">
    <w:name w:val="Medium Shading 1 Accent 6"/>
    <w:basedOn w:val="Tablanormal"/>
    <w:uiPriority w:val="63"/>
    <w:locked/>
    <w:rsid w:val="00F8680D"/>
    <w:tblPr>
      <w:tblStyleRowBandSize w:val="1"/>
      <w:tblStyleColBandSize w:val="1"/>
      <w:tblBorders>
        <w:top w:val="single" w:sz="8" w:space="0" w:color="AFC5E1" w:themeColor="accent6" w:themeTint="BF"/>
        <w:left w:val="single" w:sz="8" w:space="0" w:color="AFC5E1" w:themeColor="accent6" w:themeTint="BF"/>
        <w:bottom w:val="single" w:sz="8" w:space="0" w:color="AFC5E1" w:themeColor="accent6" w:themeTint="BF"/>
        <w:right w:val="single" w:sz="8" w:space="0" w:color="AFC5E1" w:themeColor="accent6" w:themeTint="BF"/>
        <w:insideH w:val="single" w:sz="8" w:space="0" w:color="AFC5E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0000" w:themeColor="background1"/>
      </w:rPr>
      <w:tblPr/>
      <w:tcPr>
        <w:tcBorders>
          <w:top w:val="single" w:sz="8" w:space="0" w:color="AFC5E1" w:themeColor="accent6" w:themeTint="BF"/>
          <w:left w:val="single" w:sz="8" w:space="0" w:color="AFC5E1" w:themeColor="accent6" w:themeTint="BF"/>
          <w:bottom w:val="single" w:sz="8" w:space="0" w:color="AFC5E1" w:themeColor="accent6" w:themeTint="BF"/>
          <w:right w:val="single" w:sz="8" w:space="0" w:color="AFC5E1" w:themeColor="accent6" w:themeTint="BF"/>
          <w:insideH w:val="nil"/>
          <w:insideV w:val="nil"/>
        </w:tcBorders>
        <w:shd w:val="clear" w:color="auto" w:fill="95B3D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C5E1" w:themeColor="accent6" w:themeTint="BF"/>
          <w:left w:val="single" w:sz="8" w:space="0" w:color="AFC5E1" w:themeColor="accent6" w:themeTint="BF"/>
          <w:bottom w:val="single" w:sz="8" w:space="0" w:color="AFC5E1" w:themeColor="accent6" w:themeTint="BF"/>
          <w:right w:val="single" w:sz="8" w:space="0" w:color="AFC5E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6">
    <w:name w:val="Light List Accent 6"/>
    <w:basedOn w:val="Tablanormal"/>
    <w:uiPriority w:val="61"/>
    <w:locked/>
    <w:rsid w:val="00F8680D"/>
    <w:tblPr>
      <w:tblStyleRowBandSize w:val="1"/>
      <w:tblStyleColBandSize w:val="1"/>
      <w:tblBorders>
        <w:top w:val="single" w:sz="8" w:space="0" w:color="95B3D7" w:themeColor="accent6"/>
        <w:left w:val="single" w:sz="8" w:space="0" w:color="95B3D7" w:themeColor="accent6"/>
        <w:bottom w:val="single" w:sz="8" w:space="0" w:color="95B3D7" w:themeColor="accent6"/>
        <w:right w:val="single" w:sz="8" w:space="0" w:color="95B3D7" w:themeColor="accent6"/>
      </w:tblBorders>
    </w:tblPr>
    <w:tblStylePr w:type="firstRow">
      <w:pPr>
        <w:spacing w:before="0" w:after="0" w:line="240" w:lineRule="auto"/>
      </w:pPr>
      <w:rPr>
        <w:b/>
        <w:bCs/>
        <w:color w:val="000000" w:themeColor="background1"/>
      </w:rPr>
      <w:tblPr/>
      <w:tcPr>
        <w:shd w:val="clear" w:color="auto" w:fill="95B3D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</w:tcBorders>
      </w:tcPr>
    </w:tblStylePr>
    <w:tblStylePr w:type="band1Horz"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</w:tcBorders>
      </w:tcPr>
    </w:tblStylePr>
  </w:style>
  <w:style w:type="table" w:styleId="Cuadrculaclara-nfasis6">
    <w:name w:val="Light Grid Accent 6"/>
    <w:basedOn w:val="Tablanormal"/>
    <w:uiPriority w:val="62"/>
    <w:locked/>
    <w:rsid w:val="00F8680D"/>
    <w:tblPr>
      <w:tblStyleRowBandSize w:val="1"/>
      <w:tblStyleColBandSize w:val="1"/>
      <w:tblBorders>
        <w:top w:val="single" w:sz="8" w:space="0" w:color="95B3D7" w:themeColor="accent6"/>
        <w:left w:val="single" w:sz="8" w:space="0" w:color="95B3D7" w:themeColor="accent6"/>
        <w:bottom w:val="single" w:sz="8" w:space="0" w:color="95B3D7" w:themeColor="accent6"/>
        <w:right w:val="single" w:sz="8" w:space="0" w:color="95B3D7" w:themeColor="accent6"/>
        <w:insideH w:val="single" w:sz="8" w:space="0" w:color="95B3D7" w:themeColor="accent6"/>
        <w:insideV w:val="single" w:sz="8" w:space="0" w:color="95B3D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18" w:space="0" w:color="95B3D7" w:themeColor="accent6"/>
          <w:right w:val="single" w:sz="8" w:space="0" w:color="95B3D7" w:themeColor="accent6"/>
          <w:insideH w:val="nil"/>
          <w:insideV w:val="single" w:sz="8" w:space="0" w:color="95B3D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  <w:insideH w:val="nil"/>
          <w:insideV w:val="single" w:sz="8" w:space="0" w:color="95B3D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</w:tcBorders>
      </w:tcPr>
    </w:tblStylePr>
    <w:tblStylePr w:type="band1Vert"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</w:tcBorders>
        <w:shd w:val="clear" w:color="auto" w:fill="E4ECF5" w:themeFill="accent6" w:themeFillTint="3F"/>
      </w:tcPr>
    </w:tblStylePr>
    <w:tblStylePr w:type="band1Horz"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  <w:insideV w:val="single" w:sz="8" w:space="0" w:color="95B3D7" w:themeColor="accent6"/>
        </w:tcBorders>
        <w:shd w:val="clear" w:color="auto" w:fill="E4ECF5" w:themeFill="accent6" w:themeFillTint="3F"/>
      </w:tcPr>
    </w:tblStylePr>
    <w:tblStylePr w:type="band2Horz"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  <w:insideV w:val="single" w:sz="8" w:space="0" w:color="95B3D7" w:themeColor="accent6"/>
        </w:tcBorders>
      </w:tcPr>
    </w:tblStylePr>
  </w:style>
  <w:style w:type="table" w:customStyle="1" w:styleId="Correspondencia1">
    <w:name w:val="Correspondencia1"/>
    <w:basedOn w:val="Tablanormal"/>
    <w:uiPriority w:val="99"/>
    <w:qFormat/>
    <w:locked/>
    <w:rsid w:val="0085692C"/>
    <w:pPr>
      <w:spacing w:before="20" w:after="20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Franklin Gothic Book" w:hAnsi="Franklin Gothic Book"/>
        <w:b/>
        <w:sz w:val="20"/>
      </w:rPr>
      <w:tblPr/>
      <w:tcPr>
        <w:tcBorders>
          <w:top w:val="nil"/>
          <w:left w:val="nil"/>
          <w:bottom w:val="single" w:sz="4" w:space="0" w:color="E9EFF7" w:themeColor="accent6" w:themeTint="33"/>
          <w:right w:val="nil"/>
          <w:insideH w:val="nil"/>
          <w:insideV w:val="nil"/>
          <w:tl2br w:val="nil"/>
          <w:tr2bl w:val="nil"/>
        </w:tcBorders>
        <w:shd w:val="clear" w:color="auto" w:fill="95B3D7" w:themeFill="accent6"/>
      </w:tcPr>
    </w:tblStylePr>
    <w:tblStylePr w:type="lastRow">
      <w:rPr>
        <w:rFonts w:ascii="Franklin Gothic Book" w:hAnsi="Franklin Gothic Book"/>
        <w:sz w:val="20"/>
      </w:rPr>
      <w:tblPr/>
      <w:tcPr>
        <w:tcBorders>
          <w:top w:val="single" w:sz="4" w:space="0" w:color="E9EFF7" w:themeColor="accent6" w:themeTint="33"/>
          <w:left w:val="single" w:sz="4" w:space="0" w:color="E9EFF7" w:themeColor="accent6" w:themeTint="33"/>
          <w:bottom w:val="single" w:sz="4" w:space="0" w:color="E9EFF7" w:themeColor="accent6" w:themeTint="33"/>
          <w:right w:val="single" w:sz="4" w:space="0" w:color="E9EFF7" w:themeColor="accent6" w:themeTint="33"/>
          <w:insideH w:val="single" w:sz="4" w:space="0" w:color="E9EFF7" w:themeColor="accent6" w:themeTint="33"/>
          <w:insideV w:val="single" w:sz="4" w:space="0" w:color="E9EFF7" w:themeColor="accent6" w:themeTint="33"/>
          <w:tl2br w:val="nil"/>
          <w:tr2bl w:val="nil"/>
        </w:tcBorders>
        <w:shd w:val="clear" w:color="auto" w:fill="D4E0EF" w:themeFill="accent6" w:themeFillTint="66"/>
      </w:tcPr>
    </w:tblStylePr>
    <w:tblStylePr w:type="band1Horz">
      <w:rPr>
        <w:rFonts w:ascii="Franklin Gothic Book" w:hAnsi="Franklin Gothic Book"/>
        <w:color w:val="auto"/>
        <w:sz w:val="20"/>
      </w:rPr>
      <w:tblPr/>
      <w:tcPr>
        <w:tcBorders>
          <w:top w:val="single" w:sz="4" w:space="0" w:color="E9EFF7" w:themeColor="accent6" w:themeTint="33"/>
          <w:left w:val="single" w:sz="4" w:space="0" w:color="E9EFF7" w:themeColor="accent6" w:themeTint="33"/>
          <w:bottom w:val="single" w:sz="4" w:space="0" w:color="E9EFF7" w:themeColor="accent6" w:themeTint="33"/>
          <w:right w:val="single" w:sz="4" w:space="0" w:color="E9EFF7" w:themeColor="accent6" w:themeTint="33"/>
          <w:insideH w:val="single" w:sz="4" w:space="0" w:color="E9EFF7" w:themeColor="accent6" w:themeTint="33"/>
          <w:insideV w:val="single" w:sz="4" w:space="0" w:color="E9EFF7" w:themeColor="accent6" w:themeTint="33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E9EFF7" w:themeColor="accent6" w:themeTint="33"/>
          <w:left w:val="single" w:sz="4" w:space="0" w:color="E9EFF7" w:themeColor="accent6" w:themeTint="33"/>
          <w:bottom w:val="single" w:sz="4" w:space="0" w:color="E9EFF7" w:themeColor="accent6" w:themeTint="33"/>
          <w:right w:val="single" w:sz="4" w:space="0" w:color="E9EFF7" w:themeColor="accent6" w:themeTint="33"/>
          <w:insideH w:val="single" w:sz="4" w:space="0" w:color="E9EFF7" w:themeColor="accent6" w:themeTint="33"/>
          <w:insideV w:val="single" w:sz="4" w:space="0" w:color="E9EFF7" w:themeColor="accent6" w:themeTint="33"/>
          <w:tl2br w:val="nil"/>
          <w:tr2bl w:val="nil"/>
        </w:tcBorders>
        <w:shd w:val="clear" w:color="auto" w:fill="D4E0EF" w:themeFill="accent6" w:themeFillTint="66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060C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0C03"/>
    <w:rPr>
      <w:rFonts w:ascii="Tahoma" w:eastAsia="Times New Roman" w:hAnsi="Tahoma" w:cs="Tahoma"/>
      <w:sz w:val="16"/>
      <w:szCs w:val="16"/>
      <w:lang w:val="es-ES" w:eastAsia="en-US"/>
    </w:rPr>
  </w:style>
  <w:style w:type="character" w:customStyle="1" w:styleId="NegritaChar1">
    <w:name w:val="Negrita Char1"/>
    <w:basedOn w:val="Fuentedeprrafopredeter"/>
    <w:link w:val="Negrita"/>
    <w:uiPriority w:val="1"/>
    <w:rsid w:val="00F12A97"/>
    <w:rPr>
      <w:rFonts w:asciiTheme="minorHAnsi" w:eastAsia="Times New Roman" w:hAnsiTheme="minorHAnsi"/>
      <w:b/>
      <w:sz w:val="22"/>
      <w:szCs w:val="24"/>
      <w:lang w:val="es-ES" w:eastAsia="en-US"/>
    </w:rPr>
  </w:style>
  <w:style w:type="paragraph" w:customStyle="1" w:styleId="CentradoResaltado">
    <w:name w:val="Centrado Resaltado"/>
    <w:basedOn w:val="Normal"/>
    <w:link w:val="CentradoResaltadoChar"/>
    <w:uiPriority w:val="1"/>
    <w:qFormat/>
    <w:rsid w:val="00CA3FA8"/>
    <w:pPr>
      <w:spacing w:before="240" w:after="240"/>
      <w:jc w:val="center"/>
    </w:pPr>
    <w:rPr>
      <w:b/>
    </w:rPr>
  </w:style>
  <w:style w:type="character" w:customStyle="1" w:styleId="CentradoResaltadoChar">
    <w:name w:val="Centrado Resaltado Char"/>
    <w:basedOn w:val="Fuentedeprrafopredeter"/>
    <w:link w:val="CentradoResaltado"/>
    <w:uiPriority w:val="1"/>
    <w:rsid w:val="00CA3FA8"/>
    <w:rPr>
      <w:rFonts w:ascii="Cambria" w:eastAsia="Times New Roman" w:hAnsi="Cambria"/>
      <w:b/>
      <w:sz w:val="22"/>
      <w:szCs w:val="24"/>
      <w:lang w:val="es-ES" w:eastAsia="en-US"/>
    </w:rPr>
  </w:style>
  <w:style w:type="character" w:customStyle="1" w:styleId="TextoTablaChar">
    <w:name w:val="Texto Tabla Char"/>
    <w:basedOn w:val="TextoChar"/>
    <w:link w:val="TextoTabla"/>
    <w:uiPriority w:val="1"/>
    <w:rsid w:val="00C9305E"/>
    <w:rPr>
      <w:rFonts w:ascii="Arial" w:eastAsia="Times New Roman" w:hAnsi="Arial"/>
      <w:sz w:val="22"/>
      <w:szCs w:val="24"/>
      <w:lang w:val="es-ES" w:eastAsia="en-US"/>
    </w:rPr>
  </w:style>
  <w:style w:type="character" w:customStyle="1" w:styleId="italicaChar">
    <w:name w:val="italica Char"/>
    <w:basedOn w:val="Fuentedeprrafopredeter"/>
    <w:link w:val="italica"/>
    <w:rsid w:val="00C9305E"/>
    <w:rPr>
      <w:rFonts w:eastAsia="Times New Roman"/>
      <w:i/>
      <w:color w:val="000000"/>
      <w:sz w:val="22"/>
      <w:szCs w:val="24"/>
      <w:lang w:val="es-ES" w:eastAsia="en-US"/>
    </w:rPr>
  </w:style>
  <w:style w:type="paragraph" w:customStyle="1" w:styleId="Negritacentrado">
    <w:name w:val="Negrita centrado"/>
    <w:basedOn w:val="Negrita"/>
    <w:rsid w:val="005B448F"/>
    <w:pPr>
      <w:jc w:val="center"/>
    </w:pPr>
    <w:rPr>
      <w:b w:val="0"/>
      <w:bCs/>
      <w:color w:val="000000" w:themeColor="background1"/>
      <w:szCs w:val="20"/>
    </w:rPr>
  </w:style>
  <w:style w:type="character" w:styleId="Textoennegrita">
    <w:name w:val="Strong"/>
    <w:basedOn w:val="Fuentedeprrafopredeter"/>
    <w:uiPriority w:val="22"/>
    <w:locked/>
    <w:rsid w:val="00F12A97"/>
    <w:rPr>
      <w:rFonts w:asciiTheme="minorHAnsi" w:hAnsiTheme="minorHAnsi"/>
      <w:b/>
      <w:bCs/>
    </w:rPr>
  </w:style>
  <w:style w:type="character" w:customStyle="1" w:styleId="Ttulo7Car">
    <w:name w:val="Título 7 Car"/>
    <w:basedOn w:val="Fuentedeprrafopredeter"/>
    <w:link w:val="Ttulo7"/>
    <w:uiPriority w:val="9"/>
    <w:rsid w:val="00F12A9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val="es-ES" w:eastAsia="en-US"/>
    </w:rPr>
  </w:style>
  <w:style w:type="character" w:styleId="Textodelmarcadordeposicin">
    <w:name w:val="Placeholder Text"/>
    <w:basedOn w:val="Fuentedeprrafopredeter"/>
    <w:uiPriority w:val="99"/>
    <w:semiHidden/>
    <w:locked/>
    <w:rsid w:val="00582874"/>
    <w:rPr>
      <w:color w:val="808080"/>
    </w:rPr>
  </w:style>
  <w:style w:type="character" w:customStyle="1" w:styleId="Ttulo3Car">
    <w:name w:val="Título 3 Car"/>
    <w:basedOn w:val="Fuentedeprrafopredeter"/>
    <w:link w:val="Ttulo3"/>
    <w:semiHidden/>
    <w:rsid w:val="00F224AC"/>
    <w:rPr>
      <w:rFonts w:ascii="Times New Roman" w:eastAsia="Times New Roman" w:hAnsi="Times New Roman"/>
      <w:color w:val="666666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locked/>
    <w:rsid w:val="00F224AC"/>
    <w:rPr>
      <w:color w:val="4F81BD" w:themeColor="hyperlink"/>
      <w:u w:val="single"/>
    </w:rPr>
  </w:style>
  <w:style w:type="paragraph" w:styleId="NormalWeb">
    <w:name w:val="Normal (Web)"/>
    <w:basedOn w:val="Normal"/>
    <w:uiPriority w:val="99"/>
    <w:unhideWhenUsed/>
    <w:locked/>
    <w:rsid w:val="00F224AC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24"/>
      <w:lang w:eastAsia="es-ES"/>
    </w:rPr>
  </w:style>
  <w:style w:type="paragraph" w:styleId="Prrafodelista">
    <w:name w:val="List Paragraph"/>
    <w:basedOn w:val="Normal"/>
    <w:uiPriority w:val="34"/>
    <w:qFormat/>
    <w:locked/>
    <w:rsid w:val="00F224AC"/>
    <w:pPr>
      <w:spacing w:line="240" w:lineRule="auto"/>
      <w:ind w:left="708"/>
      <w:jc w:val="left"/>
    </w:pPr>
    <w:rPr>
      <w:rFonts w:ascii="Times New Roman" w:hAnsi="Times New Roman"/>
      <w:sz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locked/>
    <w:rsid w:val="00CE7F95"/>
    <w:rPr>
      <w:color w:val="7F7F7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6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apacitacion@sugef.fi.cr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sugef-correspondencia/sites/servicios_tecnicos/normas/Borradores/Forms/SUGEF%20trabajo/plantilla-SGF-13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0755F4A735F420DB53A240143166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AAFF2-1D35-42D7-9C81-10BB5AEF902E}"/>
      </w:docPartPr>
      <w:docPartBody>
        <w:p w:rsidR="00512A31" w:rsidRDefault="00512A31">
          <w:pPr>
            <w:pStyle w:val="20755F4A735F420DB53A240143166AD8"/>
          </w:pPr>
          <w:r w:rsidRPr="00E43791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31"/>
    <w:rsid w:val="0051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20755F4A735F420DB53A240143166AD8">
    <w:name w:val="20755F4A735F420DB53A240143166A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BCCR">
      <a:dk1>
        <a:srgbClr val="000000"/>
      </a:dk1>
      <a:lt1>
        <a:srgbClr val="000000"/>
      </a:lt1>
      <a:dk2>
        <a:srgbClr val="000000"/>
      </a:dk2>
      <a:lt2>
        <a:srgbClr val="EEECE1"/>
      </a:lt2>
      <a:accent1>
        <a:srgbClr val="3882C6"/>
      </a:accent1>
      <a:accent2>
        <a:srgbClr val="FFE18B"/>
      </a:accent2>
      <a:accent3>
        <a:srgbClr val="A9CD69"/>
      </a:accent3>
      <a:accent4>
        <a:srgbClr val="FEAA5E"/>
      </a:accent4>
      <a:accent5>
        <a:srgbClr val="5DB3C7"/>
      </a:accent5>
      <a:accent6>
        <a:srgbClr val="95B3D7"/>
      </a:accent6>
      <a:hlink>
        <a:srgbClr val="4F81BD"/>
      </a:hlink>
      <a:folHlink>
        <a:srgbClr val="7F7F7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HnJthCk/IX+wwIR8Nz/2u8XQXq8ndzW3mXVOe9ASr0A=</DigestValue>
    </Reference>
    <Reference Type="http://www.w3.org/2000/09/xmldsig#Object" URI="#idOfficeObject">
      <DigestMethod Algorithm="http://www.w3.org/2001/04/xmlenc#sha256"/>
      <DigestValue>rDM1vX07+VV4UkehRLSfVDVW1UZDDzCeeif6cS2EAFg=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L94/yG8/BTQLDtn054ID7rRnIVkuGsxMoyFAvLBrpu4=</DigestValue>
    </Reference>
  </SignedInfo>
  <SignatureValue>AiPVO7LVlIyP+m4lojGsB7bdjsogV1hWJr5ZaUCdYTBbHKRBxblBQ0TZNO4YfIVBN2W7MzRRSHhg
pn4lz6HoongWj6bkef06RV4VzbPc0nhSuLX5A9W9dyVJEOzIX0r09Y1BgfyINm8aLv6N7A2r9xUF
3d/OSE8Cj5Raznd+DCCfBRh8MKyczvF4Y/JxKDlCzUILahcoifDfRYwR2eGHpei/6xE74GCeRHkh
Zdfln4KNfjdAXu7fz77QGNqvcBQZ7ueWj8DMuMdHX0iztvLmFfAvWAUSQXVXH15be51Zms3hU0JK
u5/HBuo07y4QKTWw5gvlMfSXG9o290gT+YPlUw==</SignatureValue>
  <KeyInfo>
    <X509Data>
      <X509Certificate>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</Transform>
          <Transform Algorithm="http://www.w3.org/TR/2001/REC-xml-c14n-20010315"/>
        </Transforms>
        <DigestMethod Algorithm="http://www.w3.org/2001/04/xmlenc#sha256"/>
        <DigestValue>XsGoDU4SHtXLzBvNUmgnT/o81tPK6jBdfITfaag3mso=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9+b1c9++27w9QVOT0KzIrXtTKjG+Y6GsDMLc5PTfVHs=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bfuTFT5papwobNWv4hs4XAneIWC26qoLGROSiY8mggo=</DigestValue>
      </Reference>
      <Reference URI="/word/document.xml?ContentType=application/vnd.openxmlformats-officedocument.wordprocessingml.document.main+xml">
        <DigestMethod Algorithm="http://www.w3.org/2001/04/xmlenc#sha256"/>
        <DigestValue>V8NKpx04ZSvfFX8J4fnb34j8aPdNzy9CUAOVvmST34A=</DigestValue>
      </Reference>
      <Reference URI="/word/endnotes.xml?ContentType=application/vnd.openxmlformats-officedocument.wordprocessingml.endnotes+xml">
        <DigestMethod Algorithm="http://www.w3.org/2001/04/xmlenc#sha256"/>
        <DigestValue>W86t6EWO1KD93rCIIjMvKubZ8VBqotQk6yG5g82y7w0=</DigestValue>
      </Reference>
      <Reference URI="/word/fontTable.xml?ContentType=application/vnd.openxmlformats-officedocument.wordprocessingml.fontTable+xml">
        <DigestMethod Algorithm="http://www.w3.org/2001/04/xmlenc#sha256"/>
        <DigestValue>kX/jXQy8PSLytUOmpyIm9tivatZTo1ofHSGgJvbtlYI=</DigestValue>
      </Reference>
      <Reference URI="/word/footer1.xml?ContentType=application/vnd.openxmlformats-officedocument.wordprocessingml.footer+xml">
        <DigestMethod Algorithm="http://www.w3.org/2001/04/xmlenc#sha256"/>
        <DigestValue>Tr6mUiLMSzMqtrk/1XXG1JNrNaH5VMY/y2UgbGXlu/8=</DigestValue>
      </Reference>
      <Reference URI="/word/footer2.xml?ContentType=application/vnd.openxmlformats-officedocument.wordprocessingml.footer+xml">
        <DigestMethod Algorithm="http://www.w3.org/2001/04/xmlenc#sha256"/>
        <DigestValue>W7JCxS+oJGqocHDJ7mBwL5uUxXs5h/Kq9mprO/avJgs=</DigestValue>
      </Reference>
      <Reference URI="/word/footnotes.xml?ContentType=application/vnd.openxmlformats-officedocument.wordprocessingml.footnotes+xml">
        <DigestMethod Algorithm="http://www.w3.org/2001/04/xmlenc#sha256"/>
        <DigestValue>cqJUGr53MgW5NtciKwRoXZ85q+pLNsZbBcgduyWrL+s=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/DqQeumu3v/qLIu7JHJBIrHk8KLQs2fkk+3aBHCj2Ys=</DigestValue>
      </Reference>
      <Reference URI="/word/glossary/fontTable.xml?ContentType=application/vnd.openxmlformats-officedocument.wordprocessingml.fontTable+xml">
        <DigestMethod Algorithm="http://www.w3.org/2001/04/xmlenc#sha256"/>
        <DigestValue>nOaruXBIj0265W0/MurL+jzO2w6hkIpnS/ONXcZX2kg=</DigestValue>
      </Reference>
      <Reference URI="/word/glossary/settings.xml?ContentType=application/vnd.openxmlformats-officedocument.wordprocessingml.settings+xml">
        <DigestMethod Algorithm="http://www.w3.org/2001/04/xmlenc#sha256"/>
        <DigestValue>nxT+tERiy2eAlFxUMIe89dOMRsLcSwikmU24sV9bZVM=</DigestValue>
      </Reference>
      <Reference URI="/word/glossary/styles.xml?ContentType=application/vnd.openxmlformats-officedocument.wordprocessingml.styles+xml">
        <DigestMethod Algorithm="http://www.w3.org/2001/04/xmlenc#sha256"/>
        <DigestValue>gJp/YMHItG0D6u/Eh3Q2BE4goPIXXCGsGr+C83KZf2I=</DigestValue>
      </Reference>
      <Reference URI="/word/glossary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  <Reference URI="/word/header1.xml?ContentType=application/vnd.openxmlformats-officedocument.wordprocessingml.header+xml">
        <DigestMethod Algorithm="http://www.w3.org/2001/04/xmlenc#sha256"/>
        <DigestValue>zlPLwdnLrRQ9eSn1DH5I5SvxaA8YUewpsu2nv2aZ/zs=</DigestValue>
      </Reference>
      <Reference URI="/word/header2.xml?ContentType=application/vnd.openxmlformats-officedocument.wordprocessingml.header+xml">
        <DigestMethod Algorithm="http://www.w3.org/2001/04/xmlenc#sha256"/>
        <DigestValue>z6Z+piGlev7ln2pm+xqEYxIPu7p3TQFsmT0VGIpAL8k=</DigestValue>
      </Reference>
      <Reference URI="/word/media/image1.jpeg?ContentType=image/jpeg">
        <DigestMethod Algorithm="http://www.w3.org/2001/04/xmlenc#sha256"/>
        <DigestValue>zN5VKDa5XMdgPJ6I4/Etb0KUY/2VpqVkpzhmlLjozAY=</DigestValue>
      </Reference>
      <Reference URI="/word/media/image2.png?ContentType=image/png">
        <DigestMethod Algorithm="http://www.w3.org/2001/04/xmlenc#sha256"/>
        <DigestValue>qpOpLv7+AIBBXGXobYzZUmN/7IR83yO/J/JVrvtB94I=</DigestValue>
      </Reference>
      <Reference URI="/word/media/image3.png?ContentType=image/png">
        <DigestMethod Algorithm="http://www.w3.org/2001/04/xmlenc#sha256"/>
        <DigestValue>vGEioF61iBkLUIFyzTOyjq1R/XwtuEdlhHNL4gwrSnc=</DigestValue>
      </Reference>
      <Reference URI="/word/media/image4.emf?ContentType=image/x-emf">
        <DigestMethod Algorithm="http://www.w3.org/2001/04/xmlenc#sha256"/>
        <DigestValue>EQeoPcoPPD0NqMiDPGouQJEQEnlO/w+Td37NCcMaesM=</DigestValue>
      </Reference>
      <Reference URI="/word/numbering.xml?ContentType=application/vnd.openxmlformats-officedocument.wordprocessingml.numbering+xml">
        <DigestMethod Algorithm="http://www.w3.org/2001/04/xmlenc#sha256"/>
        <DigestValue>vskQ93by/7OFXRHKripjBU0tnYLTQby8CbSWDYy3/RU=</DigestValue>
      </Reference>
      <Reference URI="/word/settings.xml?ContentType=application/vnd.openxmlformats-officedocument.wordprocessingml.settings+xml">
        <DigestMethod Algorithm="http://www.w3.org/2001/04/xmlenc#sha256"/>
        <DigestValue>Ti+yrr/5A1YsXIANFHLNPpPhNKXp5CT6Iclynf9hijA=</DigestValue>
      </Reference>
      <Reference URI="/word/styles.xml?ContentType=application/vnd.openxmlformats-officedocument.wordprocessingml.styles+xml">
        <DigestMethod Algorithm="http://www.w3.org/2001/04/xmlenc#sha256"/>
        <DigestValue>P26B0tTN/7oBI7gR5t7etmqatpRUmWT0Nrd6D9X5HVo=</DigestValue>
      </Reference>
      <Reference URI="/word/theme/theme1.xml?ContentType=application/vnd.openxmlformats-officedocument.theme+xml">
        <DigestMethod Algorithm="http://www.w3.org/2001/04/xmlenc#sha256"/>
        <DigestValue>9TZ4mZI8zGI3VflhVf7jIYdeWBzUvylr4fmB98sbr7g=</DigestValue>
      </Reference>
      <Reference URI="/word/webSettings.xml?ContentType=application/vnd.openxmlformats-officedocument.wordprocessingml.webSettings+xml">
        <DigestMethod Algorithm="http://www.w3.org/2001/04/xmlenc#sha256"/>
        <DigestValue>pBzBFt5fPxbT8BoYqWRt4PvrbIBs0JLRyXrPO2mCsPI=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2016-08-04T16:34:05Z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2016-08-04T16:34:05Z</xd:SigningTime>
          <xd:SigningCertificate>
            <xd:Cert>
              <xd:CertDigest>
                <DigestMethod Algorithm="http://www.w3.org/2001/04/xmlenc#sha256"/>
                <DigestValue>bit5bW+l37hdSWNwZ5wRkodlx3fRxWhq5pR/tceL46o=</DigestValue>
              </xd:CertDigest>
              <xd:IssuerSerial>
                <X509IssuerName>CN=CA SINPE - PERSONA FISICA, OU=DIVISION DE SERVICIOS FINANCIEROS, O=BANCO CENTRAL DE COSTA RICA, C=CR, SERIALNUMBER=4-000-004017</X509IssuerName>
                <X509SerialNumber>146909799997232940056636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</xd:EncapsulatedX509Certificate>
            <xd:EncapsulatedX509Certificate>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</xd:EncapsulatedX509Certificate>
            <xd:EncapsulatedX509Certificate>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</xd:EncapsulatedX509Certificate>
          </xd:CertificateValues>
          <xd:SignatureTimeStamp>
            <CanonicalizationMethod Algorithm="http://www.w3.org/TR/2001/REC-xml-c14n-20010315"/>
            <xd:EncapsulatedTimeStamp>MIIKyQYJKoZIhvcNAQcCoIIKujCCCrYCAQMxDzANBglghkgBZQMEAgEFADBzBgsqhkiG9w0BCRABBKBkBGIwYAIBAQYIYIE8AQEBAQUwMTANBglghkgBZQMEAgEFAAQgOrbiN6YBc6WdblIB60hsDak6iLltXshImZNAhxQSlIkCBADJz7gYDzIwMTYwODA0MTYzNDEyWjAEgAIB9AEB/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+NrJoiyKQ/92DQr+P9+9XjdCNExFokh6kUtRWV0yLt1k082X7SaUeR4O5x6dG8gzI6bwLQ9vTE3F7i0KlmtuCw9F31HMlmo0OZThNpPRPNpGKY3DTe/IajZy90L4Z8R83NgG41Rnx5YP/CL1QhWBfsDLpx9U1RAlnLbYHNXC2JoKSkcAgXSfyVLDAbo+MCX/a9+CLKqRtGwsKESyk82oUP9nJnqXR+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/BAwwCgYIKwYBBQUHAwgwDgYDVR0PAQH/BAQDAgbAMB0GA1UdDgQWBBQejwVh71wVWlKt8iHq5j8Fesd5+DAfBgNVHSMEGDAWgBSwu+AILksTaPDQgEQDZ6Q//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+zCB+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</xd:EncapsulatedTimeStamp>
          </xd:SignatureTimeStamp>
          <TimeStampValidationData xmlns="http://uri.etsi.org/01903/v1.4.1#">
            <xd:CertificateValues>
              <xd:EncapsulatedX509Certificate>MIILkzCCCXugAwIBAgITTgAAAASYOR/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/MB8GA1UdIwQYMBaAFODy/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</xd:EncapsulatedX509Certificate>
              <xd:EncapsulatedX509Certificate>MIIFwTCCA6mgAwIBAgIQdLjPY4+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</xd:EncapsulatedX509Certificate>
            </xd:CertificateValues>
            <xd:RevocationValues>
              <xd:CRLValues>
                <xd:EncapsulatedCRLValue>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</xd:EncapsulatedCRLValue>
                <xd:EncapsulatedCRLValue>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</xd:EncapsulatedCRLValue>
              </xd:CRLValues>
            </xd:RevocationValues>
          </TimeStampValidationData>
          <xd:CompleteCertificateRefs>
            <xd:CertRefs>
              <xd:Cert>
                <xd:CertDigest>
                  <DigestMethod Algorithm="http://www.w3.org/2001/04/xmlenc#sha256"/>
                  <DigestValue>FE9nWW0CPwNBReqGI749RfddvRCGYN84GEMya0aASQw=</DigestValue>
                </xd:CertDigest>
                <xd:IssuerSerial>
                  <X509IssuerName>CN=CA POLITICA PERSONA FISICA - COSTA RICA, OU=DCFD, O=MICIT, C=CR, SERIALNUMBER=CPJ-2-100-098311</X509IssuerName>
                  <X509SerialNumber>468315649193549518772797807762302239277842436</X509SerialNumber>
                </xd:IssuerSerial>
              </xd:Cert>
              <xd:Cert>
                <xd:CertDigest>
                  <DigestMethod Algorithm="http://www.w3.org/2001/04/xmlenc#sha256"/>
                  <DigestValue>4GkzIHxZZxs5jyeTcSfyEbACwFZPyCWow38WF2ZRjwc=</DigestValue>
                </xd:CertDigest>
                <xd:IssuerSerial>
                  <X509IssuerName>CN=CA RAIZ NACIONAL - COSTA RICA, C=CR, O=MICIT, OU=DCFD, SERIALNUMBER=CPJ-2-100-098311</X509IssuerName>
                  <X509SerialNumber>458409546684849037770754</X509SerialNumber>
                </xd:IssuerSerial>
              </xd:Cert>
              <xd:Cert>
                <xd:CertDigest>
                  <DigestMethod Algorithm="http://www.w3.org/2001/04/xmlenc#sha256"/>
                  <DigestValue>iGL4GMVwuMgdkrFF9OIw8XUi4EZBMtL96xDo0fQJ43A=</DigestValue>
                </xd:CertDigest>
                <xd:IssuerSerial>
                  <X509IssuerName>CN=CA RAIZ NACIONAL - COSTA RICA, C=CR, O=MICIT, OU=DCFD, SERIALNUMBER=CPJ-2-100-098311</X509IssuerName>
                  <X509SerialNumber>164790747737892938508956538822974288145</X509SerialNumber>
                </xd:IssuerSerial>
              </xd:Cert>
            </xd:CertRefs>
          </xd:CompleteCertificateRefs>
          <xd:CompleteRevocationRefs>
            <xd:OCSPRefs>
              <xd:OCSPRef>
                <xd:OCSPIdentifier>
                  <xd:ResponderID>
                    <xd:ByKey>gZYgBhDAiNm+Ir3EXDNwXikLVuE=</xd:ByKey>
                  </xd:ResponderID>
                  <xd:ProducedAt>2016-08-03T14:11:08Z</xd:ProducedAt>
                </xd:OCSPIdentifier>
                <xd:DigestAlgAndValue>
                  <DigestMethod Algorithm="http://www.w3.org/2001/04/xmlenc#sha256"/>
                  <DigestValue>WR+2aoyCK9lHC3G/z/Xq5Bm4cdXqwyCBmzhmYWhvmkk=</DigestValue>
                </xd:DigestAlgAndValue>
              </xd:OCSPRef>
            </xd:OCSPRefs>
            <xd:CRLRefs>
              <xd:CRLRef>
                <xd:DigestAlgAndValue>
                  <DigestMethod Algorithm="http://www.w3.org/2001/04/xmlenc#sha256"/>
                  <DigestValue>JcVCSTtxdMCQjJYKvUeFAzOAgZeOE3ACtiLx21dwyKo=</DigestValue>
                </xd:DigestAlgAndValue>
                <xd:CRLIdentifier>
                  <xd:Issuer>CN=CA POLITICA PERSONA FISICA - COSTA RICA, OU=DCFD, O=MICIT, C=CR, SERIALNUMBER=CPJ-2-100-098311</xd:Issuer>
                  <xd:IssueTime>2016-06-17T20:32:13Z</xd:IssueTime>
                </xd:CRLIdentifier>
              </xd:CRLRef>
              <xd:CRLRef>
                <xd:DigestAlgAndValue>
                  <DigestMethod Algorithm="http://www.w3.org/2001/04/xmlenc#sha256"/>
                  <DigestValue>L0W6ru/YOUdGedUKkicYIxO4s6lOTvOyVjc24UVL2RY=</DigestValue>
                </xd:DigestAlgAndValue>
                <xd:CRLIdentifier>
                  <xd:Issuer>CN=CA RAIZ NACIONAL - COSTA RICA, C=CR, O=MICIT, OU=DCFD, SERIALNUMBER=CPJ-2-100-098311</xd:Issuer>
                  <xd:IssueTime>2016-06-17T20:21:22Z</xd:IssueTime>
                </xd:CRLIdentifier>
              </xd:CRLRef>
            </xd:CRLRefs>
          </xd:CompleteRevocationRefs>
          <xd:RevocationValues>
            <xd:OCSPValues>
              <xd:EncapsulatedOCSPValue>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</xd:EncapsulatedOCSPValue>
            </xd:OCSPValues>
            <xd:CRLValues>
              <xd:EncapsulatedCRLValue>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</xd:EncapsulatedCRLValue>
              <xd:EncapsulatedCRLValue>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</xd:EncapsulatedCRLValue>
            </xd:CRLValues>
          </xd:RevocationValues>
          <xd:SigAndRefsTimeStamp>
            <CanonicalizationMethod Algorithm="http://www.w3.org/TR/2001/REC-xml-c14n-20010315"/>
            <xd:EncapsulatedTimeStamp>MIIKyQYJKoZIhvcNAQcCoIIKujCCCrYCAQMxDzANBglghkgBZQMEAgEFADBzBgsqhkiG9w0BCRABBKBkBGIwYAIBAQYIYIE8AQEBAQUwMTANBglghkgBZQMEAgEFAAQgVPN2nlBnniiLxjpzr/+XJ6K2EvWUhs5bly6pf7OLs+ICBADJz7kYDzIwMTYwODA0MTYzNDEyWjAEgAIB9AEB/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+NrJoiyKQ/92DQr+P9+9XjdCNExFokh6kUtRWV0yLt1k082X7SaUeR4O5x6dG8gzI6bwLQ9vTE3F7i0KlmtuCw9F31HMlmo0OZThNpPRPNpGKY3DTe/IajZy90L4Z8R83NgG41Rnx5YP/CL1QhWBfsDLpx9U1RAlnLbYHNXC2JoKSkcAgXSfyVLDAbo+MCX/a9+CLKqRtGwsKESyk82oUP9nJnqXR+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/BAwwCgYIKwYBBQUHAwgwDgYDVR0PAQH/BAQDAgbAMB0GA1UdDgQWBBQejwVh71wVWlKt8iHq5j8Fesd5+DAfBgNVHSMEGDAWgBSwu+AILksTaPDQgEQDZ6Q//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+zCB+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</xd:EncapsulatedTimeStamp>
          </xd:SigAndRefsTimeStamp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Confidencialidad xmlns="b875e23b-67d9-4b2e-bdec-edacbf90b326">SGF-PUBLICO</Confidencialidad>
    <Situación_x0020_actual xmlns="b875e23b-67d9-4b2e-bdec-edacbf90b326">Se modificó para que fueran 3 personas por entidad y se reacomodó los grupos según reunión (04/08/16). Me parece que deben incluirse los artículos 15 y creo que deben participar 3 participantes por entidad.</Situación_x0020_actual>
    <Dependencia xmlns="b875e23b-67d9-4b2e-bdec-edacbf90b326"/>
    <Enviado_x0020_por1 xmlns="b875e23b-67d9-4b2e-bdec-edacbf90b326">Normas</Enviado_x0020_por1>
    <KpiDescription xmlns="http://schemas.microsoft.com/sharepoint/v3">2593-2016 
Circular Externa Charla modificación Acuerdo Sugef 12-10 al medio (no se incluye artículo 15) Copiar a Saliente normas, Saliente Capacitación, Saliente Directores de Supervisión, Saliente Ley 8204, Eugenio Rodríguez</KpiDescription>
    <_Status xmlns="http://schemas.microsoft.com/sharepoint/v3/fields">Para tramitar</_Status>
    <Entrante_x0020_relacionado xmlns="b875e23b-67d9-4b2e-bdec-edacbf90b326">
      <Url xsi:nil="true"/>
      <Description xsi:nil="true"/>
    </Entrante_x0020_relacionado>
    <Secretaria xmlns="b875e23b-67d9-4b2e-bdec-edacbf90b326">
      <UserInfo>
        <DisplayName>Gabriela Vargas Leal</DisplayName>
        <AccountId>120</AccountId>
        <AccountType/>
      </UserInfo>
    </Secretaria>
    <N_x00b0_Referencia xmlns="b875e23b-67d9-4b2e-bdec-edacbf90b326">No responde a ningún número de referencia</N_x00b0_Referencia>
    <Año xmlns="b875e23b-67d9-4b2e-bdec-edacbf90b326">2016</Año>
    <Entidad_x0020_Financiera xmlns="b875e23b-67d9-4b2e-bdec-edacbf90b326">A todas las entidades supervisadas</Entidad_x0020_Financiera>
    <Enviado_x0020_por xmlns="b875e23b-67d9-4b2e-bdec-edacbf90b326">i:0#.w|sugef\gvargasl</Enviado_x0020_por>
    <Externo_x003f_ xmlns="b875e23b-67d9-4b2e-bdec-edacbf90b326">true</Externo_x003f_>
    <Fecha_x0020_notificación xmlns="b875e23b-67d9-4b2e-bdec-edacbf90b326" xsi:nil="true"/>
    <N_x00b0_Oficio xmlns="b875e23b-67d9-4b2e-bdec-edacbf90b326">2593-2016 </N_x00b0_Oficio>
    <Firmantes xmlns="b875e23b-67d9-4b2e-bdec-edacbf90b326">
      <UserInfo>
        <DisplayName>i:0#.w|sugef\jcascante</DisplayName>
        <AccountId>22</AccountId>
        <AccountType/>
      </UserInfo>
    </Firmantes>
    <Firma_x0020_digital_x003f_ xmlns="b875e23b-67d9-4b2e-bdec-edacbf90b326">true</Firma_x0020_digital_x003f_>
    <Firma_x0020_despacho_x003f_ xmlns="b875e23b-67d9-4b2e-bdec-edacbf90b326">true</Firma_x0020_despacho_x003f_>
    <Con_x0020_copia xmlns="b875e23b-67d9-4b2e-bdec-edacbf90b326">
      <UserInfo>
        <DisplayName>SALIENTE NORMAS</DisplayName>
        <AccountId>360</AccountId>
        <AccountType/>
      </UserInfo>
      <UserInfo>
        <DisplayName>SALIENTE CAPACITACIÓN</DisplayName>
        <AccountId>423</AccountId>
        <AccountType/>
      </UserInfo>
      <UserInfo>
        <DisplayName>SALIENTE DIRECTORES DE SUPERVISIÓN</DisplayName>
        <AccountId>383</AccountId>
        <AccountType/>
      </UserInfo>
      <UserInfo>
        <DisplayName>SALIENTE LEY 8204</DisplayName>
        <AccountId>424</AccountId>
        <AccountType/>
      </UserInfo>
      <UserInfo>
        <DisplayName>i:0#.w|sugef\erodriguez</DisplayName>
        <AccountId>204</AccountId>
        <AccountType/>
      </UserInfo>
    </Con_x0020_copi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UGEF oficios" ma:contentTypeID="0x010100693E853EF8C1A34581F50C7740010A8B00665458B34368EA438EB6C6D1830E5626" ma:contentTypeVersion="175" ma:contentTypeDescription="" ma:contentTypeScope="" ma:versionID="04c9cefe9b633a7a0e34643461f94d3b">
  <xsd:schema xmlns:xsd="http://www.w3.org/2001/XMLSchema" xmlns:xs="http://www.w3.org/2001/XMLSchema" xmlns:p="http://schemas.microsoft.com/office/2006/metadata/properties" xmlns:ns1="http://schemas.microsoft.com/sharepoint/v3" xmlns:ns2="b875e23b-67d9-4b2e-bdec-edacbf90b326" xmlns:ns3="http://schemas.microsoft.com/sharepoint/v3/fields" targetNamespace="http://schemas.microsoft.com/office/2006/metadata/properties" ma:root="true" ma:fieldsID="799280a7234a1071fbd7e4692912878e" ns1:_="" ns2:_="" ns3:_="">
    <xsd:import namespace="http://schemas.microsoft.com/sharepoint/v3"/>
    <xsd:import namespace="b875e23b-67d9-4b2e-bdec-edacbf90b326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N_x00b0_Oficio"/>
                <xsd:element ref="ns2:Entidad_x0020_Financiera" minOccurs="0"/>
                <xsd:element ref="ns2:Situación_x0020_actual" minOccurs="0"/>
                <xsd:element ref="ns1:KpiDescription" minOccurs="0"/>
                <xsd:element ref="ns2:Externo_x003f_" minOccurs="0"/>
                <xsd:element ref="ns3:_Status" minOccurs="0"/>
                <xsd:element ref="ns2:Firma_x0020_digital_x003f_" minOccurs="0"/>
                <xsd:element ref="ns2:Firma_x0020_despacho_x003f_" minOccurs="0"/>
                <xsd:element ref="ns2:Enviado_x0020_por1" minOccurs="0"/>
                <xsd:element ref="ns2:Firmantes" minOccurs="0"/>
                <xsd:element ref="ns2:Secretaria" minOccurs="0"/>
                <xsd:element ref="ns2:Con_x0020_copia" minOccurs="0"/>
                <xsd:element ref="ns2:Enviado_x0020_por" minOccurs="0"/>
                <xsd:element ref="ns2:Dependencia" minOccurs="0"/>
                <xsd:element ref="ns2:Entrante_x0020_relacionado" minOccurs="0"/>
                <xsd:element ref="ns2:Año" minOccurs="0"/>
                <xsd:element ref="ns2:Fecha_x0020_notificación" minOccurs="0"/>
                <xsd:element ref="ns2:N_x00b0_Referencia" minOccurs="0"/>
                <xsd:element ref="ns2:Confidencialida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4" nillable="true" ma:displayName="Descripción" ma:description="La descripción proporciona información sobre el objetivo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5e23b-67d9-4b2e-bdec-edacbf90b326" elementFormDefault="qualified">
    <xsd:import namespace="http://schemas.microsoft.com/office/2006/documentManagement/types"/>
    <xsd:import namespace="http://schemas.microsoft.com/office/infopath/2007/PartnerControls"/>
    <xsd:element name="N_x00b0_Oficio" ma:index="1" ma:displayName="N°Oficio" ma:default="SUGEF-" ma:internalName="N_x00B0_Oficio" ma:readOnly="false">
      <xsd:simpleType>
        <xsd:restriction base="dms:Text">
          <xsd:maxLength value="50"/>
        </xsd:restriction>
      </xsd:simpleType>
    </xsd:element>
    <xsd:element name="Entidad_x0020_Financiera" ma:index="2" nillable="true" ma:displayName="Entidad Financiera" ma:format="Dropdown" ma:internalName="Entidad_x0020_Financiera">
      <xsd:simpleType>
        <xsd:union memberTypes="dms:Text">
          <xsd:simpleType>
            <xsd:restriction base="dms:Choice">
              <xsd:enumeration value="Seleccione una opción"/>
              <xsd:enumeration value="AI-CONASSIF"/>
              <xsd:enumeration value="ASAMBLEA LEGISLATIVA"/>
              <xsd:enumeration value="ASBA"/>
              <xsd:enumeration value="BACSANJOSE"/>
              <xsd:enumeration value="BANCA PARA EL DESARROLLO"/>
              <xsd:enumeration value="BANCO CMB"/>
              <xsd:enumeration value="BANCREDITO"/>
              <xsd:enumeration value="BANGENCR"/>
              <xsd:enumeration value="BANHVI"/>
              <xsd:enumeration value="BCCR"/>
              <xsd:enumeration value="BCR"/>
              <xsd:enumeration value="BCT"/>
              <xsd:enumeration value="BID"/>
              <xsd:enumeration value="BNCR"/>
              <xsd:enumeration value="CAC-ALIANZA"/>
              <xsd:enumeration value="CAC-AMISTAD"/>
              <xsd:enumeration value="CAC-ANDE1"/>
              <xsd:enumeration value="CAC-AYA"/>
              <xsd:enumeration value="CAC-CAJA"/>
              <xsd:enumeration value="CAC-COOCIQUE"/>
              <xsd:enumeration value="CAC-COOPAVEGRA"/>
              <xsd:enumeration value="CAC-COOPECAR"/>
              <xsd:enumeration value="CAC-COOPECO"/>
              <xsd:enumeration value="CAC-COOPEFYL"/>
              <xsd:enumeration value="CAC-COOPELECHEROS"/>
              <xsd:enumeration value="CAC-COOPENAE"/>
              <xsd:enumeration value="CAC-CREDE"/>
              <xsd:enumeration value="CAC-ESPARTA"/>
              <xsd:enumeration value="CAC-GRECIA"/>
              <xsd:enumeration value="CAC-JUDICIAL"/>
              <xsd:enumeration value="CAC-MAPRO"/>
              <xsd:enumeration value="CAC-MEDICOS"/>
              <xsd:enumeration value="CAC-MEP"/>
              <xsd:enumeration value="CAC-POPULAR"/>
              <xsd:enumeration value="CAC-SANMARCOS"/>
              <xsd:enumeration value="CAC-SANRAMON"/>
              <xsd:enumeration value="CAC-SERVICOOP"/>
              <xsd:enumeration value="CAC-SERVIDORES"/>
              <xsd:enumeration value="CAC-UNA"/>
              <xsd:enumeration value="CATHAY"/>
              <xsd:enumeration value="CC-GLOBALEX"/>
              <xsd:enumeration value="CCSBSO"/>
              <xsd:enumeration value="CC-TELEDOLAR"/>
              <xsd:enumeration value="CGR"/>
              <xsd:enumeration value="CITIBANK"/>
              <xsd:enumeration value="CONASSIF"/>
              <xsd:enumeration value="CORPORACIÓN BCT"/>
              <xsd:enumeration value="CORPORACIÓN  CAFSA"/>
              <xsd:enumeration value="CORPORACIÓN DAVIVIENDA (COSTA RICA)"/>
              <xsd:enumeration value="CORPORACIÓN LAFISE CONTROLADORA"/>
              <xsd:enumeration value="CORPORACIÓN TENEDORA BAC CREDOMATIC"/>
              <xsd:enumeration value="DAVIVIENDA"/>
              <xsd:enumeration value="DEFENSORÍA DE LOS HABITANTES"/>
              <xsd:enumeration value="F-CAFSA"/>
              <xsd:enumeration value="F-COMECA"/>
              <xsd:enumeration value="F-DESYFIN"/>
              <xsd:enumeration value="F-GYT CONTINENTAL"/>
              <xsd:enumeration value="GRUPO BNS DE COSTA RICA"/>
              <xsd:enumeration value="GRUPO DE FINANZAS CATHAY"/>
              <xsd:enumeration value="GRUPO FINANCIERO CITIBANK DE COSTA RICA"/>
              <xsd:enumeration value="GRUPO FINANCIERO IMPROSA"/>
              <xsd:enumeration value="ICD"/>
              <xsd:enumeration value="IMPROSA"/>
              <xsd:enumeration value="INS"/>
              <xsd:enumeration value="LAFISE"/>
              <xsd:enumeration value="LATINEX"/>
              <xsd:enumeration value="M-ALAJUELA"/>
              <xsd:enumeration value="M-CARTAGO"/>
              <xsd:enumeration value="MEIC"/>
              <xsd:enumeration value="MINISTERIO DE HACIENDA"/>
              <xsd:enumeration value="MINISTERIO PÚBLICO"/>
              <xsd:enumeration value="PIPCA"/>
              <xsd:enumeration value="PODER JUDICIAL"/>
              <xsd:enumeration value="POPULAR"/>
              <xsd:enumeration value="PRIVAL BANK"/>
              <xsd:enumeration value="PROMERICA"/>
              <xsd:enumeration value="REGISTRO NACIONAL"/>
              <xsd:enumeration value="SCOTIABANK"/>
              <xsd:enumeration value="SE-CAJANDE"/>
              <xsd:enumeration value="SUGESE"/>
              <xsd:enumeration value="SUGEVAL"/>
              <xsd:enumeration value="SUPEN"/>
              <xsd:enumeration value="THE BANK OF NOVA SCOTIA (COSTA RICA)"/>
            </xsd:restriction>
          </xsd:simpleType>
        </xsd:union>
      </xsd:simpleType>
    </xsd:element>
    <xsd:element name="Situación_x0020_actual" ma:index="3" nillable="true" ma:displayName="Observaciones" ma:description="" ma:internalName="Situaci_x00f3_n_x0020_actual">
      <xsd:simpleType>
        <xsd:restriction base="dms:Note"/>
      </xsd:simpleType>
    </xsd:element>
    <xsd:element name="Externo_x003f_" ma:index="5" nillable="true" ma:displayName="Externo?" ma:default="1" ma:description="Externo/Interno" ma:internalName="Externo_x003F_">
      <xsd:simpleType>
        <xsd:restriction base="dms:Boolean"/>
      </xsd:simpleType>
    </xsd:element>
    <xsd:element name="Firma_x0020_digital_x003f_" ma:index="7" nillable="true" ma:displayName="Firma digital?" ma:default="0" ma:internalName="Firma_x0020_digital_x003F_">
      <xsd:simpleType>
        <xsd:restriction base="dms:Boolean"/>
      </xsd:simpleType>
    </xsd:element>
    <xsd:element name="Firma_x0020_despacho_x003f_" ma:index="8" nillable="true" ma:displayName="Firma despacho?" ma:default="0" ma:internalName="Firma_x0020_despacho_x003F_">
      <xsd:simpleType>
        <xsd:restriction base="dms:Boolean"/>
      </xsd:simpleType>
    </xsd:element>
    <xsd:element name="Enviado_x0020_por1" ma:index="9" nillable="true" ma:displayName="Remisor" ma:default="Seleccione una opción" ma:format="Dropdown" ma:internalName="Enviado_x0020_por1">
      <xsd:simpleType>
        <xsd:restriction base="dms:Choice">
          <xsd:enumeration value="Aseguramiento de la Calidad"/>
          <xsd:enumeration value="Asesoría Jurídica"/>
          <xsd:enumeration value="Bancos Públicos"/>
          <xsd:enumeration value="Bancos Privados"/>
          <xsd:enumeration value="Capacitación y Organismos Internacionales"/>
          <xsd:enumeration value="Coordinación Administrativa"/>
          <xsd:enumeration value="Despacho"/>
          <xsd:enumeration value="Empresas Financieras"/>
          <xsd:enumeration value="Informática"/>
          <xsd:enumeration value="Ley 8204"/>
          <xsd:enumeration value="Normas"/>
          <xsd:enumeration value="Riesgo Global"/>
          <xsd:enumeration value="Servicios Técnicos"/>
          <xsd:enumeration value="Seleccione una opción"/>
        </xsd:restriction>
      </xsd:simpleType>
    </xsd:element>
    <xsd:element name="Firmantes" ma:index="10" nillable="true" ma:displayName="Firmantes" ma:description="CAMPO REQUERIDO" ma:list="UserInfo" ma:SharePointGroup="0" ma:internalName="Firmant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cretaria" ma:index="11" nillable="true" ma:displayName="Secretaria" ma:list="UserInfo" ma:SharePointGroup="0" ma:internalName="Secretaria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_x0020_copia" ma:index="12" nillable="true" ma:displayName="Con copia" ma:list="UserInfo" ma:SearchPeopleOnly="false" ma:SharePointGroup="0" ma:internalName="Con_x0020_copia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nviado_x0020_por" ma:index="13" nillable="true" ma:displayName="EnviadoPor" ma:internalName="Enviado_x0020_por">
      <xsd:simpleType>
        <xsd:restriction base="dms:Text">
          <xsd:maxLength value="255"/>
        </xsd:restriction>
      </xsd:simpleType>
    </xsd:element>
    <xsd:element name="Dependencia" ma:index="14" nillable="true" ma:displayName="Dependencia" ma:internalName="Dependencia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UGEF AC"/>
                    <xsd:enumeration value="SUGEF ACL8204"/>
                    <xsd:enumeration value="SUGEF CA"/>
                    <xsd:enumeration value="SUGEF CyOI"/>
                    <xsd:enumeration value="SUGEF RG"/>
                    <xsd:enumeration value="SUGEF DBPGF"/>
                    <xsd:enumeration value="SUGEF DBPM"/>
                    <xsd:enumeration value="SUGEF DAJ"/>
                    <xsd:enumeration value="SUGEF Despacho"/>
                    <xsd:enumeration value="SUGEF Borradores Despacho"/>
                    <xsd:enumeration value="SUGEF DI"/>
                    <xsd:enumeration value="SUGEF DEFC"/>
                    <xsd:enumeration value="SUGEF DST"/>
                    <xsd:enumeration value="SUGEF Normas"/>
                    <xsd:enumeration value="Presidencia"/>
                    <xsd:enumeration value="Gerencia"/>
                    <xsd:enumeration value="Subgerencia"/>
                    <xsd:enumeration value="DAD Buzon"/>
                    <xsd:enumeration value="DFC Buzón"/>
                    <xsd:enumeration value="DSF Buzon"/>
                    <xsd:enumeration value="DEC Buzon"/>
                    <xsd:enumeration value="DAP Buzon"/>
                    <xsd:enumeration value="DGD Buzon"/>
                    <xsd:enumeration value="DST Buzon"/>
                    <xsd:enumeration value="DSG Despacho"/>
                    <xsd:enumeration value="DAJ Despacho"/>
                    <xsd:enumeration value="AUDITORIA INTERNA"/>
                    <xsd:enumeration value="AUDITORIA INTERNA CONASSIF"/>
                    <xsd:enumeration value="CONASSIF"/>
                    <xsd:enumeration value="APROBACEN"/>
                    <xsd:enumeration value="ASOBACEN"/>
                    <xsd:enumeration value="COOPEBACEN"/>
                    <xsd:enumeration value="Sindicato"/>
                  </xsd:restriction>
                </xsd:simpleType>
              </xsd:element>
            </xsd:sequence>
          </xsd:extension>
        </xsd:complexContent>
      </xsd:complexType>
    </xsd:element>
    <xsd:element name="Entrante_x0020_relacionado" ma:index="15" nillable="true" ma:displayName="Entrante relacionado" ma:format="Hyperlink" ma:internalName="Entrante_x0020_relacionad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ño" ma:index="16" nillable="true" ma:displayName="Año" ma:default="2016" ma:format="Dropdown" ma:internalName="A_x00f1_o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</xsd:restriction>
      </xsd:simpleType>
    </xsd:element>
    <xsd:element name="Fecha_x0020_notificación" ma:index="24" nillable="true" ma:displayName="Fecha de Notificación" ma:description="Fecha de notificación del oficio" ma:format="DateOnly" ma:internalName="Fecha_x0020_notificaci_x00f3_n">
      <xsd:simpleType>
        <xsd:restriction base="dms:DateTime"/>
      </xsd:simpleType>
    </xsd:element>
    <xsd:element name="N_x00b0_Referencia" ma:index="26" nillable="true" ma:displayName="N°Referencia" ma:indexed="true" ma:internalName="N_x00B0_Referencia">
      <xsd:simpleType>
        <xsd:restriction base="dms:Text">
          <xsd:maxLength value="255"/>
        </xsd:restriction>
      </xsd:simpleType>
    </xsd:element>
    <xsd:element name="Confidencialidad" ma:index="28" nillable="true" ma:displayName="Confidencialidad" ma:format="RadioButtons" ma:internalName="Confidencialidad">
      <xsd:simpleType>
        <xsd:restriction base="dms:Choice">
          <xsd:enumeration value="SGF-PUBLICO"/>
          <xsd:enumeration value="SGF-INTERNO"/>
          <xsd:enumeration value="SGF-PROPIETARIO"/>
          <xsd:enumeration value="SGF-CONFIDENCIAL"/>
          <xsd:enumeration value="SGF-MAXIM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6" nillable="true" ma:displayName="Estado" ma:default="Para tramitar" ma:format="Dropdown" ma:internalName="_Status">
      <xsd:simpleType>
        <xsd:restriction base="dms:Choice">
          <xsd:enumeration value="Firmado"/>
          <xsd:enumeration value="Notificado"/>
          <xsd:enumeration value="Pendiente"/>
          <xsd:enumeration value="Para tramitar"/>
          <xsd:enumeration value="Reasignado"/>
          <xsd:enumeration value="Rechazado"/>
          <xsd:enumeration value="Tramitad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Estado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31b4bb2-0db7-40b3-a341-fc1511e9642d" ContentTypeId="0x010100693E853EF8C1A34581F50C7740010A8B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F7237-7071-47B9-A7EF-78F803F2012F}"/>
</file>

<file path=customXml/itemProps2.xml><?xml version="1.0" encoding="utf-8"?>
<ds:datastoreItem xmlns:ds="http://schemas.openxmlformats.org/officeDocument/2006/customXml" ds:itemID="{283BF82E-1A70-4392-8CF2-7DEAFF1953AE}"/>
</file>

<file path=customXml/itemProps3.xml><?xml version="1.0" encoding="utf-8"?>
<ds:datastoreItem xmlns:ds="http://schemas.openxmlformats.org/officeDocument/2006/customXml" ds:itemID="{380CBA61-9EF3-40DC-9648-70F603F8714B}"/>
</file>

<file path=customXml/itemProps4.xml><?xml version="1.0" encoding="utf-8"?>
<ds:datastoreItem xmlns:ds="http://schemas.openxmlformats.org/officeDocument/2006/customXml" ds:itemID="{18C239F1-CF04-472E-9AEC-5F3A00B1111F}"/>
</file>

<file path=customXml/itemProps5.xml><?xml version="1.0" encoding="utf-8"?>
<ds:datastoreItem xmlns:ds="http://schemas.openxmlformats.org/officeDocument/2006/customXml" ds:itemID="{305C7F79-9AED-4A51-862B-0B03ED7E6F41}"/>
</file>

<file path=docProps/app.xml><?xml version="1.0" encoding="utf-8"?>
<Properties xmlns="http://schemas.openxmlformats.org/officeDocument/2006/extended-properties" xmlns:vt="http://schemas.openxmlformats.org/officeDocument/2006/docPropsVTypes">
  <Template>plantilla-SGF-13.dotm</Template>
  <TotalTime>53</TotalTime>
  <Pages>4</Pages>
  <Words>671</Words>
  <Characters>3694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SINPE</Company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Vargas Leal</dc:creator>
  <cp:keywords/>
  <dc:description/>
  <cp:lastModifiedBy>Gabriela Vargas Leal</cp:lastModifiedBy>
  <cp:revision>19</cp:revision>
  <cp:lastPrinted>2015-07-30T22:36:00Z</cp:lastPrinted>
  <dcterms:created xsi:type="dcterms:W3CDTF">2016-07-29T19:05:00Z</dcterms:created>
  <dcterms:modified xsi:type="dcterms:W3CDTF">2016-08-04T15:03:00Z</dcterms:modified>
  <cp:category/>
  <cp:contentStatus>Firmado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0x010100693E853EF8C1A34581F50C7740010A8B00665458B34368EA438EB6C6D1830E5626</vt:lpwstr>
  </property>
  <property fmtid="{D5CDD505-2E9C-101B-9397-08002B2CF9AE}" pid="3" name="Copiado a">
    <vt:lpwstr/>
  </property>
  <property fmtid="{D5CDD505-2E9C-101B-9397-08002B2CF9AE}" pid="4" name="Trámite">
    <vt:lpwstr>Correspondencia saliente</vt:lpwstr>
  </property>
  <property fmtid="{D5CDD505-2E9C-101B-9397-08002B2CF9AE}" pid="5" name="%Avance">
    <vt:r8>1</vt:r8>
  </property>
  <property fmtid="{D5CDD505-2E9C-101B-9397-08002B2CF9AE}" pid="6" name="Externo?">
    <vt:bool>true</vt:bool>
  </property>
  <property fmtid="{D5CDD505-2E9C-101B-9397-08002B2CF9AE}" pid="7" name="Con copia">
    <vt:lpwstr/>
  </property>
  <property fmtid="{D5CDD505-2E9C-101B-9397-08002B2CF9AE}" pid="8" name="Días seguimiento">
    <vt:lpwstr/>
  </property>
  <property fmtid="{D5CDD505-2E9C-101B-9397-08002B2CF9AE}" pid="9" name="Tipo de envío">
    <vt:lpwstr/>
  </property>
  <property fmtid="{D5CDD505-2E9C-101B-9397-08002B2CF9AE}" pid="10" name="Fecha Notificado">
    <vt:lpwstr/>
  </property>
  <property fmtid="{D5CDD505-2E9C-101B-9397-08002B2CF9AE}" pid="11" name="N°Oficio">
    <vt:lpwstr>xxxx-2016 </vt:lpwstr>
  </property>
  <property fmtid="{D5CDD505-2E9C-101B-9397-08002B2CF9AE}" pid="12" name="Firmantes">
    <vt:lpwstr/>
  </property>
  <property fmtid="{D5CDD505-2E9C-101B-9397-08002B2CF9AE}" pid="13" name="Seguimiento?">
    <vt:lpwstr>false</vt:lpwstr>
  </property>
  <property fmtid="{D5CDD505-2E9C-101B-9397-08002B2CF9AE}" pid="14" name="WorkflowChangePath">
    <vt:lpwstr>1c253867-ac34-4960-aa2c-c9fbb72b596d,3;</vt:lpwstr>
  </property>
</Properties>
</file>